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E7" w:rsidRPr="001D5E5E" w:rsidRDefault="001740E7" w:rsidP="00571E7E">
      <w:pPr>
        <w:jc w:val="center"/>
        <w:rPr>
          <w:rFonts w:ascii="Monotype Corsiva" w:hAnsi="Monotype Corsiva" w:cs="Monotype Corsiva"/>
          <w:b/>
          <w:bCs/>
          <w:i/>
          <w:iCs/>
          <w:color w:val="FF0000"/>
          <w:sz w:val="52"/>
          <w:szCs w:val="52"/>
          <w:lang w:val="uk-UA"/>
        </w:rPr>
      </w:pPr>
      <w:r w:rsidRPr="001D5E5E">
        <w:rPr>
          <w:rFonts w:ascii="Monotype Corsiva" w:hAnsi="Monotype Corsiva" w:cs="Monotype Corsiva"/>
          <w:b/>
          <w:bCs/>
          <w:i/>
          <w:iCs/>
          <w:color w:val="FF0000"/>
          <w:sz w:val="52"/>
          <w:szCs w:val="52"/>
          <w:lang w:val="uk-UA"/>
        </w:rPr>
        <w:t>Мітинг до Дня міста 2015</w:t>
      </w:r>
    </w:p>
    <w:p w:rsidR="001740E7" w:rsidRPr="002B7667" w:rsidRDefault="001740E7" w:rsidP="002B7667">
      <w:pPr>
        <w:rPr>
          <w:i/>
          <w:iCs/>
          <w:sz w:val="28"/>
          <w:szCs w:val="28"/>
          <w:lang w:val="uk-UA"/>
        </w:rPr>
      </w:pPr>
      <w:r w:rsidRPr="002B7667">
        <w:rPr>
          <w:i/>
          <w:iCs/>
          <w:sz w:val="28"/>
          <w:szCs w:val="28"/>
          <w:lang w:val="uk-UA"/>
        </w:rPr>
        <w:t>На фоні музики лунають слова</w:t>
      </w:r>
    </w:p>
    <w:p w:rsidR="001740E7" w:rsidRDefault="001740E7" w:rsidP="005B2AEB">
      <w:pPr>
        <w:jc w:val="both"/>
        <w:rPr>
          <w:sz w:val="28"/>
          <w:szCs w:val="28"/>
          <w:lang w:val="uk-UA"/>
        </w:rPr>
      </w:pPr>
      <w:r w:rsidRPr="002B7667">
        <w:rPr>
          <w:b/>
          <w:bCs/>
          <w:color w:val="0000FF"/>
          <w:sz w:val="28"/>
          <w:szCs w:val="28"/>
          <w:lang w:val="uk-UA"/>
        </w:rPr>
        <w:t>ВЕД. 1: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Той день, той час нам не забудь, </w:t>
      </w:r>
    </w:p>
    <w:p w:rsidR="001740E7" w:rsidRDefault="001740E7" w:rsidP="005B2A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Як бився перепел в житах ,</w:t>
      </w:r>
    </w:p>
    <w:p w:rsidR="001740E7" w:rsidRDefault="001740E7" w:rsidP="005B2A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Як йшли сини в тривожну путь,</w:t>
      </w:r>
    </w:p>
    <w:p w:rsidR="001740E7" w:rsidRDefault="001740E7" w:rsidP="005B2A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 безмежні далі, крізь літа.</w:t>
      </w:r>
    </w:p>
    <w:p w:rsidR="001740E7" w:rsidRDefault="001740E7" w:rsidP="005B2AEB">
      <w:pPr>
        <w:jc w:val="both"/>
        <w:rPr>
          <w:sz w:val="28"/>
          <w:szCs w:val="28"/>
          <w:lang w:val="uk-UA"/>
        </w:rPr>
      </w:pPr>
    </w:p>
    <w:p w:rsidR="001740E7" w:rsidRDefault="001740E7" w:rsidP="005B2AEB">
      <w:pPr>
        <w:jc w:val="both"/>
        <w:rPr>
          <w:sz w:val="28"/>
          <w:szCs w:val="28"/>
          <w:lang w:val="uk-UA"/>
        </w:rPr>
      </w:pPr>
      <w:r w:rsidRPr="002B7667">
        <w:rPr>
          <w:b/>
          <w:bCs/>
          <w:color w:val="00FF00"/>
          <w:sz w:val="28"/>
          <w:szCs w:val="28"/>
          <w:lang w:val="uk-UA"/>
        </w:rPr>
        <w:t>ВЕД. 2:</w:t>
      </w:r>
      <w:r>
        <w:rPr>
          <w:sz w:val="28"/>
          <w:szCs w:val="28"/>
          <w:lang w:val="uk-UA"/>
        </w:rPr>
        <w:t xml:space="preserve">  Гвоздики червоно цвіли</w:t>
      </w:r>
    </w:p>
    <w:p w:rsidR="001740E7" w:rsidRDefault="001740E7" w:rsidP="005B2A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На грудях ваших від атак.</w:t>
      </w:r>
    </w:p>
    <w:p w:rsidR="001740E7" w:rsidRDefault="001740E7" w:rsidP="005B2A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А ви все йшли , на захід йшли</w:t>
      </w:r>
    </w:p>
    <w:p w:rsidR="001740E7" w:rsidRDefault="001740E7" w:rsidP="005B2A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Щоб впав до ніг рейхстаг.</w:t>
      </w:r>
    </w:p>
    <w:p w:rsidR="001740E7" w:rsidRDefault="001740E7" w:rsidP="005B2AEB">
      <w:pPr>
        <w:jc w:val="both"/>
        <w:rPr>
          <w:sz w:val="28"/>
          <w:szCs w:val="28"/>
          <w:lang w:val="uk-UA"/>
        </w:rPr>
      </w:pPr>
    </w:p>
    <w:p w:rsidR="001740E7" w:rsidRDefault="001740E7" w:rsidP="005B2AEB">
      <w:pPr>
        <w:jc w:val="both"/>
        <w:rPr>
          <w:sz w:val="28"/>
          <w:szCs w:val="28"/>
          <w:lang w:val="uk-UA"/>
        </w:rPr>
      </w:pPr>
      <w:r w:rsidRPr="002B7667">
        <w:rPr>
          <w:b/>
          <w:bCs/>
          <w:color w:val="0000FF"/>
          <w:sz w:val="28"/>
          <w:szCs w:val="28"/>
          <w:lang w:val="uk-UA"/>
        </w:rPr>
        <w:t>ВЕД. 1:</w:t>
      </w:r>
      <w:r>
        <w:rPr>
          <w:sz w:val="28"/>
          <w:szCs w:val="28"/>
          <w:lang w:val="uk-UA"/>
        </w:rPr>
        <w:t xml:space="preserve"> Нам не забудь той день, той час, </w:t>
      </w:r>
    </w:p>
    <w:p w:rsidR="001740E7" w:rsidRPr="002B7667" w:rsidRDefault="001740E7" w:rsidP="005B2A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Самотній грім , травневий цвіт…</w:t>
      </w:r>
      <w:r w:rsidRPr="002B7667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2B7667">
        <w:rPr>
          <w:i/>
          <w:iCs/>
          <w:sz w:val="28"/>
          <w:szCs w:val="28"/>
          <w:lang w:val="uk-UA"/>
        </w:rPr>
        <w:t>( музика стихає)</w:t>
      </w:r>
    </w:p>
    <w:p w:rsidR="001740E7" w:rsidRDefault="001740E7" w:rsidP="005B2A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Не всі прийшли тоді до нас</w:t>
      </w:r>
    </w:p>
    <w:p w:rsidR="001740E7" w:rsidRDefault="001740E7" w:rsidP="005B2A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Та їх життя – в безсмертя зліт.</w:t>
      </w:r>
    </w:p>
    <w:p w:rsidR="001740E7" w:rsidRDefault="001740E7" w:rsidP="005B2AEB">
      <w:pPr>
        <w:jc w:val="both"/>
        <w:rPr>
          <w:sz w:val="28"/>
          <w:szCs w:val="28"/>
          <w:lang w:val="uk-UA"/>
        </w:rPr>
      </w:pPr>
    </w:p>
    <w:p w:rsidR="001740E7" w:rsidRDefault="001740E7" w:rsidP="002B7667">
      <w:pPr>
        <w:jc w:val="both"/>
        <w:rPr>
          <w:sz w:val="28"/>
          <w:szCs w:val="28"/>
          <w:lang w:val="uk-UA"/>
        </w:rPr>
      </w:pPr>
      <w:r w:rsidRPr="002B7667">
        <w:rPr>
          <w:b/>
          <w:bCs/>
          <w:color w:val="00FF00"/>
          <w:sz w:val="28"/>
          <w:szCs w:val="28"/>
          <w:lang w:val="uk-UA"/>
        </w:rPr>
        <w:t>ВЕД. 2:</w:t>
      </w:r>
      <w:r>
        <w:rPr>
          <w:sz w:val="28"/>
          <w:szCs w:val="28"/>
          <w:lang w:val="uk-UA"/>
        </w:rPr>
        <w:t xml:space="preserve"> Щороку в вересні, напередодні Дня міста ми вшановуємо пам</w:t>
      </w:r>
      <w:r w:rsidRPr="00F31F8B">
        <w:rPr>
          <w:sz w:val="28"/>
          <w:szCs w:val="28"/>
        </w:rPr>
        <w:t>’</w:t>
      </w:r>
      <w:r>
        <w:rPr>
          <w:sz w:val="28"/>
          <w:szCs w:val="28"/>
        </w:rPr>
        <w:t>ять тих, хто дорогою ц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ною заплатив за участь у найс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рашн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ш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й за </w:t>
      </w:r>
      <w:r w:rsidRPr="00DC497C">
        <w:rPr>
          <w:sz w:val="28"/>
          <w:szCs w:val="28"/>
          <w:lang w:val="uk-UA"/>
        </w:rPr>
        <w:t>всю св</w:t>
      </w:r>
      <w:r>
        <w:rPr>
          <w:sz w:val="28"/>
          <w:szCs w:val="28"/>
          <w:lang w:val="uk-UA"/>
        </w:rPr>
        <w:t>і</w:t>
      </w:r>
      <w:r w:rsidRPr="00DC497C">
        <w:rPr>
          <w:sz w:val="28"/>
          <w:szCs w:val="28"/>
          <w:lang w:val="uk-UA"/>
        </w:rPr>
        <w:t xml:space="preserve">тову </w:t>
      </w:r>
      <w:r>
        <w:rPr>
          <w:sz w:val="28"/>
          <w:szCs w:val="28"/>
          <w:lang w:val="uk-UA"/>
        </w:rPr>
        <w:t>і</w:t>
      </w:r>
      <w:r w:rsidRPr="00DC497C">
        <w:rPr>
          <w:sz w:val="28"/>
          <w:szCs w:val="28"/>
          <w:lang w:val="uk-UA"/>
        </w:rPr>
        <w:t>стор</w:t>
      </w:r>
      <w:r>
        <w:rPr>
          <w:sz w:val="28"/>
          <w:szCs w:val="28"/>
          <w:lang w:val="uk-UA"/>
        </w:rPr>
        <w:t>і</w:t>
      </w:r>
      <w:r w:rsidRPr="00DC497C">
        <w:rPr>
          <w:sz w:val="28"/>
          <w:szCs w:val="28"/>
          <w:lang w:val="uk-UA"/>
        </w:rPr>
        <w:t>ю в</w:t>
      </w:r>
      <w:r>
        <w:rPr>
          <w:sz w:val="28"/>
          <w:szCs w:val="28"/>
          <w:lang w:val="uk-UA"/>
        </w:rPr>
        <w:t>і</w:t>
      </w:r>
      <w:r w:rsidRPr="00DC497C">
        <w:rPr>
          <w:sz w:val="28"/>
          <w:szCs w:val="28"/>
          <w:lang w:val="uk-UA"/>
        </w:rPr>
        <w:t>йн</w:t>
      </w:r>
      <w:r>
        <w:rPr>
          <w:sz w:val="28"/>
          <w:szCs w:val="28"/>
          <w:lang w:val="uk-UA"/>
        </w:rPr>
        <w:t>і</w:t>
      </w:r>
      <w:r w:rsidRPr="00DC497C">
        <w:rPr>
          <w:sz w:val="28"/>
          <w:szCs w:val="28"/>
          <w:lang w:val="uk-UA"/>
        </w:rPr>
        <w:t xml:space="preserve"> 1941 – 1945 р. </w:t>
      </w:r>
    </w:p>
    <w:p w:rsidR="001740E7" w:rsidRDefault="001740E7" w:rsidP="002B7667">
      <w:pPr>
        <w:jc w:val="both"/>
        <w:rPr>
          <w:sz w:val="28"/>
          <w:szCs w:val="28"/>
          <w:lang w:val="uk-UA"/>
        </w:rPr>
      </w:pPr>
    </w:p>
    <w:p w:rsidR="001740E7" w:rsidRDefault="001740E7" w:rsidP="002B7667">
      <w:pPr>
        <w:jc w:val="both"/>
        <w:rPr>
          <w:sz w:val="28"/>
          <w:szCs w:val="28"/>
          <w:lang w:val="uk-UA"/>
        </w:rPr>
      </w:pPr>
      <w:r w:rsidRPr="002B7667">
        <w:rPr>
          <w:b/>
          <w:bCs/>
          <w:color w:val="0000FF"/>
          <w:sz w:val="28"/>
          <w:szCs w:val="28"/>
          <w:lang w:val="uk-UA"/>
        </w:rPr>
        <w:t>ВЕД.1</w:t>
      </w:r>
      <w:r>
        <w:rPr>
          <w:b/>
          <w:bCs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Не щезне з пам</w:t>
      </w:r>
      <w:r w:rsidRPr="00386853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яті людської,   не йде в забуття великий подвиг  нашого   народу. Хіба можна забути тих ,  хто поліг у боях, хто віддав своє   життя за   мир і спокій інших? Адже  пам</w:t>
      </w:r>
      <w:r w:rsidRPr="00386853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ять – частина  духовного життя народу,  його найсвятіша істина.</w:t>
      </w:r>
    </w:p>
    <w:p w:rsidR="001740E7" w:rsidRDefault="001740E7" w:rsidP="002B76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1740E7" w:rsidRDefault="001740E7" w:rsidP="002B7667">
      <w:pPr>
        <w:jc w:val="both"/>
        <w:rPr>
          <w:sz w:val="28"/>
          <w:szCs w:val="28"/>
          <w:lang w:val="uk-UA"/>
        </w:rPr>
      </w:pPr>
      <w:r w:rsidRPr="002B7667">
        <w:rPr>
          <w:b/>
          <w:bCs/>
          <w:color w:val="00FF00"/>
          <w:sz w:val="28"/>
          <w:szCs w:val="28"/>
          <w:lang w:val="uk-UA"/>
        </w:rPr>
        <w:t>Вед. 2:</w:t>
      </w:r>
      <w:r>
        <w:rPr>
          <w:sz w:val="28"/>
          <w:szCs w:val="28"/>
          <w:lang w:val="uk-UA"/>
        </w:rPr>
        <w:t xml:space="preserve"> Той хто пам</w:t>
      </w:r>
      <w:r w:rsidRPr="00F750B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ятає  завжди  сильніший , бо озброєний досвідом минулого .  Народ освячений   історичною пам</w:t>
      </w:r>
      <w:r w:rsidRPr="00F750B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яттю – нездоланний . Ми мусимо   знати це і не  забувати ціну  війни і Перемоги.</w:t>
      </w:r>
    </w:p>
    <w:p w:rsidR="001740E7" w:rsidRDefault="001740E7" w:rsidP="002B7667">
      <w:pPr>
        <w:jc w:val="both"/>
        <w:rPr>
          <w:sz w:val="28"/>
          <w:szCs w:val="28"/>
          <w:lang w:val="uk-UA"/>
        </w:rPr>
      </w:pPr>
    </w:p>
    <w:p w:rsidR="001740E7" w:rsidRDefault="001740E7" w:rsidP="005B2AEB">
      <w:pPr>
        <w:jc w:val="both"/>
        <w:rPr>
          <w:sz w:val="28"/>
          <w:szCs w:val="28"/>
          <w:lang w:val="uk-UA"/>
        </w:rPr>
      </w:pPr>
      <w:r w:rsidRPr="002B7667">
        <w:rPr>
          <w:b/>
          <w:bCs/>
          <w:color w:val="0000FF"/>
          <w:sz w:val="28"/>
          <w:szCs w:val="28"/>
          <w:lang w:val="uk-UA"/>
        </w:rPr>
        <w:t>ВЕД. 1:</w:t>
      </w:r>
      <w:r>
        <w:rPr>
          <w:sz w:val="28"/>
          <w:szCs w:val="28"/>
          <w:lang w:val="uk-UA"/>
        </w:rPr>
        <w:t xml:space="preserve"> Урочистий мітинг присвячений річниці визволення міста </w:t>
      </w:r>
      <w:r w:rsidRPr="000B4968">
        <w:rPr>
          <w:sz w:val="28"/>
          <w:szCs w:val="28"/>
          <w:lang w:val="uk-UA"/>
        </w:rPr>
        <w:t xml:space="preserve">Ромни від німецько –фашистських загарбників </w:t>
      </w:r>
      <w:r>
        <w:rPr>
          <w:sz w:val="28"/>
          <w:szCs w:val="28"/>
          <w:lang w:val="uk-UA"/>
        </w:rPr>
        <w:t>оголошується відкритим.</w:t>
      </w:r>
    </w:p>
    <w:p w:rsidR="001740E7" w:rsidRDefault="001740E7" w:rsidP="005B2AEB">
      <w:pPr>
        <w:jc w:val="both"/>
        <w:rPr>
          <w:i/>
          <w:iCs/>
          <w:sz w:val="28"/>
          <w:szCs w:val="28"/>
          <w:lang w:val="uk-UA"/>
        </w:rPr>
      </w:pPr>
      <w:r w:rsidRPr="002B7667">
        <w:rPr>
          <w:sz w:val="28"/>
          <w:szCs w:val="28"/>
          <w:lang w:val="uk-UA"/>
        </w:rPr>
        <w:t xml:space="preserve"> </w:t>
      </w:r>
      <w:r w:rsidRPr="002B7667">
        <w:rPr>
          <w:i/>
          <w:iCs/>
          <w:sz w:val="28"/>
          <w:szCs w:val="28"/>
          <w:lang w:val="uk-UA"/>
        </w:rPr>
        <w:t>( Гімн України).</w:t>
      </w:r>
    </w:p>
    <w:p w:rsidR="001740E7" w:rsidRDefault="001740E7" w:rsidP="005B2AEB">
      <w:pPr>
        <w:jc w:val="both"/>
        <w:rPr>
          <w:sz w:val="28"/>
          <w:szCs w:val="28"/>
          <w:lang w:val="uk-UA"/>
        </w:rPr>
      </w:pPr>
      <w:r w:rsidRPr="002B7667">
        <w:rPr>
          <w:b/>
          <w:bCs/>
          <w:color w:val="00FF00"/>
          <w:sz w:val="28"/>
          <w:szCs w:val="28"/>
          <w:lang w:val="uk-UA"/>
        </w:rPr>
        <w:t>ВЕД</w:t>
      </w:r>
      <w:r w:rsidRPr="002B7667">
        <w:rPr>
          <w:color w:val="00FF00"/>
          <w:sz w:val="28"/>
          <w:szCs w:val="28"/>
          <w:lang w:val="uk-UA"/>
        </w:rPr>
        <w:t>. 2:</w:t>
      </w:r>
      <w:r>
        <w:rPr>
          <w:sz w:val="28"/>
          <w:szCs w:val="28"/>
          <w:lang w:val="uk-UA"/>
        </w:rPr>
        <w:t xml:space="preserve"> Війна ! … Учорашні школярі і школярки пішли добровольцями на фронт . Із багатьох таких класів ніхто з війни не повернувся , або повернулися лише одиниці. Їх вічне кохання скорботною і величною музикою звучить у наших серцях , як голос їх ненароджених нащадків. </w:t>
      </w:r>
    </w:p>
    <w:p w:rsidR="001740E7" w:rsidRDefault="001740E7" w:rsidP="005B2AEB">
      <w:pPr>
        <w:jc w:val="both"/>
        <w:rPr>
          <w:sz w:val="28"/>
          <w:szCs w:val="28"/>
          <w:lang w:val="uk-UA"/>
        </w:rPr>
      </w:pPr>
    </w:p>
    <w:p w:rsidR="001740E7" w:rsidRPr="002B7667" w:rsidRDefault="001740E7" w:rsidP="005B2AEB">
      <w:pPr>
        <w:jc w:val="both"/>
        <w:rPr>
          <w:i/>
          <w:iCs/>
          <w:sz w:val="28"/>
          <w:szCs w:val="28"/>
          <w:lang w:val="uk-UA"/>
        </w:rPr>
      </w:pPr>
      <w:r w:rsidRPr="002B7667">
        <w:rPr>
          <w:sz w:val="28"/>
          <w:szCs w:val="28"/>
          <w:lang w:val="uk-UA"/>
        </w:rPr>
        <w:t xml:space="preserve">       </w:t>
      </w:r>
      <w:r w:rsidRPr="002B7667">
        <w:rPr>
          <w:i/>
          <w:iCs/>
          <w:sz w:val="28"/>
          <w:szCs w:val="28"/>
          <w:lang w:val="uk-UA"/>
        </w:rPr>
        <w:t>( На фоні музики звучить діалог Хлопця і Дівчини з минулого.)</w:t>
      </w:r>
    </w:p>
    <w:p w:rsidR="001740E7" w:rsidRDefault="001740E7" w:rsidP="002B7667">
      <w:pPr>
        <w:jc w:val="center"/>
        <w:rPr>
          <w:sz w:val="28"/>
          <w:szCs w:val="28"/>
          <w:lang w:val="uk-UA"/>
        </w:rPr>
      </w:pPr>
      <w:r w:rsidRPr="00E664EB">
        <w:rPr>
          <w:b/>
          <w:bCs/>
          <w:sz w:val="28"/>
          <w:szCs w:val="28"/>
          <w:lang w:val="uk-UA"/>
        </w:rPr>
        <w:t xml:space="preserve">Діалог </w:t>
      </w:r>
      <w:r>
        <w:rPr>
          <w:sz w:val="28"/>
          <w:szCs w:val="28"/>
          <w:lang w:val="uk-UA"/>
        </w:rPr>
        <w:t>:</w:t>
      </w:r>
    </w:p>
    <w:p w:rsidR="001740E7" w:rsidRDefault="001740E7" w:rsidP="005B2AEB">
      <w:pPr>
        <w:jc w:val="both"/>
        <w:rPr>
          <w:sz w:val="28"/>
          <w:szCs w:val="28"/>
          <w:lang w:val="uk-UA"/>
        </w:rPr>
      </w:pPr>
    </w:p>
    <w:p w:rsidR="001740E7" w:rsidRDefault="001740E7" w:rsidP="005B2AEB">
      <w:pPr>
        <w:jc w:val="both"/>
        <w:rPr>
          <w:sz w:val="28"/>
          <w:szCs w:val="28"/>
          <w:lang w:val="uk-UA"/>
        </w:rPr>
      </w:pPr>
      <w:r w:rsidRPr="00E664EB">
        <w:rPr>
          <w:b/>
          <w:bCs/>
          <w:sz w:val="28"/>
          <w:szCs w:val="28"/>
          <w:lang w:val="uk-UA"/>
        </w:rPr>
        <w:t>Хлопець :</w:t>
      </w:r>
      <w:r>
        <w:rPr>
          <w:sz w:val="28"/>
          <w:szCs w:val="28"/>
          <w:lang w:val="uk-UA"/>
        </w:rPr>
        <w:t xml:space="preserve"> Вісімнадцять було нам в ту пору ясну , </w:t>
      </w:r>
    </w:p>
    <w:p w:rsidR="001740E7" w:rsidRDefault="001740E7" w:rsidP="005B2A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Як весна перейшла в тепле літо , </w:t>
      </w:r>
    </w:p>
    <w:p w:rsidR="001740E7" w:rsidRDefault="001740E7" w:rsidP="005B2A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Нам судилось іти на жорстоку війну ,</w:t>
      </w:r>
    </w:p>
    <w:p w:rsidR="001740E7" w:rsidRDefault="001740E7" w:rsidP="005B2A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І обох нас -  убито…</w:t>
      </w:r>
    </w:p>
    <w:p w:rsidR="001740E7" w:rsidRDefault="001740E7" w:rsidP="005B2AEB">
      <w:pPr>
        <w:jc w:val="both"/>
        <w:rPr>
          <w:sz w:val="28"/>
          <w:szCs w:val="28"/>
          <w:lang w:val="uk-UA"/>
        </w:rPr>
      </w:pPr>
      <w:r w:rsidRPr="00E664EB">
        <w:rPr>
          <w:b/>
          <w:bCs/>
          <w:sz w:val="28"/>
          <w:szCs w:val="28"/>
          <w:lang w:val="uk-UA"/>
        </w:rPr>
        <w:t xml:space="preserve">Дівчина </w:t>
      </w:r>
      <w:r>
        <w:rPr>
          <w:sz w:val="28"/>
          <w:szCs w:val="28"/>
          <w:lang w:val="uk-UA"/>
        </w:rPr>
        <w:t xml:space="preserve">: Убито … </w:t>
      </w:r>
    </w:p>
    <w:p w:rsidR="001740E7" w:rsidRDefault="001740E7" w:rsidP="005B2A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І кохання забилось в риданнях і журбі…</w:t>
      </w:r>
    </w:p>
    <w:p w:rsidR="001740E7" w:rsidRDefault="001740E7" w:rsidP="005B2A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Як же так ? Не здійснилися мрії … </w:t>
      </w:r>
    </w:p>
    <w:p w:rsidR="001740E7" w:rsidRDefault="001740E7" w:rsidP="005B2A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І мене не обняти ніколи тобі…</w:t>
      </w:r>
    </w:p>
    <w:p w:rsidR="001740E7" w:rsidRDefault="001740E7" w:rsidP="005B2AEB">
      <w:pPr>
        <w:jc w:val="both"/>
        <w:rPr>
          <w:sz w:val="28"/>
          <w:szCs w:val="28"/>
          <w:lang w:val="uk-UA"/>
        </w:rPr>
      </w:pPr>
      <w:r w:rsidRPr="00E664EB">
        <w:rPr>
          <w:b/>
          <w:bCs/>
          <w:sz w:val="28"/>
          <w:szCs w:val="28"/>
          <w:lang w:val="uk-UA"/>
        </w:rPr>
        <w:t>Хлопець:</w:t>
      </w:r>
      <w:r>
        <w:rPr>
          <w:sz w:val="28"/>
          <w:szCs w:val="28"/>
          <w:lang w:val="uk-UA"/>
        </w:rPr>
        <w:t xml:space="preserve"> І у мене немає надії…</w:t>
      </w:r>
    </w:p>
    <w:p w:rsidR="001740E7" w:rsidRDefault="001740E7" w:rsidP="005B2A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Нам ніколи не стрітись , уже не зійтись , </w:t>
      </w:r>
    </w:p>
    <w:p w:rsidR="001740E7" w:rsidRDefault="001740E7" w:rsidP="005B2A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Бо тепер ми  - дерева і квіти.</w:t>
      </w:r>
    </w:p>
    <w:p w:rsidR="001740E7" w:rsidRDefault="001740E7" w:rsidP="005B2A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Пам</w:t>
      </w:r>
      <w:r w:rsidRPr="00414800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ятаєш ? Як ми сподівались колись</w:t>
      </w:r>
    </w:p>
    <w:p w:rsidR="001740E7" w:rsidRDefault="001740E7" w:rsidP="005B2A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Що сім</w:t>
      </w:r>
      <w:r w:rsidRPr="00414800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буде в нас , будуть діти</w:t>
      </w:r>
    </w:p>
    <w:p w:rsidR="001740E7" w:rsidRDefault="001740E7" w:rsidP="005B2AEB">
      <w:pPr>
        <w:jc w:val="both"/>
        <w:rPr>
          <w:sz w:val="28"/>
          <w:szCs w:val="28"/>
          <w:lang w:val="uk-UA"/>
        </w:rPr>
      </w:pPr>
      <w:r w:rsidRPr="00E664EB">
        <w:rPr>
          <w:b/>
          <w:bCs/>
          <w:sz w:val="28"/>
          <w:szCs w:val="28"/>
          <w:lang w:val="uk-UA"/>
        </w:rPr>
        <w:t>Дівчина</w:t>
      </w:r>
      <w:r>
        <w:rPr>
          <w:sz w:val="28"/>
          <w:szCs w:val="28"/>
          <w:lang w:val="uk-UA"/>
        </w:rPr>
        <w:t xml:space="preserve"> : Гілка роду на нас обламалася враз.</w:t>
      </w:r>
    </w:p>
    <w:p w:rsidR="001740E7" w:rsidRDefault="001740E7" w:rsidP="005B2A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Не судилось зійтися в коханні.</w:t>
      </w:r>
    </w:p>
    <w:p w:rsidR="001740E7" w:rsidRDefault="001740E7" w:rsidP="005B2AEB">
      <w:pPr>
        <w:jc w:val="both"/>
        <w:rPr>
          <w:sz w:val="28"/>
          <w:szCs w:val="28"/>
          <w:lang w:val="uk-UA"/>
        </w:rPr>
      </w:pPr>
      <w:r w:rsidRPr="00E664EB">
        <w:rPr>
          <w:b/>
          <w:bCs/>
          <w:sz w:val="28"/>
          <w:szCs w:val="28"/>
          <w:lang w:val="uk-UA"/>
        </w:rPr>
        <w:t>Хлопець :</w:t>
      </w:r>
      <w:r>
        <w:rPr>
          <w:sz w:val="28"/>
          <w:szCs w:val="28"/>
          <w:lang w:val="uk-UA"/>
        </w:rPr>
        <w:t xml:space="preserve"> Йти на танки в атаку був даний наказ…</w:t>
      </w:r>
    </w:p>
    <w:p w:rsidR="001740E7" w:rsidRDefault="001740E7" w:rsidP="005B2A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Обірвалось життя на світанні.</w:t>
      </w:r>
    </w:p>
    <w:p w:rsidR="001740E7" w:rsidRDefault="001740E7" w:rsidP="005B2AEB">
      <w:pPr>
        <w:jc w:val="both"/>
        <w:rPr>
          <w:sz w:val="28"/>
          <w:szCs w:val="28"/>
          <w:lang w:val="uk-UA"/>
        </w:rPr>
      </w:pPr>
      <w:r w:rsidRPr="00E664EB">
        <w:rPr>
          <w:b/>
          <w:bCs/>
          <w:sz w:val="28"/>
          <w:szCs w:val="28"/>
          <w:lang w:val="uk-UA"/>
        </w:rPr>
        <w:t>Дівчина :</w:t>
      </w:r>
      <w:r>
        <w:rPr>
          <w:sz w:val="28"/>
          <w:szCs w:val="28"/>
          <w:lang w:val="uk-UA"/>
        </w:rPr>
        <w:t xml:space="preserve"> А були б у нас дітки : дівчатко , хлоп</w:t>
      </w:r>
      <w:r w:rsidRPr="00414800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.</w:t>
      </w:r>
    </w:p>
    <w:p w:rsidR="001740E7" w:rsidRDefault="001740E7" w:rsidP="005B2A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Вечори і погожі світання.</w:t>
      </w:r>
    </w:p>
    <w:p w:rsidR="001740E7" w:rsidRDefault="001740E7" w:rsidP="005B2AEB">
      <w:pPr>
        <w:jc w:val="both"/>
        <w:rPr>
          <w:sz w:val="28"/>
          <w:szCs w:val="28"/>
          <w:lang w:val="uk-UA"/>
        </w:rPr>
      </w:pPr>
      <w:r w:rsidRPr="00E664EB">
        <w:rPr>
          <w:b/>
          <w:bCs/>
          <w:sz w:val="28"/>
          <w:szCs w:val="28"/>
          <w:lang w:val="uk-UA"/>
        </w:rPr>
        <w:t>Хлопець:</w:t>
      </w:r>
      <w:r>
        <w:rPr>
          <w:sz w:val="28"/>
          <w:szCs w:val="28"/>
          <w:lang w:val="uk-UA"/>
        </w:rPr>
        <w:t xml:space="preserve"> В нас була б пречудова велика сім</w:t>
      </w:r>
      <w:r w:rsidRPr="00414800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 , </w:t>
      </w:r>
    </w:p>
    <w:p w:rsidR="001740E7" w:rsidRDefault="001740E7" w:rsidP="005B2A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Бо було в нас безмежне кохання.</w:t>
      </w:r>
    </w:p>
    <w:p w:rsidR="001740E7" w:rsidRDefault="001740E7" w:rsidP="005B2AEB">
      <w:pPr>
        <w:jc w:val="both"/>
        <w:rPr>
          <w:sz w:val="28"/>
          <w:szCs w:val="28"/>
          <w:lang w:val="uk-UA"/>
        </w:rPr>
      </w:pPr>
      <w:r w:rsidRPr="00E664EB">
        <w:rPr>
          <w:b/>
          <w:bCs/>
          <w:sz w:val="28"/>
          <w:szCs w:val="28"/>
          <w:lang w:val="uk-UA"/>
        </w:rPr>
        <w:t>Дівчина :</w:t>
      </w:r>
      <w:r>
        <w:rPr>
          <w:sz w:val="28"/>
          <w:szCs w:val="28"/>
          <w:lang w:val="uk-UA"/>
        </w:rPr>
        <w:t xml:space="preserve"> Не судилось , не сталось, міраж просто все…</w:t>
      </w:r>
    </w:p>
    <w:p w:rsidR="001740E7" w:rsidRPr="002B7667" w:rsidRDefault="001740E7" w:rsidP="00F41360">
      <w:pPr>
        <w:rPr>
          <w:sz w:val="28"/>
          <w:szCs w:val="28"/>
          <w:lang w:val="uk-UA"/>
        </w:rPr>
      </w:pPr>
      <w:r w:rsidRPr="002B7667">
        <w:rPr>
          <w:b/>
          <w:bCs/>
          <w:sz w:val="28"/>
          <w:szCs w:val="28"/>
          <w:lang w:val="uk-UA"/>
        </w:rPr>
        <w:t>Хлопець:</w:t>
      </w:r>
      <w:r w:rsidRPr="002B7667">
        <w:rPr>
          <w:sz w:val="28"/>
          <w:szCs w:val="28"/>
          <w:lang w:val="uk-UA"/>
        </w:rPr>
        <w:t xml:space="preserve"> Не здійснилось … А вітер пелюстки несе…</w:t>
      </w:r>
    </w:p>
    <w:p w:rsidR="001740E7" w:rsidRPr="002B7667" w:rsidRDefault="001740E7" w:rsidP="002B7667">
      <w:pPr>
        <w:pStyle w:val="NormalWeb"/>
        <w:rPr>
          <w:sz w:val="28"/>
          <w:szCs w:val="28"/>
          <w:lang w:val="uk-UA"/>
        </w:rPr>
      </w:pPr>
      <w:r w:rsidRPr="002B7667">
        <w:rPr>
          <w:b/>
          <w:bCs/>
          <w:color w:val="0000FF"/>
          <w:sz w:val="28"/>
          <w:szCs w:val="28"/>
          <w:lang w:val="uk-UA"/>
        </w:rPr>
        <w:t>ВЕД. 1:</w:t>
      </w:r>
      <w:r w:rsidRPr="002B7667">
        <w:rPr>
          <w:color w:val="0000FF"/>
          <w:sz w:val="28"/>
          <w:szCs w:val="28"/>
          <w:lang w:val="uk-UA"/>
        </w:rPr>
        <w:t xml:space="preserve"> </w:t>
      </w:r>
      <w:r w:rsidRPr="002B7667">
        <w:rPr>
          <w:sz w:val="28"/>
          <w:szCs w:val="28"/>
          <w:lang w:val="uk-UA"/>
        </w:rPr>
        <w:t xml:space="preserve"> Уявіть собі фотокартку , на якій троє новоспечених бійців , троє друзів - </w:t>
      </w:r>
      <w:r>
        <w:rPr>
          <w:sz w:val="28"/>
          <w:szCs w:val="28"/>
          <w:lang w:val="uk-UA"/>
        </w:rPr>
        <w:t>о</w:t>
      </w:r>
      <w:r w:rsidRPr="002B7667">
        <w:rPr>
          <w:sz w:val="28"/>
          <w:szCs w:val="28"/>
          <w:lang w:val="uk-UA"/>
        </w:rPr>
        <w:t xml:space="preserve">днокласників . Один з них загинув у першому ж  бою в літку сорок першого , другий  - через два роки , а третій дожив до перемоги і зараз тримає в руках пожовкле довоєнне фото, і сльози капають на груди вкриті орденами і на вічно юні посмішки товаришів. </w:t>
      </w:r>
    </w:p>
    <w:p w:rsidR="001740E7" w:rsidRDefault="001740E7" w:rsidP="00CD5CB2">
      <w:pPr>
        <w:jc w:val="both"/>
        <w:rPr>
          <w:sz w:val="28"/>
          <w:szCs w:val="28"/>
          <w:lang w:val="uk-UA"/>
        </w:rPr>
      </w:pPr>
      <w:r>
        <w:rPr>
          <w:b/>
          <w:bCs/>
          <w:color w:val="00FF00"/>
          <w:sz w:val="28"/>
          <w:szCs w:val="28"/>
          <w:lang w:val="uk-UA"/>
        </w:rPr>
        <w:t>ВЕД</w:t>
      </w:r>
      <w:r w:rsidRPr="00F616F2">
        <w:rPr>
          <w:b/>
          <w:bCs/>
          <w:color w:val="00FF00"/>
          <w:sz w:val="28"/>
          <w:szCs w:val="28"/>
          <w:lang w:val="uk-UA"/>
        </w:rPr>
        <w:t>. 2:</w:t>
      </w:r>
      <w:r>
        <w:rPr>
          <w:sz w:val="28"/>
          <w:szCs w:val="28"/>
          <w:lang w:val="uk-UA"/>
        </w:rPr>
        <w:t xml:space="preserve">   Ветерани війни – це совість нашої епохи. Сьогодні тих, хто засвітив зорю перемоги залишилось зовсім мало і нашим священним обов’язком є ставитись з повагою та не забувати про герої Другої світової війни.</w:t>
      </w:r>
    </w:p>
    <w:p w:rsidR="001740E7" w:rsidRDefault="001740E7" w:rsidP="00CD5CB2">
      <w:pPr>
        <w:jc w:val="both"/>
        <w:rPr>
          <w:sz w:val="28"/>
          <w:szCs w:val="28"/>
          <w:lang w:val="uk-UA"/>
        </w:rPr>
      </w:pPr>
    </w:p>
    <w:p w:rsidR="001740E7" w:rsidRPr="00F616F2" w:rsidRDefault="001740E7" w:rsidP="00F41360">
      <w:pPr>
        <w:rPr>
          <w:b/>
          <w:bCs/>
          <w:color w:val="0000FF"/>
          <w:sz w:val="28"/>
          <w:szCs w:val="28"/>
          <w:lang w:val="uk-UA"/>
        </w:rPr>
      </w:pPr>
      <w:r w:rsidRPr="00F616F2">
        <w:rPr>
          <w:b/>
          <w:bCs/>
          <w:color w:val="0000FF"/>
          <w:sz w:val="28"/>
          <w:szCs w:val="28"/>
          <w:lang w:val="uk-UA"/>
        </w:rPr>
        <w:t>ВЕД. 1</w:t>
      </w:r>
      <w:r w:rsidRPr="00F616F2">
        <w:rPr>
          <w:b/>
          <w:bCs/>
          <w:color w:val="0000FF"/>
          <w:sz w:val="28"/>
          <w:szCs w:val="28"/>
        </w:rPr>
        <w:t xml:space="preserve"> :</w:t>
      </w:r>
      <w:r w:rsidRPr="00F616F2">
        <w:rPr>
          <w:sz w:val="28"/>
          <w:szCs w:val="28"/>
          <w:lang w:val="uk-UA"/>
        </w:rPr>
        <w:t>Сьогодні ми прийшли до</w:t>
      </w:r>
      <w:r>
        <w:rPr>
          <w:sz w:val="28"/>
          <w:szCs w:val="28"/>
          <w:lang w:val="uk-UA"/>
        </w:rPr>
        <w:t xml:space="preserve"> па</w:t>
      </w:r>
      <w:r w:rsidRPr="00F616F2">
        <w:rPr>
          <w:sz w:val="28"/>
          <w:szCs w:val="28"/>
          <w:lang w:val="uk-UA"/>
        </w:rPr>
        <w:t>м’ятника заг</w:t>
      </w:r>
      <w:r>
        <w:rPr>
          <w:sz w:val="28"/>
          <w:szCs w:val="28"/>
          <w:lang w:val="uk-UA"/>
        </w:rPr>
        <w:t>и</w:t>
      </w:r>
      <w:r w:rsidRPr="00F616F2">
        <w:rPr>
          <w:sz w:val="28"/>
          <w:szCs w:val="28"/>
          <w:lang w:val="uk-UA"/>
        </w:rPr>
        <w:t xml:space="preserve">блих воїнів, аби вшанувати пам’ять тих, хто ціною власного життя зберіг наше. </w:t>
      </w:r>
    </w:p>
    <w:p w:rsidR="001740E7" w:rsidRPr="00F616F2" w:rsidRDefault="001740E7" w:rsidP="00F41360">
      <w:pPr>
        <w:rPr>
          <w:sz w:val="28"/>
          <w:szCs w:val="28"/>
          <w:lang w:val="uk-UA"/>
        </w:rPr>
      </w:pPr>
    </w:p>
    <w:p w:rsidR="001740E7" w:rsidRDefault="001740E7" w:rsidP="00F41360">
      <w:pPr>
        <w:rPr>
          <w:sz w:val="28"/>
          <w:szCs w:val="28"/>
          <w:lang w:val="uk-UA"/>
        </w:rPr>
      </w:pPr>
      <w:r w:rsidRPr="00F616F2">
        <w:rPr>
          <w:b/>
          <w:bCs/>
          <w:color w:val="00FF00"/>
          <w:sz w:val="28"/>
          <w:szCs w:val="28"/>
          <w:lang w:val="uk-UA"/>
        </w:rPr>
        <w:t>ВЕД. 2:</w:t>
      </w:r>
      <w:r>
        <w:rPr>
          <w:b/>
          <w:bCs/>
          <w:color w:val="00FF00"/>
          <w:sz w:val="28"/>
          <w:szCs w:val="28"/>
          <w:lang w:val="uk-UA"/>
        </w:rPr>
        <w:t xml:space="preserve"> </w:t>
      </w:r>
      <w:r w:rsidRPr="00F616F2">
        <w:rPr>
          <w:sz w:val="28"/>
          <w:szCs w:val="28"/>
          <w:lang w:val="uk-UA"/>
        </w:rPr>
        <w:t>Після дворічної німецької окупації радянські війська зайняли Ромен 16 вересня 1943 року силами 163-ї Роменсько-Київської та 167-ї Сумсько-Київської дивізій.</w:t>
      </w:r>
    </w:p>
    <w:p w:rsidR="001740E7" w:rsidRPr="00F616F2" w:rsidRDefault="001740E7" w:rsidP="00F41360">
      <w:pPr>
        <w:rPr>
          <w:b/>
          <w:bCs/>
          <w:color w:val="00FF00"/>
          <w:sz w:val="28"/>
          <w:szCs w:val="28"/>
          <w:lang w:val="uk-UA"/>
        </w:rPr>
      </w:pPr>
    </w:p>
    <w:p w:rsidR="001740E7" w:rsidRDefault="001740E7" w:rsidP="00F616F2">
      <w:pPr>
        <w:rPr>
          <w:sz w:val="28"/>
          <w:szCs w:val="28"/>
          <w:lang w:val="uk-UA"/>
        </w:rPr>
      </w:pPr>
      <w:r w:rsidRPr="00F616F2">
        <w:rPr>
          <w:b/>
          <w:bCs/>
          <w:color w:val="0000FF"/>
          <w:sz w:val="28"/>
          <w:szCs w:val="28"/>
          <w:lang w:val="uk-UA"/>
        </w:rPr>
        <w:t>ВЕД. 1:</w:t>
      </w:r>
      <w:r w:rsidRPr="00F616F2">
        <w:rPr>
          <w:sz w:val="28"/>
          <w:szCs w:val="28"/>
          <w:lang w:val="uk-UA"/>
        </w:rPr>
        <w:t>Тисячі роменців за роки війни нагороджені орденами і медалями, 16 стали Героями Радянського Союзу, серед них: легендарний розвідник К</w:t>
      </w:r>
      <w:r>
        <w:rPr>
          <w:sz w:val="28"/>
          <w:szCs w:val="28"/>
          <w:lang w:val="uk-UA"/>
        </w:rPr>
        <w:t xml:space="preserve">узьма Савелійович </w:t>
      </w:r>
      <w:r w:rsidRPr="00F616F2">
        <w:rPr>
          <w:sz w:val="28"/>
          <w:szCs w:val="28"/>
          <w:lang w:val="uk-UA"/>
        </w:rPr>
        <w:t>Гнідаш, командир полку Г</w:t>
      </w:r>
      <w:r>
        <w:rPr>
          <w:sz w:val="28"/>
          <w:szCs w:val="28"/>
          <w:lang w:val="uk-UA"/>
        </w:rPr>
        <w:t xml:space="preserve">еоргій Матвійович </w:t>
      </w:r>
      <w:r w:rsidRPr="00F616F2">
        <w:rPr>
          <w:sz w:val="28"/>
          <w:szCs w:val="28"/>
          <w:lang w:val="uk-UA"/>
        </w:rPr>
        <w:t>Леньов</w:t>
      </w:r>
      <w:r>
        <w:rPr>
          <w:sz w:val="28"/>
          <w:szCs w:val="28"/>
          <w:lang w:val="uk-UA"/>
        </w:rPr>
        <w:t>.</w:t>
      </w:r>
    </w:p>
    <w:p w:rsidR="001740E7" w:rsidRPr="00F616F2" w:rsidRDefault="001740E7" w:rsidP="00F616F2">
      <w:pPr>
        <w:rPr>
          <w:sz w:val="28"/>
          <w:szCs w:val="28"/>
          <w:lang w:val="uk-UA"/>
        </w:rPr>
      </w:pPr>
    </w:p>
    <w:p w:rsidR="001740E7" w:rsidRDefault="001740E7" w:rsidP="00F41360">
      <w:pPr>
        <w:rPr>
          <w:sz w:val="28"/>
          <w:szCs w:val="28"/>
          <w:lang w:val="uk-UA"/>
        </w:rPr>
      </w:pPr>
      <w:r w:rsidRPr="00543368">
        <w:rPr>
          <w:b/>
          <w:bCs/>
          <w:color w:val="00FF00"/>
          <w:sz w:val="28"/>
          <w:szCs w:val="28"/>
          <w:lang w:val="uk-UA"/>
        </w:rPr>
        <w:t>ВЕД. 2:</w:t>
      </w:r>
      <w:r>
        <w:rPr>
          <w:sz w:val="28"/>
          <w:szCs w:val="28"/>
          <w:lang w:val="uk-UA"/>
        </w:rPr>
        <w:t xml:space="preserve"> Це найвідоміші наші земляки, а скільки імен солдат ще викарбовано  на дошці пам’яті та ми маємо пам’ятати і про тих, хто і через 70 років значиться, безвісті пропавши.</w:t>
      </w:r>
    </w:p>
    <w:p w:rsidR="001740E7" w:rsidRDefault="001740E7" w:rsidP="00F413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1740E7" w:rsidRPr="00F41360" w:rsidRDefault="001740E7" w:rsidP="00F41360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Pr="000B4968">
        <w:rPr>
          <w:b/>
          <w:bCs/>
          <w:color w:val="0000FF"/>
          <w:sz w:val="28"/>
          <w:szCs w:val="28"/>
          <w:lang w:val="uk-UA"/>
        </w:rPr>
        <w:t>ВЕД. 1:</w:t>
      </w:r>
      <w:r>
        <w:rPr>
          <w:sz w:val="28"/>
          <w:szCs w:val="28"/>
          <w:lang w:val="uk-UA"/>
        </w:rPr>
        <w:t xml:space="preserve"> </w:t>
      </w:r>
      <w:r w:rsidRPr="00F41360">
        <w:rPr>
          <w:sz w:val="28"/>
          <w:szCs w:val="28"/>
          <w:lang w:val="uk-UA"/>
        </w:rPr>
        <w:t xml:space="preserve">Пам’ятайте про тих, що безвісті пропали, </w:t>
      </w:r>
    </w:p>
    <w:p w:rsidR="001740E7" w:rsidRPr="00F41360" w:rsidRDefault="001740E7" w:rsidP="00F41360">
      <w:pPr>
        <w:rPr>
          <w:sz w:val="28"/>
          <w:szCs w:val="28"/>
          <w:lang w:val="uk-UA"/>
        </w:rPr>
      </w:pPr>
      <w:r w:rsidRPr="00F41360">
        <w:rPr>
          <w:sz w:val="28"/>
          <w:szCs w:val="28"/>
          <w:lang w:val="uk-UA"/>
        </w:rPr>
        <w:t xml:space="preserve"> Пам’ятайте про тих, що не встали як впали. </w:t>
      </w:r>
    </w:p>
    <w:p w:rsidR="001740E7" w:rsidRPr="00F41360" w:rsidRDefault="001740E7" w:rsidP="00F413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41360">
        <w:rPr>
          <w:sz w:val="28"/>
          <w:szCs w:val="28"/>
          <w:lang w:val="uk-UA"/>
        </w:rPr>
        <w:t>Пам’ятайте про тих, що згоріли як зорі,</w:t>
      </w:r>
      <w:r>
        <w:rPr>
          <w:sz w:val="28"/>
          <w:szCs w:val="28"/>
          <w:lang w:val="uk-UA"/>
        </w:rPr>
        <w:t xml:space="preserve"> </w:t>
      </w:r>
      <w:r w:rsidRPr="00F41360">
        <w:rPr>
          <w:sz w:val="28"/>
          <w:szCs w:val="28"/>
          <w:lang w:val="uk-UA"/>
        </w:rPr>
        <w:t xml:space="preserve">- </w:t>
      </w:r>
    </w:p>
    <w:p w:rsidR="001740E7" w:rsidRDefault="001740E7" w:rsidP="00F41360">
      <w:pPr>
        <w:rPr>
          <w:sz w:val="28"/>
          <w:szCs w:val="28"/>
          <w:lang w:val="uk-UA"/>
        </w:rPr>
      </w:pPr>
      <w:r w:rsidRPr="00F41360">
        <w:rPr>
          <w:sz w:val="28"/>
          <w:szCs w:val="28"/>
          <w:lang w:val="uk-UA"/>
        </w:rPr>
        <w:t xml:space="preserve"> Такі чисті і чесні, як повітря прозоре. </w:t>
      </w:r>
    </w:p>
    <w:p w:rsidR="001740E7" w:rsidRDefault="001740E7" w:rsidP="00F413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740E7" w:rsidRDefault="001740E7" w:rsidP="00F41360">
      <w:pPr>
        <w:rPr>
          <w:sz w:val="28"/>
          <w:szCs w:val="28"/>
          <w:lang w:val="uk-UA"/>
        </w:rPr>
      </w:pPr>
      <w:r w:rsidRPr="000B4968">
        <w:rPr>
          <w:b/>
          <w:bCs/>
          <w:color w:val="00FF00"/>
          <w:sz w:val="28"/>
          <w:szCs w:val="28"/>
          <w:lang w:val="uk-UA"/>
        </w:rPr>
        <w:t>ВЕД.2</w:t>
      </w:r>
      <w:r w:rsidRPr="007D1E7C">
        <w:rPr>
          <w:b/>
          <w:bCs/>
          <w:color w:val="0000FF"/>
          <w:sz w:val="28"/>
          <w:szCs w:val="28"/>
          <w:lang w:val="uk-UA"/>
        </w:rPr>
        <w:t>:</w:t>
      </w:r>
      <w:r w:rsidRPr="007D1E7C">
        <w:rPr>
          <w:sz w:val="28"/>
          <w:szCs w:val="28"/>
          <w:lang w:val="uk-UA"/>
        </w:rPr>
        <w:t xml:space="preserve"> Хоча минуло вже багато років з дня визволення Ромен від німецько-фашис</w:t>
      </w:r>
      <w:r>
        <w:rPr>
          <w:sz w:val="28"/>
          <w:szCs w:val="28"/>
          <w:lang w:val="uk-UA"/>
        </w:rPr>
        <w:t>тс</w:t>
      </w:r>
      <w:r w:rsidRPr="007D1E7C">
        <w:rPr>
          <w:sz w:val="28"/>
          <w:szCs w:val="28"/>
          <w:lang w:val="uk-UA"/>
        </w:rPr>
        <w:t>ьких окупантів проте на території нашої  країни сьогодні тривають бої за збереження цілісності і суверенності нашої держави .</w:t>
      </w:r>
    </w:p>
    <w:p w:rsidR="001740E7" w:rsidRDefault="001740E7" w:rsidP="00F41360">
      <w:pPr>
        <w:rPr>
          <w:sz w:val="28"/>
          <w:szCs w:val="28"/>
          <w:lang w:val="uk-UA"/>
        </w:rPr>
      </w:pPr>
    </w:p>
    <w:p w:rsidR="001740E7" w:rsidRDefault="001740E7" w:rsidP="00F41360">
      <w:pPr>
        <w:rPr>
          <w:sz w:val="28"/>
          <w:szCs w:val="28"/>
          <w:lang w:val="uk-UA"/>
        </w:rPr>
      </w:pPr>
      <w:r w:rsidRPr="000B4968">
        <w:rPr>
          <w:b/>
          <w:bCs/>
          <w:color w:val="0000FF"/>
          <w:sz w:val="28"/>
          <w:szCs w:val="28"/>
          <w:lang w:val="uk-UA"/>
        </w:rPr>
        <w:t>ВЕД. 1:</w:t>
      </w:r>
      <w:r>
        <w:rPr>
          <w:sz w:val="28"/>
          <w:szCs w:val="28"/>
          <w:lang w:val="uk-UA"/>
        </w:rPr>
        <w:t xml:space="preserve"> </w:t>
      </w:r>
      <w:r w:rsidRPr="007D1E7C">
        <w:rPr>
          <w:sz w:val="28"/>
          <w:szCs w:val="28"/>
          <w:lang w:val="uk-UA"/>
        </w:rPr>
        <w:t>Цвіт нації наш гине у боях</w:t>
      </w:r>
      <w:r w:rsidRPr="007D1E7C">
        <w:rPr>
          <w:sz w:val="28"/>
          <w:szCs w:val="28"/>
          <w:lang w:val="uk-UA"/>
        </w:rPr>
        <w:br/>
        <w:t>Серед безлюдних та зруйнованих будівель</w:t>
      </w:r>
      <w:r w:rsidRPr="007D1E7C">
        <w:rPr>
          <w:sz w:val="28"/>
          <w:szCs w:val="28"/>
          <w:lang w:val="uk-UA"/>
        </w:rPr>
        <w:br/>
        <w:t>Над ними майоріє рідний стяг</w:t>
      </w:r>
      <w:r w:rsidRPr="007D1E7C">
        <w:rPr>
          <w:sz w:val="28"/>
          <w:szCs w:val="28"/>
          <w:lang w:val="uk-UA"/>
        </w:rPr>
        <w:br/>
        <w:t>Цей символ вічності, незламності країни</w:t>
      </w:r>
      <w:r w:rsidRPr="007D1E7C">
        <w:rPr>
          <w:sz w:val="28"/>
          <w:szCs w:val="28"/>
          <w:lang w:val="uk-UA"/>
        </w:rPr>
        <w:br/>
        <w:t>Вони стоять і захищають до кінця</w:t>
      </w:r>
      <w:r w:rsidRPr="007D1E7C">
        <w:rPr>
          <w:sz w:val="28"/>
          <w:szCs w:val="28"/>
          <w:lang w:val="uk-UA"/>
        </w:rPr>
        <w:br/>
        <w:t>Те, що з дитинства в серці проростає</w:t>
      </w:r>
      <w:r w:rsidRPr="007D1E7C">
        <w:rPr>
          <w:sz w:val="28"/>
          <w:szCs w:val="28"/>
          <w:lang w:val="uk-UA"/>
        </w:rPr>
        <w:br/>
        <w:t>Любов до матері з любов`ю до життя</w:t>
      </w:r>
      <w:r w:rsidRPr="007D1E7C">
        <w:rPr>
          <w:sz w:val="28"/>
          <w:szCs w:val="28"/>
          <w:lang w:val="uk-UA"/>
        </w:rPr>
        <w:br/>
        <w:t>І звісно ж Батьківщина місце має</w:t>
      </w:r>
      <w:r>
        <w:rPr>
          <w:sz w:val="28"/>
          <w:szCs w:val="28"/>
          <w:lang w:val="uk-UA"/>
        </w:rPr>
        <w:t>.</w:t>
      </w:r>
    </w:p>
    <w:p w:rsidR="001740E7" w:rsidRPr="007D1E7C" w:rsidRDefault="001740E7" w:rsidP="00F41360">
      <w:pPr>
        <w:rPr>
          <w:sz w:val="28"/>
          <w:szCs w:val="28"/>
          <w:lang w:val="uk-UA"/>
        </w:rPr>
      </w:pPr>
    </w:p>
    <w:p w:rsidR="001740E7" w:rsidRDefault="001740E7" w:rsidP="00F41360">
      <w:pPr>
        <w:rPr>
          <w:sz w:val="28"/>
          <w:szCs w:val="28"/>
          <w:lang w:val="uk-UA"/>
        </w:rPr>
      </w:pPr>
      <w:r w:rsidRPr="000B4968">
        <w:rPr>
          <w:b/>
          <w:bCs/>
          <w:color w:val="00FF00"/>
          <w:sz w:val="28"/>
          <w:szCs w:val="28"/>
          <w:lang w:val="uk-UA"/>
        </w:rPr>
        <w:t>ВЕД. 2:</w:t>
      </w:r>
      <w:r w:rsidRPr="007D1E7C">
        <w:rPr>
          <w:sz w:val="28"/>
          <w:szCs w:val="28"/>
          <w:lang w:val="uk-UA"/>
        </w:rPr>
        <w:t xml:space="preserve"> Кращі юнаки та чоловіки ідуть захищати наш дім, а ми дівчата та малеча залишаємося їх чекати</w:t>
      </w:r>
      <w:r>
        <w:rPr>
          <w:sz w:val="28"/>
          <w:szCs w:val="28"/>
          <w:lang w:val="uk-UA"/>
        </w:rPr>
        <w:t>.</w:t>
      </w:r>
    </w:p>
    <w:p w:rsidR="001740E7" w:rsidRPr="007D1E7C" w:rsidRDefault="001740E7" w:rsidP="001D5E5E">
      <w:pPr>
        <w:pStyle w:val="NormalWeb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7D1E7C">
        <w:rPr>
          <w:sz w:val="28"/>
          <w:szCs w:val="28"/>
        </w:rPr>
        <w:t>Повертайся, будь ласка, живим.</w:t>
      </w:r>
    </w:p>
    <w:p w:rsidR="001740E7" w:rsidRPr="007D1E7C" w:rsidRDefault="001740E7" w:rsidP="001D5E5E">
      <w:pPr>
        <w:pStyle w:val="NormalWeb"/>
        <w:rPr>
          <w:sz w:val="28"/>
          <w:szCs w:val="28"/>
        </w:rPr>
      </w:pPr>
      <w:r w:rsidRPr="007D1E7C">
        <w:rPr>
          <w:sz w:val="28"/>
          <w:szCs w:val="28"/>
        </w:rPr>
        <w:t>Я прошу не багато, й не мало.</w:t>
      </w:r>
    </w:p>
    <w:p w:rsidR="001740E7" w:rsidRPr="007D1E7C" w:rsidRDefault="001740E7" w:rsidP="001D5E5E">
      <w:pPr>
        <w:pStyle w:val="NormalWeb"/>
        <w:rPr>
          <w:sz w:val="28"/>
          <w:szCs w:val="28"/>
        </w:rPr>
      </w:pPr>
      <w:r w:rsidRPr="007D1E7C">
        <w:rPr>
          <w:sz w:val="28"/>
          <w:szCs w:val="28"/>
        </w:rPr>
        <w:t>Кожен вечір молюсь всім святим</w:t>
      </w:r>
    </w:p>
    <w:p w:rsidR="001740E7" w:rsidRPr="007D1E7C" w:rsidRDefault="001740E7" w:rsidP="001D5E5E">
      <w:pPr>
        <w:pStyle w:val="NormalWeb"/>
        <w:rPr>
          <w:sz w:val="28"/>
          <w:szCs w:val="28"/>
        </w:rPr>
      </w:pPr>
      <w:r w:rsidRPr="007D1E7C">
        <w:rPr>
          <w:sz w:val="28"/>
          <w:szCs w:val="28"/>
        </w:rPr>
        <w:t>Щоб нещастя тебе не спіткало.</w:t>
      </w:r>
    </w:p>
    <w:p w:rsidR="001740E7" w:rsidRPr="007D1E7C" w:rsidRDefault="001740E7" w:rsidP="001D5E5E">
      <w:pPr>
        <w:pStyle w:val="NormalWeb"/>
        <w:rPr>
          <w:sz w:val="28"/>
          <w:szCs w:val="28"/>
        </w:rPr>
      </w:pPr>
      <w:r w:rsidRPr="007D1E7C">
        <w:rPr>
          <w:sz w:val="28"/>
          <w:szCs w:val="28"/>
        </w:rPr>
        <w:t>Щоби Янгол закрив от біди,</w:t>
      </w:r>
    </w:p>
    <w:p w:rsidR="001740E7" w:rsidRPr="007D1E7C" w:rsidRDefault="001740E7" w:rsidP="001D5E5E">
      <w:pPr>
        <w:pStyle w:val="NormalWeb"/>
        <w:rPr>
          <w:sz w:val="28"/>
          <w:szCs w:val="28"/>
        </w:rPr>
      </w:pPr>
      <w:r w:rsidRPr="007D1E7C">
        <w:rPr>
          <w:sz w:val="28"/>
          <w:szCs w:val="28"/>
        </w:rPr>
        <w:t>Над тобою розправивши крила,</w:t>
      </w:r>
    </w:p>
    <w:p w:rsidR="001740E7" w:rsidRPr="007D1E7C" w:rsidRDefault="001740E7" w:rsidP="001D5E5E">
      <w:pPr>
        <w:pStyle w:val="NormalWeb"/>
        <w:rPr>
          <w:sz w:val="28"/>
          <w:szCs w:val="28"/>
        </w:rPr>
      </w:pPr>
      <w:r w:rsidRPr="007D1E7C">
        <w:rPr>
          <w:sz w:val="28"/>
          <w:szCs w:val="28"/>
        </w:rPr>
        <w:t>І шоб куля лихої орди</w:t>
      </w:r>
    </w:p>
    <w:p w:rsidR="001740E7" w:rsidRPr="007D1E7C" w:rsidRDefault="001740E7" w:rsidP="001D5E5E">
      <w:pPr>
        <w:pStyle w:val="NormalWeb"/>
        <w:rPr>
          <w:sz w:val="28"/>
          <w:szCs w:val="28"/>
        </w:rPr>
      </w:pPr>
      <w:r w:rsidRPr="007D1E7C">
        <w:rPr>
          <w:sz w:val="28"/>
          <w:szCs w:val="28"/>
        </w:rPr>
        <w:t>Не побачила, не зачепила.</w:t>
      </w:r>
    </w:p>
    <w:p w:rsidR="001740E7" w:rsidRPr="007D1E7C" w:rsidRDefault="001740E7" w:rsidP="001D5E5E">
      <w:pPr>
        <w:pStyle w:val="NormalWeb"/>
        <w:rPr>
          <w:sz w:val="28"/>
          <w:szCs w:val="28"/>
        </w:rPr>
      </w:pPr>
      <w:r w:rsidRPr="007D1E7C">
        <w:rPr>
          <w:sz w:val="28"/>
          <w:szCs w:val="28"/>
        </w:rPr>
        <w:t>Ясним ранком, та днем дощовим,</w:t>
      </w:r>
    </w:p>
    <w:p w:rsidR="001740E7" w:rsidRPr="007D1E7C" w:rsidRDefault="001740E7" w:rsidP="001D5E5E">
      <w:pPr>
        <w:pStyle w:val="NormalWeb"/>
        <w:rPr>
          <w:sz w:val="28"/>
          <w:szCs w:val="28"/>
        </w:rPr>
      </w:pPr>
      <w:r w:rsidRPr="007D1E7C">
        <w:rPr>
          <w:sz w:val="28"/>
          <w:szCs w:val="28"/>
        </w:rPr>
        <w:t>Я шепочу у синєє небо:</w:t>
      </w:r>
    </w:p>
    <w:p w:rsidR="001740E7" w:rsidRPr="007D1E7C" w:rsidRDefault="001740E7" w:rsidP="001D5E5E">
      <w:pPr>
        <w:pStyle w:val="NormalWeb"/>
        <w:rPr>
          <w:sz w:val="28"/>
          <w:szCs w:val="28"/>
        </w:rPr>
      </w:pPr>
      <w:r w:rsidRPr="007D1E7C">
        <w:rPr>
          <w:sz w:val="28"/>
          <w:szCs w:val="28"/>
        </w:rPr>
        <w:t>Повертайся, будь ласка живим,</w:t>
      </w:r>
    </w:p>
    <w:p w:rsidR="001740E7" w:rsidRPr="001D5E5E" w:rsidRDefault="001740E7" w:rsidP="001D5E5E">
      <w:pPr>
        <w:pStyle w:val="NormalWeb"/>
        <w:rPr>
          <w:sz w:val="28"/>
          <w:szCs w:val="28"/>
          <w:lang w:val="uk-UA"/>
        </w:rPr>
      </w:pPr>
      <w:r w:rsidRPr="001D5E5E">
        <w:rPr>
          <w:sz w:val="28"/>
          <w:szCs w:val="28"/>
        </w:rPr>
        <w:t>Батьківщина чекає на тебе.</w:t>
      </w:r>
    </w:p>
    <w:p w:rsidR="001740E7" w:rsidRPr="007D1E7C" w:rsidRDefault="001740E7" w:rsidP="00F41360">
      <w:pPr>
        <w:rPr>
          <w:sz w:val="28"/>
          <w:szCs w:val="28"/>
          <w:lang w:val="uk-UA"/>
        </w:rPr>
      </w:pPr>
    </w:p>
    <w:p w:rsidR="001740E7" w:rsidRPr="007D1E7C" w:rsidRDefault="001740E7" w:rsidP="00CD5CB2">
      <w:pPr>
        <w:rPr>
          <w:sz w:val="28"/>
          <w:szCs w:val="28"/>
          <w:lang w:val="uk-UA"/>
        </w:rPr>
      </w:pPr>
      <w:r w:rsidRPr="000B4968">
        <w:rPr>
          <w:b/>
          <w:bCs/>
          <w:color w:val="0000FF"/>
          <w:sz w:val="28"/>
          <w:szCs w:val="28"/>
          <w:lang w:val="uk-UA"/>
        </w:rPr>
        <w:t>ВЕД. 1:</w:t>
      </w:r>
      <w:r>
        <w:rPr>
          <w:color w:val="141823"/>
          <w:sz w:val="28"/>
          <w:szCs w:val="28"/>
          <w:lang w:val="uk-UA"/>
        </w:rPr>
        <w:t xml:space="preserve"> </w:t>
      </w:r>
      <w:r w:rsidRPr="007D1E7C">
        <w:rPr>
          <w:color w:val="141823"/>
          <w:sz w:val="28"/>
          <w:szCs w:val="28"/>
        </w:rPr>
        <w:t>Нам невідомі всіх їх імена,</w:t>
      </w:r>
      <w:r w:rsidRPr="007D1E7C">
        <w:rPr>
          <w:color w:val="141823"/>
          <w:sz w:val="28"/>
          <w:szCs w:val="28"/>
        </w:rPr>
        <w:br/>
        <w:t>Хто їх чекає, хто за ними плаче,</w:t>
      </w:r>
      <w:r w:rsidRPr="007D1E7C">
        <w:rPr>
          <w:color w:val="141823"/>
          <w:sz w:val="28"/>
          <w:szCs w:val="28"/>
        </w:rPr>
        <w:br/>
        <w:t>Де їхній дім, як їм болить війна,</w:t>
      </w:r>
      <w:r w:rsidRPr="007D1E7C">
        <w:rPr>
          <w:color w:val="141823"/>
          <w:sz w:val="28"/>
          <w:szCs w:val="28"/>
        </w:rPr>
        <w:br/>
        <w:t>Яке в них серце - щире чи терпляче.</w:t>
      </w:r>
      <w:r w:rsidRPr="007D1E7C">
        <w:rPr>
          <w:color w:val="141823"/>
          <w:sz w:val="28"/>
          <w:szCs w:val="28"/>
        </w:rPr>
        <w:br/>
        <w:t>Як страшно їм, коли усе горить,</w:t>
      </w:r>
      <w:r w:rsidRPr="007D1E7C">
        <w:rPr>
          <w:color w:val="141823"/>
          <w:sz w:val="28"/>
          <w:szCs w:val="28"/>
        </w:rPr>
        <w:br/>
        <w:t>Коли руїни, смерть перед очима,</w:t>
      </w:r>
      <w:r w:rsidRPr="007D1E7C">
        <w:rPr>
          <w:color w:val="141823"/>
          <w:sz w:val="28"/>
          <w:szCs w:val="28"/>
        </w:rPr>
        <w:br/>
        <w:t>І як в бою важлива кожна мить,</w:t>
      </w:r>
      <w:r w:rsidRPr="007D1E7C">
        <w:rPr>
          <w:color w:val="141823"/>
          <w:sz w:val="28"/>
          <w:szCs w:val="28"/>
        </w:rPr>
        <w:br/>
        <w:t>Які в них білі крила за плечима.</w:t>
      </w:r>
      <w:r w:rsidRPr="007D1E7C">
        <w:rPr>
          <w:color w:val="141823"/>
          <w:sz w:val="28"/>
          <w:szCs w:val="28"/>
        </w:rPr>
        <w:br/>
        <w:t>Нам невідомі мрії й здобуття,</w:t>
      </w:r>
      <w:r w:rsidRPr="007D1E7C">
        <w:rPr>
          <w:color w:val="141823"/>
          <w:sz w:val="28"/>
          <w:szCs w:val="28"/>
        </w:rPr>
        <w:br/>
      </w:r>
      <w:r w:rsidRPr="007D1E7C">
        <w:rPr>
          <w:rStyle w:val="textexposedshow"/>
          <w:color w:val="141823"/>
          <w:sz w:val="28"/>
          <w:szCs w:val="28"/>
        </w:rPr>
        <w:t>Всі їхні рани, всі слова прощання,</w:t>
      </w:r>
      <w:r w:rsidRPr="007D1E7C">
        <w:rPr>
          <w:color w:val="141823"/>
          <w:sz w:val="28"/>
          <w:szCs w:val="28"/>
        </w:rPr>
        <w:br/>
      </w:r>
      <w:r w:rsidRPr="007D1E7C">
        <w:rPr>
          <w:rStyle w:val="textexposedshow"/>
          <w:color w:val="141823"/>
          <w:sz w:val="28"/>
          <w:szCs w:val="28"/>
        </w:rPr>
        <w:t>Вони - солдати, що кладуть життя,</w:t>
      </w:r>
      <w:r w:rsidRPr="007D1E7C">
        <w:rPr>
          <w:color w:val="141823"/>
          <w:sz w:val="28"/>
          <w:szCs w:val="28"/>
        </w:rPr>
        <w:br/>
      </w:r>
      <w:r w:rsidRPr="007D1E7C">
        <w:rPr>
          <w:rStyle w:val="textexposedshow"/>
          <w:color w:val="141823"/>
          <w:sz w:val="28"/>
          <w:szCs w:val="28"/>
        </w:rPr>
        <w:t>Заради нас і мирного світання.</w:t>
      </w:r>
      <w:r w:rsidRPr="007D1E7C">
        <w:rPr>
          <w:color w:val="141823"/>
          <w:sz w:val="28"/>
          <w:szCs w:val="28"/>
        </w:rPr>
        <w:br/>
      </w:r>
      <w:r w:rsidRPr="007D1E7C">
        <w:rPr>
          <w:rStyle w:val="textexposedshow"/>
          <w:color w:val="141823"/>
          <w:sz w:val="28"/>
          <w:szCs w:val="28"/>
        </w:rPr>
        <w:t>І без імен помолимось за них,</w:t>
      </w:r>
      <w:r w:rsidRPr="007D1E7C">
        <w:rPr>
          <w:color w:val="141823"/>
          <w:sz w:val="28"/>
          <w:szCs w:val="28"/>
        </w:rPr>
        <w:br/>
      </w:r>
      <w:r w:rsidRPr="007D1E7C">
        <w:rPr>
          <w:rStyle w:val="textexposedshow"/>
          <w:color w:val="141823"/>
          <w:sz w:val="28"/>
          <w:szCs w:val="28"/>
        </w:rPr>
        <w:t>За трошки вдачі світлої, простої.</w:t>
      </w:r>
      <w:r w:rsidRPr="007D1E7C">
        <w:rPr>
          <w:color w:val="141823"/>
          <w:sz w:val="28"/>
          <w:szCs w:val="28"/>
        </w:rPr>
        <w:br/>
      </w:r>
      <w:r w:rsidRPr="007D1E7C">
        <w:rPr>
          <w:rStyle w:val="textexposedshow"/>
          <w:color w:val="141823"/>
          <w:sz w:val="28"/>
          <w:szCs w:val="28"/>
        </w:rPr>
        <w:t>В час зрад страшних і втрат таких</w:t>
      </w:r>
      <w:r w:rsidRPr="007D1E7C">
        <w:rPr>
          <w:color w:val="141823"/>
          <w:sz w:val="28"/>
          <w:szCs w:val="28"/>
        </w:rPr>
        <w:br/>
      </w:r>
      <w:r w:rsidRPr="007D1E7C">
        <w:rPr>
          <w:rStyle w:val="textexposedshow"/>
          <w:color w:val="141823"/>
          <w:sz w:val="28"/>
          <w:szCs w:val="28"/>
        </w:rPr>
        <w:t>гірких,</w:t>
      </w:r>
      <w:r w:rsidRPr="007D1E7C">
        <w:rPr>
          <w:color w:val="141823"/>
          <w:sz w:val="28"/>
          <w:szCs w:val="28"/>
        </w:rPr>
        <w:br/>
      </w:r>
      <w:r w:rsidRPr="007D1E7C">
        <w:rPr>
          <w:rStyle w:val="textexposedshow"/>
          <w:color w:val="141823"/>
          <w:sz w:val="28"/>
          <w:szCs w:val="28"/>
        </w:rPr>
        <w:t>І без імен вони для нас герої.</w:t>
      </w:r>
    </w:p>
    <w:p w:rsidR="001740E7" w:rsidRPr="008619ED" w:rsidRDefault="001740E7" w:rsidP="005B2AEB">
      <w:pPr>
        <w:ind w:left="1080" w:hanging="1080"/>
        <w:jc w:val="both"/>
        <w:rPr>
          <w:sz w:val="28"/>
          <w:szCs w:val="28"/>
          <w:lang w:val="uk-UA"/>
        </w:rPr>
      </w:pPr>
    </w:p>
    <w:p w:rsidR="001740E7" w:rsidRPr="008619ED" w:rsidRDefault="001740E7" w:rsidP="005B2AEB">
      <w:pPr>
        <w:ind w:left="1080" w:hanging="1080"/>
        <w:jc w:val="both"/>
        <w:rPr>
          <w:sz w:val="28"/>
          <w:szCs w:val="28"/>
          <w:lang w:val="uk-UA"/>
        </w:rPr>
      </w:pPr>
      <w:r w:rsidRPr="000B4968">
        <w:rPr>
          <w:b/>
          <w:bCs/>
          <w:color w:val="00FF00"/>
          <w:sz w:val="28"/>
          <w:szCs w:val="28"/>
          <w:lang w:val="uk-UA"/>
        </w:rPr>
        <w:t>ВЕД.2:</w:t>
      </w:r>
      <w:r w:rsidRPr="008619ED">
        <w:rPr>
          <w:sz w:val="28"/>
          <w:szCs w:val="28"/>
          <w:lang w:val="uk-UA"/>
        </w:rPr>
        <w:t xml:space="preserve"> Вклоняємось тим, хто поліг у боях</w:t>
      </w:r>
      <w:r>
        <w:rPr>
          <w:sz w:val="28"/>
          <w:szCs w:val="28"/>
          <w:lang w:val="uk-UA"/>
        </w:rPr>
        <w:t xml:space="preserve">, хто покрив рідну землю собою, згадаємо </w:t>
      </w:r>
      <w:r w:rsidRPr="008619ED">
        <w:rPr>
          <w:sz w:val="28"/>
          <w:szCs w:val="28"/>
          <w:lang w:val="uk-UA"/>
        </w:rPr>
        <w:t>усім поіменно, схиляємось у святому мовчанні.</w:t>
      </w:r>
    </w:p>
    <w:p w:rsidR="001740E7" w:rsidRPr="008619ED" w:rsidRDefault="001740E7" w:rsidP="005B2AEB">
      <w:pPr>
        <w:ind w:left="1080" w:hanging="1080"/>
        <w:jc w:val="center"/>
        <w:rPr>
          <w:i/>
          <w:iCs/>
          <w:sz w:val="28"/>
          <w:szCs w:val="28"/>
          <w:lang w:val="uk-UA"/>
        </w:rPr>
      </w:pPr>
    </w:p>
    <w:p w:rsidR="001740E7" w:rsidRDefault="001740E7" w:rsidP="001D5E5E">
      <w:pPr>
        <w:ind w:left="1080" w:hanging="1080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Хвилина мовчання.</w:t>
      </w:r>
    </w:p>
    <w:p w:rsidR="001740E7" w:rsidRDefault="001740E7" w:rsidP="00CD5CB2">
      <w:pPr>
        <w:jc w:val="both"/>
        <w:rPr>
          <w:sz w:val="28"/>
          <w:szCs w:val="28"/>
          <w:lang w:val="uk-UA"/>
        </w:rPr>
      </w:pPr>
      <w:r w:rsidRPr="000B4968">
        <w:rPr>
          <w:b/>
          <w:bCs/>
          <w:color w:val="0000FF"/>
          <w:sz w:val="28"/>
          <w:szCs w:val="28"/>
          <w:lang w:val="uk-UA"/>
        </w:rPr>
        <w:t>ВЕД. 1:</w:t>
      </w:r>
      <w:r>
        <w:rPr>
          <w:sz w:val="28"/>
          <w:szCs w:val="28"/>
          <w:lang w:val="uk-UA"/>
        </w:rPr>
        <w:t xml:space="preserve"> Пройдуть роки , століття . Не буде в живих і нашого покоління , але </w:t>
      </w:r>
    </w:p>
    <w:p w:rsidR="001740E7" w:rsidRDefault="001740E7" w:rsidP="00CD5C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хтось обов</w:t>
      </w:r>
      <w:r w:rsidRPr="006160F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язково із наших нащадків з вдячністю прийде сюди на це  святе місце</w:t>
      </w:r>
      <w:r w:rsidRPr="00484E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і покладе квіти.  </w:t>
      </w:r>
    </w:p>
    <w:p w:rsidR="001740E7" w:rsidRPr="000B4968" w:rsidRDefault="001740E7" w:rsidP="00CD5CB2">
      <w:pPr>
        <w:jc w:val="both"/>
        <w:rPr>
          <w:i/>
          <w:iCs/>
          <w:sz w:val="28"/>
          <w:szCs w:val="28"/>
          <w:lang w:val="uk-UA"/>
        </w:rPr>
      </w:pPr>
      <w:r w:rsidRPr="000B4968">
        <w:rPr>
          <w:i/>
          <w:iCs/>
          <w:sz w:val="28"/>
          <w:szCs w:val="28"/>
          <w:lang w:val="uk-UA"/>
        </w:rPr>
        <w:t>Покладання квітів.</w:t>
      </w:r>
    </w:p>
    <w:p w:rsidR="001740E7" w:rsidRDefault="001740E7" w:rsidP="00CD5C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D5E5E">
        <w:rPr>
          <w:b/>
          <w:bCs/>
          <w:color w:val="0000FF"/>
          <w:sz w:val="28"/>
          <w:szCs w:val="28"/>
          <w:lang w:val="uk-UA"/>
        </w:rPr>
        <w:t>ВЕД. 1:</w:t>
      </w:r>
      <w:r>
        <w:rPr>
          <w:sz w:val="28"/>
          <w:szCs w:val="28"/>
          <w:lang w:val="uk-UA"/>
        </w:rPr>
        <w:t xml:space="preserve"> Через війну вели усі дороги ,</w:t>
      </w:r>
    </w:p>
    <w:p w:rsidR="001740E7" w:rsidRDefault="001740E7" w:rsidP="00CD5C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Через біду , пекельний страх ,</w:t>
      </w:r>
    </w:p>
    <w:p w:rsidR="001740E7" w:rsidRDefault="001740E7" w:rsidP="00CD5C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Щоб сяяв сонцем Прапор Перемоги </w:t>
      </w:r>
    </w:p>
    <w:p w:rsidR="001740E7" w:rsidRDefault="001740E7" w:rsidP="00CD5C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І радість засвітилася в очах .</w:t>
      </w:r>
    </w:p>
    <w:p w:rsidR="001740E7" w:rsidRDefault="001740E7" w:rsidP="00CD5CB2">
      <w:pPr>
        <w:jc w:val="both"/>
        <w:rPr>
          <w:sz w:val="28"/>
          <w:szCs w:val="28"/>
          <w:lang w:val="uk-UA"/>
        </w:rPr>
      </w:pPr>
    </w:p>
    <w:p w:rsidR="001740E7" w:rsidRDefault="001740E7" w:rsidP="00CD5CB2">
      <w:pPr>
        <w:jc w:val="both"/>
        <w:rPr>
          <w:sz w:val="28"/>
          <w:szCs w:val="28"/>
          <w:lang w:val="uk-UA"/>
        </w:rPr>
      </w:pPr>
      <w:r w:rsidRPr="001D5E5E">
        <w:rPr>
          <w:b/>
          <w:bCs/>
          <w:color w:val="00FF00"/>
          <w:sz w:val="28"/>
          <w:szCs w:val="28"/>
          <w:lang w:val="uk-UA"/>
        </w:rPr>
        <w:t xml:space="preserve"> ВЕД. 2:</w:t>
      </w:r>
      <w:r>
        <w:rPr>
          <w:sz w:val="28"/>
          <w:szCs w:val="28"/>
          <w:lang w:val="uk-UA"/>
        </w:rPr>
        <w:t xml:space="preserve"> Вітаємо зі святом всіх вас щиро ! </w:t>
      </w:r>
    </w:p>
    <w:p w:rsidR="001740E7" w:rsidRDefault="001740E7" w:rsidP="00CD5C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Живіть здорові в щасті і в теплі! </w:t>
      </w:r>
    </w:p>
    <w:p w:rsidR="001740E7" w:rsidRDefault="001740E7" w:rsidP="00CD5C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Бажаєм всім любові , щастя , миру </w:t>
      </w:r>
    </w:p>
    <w:p w:rsidR="001740E7" w:rsidRDefault="001740E7" w:rsidP="00CD5C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На нашій рідній і святій Землі!</w:t>
      </w:r>
    </w:p>
    <w:p w:rsidR="001740E7" w:rsidRDefault="001740E7" w:rsidP="00CD5CB2">
      <w:pPr>
        <w:jc w:val="both"/>
        <w:rPr>
          <w:sz w:val="28"/>
          <w:szCs w:val="28"/>
          <w:lang w:val="uk-UA"/>
        </w:rPr>
      </w:pPr>
    </w:p>
    <w:p w:rsidR="001740E7" w:rsidRDefault="001740E7" w:rsidP="00CD5CB2">
      <w:pPr>
        <w:jc w:val="both"/>
        <w:rPr>
          <w:sz w:val="28"/>
          <w:szCs w:val="28"/>
          <w:lang w:val="uk-UA"/>
        </w:rPr>
      </w:pPr>
      <w:r w:rsidRPr="001D5E5E">
        <w:rPr>
          <w:b/>
          <w:bCs/>
          <w:color w:val="0000FF"/>
          <w:sz w:val="28"/>
          <w:szCs w:val="28"/>
          <w:lang w:val="uk-UA"/>
        </w:rPr>
        <w:t>ВЕД. 1:</w:t>
      </w:r>
      <w:r>
        <w:rPr>
          <w:sz w:val="28"/>
          <w:szCs w:val="28"/>
          <w:lang w:val="uk-UA"/>
        </w:rPr>
        <w:t xml:space="preserve"> Хай пісня лине в синь небес крилато ,</w:t>
      </w:r>
    </w:p>
    <w:p w:rsidR="001740E7" w:rsidRDefault="001740E7" w:rsidP="00CD5C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У мирне небо хай зліта салют!</w:t>
      </w:r>
    </w:p>
    <w:p w:rsidR="001740E7" w:rsidRDefault="001740E7" w:rsidP="00CD5C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І на Землі хай в мирі всі живуть .</w:t>
      </w:r>
    </w:p>
    <w:p w:rsidR="001740E7" w:rsidRPr="008619ED" w:rsidRDefault="001740E7" w:rsidP="00CD5CB2">
      <w:pPr>
        <w:ind w:left="1080" w:hanging="1080"/>
        <w:jc w:val="both"/>
        <w:rPr>
          <w:i/>
          <w:iCs/>
          <w:sz w:val="28"/>
          <w:szCs w:val="28"/>
          <w:lang w:val="uk-UA"/>
        </w:rPr>
      </w:pPr>
    </w:p>
    <w:p w:rsidR="001740E7" w:rsidRDefault="001740E7" w:rsidP="00CD5CB2">
      <w:pPr>
        <w:jc w:val="both"/>
        <w:rPr>
          <w:sz w:val="28"/>
          <w:szCs w:val="28"/>
          <w:lang w:val="uk-UA"/>
        </w:rPr>
      </w:pPr>
      <w:r w:rsidRPr="001D5E5E">
        <w:rPr>
          <w:b/>
          <w:bCs/>
          <w:color w:val="00FF00"/>
          <w:sz w:val="28"/>
          <w:szCs w:val="28"/>
          <w:lang w:val="uk-UA"/>
        </w:rPr>
        <w:t>ВЕД. 2:</w:t>
      </w:r>
      <w:r>
        <w:rPr>
          <w:sz w:val="28"/>
          <w:szCs w:val="28"/>
          <w:lang w:val="uk-UA"/>
        </w:rPr>
        <w:t xml:space="preserve">  Мітинг до Дня міста  оголошується закритим.</w:t>
      </w:r>
    </w:p>
    <w:p w:rsidR="001740E7" w:rsidRDefault="001740E7" w:rsidP="00CD5C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740B78">
        <w:rPr>
          <w:b/>
          <w:bCs/>
          <w:sz w:val="28"/>
          <w:szCs w:val="28"/>
          <w:lang w:val="uk-UA"/>
        </w:rPr>
        <w:t>( Гімн України</w:t>
      </w:r>
      <w:r>
        <w:rPr>
          <w:sz w:val="28"/>
          <w:szCs w:val="28"/>
          <w:lang w:val="uk-UA"/>
        </w:rPr>
        <w:t>).</w:t>
      </w:r>
    </w:p>
    <w:p w:rsidR="001740E7" w:rsidRPr="005B2AEB" w:rsidRDefault="001740E7">
      <w:pPr>
        <w:rPr>
          <w:lang w:val="uk-UA"/>
        </w:rPr>
      </w:pPr>
    </w:p>
    <w:sectPr w:rsidR="001740E7" w:rsidRPr="005B2AEB" w:rsidSect="008D0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AEB"/>
    <w:rsid w:val="000B4968"/>
    <w:rsid w:val="001740E7"/>
    <w:rsid w:val="001D5E5E"/>
    <w:rsid w:val="001D5ECF"/>
    <w:rsid w:val="002B7667"/>
    <w:rsid w:val="00386853"/>
    <w:rsid w:val="00414800"/>
    <w:rsid w:val="00484E50"/>
    <w:rsid w:val="00543368"/>
    <w:rsid w:val="00571E7E"/>
    <w:rsid w:val="005B2AEB"/>
    <w:rsid w:val="006160FD"/>
    <w:rsid w:val="00740B78"/>
    <w:rsid w:val="00793F62"/>
    <w:rsid w:val="007D1E7C"/>
    <w:rsid w:val="008619ED"/>
    <w:rsid w:val="008D07F3"/>
    <w:rsid w:val="009E17E7"/>
    <w:rsid w:val="00A70EC1"/>
    <w:rsid w:val="00CD5CB2"/>
    <w:rsid w:val="00D91853"/>
    <w:rsid w:val="00DC497C"/>
    <w:rsid w:val="00E664EB"/>
    <w:rsid w:val="00F26E1F"/>
    <w:rsid w:val="00F31F8B"/>
    <w:rsid w:val="00F41360"/>
    <w:rsid w:val="00F616F2"/>
    <w:rsid w:val="00F737B9"/>
    <w:rsid w:val="00F750B4"/>
    <w:rsid w:val="00FF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41360"/>
    <w:pPr>
      <w:spacing w:before="100" w:beforeAutospacing="1" w:after="100" w:afterAutospacing="1"/>
    </w:pPr>
    <w:rPr>
      <w:rFonts w:eastAsia="Calibri"/>
    </w:rPr>
  </w:style>
  <w:style w:type="character" w:customStyle="1" w:styleId="textexposedshow">
    <w:name w:val="text_exposed_show"/>
    <w:basedOn w:val="DefaultParagraphFont"/>
    <w:uiPriority w:val="99"/>
    <w:rsid w:val="00FF3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4</Pages>
  <Words>974</Words>
  <Characters>5556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Мітинг до Дня міста 2015</dc:title>
  <dc:subject/>
  <dc:creator>User</dc:creator>
  <cp:keywords/>
  <dc:description/>
  <cp:lastModifiedBy>User</cp:lastModifiedBy>
  <cp:revision>3</cp:revision>
  <cp:lastPrinted>2015-09-14T07:54:00Z</cp:lastPrinted>
  <dcterms:created xsi:type="dcterms:W3CDTF">2015-09-14T07:37:00Z</dcterms:created>
  <dcterms:modified xsi:type="dcterms:W3CDTF">2015-09-14T07:59:00Z</dcterms:modified>
</cp:coreProperties>
</file>