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77" w:rsidRPr="00A66288" w:rsidRDefault="00A54C77" w:rsidP="00A54C77">
      <w:pPr>
        <w:jc w:val="center"/>
        <w:rPr>
          <w:b/>
          <w:sz w:val="28"/>
          <w:szCs w:val="28"/>
        </w:rPr>
      </w:pPr>
      <w:r w:rsidRPr="00A66288">
        <w:rPr>
          <w:b/>
          <w:sz w:val="28"/>
          <w:szCs w:val="28"/>
        </w:rPr>
        <w:t>Національно-патріотичне виховання в освітніх закладах міста</w:t>
      </w:r>
    </w:p>
    <w:p w:rsidR="00A54C77" w:rsidRPr="00B50E6E" w:rsidRDefault="00A54C77" w:rsidP="00A54C77">
      <w:pPr>
        <w:jc w:val="center"/>
        <w:rPr>
          <w:b/>
          <w:color w:val="000000" w:themeColor="text1"/>
          <w:sz w:val="28"/>
          <w:szCs w:val="28"/>
        </w:rPr>
      </w:pPr>
    </w:p>
    <w:p w:rsidR="00B50E6E" w:rsidRPr="00B50E6E" w:rsidRDefault="00B50E6E" w:rsidP="00B50E6E">
      <w:pPr>
        <w:pStyle w:val="af3"/>
        <w:pBdr>
          <w:bottom w:val="single" w:sz="8" w:space="3" w:color="4F81BD" w:themeColor="accent1"/>
        </w:pBdr>
        <w:ind w:firstLine="708"/>
        <w:jc w:val="both"/>
        <w:rPr>
          <w:rFonts w:ascii="Times New Roman" w:hAnsi="Times New Roman" w:cs="Times New Roman"/>
          <w:b/>
          <w:color w:val="000000" w:themeColor="text1"/>
          <w:sz w:val="28"/>
          <w:szCs w:val="28"/>
        </w:rPr>
      </w:pPr>
      <w:r w:rsidRPr="00B50E6E">
        <w:rPr>
          <w:rFonts w:ascii="Times New Roman" w:hAnsi="Times New Roman" w:cs="Times New Roman"/>
          <w:color w:val="000000" w:themeColor="text1"/>
          <w:sz w:val="28"/>
          <w:szCs w:val="28"/>
        </w:rPr>
        <w:t xml:space="preserve">У 2015-2016 </w:t>
      </w:r>
      <w:proofErr w:type="spellStart"/>
      <w:r w:rsidRPr="00B50E6E">
        <w:rPr>
          <w:rFonts w:ascii="Times New Roman" w:hAnsi="Times New Roman" w:cs="Times New Roman"/>
          <w:color w:val="000000" w:themeColor="text1"/>
          <w:sz w:val="28"/>
          <w:szCs w:val="28"/>
        </w:rPr>
        <w:t>р.р</w:t>
      </w:r>
      <w:proofErr w:type="spellEnd"/>
      <w:r w:rsidRPr="00B50E6E">
        <w:rPr>
          <w:rFonts w:ascii="Times New Roman" w:hAnsi="Times New Roman" w:cs="Times New Roman"/>
          <w:color w:val="000000" w:themeColor="text1"/>
          <w:sz w:val="28"/>
          <w:szCs w:val="28"/>
        </w:rPr>
        <w:t>. загальноосвітні заклади міста спрямовували свою діяльність на подальшу реалізацію Законів України «Про освіту», «Про загальну середню освіту», Державної програми «Основні орієнтири виховання» та інших нормативно-правових актів. Робота з національно - патріотичного виховання шкіл здійснюється за напрямами:</w:t>
      </w:r>
    </w:p>
    <w:p w:rsidR="00B50E6E" w:rsidRPr="00B50E6E" w:rsidRDefault="00B50E6E" w:rsidP="00B50E6E">
      <w:pPr>
        <w:numPr>
          <w:ilvl w:val="0"/>
          <w:numId w:val="8"/>
        </w:numPr>
        <w:tabs>
          <w:tab w:val="left" w:pos="900"/>
        </w:tabs>
        <w:spacing w:line="240" w:lineRule="atLeast"/>
        <w:ind w:left="0" w:firstLine="540"/>
        <w:jc w:val="both"/>
        <w:rPr>
          <w:color w:val="000000" w:themeColor="text1"/>
          <w:sz w:val="28"/>
          <w:szCs w:val="28"/>
        </w:rPr>
      </w:pPr>
      <w:r w:rsidRPr="00B50E6E">
        <w:rPr>
          <w:color w:val="000000" w:themeColor="text1"/>
          <w:sz w:val="28"/>
          <w:szCs w:val="28"/>
        </w:rPr>
        <w:t>Громадянське виховання.</w:t>
      </w:r>
    </w:p>
    <w:p w:rsidR="00B50E6E" w:rsidRPr="00B50E6E" w:rsidRDefault="00B50E6E" w:rsidP="00B50E6E">
      <w:pPr>
        <w:numPr>
          <w:ilvl w:val="0"/>
          <w:numId w:val="8"/>
        </w:numPr>
        <w:tabs>
          <w:tab w:val="left" w:pos="900"/>
        </w:tabs>
        <w:spacing w:line="240" w:lineRule="atLeast"/>
        <w:ind w:left="0" w:firstLine="540"/>
        <w:jc w:val="both"/>
        <w:rPr>
          <w:color w:val="000000" w:themeColor="text1"/>
          <w:sz w:val="28"/>
          <w:szCs w:val="28"/>
        </w:rPr>
      </w:pPr>
      <w:r w:rsidRPr="00B50E6E">
        <w:rPr>
          <w:color w:val="000000" w:themeColor="text1"/>
          <w:sz w:val="28"/>
          <w:szCs w:val="28"/>
        </w:rPr>
        <w:t>Героїко – патріотичне виховання.</w:t>
      </w:r>
    </w:p>
    <w:p w:rsidR="00B50E6E" w:rsidRPr="00B50E6E" w:rsidRDefault="00B50E6E" w:rsidP="00B50E6E">
      <w:pPr>
        <w:numPr>
          <w:ilvl w:val="0"/>
          <w:numId w:val="8"/>
        </w:numPr>
        <w:tabs>
          <w:tab w:val="left" w:pos="900"/>
        </w:tabs>
        <w:spacing w:line="240" w:lineRule="atLeast"/>
        <w:ind w:left="0" w:firstLine="540"/>
        <w:jc w:val="both"/>
        <w:rPr>
          <w:color w:val="000000" w:themeColor="text1"/>
          <w:sz w:val="28"/>
          <w:szCs w:val="28"/>
        </w:rPr>
      </w:pPr>
      <w:proofErr w:type="spellStart"/>
      <w:r w:rsidRPr="00B50E6E">
        <w:rPr>
          <w:color w:val="000000" w:themeColor="text1"/>
          <w:sz w:val="28"/>
          <w:szCs w:val="28"/>
        </w:rPr>
        <w:t>Військово</w:t>
      </w:r>
      <w:proofErr w:type="spellEnd"/>
      <w:r w:rsidRPr="00B50E6E">
        <w:rPr>
          <w:color w:val="000000" w:themeColor="text1"/>
          <w:sz w:val="28"/>
          <w:szCs w:val="28"/>
        </w:rPr>
        <w:t xml:space="preserve"> – патріотичне виховання.</w:t>
      </w:r>
    </w:p>
    <w:p w:rsidR="00B50E6E" w:rsidRPr="00B50E6E" w:rsidRDefault="00B50E6E" w:rsidP="00B50E6E">
      <w:pPr>
        <w:spacing w:line="240" w:lineRule="atLeast"/>
        <w:jc w:val="both"/>
        <w:rPr>
          <w:color w:val="000000" w:themeColor="text1"/>
          <w:sz w:val="28"/>
          <w:szCs w:val="28"/>
        </w:rPr>
      </w:pPr>
      <w:r w:rsidRPr="00B50E6E">
        <w:rPr>
          <w:color w:val="000000" w:themeColor="text1"/>
          <w:sz w:val="28"/>
          <w:szCs w:val="28"/>
        </w:rPr>
        <w:t xml:space="preserve"> </w:t>
      </w:r>
      <w:r w:rsidRPr="00B50E6E">
        <w:rPr>
          <w:color w:val="000000" w:themeColor="text1"/>
          <w:sz w:val="28"/>
          <w:szCs w:val="28"/>
        </w:rPr>
        <w:tab/>
        <w:t xml:space="preserve">Громадянське виховання реалізується  через виконання завдань місячника громадянського виховання, місячника правового виховання, тематичних тижнів (тиждень козацької слави, декада "Молодь обирає здоров’я", курсу "Громадянська освіта". Проводиться робота по вивченню учнями державної символіки, Конституції України, міжнародних документів про права дитини, історії українських обрядів та звичаїв, участь у міських дебатах, волонтерському русі, заходах до Дня соборності України, свято "Посвята в козачата", спортивна гра "Козацьке завзяття"  формують активну життєву позицію учня – громадянина країни. </w:t>
      </w:r>
    </w:p>
    <w:p w:rsidR="00B50E6E" w:rsidRPr="00B50E6E" w:rsidRDefault="00B50E6E" w:rsidP="00B50E6E">
      <w:pPr>
        <w:spacing w:line="240" w:lineRule="atLeast"/>
        <w:ind w:firstLine="708"/>
        <w:jc w:val="both"/>
        <w:rPr>
          <w:color w:val="000000" w:themeColor="text1"/>
          <w:sz w:val="28"/>
          <w:szCs w:val="28"/>
        </w:rPr>
      </w:pPr>
      <w:r w:rsidRPr="00B50E6E">
        <w:rPr>
          <w:color w:val="000000" w:themeColor="text1"/>
          <w:sz w:val="28"/>
          <w:szCs w:val="28"/>
        </w:rPr>
        <w:t xml:space="preserve"> Героїко – патріотичне виховання реалізується  під час проведення місячника героїко – патріотичного виховання, Дня партизанської слави, організації </w:t>
      </w:r>
      <w:proofErr w:type="spellStart"/>
      <w:r w:rsidRPr="00B50E6E">
        <w:rPr>
          <w:color w:val="000000" w:themeColor="text1"/>
          <w:sz w:val="28"/>
          <w:szCs w:val="28"/>
        </w:rPr>
        <w:t>подорожів</w:t>
      </w:r>
      <w:proofErr w:type="spellEnd"/>
      <w:r w:rsidRPr="00B50E6E">
        <w:rPr>
          <w:color w:val="000000" w:themeColor="text1"/>
          <w:sz w:val="28"/>
          <w:szCs w:val="28"/>
        </w:rPr>
        <w:t xml:space="preserve"> місцями партизанської слави, вшанування жертв Голодомору та політичних репресій, учасників бойових дій в зоні АТО, виведення військ колишнього СРСР з республіки Афганістан; вшануванням ветеранів війни і праці в мікрорайонах шкіл. Створення проектів "Моя сім`я в роки ВВВ", "Їх імена носять вулиці нашого міста", "Вони захищали наш край" сприяють збереженню історико-культурних традицій народу, покращенню знань про героїчне минуле. Традиційні заходи -  фестиваль "Пісні, обпалені війною",  відбуваються зустрічі з ветеранами війни і праці, учасниками АТО.</w:t>
      </w:r>
    </w:p>
    <w:p w:rsidR="00B50E6E" w:rsidRPr="00B50E6E" w:rsidRDefault="00B50E6E" w:rsidP="00B50E6E">
      <w:pPr>
        <w:spacing w:line="240" w:lineRule="atLeast"/>
        <w:ind w:firstLine="708"/>
        <w:jc w:val="both"/>
        <w:rPr>
          <w:color w:val="000000" w:themeColor="text1"/>
          <w:sz w:val="28"/>
          <w:szCs w:val="28"/>
        </w:rPr>
      </w:pPr>
      <w:proofErr w:type="spellStart"/>
      <w:r w:rsidRPr="00B50E6E">
        <w:rPr>
          <w:color w:val="000000" w:themeColor="text1"/>
          <w:sz w:val="28"/>
          <w:szCs w:val="28"/>
        </w:rPr>
        <w:t>Військово</w:t>
      </w:r>
      <w:proofErr w:type="spellEnd"/>
      <w:r w:rsidRPr="00B50E6E">
        <w:rPr>
          <w:color w:val="000000" w:themeColor="text1"/>
          <w:sz w:val="28"/>
          <w:szCs w:val="28"/>
        </w:rPr>
        <w:t xml:space="preserve"> – патріотичне виховання реалізується через систему заходів, а саме: вивчення предмета "ОЗВ", участь у польових зборах юнаків 11 класів, військово-патріотичній грі "Джура", "Зірниця", в міських заходах до Дня </w:t>
      </w:r>
      <w:proofErr w:type="spellStart"/>
      <w:r w:rsidRPr="00B50E6E">
        <w:rPr>
          <w:color w:val="000000" w:themeColor="text1"/>
          <w:sz w:val="28"/>
          <w:szCs w:val="28"/>
        </w:rPr>
        <w:t>дня</w:t>
      </w:r>
      <w:proofErr w:type="spellEnd"/>
      <w:r w:rsidRPr="00B50E6E">
        <w:rPr>
          <w:color w:val="000000" w:themeColor="text1"/>
          <w:sz w:val="28"/>
          <w:szCs w:val="28"/>
        </w:rPr>
        <w:t xml:space="preserve"> пам'яті та примирення та Дня перемоги над нацизмом. Постійно проводяться зустрічі з курсантами Черкаської пожежної академії, Навчального центру прикордонної служби "</w:t>
      </w:r>
      <w:proofErr w:type="spellStart"/>
      <w:r w:rsidRPr="00B50E6E">
        <w:rPr>
          <w:color w:val="000000" w:themeColor="text1"/>
          <w:sz w:val="28"/>
          <w:szCs w:val="28"/>
        </w:rPr>
        <w:t>Оршанець</w:t>
      </w:r>
      <w:proofErr w:type="spellEnd"/>
      <w:r w:rsidRPr="00B50E6E">
        <w:rPr>
          <w:color w:val="000000" w:themeColor="text1"/>
          <w:sz w:val="28"/>
          <w:szCs w:val="28"/>
        </w:rPr>
        <w:t>".</w:t>
      </w:r>
    </w:p>
    <w:p w:rsidR="00B50E6E" w:rsidRPr="00B50E6E" w:rsidRDefault="00B50E6E" w:rsidP="00B50E6E">
      <w:pPr>
        <w:pStyle w:val="af3"/>
        <w:jc w:val="both"/>
        <w:rPr>
          <w:rFonts w:ascii="Times New Roman" w:hAnsi="Times New Roman" w:cs="Times New Roman"/>
          <w:b/>
          <w:color w:val="000000" w:themeColor="text1"/>
          <w:sz w:val="28"/>
          <w:szCs w:val="28"/>
        </w:rPr>
      </w:pPr>
      <w:r w:rsidRPr="00B50E6E">
        <w:rPr>
          <w:rFonts w:ascii="Times New Roman" w:hAnsi="Times New Roman" w:cs="Times New Roman"/>
          <w:color w:val="000000" w:themeColor="text1"/>
          <w:sz w:val="28"/>
          <w:szCs w:val="28"/>
        </w:rPr>
        <w:t xml:space="preserve">     Зважаючи на неоднозначну ситуацію, яка склалася у країні, заходи з нагоди Дня перемоги над нацизмом цього річ проводилися дещо у іншому форматі. Участь школярів була обмежена. Однак це було компенсовано підвищеною активність творчих колективів та солістів загальноосвітніх закладів під час проведення традиційного святкового концерту у парку Перемоги.</w:t>
      </w:r>
    </w:p>
    <w:p w:rsidR="00B50E6E" w:rsidRPr="00B50E6E" w:rsidRDefault="00B50E6E" w:rsidP="00B50E6E">
      <w:pPr>
        <w:pStyle w:val="af3"/>
        <w:jc w:val="both"/>
        <w:rPr>
          <w:rFonts w:ascii="Times New Roman" w:hAnsi="Times New Roman" w:cs="Times New Roman"/>
          <w:b/>
          <w:color w:val="000000" w:themeColor="text1"/>
          <w:sz w:val="28"/>
          <w:szCs w:val="28"/>
        </w:rPr>
      </w:pPr>
      <w:r w:rsidRPr="00B50E6E">
        <w:rPr>
          <w:rFonts w:ascii="Times New Roman" w:hAnsi="Times New Roman" w:cs="Times New Roman"/>
          <w:color w:val="000000" w:themeColor="text1"/>
          <w:sz w:val="28"/>
          <w:szCs w:val="28"/>
        </w:rPr>
        <w:t xml:space="preserve">     Шкільні учнівські колективи долучилися також до численних благодійних акцій, спрямованих на допомогу українській армії.</w:t>
      </w:r>
    </w:p>
    <w:p w:rsidR="00B50E6E" w:rsidRPr="00B50E6E" w:rsidRDefault="00B50E6E" w:rsidP="00B50E6E">
      <w:pPr>
        <w:pStyle w:val="af3"/>
        <w:jc w:val="both"/>
        <w:rPr>
          <w:rFonts w:ascii="Times New Roman" w:hAnsi="Times New Roman" w:cs="Times New Roman"/>
          <w:color w:val="000000" w:themeColor="text1"/>
          <w:sz w:val="28"/>
          <w:szCs w:val="28"/>
        </w:rPr>
      </w:pPr>
      <w:r w:rsidRPr="00B50E6E">
        <w:rPr>
          <w:rFonts w:ascii="Times New Roman" w:hAnsi="Times New Roman" w:cs="Times New Roman"/>
          <w:color w:val="000000" w:themeColor="text1"/>
          <w:sz w:val="28"/>
          <w:szCs w:val="28"/>
        </w:rPr>
        <w:lastRenderedPageBreak/>
        <w:t xml:space="preserve">         Значна увага у виховній діяльності закладів була приділена відзначенню  202-річниці з дня народження Т.Г.Шевченка.</w:t>
      </w:r>
    </w:p>
    <w:p w:rsidR="00B50E6E" w:rsidRPr="00B50E6E" w:rsidRDefault="00B50E6E" w:rsidP="00B50E6E">
      <w:pPr>
        <w:pStyle w:val="af3"/>
        <w:jc w:val="both"/>
        <w:rPr>
          <w:rFonts w:ascii="Times New Roman" w:hAnsi="Times New Roman" w:cs="Times New Roman"/>
          <w:b/>
          <w:color w:val="000000" w:themeColor="text1"/>
          <w:sz w:val="28"/>
          <w:szCs w:val="28"/>
        </w:rPr>
      </w:pPr>
      <w:r w:rsidRPr="00B50E6E">
        <w:rPr>
          <w:rFonts w:ascii="Times New Roman" w:hAnsi="Times New Roman" w:cs="Times New Roman"/>
          <w:color w:val="000000" w:themeColor="text1"/>
          <w:sz w:val="28"/>
          <w:szCs w:val="28"/>
        </w:rPr>
        <w:t xml:space="preserve">   В закладах освіти впроваджуються власні творчі проекти, проводяться літературні вітальні, конкурси малюнків і поезій, мистецькі зустрічі, інсценізації, приурочені цій знаменній події. </w:t>
      </w:r>
    </w:p>
    <w:p w:rsidR="00B50E6E" w:rsidRPr="00B50E6E" w:rsidRDefault="00B50E6E" w:rsidP="00B50E6E">
      <w:pPr>
        <w:pStyle w:val="af3"/>
        <w:ind w:firstLine="708"/>
        <w:jc w:val="both"/>
        <w:rPr>
          <w:rFonts w:ascii="Times New Roman" w:hAnsi="Times New Roman" w:cs="Times New Roman"/>
          <w:b/>
          <w:color w:val="000000" w:themeColor="text1"/>
          <w:sz w:val="28"/>
          <w:szCs w:val="28"/>
        </w:rPr>
      </w:pPr>
      <w:r w:rsidRPr="00B50E6E">
        <w:rPr>
          <w:rFonts w:ascii="Times New Roman" w:hAnsi="Times New Roman" w:cs="Times New Roman"/>
          <w:color w:val="000000" w:themeColor="text1"/>
          <w:sz w:val="28"/>
          <w:szCs w:val="28"/>
        </w:rPr>
        <w:t>Традиційний День рідної мови став також одним із об’єднуючих шкільну спільноту заходів. В лютому 2016 року в загальноосвітніх навчальних закладах міста відбулися культурні заходи на честь Міжнародного дня рідної мови. У зв’язку з оголошеними в державі Днями жалоби заходи мали інтелектуальний, навчальний, пізнавальний характер.</w:t>
      </w:r>
    </w:p>
    <w:p w:rsidR="00B50E6E" w:rsidRPr="00B50E6E" w:rsidRDefault="00B50E6E" w:rsidP="00B50E6E">
      <w:pPr>
        <w:pStyle w:val="af3"/>
        <w:jc w:val="both"/>
        <w:rPr>
          <w:rFonts w:ascii="Times New Roman" w:hAnsi="Times New Roman" w:cs="Times New Roman"/>
          <w:b/>
          <w:color w:val="000000" w:themeColor="text1"/>
          <w:sz w:val="28"/>
          <w:szCs w:val="28"/>
        </w:rPr>
      </w:pPr>
      <w:r w:rsidRPr="00B50E6E">
        <w:rPr>
          <w:rFonts w:ascii="Times New Roman" w:hAnsi="Times New Roman" w:cs="Times New Roman"/>
          <w:color w:val="000000" w:themeColor="text1"/>
          <w:sz w:val="28"/>
          <w:szCs w:val="28"/>
        </w:rPr>
        <w:t xml:space="preserve">    Були оформлені виставки малюнків, газет, книг, тематичних куточків, випускалися шкільні газети, проводились лінійки, тематичні уроки, літературно-музичні журнали, виховні години присвячені Міжнародному дню рідної мови.</w:t>
      </w:r>
    </w:p>
    <w:p w:rsidR="00B50E6E" w:rsidRPr="00B50E6E" w:rsidRDefault="00B50E6E" w:rsidP="00B50E6E">
      <w:pPr>
        <w:pStyle w:val="af3"/>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50E6E">
        <w:rPr>
          <w:rFonts w:ascii="Times New Roman" w:hAnsi="Times New Roman" w:cs="Times New Roman"/>
          <w:color w:val="000000" w:themeColor="text1"/>
          <w:sz w:val="28"/>
          <w:szCs w:val="28"/>
        </w:rPr>
        <w:t>Діяльність музеїв та музейних кімнат</w:t>
      </w:r>
    </w:p>
    <w:p w:rsidR="00B50E6E" w:rsidRPr="00B50E6E" w:rsidRDefault="00B50E6E" w:rsidP="00B50E6E">
      <w:pPr>
        <w:pStyle w:val="af3"/>
        <w:ind w:firstLine="708"/>
        <w:jc w:val="both"/>
        <w:rPr>
          <w:rFonts w:ascii="Times New Roman" w:hAnsi="Times New Roman" w:cs="Times New Roman"/>
          <w:b/>
          <w:color w:val="000000" w:themeColor="text1"/>
          <w:sz w:val="28"/>
          <w:szCs w:val="28"/>
        </w:rPr>
      </w:pPr>
      <w:r w:rsidRPr="00B50E6E">
        <w:rPr>
          <w:rFonts w:ascii="Times New Roman" w:hAnsi="Times New Roman" w:cs="Times New Roman"/>
          <w:color w:val="000000" w:themeColor="text1"/>
          <w:sz w:val="28"/>
          <w:szCs w:val="28"/>
        </w:rPr>
        <w:t xml:space="preserve">Формування ціннісного ставлення  особистості до суспільства, держави, людей здійснюється також через формування у школярів поважного ставлення до історії власної країни, до цінностей та традицій народу, малої батьківщини. </w:t>
      </w:r>
    </w:p>
    <w:p w:rsidR="00B50E6E" w:rsidRPr="00B50E6E" w:rsidRDefault="00B50E6E" w:rsidP="00B50E6E">
      <w:pPr>
        <w:pStyle w:val="af3"/>
        <w:ind w:firstLine="708"/>
        <w:jc w:val="both"/>
        <w:rPr>
          <w:rFonts w:ascii="Times New Roman" w:hAnsi="Times New Roman" w:cs="Times New Roman"/>
          <w:b/>
          <w:color w:val="000000" w:themeColor="text1"/>
          <w:sz w:val="28"/>
          <w:szCs w:val="28"/>
        </w:rPr>
      </w:pPr>
      <w:r w:rsidRPr="00B50E6E">
        <w:rPr>
          <w:rFonts w:ascii="Times New Roman" w:hAnsi="Times New Roman" w:cs="Times New Roman"/>
          <w:color w:val="000000" w:themeColor="text1"/>
          <w:sz w:val="28"/>
          <w:szCs w:val="28"/>
        </w:rPr>
        <w:t>За результатами огляду-конкурсу музеїв, музейних кімнат та музейних куточків у загальноосвітніх навчальних закладах діє 7 паспортизованих музеїв, 13 музейних кімнат, 16 музейних куточків. За напрямками діяльності серед них є історичні, меморіальні, краєзнавчі, літературні та природно-історичні.</w:t>
      </w:r>
    </w:p>
    <w:p w:rsidR="00B50E6E" w:rsidRDefault="00B50E6E" w:rsidP="00B50E6E">
      <w:pPr>
        <w:pStyle w:val="af3"/>
        <w:ind w:firstLine="708"/>
        <w:jc w:val="both"/>
        <w:rPr>
          <w:rFonts w:ascii="Times New Roman" w:hAnsi="Times New Roman" w:cs="Times New Roman"/>
          <w:color w:val="000000" w:themeColor="text1"/>
          <w:sz w:val="28"/>
          <w:szCs w:val="28"/>
        </w:rPr>
      </w:pPr>
      <w:r w:rsidRPr="00B50E6E">
        <w:rPr>
          <w:rFonts w:ascii="Times New Roman" w:hAnsi="Times New Roman" w:cs="Times New Roman"/>
          <w:color w:val="000000" w:themeColor="text1"/>
          <w:sz w:val="28"/>
          <w:szCs w:val="28"/>
        </w:rPr>
        <w:t xml:space="preserve">Із 2014 навчального року у місті діє єдиний Народний музей 254  стрілецької  дивізії у СШ №27 (директор Олійник Н.І., керівник </w:t>
      </w:r>
      <w:proofErr w:type="spellStart"/>
      <w:r w:rsidRPr="00B50E6E">
        <w:rPr>
          <w:rFonts w:ascii="Times New Roman" w:hAnsi="Times New Roman" w:cs="Times New Roman"/>
          <w:color w:val="000000" w:themeColor="text1"/>
          <w:sz w:val="28"/>
          <w:szCs w:val="28"/>
        </w:rPr>
        <w:t>Колодяжний</w:t>
      </w:r>
      <w:proofErr w:type="spellEnd"/>
      <w:r w:rsidRPr="00B50E6E">
        <w:rPr>
          <w:rFonts w:ascii="Times New Roman" w:hAnsi="Times New Roman" w:cs="Times New Roman"/>
          <w:color w:val="000000" w:themeColor="text1"/>
          <w:sz w:val="28"/>
          <w:szCs w:val="28"/>
        </w:rPr>
        <w:t xml:space="preserve"> В.А.)</w:t>
      </w:r>
    </w:p>
    <w:p w:rsidR="00B50E6E" w:rsidRPr="00B50E6E" w:rsidRDefault="00B50E6E" w:rsidP="00B50E6E">
      <w:pPr>
        <w:pStyle w:val="af3"/>
        <w:ind w:firstLine="708"/>
        <w:jc w:val="both"/>
        <w:rPr>
          <w:rFonts w:ascii="Times New Roman" w:hAnsi="Times New Roman" w:cs="Times New Roman"/>
          <w:color w:val="000000" w:themeColor="text1"/>
          <w:sz w:val="28"/>
          <w:szCs w:val="28"/>
        </w:rPr>
      </w:pPr>
      <w:r w:rsidRPr="00B50E6E">
        <w:rPr>
          <w:rFonts w:ascii="Times New Roman" w:hAnsi="Times New Roman" w:cs="Times New Roman"/>
          <w:color w:val="000000" w:themeColor="text1"/>
          <w:sz w:val="28"/>
          <w:szCs w:val="28"/>
        </w:rPr>
        <w:t xml:space="preserve">      Також в 2015-2016 н. р. на базі загальноосвітніх навчальних закладів працювало 372 гуртки в яких займалось 7234 вихованці. Гуртками військово-патріотичного виховання було охоплено 865 учнів, що займались в 48 гуртках. </w:t>
      </w:r>
    </w:p>
    <w:p w:rsidR="00C307F5" w:rsidRPr="00B50E6E" w:rsidRDefault="00C307F5" w:rsidP="00C307F5">
      <w:pPr>
        <w:ind w:firstLine="708"/>
        <w:jc w:val="both"/>
        <w:rPr>
          <w:color w:val="000000" w:themeColor="text1"/>
          <w:sz w:val="28"/>
          <w:szCs w:val="28"/>
        </w:rPr>
      </w:pPr>
      <w:r w:rsidRPr="00B50E6E">
        <w:rPr>
          <w:color w:val="000000" w:themeColor="text1"/>
          <w:sz w:val="28"/>
          <w:szCs w:val="28"/>
        </w:rPr>
        <w:t>Пріоритетним напрямком виховної роботи у цьому навчальному році є патріотичне виховання учнів. Процес національно-культурного відродження, оновлення і переосмислення життя в Україні вимагає нового бачення виховання учнів загальноосвітніх закладів.</w:t>
      </w:r>
    </w:p>
    <w:p w:rsidR="00374C49" w:rsidRPr="00B50E6E" w:rsidRDefault="009771DD" w:rsidP="003B55C4">
      <w:pPr>
        <w:jc w:val="both"/>
        <w:rPr>
          <w:color w:val="000000" w:themeColor="text1"/>
          <w:sz w:val="28"/>
          <w:szCs w:val="28"/>
        </w:rPr>
      </w:pPr>
      <w:r w:rsidRPr="00B50E6E">
        <w:rPr>
          <w:color w:val="000000" w:themeColor="text1"/>
          <w:sz w:val="28"/>
          <w:szCs w:val="28"/>
        </w:rPr>
        <w:t xml:space="preserve"> </w:t>
      </w:r>
      <w:r w:rsidR="00B16164" w:rsidRPr="00B50E6E">
        <w:rPr>
          <w:color w:val="000000" w:themeColor="text1"/>
          <w:sz w:val="28"/>
          <w:szCs w:val="28"/>
        </w:rPr>
        <w:t>1.</w:t>
      </w:r>
      <w:r w:rsidRPr="00B50E6E">
        <w:rPr>
          <w:color w:val="000000" w:themeColor="text1"/>
          <w:sz w:val="28"/>
          <w:szCs w:val="28"/>
        </w:rPr>
        <w:t xml:space="preserve">  </w:t>
      </w:r>
      <w:r w:rsidR="00C307F5" w:rsidRPr="00B50E6E">
        <w:rPr>
          <w:color w:val="000000" w:themeColor="text1"/>
          <w:sz w:val="28"/>
          <w:szCs w:val="28"/>
        </w:rPr>
        <w:t xml:space="preserve">З цією метою </w:t>
      </w:r>
      <w:r w:rsidRPr="00B50E6E">
        <w:rPr>
          <w:color w:val="000000" w:themeColor="text1"/>
          <w:sz w:val="28"/>
          <w:szCs w:val="28"/>
        </w:rPr>
        <w:t>щорічно у</w:t>
      </w:r>
      <w:r w:rsidR="00D21445" w:rsidRPr="00B50E6E">
        <w:rPr>
          <w:color w:val="000000" w:themeColor="text1"/>
          <w:sz w:val="28"/>
          <w:szCs w:val="28"/>
        </w:rPr>
        <w:t xml:space="preserve"> квітн</w:t>
      </w:r>
      <w:r w:rsidR="00B16164" w:rsidRPr="00B50E6E">
        <w:rPr>
          <w:color w:val="000000" w:themeColor="text1"/>
          <w:sz w:val="28"/>
          <w:szCs w:val="28"/>
        </w:rPr>
        <w:t>і</w:t>
      </w:r>
      <w:r w:rsidR="00494D9C" w:rsidRPr="00B50E6E">
        <w:rPr>
          <w:color w:val="000000" w:themeColor="text1"/>
          <w:sz w:val="28"/>
          <w:szCs w:val="28"/>
        </w:rPr>
        <w:t xml:space="preserve"> </w:t>
      </w:r>
      <w:r w:rsidR="00374C49" w:rsidRPr="00B50E6E">
        <w:rPr>
          <w:color w:val="000000" w:themeColor="text1"/>
          <w:sz w:val="28"/>
          <w:szCs w:val="28"/>
        </w:rPr>
        <w:t>на базі Черкаської загальноосвітньої школи І-ІІІ ступенів №30 Черкаської міської ради та приміського табору «</w:t>
      </w:r>
      <w:proofErr w:type="spellStart"/>
      <w:r w:rsidR="00374C49" w:rsidRPr="00B50E6E">
        <w:rPr>
          <w:color w:val="000000" w:themeColor="text1"/>
          <w:sz w:val="28"/>
          <w:szCs w:val="28"/>
        </w:rPr>
        <w:t>Дахнівська</w:t>
      </w:r>
      <w:proofErr w:type="spellEnd"/>
      <w:r w:rsidR="00374C49" w:rsidRPr="00B50E6E">
        <w:rPr>
          <w:color w:val="000000" w:themeColor="text1"/>
          <w:sz w:val="28"/>
          <w:szCs w:val="28"/>
        </w:rPr>
        <w:t xml:space="preserve"> січ» проводи</w:t>
      </w:r>
      <w:r w:rsidRPr="00B50E6E">
        <w:rPr>
          <w:color w:val="000000" w:themeColor="text1"/>
          <w:sz w:val="28"/>
          <w:szCs w:val="28"/>
        </w:rPr>
        <w:t>ться</w:t>
      </w:r>
      <w:r w:rsidR="00374C49" w:rsidRPr="00B50E6E">
        <w:rPr>
          <w:color w:val="000000" w:themeColor="text1"/>
          <w:sz w:val="28"/>
          <w:szCs w:val="28"/>
        </w:rPr>
        <w:t xml:space="preserve"> міський етап </w:t>
      </w:r>
      <w:r w:rsidR="00C307F5" w:rsidRPr="00B50E6E">
        <w:rPr>
          <w:color w:val="000000" w:themeColor="text1"/>
          <w:sz w:val="28"/>
          <w:szCs w:val="28"/>
        </w:rPr>
        <w:t xml:space="preserve">всеукраїнської дитячо-юнацької військово-спортивної патріотичної гри «Сокіл» («Джура»). </w:t>
      </w:r>
      <w:r w:rsidR="00374C49" w:rsidRPr="00B50E6E">
        <w:rPr>
          <w:color w:val="000000" w:themeColor="text1"/>
          <w:sz w:val="28"/>
          <w:szCs w:val="28"/>
        </w:rPr>
        <w:t>Джури виявляли свої знання історії і  медичної допомоги, а також демонструва</w:t>
      </w:r>
      <w:r w:rsidR="003B55C4" w:rsidRPr="00B50E6E">
        <w:rPr>
          <w:color w:val="000000" w:themeColor="text1"/>
          <w:sz w:val="28"/>
          <w:szCs w:val="28"/>
        </w:rPr>
        <w:t>л</w:t>
      </w:r>
      <w:r w:rsidR="00374C49" w:rsidRPr="00B50E6E">
        <w:rPr>
          <w:color w:val="000000" w:themeColor="text1"/>
          <w:sz w:val="28"/>
          <w:szCs w:val="28"/>
        </w:rPr>
        <w:t xml:space="preserve">и навички стрільби, стройової підготовки, долання перешкод та піклування про навколишнє середовище. </w:t>
      </w:r>
    </w:p>
    <w:p w:rsidR="00374C49" w:rsidRPr="00B50E6E" w:rsidRDefault="00B16164" w:rsidP="00B16164">
      <w:pPr>
        <w:rPr>
          <w:b/>
          <w:color w:val="000000" w:themeColor="text1"/>
          <w:sz w:val="28"/>
          <w:szCs w:val="28"/>
        </w:rPr>
      </w:pPr>
      <w:r w:rsidRPr="00B50E6E">
        <w:rPr>
          <w:color w:val="000000" w:themeColor="text1"/>
          <w:sz w:val="28"/>
          <w:szCs w:val="28"/>
        </w:rPr>
        <w:t xml:space="preserve">2.  </w:t>
      </w:r>
      <w:r w:rsidR="00066E7B" w:rsidRPr="00B50E6E">
        <w:rPr>
          <w:color w:val="000000" w:themeColor="text1"/>
          <w:sz w:val="28"/>
          <w:szCs w:val="28"/>
        </w:rPr>
        <w:t xml:space="preserve">Яскравим прикладом комплексного підходу до військово-патріотичного виховання школярів є </w:t>
      </w:r>
      <w:proofErr w:type="spellStart"/>
      <w:r w:rsidR="00066E7B" w:rsidRPr="00B50E6E">
        <w:rPr>
          <w:color w:val="000000" w:themeColor="text1"/>
          <w:sz w:val="28"/>
          <w:szCs w:val="28"/>
        </w:rPr>
        <w:t>КЗ</w:t>
      </w:r>
      <w:proofErr w:type="spellEnd"/>
      <w:r w:rsidR="00066E7B" w:rsidRPr="00B50E6E">
        <w:rPr>
          <w:color w:val="000000" w:themeColor="text1"/>
          <w:sz w:val="28"/>
          <w:szCs w:val="28"/>
        </w:rPr>
        <w:t xml:space="preserve"> </w:t>
      </w:r>
      <w:r w:rsidR="00066E7B" w:rsidRPr="00B50E6E">
        <w:rPr>
          <w:b/>
          <w:color w:val="000000" w:themeColor="text1"/>
          <w:sz w:val="28"/>
          <w:szCs w:val="28"/>
        </w:rPr>
        <w:t xml:space="preserve">«Клуб </w:t>
      </w:r>
      <w:r w:rsidR="00B722A9" w:rsidRPr="00B50E6E">
        <w:rPr>
          <w:b/>
          <w:color w:val="000000" w:themeColor="text1"/>
          <w:sz w:val="28"/>
          <w:szCs w:val="28"/>
        </w:rPr>
        <w:t>юних моряків з флотилією».</w:t>
      </w:r>
    </w:p>
    <w:p w:rsidR="00B722A9" w:rsidRPr="00B50E6E" w:rsidRDefault="00B16164" w:rsidP="00B722A9">
      <w:pPr>
        <w:pStyle w:val="normal"/>
        <w:spacing w:line="240" w:lineRule="auto"/>
        <w:ind w:firstLine="720"/>
        <w:jc w:val="both"/>
        <w:rPr>
          <w:rFonts w:ascii="Times New Roman" w:hAnsi="Times New Roman" w:cs="Times New Roman"/>
          <w:color w:val="000000" w:themeColor="text1"/>
          <w:sz w:val="28"/>
          <w:szCs w:val="28"/>
          <w:lang w:val="uk-UA"/>
        </w:rPr>
      </w:pPr>
      <w:r w:rsidRPr="00B50E6E">
        <w:rPr>
          <w:rFonts w:ascii="Times New Roman" w:eastAsia="Times New Roman" w:hAnsi="Times New Roman" w:cs="Times New Roman"/>
          <w:color w:val="000000" w:themeColor="text1"/>
          <w:sz w:val="28"/>
          <w:szCs w:val="28"/>
          <w:lang w:val="uk-UA"/>
        </w:rPr>
        <w:t>В Клубі</w:t>
      </w:r>
      <w:r w:rsidR="00B722A9" w:rsidRPr="00B50E6E">
        <w:rPr>
          <w:rFonts w:ascii="Times New Roman" w:eastAsia="Times New Roman" w:hAnsi="Times New Roman" w:cs="Times New Roman"/>
          <w:color w:val="000000" w:themeColor="text1"/>
          <w:sz w:val="28"/>
          <w:szCs w:val="28"/>
          <w:lang w:val="uk-UA"/>
        </w:rPr>
        <w:t xml:space="preserve"> організовано</w:t>
      </w:r>
      <w:r w:rsidRPr="00B50E6E">
        <w:rPr>
          <w:rFonts w:ascii="Times New Roman" w:eastAsia="Times New Roman" w:hAnsi="Times New Roman" w:cs="Times New Roman"/>
          <w:color w:val="000000" w:themeColor="text1"/>
          <w:sz w:val="28"/>
          <w:szCs w:val="28"/>
          <w:lang w:val="uk-UA"/>
        </w:rPr>
        <w:t xml:space="preserve"> </w:t>
      </w:r>
      <w:proofErr w:type="spellStart"/>
      <w:r w:rsidRPr="00B50E6E">
        <w:rPr>
          <w:rFonts w:ascii="Times New Roman" w:eastAsia="Times New Roman" w:hAnsi="Times New Roman" w:cs="Times New Roman"/>
          <w:color w:val="000000" w:themeColor="text1"/>
          <w:sz w:val="28"/>
          <w:szCs w:val="28"/>
          <w:lang w:val="uk-UA"/>
        </w:rPr>
        <w:t>навчння</w:t>
      </w:r>
      <w:proofErr w:type="spellEnd"/>
      <w:r w:rsidR="00B722A9" w:rsidRPr="00B50E6E">
        <w:rPr>
          <w:rFonts w:ascii="Times New Roman" w:eastAsia="Times New Roman" w:hAnsi="Times New Roman" w:cs="Times New Roman"/>
          <w:color w:val="000000" w:themeColor="text1"/>
          <w:sz w:val="28"/>
          <w:szCs w:val="28"/>
          <w:lang w:val="uk-UA"/>
        </w:rPr>
        <w:t xml:space="preserve"> за</w:t>
      </w:r>
      <w:r w:rsidRPr="00B50E6E">
        <w:rPr>
          <w:rFonts w:ascii="Times New Roman" w:eastAsia="Times New Roman" w:hAnsi="Times New Roman" w:cs="Times New Roman"/>
          <w:color w:val="000000" w:themeColor="text1"/>
          <w:sz w:val="28"/>
          <w:szCs w:val="28"/>
          <w:lang w:val="uk-UA"/>
        </w:rPr>
        <w:t xml:space="preserve"> такими напрямами: підготовка </w:t>
      </w:r>
      <w:r w:rsidR="00B722A9" w:rsidRPr="00B50E6E">
        <w:rPr>
          <w:rFonts w:ascii="Times New Roman" w:eastAsia="Times New Roman" w:hAnsi="Times New Roman" w:cs="Times New Roman"/>
          <w:color w:val="000000" w:themeColor="text1"/>
          <w:sz w:val="28"/>
          <w:szCs w:val="28"/>
          <w:lang w:val="uk-UA"/>
        </w:rPr>
        <w:t xml:space="preserve">судноводіїв, рульових мотористів, старшин </w:t>
      </w:r>
      <w:r w:rsidRPr="00B50E6E">
        <w:rPr>
          <w:rFonts w:ascii="Times New Roman" w:eastAsia="Times New Roman" w:hAnsi="Times New Roman" w:cs="Times New Roman"/>
          <w:color w:val="000000" w:themeColor="text1"/>
          <w:sz w:val="28"/>
          <w:szCs w:val="28"/>
          <w:lang w:val="uk-UA"/>
        </w:rPr>
        <w:t>шлюпок, судномоделювання. П</w:t>
      </w:r>
      <w:r w:rsidR="00B722A9" w:rsidRPr="00B50E6E">
        <w:rPr>
          <w:rFonts w:ascii="Times New Roman" w:eastAsia="Times New Roman" w:hAnsi="Times New Roman" w:cs="Times New Roman"/>
          <w:color w:val="000000" w:themeColor="text1"/>
          <w:sz w:val="28"/>
          <w:szCs w:val="28"/>
          <w:lang w:val="uk-UA"/>
        </w:rPr>
        <w:t xml:space="preserve">ротягом двох останніх років в Клубі діє гурток спортивного напрямку «морське багатоборство». </w:t>
      </w:r>
      <w:r w:rsidRPr="00B50E6E">
        <w:rPr>
          <w:rFonts w:ascii="Times New Roman" w:eastAsia="Times New Roman" w:hAnsi="Times New Roman" w:cs="Times New Roman"/>
          <w:color w:val="000000" w:themeColor="text1"/>
          <w:sz w:val="28"/>
          <w:szCs w:val="28"/>
          <w:lang w:val="uk-UA"/>
        </w:rPr>
        <w:t xml:space="preserve"> </w:t>
      </w:r>
      <w:r w:rsidRPr="00B50E6E">
        <w:rPr>
          <w:rFonts w:ascii="Times New Roman" w:eastAsia="Times New Roman" w:hAnsi="Times New Roman" w:cs="Times New Roman"/>
          <w:color w:val="000000" w:themeColor="text1"/>
          <w:sz w:val="28"/>
          <w:szCs w:val="28"/>
          <w:lang w:val="uk-UA"/>
        </w:rPr>
        <w:lastRenderedPageBreak/>
        <w:t>П</w:t>
      </w:r>
      <w:r w:rsidR="00B722A9" w:rsidRPr="00B50E6E">
        <w:rPr>
          <w:rFonts w:ascii="Times New Roman" w:eastAsia="Times New Roman" w:hAnsi="Times New Roman" w:cs="Times New Roman"/>
          <w:color w:val="000000" w:themeColor="text1"/>
          <w:sz w:val="28"/>
          <w:szCs w:val="28"/>
          <w:lang w:val="uk-UA"/>
        </w:rPr>
        <w:t xml:space="preserve">роводяться </w:t>
      </w:r>
      <w:proofErr w:type="spellStart"/>
      <w:r w:rsidRPr="00B50E6E">
        <w:rPr>
          <w:rFonts w:ascii="Times New Roman" w:eastAsia="Times New Roman" w:hAnsi="Times New Roman" w:cs="Times New Roman"/>
          <w:color w:val="000000" w:themeColor="text1"/>
          <w:sz w:val="28"/>
          <w:szCs w:val="28"/>
          <w:lang w:val="uk-UA"/>
        </w:rPr>
        <w:t>занятт</w:t>
      </w:r>
      <w:proofErr w:type="spellEnd"/>
      <w:r w:rsidR="00B722A9" w:rsidRPr="00B50E6E">
        <w:rPr>
          <w:rFonts w:ascii="Times New Roman" w:eastAsia="Times New Roman" w:hAnsi="Times New Roman" w:cs="Times New Roman"/>
          <w:color w:val="000000" w:themeColor="text1"/>
          <w:sz w:val="28"/>
          <w:szCs w:val="28"/>
          <w:lang w:val="uk-UA"/>
        </w:rPr>
        <w:t xml:space="preserve"> на вміння самостійно керувати військово-морською шлюпкою “ЯЛ-6” на веслах і під вітрилами. </w:t>
      </w:r>
    </w:p>
    <w:p w:rsidR="00B16164" w:rsidRPr="00B50E6E" w:rsidRDefault="00B16164" w:rsidP="00A54C77">
      <w:pPr>
        <w:pStyle w:val="af1"/>
        <w:ind w:firstLine="708"/>
        <w:jc w:val="both"/>
        <w:rPr>
          <w:rFonts w:ascii="Times New Roman" w:hAnsi="Times New Roman"/>
          <w:color w:val="000000" w:themeColor="text1"/>
          <w:sz w:val="28"/>
          <w:szCs w:val="28"/>
          <w:lang w:val="uk-UA"/>
        </w:rPr>
      </w:pPr>
      <w:r w:rsidRPr="00B50E6E">
        <w:rPr>
          <w:rFonts w:ascii="Times New Roman" w:hAnsi="Times New Roman"/>
          <w:color w:val="000000" w:themeColor="text1"/>
          <w:sz w:val="28"/>
          <w:szCs w:val="28"/>
          <w:lang w:val="uk-UA"/>
        </w:rPr>
        <w:t>Щоліта працює в</w:t>
      </w:r>
      <w:r w:rsidR="00A54C77" w:rsidRPr="00B50E6E">
        <w:rPr>
          <w:rFonts w:ascii="Times New Roman" w:hAnsi="Times New Roman"/>
          <w:color w:val="000000" w:themeColor="text1"/>
          <w:sz w:val="28"/>
          <w:szCs w:val="28"/>
          <w:lang w:val="uk-UA"/>
        </w:rPr>
        <w:t>ійськово-спортивний профільний наметовий табір "Юний моряк"  розташований на території бази флотилії</w:t>
      </w:r>
      <w:r w:rsidRPr="00B50E6E">
        <w:rPr>
          <w:rFonts w:ascii="Times New Roman" w:hAnsi="Times New Roman"/>
          <w:color w:val="000000" w:themeColor="text1"/>
          <w:sz w:val="28"/>
          <w:szCs w:val="28"/>
          <w:lang w:val="uk-UA"/>
        </w:rPr>
        <w:t>.</w:t>
      </w:r>
      <w:r w:rsidR="00A54C77" w:rsidRPr="00B50E6E">
        <w:rPr>
          <w:rFonts w:ascii="Times New Roman" w:hAnsi="Times New Roman"/>
          <w:color w:val="000000" w:themeColor="text1"/>
          <w:sz w:val="28"/>
          <w:szCs w:val="28"/>
          <w:lang w:val="uk-UA"/>
        </w:rPr>
        <w:t xml:space="preserve"> Вихованці </w:t>
      </w:r>
      <w:r w:rsidRPr="00B50E6E">
        <w:rPr>
          <w:rFonts w:ascii="Times New Roman" w:hAnsi="Times New Roman"/>
          <w:color w:val="000000" w:themeColor="text1"/>
          <w:sz w:val="28"/>
          <w:szCs w:val="28"/>
          <w:lang w:val="uk-UA"/>
        </w:rPr>
        <w:t>14 днів</w:t>
      </w:r>
      <w:r w:rsidR="00A54C77" w:rsidRPr="00B50E6E">
        <w:rPr>
          <w:rFonts w:ascii="Times New Roman" w:hAnsi="Times New Roman"/>
          <w:color w:val="000000" w:themeColor="text1"/>
          <w:sz w:val="28"/>
          <w:szCs w:val="28"/>
          <w:lang w:val="uk-UA"/>
        </w:rPr>
        <w:t xml:space="preserve"> живуть у во</w:t>
      </w:r>
      <w:r w:rsidRPr="00B50E6E">
        <w:rPr>
          <w:rFonts w:ascii="Times New Roman" w:hAnsi="Times New Roman"/>
          <w:color w:val="000000" w:themeColor="text1"/>
          <w:sz w:val="28"/>
          <w:szCs w:val="28"/>
          <w:lang w:val="uk-UA"/>
        </w:rPr>
        <w:t>сьми великих армійських наметах,</w:t>
      </w:r>
      <w:r w:rsidR="00A54C77" w:rsidRPr="00B50E6E">
        <w:rPr>
          <w:rFonts w:ascii="Times New Roman" w:hAnsi="Times New Roman"/>
          <w:color w:val="000000" w:themeColor="text1"/>
          <w:sz w:val="28"/>
          <w:szCs w:val="28"/>
          <w:lang w:val="uk-UA"/>
        </w:rPr>
        <w:t xml:space="preserve"> на залізних військових койках, вкриваючись справжніми армійськими ковдрами та спальними мішками. </w:t>
      </w:r>
    </w:p>
    <w:p w:rsidR="00A54C77" w:rsidRPr="00B50E6E" w:rsidRDefault="00B16164" w:rsidP="00B16164">
      <w:pPr>
        <w:pStyle w:val="af1"/>
        <w:jc w:val="both"/>
        <w:rPr>
          <w:rFonts w:ascii="Times New Roman" w:hAnsi="Times New Roman"/>
          <w:color w:val="000000" w:themeColor="text1"/>
          <w:sz w:val="28"/>
          <w:szCs w:val="28"/>
          <w:lang w:val="uk-UA"/>
        </w:rPr>
      </w:pPr>
      <w:r w:rsidRPr="00B50E6E">
        <w:rPr>
          <w:rFonts w:ascii="Times New Roman" w:hAnsi="Times New Roman"/>
          <w:color w:val="000000" w:themeColor="text1"/>
          <w:sz w:val="28"/>
          <w:szCs w:val="28"/>
          <w:lang w:val="uk-UA"/>
        </w:rPr>
        <w:t>3.    З 2015</w:t>
      </w:r>
      <w:r w:rsidR="00A54C77" w:rsidRPr="00B50E6E">
        <w:rPr>
          <w:rFonts w:ascii="Times New Roman" w:hAnsi="Times New Roman"/>
          <w:color w:val="000000" w:themeColor="text1"/>
          <w:sz w:val="28"/>
          <w:szCs w:val="28"/>
          <w:lang w:val="uk-UA"/>
        </w:rPr>
        <w:t xml:space="preserve"> ро</w:t>
      </w:r>
      <w:r w:rsidRPr="00B50E6E">
        <w:rPr>
          <w:rFonts w:ascii="Times New Roman" w:hAnsi="Times New Roman"/>
          <w:color w:val="000000" w:themeColor="text1"/>
          <w:sz w:val="28"/>
          <w:szCs w:val="28"/>
          <w:lang w:val="uk-UA"/>
        </w:rPr>
        <w:t>ку налагодилась співпраця з громадською</w:t>
      </w:r>
      <w:r w:rsidR="00A54C77" w:rsidRPr="00B50E6E">
        <w:rPr>
          <w:rFonts w:ascii="Times New Roman" w:hAnsi="Times New Roman"/>
          <w:color w:val="000000" w:themeColor="text1"/>
          <w:sz w:val="28"/>
          <w:szCs w:val="28"/>
          <w:lang w:val="uk-UA"/>
        </w:rPr>
        <w:t xml:space="preserve"> організаці</w:t>
      </w:r>
      <w:r w:rsidRPr="00B50E6E">
        <w:rPr>
          <w:rFonts w:ascii="Times New Roman" w:hAnsi="Times New Roman"/>
          <w:color w:val="000000" w:themeColor="text1"/>
          <w:sz w:val="28"/>
          <w:szCs w:val="28"/>
          <w:lang w:val="uk-UA"/>
        </w:rPr>
        <w:t>єю</w:t>
      </w:r>
      <w:r w:rsidR="00A54C77" w:rsidRPr="00B50E6E">
        <w:rPr>
          <w:rFonts w:ascii="Times New Roman" w:hAnsi="Times New Roman"/>
          <w:color w:val="000000" w:themeColor="text1"/>
          <w:sz w:val="28"/>
          <w:szCs w:val="28"/>
          <w:lang w:val="uk-UA"/>
        </w:rPr>
        <w:t xml:space="preserve"> «Соціально</w:t>
      </w:r>
      <w:r w:rsidR="009C37D4" w:rsidRPr="00B50E6E">
        <w:rPr>
          <w:rFonts w:ascii="Times New Roman" w:hAnsi="Times New Roman"/>
          <w:color w:val="000000" w:themeColor="text1"/>
          <w:sz w:val="28"/>
          <w:szCs w:val="28"/>
          <w:lang w:val="en-US"/>
        </w:rPr>
        <w:t> </w:t>
      </w:r>
      <w:r w:rsidR="00A54C77" w:rsidRPr="00B50E6E">
        <w:rPr>
          <w:rFonts w:ascii="Times New Roman" w:hAnsi="Times New Roman"/>
          <w:color w:val="000000" w:themeColor="text1"/>
          <w:sz w:val="28"/>
          <w:szCs w:val="28"/>
          <w:lang w:val="uk-UA"/>
        </w:rPr>
        <w:t>-</w:t>
      </w:r>
      <w:r w:rsidR="009C37D4" w:rsidRPr="00B50E6E">
        <w:rPr>
          <w:rFonts w:ascii="Times New Roman" w:hAnsi="Times New Roman"/>
          <w:color w:val="000000" w:themeColor="text1"/>
          <w:sz w:val="28"/>
          <w:szCs w:val="28"/>
          <w:lang w:val="en-US"/>
        </w:rPr>
        <w:t> </w:t>
      </w:r>
      <w:r w:rsidR="00A54C77" w:rsidRPr="00B50E6E">
        <w:rPr>
          <w:rFonts w:ascii="Times New Roman" w:hAnsi="Times New Roman"/>
          <w:color w:val="000000" w:themeColor="text1"/>
          <w:sz w:val="28"/>
          <w:szCs w:val="28"/>
          <w:lang w:val="uk-UA"/>
        </w:rPr>
        <w:t xml:space="preserve">культурна і для сприяння розвитку Україна – </w:t>
      </w:r>
      <w:proofErr w:type="spellStart"/>
      <w:r w:rsidR="00A54C77" w:rsidRPr="00B50E6E">
        <w:rPr>
          <w:rFonts w:ascii="Times New Roman" w:hAnsi="Times New Roman"/>
          <w:color w:val="000000" w:themeColor="text1"/>
          <w:sz w:val="28"/>
          <w:szCs w:val="28"/>
          <w:lang w:val="uk-UA"/>
        </w:rPr>
        <w:t>Еускаді</w:t>
      </w:r>
      <w:proofErr w:type="spellEnd"/>
      <w:r w:rsidR="00A54C77" w:rsidRPr="00B50E6E">
        <w:rPr>
          <w:rFonts w:ascii="Times New Roman" w:hAnsi="Times New Roman"/>
          <w:color w:val="000000" w:themeColor="text1"/>
          <w:sz w:val="28"/>
          <w:szCs w:val="28"/>
          <w:lang w:val="uk-UA"/>
        </w:rPr>
        <w:t xml:space="preserve"> (Країна Басків)» - </w:t>
      </w:r>
      <w:proofErr w:type="spellStart"/>
      <w:r w:rsidR="00A54C77" w:rsidRPr="00B50E6E">
        <w:rPr>
          <w:rFonts w:ascii="Times New Roman" w:hAnsi="Times New Roman"/>
          <w:color w:val="000000" w:themeColor="text1"/>
          <w:sz w:val="28"/>
          <w:szCs w:val="28"/>
          <w:lang w:val="uk-UA"/>
        </w:rPr>
        <w:t>Asociación</w:t>
      </w:r>
      <w:proofErr w:type="spellEnd"/>
      <w:r w:rsidR="00A54C77" w:rsidRPr="00B50E6E">
        <w:rPr>
          <w:rFonts w:ascii="Times New Roman" w:hAnsi="Times New Roman"/>
          <w:color w:val="000000" w:themeColor="text1"/>
          <w:sz w:val="28"/>
          <w:szCs w:val="28"/>
          <w:lang w:val="uk-UA"/>
        </w:rPr>
        <w:t xml:space="preserve"> Socio-Cultural y </w:t>
      </w:r>
      <w:proofErr w:type="spellStart"/>
      <w:r w:rsidR="00A54C77" w:rsidRPr="00B50E6E">
        <w:rPr>
          <w:rFonts w:ascii="Times New Roman" w:hAnsi="Times New Roman"/>
          <w:color w:val="000000" w:themeColor="text1"/>
          <w:sz w:val="28"/>
          <w:szCs w:val="28"/>
          <w:lang w:val="uk-UA"/>
        </w:rPr>
        <w:t>de</w:t>
      </w:r>
      <w:proofErr w:type="spellEnd"/>
      <w:r w:rsidR="00A54C77" w:rsidRPr="00B50E6E">
        <w:rPr>
          <w:rFonts w:ascii="Times New Roman" w:hAnsi="Times New Roman"/>
          <w:color w:val="000000" w:themeColor="text1"/>
          <w:sz w:val="28"/>
          <w:szCs w:val="28"/>
          <w:lang w:val="uk-UA"/>
        </w:rPr>
        <w:t xml:space="preserve"> </w:t>
      </w:r>
      <w:proofErr w:type="spellStart"/>
      <w:r w:rsidR="00A54C77" w:rsidRPr="00B50E6E">
        <w:rPr>
          <w:rFonts w:ascii="Times New Roman" w:hAnsi="Times New Roman"/>
          <w:color w:val="000000" w:themeColor="text1"/>
          <w:sz w:val="28"/>
          <w:szCs w:val="28"/>
          <w:lang w:val="uk-UA"/>
        </w:rPr>
        <w:t>Cooperación</w:t>
      </w:r>
      <w:proofErr w:type="spellEnd"/>
      <w:r w:rsidR="00A54C77" w:rsidRPr="00B50E6E">
        <w:rPr>
          <w:rFonts w:ascii="Times New Roman" w:hAnsi="Times New Roman"/>
          <w:color w:val="000000" w:themeColor="text1"/>
          <w:sz w:val="28"/>
          <w:szCs w:val="28"/>
          <w:lang w:val="uk-UA"/>
        </w:rPr>
        <w:t xml:space="preserve"> </w:t>
      </w:r>
      <w:proofErr w:type="spellStart"/>
      <w:r w:rsidR="00A54C77" w:rsidRPr="00B50E6E">
        <w:rPr>
          <w:rFonts w:ascii="Times New Roman" w:hAnsi="Times New Roman"/>
          <w:color w:val="000000" w:themeColor="text1"/>
          <w:sz w:val="28"/>
          <w:szCs w:val="28"/>
          <w:lang w:val="uk-UA"/>
        </w:rPr>
        <w:t>al</w:t>
      </w:r>
      <w:proofErr w:type="spellEnd"/>
      <w:r w:rsidR="00A54C77" w:rsidRPr="00B50E6E">
        <w:rPr>
          <w:rFonts w:ascii="Times New Roman" w:hAnsi="Times New Roman"/>
          <w:color w:val="000000" w:themeColor="text1"/>
          <w:sz w:val="28"/>
          <w:szCs w:val="28"/>
          <w:lang w:val="uk-UA"/>
        </w:rPr>
        <w:t xml:space="preserve"> </w:t>
      </w:r>
      <w:proofErr w:type="spellStart"/>
      <w:r w:rsidR="00A54C77" w:rsidRPr="00B50E6E">
        <w:rPr>
          <w:rFonts w:ascii="Times New Roman" w:hAnsi="Times New Roman"/>
          <w:color w:val="000000" w:themeColor="text1"/>
          <w:sz w:val="28"/>
          <w:szCs w:val="28"/>
          <w:lang w:val="uk-UA"/>
        </w:rPr>
        <w:t>Desarrollo</w:t>
      </w:r>
      <w:proofErr w:type="spellEnd"/>
      <w:r w:rsidR="00A54C77" w:rsidRPr="00B50E6E">
        <w:rPr>
          <w:rFonts w:ascii="Times New Roman" w:hAnsi="Times New Roman"/>
          <w:color w:val="000000" w:themeColor="text1"/>
          <w:sz w:val="28"/>
          <w:szCs w:val="28"/>
          <w:lang w:val="uk-UA"/>
        </w:rPr>
        <w:t xml:space="preserve"> </w:t>
      </w:r>
      <w:proofErr w:type="spellStart"/>
      <w:r w:rsidR="00A54C77" w:rsidRPr="00B50E6E">
        <w:rPr>
          <w:rFonts w:ascii="Times New Roman" w:hAnsi="Times New Roman"/>
          <w:color w:val="000000" w:themeColor="text1"/>
          <w:sz w:val="28"/>
          <w:szCs w:val="28"/>
          <w:lang w:val="uk-UA"/>
        </w:rPr>
        <w:t>Ucrania</w:t>
      </w:r>
      <w:proofErr w:type="spellEnd"/>
      <w:r w:rsidR="00A54C77" w:rsidRPr="00B50E6E">
        <w:rPr>
          <w:rFonts w:ascii="Times New Roman" w:hAnsi="Times New Roman"/>
          <w:color w:val="000000" w:themeColor="text1"/>
          <w:sz w:val="28"/>
          <w:szCs w:val="28"/>
          <w:lang w:val="uk-UA"/>
        </w:rPr>
        <w:t xml:space="preserve"> - </w:t>
      </w:r>
      <w:proofErr w:type="spellStart"/>
      <w:r w:rsidR="00A54C77" w:rsidRPr="00B50E6E">
        <w:rPr>
          <w:rFonts w:ascii="Times New Roman" w:hAnsi="Times New Roman"/>
          <w:color w:val="000000" w:themeColor="text1"/>
          <w:sz w:val="28"/>
          <w:szCs w:val="28"/>
          <w:lang w:val="uk-UA"/>
        </w:rPr>
        <w:t>Euskadi</w:t>
      </w:r>
      <w:proofErr w:type="spellEnd"/>
      <w:r w:rsidR="00A54C77" w:rsidRPr="00B50E6E">
        <w:rPr>
          <w:rFonts w:ascii="Times New Roman" w:hAnsi="Times New Roman"/>
          <w:color w:val="000000" w:themeColor="text1"/>
          <w:sz w:val="28"/>
          <w:szCs w:val="28"/>
          <w:lang w:val="uk-UA"/>
        </w:rPr>
        <w:t>, яка благодійно надала намети та інше туристсько-спортивне спорядження для організації та облаштування таких таборів для різних категорій дітей.</w:t>
      </w:r>
    </w:p>
    <w:p w:rsidR="00A54C77" w:rsidRPr="00B50E6E" w:rsidRDefault="00A54C77" w:rsidP="00A54C77">
      <w:pPr>
        <w:pStyle w:val="af1"/>
        <w:ind w:firstLine="708"/>
        <w:jc w:val="both"/>
        <w:rPr>
          <w:rFonts w:ascii="Times New Roman" w:hAnsi="Times New Roman"/>
          <w:color w:val="000000" w:themeColor="text1"/>
          <w:sz w:val="28"/>
          <w:szCs w:val="28"/>
          <w:lang w:val="uk-UA"/>
        </w:rPr>
      </w:pPr>
      <w:r w:rsidRPr="00B50E6E">
        <w:rPr>
          <w:rFonts w:ascii="Times New Roman" w:hAnsi="Times New Roman"/>
          <w:color w:val="000000" w:themeColor="text1"/>
          <w:sz w:val="28"/>
          <w:szCs w:val="28"/>
          <w:lang w:val="uk-UA"/>
        </w:rPr>
        <w:t>За</w:t>
      </w:r>
      <w:r w:rsidR="00B16164" w:rsidRPr="00B50E6E">
        <w:rPr>
          <w:rFonts w:ascii="Times New Roman" w:hAnsi="Times New Roman"/>
          <w:color w:val="000000" w:themeColor="text1"/>
          <w:sz w:val="28"/>
          <w:szCs w:val="28"/>
          <w:lang w:val="uk-UA"/>
        </w:rPr>
        <w:t xml:space="preserve">вдяки цьому </w:t>
      </w:r>
      <w:r w:rsidRPr="00B50E6E">
        <w:rPr>
          <w:rFonts w:ascii="Times New Roman" w:hAnsi="Times New Roman"/>
          <w:color w:val="000000" w:themeColor="text1"/>
          <w:sz w:val="28"/>
          <w:szCs w:val="28"/>
          <w:lang w:val="uk-UA"/>
        </w:rPr>
        <w:t xml:space="preserve"> провод</w:t>
      </w:r>
      <w:r w:rsidR="00B16164" w:rsidRPr="00B50E6E">
        <w:rPr>
          <w:rFonts w:ascii="Times New Roman" w:hAnsi="Times New Roman"/>
          <w:color w:val="000000" w:themeColor="text1"/>
          <w:sz w:val="28"/>
          <w:szCs w:val="28"/>
          <w:lang w:val="uk-UA"/>
        </w:rPr>
        <w:t>яться</w:t>
      </w:r>
      <w:r w:rsidRPr="00B50E6E">
        <w:rPr>
          <w:rFonts w:ascii="Times New Roman" w:hAnsi="Times New Roman"/>
          <w:color w:val="000000" w:themeColor="text1"/>
          <w:sz w:val="28"/>
          <w:szCs w:val="28"/>
          <w:lang w:val="uk-UA"/>
        </w:rPr>
        <w:t xml:space="preserve"> інтерактивні літні табори «BBK </w:t>
      </w:r>
      <w:proofErr w:type="spellStart"/>
      <w:r w:rsidRPr="00B50E6E">
        <w:rPr>
          <w:rFonts w:ascii="Times New Roman" w:hAnsi="Times New Roman"/>
          <w:color w:val="000000" w:themeColor="text1"/>
          <w:sz w:val="28"/>
          <w:szCs w:val="28"/>
          <w:lang w:val="uk-UA"/>
        </w:rPr>
        <w:t>Camping</w:t>
      </w:r>
      <w:proofErr w:type="spellEnd"/>
      <w:r w:rsidRPr="00B50E6E">
        <w:rPr>
          <w:rFonts w:ascii="Times New Roman" w:hAnsi="Times New Roman"/>
          <w:color w:val="000000" w:themeColor="text1"/>
          <w:sz w:val="28"/>
          <w:szCs w:val="28"/>
          <w:lang w:val="uk-UA"/>
        </w:rPr>
        <w:t xml:space="preserve"> </w:t>
      </w:r>
      <w:proofErr w:type="spellStart"/>
      <w:r w:rsidRPr="00B50E6E">
        <w:rPr>
          <w:rFonts w:ascii="Times New Roman" w:hAnsi="Times New Roman"/>
          <w:color w:val="000000" w:themeColor="text1"/>
          <w:sz w:val="28"/>
          <w:szCs w:val="28"/>
          <w:lang w:val="uk-UA"/>
        </w:rPr>
        <w:t>Live</w:t>
      </w:r>
      <w:proofErr w:type="spellEnd"/>
      <w:r w:rsidR="009C37D4" w:rsidRPr="00B50E6E">
        <w:rPr>
          <w:rFonts w:ascii="Times New Roman" w:hAnsi="Times New Roman"/>
          <w:color w:val="000000" w:themeColor="text1"/>
          <w:sz w:val="28"/>
          <w:szCs w:val="28"/>
          <w:lang w:val="en-US"/>
        </w:rPr>
        <w:t> </w:t>
      </w:r>
      <w:r w:rsidRPr="00B50E6E">
        <w:rPr>
          <w:rFonts w:ascii="Times New Roman" w:hAnsi="Times New Roman"/>
          <w:color w:val="000000" w:themeColor="text1"/>
          <w:sz w:val="28"/>
          <w:szCs w:val="28"/>
          <w:lang w:val="uk-UA"/>
        </w:rPr>
        <w:t>-</w:t>
      </w:r>
      <w:r w:rsidR="009C37D4" w:rsidRPr="00B50E6E">
        <w:rPr>
          <w:rFonts w:ascii="Times New Roman" w:hAnsi="Times New Roman"/>
          <w:color w:val="000000" w:themeColor="text1"/>
          <w:sz w:val="28"/>
          <w:szCs w:val="28"/>
          <w:lang w:val="en-US"/>
        </w:rPr>
        <w:t> </w:t>
      </w:r>
      <w:proofErr w:type="spellStart"/>
      <w:r w:rsidRPr="00B50E6E">
        <w:rPr>
          <w:rFonts w:ascii="Times New Roman" w:hAnsi="Times New Roman"/>
          <w:color w:val="000000" w:themeColor="text1"/>
          <w:sz w:val="28"/>
          <w:szCs w:val="28"/>
          <w:lang w:val="uk-UA"/>
        </w:rPr>
        <w:t>Ukraine</w:t>
      </w:r>
      <w:proofErr w:type="spellEnd"/>
      <w:r w:rsidRPr="00B50E6E">
        <w:rPr>
          <w:rFonts w:ascii="Times New Roman" w:hAnsi="Times New Roman"/>
          <w:color w:val="000000" w:themeColor="text1"/>
          <w:sz w:val="28"/>
          <w:szCs w:val="28"/>
          <w:lang w:val="uk-UA"/>
        </w:rPr>
        <w:t>» для творчо обдарованих дітей, дітей військовослужбовців, переселенців з Криму та сходу України, дітей, батьки яких загинули в АТО або були поранені, дітей – чорнобильців.</w:t>
      </w:r>
    </w:p>
    <w:p w:rsidR="008E54E8" w:rsidRPr="00B50E6E" w:rsidRDefault="00B16164" w:rsidP="00B16164">
      <w:pPr>
        <w:jc w:val="both"/>
        <w:rPr>
          <w:color w:val="000000" w:themeColor="text1"/>
          <w:sz w:val="28"/>
          <w:szCs w:val="28"/>
        </w:rPr>
      </w:pPr>
      <w:r w:rsidRPr="00B50E6E">
        <w:rPr>
          <w:color w:val="000000" w:themeColor="text1"/>
          <w:sz w:val="28"/>
          <w:szCs w:val="28"/>
        </w:rPr>
        <w:t xml:space="preserve">4. </w:t>
      </w:r>
      <w:r w:rsidR="008E54E8" w:rsidRPr="00B50E6E">
        <w:rPr>
          <w:color w:val="000000" w:themeColor="text1"/>
          <w:sz w:val="28"/>
          <w:szCs w:val="28"/>
        </w:rPr>
        <w:t>У</w:t>
      </w:r>
      <w:r w:rsidR="008E54E8" w:rsidRPr="00B50E6E">
        <w:rPr>
          <w:b/>
          <w:color w:val="000000" w:themeColor="text1"/>
          <w:sz w:val="28"/>
          <w:szCs w:val="28"/>
        </w:rPr>
        <w:t xml:space="preserve"> гімназії № 31</w:t>
      </w:r>
      <w:r w:rsidR="008E54E8" w:rsidRPr="00B50E6E">
        <w:rPr>
          <w:color w:val="000000" w:themeColor="text1"/>
          <w:sz w:val="28"/>
          <w:szCs w:val="28"/>
        </w:rPr>
        <w:t xml:space="preserve"> запроваджено Програму патріотичного виховання  учнів  гімназії. Програма пріоритетного напрямку виховної роботи школи розрахована на 2 навчальних роки. Традиційні заходи, що проведені  в гімназії умовно поділялися за розділами «Я – патріот гімназії» (посвята в гімназисти, день учнівського самоврядування, діяльність органів учнівського самоврядування, Бал олімпійців, спортивно-масові заходи). «Я – патріот Черкащини» (заходи до Дня Козацької Слави та Дня захисника Вітчизни, краєзнавчі екскурсії по козацьких місцях, до 71-ї річниці визволення Черкас, Шевченківські дні). «Я – патріот України» (відзначення Міжнародного дня пам'яті жертв фашизму Проведення заходів до Дня партизанської Слави, заходи до Дня української писемності і мови, до дня пам’яті жертв голодоморів та політичних репресій, до Дня Збройних Сил  України, заходи по вшануванню пам’яті  про подвиг Героїв </w:t>
      </w:r>
      <w:proofErr w:type="spellStart"/>
      <w:r w:rsidR="008E54E8" w:rsidRPr="00B50E6E">
        <w:rPr>
          <w:color w:val="000000" w:themeColor="text1"/>
          <w:sz w:val="28"/>
          <w:szCs w:val="28"/>
        </w:rPr>
        <w:t>Крут</w:t>
      </w:r>
      <w:proofErr w:type="spellEnd"/>
      <w:r w:rsidR="008E54E8" w:rsidRPr="00B50E6E">
        <w:rPr>
          <w:color w:val="000000" w:themeColor="text1"/>
          <w:sz w:val="28"/>
          <w:szCs w:val="28"/>
        </w:rPr>
        <w:t xml:space="preserve"> та відзначення Дня Соборності України</w:t>
      </w:r>
      <w:r w:rsidR="00FE0C5A" w:rsidRPr="00B50E6E">
        <w:rPr>
          <w:color w:val="000000" w:themeColor="text1"/>
          <w:sz w:val="28"/>
          <w:szCs w:val="28"/>
        </w:rPr>
        <w:t xml:space="preserve">. На базі гімназії створено козацьку сотню імені князя Святослава Хороброго (куратор  - учитель історії Коваленко Олександр Іванович), до складу якого входять учні 10 класів та вчителі. </w:t>
      </w:r>
      <w:r w:rsidR="00243ED9" w:rsidRPr="00B50E6E">
        <w:rPr>
          <w:color w:val="000000" w:themeColor="text1"/>
          <w:sz w:val="28"/>
          <w:szCs w:val="28"/>
        </w:rPr>
        <w:t>Виховний захід</w:t>
      </w:r>
      <w:r w:rsidR="00FE0C5A" w:rsidRPr="00B50E6E">
        <w:rPr>
          <w:color w:val="000000" w:themeColor="text1"/>
          <w:sz w:val="28"/>
          <w:szCs w:val="28"/>
        </w:rPr>
        <w:t xml:space="preserve"> «Козацьк</w:t>
      </w:r>
      <w:r w:rsidR="00243ED9" w:rsidRPr="00B50E6E">
        <w:rPr>
          <w:color w:val="000000" w:themeColor="text1"/>
          <w:sz w:val="28"/>
          <w:szCs w:val="28"/>
        </w:rPr>
        <w:t>ий</w:t>
      </w:r>
      <w:r w:rsidR="00FE0C5A" w:rsidRPr="00B50E6E">
        <w:rPr>
          <w:color w:val="000000" w:themeColor="text1"/>
          <w:sz w:val="28"/>
          <w:szCs w:val="28"/>
        </w:rPr>
        <w:t xml:space="preserve"> фестивал</w:t>
      </w:r>
      <w:r w:rsidR="00243ED9" w:rsidRPr="00B50E6E">
        <w:rPr>
          <w:color w:val="000000" w:themeColor="text1"/>
          <w:sz w:val="28"/>
          <w:szCs w:val="28"/>
        </w:rPr>
        <w:t>ь</w:t>
      </w:r>
      <w:r w:rsidR="00FE0C5A" w:rsidRPr="00B50E6E">
        <w:rPr>
          <w:color w:val="000000" w:themeColor="text1"/>
          <w:sz w:val="28"/>
          <w:szCs w:val="28"/>
        </w:rPr>
        <w:t>»</w:t>
      </w:r>
      <w:r w:rsidR="00243ED9" w:rsidRPr="00B50E6E">
        <w:rPr>
          <w:color w:val="000000" w:themeColor="text1"/>
          <w:sz w:val="28"/>
          <w:szCs w:val="28"/>
        </w:rPr>
        <w:t xml:space="preserve"> об’єднав</w:t>
      </w:r>
      <w:r w:rsidR="00FE0C5A" w:rsidRPr="00B50E6E">
        <w:rPr>
          <w:color w:val="000000" w:themeColor="text1"/>
          <w:sz w:val="28"/>
          <w:szCs w:val="28"/>
        </w:rPr>
        <w:t xml:space="preserve"> </w:t>
      </w:r>
      <w:r w:rsidR="00243ED9" w:rsidRPr="00B50E6E">
        <w:rPr>
          <w:color w:val="000000" w:themeColor="text1"/>
          <w:sz w:val="28"/>
          <w:szCs w:val="28"/>
        </w:rPr>
        <w:t xml:space="preserve">козацьку </w:t>
      </w:r>
      <w:r w:rsidR="00FE0C5A" w:rsidRPr="00B50E6E">
        <w:rPr>
          <w:color w:val="000000" w:themeColor="text1"/>
          <w:sz w:val="28"/>
          <w:szCs w:val="28"/>
        </w:rPr>
        <w:t>сотн</w:t>
      </w:r>
      <w:r w:rsidR="00243ED9" w:rsidRPr="00B50E6E">
        <w:rPr>
          <w:color w:val="000000" w:themeColor="text1"/>
          <w:sz w:val="28"/>
          <w:szCs w:val="28"/>
        </w:rPr>
        <w:t>ю</w:t>
      </w:r>
      <w:r w:rsidR="00FE0C5A" w:rsidRPr="00B50E6E">
        <w:rPr>
          <w:color w:val="000000" w:themeColor="text1"/>
          <w:sz w:val="28"/>
          <w:szCs w:val="28"/>
        </w:rPr>
        <w:t xml:space="preserve"> гімназії №31, </w:t>
      </w:r>
      <w:r w:rsidR="00243ED9" w:rsidRPr="00B50E6E">
        <w:rPr>
          <w:color w:val="000000" w:themeColor="text1"/>
          <w:sz w:val="28"/>
          <w:szCs w:val="28"/>
        </w:rPr>
        <w:t>козацьку</w:t>
      </w:r>
      <w:r w:rsidR="00FE0C5A" w:rsidRPr="00B50E6E">
        <w:rPr>
          <w:color w:val="000000" w:themeColor="text1"/>
          <w:sz w:val="28"/>
          <w:szCs w:val="28"/>
        </w:rPr>
        <w:t xml:space="preserve"> сотн</w:t>
      </w:r>
      <w:r w:rsidR="00243ED9" w:rsidRPr="00B50E6E">
        <w:rPr>
          <w:color w:val="000000" w:themeColor="text1"/>
          <w:sz w:val="28"/>
          <w:szCs w:val="28"/>
        </w:rPr>
        <w:t>ю</w:t>
      </w:r>
      <w:r w:rsidR="00FE0C5A" w:rsidRPr="00B50E6E">
        <w:rPr>
          <w:color w:val="000000" w:themeColor="text1"/>
          <w:sz w:val="28"/>
          <w:szCs w:val="28"/>
        </w:rPr>
        <w:t xml:space="preserve"> ЧНУ та Русько-Полянська сотн</w:t>
      </w:r>
      <w:r w:rsidR="00243ED9" w:rsidRPr="00B50E6E">
        <w:rPr>
          <w:color w:val="000000" w:themeColor="text1"/>
          <w:sz w:val="28"/>
          <w:szCs w:val="28"/>
        </w:rPr>
        <w:t>ю</w:t>
      </w:r>
      <w:r w:rsidR="00FE0C5A" w:rsidRPr="00B50E6E">
        <w:rPr>
          <w:color w:val="000000" w:themeColor="text1"/>
          <w:sz w:val="28"/>
          <w:szCs w:val="28"/>
        </w:rPr>
        <w:t xml:space="preserve">. </w:t>
      </w:r>
      <w:r w:rsidR="00243ED9" w:rsidRPr="00B50E6E">
        <w:rPr>
          <w:color w:val="000000" w:themeColor="text1"/>
          <w:sz w:val="28"/>
          <w:szCs w:val="28"/>
        </w:rPr>
        <w:t xml:space="preserve">На </w:t>
      </w:r>
      <w:proofErr w:type="spellStart"/>
      <w:r w:rsidR="00243ED9" w:rsidRPr="00B50E6E">
        <w:rPr>
          <w:color w:val="000000" w:themeColor="text1"/>
          <w:sz w:val="28"/>
          <w:szCs w:val="28"/>
        </w:rPr>
        <w:t>благадійному</w:t>
      </w:r>
      <w:proofErr w:type="spellEnd"/>
      <w:r w:rsidR="00243ED9" w:rsidRPr="00B50E6E">
        <w:rPr>
          <w:color w:val="000000" w:themeColor="text1"/>
          <w:sz w:val="28"/>
          <w:szCs w:val="28"/>
        </w:rPr>
        <w:t xml:space="preserve"> ярмарку, який проведений у гімназії, </w:t>
      </w:r>
      <w:r w:rsidR="00FE0C5A" w:rsidRPr="00B50E6E">
        <w:rPr>
          <w:color w:val="000000" w:themeColor="text1"/>
          <w:sz w:val="28"/>
          <w:szCs w:val="28"/>
        </w:rPr>
        <w:t xml:space="preserve"> </w:t>
      </w:r>
      <w:r w:rsidR="00243ED9" w:rsidRPr="00B50E6E">
        <w:rPr>
          <w:color w:val="000000" w:themeColor="text1"/>
          <w:sz w:val="28"/>
          <w:szCs w:val="28"/>
        </w:rPr>
        <w:t xml:space="preserve">зібрано </w:t>
      </w:r>
      <w:r w:rsidR="00FE0C5A" w:rsidRPr="00B50E6E">
        <w:rPr>
          <w:color w:val="000000" w:themeColor="text1"/>
          <w:sz w:val="28"/>
          <w:szCs w:val="28"/>
        </w:rPr>
        <w:t>15.000</w:t>
      </w:r>
      <w:r w:rsidR="00243ED9" w:rsidRPr="00B50E6E">
        <w:rPr>
          <w:color w:val="000000" w:themeColor="text1"/>
          <w:sz w:val="28"/>
          <w:szCs w:val="28"/>
        </w:rPr>
        <w:t xml:space="preserve"> грн. Кошти були передані під час проведення</w:t>
      </w:r>
      <w:r w:rsidR="00FE0C5A" w:rsidRPr="00B50E6E">
        <w:rPr>
          <w:color w:val="000000" w:themeColor="text1"/>
          <w:sz w:val="28"/>
          <w:szCs w:val="28"/>
        </w:rPr>
        <w:t xml:space="preserve"> Д</w:t>
      </w:r>
      <w:r w:rsidR="00243ED9" w:rsidRPr="00B50E6E">
        <w:rPr>
          <w:color w:val="000000" w:themeColor="text1"/>
          <w:sz w:val="28"/>
          <w:szCs w:val="28"/>
        </w:rPr>
        <w:t>ня</w:t>
      </w:r>
      <w:r w:rsidR="00FE0C5A" w:rsidRPr="00B50E6E">
        <w:rPr>
          <w:color w:val="000000" w:themeColor="text1"/>
          <w:sz w:val="28"/>
          <w:szCs w:val="28"/>
        </w:rPr>
        <w:t xml:space="preserve"> миру вол</w:t>
      </w:r>
      <w:r w:rsidR="00243ED9" w:rsidRPr="00B50E6E">
        <w:rPr>
          <w:color w:val="000000" w:themeColor="text1"/>
          <w:sz w:val="28"/>
          <w:szCs w:val="28"/>
        </w:rPr>
        <w:t>онтерській організації</w:t>
      </w:r>
      <w:r w:rsidR="00FE0C5A" w:rsidRPr="00B50E6E">
        <w:rPr>
          <w:color w:val="000000" w:themeColor="text1"/>
          <w:sz w:val="28"/>
          <w:szCs w:val="28"/>
        </w:rPr>
        <w:t xml:space="preserve"> «Наш батальйон</w:t>
      </w:r>
      <w:r w:rsidR="00243ED9" w:rsidRPr="00B50E6E">
        <w:rPr>
          <w:color w:val="000000" w:themeColor="text1"/>
          <w:sz w:val="28"/>
          <w:szCs w:val="28"/>
        </w:rPr>
        <w:t xml:space="preserve">». За ці кошти були придбані </w:t>
      </w:r>
      <w:proofErr w:type="spellStart"/>
      <w:r w:rsidR="00962B4B" w:rsidRPr="00B50E6E">
        <w:rPr>
          <w:color w:val="000000" w:themeColor="text1"/>
          <w:sz w:val="28"/>
          <w:szCs w:val="28"/>
        </w:rPr>
        <w:t>пуско-зарядний</w:t>
      </w:r>
      <w:proofErr w:type="spellEnd"/>
      <w:r w:rsidR="00962B4B" w:rsidRPr="00B50E6E">
        <w:rPr>
          <w:color w:val="000000" w:themeColor="text1"/>
          <w:sz w:val="28"/>
          <w:szCs w:val="28"/>
        </w:rPr>
        <w:t xml:space="preserve"> для військової техніки </w:t>
      </w:r>
      <w:r w:rsidR="00FE0C5A" w:rsidRPr="00B50E6E">
        <w:rPr>
          <w:color w:val="000000" w:themeColor="text1"/>
          <w:sz w:val="28"/>
          <w:szCs w:val="28"/>
        </w:rPr>
        <w:t xml:space="preserve">та 2 </w:t>
      </w:r>
      <w:proofErr w:type="spellStart"/>
      <w:r w:rsidR="00FE0C5A" w:rsidRPr="00B50E6E">
        <w:rPr>
          <w:color w:val="000000" w:themeColor="text1"/>
          <w:sz w:val="28"/>
          <w:szCs w:val="28"/>
        </w:rPr>
        <w:t>бензопилки</w:t>
      </w:r>
      <w:proofErr w:type="spellEnd"/>
      <w:r w:rsidR="00243ED9" w:rsidRPr="00B50E6E">
        <w:rPr>
          <w:color w:val="000000" w:themeColor="text1"/>
          <w:sz w:val="28"/>
          <w:szCs w:val="28"/>
        </w:rPr>
        <w:t>.</w:t>
      </w:r>
    </w:p>
    <w:p w:rsidR="00962B4B" w:rsidRPr="00B50E6E" w:rsidRDefault="00B16164" w:rsidP="00B16164">
      <w:pPr>
        <w:jc w:val="both"/>
        <w:rPr>
          <w:b/>
          <w:color w:val="000000" w:themeColor="text1"/>
          <w:sz w:val="28"/>
          <w:szCs w:val="28"/>
        </w:rPr>
      </w:pPr>
      <w:r w:rsidRPr="00B50E6E">
        <w:rPr>
          <w:color w:val="000000" w:themeColor="text1"/>
          <w:sz w:val="28"/>
          <w:szCs w:val="28"/>
        </w:rPr>
        <w:t xml:space="preserve">4. </w:t>
      </w:r>
      <w:r w:rsidR="00962B4B" w:rsidRPr="00B50E6E">
        <w:rPr>
          <w:color w:val="000000" w:themeColor="text1"/>
          <w:sz w:val="28"/>
          <w:szCs w:val="28"/>
        </w:rPr>
        <w:t xml:space="preserve">Учні </w:t>
      </w:r>
      <w:r w:rsidR="00962B4B" w:rsidRPr="00B50E6E">
        <w:rPr>
          <w:b/>
          <w:color w:val="000000" w:themeColor="text1"/>
          <w:sz w:val="28"/>
          <w:szCs w:val="28"/>
        </w:rPr>
        <w:t>гуманітарно-правового ліцею</w:t>
      </w:r>
      <w:r w:rsidR="00962B4B" w:rsidRPr="00B50E6E">
        <w:rPr>
          <w:color w:val="000000" w:themeColor="text1"/>
          <w:sz w:val="28"/>
          <w:szCs w:val="28"/>
        </w:rPr>
        <w:t xml:space="preserve"> придбали за зібрані кошти комплекти </w:t>
      </w:r>
      <w:proofErr w:type="spellStart"/>
      <w:r w:rsidR="00962B4B" w:rsidRPr="00B50E6E">
        <w:rPr>
          <w:b/>
          <w:color w:val="000000" w:themeColor="text1"/>
          <w:sz w:val="28"/>
          <w:szCs w:val="28"/>
        </w:rPr>
        <w:t>термобілизни</w:t>
      </w:r>
      <w:proofErr w:type="spellEnd"/>
      <w:r w:rsidR="00962B4B" w:rsidRPr="00B50E6E">
        <w:rPr>
          <w:b/>
          <w:color w:val="000000" w:themeColor="text1"/>
          <w:sz w:val="28"/>
          <w:szCs w:val="28"/>
        </w:rPr>
        <w:t>.</w:t>
      </w:r>
    </w:p>
    <w:p w:rsidR="00FE0C5A" w:rsidRPr="00B50E6E" w:rsidRDefault="008E54E8" w:rsidP="00243ED9">
      <w:pPr>
        <w:ind w:firstLine="708"/>
        <w:jc w:val="both"/>
        <w:rPr>
          <w:b/>
          <w:color w:val="000000" w:themeColor="text1"/>
          <w:sz w:val="28"/>
          <w:szCs w:val="28"/>
        </w:rPr>
      </w:pPr>
      <w:r w:rsidRPr="00B50E6E">
        <w:rPr>
          <w:color w:val="000000" w:themeColor="text1"/>
          <w:sz w:val="28"/>
          <w:szCs w:val="28"/>
        </w:rPr>
        <w:t xml:space="preserve">Важливою </w:t>
      </w:r>
      <w:r w:rsidR="00FE0C5A" w:rsidRPr="00B50E6E">
        <w:rPr>
          <w:color w:val="000000" w:themeColor="text1"/>
          <w:sz w:val="28"/>
          <w:szCs w:val="28"/>
        </w:rPr>
        <w:t xml:space="preserve">і ефективною </w:t>
      </w:r>
      <w:r w:rsidRPr="00B50E6E">
        <w:rPr>
          <w:color w:val="000000" w:themeColor="text1"/>
          <w:sz w:val="28"/>
          <w:szCs w:val="28"/>
        </w:rPr>
        <w:t>формою виховної роботи</w:t>
      </w:r>
      <w:r w:rsidR="00FE0C5A" w:rsidRPr="00B50E6E">
        <w:rPr>
          <w:color w:val="000000" w:themeColor="text1"/>
          <w:sz w:val="28"/>
          <w:szCs w:val="28"/>
        </w:rPr>
        <w:t xml:space="preserve"> стали зустрічі дітей та учнівської молоді із воїнами-захисниками, учасниками АТО. Усі школи міста залучені до цього процесу. </w:t>
      </w:r>
      <w:r w:rsidR="00243ED9" w:rsidRPr="00B50E6E">
        <w:rPr>
          <w:b/>
          <w:color w:val="000000" w:themeColor="text1"/>
          <w:sz w:val="28"/>
          <w:szCs w:val="28"/>
        </w:rPr>
        <w:t>Концерт «Перемога одна на всіх» у СШ №33</w:t>
      </w:r>
      <w:r w:rsidR="00243ED9" w:rsidRPr="00B50E6E">
        <w:rPr>
          <w:color w:val="000000" w:themeColor="text1"/>
          <w:sz w:val="28"/>
          <w:szCs w:val="28"/>
        </w:rPr>
        <w:t xml:space="preserve"> об’єднав школярів мікрорайону «Митниця», ветеранів, батьків, педагогічних працівників.  </w:t>
      </w:r>
      <w:r w:rsidR="00962B4B" w:rsidRPr="00B50E6E">
        <w:rPr>
          <w:color w:val="000000" w:themeColor="text1"/>
          <w:sz w:val="28"/>
          <w:szCs w:val="28"/>
        </w:rPr>
        <w:t xml:space="preserve">Активними помічниками у цій справі є бійці </w:t>
      </w:r>
      <w:r w:rsidR="00962B4B" w:rsidRPr="00B50E6E">
        <w:rPr>
          <w:b/>
          <w:color w:val="000000" w:themeColor="text1"/>
          <w:sz w:val="28"/>
          <w:szCs w:val="28"/>
        </w:rPr>
        <w:t>батальйону «Азов».</w:t>
      </w:r>
    </w:p>
    <w:p w:rsidR="00280AD3" w:rsidRPr="00B50E6E" w:rsidRDefault="00B16164" w:rsidP="00B16164">
      <w:pPr>
        <w:rPr>
          <w:color w:val="000000" w:themeColor="text1"/>
          <w:sz w:val="28"/>
          <w:szCs w:val="28"/>
        </w:rPr>
      </w:pPr>
      <w:r w:rsidRPr="00B50E6E">
        <w:rPr>
          <w:color w:val="000000" w:themeColor="text1"/>
          <w:sz w:val="28"/>
          <w:szCs w:val="28"/>
        </w:rPr>
        <w:t>5.  Традиційним стало</w:t>
      </w:r>
      <w:r w:rsidR="00657608" w:rsidRPr="00B50E6E">
        <w:rPr>
          <w:color w:val="000000" w:themeColor="text1"/>
          <w:sz w:val="28"/>
          <w:szCs w:val="28"/>
        </w:rPr>
        <w:t xml:space="preserve"> </w:t>
      </w:r>
      <w:r w:rsidRPr="00B50E6E">
        <w:rPr>
          <w:color w:val="000000" w:themeColor="text1"/>
          <w:sz w:val="28"/>
          <w:szCs w:val="28"/>
        </w:rPr>
        <w:t>у</w:t>
      </w:r>
      <w:r w:rsidR="00B8116D" w:rsidRPr="00B50E6E">
        <w:rPr>
          <w:color w:val="000000" w:themeColor="text1"/>
          <w:sz w:val="28"/>
          <w:szCs w:val="28"/>
        </w:rPr>
        <w:t>вічнення пам’яті загиблих воїнів, колишніх випускників Черкаських шкіл</w:t>
      </w:r>
      <w:r w:rsidR="00661A66" w:rsidRPr="00B50E6E">
        <w:rPr>
          <w:color w:val="000000" w:themeColor="text1"/>
          <w:sz w:val="28"/>
          <w:szCs w:val="28"/>
        </w:rPr>
        <w:t>.</w:t>
      </w:r>
      <w:r w:rsidR="00B8116D" w:rsidRPr="00B50E6E">
        <w:rPr>
          <w:color w:val="000000" w:themeColor="text1"/>
          <w:sz w:val="28"/>
          <w:szCs w:val="28"/>
        </w:rPr>
        <w:t xml:space="preserve"> </w:t>
      </w:r>
    </w:p>
    <w:p w:rsidR="00661A66" w:rsidRPr="00B50E6E" w:rsidRDefault="00661A66" w:rsidP="00661A66">
      <w:pPr>
        <w:pStyle w:val="af1"/>
        <w:jc w:val="both"/>
        <w:rPr>
          <w:rFonts w:ascii="Times New Roman" w:hAnsi="Times New Roman"/>
          <w:color w:val="000000" w:themeColor="text1"/>
          <w:sz w:val="28"/>
          <w:szCs w:val="28"/>
          <w:lang w:val="uk-UA"/>
        </w:rPr>
      </w:pPr>
      <w:r w:rsidRPr="00B50E6E">
        <w:rPr>
          <w:rFonts w:ascii="Times New Roman" w:hAnsi="Times New Roman"/>
          <w:b/>
          <w:i/>
          <w:color w:val="000000" w:themeColor="text1"/>
          <w:sz w:val="28"/>
          <w:szCs w:val="28"/>
          <w:lang w:val="uk-UA"/>
        </w:rPr>
        <w:lastRenderedPageBreak/>
        <w:t xml:space="preserve">    -</w:t>
      </w:r>
      <w:r w:rsidR="00280AD3" w:rsidRPr="00B50E6E">
        <w:rPr>
          <w:rFonts w:ascii="Times New Roman" w:hAnsi="Times New Roman"/>
          <w:b/>
          <w:i/>
          <w:color w:val="000000" w:themeColor="text1"/>
          <w:sz w:val="28"/>
          <w:szCs w:val="28"/>
          <w:lang w:val="uk-UA"/>
        </w:rPr>
        <w:t xml:space="preserve">У ЗОШ №26 </w:t>
      </w:r>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відкритт</w:t>
      </w:r>
      <w:r w:rsidRPr="00B50E6E">
        <w:rPr>
          <w:rFonts w:ascii="Times New Roman" w:hAnsi="Times New Roman"/>
          <w:color w:val="000000" w:themeColor="text1"/>
          <w:sz w:val="28"/>
          <w:szCs w:val="28"/>
          <w:lang w:val="uk-UA"/>
        </w:rPr>
        <w:t>ий</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меморіальн</w:t>
      </w:r>
      <w:r w:rsidRPr="00B50E6E">
        <w:rPr>
          <w:rFonts w:ascii="Times New Roman" w:hAnsi="Times New Roman"/>
          <w:color w:val="000000" w:themeColor="text1"/>
          <w:sz w:val="28"/>
          <w:szCs w:val="28"/>
          <w:lang w:val="uk-UA"/>
        </w:rPr>
        <w:t>ий</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куточ</w:t>
      </w:r>
      <w:proofErr w:type="spellEnd"/>
      <w:r w:rsidRPr="00B50E6E">
        <w:rPr>
          <w:rFonts w:ascii="Times New Roman" w:hAnsi="Times New Roman"/>
          <w:color w:val="000000" w:themeColor="text1"/>
          <w:sz w:val="28"/>
          <w:szCs w:val="28"/>
          <w:lang w:val="uk-UA"/>
        </w:rPr>
        <w:t>о</w:t>
      </w:r>
      <w:r w:rsidR="00280AD3" w:rsidRPr="00B50E6E">
        <w:rPr>
          <w:rFonts w:ascii="Times New Roman" w:hAnsi="Times New Roman"/>
          <w:color w:val="000000" w:themeColor="text1"/>
          <w:sz w:val="28"/>
          <w:szCs w:val="28"/>
        </w:rPr>
        <w:t xml:space="preserve">к </w:t>
      </w:r>
      <w:proofErr w:type="spellStart"/>
      <w:r w:rsidR="00280AD3" w:rsidRPr="00B50E6E">
        <w:rPr>
          <w:rFonts w:ascii="Times New Roman" w:hAnsi="Times New Roman"/>
          <w:color w:val="000000" w:themeColor="text1"/>
          <w:sz w:val="28"/>
          <w:szCs w:val="28"/>
        </w:rPr>
        <w:t>І.Ф.Момоту</w:t>
      </w:r>
      <w:proofErr w:type="spellEnd"/>
      <w:r w:rsidR="00280AD3" w:rsidRPr="00B50E6E">
        <w:rPr>
          <w:rFonts w:ascii="Times New Roman" w:hAnsi="Times New Roman"/>
          <w:color w:val="000000" w:themeColor="text1"/>
          <w:sz w:val="28"/>
          <w:szCs w:val="28"/>
        </w:rPr>
        <w:t xml:space="preserve"> – </w:t>
      </w:r>
      <w:proofErr w:type="spellStart"/>
      <w:r w:rsidR="00280AD3" w:rsidRPr="00B50E6E">
        <w:rPr>
          <w:rFonts w:ascii="Times New Roman" w:hAnsi="Times New Roman"/>
          <w:color w:val="000000" w:themeColor="text1"/>
          <w:sz w:val="28"/>
          <w:szCs w:val="28"/>
        </w:rPr>
        <w:t>колишньому</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випускнику</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школи</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Внаслідок</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кропіткої</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пошукової</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роботи</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були</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створені</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експозиції</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які</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висвітлювали</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життєвий</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і</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бойовий</w:t>
      </w:r>
      <w:proofErr w:type="spellEnd"/>
      <w:r w:rsidR="00280AD3" w:rsidRPr="00B50E6E">
        <w:rPr>
          <w:rFonts w:ascii="Times New Roman" w:hAnsi="Times New Roman"/>
          <w:color w:val="000000" w:themeColor="text1"/>
          <w:sz w:val="28"/>
          <w:szCs w:val="28"/>
        </w:rPr>
        <w:t xml:space="preserve"> шлях </w:t>
      </w:r>
      <w:proofErr w:type="spellStart"/>
      <w:r w:rsidR="00280AD3" w:rsidRPr="00B50E6E">
        <w:rPr>
          <w:rFonts w:ascii="Times New Roman" w:hAnsi="Times New Roman"/>
          <w:color w:val="000000" w:themeColor="text1"/>
          <w:sz w:val="28"/>
          <w:szCs w:val="28"/>
        </w:rPr>
        <w:t>захисника</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цілісності</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і</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незалежності</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України</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Відзнакою</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цієї</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роботи</w:t>
      </w:r>
      <w:proofErr w:type="spellEnd"/>
      <w:r w:rsidR="00280AD3" w:rsidRPr="00B50E6E">
        <w:rPr>
          <w:rFonts w:ascii="Times New Roman" w:hAnsi="Times New Roman"/>
          <w:color w:val="000000" w:themeColor="text1"/>
          <w:sz w:val="28"/>
          <w:szCs w:val="28"/>
        </w:rPr>
        <w:t xml:space="preserve"> стало </w:t>
      </w:r>
      <w:proofErr w:type="spellStart"/>
      <w:r w:rsidR="00280AD3" w:rsidRPr="00B50E6E">
        <w:rPr>
          <w:rFonts w:ascii="Times New Roman" w:hAnsi="Times New Roman"/>
          <w:color w:val="000000" w:themeColor="text1"/>
          <w:sz w:val="28"/>
          <w:szCs w:val="28"/>
        </w:rPr>
        <w:t>вручення</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школі</w:t>
      </w:r>
      <w:proofErr w:type="spellEnd"/>
      <w:r w:rsidR="00280AD3" w:rsidRPr="00B50E6E">
        <w:rPr>
          <w:rFonts w:ascii="Times New Roman" w:hAnsi="Times New Roman"/>
          <w:color w:val="000000" w:themeColor="text1"/>
          <w:sz w:val="28"/>
          <w:szCs w:val="28"/>
        </w:rPr>
        <w:t xml:space="preserve"> Прапору </w:t>
      </w:r>
      <w:proofErr w:type="spellStart"/>
      <w:r w:rsidR="00280AD3" w:rsidRPr="00B50E6E">
        <w:rPr>
          <w:rFonts w:ascii="Times New Roman" w:hAnsi="Times New Roman"/>
          <w:color w:val="000000" w:themeColor="text1"/>
          <w:sz w:val="28"/>
          <w:szCs w:val="28"/>
        </w:rPr>
        <w:t>Доброчинності</w:t>
      </w:r>
      <w:proofErr w:type="spellEnd"/>
      <w:r w:rsidR="00280AD3" w:rsidRPr="00B50E6E">
        <w:rPr>
          <w:rFonts w:ascii="Times New Roman" w:hAnsi="Times New Roman"/>
          <w:color w:val="000000" w:themeColor="text1"/>
          <w:sz w:val="28"/>
          <w:szCs w:val="28"/>
        </w:rPr>
        <w:t xml:space="preserve"> – символу, </w:t>
      </w:r>
      <w:proofErr w:type="spellStart"/>
      <w:r w:rsidR="00280AD3" w:rsidRPr="00B50E6E">
        <w:rPr>
          <w:rFonts w:ascii="Times New Roman" w:hAnsi="Times New Roman"/>
          <w:color w:val="000000" w:themeColor="text1"/>
          <w:sz w:val="28"/>
          <w:szCs w:val="28"/>
        </w:rPr>
        <w:t>започаткованого</w:t>
      </w:r>
      <w:proofErr w:type="spellEnd"/>
      <w:r w:rsidR="00280AD3" w:rsidRPr="00B50E6E">
        <w:rPr>
          <w:rFonts w:ascii="Times New Roman" w:hAnsi="Times New Roman"/>
          <w:color w:val="000000" w:themeColor="text1"/>
          <w:sz w:val="28"/>
          <w:szCs w:val="28"/>
        </w:rPr>
        <w:t xml:space="preserve"> головою </w:t>
      </w:r>
      <w:proofErr w:type="spellStart"/>
      <w:r w:rsidR="00280AD3" w:rsidRPr="00B50E6E">
        <w:rPr>
          <w:rFonts w:ascii="Times New Roman" w:hAnsi="Times New Roman"/>
          <w:color w:val="000000" w:themeColor="text1"/>
          <w:sz w:val="28"/>
          <w:szCs w:val="28"/>
        </w:rPr>
        <w:t>Черкаської</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облдержадміністрації</w:t>
      </w:r>
      <w:proofErr w:type="spellEnd"/>
      <w:r w:rsidR="00280AD3" w:rsidRPr="00B50E6E">
        <w:rPr>
          <w:rFonts w:ascii="Times New Roman" w:hAnsi="Times New Roman"/>
          <w:color w:val="000000" w:themeColor="text1"/>
          <w:sz w:val="28"/>
          <w:szCs w:val="28"/>
        </w:rPr>
        <w:t xml:space="preserve"> </w:t>
      </w:r>
      <w:proofErr w:type="spellStart"/>
      <w:r w:rsidR="00280AD3" w:rsidRPr="00B50E6E">
        <w:rPr>
          <w:rFonts w:ascii="Times New Roman" w:hAnsi="Times New Roman"/>
          <w:color w:val="000000" w:themeColor="text1"/>
          <w:sz w:val="28"/>
          <w:szCs w:val="28"/>
        </w:rPr>
        <w:t>Ю.О.Ткаченком</w:t>
      </w:r>
      <w:proofErr w:type="spellEnd"/>
      <w:r w:rsidR="00280AD3" w:rsidRPr="00B50E6E">
        <w:rPr>
          <w:rFonts w:ascii="Times New Roman" w:hAnsi="Times New Roman"/>
          <w:color w:val="000000" w:themeColor="text1"/>
          <w:sz w:val="28"/>
          <w:szCs w:val="28"/>
        </w:rPr>
        <w:t xml:space="preserve">. </w:t>
      </w:r>
    </w:p>
    <w:p w:rsidR="00657608" w:rsidRPr="00B50E6E" w:rsidRDefault="00661A66" w:rsidP="00661A66">
      <w:pPr>
        <w:pStyle w:val="af1"/>
        <w:jc w:val="both"/>
        <w:rPr>
          <w:rFonts w:ascii="Times New Roman" w:hAnsi="Times New Roman"/>
          <w:color w:val="000000" w:themeColor="text1"/>
          <w:sz w:val="28"/>
          <w:szCs w:val="28"/>
        </w:rPr>
      </w:pPr>
      <w:r w:rsidRPr="00B50E6E">
        <w:rPr>
          <w:rFonts w:ascii="Times New Roman" w:hAnsi="Times New Roman"/>
          <w:color w:val="000000" w:themeColor="text1"/>
          <w:sz w:val="28"/>
          <w:szCs w:val="28"/>
          <w:lang w:val="uk-UA"/>
        </w:rPr>
        <w:t xml:space="preserve">    -</w:t>
      </w:r>
      <w:r w:rsidR="00B8116D" w:rsidRPr="00B50E6E">
        <w:rPr>
          <w:rFonts w:ascii="Times New Roman" w:hAnsi="Times New Roman"/>
          <w:color w:val="000000" w:themeColor="text1"/>
          <w:sz w:val="28"/>
          <w:szCs w:val="28"/>
        </w:rPr>
        <w:t xml:space="preserve">На </w:t>
      </w:r>
      <w:proofErr w:type="spellStart"/>
      <w:r w:rsidR="00B8116D" w:rsidRPr="00B50E6E">
        <w:rPr>
          <w:rFonts w:ascii="Times New Roman" w:hAnsi="Times New Roman"/>
          <w:color w:val="000000" w:themeColor="text1"/>
          <w:sz w:val="28"/>
          <w:szCs w:val="28"/>
        </w:rPr>
        <w:t>сьогодні</w:t>
      </w:r>
      <w:proofErr w:type="spellEnd"/>
      <w:r w:rsidR="00B8116D" w:rsidRPr="00B50E6E">
        <w:rPr>
          <w:rFonts w:ascii="Times New Roman" w:hAnsi="Times New Roman"/>
          <w:color w:val="000000" w:themeColor="text1"/>
          <w:sz w:val="28"/>
          <w:szCs w:val="28"/>
        </w:rPr>
        <w:t xml:space="preserve"> 7 </w:t>
      </w:r>
      <w:proofErr w:type="spellStart"/>
      <w:r w:rsidR="00657608" w:rsidRPr="00B50E6E">
        <w:rPr>
          <w:rFonts w:ascii="Times New Roman" w:hAnsi="Times New Roman"/>
          <w:b/>
          <w:color w:val="000000" w:themeColor="text1"/>
          <w:sz w:val="28"/>
          <w:szCs w:val="28"/>
        </w:rPr>
        <w:t>меморіальн</w:t>
      </w:r>
      <w:r w:rsidR="00B8116D" w:rsidRPr="00B50E6E">
        <w:rPr>
          <w:rFonts w:ascii="Times New Roman" w:hAnsi="Times New Roman"/>
          <w:b/>
          <w:color w:val="000000" w:themeColor="text1"/>
          <w:sz w:val="28"/>
          <w:szCs w:val="28"/>
        </w:rPr>
        <w:t>их</w:t>
      </w:r>
      <w:proofErr w:type="spellEnd"/>
      <w:r w:rsidR="00657608" w:rsidRPr="00B50E6E">
        <w:rPr>
          <w:rFonts w:ascii="Times New Roman" w:hAnsi="Times New Roman"/>
          <w:b/>
          <w:color w:val="000000" w:themeColor="text1"/>
          <w:sz w:val="28"/>
          <w:szCs w:val="28"/>
        </w:rPr>
        <w:t xml:space="preserve"> </w:t>
      </w:r>
      <w:proofErr w:type="spellStart"/>
      <w:r w:rsidR="00B8116D" w:rsidRPr="00B50E6E">
        <w:rPr>
          <w:rFonts w:ascii="Times New Roman" w:hAnsi="Times New Roman"/>
          <w:b/>
          <w:color w:val="000000" w:themeColor="text1"/>
          <w:sz w:val="28"/>
          <w:szCs w:val="28"/>
        </w:rPr>
        <w:t>дощок</w:t>
      </w:r>
      <w:proofErr w:type="spellEnd"/>
      <w:r w:rsidR="00B8116D" w:rsidRPr="00B50E6E">
        <w:rPr>
          <w:rFonts w:ascii="Times New Roman" w:hAnsi="Times New Roman"/>
          <w:b/>
          <w:color w:val="000000" w:themeColor="text1"/>
          <w:sz w:val="28"/>
          <w:szCs w:val="28"/>
        </w:rPr>
        <w:t xml:space="preserve"> </w:t>
      </w:r>
      <w:proofErr w:type="spellStart"/>
      <w:r w:rsidR="00657608" w:rsidRPr="00B50E6E">
        <w:rPr>
          <w:rFonts w:ascii="Times New Roman" w:hAnsi="Times New Roman"/>
          <w:b/>
          <w:color w:val="000000" w:themeColor="text1"/>
          <w:sz w:val="28"/>
          <w:szCs w:val="28"/>
        </w:rPr>
        <w:t>встановлені</w:t>
      </w:r>
      <w:proofErr w:type="spellEnd"/>
      <w:r w:rsidR="00657608" w:rsidRPr="00B50E6E">
        <w:rPr>
          <w:rFonts w:ascii="Times New Roman" w:hAnsi="Times New Roman"/>
          <w:b/>
          <w:color w:val="000000" w:themeColor="text1"/>
          <w:sz w:val="28"/>
          <w:szCs w:val="28"/>
        </w:rPr>
        <w:t xml:space="preserve"> у </w:t>
      </w:r>
      <w:proofErr w:type="spellStart"/>
      <w:r w:rsidR="00657608" w:rsidRPr="00B50E6E">
        <w:rPr>
          <w:rFonts w:ascii="Times New Roman" w:hAnsi="Times New Roman"/>
          <w:b/>
          <w:color w:val="000000" w:themeColor="text1"/>
          <w:sz w:val="28"/>
          <w:szCs w:val="28"/>
        </w:rPr>
        <w:t>навчальних</w:t>
      </w:r>
      <w:proofErr w:type="spellEnd"/>
      <w:r w:rsidR="00657608" w:rsidRPr="00B50E6E">
        <w:rPr>
          <w:rFonts w:ascii="Times New Roman" w:hAnsi="Times New Roman"/>
          <w:b/>
          <w:color w:val="000000" w:themeColor="text1"/>
          <w:sz w:val="28"/>
          <w:szCs w:val="28"/>
        </w:rPr>
        <w:t xml:space="preserve"> закладах на честь </w:t>
      </w:r>
      <w:proofErr w:type="spellStart"/>
      <w:r w:rsidR="00657608" w:rsidRPr="00B50E6E">
        <w:rPr>
          <w:rFonts w:ascii="Times New Roman" w:hAnsi="Times New Roman"/>
          <w:b/>
          <w:color w:val="000000" w:themeColor="text1"/>
          <w:sz w:val="28"/>
          <w:szCs w:val="28"/>
        </w:rPr>
        <w:t>загиблих</w:t>
      </w:r>
      <w:proofErr w:type="spellEnd"/>
      <w:r w:rsidR="00657608" w:rsidRPr="00B50E6E">
        <w:rPr>
          <w:rFonts w:ascii="Times New Roman" w:hAnsi="Times New Roman"/>
          <w:b/>
          <w:color w:val="000000" w:themeColor="text1"/>
          <w:sz w:val="28"/>
          <w:szCs w:val="28"/>
        </w:rPr>
        <w:t xml:space="preserve"> </w:t>
      </w:r>
      <w:proofErr w:type="spellStart"/>
      <w:r w:rsidR="00657608" w:rsidRPr="00B50E6E">
        <w:rPr>
          <w:rFonts w:ascii="Times New Roman" w:hAnsi="Times New Roman"/>
          <w:b/>
          <w:color w:val="000000" w:themeColor="text1"/>
          <w:sz w:val="28"/>
          <w:szCs w:val="28"/>
        </w:rPr>
        <w:t>учасників</w:t>
      </w:r>
      <w:proofErr w:type="spellEnd"/>
    </w:p>
    <w:p w:rsidR="00657608" w:rsidRPr="00B50E6E" w:rsidRDefault="00657608" w:rsidP="00657608">
      <w:pPr>
        <w:ind w:firstLine="708"/>
        <w:rPr>
          <w:color w:val="000000" w:themeColor="text1"/>
          <w:sz w:val="28"/>
          <w:szCs w:val="28"/>
        </w:rPr>
      </w:pPr>
      <w:proofErr w:type="spellStart"/>
      <w:r w:rsidRPr="00B50E6E">
        <w:rPr>
          <w:color w:val="000000" w:themeColor="text1"/>
          <w:sz w:val="28"/>
          <w:szCs w:val="28"/>
        </w:rPr>
        <w:t>Подолянчук</w:t>
      </w:r>
      <w:proofErr w:type="spellEnd"/>
      <w:r w:rsidRPr="00B50E6E">
        <w:rPr>
          <w:color w:val="000000" w:themeColor="text1"/>
          <w:sz w:val="28"/>
          <w:szCs w:val="28"/>
        </w:rPr>
        <w:t xml:space="preserve"> Євген СШ №3</w:t>
      </w:r>
    </w:p>
    <w:p w:rsidR="00657608" w:rsidRPr="00B50E6E" w:rsidRDefault="00657608" w:rsidP="00657608">
      <w:pPr>
        <w:ind w:firstLine="708"/>
        <w:rPr>
          <w:color w:val="000000" w:themeColor="text1"/>
          <w:sz w:val="28"/>
          <w:szCs w:val="28"/>
        </w:rPr>
      </w:pPr>
      <w:proofErr w:type="spellStart"/>
      <w:r w:rsidRPr="00B50E6E">
        <w:rPr>
          <w:color w:val="000000" w:themeColor="text1"/>
          <w:sz w:val="28"/>
          <w:szCs w:val="28"/>
        </w:rPr>
        <w:t>Каравайський</w:t>
      </w:r>
      <w:proofErr w:type="spellEnd"/>
      <w:r w:rsidRPr="00B50E6E">
        <w:rPr>
          <w:color w:val="000000" w:themeColor="text1"/>
          <w:sz w:val="28"/>
          <w:szCs w:val="28"/>
        </w:rPr>
        <w:t xml:space="preserve"> Богдан Ігорович СШ №18</w:t>
      </w:r>
    </w:p>
    <w:p w:rsidR="00657608" w:rsidRPr="00B50E6E" w:rsidRDefault="00657608" w:rsidP="00657608">
      <w:pPr>
        <w:ind w:firstLine="708"/>
        <w:rPr>
          <w:color w:val="000000" w:themeColor="text1"/>
          <w:sz w:val="28"/>
          <w:szCs w:val="28"/>
        </w:rPr>
      </w:pPr>
      <w:proofErr w:type="spellStart"/>
      <w:r w:rsidRPr="00B50E6E">
        <w:rPr>
          <w:color w:val="000000" w:themeColor="text1"/>
          <w:sz w:val="28"/>
          <w:szCs w:val="28"/>
        </w:rPr>
        <w:t>Момот</w:t>
      </w:r>
      <w:proofErr w:type="spellEnd"/>
      <w:r w:rsidRPr="00B50E6E">
        <w:rPr>
          <w:color w:val="000000" w:themeColor="text1"/>
          <w:sz w:val="28"/>
          <w:szCs w:val="28"/>
        </w:rPr>
        <w:t xml:space="preserve"> Ігор Федорович ЗОШ №26</w:t>
      </w:r>
    </w:p>
    <w:p w:rsidR="00657608" w:rsidRPr="00B50E6E" w:rsidRDefault="00657608" w:rsidP="00657608">
      <w:pPr>
        <w:ind w:firstLine="708"/>
        <w:rPr>
          <w:color w:val="000000" w:themeColor="text1"/>
          <w:sz w:val="28"/>
          <w:szCs w:val="28"/>
        </w:rPr>
      </w:pPr>
      <w:proofErr w:type="spellStart"/>
      <w:r w:rsidRPr="00B50E6E">
        <w:rPr>
          <w:color w:val="000000" w:themeColor="text1"/>
          <w:sz w:val="28"/>
          <w:szCs w:val="28"/>
        </w:rPr>
        <w:t>Каравайський</w:t>
      </w:r>
      <w:proofErr w:type="spellEnd"/>
      <w:r w:rsidRPr="00B50E6E">
        <w:rPr>
          <w:color w:val="000000" w:themeColor="text1"/>
          <w:sz w:val="28"/>
          <w:szCs w:val="28"/>
        </w:rPr>
        <w:t xml:space="preserve"> Богдан Ігорович ЗОШ №30</w:t>
      </w:r>
    </w:p>
    <w:p w:rsidR="00657608" w:rsidRPr="00B50E6E" w:rsidRDefault="00657608" w:rsidP="00657608">
      <w:pPr>
        <w:ind w:firstLine="708"/>
        <w:rPr>
          <w:color w:val="000000" w:themeColor="text1"/>
          <w:sz w:val="28"/>
          <w:szCs w:val="28"/>
        </w:rPr>
      </w:pPr>
      <w:r w:rsidRPr="00B50E6E">
        <w:rPr>
          <w:color w:val="000000" w:themeColor="text1"/>
          <w:sz w:val="28"/>
          <w:szCs w:val="28"/>
        </w:rPr>
        <w:t>Панченко Олексій Анатолійович ЗОШ №4</w:t>
      </w:r>
    </w:p>
    <w:p w:rsidR="00657608" w:rsidRPr="00B50E6E" w:rsidRDefault="00657608" w:rsidP="00657608">
      <w:pPr>
        <w:ind w:firstLine="708"/>
        <w:rPr>
          <w:color w:val="000000" w:themeColor="text1"/>
          <w:sz w:val="28"/>
          <w:szCs w:val="28"/>
        </w:rPr>
      </w:pPr>
      <w:proofErr w:type="spellStart"/>
      <w:r w:rsidRPr="00B50E6E">
        <w:rPr>
          <w:color w:val="000000" w:themeColor="text1"/>
          <w:sz w:val="28"/>
          <w:szCs w:val="28"/>
        </w:rPr>
        <w:t>Амброс</w:t>
      </w:r>
      <w:proofErr w:type="spellEnd"/>
      <w:r w:rsidRPr="00B50E6E">
        <w:rPr>
          <w:color w:val="000000" w:themeColor="text1"/>
          <w:sz w:val="28"/>
          <w:szCs w:val="28"/>
        </w:rPr>
        <w:t xml:space="preserve"> Сергій Сергійович гімназія №31</w:t>
      </w:r>
    </w:p>
    <w:p w:rsidR="00657608" w:rsidRPr="00B50E6E" w:rsidRDefault="00657608" w:rsidP="00657608">
      <w:pPr>
        <w:ind w:firstLine="708"/>
        <w:rPr>
          <w:color w:val="000000" w:themeColor="text1"/>
          <w:sz w:val="28"/>
          <w:szCs w:val="28"/>
        </w:rPr>
      </w:pPr>
      <w:proofErr w:type="spellStart"/>
      <w:r w:rsidRPr="00B50E6E">
        <w:rPr>
          <w:color w:val="000000" w:themeColor="text1"/>
          <w:sz w:val="28"/>
          <w:szCs w:val="28"/>
        </w:rPr>
        <w:t>Галва</w:t>
      </w:r>
      <w:proofErr w:type="spellEnd"/>
      <w:r w:rsidRPr="00B50E6E">
        <w:rPr>
          <w:color w:val="000000" w:themeColor="text1"/>
          <w:sz w:val="28"/>
          <w:szCs w:val="28"/>
        </w:rPr>
        <w:t xml:space="preserve"> </w:t>
      </w:r>
      <w:proofErr w:type="spellStart"/>
      <w:r w:rsidRPr="00B50E6E">
        <w:rPr>
          <w:color w:val="000000" w:themeColor="text1"/>
          <w:sz w:val="28"/>
          <w:szCs w:val="28"/>
        </w:rPr>
        <w:t>Вячеслав</w:t>
      </w:r>
      <w:proofErr w:type="spellEnd"/>
      <w:r w:rsidRPr="00B50E6E">
        <w:rPr>
          <w:color w:val="000000" w:themeColor="text1"/>
          <w:sz w:val="28"/>
          <w:szCs w:val="28"/>
        </w:rPr>
        <w:t xml:space="preserve"> Анатолійович колегіум Берегиня</w:t>
      </w:r>
    </w:p>
    <w:p w:rsidR="00657608" w:rsidRPr="00B50E6E" w:rsidRDefault="00657608" w:rsidP="00243ED9">
      <w:pPr>
        <w:ind w:firstLine="708"/>
        <w:jc w:val="both"/>
        <w:rPr>
          <w:color w:val="000000" w:themeColor="text1"/>
          <w:sz w:val="28"/>
          <w:szCs w:val="28"/>
        </w:rPr>
      </w:pPr>
    </w:p>
    <w:p w:rsidR="00243ED9" w:rsidRPr="00B50E6E" w:rsidRDefault="00661A66" w:rsidP="00661A66">
      <w:pPr>
        <w:jc w:val="both"/>
        <w:rPr>
          <w:color w:val="000000" w:themeColor="text1"/>
          <w:sz w:val="28"/>
          <w:szCs w:val="28"/>
        </w:rPr>
      </w:pPr>
      <w:r w:rsidRPr="00B50E6E">
        <w:rPr>
          <w:color w:val="000000" w:themeColor="text1"/>
          <w:sz w:val="28"/>
          <w:szCs w:val="28"/>
        </w:rPr>
        <w:t xml:space="preserve">    </w:t>
      </w:r>
      <w:proofErr w:type="spellStart"/>
      <w:r w:rsidRPr="00B50E6E">
        <w:rPr>
          <w:color w:val="000000" w:themeColor="text1"/>
          <w:sz w:val="28"/>
          <w:szCs w:val="28"/>
        </w:rPr>
        <w:t>-</w:t>
      </w:r>
      <w:r w:rsidR="0021048D" w:rsidRPr="00B50E6E">
        <w:rPr>
          <w:b/>
          <w:color w:val="000000" w:themeColor="text1"/>
          <w:sz w:val="28"/>
          <w:szCs w:val="28"/>
        </w:rPr>
        <w:t>Черкаська</w:t>
      </w:r>
      <w:proofErr w:type="spellEnd"/>
      <w:r w:rsidR="0021048D" w:rsidRPr="00B50E6E">
        <w:rPr>
          <w:b/>
          <w:color w:val="000000" w:themeColor="text1"/>
          <w:sz w:val="28"/>
          <w:szCs w:val="28"/>
        </w:rPr>
        <w:t xml:space="preserve"> спеціалізована школа №33</w:t>
      </w:r>
      <w:r w:rsidR="0021048D" w:rsidRPr="00B50E6E">
        <w:rPr>
          <w:color w:val="000000" w:themeColor="text1"/>
          <w:sz w:val="28"/>
          <w:szCs w:val="28"/>
        </w:rPr>
        <w:t xml:space="preserve"> має позитивний досвід патріотичного виховання учнів на прикладі нашого земляка, поета, громадського діяча – Василя Симоненка.  На базі  шкільного музею проведений обласний кінофестиваль «Я безмежно закоханий в тебе, земле черкаська моя», усний журнал «На світі безліч таких, як я</w:t>
      </w:r>
      <w:r w:rsidR="00194844" w:rsidRPr="00B50E6E">
        <w:rPr>
          <w:color w:val="000000" w:themeColor="text1"/>
          <w:sz w:val="28"/>
          <w:szCs w:val="28"/>
        </w:rPr>
        <w:t xml:space="preserve">…», зустріч із композитором та співаком Василем </w:t>
      </w:r>
      <w:proofErr w:type="spellStart"/>
      <w:r w:rsidR="00194844" w:rsidRPr="00B50E6E">
        <w:rPr>
          <w:color w:val="000000" w:themeColor="text1"/>
          <w:sz w:val="28"/>
          <w:szCs w:val="28"/>
        </w:rPr>
        <w:t>Маширом</w:t>
      </w:r>
      <w:proofErr w:type="spellEnd"/>
      <w:r w:rsidR="00194844" w:rsidRPr="00B50E6E">
        <w:rPr>
          <w:color w:val="000000" w:themeColor="text1"/>
          <w:sz w:val="28"/>
          <w:szCs w:val="28"/>
        </w:rPr>
        <w:t xml:space="preserve"> та інші.</w:t>
      </w:r>
    </w:p>
    <w:p w:rsidR="00657608" w:rsidRPr="00B50E6E" w:rsidRDefault="00661A66" w:rsidP="00661A66">
      <w:pPr>
        <w:jc w:val="both"/>
        <w:rPr>
          <w:color w:val="000000" w:themeColor="text1"/>
          <w:sz w:val="28"/>
          <w:szCs w:val="28"/>
        </w:rPr>
      </w:pPr>
      <w:r w:rsidRPr="00B50E6E">
        <w:rPr>
          <w:color w:val="000000" w:themeColor="text1"/>
          <w:sz w:val="28"/>
          <w:szCs w:val="28"/>
        </w:rPr>
        <w:t xml:space="preserve">   -</w:t>
      </w:r>
      <w:r w:rsidR="00921C08" w:rsidRPr="00B50E6E">
        <w:rPr>
          <w:color w:val="000000" w:themeColor="text1"/>
          <w:sz w:val="28"/>
          <w:szCs w:val="28"/>
        </w:rPr>
        <w:t xml:space="preserve"> </w:t>
      </w:r>
      <w:r w:rsidR="00921C08" w:rsidRPr="00B50E6E">
        <w:rPr>
          <w:b/>
          <w:color w:val="000000" w:themeColor="text1"/>
          <w:sz w:val="28"/>
          <w:szCs w:val="28"/>
        </w:rPr>
        <w:t>СШ №28</w:t>
      </w:r>
      <w:r w:rsidR="00921C08" w:rsidRPr="00B50E6E">
        <w:rPr>
          <w:color w:val="000000" w:themeColor="text1"/>
          <w:sz w:val="28"/>
          <w:szCs w:val="28"/>
        </w:rPr>
        <w:t xml:space="preserve"> стала ініціатором проведення і постійним організатором </w:t>
      </w:r>
      <w:r w:rsidR="00921C08" w:rsidRPr="00B50E6E">
        <w:rPr>
          <w:b/>
          <w:color w:val="000000" w:themeColor="text1"/>
          <w:sz w:val="28"/>
          <w:szCs w:val="28"/>
          <w:lang w:eastAsia="ru-RU"/>
        </w:rPr>
        <w:t>Всеукраїнськ</w:t>
      </w:r>
      <w:r w:rsidR="00921C08" w:rsidRPr="00B50E6E">
        <w:rPr>
          <w:b/>
          <w:color w:val="000000" w:themeColor="text1"/>
          <w:sz w:val="28"/>
          <w:szCs w:val="28"/>
        </w:rPr>
        <w:t>ої науково-практичної</w:t>
      </w:r>
      <w:r w:rsidR="00921C08" w:rsidRPr="00B50E6E">
        <w:rPr>
          <w:b/>
          <w:color w:val="000000" w:themeColor="text1"/>
          <w:sz w:val="28"/>
          <w:szCs w:val="28"/>
          <w:lang w:eastAsia="ru-RU"/>
        </w:rPr>
        <w:t xml:space="preserve"> мовної конференції</w:t>
      </w:r>
      <w:r w:rsidR="00921C08" w:rsidRPr="00B50E6E">
        <w:rPr>
          <w:color w:val="000000" w:themeColor="text1"/>
          <w:sz w:val="28"/>
          <w:szCs w:val="28"/>
        </w:rPr>
        <w:t>. П’ять років поспіль у конференції беруть участь науковці, учні загальноосвітніх</w:t>
      </w:r>
      <w:r w:rsidRPr="00B50E6E">
        <w:rPr>
          <w:color w:val="000000" w:themeColor="text1"/>
          <w:sz w:val="28"/>
          <w:szCs w:val="28"/>
        </w:rPr>
        <w:t xml:space="preserve"> шкіл різних регіонів України.</w:t>
      </w:r>
      <w:r w:rsidR="00921C08" w:rsidRPr="00B50E6E">
        <w:rPr>
          <w:color w:val="000000" w:themeColor="text1"/>
          <w:sz w:val="28"/>
          <w:szCs w:val="28"/>
        </w:rPr>
        <w:t xml:space="preserve"> Наукові дослідження з означеної теми представили делегати зі Скандинавської гімназії м. Києва, Смілянського НВК "Загальноосвітня школа І ступеня - гімназія ім. В. Т. Сенатора", Смілянської спеціалізованої школи І - ІІІ ступенів № 5, Канівської гімназії ім. І. Я. Франка, Першої міської гімназії м. Черкас, Черкаських гімназій № 9, 31, Черкаських спеціалізованих шкіл № 3, 20, 28, загальноосвітніх шкіл № 2, 5, 7, 21, 22, 26, 30 та НВК № 34. Цього року до участі в мовній конференції долучилися і студенти Черкаського національного університету ім. Б. Хмельницького</w:t>
      </w:r>
    </w:p>
    <w:p w:rsidR="00EE1D45" w:rsidRPr="00B50E6E" w:rsidRDefault="00661A66" w:rsidP="00661A66">
      <w:pPr>
        <w:jc w:val="both"/>
        <w:rPr>
          <w:b/>
          <w:color w:val="000000" w:themeColor="text1"/>
          <w:sz w:val="28"/>
          <w:szCs w:val="28"/>
        </w:rPr>
      </w:pPr>
      <w:r w:rsidRPr="00B50E6E">
        <w:rPr>
          <w:b/>
          <w:color w:val="000000" w:themeColor="text1"/>
          <w:sz w:val="28"/>
          <w:szCs w:val="28"/>
        </w:rPr>
        <w:t xml:space="preserve">6.  </w:t>
      </w:r>
      <w:r w:rsidR="00B8116D" w:rsidRPr="00B50E6E">
        <w:rPr>
          <w:b/>
          <w:color w:val="000000" w:themeColor="text1"/>
          <w:sz w:val="28"/>
          <w:szCs w:val="28"/>
        </w:rPr>
        <w:t>Роль у</w:t>
      </w:r>
      <w:r w:rsidR="00EE1D45" w:rsidRPr="00B50E6E">
        <w:rPr>
          <w:b/>
          <w:color w:val="000000" w:themeColor="text1"/>
          <w:sz w:val="28"/>
          <w:szCs w:val="28"/>
        </w:rPr>
        <w:t>чн</w:t>
      </w:r>
      <w:r w:rsidR="00B8116D" w:rsidRPr="00B50E6E">
        <w:rPr>
          <w:b/>
          <w:color w:val="000000" w:themeColor="text1"/>
          <w:sz w:val="28"/>
          <w:szCs w:val="28"/>
        </w:rPr>
        <w:t xml:space="preserve">івського самоврядування у організації національно-патріотичного виховання молоді </w:t>
      </w:r>
    </w:p>
    <w:p w:rsidR="00C04305" w:rsidRPr="00B50E6E" w:rsidRDefault="00661A66" w:rsidP="00EE1D45">
      <w:pPr>
        <w:ind w:firstLine="540"/>
        <w:jc w:val="both"/>
        <w:rPr>
          <w:color w:val="000000" w:themeColor="text1"/>
          <w:sz w:val="28"/>
          <w:szCs w:val="28"/>
        </w:rPr>
      </w:pPr>
      <w:r w:rsidRPr="00B50E6E">
        <w:rPr>
          <w:color w:val="000000" w:themeColor="text1"/>
          <w:sz w:val="28"/>
          <w:szCs w:val="28"/>
        </w:rPr>
        <w:t>Створена і діє</w:t>
      </w:r>
      <w:r w:rsidR="00EE1D45" w:rsidRPr="00B50E6E">
        <w:rPr>
          <w:color w:val="000000" w:themeColor="text1"/>
          <w:sz w:val="28"/>
          <w:szCs w:val="28"/>
        </w:rPr>
        <w:t xml:space="preserve"> Учнівськ</w:t>
      </w:r>
      <w:r w:rsidRPr="00B50E6E">
        <w:rPr>
          <w:color w:val="000000" w:themeColor="text1"/>
          <w:sz w:val="28"/>
          <w:szCs w:val="28"/>
        </w:rPr>
        <w:t>а</w:t>
      </w:r>
      <w:r w:rsidR="00EE1D45" w:rsidRPr="00B50E6E">
        <w:rPr>
          <w:color w:val="000000" w:themeColor="text1"/>
          <w:sz w:val="28"/>
          <w:szCs w:val="28"/>
        </w:rPr>
        <w:t xml:space="preserve"> міжпарламентськ</w:t>
      </w:r>
      <w:r w:rsidRPr="00B50E6E">
        <w:rPr>
          <w:color w:val="000000" w:themeColor="text1"/>
          <w:sz w:val="28"/>
          <w:szCs w:val="28"/>
        </w:rPr>
        <w:t>а</w:t>
      </w:r>
      <w:r w:rsidR="00EE1D45" w:rsidRPr="00B50E6E">
        <w:rPr>
          <w:color w:val="000000" w:themeColor="text1"/>
          <w:sz w:val="28"/>
          <w:szCs w:val="28"/>
        </w:rPr>
        <w:t xml:space="preserve"> асамбле</w:t>
      </w:r>
      <w:r w:rsidRPr="00B50E6E">
        <w:rPr>
          <w:color w:val="000000" w:themeColor="text1"/>
          <w:sz w:val="28"/>
          <w:szCs w:val="28"/>
        </w:rPr>
        <w:t>я,де працює</w:t>
      </w:r>
      <w:r w:rsidR="00EE1D45" w:rsidRPr="00B50E6E">
        <w:rPr>
          <w:color w:val="000000" w:themeColor="text1"/>
          <w:sz w:val="28"/>
          <w:szCs w:val="28"/>
        </w:rPr>
        <w:t xml:space="preserve"> 40 лідерів шкільного учнівського самоврядування із 2</w:t>
      </w:r>
      <w:r w:rsidR="00C04305" w:rsidRPr="00B50E6E">
        <w:rPr>
          <w:color w:val="000000" w:themeColor="text1"/>
          <w:sz w:val="28"/>
          <w:szCs w:val="28"/>
        </w:rPr>
        <w:t>5</w:t>
      </w:r>
      <w:r w:rsidR="00EE1D45" w:rsidRPr="00B50E6E">
        <w:rPr>
          <w:color w:val="000000" w:themeColor="text1"/>
          <w:sz w:val="28"/>
          <w:szCs w:val="28"/>
        </w:rPr>
        <w:t xml:space="preserve"> загальноосвітніх навчальних закладів міста.  В рамках всеукраїнських акцій активісти УМА провели міські акції (</w:t>
      </w:r>
      <w:proofErr w:type="spellStart"/>
      <w:r w:rsidR="00EE1D45" w:rsidRPr="00B50E6E">
        <w:rPr>
          <w:color w:val="000000" w:themeColor="text1"/>
          <w:sz w:val="28"/>
          <w:szCs w:val="28"/>
        </w:rPr>
        <w:t>флеш-моби</w:t>
      </w:r>
      <w:proofErr w:type="spellEnd"/>
      <w:r w:rsidR="00EE1D45" w:rsidRPr="00B50E6E">
        <w:rPr>
          <w:color w:val="000000" w:themeColor="text1"/>
          <w:sz w:val="28"/>
          <w:szCs w:val="28"/>
        </w:rPr>
        <w:t xml:space="preserve">) «Рушник єднання молодої України», «Здоровим бути модно!» тощо. Підтримавши всеукраїнську акцію «Повертайся живим», УМА провели міський </w:t>
      </w:r>
      <w:proofErr w:type="spellStart"/>
      <w:r w:rsidR="00EE1D45" w:rsidRPr="00B50E6E">
        <w:rPr>
          <w:color w:val="000000" w:themeColor="text1"/>
          <w:sz w:val="28"/>
          <w:szCs w:val="28"/>
        </w:rPr>
        <w:t>флеш-моб</w:t>
      </w:r>
      <w:proofErr w:type="spellEnd"/>
      <w:r w:rsidR="00EE1D45" w:rsidRPr="00B50E6E">
        <w:rPr>
          <w:color w:val="000000" w:themeColor="text1"/>
          <w:sz w:val="28"/>
          <w:szCs w:val="28"/>
        </w:rPr>
        <w:t xml:space="preserve"> під таким же гаслом, відеозапис якого був відправлений бійцям АТО. Масові акції національно-патріотичного спрямування об’єднали більш як 1200 старшокласників міста. Активісти самоврядування започаткували соціальні проекти «Усміхнена дитина - щаслива країна!» та конкурс соціального плакату. Такі форми роботи сприяють розвитку соціальної активності в учнівської молоді </w:t>
      </w:r>
      <w:r w:rsidR="00EE1D45" w:rsidRPr="00B50E6E">
        <w:rPr>
          <w:color w:val="000000" w:themeColor="text1"/>
          <w:sz w:val="28"/>
          <w:szCs w:val="28"/>
        </w:rPr>
        <w:lastRenderedPageBreak/>
        <w:t xml:space="preserve">та ділових характеристик молоді: відповідальність, послідовність, уміння працювати у команді. </w:t>
      </w:r>
    </w:p>
    <w:p w:rsidR="00EE1D45" w:rsidRPr="00B50E6E" w:rsidRDefault="00661A66" w:rsidP="00661A66">
      <w:pPr>
        <w:jc w:val="both"/>
        <w:rPr>
          <w:color w:val="000000" w:themeColor="text1"/>
          <w:sz w:val="28"/>
          <w:szCs w:val="28"/>
        </w:rPr>
      </w:pPr>
      <w:r w:rsidRPr="00B50E6E">
        <w:rPr>
          <w:color w:val="000000" w:themeColor="text1"/>
          <w:sz w:val="28"/>
          <w:szCs w:val="28"/>
        </w:rPr>
        <w:t xml:space="preserve">7.  </w:t>
      </w:r>
      <w:r w:rsidR="00EE1D45" w:rsidRPr="00B50E6E">
        <w:rPr>
          <w:color w:val="000000" w:themeColor="text1"/>
          <w:sz w:val="28"/>
          <w:szCs w:val="28"/>
        </w:rPr>
        <w:t xml:space="preserve">Дитяча громадська організація «ЮНІКС» СШ №28 (директор Т.А.Скорик) стала ініціатором і головним організатором масштабного міського </w:t>
      </w:r>
      <w:r w:rsidR="00EE1D45" w:rsidRPr="00B50E6E">
        <w:rPr>
          <w:b/>
          <w:color w:val="000000" w:themeColor="text1"/>
          <w:sz w:val="28"/>
          <w:szCs w:val="28"/>
        </w:rPr>
        <w:t>проекту «Модель ООН. Кроки до дипломатії»</w:t>
      </w:r>
      <w:r w:rsidR="00EE1D45" w:rsidRPr="00B50E6E">
        <w:rPr>
          <w:color w:val="000000" w:themeColor="text1"/>
          <w:sz w:val="28"/>
          <w:szCs w:val="28"/>
        </w:rPr>
        <w:t xml:space="preserve">, який </w:t>
      </w:r>
      <w:r w:rsidR="00C04305" w:rsidRPr="00B50E6E">
        <w:rPr>
          <w:color w:val="000000" w:themeColor="text1"/>
          <w:sz w:val="28"/>
          <w:szCs w:val="28"/>
        </w:rPr>
        <w:t>був двічі реалізований у місті</w:t>
      </w:r>
      <w:r w:rsidR="00EE1D45" w:rsidRPr="00B50E6E">
        <w:rPr>
          <w:color w:val="000000" w:themeColor="text1"/>
          <w:sz w:val="28"/>
          <w:szCs w:val="28"/>
        </w:rPr>
        <w:t xml:space="preserve"> за підтримки методичного кабінету.  До реалізації проекту долучилися активісти із більшості шкіл Черкас. В процесі підготовки до заходу старшокласники ретельно вивчали політичні, культурні та економічні особливості країн</w:t>
      </w:r>
      <w:r w:rsidR="00C04305" w:rsidRPr="00B50E6E">
        <w:rPr>
          <w:color w:val="000000" w:themeColor="text1"/>
          <w:sz w:val="28"/>
          <w:szCs w:val="28"/>
        </w:rPr>
        <w:t>, членів Євросоюзу</w:t>
      </w:r>
      <w:r w:rsidR="00EE1D45" w:rsidRPr="00B50E6E">
        <w:rPr>
          <w:color w:val="000000" w:themeColor="text1"/>
          <w:sz w:val="28"/>
          <w:szCs w:val="28"/>
        </w:rPr>
        <w:t>, які згодом представляли широк</w:t>
      </w:r>
      <w:r w:rsidR="00C04305" w:rsidRPr="00B50E6E">
        <w:rPr>
          <w:color w:val="000000" w:themeColor="text1"/>
          <w:sz w:val="28"/>
          <w:szCs w:val="28"/>
        </w:rPr>
        <w:t>ому</w:t>
      </w:r>
      <w:r w:rsidR="00EE1D45" w:rsidRPr="00B50E6E">
        <w:rPr>
          <w:color w:val="000000" w:themeColor="text1"/>
          <w:sz w:val="28"/>
          <w:szCs w:val="28"/>
        </w:rPr>
        <w:t xml:space="preserve"> загал</w:t>
      </w:r>
      <w:r w:rsidR="00C04305" w:rsidRPr="00B50E6E">
        <w:rPr>
          <w:color w:val="000000" w:themeColor="text1"/>
          <w:sz w:val="28"/>
          <w:szCs w:val="28"/>
        </w:rPr>
        <w:t>у</w:t>
      </w:r>
      <w:r w:rsidR="00EE1D45" w:rsidRPr="00B50E6E">
        <w:rPr>
          <w:color w:val="000000" w:themeColor="text1"/>
          <w:sz w:val="28"/>
          <w:szCs w:val="28"/>
        </w:rPr>
        <w:t xml:space="preserve">. Під час проведення заходу кожен учасник мав змогу висловити своє ставлення до тих чи інших політичних та економічних процесів, запропонувати власні ідеї щодо покращення міждержавної взаємодії, посперечатися із однолітками щодо доцільності певних політичних рішень. </w:t>
      </w:r>
    </w:p>
    <w:p w:rsidR="00EE1D45" w:rsidRPr="00B50E6E" w:rsidRDefault="00EE1D45" w:rsidP="00C04305">
      <w:pPr>
        <w:pStyle w:val="ad"/>
        <w:numPr>
          <w:ilvl w:val="0"/>
          <w:numId w:val="5"/>
        </w:numPr>
        <w:rPr>
          <w:color w:val="000000" w:themeColor="text1"/>
          <w:sz w:val="28"/>
          <w:szCs w:val="28"/>
        </w:rPr>
      </w:pPr>
      <w:r w:rsidRPr="00B50E6E">
        <w:rPr>
          <w:color w:val="000000" w:themeColor="text1"/>
          <w:sz w:val="28"/>
          <w:szCs w:val="28"/>
        </w:rPr>
        <w:t>у травні 2015 року делегація із шести осіб зустрічалася у Києві з Президентом П.Порошенком з питань розвитку учнівського самоврядування;</w:t>
      </w:r>
    </w:p>
    <w:p w:rsidR="00EE1D45" w:rsidRPr="00B50E6E" w:rsidRDefault="00EE1D45" w:rsidP="00EE1D45">
      <w:pPr>
        <w:pStyle w:val="af3"/>
        <w:numPr>
          <w:ilvl w:val="0"/>
          <w:numId w:val="5"/>
        </w:numPr>
        <w:pBdr>
          <w:bottom w:val="none" w:sz="0" w:space="0" w:color="auto"/>
        </w:pBdr>
        <w:spacing w:after="0"/>
        <w:contextualSpacing w:val="0"/>
        <w:jc w:val="both"/>
        <w:rPr>
          <w:rFonts w:ascii="Times New Roman" w:hAnsi="Times New Roman" w:cs="Times New Roman"/>
          <w:b/>
          <w:color w:val="000000" w:themeColor="text1"/>
          <w:sz w:val="28"/>
          <w:szCs w:val="28"/>
        </w:rPr>
      </w:pPr>
      <w:r w:rsidRPr="00B50E6E">
        <w:rPr>
          <w:rFonts w:ascii="Times New Roman" w:hAnsi="Times New Roman" w:cs="Times New Roman"/>
          <w:color w:val="000000" w:themeColor="text1"/>
          <w:sz w:val="28"/>
          <w:szCs w:val="28"/>
        </w:rPr>
        <w:t>у травні 2015 року лідери учнівського самоврядування стали учасниками Всеукраїнської акції «Чернеча гора» у м. Канів, яка відбулася а участю міністра молоді і спорту.</w:t>
      </w:r>
    </w:p>
    <w:p w:rsidR="00B8116D" w:rsidRPr="00B50E6E" w:rsidRDefault="00B8116D" w:rsidP="00B8116D">
      <w:pPr>
        <w:jc w:val="both"/>
        <w:rPr>
          <w:color w:val="000000" w:themeColor="text1"/>
          <w:sz w:val="28"/>
          <w:szCs w:val="28"/>
        </w:rPr>
      </w:pPr>
    </w:p>
    <w:p w:rsidR="00EC46FD" w:rsidRPr="00B50E6E" w:rsidRDefault="00990AB7" w:rsidP="00EC46FD">
      <w:pPr>
        <w:jc w:val="both"/>
        <w:rPr>
          <w:color w:val="000000" w:themeColor="text1"/>
          <w:sz w:val="28"/>
          <w:szCs w:val="28"/>
          <w:lang w:eastAsia="ru-RU"/>
        </w:rPr>
      </w:pPr>
      <w:r w:rsidRPr="00B50E6E">
        <w:rPr>
          <w:color w:val="000000" w:themeColor="text1"/>
          <w:sz w:val="28"/>
          <w:szCs w:val="28"/>
          <w:lang w:eastAsia="ru-RU"/>
        </w:rPr>
        <w:t xml:space="preserve">8.Однією </w:t>
      </w:r>
      <w:r w:rsidR="00992D59" w:rsidRPr="00B50E6E">
        <w:rPr>
          <w:color w:val="000000" w:themeColor="text1"/>
          <w:sz w:val="28"/>
          <w:szCs w:val="28"/>
          <w:lang w:eastAsia="ru-RU"/>
        </w:rPr>
        <w:t xml:space="preserve">з інноваційних форм військово-патріотичного виховання у місті є </w:t>
      </w:r>
      <w:r w:rsidR="00992D59" w:rsidRPr="00B50E6E">
        <w:rPr>
          <w:b/>
          <w:color w:val="000000" w:themeColor="text1"/>
          <w:sz w:val="28"/>
          <w:szCs w:val="28"/>
          <w:lang w:eastAsia="ru-RU"/>
        </w:rPr>
        <w:t>відкриття та функціонування спеціальних класів військово-патріотичного спрямування</w:t>
      </w:r>
      <w:r w:rsidRPr="00B50E6E">
        <w:rPr>
          <w:b/>
          <w:color w:val="000000" w:themeColor="text1"/>
          <w:sz w:val="28"/>
          <w:szCs w:val="28"/>
          <w:lang w:eastAsia="ru-RU"/>
        </w:rPr>
        <w:t xml:space="preserve">  в </w:t>
      </w:r>
      <w:r w:rsidR="00992D59" w:rsidRPr="00B50E6E">
        <w:rPr>
          <w:b/>
          <w:color w:val="000000" w:themeColor="text1"/>
          <w:sz w:val="28"/>
          <w:szCs w:val="28"/>
          <w:lang w:eastAsia="ru-RU"/>
        </w:rPr>
        <w:t>Гімназія №9</w:t>
      </w:r>
      <w:r w:rsidR="00992D59" w:rsidRPr="00B50E6E">
        <w:rPr>
          <w:color w:val="000000" w:themeColor="text1"/>
          <w:sz w:val="28"/>
          <w:szCs w:val="28"/>
          <w:lang w:eastAsia="ru-RU"/>
        </w:rPr>
        <w:t xml:space="preserve"> ім. Онуфрія Луценка. Родзинкою діяльності гімназії протягом останніх років є кадетські класи. Система роботи гімназії з кадетами є унікальною, не схожою на роботу інших закладів такого напрямку. Склад кадетів старших класів протягом останніх </w:t>
      </w:r>
      <w:proofErr w:type="spellStart"/>
      <w:r w:rsidR="00992D59" w:rsidRPr="00B50E6E">
        <w:rPr>
          <w:color w:val="000000" w:themeColor="text1"/>
          <w:sz w:val="28"/>
          <w:szCs w:val="28"/>
          <w:lang w:eastAsia="ru-RU"/>
        </w:rPr>
        <w:t>двої</w:t>
      </w:r>
      <w:proofErr w:type="spellEnd"/>
      <w:r w:rsidR="00992D59" w:rsidRPr="00B50E6E">
        <w:rPr>
          <w:color w:val="000000" w:themeColor="text1"/>
          <w:sz w:val="28"/>
          <w:szCs w:val="28"/>
          <w:lang w:eastAsia="ru-RU"/>
        </w:rPr>
        <w:t xml:space="preserve"> років поповнився дівчатками, які виявили активне бажання долучитись до військової справи,  захисту, до патріотичної діяльності. Кадети молодших класів навчаються за методикою роздільного навчання.</w:t>
      </w:r>
      <w:r w:rsidR="00EC46FD" w:rsidRPr="00B50E6E">
        <w:rPr>
          <w:color w:val="000000" w:themeColor="text1"/>
          <w:sz w:val="28"/>
          <w:szCs w:val="28"/>
          <w:lang w:eastAsia="ru-RU"/>
        </w:rPr>
        <w:t xml:space="preserve"> Система роботи гімназії не передбачає </w:t>
      </w:r>
      <w:proofErr w:type="spellStart"/>
      <w:r w:rsidR="00EC46FD" w:rsidRPr="00B50E6E">
        <w:rPr>
          <w:color w:val="000000" w:themeColor="text1"/>
          <w:sz w:val="28"/>
          <w:szCs w:val="28"/>
          <w:lang w:eastAsia="ru-RU"/>
        </w:rPr>
        <w:t>обов</w:t>
      </w:r>
      <w:proofErr w:type="spellEnd"/>
      <w:r w:rsidR="00EC46FD" w:rsidRPr="00B50E6E">
        <w:rPr>
          <w:color w:val="000000" w:themeColor="text1"/>
          <w:sz w:val="28"/>
          <w:szCs w:val="28"/>
          <w:lang w:eastAsia="ru-RU"/>
        </w:rPr>
        <w:t>"</w:t>
      </w:r>
      <w:proofErr w:type="spellStart"/>
      <w:r w:rsidR="00EC46FD" w:rsidRPr="00B50E6E">
        <w:rPr>
          <w:color w:val="000000" w:themeColor="text1"/>
          <w:sz w:val="28"/>
          <w:szCs w:val="28"/>
          <w:lang w:eastAsia="ru-RU"/>
        </w:rPr>
        <w:t>язкової</w:t>
      </w:r>
      <w:proofErr w:type="spellEnd"/>
      <w:r w:rsidR="00EC46FD" w:rsidRPr="00B50E6E">
        <w:rPr>
          <w:color w:val="000000" w:themeColor="text1"/>
          <w:sz w:val="28"/>
          <w:szCs w:val="28"/>
          <w:lang w:eastAsia="ru-RU"/>
        </w:rPr>
        <w:t xml:space="preserve"> військової вищої освіти для учнів. Отже, головним завданням для таких класів є виховання патріотів, захисників, організованих та цілеспрямованих  майбутніх громадян України.</w:t>
      </w:r>
    </w:p>
    <w:p w:rsidR="00280AD3" w:rsidRPr="00B50E6E" w:rsidRDefault="00990AB7" w:rsidP="009005EC">
      <w:pPr>
        <w:contextualSpacing/>
        <w:jc w:val="both"/>
        <w:rPr>
          <w:color w:val="000000" w:themeColor="text1"/>
          <w:sz w:val="28"/>
          <w:szCs w:val="28"/>
        </w:rPr>
      </w:pPr>
      <w:r w:rsidRPr="00B50E6E">
        <w:rPr>
          <w:b/>
          <w:color w:val="000000" w:themeColor="text1"/>
          <w:sz w:val="28"/>
          <w:szCs w:val="28"/>
          <w:lang w:eastAsia="ru-RU"/>
        </w:rPr>
        <w:t xml:space="preserve">9.  </w:t>
      </w:r>
      <w:r w:rsidR="00992D59" w:rsidRPr="00B50E6E">
        <w:rPr>
          <w:b/>
          <w:color w:val="000000" w:themeColor="text1"/>
          <w:sz w:val="28"/>
          <w:szCs w:val="28"/>
          <w:lang w:eastAsia="ru-RU"/>
        </w:rPr>
        <w:t>ЗОШ №25</w:t>
      </w:r>
      <w:r w:rsidR="00992D59" w:rsidRPr="00B50E6E">
        <w:rPr>
          <w:color w:val="000000" w:themeColor="text1"/>
          <w:sz w:val="28"/>
          <w:szCs w:val="28"/>
          <w:lang w:eastAsia="ru-RU"/>
        </w:rPr>
        <w:t xml:space="preserve">. </w:t>
      </w:r>
      <w:r w:rsidR="004206EF" w:rsidRPr="00B50E6E">
        <w:rPr>
          <w:color w:val="000000" w:themeColor="text1"/>
          <w:sz w:val="28"/>
          <w:szCs w:val="28"/>
          <w:lang w:eastAsia="ru-RU"/>
        </w:rPr>
        <w:t>Відкриті к</w:t>
      </w:r>
      <w:r w:rsidR="00EC46FD" w:rsidRPr="00B50E6E">
        <w:rPr>
          <w:color w:val="000000" w:themeColor="text1"/>
          <w:sz w:val="28"/>
          <w:szCs w:val="28"/>
          <w:lang w:eastAsia="ru-RU"/>
        </w:rPr>
        <w:t xml:space="preserve">ласи, що з минулого навчального року працюють за програмою «Юний поліціант Черкащини». На сьогодні за даним курсом працюють 1,2,5,6,9 та 10 класи. Учні поглиблено вивчають основи права і здобули всі три призові місця на обласному конкурсі знавців права «Світ моїх прав» у грудні цього року. Вивчають спецкурс із самооборони і беруть участь у змаганнях по віковим категоріям. Школярі ЗОШ №25 є активними учасниками екологічних акцій «Бережи світ навколо себе» та благодійних акцій з виготовлення оберегів для бійців АТО. Продовжується тісна співпраця із ЧНУ </w:t>
      </w:r>
      <w:r w:rsidR="00280AD3" w:rsidRPr="00B50E6E">
        <w:rPr>
          <w:color w:val="000000" w:themeColor="text1"/>
          <w:sz w:val="28"/>
          <w:szCs w:val="28"/>
          <w:lang w:eastAsia="ru-RU"/>
        </w:rPr>
        <w:t>під час проведення історичного конкурсу імені Грушевського. Шкільний</w:t>
      </w:r>
      <w:r w:rsidR="00280AD3" w:rsidRPr="00B50E6E">
        <w:rPr>
          <w:color w:val="000000" w:themeColor="text1"/>
          <w:sz w:val="28"/>
          <w:szCs w:val="28"/>
        </w:rPr>
        <w:t xml:space="preserve"> рій «Козацька рада» є ініціаторами та активними учасниками загальношкільних заходів патріотичного виховання:</w:t>
      </w:r>
    </w:p>
    <w:p w:rsidR="00280AD3" w:rsidRPr="00B50E6E" w:rsidRDefault="00280AD3" w:rsidP="009005EC">
      <w:pPr>
        <w:pStyle w:val="ad"/>
        <w:numPr>
          <w:ilvl w:val="0"/>
          <w:numId w:val="1"/>
        </w:numPr>
        <w:spacing w:after="200"/>
        <w:contextualSpacing/>
        <w:jc w:val="both"/>
        <w:rPr>
          <w:color w:val="000000" w:themeColor="text1"/>
          <w:sz w:val="28"/>
          <w:szCs w:val="28"/>
        </w:rPr>
      </w:pPr>
      <w:r w:rsidRPr="00B50E6E">
        <w:rPr>
          <w:color w:val="000000" w:themeColor="text1"/>
          <w:sz w:val="28"/>
          <w:szCs w:val="28"/>
        </w:rPr>
        <w:t>«Ми - нащадки  славних козаків» - конкурс на кращого знавця історії козацтва для 2-11 класів</w:t>
      </w:r>
    </w:p>
    <w:p w:rsidR="00280AD3" w:rsidRPr="00B50E6E" w:rsidRDefault="00280AD3" w:rsidP="009005EC">
      <w:pPr>
        <w:pStyle w:val="ad"/>
        <w:numPr>
          <w:ilvl w:val="0"/>
          <w:numId w:val="1"/>
        </w:numPr>
        <w:spacing w:after="200"/>
        <w:contextualSpacing/>
        <w:jc w:val="both"/>
        <w:rPr>
          <w:color w:val="000000" w:themeColor="text1"/>
          <w:sz w:val="28"/>
          <w:szCs w:val="28"/>
        </w:rPr>
      </w:pPr>
      <w:r w:rsidRPr="00B50E6E">
        <w:rPr>
          <w:color w:val="000000" w:themeColor="text1"/>
          <w:sz w:val="28"/>
          <w:szCs w:val="28"/>
        </w:rPr>
        <w:lastRenderedPageBreak/>
        <w:t>Циклу спортивних свят  «Котигорошко» для учнів 1-4 класів «Козацька сила і міць» для учнів 5-7 класів</w:t>
      </w:r>
    </w:p>
    <w:p w:rsidR="00280AD3" w:rsidRPr="00B50E6E" w:rsidRDefault="00280AD3" w:rsidP="009005EC">
      <w:pPr>
        <w:pStyle w:val="ad"/>
        <w:numPr>
          <w:ilvl w:val="0"/>
          <w:numId w:val="1"/>
        </w:numPr>
        <w:spacing w:after="200"/>
        <w:contextualSpacing/>
        <w:jc w:val="both"/>
        <w:rPr>
          <w:color w:val="000000" w:themeColor="text1"/>
          <w:sz w:val="28"/>
          <w:szCs w:val="28"/>
        </w:rPr>
      </w:pPr>
      <w:r w:rsidRPr="00B50E6E">
        <w:rPr>
          <w:color w:val="000000" w:themeColor="text1"/>
          <w:sz w:val="28"/>
          <w:szCs w:val="28"/>
        </w:rPr>
        <w:t>Військово-спортивні змагання «Між нами козаками» для учнів 9-11 класів (За програмою козацької гри «Джура»)</w:t>
      </w:r>
    </w:p>
    <w:p w:rsidR="00280AD3" w:rsidRPr="00B50E6E" w:rsidRDefault="00280AD3" w:rsidP="009005EC">
      <w:pPr>
        <w:pStyle w:val="ad"/>
        <w:numPr>
          <w:ilvl w:val="0"/>
          <w:numId w:val="1"/>
        </w:numPr>
        <w:spacing w:after="200"/>
        <w:contextualSpacing/>
        <w:jc w:val="both"/>
        <w:rPr>
          <w:color w:val="000000" w:themeColor="text1"/>
          <w:sz w:val="28"/>
          <w:szCs w:val="28"/>
        </w:rPr>
      </w:pPr>
      <w:r w:rsidRPr="00B50E6E">
        <w:rPr>
          <w:color w:val="000000" w:themeColor="text1"/>
          <w:sz w:val="28"/>
          <w:szCs w:val="28"/>
        </w:rPr>
        <w:t>Тиждень  «Славні хлопці-українці» (До Дня Збр</w:t>
      </w:r>
      <w:r w:rsidR="00990AB7" w:rsidRPr="00B50E6E">
        <w:rPr>
          <w:color w:val="000000" w:themeColor="text1"/>
          <w:sz w:val="28"/>
          <w:szCs w:val="28"/>
        </w:rPr>
        <w:t>ойних Сил України</w:t>
      </w:r>
      <w:r w:rsidRPr="00B50E6E">
        <w:rPr>
          <w:color w:val="000000" w:themeColor="text1"/>
          <w:sz w:val="28"/>
          <w:szCs w:val="28"/>
        </w:rPr>
        <w:t>); Конкурс козацької пісні і строю.</w:t>
      </w:r>
    </w:p>
    <w:p w:rsidR="00D76AAD" w:rsidRPr="00B50E6E" w:rsidRDefault="00990AB7" w:rsidP="009005EC">
      <w:pPr>
        <w:contextualSpacing/>
        <w:jc w:val="both"/>
        <w:rPr>
          <w:color w:val="000000" w:themeColor="text1"/>
          <w:sz w:val="28"/>
          <w:szCs w:val="28"/>
          <w:lang w:eastAsia="ru-RU"/>
        </w:rPr>
      </w:pPr>
      <w:r w:rsidRPr="00B50E6E">
        <w:rPr>
          <w:b/>
          <w:color w:val="000000" w:themeColor="text1"/>
          <w:sz w:val="28"/>
          <w:szCs w:val="28"/>
          <w:lang w:eastAsia="ru-RU"/>
        </w:rPr>
        <w:t xml:space="preserve">10.  </w:t>
      </w:r>
      <w:r w:rsidR="00280AD3" w:rsidRPr="00B50E6E">
        <w:rPr>
          <w:b/>
          <w:color w:val="000000" w:themeColor="text1"/>
          <w:sz w:val="28"/>
          <w:szCs w:val="28"/>
          <w:lang w:eastAsia="ru-RU"/>
        </w:rPr>
        <w:t>ЗОШ №6.</w:t>
      </w:r>
      <w:r w:rsidR="004206EF" w:rsidRPr="00B50E6E">
        <w:rPr>
          <w:color w:val="000000" w:themeColor="text1"/>
          <w:sz w:val="28"/>
          <w:szCs w:val="28"/>
          <w:lang w:eastAsia="ru-RU"/>
        </w:rPr>
        <w:t xml:space="preserve"> Від</w:t>
      </w:r>
      <w:r w:rsidR="00280AD3" w:rsidRPr="00B50E6E">
        <w:rPr>
          <w:color w:val="000000" w:themeColor="text1"/>
          <w:sz w:val="28"/>
          <w:szCs w:val="28"/>
          <w:lang w:eastAsia="ru-RU"/>
        </w:rPr>
        <w:t xml:space="preserve">критий козацький </w:t>
      </w:r>
      <w:proofErr w:type="spellStart"/>
      <w:r w:rsidR="00280AD3" w:rsidRPr="00B50E6E">
        <w:rPr>
          <w:color w:val="000000" w:themeColor="text1"/>
          <w:sz w:val="28"/>
          <w:szCs w:val="28"/>
          <w:lang w:eastAsia="ru-RU"/>
        </w:rPr>
        <w:t>ліцейний</w:t>
      </w:r>
      <w:proofErr w:type="spellEnd"/>
      <w:r w:rsidR="00280AD3" w:rsidRPr="00B50E6E">
        <w:rPr>
          <w:color w:val="000000" w:themeColor="text1"/>
          <w:sz w:val="28"/>
          <w:szCs w:val="28"/>
          <w:lang w:eastAsia="ru-RU"/>
        </w:rPr>
        <w:t xml:space="preserve"> клас. У цьому навчальному році у козаки посвятили учнів 1,8,9 класів. Посвята відбувалася у бастіоні Дорошенка, що у Чигирині. Реалізовуються </w:t>
      </w:r>
      <w:r w:rsidR="00280AD3" w:rsidRPr="00B50E6E">
        <w:rPr>
          <w:b/>
          <w:color w:val="000000" w:themeColor="text1"/>
          <w:sz w:val="28"/>
          <w:szCs w:val="28"/>
        </w:rPr>
        <w:t xml:space="preserve">волонтерські проекти з </w:t>
      </w:r>
      <w:r w:rsidR="00280AD3" w:rsidRPr="00B50E6E">
        <w:rPr>
          <w:color w:val="000000" w:themeColor="text1"/>
          <w:sz w:val="28"/>
          <w:szCs w:val="28"/>
        </w:rPr>
        <w:t xml:space="preserve"> допомоги воїнам АТО: збір макулатури, збір продуктів харчування, виготовлення оберегів, написання листів підтримки та малюнків, виготовлення маскувальних сіток, проведення благодійних ярмарок, кошти з яких передані до Центру допомоги армії м. Черкаси для воїнів АТО.</w:t>
      </w:r>
      <w:r w:rsidR="004206EF" w:rsidRPr="00B50E6E">
        <w:rPr>
          <w:color w:val="000000" w:themeColor="text1"/>
          <w:sz w:val="28"/>
          <w:szCs w:val="28"/>
        </w:rPr>
        <w:t xml:space="preserve"> </w:t>
      </w:r>
    </w:p>
    <w:p w:rsidR="00C75E36" w:rsidRPr="00A66288" w:rsidRDefault="00C75E36" w:rsidP="00FA6612">
      <w:pPr>
        <w:ind w:firstLine="708"/>
        <w:jc w:val="both"/>
        <w:rPr>
          <w:sz w:val="28"/>
          <w:szCs w:val="28"/>
        </w:rPr>
      </w:pPr>
    </w:p>
    <w:p w:rsidR="00C75E36" w:rsidRPr="00A66288" w:rsidRDefault="00C75E36" w:rsidP="00FA6612">
      <w:pPr>
        <w:ind w:firstLine="708"/>
        <w:jc w:val="both"/>
        <w:rPr>
          <w:sz w:val="28"/>
          <w:szCs w:val="28"/>
        </w:rPr>
      </w:pPr>
    </w:p>
    <w:p w:rsidR="00C75E36" w:rsidRPr="00A66288" w:rsidRDefault="00C75E36" w:rsidP="00C75E36"/>
    <w:p w:rsidR="00C75E36" w:rsidRPr="00A66288" w:rsidRDefault="00C75E36" w:rsidP="00C75E36"/>
    <w:p w:rsidR="00CA2A72" w:rsidRPr="00A66288" w:rsidRDefault="00CA2A72" w:rsidP="00CA2A72"/>
    <w:sectPr w:rsidR="00CA2A72" w:rsidRPr="00A66288" w:rsidSect="00D96502">
      <w:headerReference w:type="even" r:id="rId8"/>
      <w:headerReference w:type="default" r:id="rId9"/>
      <w:pgSz w:w="11906" w:h="16838"/>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00" w:rsidRDefault="004A6800">
      <w:r>
        <w:separator/>
      </w:r>
    </w:p>
  </w:endnote>
  <w:endnote w:type="continuationSeparator" w:id="0">
    <w:p w:rsidR="004A6800" w:rsidRDefault="004A6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00" w:rsidRDefault="004A6800">
      <w:r>
        <w:separator/>
      </w:r>
    </w:p>
  </w:footnote>
  <w:footnote w:type="continuationSeparator" w:id="0">
    <w:p w:rsidR="004A6800" w:rsidRDefault="004A6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C2" w:rsidRDefault="007923A9" w:rsidP="00892468">
    <w:pPr>
      <w:pStyle w:val="a7"/>
      <w:framePr w:wrap="around" w:vAnchor="text" w:hAnchor="margin" w:xAlign="center" w:y="1"/>
      <w:rPr>
        <w:rStyle w:val="a9"/>
      </w:rPr>
    </w:pPr>
    <w:r>
      <w:rPr>
        <w:rStyle w:val="a9"/>
      </w:rPr>
      <w:fldChar w:fldCharType="begin"/>
    </w:r>
    <w:r w:rsidR="00D92EC2">
      <w:rPr>
        <w:rStyle w:val="a9"/>
      </w:rPr>
      <w:instrText xml:space="preserve">PAGE  </w:instrText>
    </w:r>
    <w:r>
      <w:rPr>
        <w:rStyle w:val="a9"/>
      </w:rPr>
      <w:fldChar w:fldCharType="end"/>
    </w:r>
  </w:p>
  <w:p w:rsidR="00D92EC2" w:rsidRDefault="00D92EC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C2" w:rsidRPr="009F49AC" w:rsidRDefault="007923A9" w:rsidP="00892468">
    <w:pPr>
      <w:pStyle w:val="a7"/>
      <w:framePr w:wrap="around" w:vAnchor="text" w:hAnchor="margin" w:xAlign="center" w:y="1"/>
      <w:rPr>
        <w:rStyle w:val="a9"/>
      </w:rPr>
    </w:pPr>
    <w:r w:rsidRPr="009F49AC">
      <w:rPr>
        <w:rStyle w:val="a9"/>
      </w:rPr>
      <w:fldChar w:fldCharType="begin"/>
    </w:r>
    <w:r w:rsidR="00D92EC2" w:rsidRPr="009F49AC">
      <w:rPr>
        <w:rStyle w:val="a9"/>
      </w:rPr>
      <w:instrText xml:space="preserve">PAGE  </w:instrText>
    </w:r>
    <w:r w:rsidRPr="009F49AC">
      <w:rPr>
        <w:rStyle w:val="a9"/>
      </w:rPr>
      <w:fldChar w:fldCharType="separate"/>
    </w:r>
    <w:r w:rsidR="00B50E6E">
      <w:rPr>
        <w:rStyle w:val="a9"/>
        <w:noProof/>
      </w:rPr>
      <w:t>6</w:t>
    </w:r>
    <w:r w:rsidRPr="009F49AC">
      <w:rPr>
        <w:rStyle w:val="a9"/>
      </w:rPr>
      <w:fldChar w:fldCharType="end"/>
    </w:r>
  </w:p>
  <w:p w:rsidR="00D92EC2" w:rsidRPr="00572779" w:rsidRDefault="00D92EC2">
    <w:pPr>
      <w:pStyle w:val="a7"/>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3B7B"/>
    <w:multiLevelType w:val="hybridMultilevel"/>
    <w:tmpl w:val="D068A7F2"/>
    <w:lvl w:ilvl="0" w:tplc="DE0038B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27466875"/>
    <w:multiLevelType w:val="hybridMultilevel"/>
    <w:tmpl w:val="CB3671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0B6123A"/>
    <w:multiLevelType w:val="hybridMultilevel"/>
    <w:tmpl w:val="5AB2D506"/>
    <w:lvl w:ilvl="0" w:tplc="0419000F">
      <w:start w:val="1"/>
      <w:numFmt w:val="decimal"/>
      <w:lvlText w:val="%1."/>
      <w:lvlJc w:val="left"/>
      <w:pPr>
        <w:tabs>
          <w:tab w:val="num" w:pos="720"/>
        </w:tabs>
        <w:ind w:left="720" w:hanging="360"/>
      </w:pPr>
    </w:lvl>
    <w:lvl w:ilvl="1" w:tplc="09A0C36A">
      <w:numFmt w:val="bullet"/>
      <w:lvlText w:val="-"/>
      <w:lvlJc w:val="left"/>
      <w:pPr>
        <w:tabs>
          <w:tab w:val="num" w:pos="1770"/>
        </w:tabs>
        <w:ind w:left="1770" w:hanging="69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AC2789"/>
    <w:multiLevelType w:val="hybridMultilevel"/>
    <w:tmpl w:val="F80EE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693B85"/>
    <w:multiLevelType w:val="hybridMultilevel"/>
    <w:tmpl w:val="17568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8F7F04"/>
    <w:multiLevelType w:val="hybridMultilevel"/>
    <w:tmpl w:val="C6B211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BD572A7"/>
    <w:multiLevelType w:val="hybridMultilevel"/>
    <w:tmpl w:val="5D9240DE"/>
    <w:lvl w:ilvl="0" w:tplc="95CC4D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7E4441ED"/>
    <w:multiLevelType w:val="hybridMultilevel"/>
    <w:tmpl w:val="DC5898D6"/>
    <w:lvl w:ilvl="0" w:tplc="0212E8E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6"/>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3"/>
  </w:num>
  <w:num w:numId="7">
    <w:abstractNumId w:val="4"/>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8467D"/>
    <w:rsid w:val="00002860"/>
    <w:rsid w:val="000030E8"/>
    <w:rsid w:val="00004E84"/>
    <w:rsid w:val="00010BE6"/>
    <w:rsid w:val="00012C1D"/>
    <w:rsid w:val="00020DC3"/>
    <w:rsid w:val="00021972"/>
    <w:rsid w:val="000275E8"/>
    <w:rsid w:val="000326C9"/>
    <w:rsid w:val="00037240"/>
    <w:rsid w:val="000372FF"/>
    <w:rsid w:val="00040347"/>
    <w:rsid w:val="000409F8"/>
    <w:rsid w:val="00040C0B"/>
    <w:rsid w:val="00047778"/>
    <w:rsid w:val="000508E5"/>
    <w:rsid w:val="000571FB"/>
    <w:rsid w:val="00066E7B"/>
    <w:rsid w:val="00067832"/>
    <w:rsid w:val="00071DDA"/>
    <w:rsid w:val="0007260F"/>
    <w:rsid w:val="00072EEC"/>
    <w:rsid w:val="00073D5C"/>
    <w:rsid w:val="0007621A"/>
    <w:rsid w:val="00076CE4"/>
    <w:rsid w:val="00077013"/>
    <w:rsid w:val="000816D2"/>
    <w:rsid w:val="0008243A"/>
    <w:rsid w:val="00090BC6"/>
    <w:rsid w:val="000923B1"/>
    <w:rsid w:val="00097384"/>
    <w:rsid w:val="00097A6E"/>
    <w:rsid w:val="000A6659"/>
    <w:rsid w:val="000B33BB"/>
    <w:rsid w:val="000B72AC"/>
    <w:rsid w:val="000C3125"/>
    <w:rsid w:val="000C3B9B"/>
    <w:rsid w:val="000C4C8D"/>
    <w:rsid w:val="000C4E11"/>
    <w:rsid w:val="000D02B4"/>
    <w:rsid w:val="000D1BB2"/>
    <w:rsid w:val="000D3F4A"/>
    <w:rsid w:val="000D4E94"/>
    <w:rsid w:val="000D6430"/>
    <w:rsid w:val="000D7684"/>
    <w:rsid w:val="000E258A"/>
    <w:rsid w:val="000E6693"/>
    <w:rsid w:val="000E6B77"/>
    <w:rsid w:val="000E6DED"/>
    <w:rsid w:val="000F07C7"/>
    <w:rsid w:val="00102512"/>
    <w:rsid w:val="0010658D"/>
    <w:rsid w:val="001129AB"/>
    <w:rsid w:val="001160F3"/>
    <w:rsid w:val="00117C0F"/>
    <w:rsid w:val="0012584E"/>
    <w:rsid w:val="00126BBA"/>
    <w:rsid w:val="0013261E"/>
    <w:rsid w:val="001348C8"/>
    <w:rsid w:val="001349AD"/>
    <w:rsid w:val="001351E0"/>
    <w:rsid w:val="0013720D"/>
    <w:rsid w:val="00140E21"/>
    <w:rsid w:val="00150653"/>
    <w:rsid w:val="00150853"/>
    <w:rsid w:val="0015247C"/>
    <w:rsid w:val="00155670"/>
    <w:rsid w:val="001653FD"/>
    <w:rsid w:val="00166FF1"/>
    <w:rsid w:val="00174FC2"/>
    <w:rsid w:val="0018168B"/>
    <w:rsid w:val="00184D4C"/>
    <w:rsid w:val="00186B37"/>
    <w:rsid w:val="00194844"/>
    <w:rsid w:val="0019507E"/>
    <w:rsid w:val="001A659C"/>
    <w:rsid w:val="001B196C"/>
    <w:rsid w:val="001B2A9D"/>
    <w:rsid w:val="001C29A7"/>
    <w:rsid w:val="001D20D6"/>
    <w:rsid w:val="001D32C4"/>
    <w:rsid w:val="001E25FA"/>
    <w:rsid w:val="001E62E5"/>
    <w:rsid w:val="001F1E92"/>
    <w:rsid w:val="001F1E96"/>
    <w:rsid w:val="001F3F87"/>
    <w:rsid w:val="00206454"/>
    <w:rsid w:val="002078EB"/>
    <w:rsid w:val="0021048D"/>
    <w:rsid w:val="00212AF3"/>
    <w:rsid w:val="00213920"/>
    <w:rsid w:val="00227FE2"/>
    <w:rsid w:val="002332CE"/>
    <w:rsid w:val="0024177F"/>
    <w:rsid w:val="00243ED9"/>
    <w:rsid w:val="00245318"/>
    <w:rsid w:val="002470F1"/>
    <w:rsid w:val="00251C39"/>
    <w:rsid w:val="002537B7"/>
    <w:rsid w:val="00261283"/>
    <w:rsid w:val="00264546"/>
    <w:rsid w:val="0026653B"/>
    <w:rsid w:val="0027108D"/>
    <w:rsid w:val="00271EC1"/>
    <w:rsid w:val="00272279"/>
    <w:rsid w:val="00274ED4"/>
    <w:rsid w:val="00275257"/>
    <w:rsid w:val="00277E3B"/>
    <w:rsid w:val="00280A6B"/>
    <w:rsid w:val="00280AD3"/>
    <w:rsid w:val="00281BCD"/>
    <w:rsid w:val="00292A36"/>
    <w:rsid w:val="002A031A"/>
    <w:rsid w:val="002A23E6"/>
    <w:rsid w:val="002A3480"/>
    <w:rsid w:val="002A7B79"/>
    <w:rsid w:val="002B0D86"/>
    <w:rsid w:val="002B0EA8"/>
    <w:rsid w:val="002B3DB5"/>
    <w:rsid w:val="002B466E"/>
    <w:rsid w:val="002B6E78"/>
    <w:rsid w:val="002C02AA"/>
    <w:rsid w:val="002C1762"/>
    <w:rsid w:val="002C2CD1"/>
    <w:rsid w:val="002C3584"/>
    <w:rsid w:val="002C3785"/>
    <w:rsid w:val="002C50AB"/>
    <w:rsid w:val="002C7A8C"/>
    <w:rsid w:val="002D37F9"/>
    <w:rsid w:val="002D7423"/>
    <w:rsid w:val="002E0E09"/>
    <w:rsid w:val="002F180B"/>
    <w:rsid w:val="002F42C4"/>
    <w:rsid w:val="002F4FB9"/>
    <w:rsid w:val="002F588C"/>
    <w:rsid w:val="002F748C"/>
    <w:rsid w:val="002F7570"/>
    <w:rsid w:val="0030265F"/>
    <w:rsid w:val="00310311"/>
    <w:rsid w:val="00312C0E"/>
    <w:rsid w:val="003154C5"/>
    <w:rsid w:val="003232B5"/>
    <w:rsid w:val="00325CE2"/>
    <w:rsid w:val="00337F38"/>
    <w:rsid w:val="0034254A"/>
    <w:rsid w:val="00353FFC"/>
    <w:rsid w:val="00355320"/>
    <w:rsid w:val="00360334"/>
    <w:rsid w:val="003606A4"/>
    <w:rsid w:val="00360BFC"/>
    <w:rsid w:val="00374C49"/>
    <w:rsid w:val="0038054F"/>
    <w:rsid w:val="00381013"/>
    <w:rsid w:val="003831F1"/>
    <w:rsid w:val="00383680"/>
    <w:rsid w:val="00384DAC"/>
    <w:rsid w:val="00385D9C"/>
    <w:rsid w:val="00387470"/>
    <w:rsid w:val="00387A5D"/>
    <w:rsid w:val="00387CBD"/>
    <w:rsid w:val="003902F6"/>
    <w:rsid w:val="00390B76"/>
    <w:rsid w:val="003923E8"/>
    <w:rsid w:val="00394570"/>
    <w:rsid w:val="00397454"/>
    <w:rsid w:val="003A0A57"/>
    <w:rsid w:val="003A3EEF"/>
    <w:rsid w:val="003A64DB"/>
    <w:rsid w:val="003A65AC"/>
    <w:rsid w:val="003B0137"/>
    <w:rsid w:val="003B0F5E"/>
    <w:rsid w:val="003B3720"/>
    <w:rsid w:val="003B55C4"/>
    <w:rsid w:val="003C4D2E"/>
    <w:rsid w:val="003C6D4A"/>
    <w:rsid w:val="003D189D"/>
    <w:rsid w:val="003D29F5"/>
    <w:rsid w:val="003D2E00"/>
    <w:rsid w:val="003E5D40"/>
    <w:rsid w:val="003F5894"/>
    <w:rsid w:val="004014A7"/>
    <w:rsid w:val="00405686"/>
    <w:rsid w:val="00411FD0"/>
    <w:rsid w:val="004156D6"/>
    <w:rsid w:val="004206EF"/>
    <w:rsid w:val="00422631"/>
    <w:rsid w:val="004230DC"/>
    <w:rsid w:val="00423576"/>
    <w:rsid w:val="004308F4"/>
    <w:rsid w:val="00430DA1"/>
    <w:rsid w:val="00430F48"/>
    <w:rsid w:val="00435A02"/>
    <w:rsid w:val="004407E0"/>
    <w:rsid w:val="0044133B"/>
    <w:rsid w:val="00444015"/>
    <w:rsid w:val="00444F5B"/>
    <w:rsid w:val="004465E1"/>
    <w:rsid w:val="004513FD"/>
    <w:rsid w:val="00452599"/>
    <w:rsid w:val="004539CD"/>
    <w:rsid w:val="0046087E"/>
    <w:rsid w:val="0046495E"/>
    <w:rsid w:val="004669C9"/>
    <w:rsid w:val="00475C50"/>
    <w:rsid w:val="0047776F"/>
    <w:rsid w:val="00480908"/>
    <w:rsid w:val="00484A33"/>
    <w:rsid w:val="00484BD4"/>
    <w:rsid w:val="00491908"/>
    <w:rsid w:val="00492DD8"/>
    <w:rsid w:val="00494D9C"/>
    <w:rsid w:val="004A3D32"/>
    <w:rsid w:val="004A53E2"/>
    <w:rsid w:val="004A5F1C"/>
    <w:rsid w:val="004A6800"/>
    <w:rsid w:val="004B4465"/>
    <w:rsid w:val="004B50F8"/>
    <w:rsid w:val="004B75F2"/>
    <w:rsid w:val="004C33F6"/>
    <w:rsid w:val="004C4700"/>
    <w:rsid w:val="004C4B74"/>
    <w:rsid w:val="004D1D6D"/>
    <w:rsid w:val="004D4670"/>
    <w:rsid w:val="004D5875"/>
    <w:rsid w:val="004D6139"/>
    <w:rsid w:val="004E43F7"/>
    <w:rsid w:val="004E49D1"/>
    <w:rsid w:val="004E62B0"/>
    <w:rsid w:val="004E652D"/>
    <w:rsid w:val="004F03E8"/>
    <w:rsid w:val="00501AA5"/>
    <w:rsid w:val="00502132"/>
    <w:rsid w:val="00504B5D"/>
    <w:rsid w:val="0051252A"/>
    <w:rsid w:val="00514B71"/>
    <w:rsid w:val="005156B4"/>
    <w:rsid w:val="00515F1C"/>
    <w:rsid w:val="005165AC"/>
    <w:rsid w:val="0052516E"/>
    <w:rsid w:val="00525280"/>
    <w:rsid w:val="00526743"/>
    <w:rsid w:val="00531D2C"/>
    <w:rsid w:val="005324CD"/>
    <w:rsid w:val="00532DFD"/>
    <w:rsid w:val="00537845"/>
    <w:rsid w:val="00540C56"/>
    <w:rsid w:val="00543452"/>
    <w:rsid w:val="00543AED"/>
    <w:rsid w:val="00544B84"/>
    <w:rsid w:val="00546626"/>
    <w:rsid w:val="0054798D"/>
    <w:rsid w:val="00557008"/>
    <w:rsid w:val="005615FD"/>
    <w:rsid w:val="00571E4A"/>
    <w:rsid w:val="00572779"/>
    <w:rsid w:val="00572947"/>
    <w:rsid w:val="00573DB9"/>
    <w:rsid w:val="00575B80"/>
    <w:rsid w:val="00581E6D"/>
    <w:rsid w:val="005820A3"/>
    <w:rsid w:val="00586616"/>
    <w:rsid w:val="0058790A"/>
    <w:rsid w:val="00587924"/>
    <w:rsid w:val="00591F37"/>
    <w:rsid w:val="005926F2"/>
    <w:rsid w:val="0059709A"/>
    <w:rsid w:val="005A1DC6"/>
    <w:rsid w:val="005A242D"/>
    <w:rsid w:val="005A352E"/>
    <w:rsid w:val="005A771F"/>
    <w:rsid w:val="005A78FC"/>
    <w:rsid w:val="005B224B"/>
    <w:rsid w:val="005B2BA1"/>
    <w:rsid w:val="005B42B0"/>
    <w:rsid w:val="005B504B"/>
    <w:rsid w:val="005B66DA"/>
    <w:rsid w:val="005B66EC"/>
    <w:rsid w:val="005C28AD"/>
    <w:rsid w:val="005C5390"/>
    <w:rsid w:val="005C546C"/>
    <w:rsid w:val="005C6BD5"/>
    <w:rsid w:val="005D584A"/>
    <w:rsid w:val="005E45B9"/>
    <w:rsid w:val="005F5382"/>
    <w:rsid w:val="005F7D2F"/>
    <w:rsid w:val="005F7E41"/>
    <w:rsid w:val="00600093"/>
    <w:rsid w:val="00601E3F"/>
    <w:rsid w:val="00601F72"/>
    <w:rsid w:val="0060244A"/>
    <w:rsid w:val="00607381"/>
    <w:rsid w:val="00611399"/>
    <w:rsid w:val="00611EDD"/>
    <w:rsid w:val="00612FE9"/>
    <w:rsid w:val="00614BF2"/>
    <w:rsid w:val="00623489"/>
    <w:rsid w:val="0063082C"/>
    <w:rsid w:val="0063526F"/>
    <w:rsid w:val="00636ADF"/>
    <w:rsid w:val="00642AFC"/>
    <w:rsid w:val="006437E0"/>
    <w:rsid w:val="006441CA"/>
    <w:rsid w:val="00652A15"/>
    <w:rsid w:val="00657608"/>
    <w:rsid w:val="00661A66"/>
    <w:rsid w:val="00662548"/>
    <w:rsid w:val="00664A79"/>
    <w:rsid w:val="00673963"/>
    <w:rsid w:val="006769FF"/>
    <w:rsid w:val="00680BD5"/>
    <w:rsid w:val="00684086"/>
    <w:rsid w:val="006846D3"/>
    <w:rsid w:val="0068773B"/>
    <w:rsid w:val="00691293"/>
    <w:rsid w:val="00696137"/>
    <w:rsid w:val="006A1E7F"/>
    <w:rsid w:val="006A2120"/>
    <w:rsid w:val="006A346B"/>
    <w:rsid w:val="006A54B5"/>
    <w:rsid w:val="006A6686"/>
    <w:rsid w:val="006B3C2E"/>
    <w:rsid w:val="006B6DD4"/>
    <w:rsid w:val="006C2328"/>
    <w:rsid w:val="006C422F"/>
    <w:rsid w:val="006C7AF9"/>
    <w:rsid w:val="006E0B7D"/>
    <w:rsid w:val="006E1182"/>
    <w:rsid w:val="006E16D8"/>
    <w:rsid w:val="006F2394"/>
    <w:rsid w:val="006F47F3"/>
    <w:rsid w:val="007065D4"/>
    <w:rsid w:val="00712666"/>
    <w:rsid w:val="0071302C"/>
    <w:rsid w:val="00716154"/>
    <w:rsid w:val="007179BF"/>
    <w:rsid w:val="00720AAB"/>
    <w:rsid w:val="00721889"/>
    <w:rsid w:val="00721B8E"/>
    <w:rsid w:val="007241E9"/>
    <w:rsid w:val="00724512"/>
    <w:rsid w:val="00726D01"/>
    <w:rsid w:val="0073091E"/>
    <w:rsid w:val="0073096E"/>
    <w:rsid w:val="00732E63"/>
    <w:rsid w:val="00733F2D"/>
    <w:rsid w:val="00734A42"/>
    <w:rsid w:val="0073557B"/>
    <w:rsid w:val="00761455"/>
    <w:rsid w:val="007670B4"/>
    <w:rsid w:val="00767D28"/>
    <w:rsid w:val="00767ED7"/>
    <w:rsid w:val="00776617"/>
    <w:rsid w:val="007775A1"/>
    <w:rsid w:val="0077799F"/>
    <w:rsid w:val="0078371A"/>
    <w:rsid w:val="007840AC"/>
    <w:rsid w:val="007923A9"/>
    <w:rsid w:val="0079320F"/>
    <w:rsid w:val="00797987"/>
    <w:rsid w:val="007A414F"/>
    <w:rsid w:val="007A4B69"/>
    <w:rsid w:val="007A4DAB"/>
    <w:rsid w:val="007A5E0A"/>
    <w:rsid w:val="007A5F7F"/>
    <w:rsid w:val="007A7398"/>
    <w:rsid w:val="007B541D"/>
    <w:rsid w:val="007B669F"/>
    <w:rsid w:val="007C41EA"/>
    <w:rsid w:val="007D0A88"/>
    <w:rsid w:val="007D47B2"/>
    <w:rsid w:val="007D5AC7"/>
    <w:rsid w:val="007E0314"/>
    <w:rsid w:val="007E655A"/>
    <w:rsid w:val="007E7444"/>
    <w:rsid w:val="007F1F0C"/>
    <w:rsid w:val="007F2BEC"/>
    <w:rsid w:val="007F2D19"/>
    <w:rsid w:val="008031CE"/>
    <w:rsid w:val="008066F6"/>
    <w:rsid w:val="00807916"/>
    <w:rsid w:val="00810504"/>
    <w:rsid w:val="008115A9"/>
    <w:rsid w:val="00811B17"/>
    <w:rsid w:val="008128F2"/>
    <w:rsid w:val="008149E0"/>
    <w:rsid w:val="00816D89"/>
    <w:rsid w:val="00822762"/>
    <w:rsid w:val="00824148"/>
    <w:rsid w:val="008270FC"/>
    <w:rsid w:val="008301DA"/>
    <w:rsid w:val="00831CA3"/>
    <w:rsid w:val="00832C91"/>
    <w:rsid w:val="008362AC"/>
    <w:rsid w:val="0083747B"/>
    <w:rsid w:val="00845A4A"/>
    <w:rsid w:val="00853535"/>
    <w:rsid w:val="00853948"/>
    <w:rsid w:val="008556F4"/>
    <w:rsid w:val="0086271B"/>
    <w:rsid w:val="00863522"/>
    <w:rsid w:val="0086767C"/>
    <w:rsid w:val="00870CCA"/>
    <w:rsid w:val="008715D5"/>
    <w:rsid w:val="00872AF2"/>
    <w:rsid w:val="00874F1E"/>
    <w:rsid w:val="00875F1A"/>
    <w:rsid w:val="00877797"/>
    <w:rsid w:val="00880416"/>
    <w:rsid w:val="00880FA1"/>
    <w:rsid w:val="00883AA3"/>
    <w:rsid w:val="00883F96"/>
    <w:rsid w:val="008866BD"/>
    <w:rsid w:val="00886BE6"/>
    <w:rsid w:val="00892468"/>
    <w:rsid w:val="008A7AD6"/>
    <w:rsid w:val="008B1B6C"/>
    <w:rsid w:val="008B3442"/>
    <w:rsid w:val="008B52AE"/>
    <w:rsid w:val="008B5BB7"/>
    <w:rsid w:val="008B635C"/>
    <w:rsid w:val="008C6D44"/>
    <w:rsid w:val="008C6EA0"/>
    <w:rsid w:val="008D30D2"/>
    <w:rsid w:val="008D55DD"/>
    <w:rsid w:val="008D5BB6"/>
    <w:rsid w:val="008E349C"/>
    <w:rsid w:val="008E44BF"/>
    <w:rsid w:val="008E54E8"/>
    <w:rsid w:val="008F503D"/>
    <w:rsid w:val="008F5E0A"/>
    <w:rsid w:val="008F7C29"/>
    <w:rsid w:val="008F7F40"/>
    <w:rsid w:val="009005EC"/>
    <w:rsid w:val="00911564"/>
    <w:rsid w:val="00915B44"/>
    <w:rsid w:val="009200B2"/>
    <w:rsid w:val="00921C08"/>
    <w:rsid w:val="0092564C"/>
    <w:rsid w:val="00925B5A"/>
    <w:rsid w:val="00925BFC"/>
    <w:rsid w:val="009260C3"/>
    <w:rsid w:val="00926F6A"/>
    <w:rsid w:val="00932654"/>
    <w:rsid w:val="00934834"/>
    <w:rsid w:val="009369D5"/>
    <w:rsid w:val="009379C0"/>
    <w:rsid w:val="0094203B"/>
    <w:rsid w:val="00945831"/>
    <w:rsid w:val="0095057A"/>
    <w:rsid w:val="00953CD1"/>
    <w:rsid w:val="00956E1B"/>
    <w:rsid w:val="00961103"/>
    <w:rsid w:val="00961B5A"/>
    <w:rsid w:val="00962B4B"/>
    <w:rsid w:val="00974AE8"/>
    <w:rsid w:val="009760F2"/>
    <w:rsid w:val="00976663"/>
    <w:rsid w:val="009771DD"/>
    <w:rsid w:val="00980039"/>
    <w:rsid w:val="00981666"/>
    <w:rsid w:val="00982230"/>
    <w:rsid w:val="009825EC"/>
    <w:rsid w:val="0098558A"/>
    <w:rsid w:val="009857BB"/>
    <w:rsid w:val="00985E5A"/>
    <w:rsid w:val="00986AC0"/>
    <w:rsid w:val="00986E99"/>
    <w:rsid w:val="00990AB7"/>
    <w:rsid w:val="00991841"/>
    <w:rsid w:val="00992D59"/>
    <w:rsid w:val="0099674F"/>
    <w:rsid w:val="009A0676"/>
    <w:rsid w:val="009A12B1"/>
    <w:rsid w:val="009A13C0"/>
    <w:rsid w:val="009A3605"/>
    <w:rsid w:val="009A7BE6"/>
    <w:rsid w:val="009B36A0"/>
    <w:rsid w:val="009B486C"/>
    <w:rsid w:val="009B7899"/>
    <w:rsid w:val="009B7D42"/>
    <w:rsid w:val="009C1441"/>
    <w:rsid w:val="009C2BD5"/>
    <w:rsid w:val="009C37D4"/>
    <w:rsid w:val="009C5DB8"/>
    <w:rsid w:val="009C7E40"/>
    <w:rsid w:val="009D20B1"/>
    <w:rsid w:val="009D30AD"/>
    <w:rsid w:val="009D44F4"/>
    <w:rsid w:val="009D65C4"/>
    <w:rsid w:val="009F0F5D"/>
    <w:rsid w:val="009F17EE"/>
    <w:rsid w:val="009F266D"/>
    <w:rsid w:val="009F49AC"/>
    <w:rsid w:val="009F56B7"/>
    <w:rsid w:val="00A020F4"/>
    <w:rsid w:val="00A03D69"/>
    <w:rsid w:val="00A05B2D"/>
    <w:rsid w:val="00A21654"/>
    <w:rsid w:val="00A23214"/>
    <w:rsid w:val="00A279B5"/>
    <w:rsid w:val="00A37155"/>
    <w:rsid w:val="00A41F2B"/>
    <w:rsid w:val="00A4338C"/>
    <w:rsid w:val="00A4449C"/>
    <w:rsid w:val="00A45D0D"/>
    <w:rsid w:val="00A46491"/>
    <w:rsid w:val="00A46BED"/>
    <w:rsid w:val="00A47700"/>
    <w:rsid w:val="00A52599"/>
    <w:rsid w:val="00A54C77"/>
    <w:rsid w:val="00A550D9"/>
    <w:rsid w:val="00A567BC"/>
    <w:rsid w:val="00A572A5"/>
    <w:rsid w:val="00A66288"/>
    <w:rsid w:val="00A663C7"/>
    <w:rsid w:val="00A67296"/>
    <w:rsid w:val="00A803D2"/>
    <w:rsid w:val="00A8416C"/>
    <w:rsid w:val="00A84926"/>
    <w:rsid w:val="00A84BFA"/>
    <w:rsid w:val="00A8649B"/>
    <w:rsid w:val="00A8689A"/>
    <w:rsid w:val="00A90F13"/>
    <w:rsid w:val="00A96238"/>
    <w:rsid w:val="00A9654C"/>
    <w:rsid w:val="00AA00B3"/>
    <w:rsid w:val="00AA0278"/>
    <w:rsid w:val="00AA417A"/>
    <w:rsid w:val="00AA61EE"/>
    <w:rsid w:val="00AB0452"/>
    <w:rsid w:val="00AB273D"/>
    <w:rsid w:val="00AB28E2"/>
    <w:rsid w:val="00AB5D92"/>
    <w:rsid w:val="00AC66D6"/>
    <w:rsid w:val="00AC6873"/>
    <w:rsid w:val="00AC691B"/>
    <w:rsid w:val="00AC7081"/>
    <w:rsid w:val="00AD2601"/>
    <w:rsid w:val="00AD2B34"/>
    <w:rsid w:val="00AD3F8C"/>
    <w:rsid w:val="00AD4EF2"/>
    <w:rsid w:val="00AD5CE4"/>
    <w:rsid w:val="00AE3171"/>
    <w:rsid w:val="00AE67ED"/>
    <w:rsid w:val="00AE69A7"/>
    <w:rsid w:val="00AE727F"/>
    <w:rsid w:val="00AF01B1"/>
    <w:rsid w:val="00AF7F06"/>
    <w:rsid w:val="00B03ADA"/>
    <w:rsid w:val="00B04C4D"/>
    <w:rsid w:val="00B064CB"/>
    <w:rsid w:val="00B11149"/>
    <w:rsid w:val="00B11247"/>
    <w:rsid w:val="00B117FA"/>
    <w:rsid w:val="00B13E9A"/>
    <w:rsid w:val="00B16164"/>
    <w:rsid w:val="00B26088"/>
    <w:rsid w:val="00B31A7F"/>
    <w:rsid w:val="00B35429"/>
    <w:rsid w:val="00B36A57"/>
    <w:rsid w:val="00B44495"/>
    <w:rsid w:val="00B44D4E"/>
    <w:rsid w:val="00B46A77"/>
    <w:rsid w:val="00B47784"/>
    <w:rsid w:val="00B50E6E"/>
    <w:rsid w:val="00B52470"/>
    <w:rsid w:val="00B618A3"/>
    <w:rsid w:val="00B64166"/>
    <w:rsid w:val="00B66B12"/>
    <w:rsid w:val="00B722A9"/>
    <w:rsid w:val="00B737A7"/>
    <w:rsid w:val="00B751EC"/>
    <w:rsid w:val="00B76CE9"/>
    <w:rsid w:val="00B8116D"/>
    <w:rsid w:val="00B90CC8"/>
    <w:rsid w:val="00B9186A"/>
    <w:rsid w:val="00B92936"/>
    <w:rsid w:val="00B951D0"/>
    <w:rsid w:val="00B96B0D"/>
    <w:rsid w:val="00B97DB6"/>
    <w:rsid w:val="00BA0F1A"/>
    <w:rsid w:val="00BA2ACE"/>
    <w:rsid w:val="00BB1C1E"/>
    <w:rsid w:val="00BB29FB"/>
    <w:rsid w:val="00BB2C5B"/>
    <w:rsid w:val="00BB7779"/>
    <w:rsid w:val="00BB7A7C"/>
    <w:rsid w:val="00BC187D"/>
    <w:rsid w:val="00BC222D"/>
    <w:rsid w:val="00BD259E"/>
    <w:rsid w:val="00BD2995"/>
    <w:rsid w:val="00BD32F8"/>
    <w:rsid w:val="00BE0633"/>
    <w:rsid w:val="00BE090C"/>
    <w:rsid w:val="00BE2D10"/>
    <w:rsid w:val="00BF15E1"/>
    <w:rsid w:val="00BF5678"/>
    <w:rsid w:val="00C00D7A"/>
    <w:rsid w:val="00C01B0F"/>
    <w:rsid w:val="00C04305"/>
    <w:rsid w:val="00C06401"/>
    <w:rsid w:val="00C10BEF"/>
    <w:rsid w:val="00C138DB"/>
    <w:rsid w:val="00C1428B"/>
    <w:rsid w:val="00C16E9C"/>
    <w:rsid w:val="00C2038E"/>
    <w:rsid w:val="00C2163D"/>
    <w:rsid w:val="00C23F2C"/>
    <w:rsid w:val="00C2483B"/>
    <w:rsid w:val="00C2513C"/>
    <w:rsid w:val="00C25572"/>
    <w:rsid w:val="00C27B24"/>
    <w:rsid w:val="00C307F5"/>
    <w:rsid w:val="00C30AD0"/>
    <w:rsid w:val="00C3464C"/>
    <w:rsid w:val="00C413C5"/>
    <w:rsid w:val="00C43154"/>
    <w:rsid w:val="00C443F8"/>
    <w:rsid w:val="00C46236"/>
    <w:rsid w:val="00C473E1"/>
    <w:rsid w:val="00C507DC"/>
    <w:rsid w:val="00C57165"/>
    <w:rsid w:val="00C57945"/>
    <w:rsid w:val="00C606DD"/>
    <w:rsid w:val="00C65768"/>
    <w:rsid w:val="00C7595F"/>
    <w:rsid w:val="00C75E36"/>
    <w:rsid w:val="00C801CF"/>
    <w:rsid w:val="00C84B6A"/>
    <w:rsid w:val="00C9100A"/>
    <w:rsid w:val="00C91732"/>
    <w:rsid w:val="00C92F33"/>
    <w:rsid w:val="00C934D6"/>
    <w:rsid w:val="00C94F04"/>
    <w:rsid w:val="00CA042F"/>
    <w:rsid w:val="00CA1A0F"/>
    <w:rsid w:val="00CA2A72"/>
    <w:rsid w:val="00CA5FD1"/>
    <w:rsid w:val="00CA796B"/>
    <w:rsid w:val="00CB0E14"/>
    <w:rsid w:val="00CB402F"/>
    <w:rsid w:val="00CB4FA7"/>
    <w:rsid w:val="00CC0405"/>
    <w:rsid w:val="00CC0859"/>
    <w:rsid w:val="00CC5473"/>
    <w:rsid w:val="00CD1D3E"/>
    <w:rsid w:val="00CD47E1"/>
    <w:rsid w:val="00CD5897"/>
    <w:rsid w:val="00CE047D"/>
    <w:rsid w:val="00CE5F47"/>
    <w:rsid w:val="00CE7830"/>
    <w:rsid w:val="00CF22C1"/>
    <w:rsid w:val="00CF78D4"/>
    <w:rsid w:val="00D00CAA"/>
    <w:rsid w:val="00D12C21"/>
    <w:rsid w:val="00D13F83"/>
    <w:rsid w:val="00D1612C"/>
    <w:rsid w:val="00D167DB"/>
    <w:rsid w:val="00D16C75"/>
    <w:rsid w:val="00D21445"/>
    <w:rsid w:val="00D34495"/>
    <w:rsid w:val="00D35493"/>
    <w:rsid w:val="00D377C0"/>
    <w:rsid w:val="00D37867"/>
    <w:rsid w:val="00D412D1"/>
    <w:rsid w:val="00D412DC"/>
    <w:rsid w:val="00D4713C"/>
    <w:rsid w:val="00D4757C"/>
    <w:rsid w:val="00D5119D"/>
    <w:rsid w:val="00D512FE"/>
    <w:rsid w:val="00D517A8"/>
    <w:rsid w:val="00D536A0"/>
    <w:rsid w:val="00D54C2C"/>
    <w:rsid w:val="00D6027A"/>
    <w:rsid w:val="00D62168"/>
    <w:rsid w:val="00D62C17"/>
    <w:rsid w:val="00D63139"/>
    <w:rsid w:val="00D64122"/>
    <w:rsid w:val="00D66923"/>
    <w:rsid w:val="00D75153"/>
    <w:rsid w:val="00D76AAD"/>
    <w:rsid w:val="00D80247"/>
    <w:rsid w:val="00D9195F"/>
    <w:rsid w:val="00D92EC2"/>
    <w:rsid w:val="00D96502"/>
    <w:rsid w:val="00D96FA5"/>
    <w:rsid w:val="00D97665"/>
    <w:rsid w:val="00DA075C"/>
    <w:rsid w:val="00DA6383"/>
    <w:rsid w:val="00DB1C93"/>
    <w:rsid w:val="00DC2642"/>
    <w:rsid w:val="00DC2A76"/>
    <w:rsid w:val="00DC4781"/>
    <w:rsid w:val="00DC6FBB"/>
    <w:rsid w:val="00DD3FD9"/>
    <w:rsid w:val="00DD5F68"/>
    <w:rsid w:val="00DD6850"/>
    <w:rsid w:val="00DE1B61"/>
    <w:rsid w:val="00DE2296"/>
    <w:rsid w:val="00DE2FFE"/>
    <w:rsid w:val="00DE6F4B"/>
    <w:rsid w:val="00DF1408"/>
    <w:rsid w:val="00DF1B21"/>
    <w:rsid w:val="00DF1EEF"/>
    <w:rsid w:val="00DF39BA"/>
    <w:rsid w:val="00DF737D"/>
    <w:rsid w:val="00DF7AA7"/>
    <w:rsid w:val="00DF7D12"/>
    <w:rsid w:val="00E01351"/>
    <w:rsid w:val="00E014BD"/>
    <w:rsid w:val="00E027A4"/>
    <w:rsid w:val="00E06898"/>
    <w:rsid w:val="00E1362C"/>
    <w:rsid w:val="00E201A9"/>
    <w:rsid w:val="00E20FDD"/>
    <w:rsid w:val="00E2215C"/>
    <w:rsid w:val="00E226ED"/>
    <w:rsid w:val="00E253B6"/>
    <w:rsid w:val="00E3060C"/>
    <w:rsid w:val="00E362FD"/>
    <w:rsid w:val="00E365E6"/>
    <w:rsid w:val="00E410E8"/>
    <w:rsid w:val="00E41FA3"/>
    <w:rsid w:val="00E44B87"/>
    <w:rsid w:val="00E45368"/>
    <w:rsid w:val="00E467B5"/>
    <w:rsid w:val="00E470A6"/>
    <w:rsid w:val="00E475F8"/>
    <w:rsid w:val="00E478A4"/>
    <w:rsid w:val="00E504F1"/>
    <w:rsid w:val="00E6160E"/>
    <w:rsid w:val="00E61881"/>
    <w:rsid w:val="00E711D7"/>
    <w:rsid w:val="00E75D5A"/>
    <w:rsid w:val="00E75D8B"/>
    <w:rsid w:val="00E76C72"/>
    <w:rsid w:val="00E81A62"/>
    <w:rsid w:val="00E83209"/>
    <w:rsid w:val="00E833E2"/>
    <w:rsid w:val="00E8467D"/>
    <w:rsid w:val="00E9157F"/>
    <w:rsid w:val="00E9214C"/>
    <w:rsid w:val="00E94E4C"/>
    <w:rsid w:val="00EA28BD"/>
    <w:rsid w:val="00EA68EF"/>
    <w:rsid w:val="00EA6D84"/>
    <w:rsid w:val="00EB2711"/>
    <w:rsid w:val="00EC044A"/>
    <w:rsid w:val="00EC0CFC"/>
    <w:rsid w:val="00EC2231"/>
    <w:rsid w:val="00EC3E40"/>
    <w:rsid w:val="00EC43B2"/>
    <w:rsid w:val="00EC46FD"/>
    <w:rsid w:val="00EC4DD3"/>
    <w:rsid w:val="00ED0386"/>
    <w:rsid w:val="00ED1994"/>
    <w:rsid w:val="00ED56A2"/>
    <w:rsid w:val="00ED6BE4"/>
    <w:rsid w:val="00ED7E3C"/>
    <w:rsid w:val="00EE087B"/>
    <w:rsid w:val="00EE1D45"/>
    <w:rsid w:val="00EF2D9F"/>
    <w:rsid w:val="00F01FA0"/>
    <w:rsid w:val="00F10E4E"/>
    <w:rsid w:val="00F12782"/>
    <w:rsid w:val="00F134B9"/>
    <w:rsid w:val="00F16912"/>
    <w:rsid w:val="00F20E40"/>
    <w:rsid w:val="00F214C9"/>
    <w:rsid w:val="00F23513"/>
    <w:rsid w:val="00F24403"/>
    <w:rsid w:val="00F2491E"/>
    <w:rsid w:val="00F25792"/>
    <w:rsid w:val="00F31A2C"/>
    <w:rsid w:val="00F326D0"/>
    <w:rsid w:val="00F359CD"/>
    <w:rsid w:val="00F359EE"/>
    <w:rsid w:val="00F35E87"/>
    <w:rsid w:val="00F4498F"/>
    <w:rsid w:val="00F51A10"/>
    <w:rsid w:val="00F52BF3"/>
    <w:rsid w:val="00F53D0E"/>
    <w:rsid w:val="00F564ED"/>
    <w:rsid w:val="00F624F5"/>
    <w:rsid w:val="00F64026"/>
    <w:rsid w:val="00F642F6"/>
    <w:rsid w:val="00F648A4"/>
    <w:rsid w:val="00F65E2B"/>
    <w:rsid w:val="00F6620A"/>
    <w:rsid w:val="00F71F50"/>
    <w:rsid w:val="00F75A6A"/>
    <w:rsid w:val="00F76D7A"/>
    <w:rsid w:val="00F81577"/>
    <w:rsid w:val="00F8178F"/>
    <w:rsid w:val="00F82752"/>
    <w:rsid w:val="00F85ABD"/>
    <w:rsid w:val="00F9066F"/>
    <w:rsid w:val="00F90805"/>
    <w:rsid w:val="00F90C93"/>
    <w:rsid w:val="00F96D99"/>
    <w:rsid w:val="00FA154F"/>
    <w:rsid w:val="00FA5417"/>
    <w:rsid w:val="00FA6612"/>
    <w:rsid w:val="00FA7567"/>
    <w:rsid w:val="00FB0E6F"/>
    <w:rsid w:val="00FB1052"/>
    <w:rsid w:val="00FB1294"/>
    <w:rsid w:val="00FC52FD"/>
    <w:rsid w:val="00FC6680"/>
    <w:rsid w:val="00FC6B26"/>
    <w:rsid w:val="00FD34E8"/>
    <w:rsid w:val="00FD4798"/>
    <w:rsid w:val="00FD6AFD"/>
    <w:rsid w:val="00FD77D4"/>
    <w:rsid w:val="00FD7BC0"/>
    <w:rsid w:val="00FE0C5A"/>
    <w:rsid w:val="00FE4495"/>
    <w:rsid w:val="00FE4FC3"/>
    <w:rsid w:val="00FF097D"/>
    <w:rsid w:val="00FF62B2"/>
    <w:rsid w:val="00FF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Body Text Indent" w:uiPriority="99"/>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31A"/>
    <w:rPr>
      <w:lang w:val="uk-UA" w:eastAsia="uk-UA"/>
    </w:rPr>
  </w:style>
  <w:style w:type="paragraph" w:styleId="1">
    <w:name w:val="heading 1"/>
    <w:basedOn w:val="a"/>
    <w:next w:val="a"/>
    <w:link w:val="10"/>
    <w:uiPriority w:val="99"/>
    <w:qFormat/>
    <w:rsid w:val="002A031A"/>
    <w:pPr>
      <w:keepNext/>
      <w:jc w:val="center"/>
      <w:outlineLvl w:val="0"/>
    </w:pPr>
    <w:rPr>
      <w:sz w:val="28"/>
    </w:rPr>
  </w:style>
  <w:style w:type="paragraph" w:styleId="2">
    <w:name w:val="heading 2"/>
    <w:basedOn w:val="a"/>
    <w:next w:val="a"/>
    <w:link w:val="20"/>
    <w:uiPriority w:val="99"/>
    <w:qFormat/>
    <w:rsid w:val="002A031A"/>
    <w:pPr>
      <w:keepNext/>
      <w:jc w:val="center"/>
      <w:outlineLvl w:val="1"/>
    </w:pPr>
    <w:rPr>
      <w:b/>
      <w:sz w:val="32"/>
    </w:rPr>
  </w:style>
  <w:style w:type="paragraph" w:styleId="3">
    <w:name w:val="heading 3"/>
    <w:basedOn w:val="a"/>
    <w:next w:val="a"/>
    <w:link w:val="30"/>
    <w:uiPriority w:val="99"/>
    <w:qFormat/>
    <w:rsid w:val="002A031A"/>
    <w:pPr>
      <w:keepNext/>
      <w:jc w:val="center"/>
      <w:outlineLvl w:val="2"/>
    </w:pPr>
    <w:rPr>
      <w:sz w:val="32"/>
    </w:rPr>
  </w:style>
  <w:style w:type="paragraph" w:styleId="4">
    <w:name w:val="heading 4"/>
    <w:basedOn w:val="a"/>
    <w:next w:val="a"/>
    <w:uiPriority w:val="99"/>
    <w:qFormat/>
    <w:rsid w:val="002A03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4F1E"/>
    <w:pPr>
      <w:jc w:val="both"/>
    </w:pPr>
    <w:rPr>
      <w:sz w:val="24"/>
    </w:rPr>
  </w:style>
  <w:style w:type="paragraph" w:styleId="a5">
    <w:name w:val="Balloon Text"/>
    <w:basedOn w:val="a"/>
    <w:semiHidden/>
    <w:rsid w:val="00A96238"/>
    <w:rPr>
      <w:rFonts w:ascii="Tahoma" w:hAnsi="Tahoma" w:cs="Tahoma"/>
      <w:sz w:val="16"/>
      <w:szCs w:val="16"/>
    </w:rPr>
  </w:style>
  <w:style w:type="table" w:styleId="a6">
    <w:name w:val="Table Grid"/>
    <w:basedOn w:val="a1"/>
    <w:rsid w:val="00097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607381"/>
    <w:pPr>
      <w:tabs>
        <w:tab w:val="center" w:pos="4677"/>
        <w:tab w:val="right" w:pos="9355"/>
      </w:tabs>
    </w:pPr>
  </w:style>
  <w:style w:type="character" w:styleId="a9">
    <w:name w:val="page number"/>
    <w:basedOn w:val="a0"/>
    <w:rsid w:val="00607381"/>
  </w:style>
  <w:style w:type="paragraph" w:styleId="aa">
    <w:name w:val="footer"/>
    <w:basedOn w:val="a"/>
    <w:rsid w:val="00607381"/>
    <w:pPr>
      <w:tabs>
        <w:tab w:val="center" w:pos="4677"/>
        <w:tab w:val="right" w:pos="9355"/>
      </w:tabs>
    </w:pPr>
  </w:style>
  <w:style w:type="paragraph" w:customStyle="1" w:styleId="msonormalcxspmiddle">
    <w:name w:val="msonormalcxspmiddle"/>
    <w:basedOn w:val="a"/>
    <w:rsid w:val="00ED56A2"/>
    <w:pPr>
      <w:spacing w:before="100" w:beforeAutospacing="1" w:after="100" w:afterAutospacing="1"/>
    </w:pPr>
    <w:rPr>
      <w:sz w:val="24"/>
      <w:szCs w:val="24"/>
      <w:lang w:val="ru-RU" w:eastAsia="ru-RU"/>
    </w:rPr>
  </w:style>
  <w:style w:type="character" w:customStyle="1" w:styleId="a4">
    <w:name w:val="Основной текст Знак"/>
    <w:basedOn w:val="a0"/>
    <w:link w:val="a3"/>
    <w:rsid w:val="00ED56A2"/>
    <w:rPr>
      <w:sz w:val="24"/>
      <w:lang w:val="uk-UA" w:eastAsia="uk-UA"/>
    </w:rPr>
  </w:style>
  <w:style w:type="paragraph" w:customStyle="1" w:styleId="FR2">
    <w:name w:val="FR2"/>
    <w:rsid w:val="00264546"/>
    <w:pPr>
      <w:widowControl w:val="0"/>
      <w:snapToGrid w:val="0"/>
      <w:spacing w:line="300" w:lineRule="auto"/>
      <w:ind w:left="4000"/>
    </w:pPr>
    <w:rPr>
      <w:sz w:val="24"/>
      <w:lang w:val="uk-UA"/>
    </w:rPr>
  </w:style>
  <w:style w:type="paragraph" w:styleId="ab">
    <w:name w:val="Body Text Indent"/>
    <w:basedOn w:val="a"/>
    <w:link w:val="ac"/>
    <w:uiPriority w:val="99"/>
    <w:rsid w:val="00CA042F"/>
    <w:pPr>
      <w:spacing w:after="120"/>
      <w:ind w:left="283"/>
    </w:pPr>
  </w:style>
  <w:style w:type="character" w:customStyle="1" w:styleId="ac">
    <w:name w:val="Основной текст с отступом Знак"/>
    <w:basedOn w:val="a0"/>
    <w:link w:val="ab"/>
    <w:uiPriority w:val="99"/>
    <w:rsid w:val="00CA042F"/>
    <w:rPr>
      <w:lang w:val="uk-UA" w:eastAsia="uk-UA"/>
    </w:rPr>
  </w:style>
  <w:style w:type="paragraph" w:styleId="ad">
    <w:name w:val="List Paragraph"/>
    <w:basedOn w:val="a"/>
    <w:uiPriority w:val="34"/>
    <w:qFormat/>
    <w:rsid w:val="00F96D99"/>
    <w:pPr>
      <w:ind w:left="708"/>
    </w:pPr>
  </w:style>
  <w:style w:type="paragraph" w:styleId="ae">
    <w:name w:val="caption"/>
    <w:basedOn w:val="a"/>
    <w:next w:val="a"/>
    <w:uiPriority w:val="99"/>
    <w:qFormat/>
    <w:rsid w:val="00F96D99"/>
    <w:pPr>
      <w:ind w:left="6480"/>
    </w:pPr>
    <w:rPr>
      <w:sz w:val="24"/>
      <w:lang w:eastAsia="ru-RU"/>
    </w:rPr>
  </w:style>
  <w:style w:type="character" w:customStyle="1" w:styleId="a8">
    <w:name w:val="Верхний колонтитул Знак"/>
    <w:link w:val="a7"/>
    <w:uiPriority w:val="99"/>
    <w:rsid w:val="00F01FA0"/>
    <w:rPr>
      <w:lang w:val="uk-UA" w:eastAsia="uk-UA"/>
    </w:rPr>
  </w:style>
  <w:style w:type="character" w:customStyle="1" w:styleId="10">
    <w:name w:val="Заголовок 1 Знак"/>
    <w:basedOn w:val="a0"/>
    <w:link w:val="1"/>
    <w:uiPriority w:val="99"/>
    <w:rsid w:val="00CB4FA7"/>
    <w:rPr>
      <w:sz w:val="28"/>
      <w:lang w:val="uk-UA" w:eastAsia="uk-UA"/>
    </w:rPr>
  </w:style>
  <w:style w:type="character" w:customStyle="1" w:styleId="20">
    <w:name w:val="Заголовок 2 Знак"/>
    <w:basedOn w:val="a0"/>
    <w:link w:val="2"/>
    <w:uiPriority w:val="99"/>
    <w:rsid w:val="00CB4FA7"/>
    <w:rPr>
      <w:b/>
      <w:sz w:val="32"/>
      <w:lang w:val="uk-UA" w:eastAsia="uk-UA"/>
    </w:rPr>
  </w:style>
  <w:style w:type="character" w:customStyle="1" w:styleId="30">
    <w:name w:val="Заголовок 3 Знак"/>
    <w:basedOn w:val="a0"/>
    <w:link w:val="3"/>
    <w:uiPriority w:val="99"/>
    <w:rsid w:val="00CB4FA7"/>
    <w:rPr>
      <w:sz w:val="32"/>
      <w:lang w:val="uk-UA" w:eastAsia="uk-UA"/>
    </w:rPr>
  </w:style>
  <w:style w:type="paragraph" w:styleId="31">
    <w:name w:val="Body Text Indent 3"/>
    <w:basedOn w:val="a"/>
    <w:link w:val="32"/>
    <w:uiPriority w:val="99"/>
    <w:rsid w:val="00CB4FA7"/>
    <w:pPr>
      <w:spacing w:after="120"/>
      <w:ind w:left="283"/>
    </w:pPr>
    <w:rPr>
      <w:sz w:val="16"/>
      <w:szCs w:val="16"/>
      <w:lang w:val="ru-RU" w:eastAsia="ru-RU"/>
    </w:rPr>
  </w:style>
  <w:style w:type="character" w:customStyle="1" w:styleId="32">
    <w:name w:val="Основной текст с отступом 3 Знак"/>
    <w:basedOn w:val="a0"/>
    <w:link w:val="31"/>
    <w:uiPriority w:val="99"/>
    <w:rsid w:val="00CB4FA7"/>
    <w:rPr>
      <w:sz w:val="16"/>
      <w:szCs w:val="16"/>
    </w:rPr>
  </w:style>
  <w:style w:type="character" w:styleId="af">
    <w:name w:val="Hyperlink"/>
    <w:basedOn w:val="a0"/>
    <w:uiPriority w:val="99"/>
    <w:rsid w:val="00CB4FA7"/>
    <w:rPr>
      <w:rFonts w:cs="Times New Roman"/>
      <w:color w:val="0000FF"/>
      <w:u w:val="single"/>
    </w:rPr>
  </w:style>
  <w:style w:type="character" w:customStyle="1" w:styleId="apple-style-span">
    <w:name w:val="apple-style-span"/>
    <w:basedOn w:val="a0"/>
    <w:uiPriority w:val="99"/>
    <w:rsid w:val="00CB4FA7"/>
    <w:rPr>
      <w:rFonts w:cs="Times New Roman"/>
    </w:rPr>
  </w:style>
  <w:style w:type="paragraph" w:styleId="af0">
    <w:name w:val="No Spacing"/>
    <w:uiPriority w:val="99"/>
    <w:qFormat/>
    <w:rsid w:val="00CB4FA7"/>
  </w:style>
  <w:style w:type="paragraph" w:styleId="af1">
    <w:name w:val="Subtitle"/>
    <w:basedOn w:val="a"/>
    <w:next w:val="a"/>
    <w:link w:val="af2"/>
    <w:qFormat/>
    <w:rsid w:val="00A54C77"/>
    <w:pPr>
      <w:spacing w:after="60"/>
      <w:jc w:val="center"/>
      <w:outlineLvl w:val="1"/>
    </w:pPr>
    <w:rPr>
      <w:rFonts w:ascii="Cambria" w:hAnsi="Cambria"/>
      <w:color w:val="000000"/>
      <w:kern w:val="28"/>
      <w:sz w:val="24"/>
      <w:szCs w:val="24"/>
      <w:lang w:val="ru-RU" w:eastAsia="ru-RU"/>
    </w:rPr>
  </w:style>
  <w:style w:type="character" w:customStyle="1" w:styleId="af2">
    <w:name w:val="Подзаголовок Знак"/>
    <w:basedOn w:val="a0"/>
    <w:link w:val="af1"/>
    <w:rsid w:val="00A54C77"/>
    <w:rPr>
      <w:rFonts w:ascii="Cambria" w:hAnsi="Cambria"/>
      <w:color w:val="000000"/>
      <w:kern w:val="28"/>
      <w:sz w:val="24"/>
      <w:szCs w:val="24"/>
    </w:rPr>
  </w:style>
  <w:style w:type="paragraph" w:styleId="af3">
    <w:name w:val="Title"/>
    <w:basedOn w:val="a"/>
    <w:next w:val="a"/>
    <w:link w:val="af4"/>
    <w:qFormat/>
    <w:rsid w:val="00CA2A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CA2A72"/>
    <w:rPr>
      <w:rFonts w:asciiTheme="majorHAnsi" w:eastAsiaTheme="majorEastAsia" w:hAnsiTheme="majorHAnsi" w:cstheme="majorBidi"/>
      <w:color w:val="17365D" w:themeColor="text2" w:themeShade="BF"/>
      <w:spacing w:val="5"/>
      <w:kern w:val="28"/>
      <w:sz w:val="52"/>
      <w:szCs w:val="52"/>
      <w:lang w:val="uk-UA" w:eastAsia="uk-UA"/>
    </w:rPr>
  </w:style>
  <w:style w:type="paragraph" w:styleId="af5">
    <w:name w:val="Normal (Web)"/>
    <w:basedOn w:val="a"/>
    <w:rsid w:val="00067832"/>
    <w:pPr>
      <w:spacing w:before="100" w:beforeAutospacing="1" w:after="100" w:afterAutospacing="1"/>
    </w:pPr>
    <w:rPr>
      <w:sz w:val="24"/>
      <w:szCs w:val="24"/>
    </w:rPr>
  </w:style>
  <w:style w:type="character" w:customStyle="1" w:styleId="FontStyle12">
    <w:name w:val="Font Style12"/>
    <w:rsid w:val="005A352E"/>
    <w:rPr>
      <w:rFonts w:ascii="Times New Roman" w:hAnsi="Times New Roman" w:cs="Times New Roman" w:hint="default"/>
      <w:sz w:val="24"/>
      <w:szCs w:val="24"/>
    </w:rPr>
  </w:style>
  <w:style w:type="character" w:customStyle="1" w:styleId="apple-converted-space">
    <w:name w:val="apple-converted-space"/>
    <w:basedOn w:val="a0"/>
    <w:rsid w:val="005A352E"/>
  </w:style>
  <w:style w:type="paragraph" w:styleId="af6">
    <w:name w:val="Document Map"/>
    <w:basedOn w:val="a"/>
    <w:link w:val="af7"/>
    <w:rsid w:val="005A352E"/>
    <w:rPr>
      <w:rFonts w:ascii="Tahoma" w:hAnsi="Tahoma" w:cs="Tahoma"/>
      <w:sz w:val="16"/>
      <w:szCs w:val="16"/>
    </w:rPr>
  </w:style>
  <w:style w:type="character" w:customStyle="1" w:styleId="af7">
    <w:name w:val="Схема документа Знак"/>
    <w:basedOn w:val="a0"/>
    <w:link w:val="af6"/>
    <w:rsid w:val="005A352E"/>
    <w:rPr>
      <w:rFonts w:ascii="Tahoma" w:hAnsi="Tahoma" w:cs="Tahoma"/>
      <w:sz w:val="16"/>
      <w:szCs w:val="16"/>
      <w:lang w:val="uk-UA" w:eastAsia="uk-UA"/>
    </w:rPr>
  </w:style>
  <w:style w:type="paragraph" w:customStyle="1" w:styleId="CharChar4">
    <w:name w:val="Char Знак Знак Char Знак Знак Знак Знак Знак Знак Знак Знак Знак Знак Знак Знак Знак Знак Знак4 Знак"/>
    <w:basedOn w:val="a"/>
    <w:rsid w:val="00543AED"/>
    <w:rPr>
      <w:rFonts w:ascii="Verdana" w:eastAsia="MS Mincho" w:hAnsi="Verdana"/>
      <w:sz w:val="24"/>
      <w:szCs w:val="24"/>
      <w:lang w:val="en-US" w:eastAsia="en-US"/>
    </w:rPr>
  </w:style>
  <w:style w:type="paragraph" w:customStyle="1" w:styleId="normal">
    <w:name w:val="normal"/>
    <w:rsid w:val="00B722A9"/>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343362859">
      <w:bodyDiv w:val="1"/>
      <w:marLeft w:val="0"/>
      <w:marRight w:val="0"/>
      <w:marTop w:val="0"/>
      <w:marBottom w:val="0"/>
      <w:divBdr>
        <w:top w:val="none" w:sz="0" w:space="0" w:color="auto"/>
        <w:left w:val="none" w:sz="0" w:space="0" w:color="auto"/>
        <w:bottom w:val="none" w:sz="0" w:space="0" w:color="auto"/>
        <w:right w:val="none" w:sz="0" w:space="0" w:color="auto"/>
      </w:divBdr>
    </w:div>
    <w:div w:id="400954111">
      <w:bodyDiv w:val="1"/>
      <w:marLeft w:val="0"/>
      <w:marRight w:val="0"/>
      <w:marTop w:val="0"/>
      <w:marBottom w:val="0"/>
      <w:divBdr>
        <w:top w:val="none" w:sz="0" w:space="0" w:color="auto"/>
        <w:left w:val="none" w:sz="0" w:space="0" w:color="auto"/>
        <w:bottom w:val="none" w:sz="0" w:space="0" w:color="auto"/>
        <w:right w:val="none" w:sz="0" w:space="0" w:color="auto"/>
      </w:divBdr>
    </w:div>
    <w:div w:id="411896177">
      <w:bodyDiv w:val="1"/>
      <w:marLeft w:val="0"/>
      <w:marRight w:val="0"/>
      <w:marTop w:val="0"/>
      <w:marBottom w:val="0"/>
      <w:divBdr>
        <w:top w:val="none" w:sz="0" w:space="0" w:color="auto"/>
        <w:left w:val="none" w:sz="0" w:space="0" w:color="auto"/>
        <w:bottom w:val="none" w:sz="0" w:space="0" w:color="auto"/>
        <w:right w:val="none" w:sz="0" w:space="0" w:color="auto"/>
      </w:divBdr>
    </w:div>
    <w:div w:id="840238038">
      <w:bodyDiv w:val="1"/>
      <w:marLeft w:val="0"/>
      <w:marRight w:val="0"/>
      <w:marTop w:val="0"/>
      <w:marBottom w:val="0"/>
      <w:divBdr>
        <w:top w:val="none" w:sz="0" w:space="0" w:color="auto"/>
        <w:left w:val="none" w:sz="0" w:space="0" w:color="auto"/>
        <w:bottom w:val="none" w:sz="0" w:space="0" w:color="auto"/>
        <w:right w:val="none" w:sz="0" w:space="0" w:color="auto"/>
      </w:divBdr>
    </w:div>
    <w:div w:id="1438670792">
      <w:bodyDiv w:val="1"/>
      <w:marLeft w:val="0"/>
      <w:marRight w:val="0"/>
      <w:marTop w:val="0"/>
      <w:marBottom w:val="0"/>
      <w:divBdr>
        <w:top w:val="none" w:sz="0" w:space="0" w:color="auto"/>
        <w:left w:val="none" w:sz="0" w:space="0" w:color="auto"/>
        <w:bottom w:val="none" w:sz="0" w:space="0" w:color="auto"/>
        <w:right w:val="none" w:sz="0" w:space="0" w:color="auto"/>
      </w:divBdr>
      <w:divsChild>
        <w:div w:id="1962493747">
          <w:marLeft w:val="0"/>
          <w:marRight w:val="0"/>
          <w:marTop w:val="0"/>
          <w:marBottom w:val="0"/>
          <w:divBdr>
            <w:top w:val="none" w:sz="0" w:space="0" w:color="auto"/>
            <w:left w:val="none" w:sz="0" w:space="0" w:color="auto"/>
            <w:bottom w:val="none" w:sz="0" w:space="0" w:color="auto"/>
            <w:right w:val="none" w:sz="0" w:space="0" w:color="auto"/>
          </w:divBdr>
        </w:div>
        <w:div w:id="16152984">
          <w:marLeft w:val="0"/>
          <w:marRight w:val="0"/>
          <w:marTop w:val="0"/>
          <w:marBottom w:val="0"/>
          <w:divBdr>
            <w:top w:val="none" w:sz="0" w:space="0" w:color="auto"/>
            <w:left w:val="none" w:sz="0" w:space="0" w:color="auto"/>
            <w:bottom w:val="none" w:sz="0" w:space="0" w:color="auto"/>
            <w:right w:val="none" w:sz="0" w:space="0" w:color="auto"/>
          </w:divBdr>
        </w:div>
      </w:divsChild>
    </w:div>
    <w:div w:id="15158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9;&#1077;&#1082;&#1088;&#1077;&#1090;&#1072;&#1088;&#1100;\&#1056;&#1072;&#1073;&#1086;&#1095;&#1080;&#1081;%20&#1089;&#1090;&#1086;&#1083;\&#1041;&#1083;&#1072;&#1085;&#1082;&#1080;%20&#1076;&#1077;&#1087;&#1072;&#1088;&#1090;&#1072;&#1084;&#1077;&#1085;&#1090;&#1091;\&#1041;&#1051;&#1040;&#1053;&#1050;%20&#1053;&#1040;&#1050;&#1040;&#1047;&#1059;%20&#1044;&#1045;&#1055;&#1040;&#1056;&#1058;&#1040;&#1052;&#1045;&#1053;&#1058;&#1059;%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460D-7493-4D68-9ADA-BC9FC1C3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НАКАЗУ ДЕПАРТАМЕНТУ (1)</Template>
  <TotalTime>1235</TotalTime>
  <Pages>6</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Приемная</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секретарь</dc:creator>
  <cp:keywords/>
  <dc:description/>
  <cp:lastModifiedBy>User1</cp:lastModifiedBy>
  <cp:revision>14</cp:revision>
  <cp:lastPrinted>2015-04-30T07:38:00Z</cp:lastPrinted>
  <dcterms:created xsi:type="dcterms:W3CDTF">2015-12-18T14:22:00Z</dcterms:created>
  <dcterms:modified xsi:type="dcterms:W3CDTF">2016-06-06T07:44:00Z</dcterms:modified>
</cp:coreProperties>
</file>