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96" w:rsidRPr="00074D53" w:rsidRDefault="00E43F96" w:rsidP="00A4133E">
      <w:pPr>
        <w:spacing w:line="276" w:lineRule="auto"/>
        <w:ind w:firstLine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E43F96" w:rsidRPr="00074D53" w:rsidRDefault="00E43F96" w:rsidP="00A4133E">
      <w:pPr>
        <w:spacing w:line="276" w:lineRule="auto"/>
        <w:ind w:firstLine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074D53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E43F96" w:rsidRPr="00074D53" w:rsidRDefault="00E43F96" w:rsidP="00A4133E">
      <w:pPr>
        <w:spacing w:line="276" w:lineRule="auto"/>
        <w:ind w:firstLine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074D53">
        <w:rPr>
          <w:rFonts w:ascii="Times New Roman" w:hAnsi="Times New Roman" w:cs="Times New Roman"/>
          <w:sz w:val="28"/>
          <w:szCs w:val="28"/>
          <w:lang w:val="uk-UA"/>
        </w:rPr>
        <w:t>Директор школи</w:t>
      </w:r>
    </w:p>
    <w:p w:rsidR="00E43F96" w:rsidRPr="00074D53" w:rsidRDefault="00E43F96" w:rsidP="00477919">
      <w:pPr>
        <w:spacing w:line="276" w:lineRule="auto"/>
        <w:ind w:firstLine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074D53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Т.І.Дяговець </w:t>
      </w:r>
    </w:p>
    <w:p w:rsidR="00E43F96" w:rsidRPr="00074D53" w:rsidRDefault="00E43F96" w:rsidP="00E0523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E43F96" w:rsidRPr="00074D53" w:rsidRDefault="00E43F96" w:rsidP="00E05236">
      <w:pPr>
        <w:spacing w:line="276" w:lineRule="auto"/>
        <w:jc w:val="both"/>
        <w:rPr>
          <w:sz w:val="28"/>
          <w:szCs w:val="28"/>
          <w:lang w:val="uk-UA"/>
        </w:rPr>
      </w:pPr>
    </w:p>
    <w:p w:rsidR="00E43F96" w:rsidRPr="00CA44F7" w:rsidRDefault="00E43F96" w:rsidP="00A4133E">
      <w:pPr>
        <w:spacing w:line="276" w:lineRule="auto"/>
        <w:jc w:val="center"/>
        <w:rPr>
          <w:sz w:val="28"/>
          <w:szCs w:val="28"/>
          <w:lang w:val="uk-UA"/>
        </w:rPr>
      </w:pPr>
    </w:p>
    <w:p w:rsidR="00E43F96" w:rsidRPr="00E93B44" w:rsidRDefault="00E43F96" w:rsidP="00E0523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</w:p>
    <w:p w:rsidR="00E43F96" w:rsidRPr="00074D53" w:rsidRDefault="00E43F96" w:rsidP="00E05236">
      <w:pPr>
        <w:spacing w:line="276" w:lineRule="auto"/>
        <w:jc w:val="both"/>
        <w:rPr>
          <w:sz w:val="28"/>
          <w:szCs w:val="28"/>
          <w:lang w:val="uk-UA"/>
        </w:rPr>
      </w:pPr>
    </w:p>
    <w:p w:rsidR="00E43F96" w:rsidRPr="00074D53" w:rsidRDefault="00E43F96" w:rsidP="00EB234C">
      <w:pPr>
        <w:shd w:val="clear" w:color="auto" w:fill="FFFFFF"/>
        <w:spacing w:line="276" w:lineRule="auto"/>
        <w:ind w:right="14"/>
        <w:jc w:val="center"/>
        <w:rPr>
          <w:rFonts w:ascii="Times New Roman" w:hAnsi="Times New Roman" w:cs="Times New Roman"/>
          <w:b/>
          <w:color w:val="0070C0"/>
          <w:sz w:val="32"/>
          <w:szCs w:val="72"/>
          <w:lang w:val="uk-UA"/>
        </w:rPr>
      </w:pPr>
    </w:p>
    <w:p w:rsidR="00E43F96" w:rsidRDefault="00E43F96" w:rsidP="00EB234C">
      <w:pPr>
        <w:shd w:val="clear" w:color="auto" w:fill="FFFFFF"/>
        <w:spacing w:line="276" w:lineRule="auto"/>
        <w:ind w:right="14"/>
        <w:jc w:val="center"/>
        <w:rPr>
          <w:rFonts w:ascii="Times New Roman" w:hAnsi="Times New Roman" w:cs="Times New Roman"/>
          <w:b/>
          <w:color w:val="0070C0"/>
          <w:sz w:val="32"/>
          <w:szCs w:val="72"/>
          <w:lang w:val="uk-UA"/>
        </w:rPr>
      </w:pPr>
    </w:p>
    <w:p w:rsidR="00E43F96" w:rsidRPr="00357902" w:rsidRDefault="00E43F96" w:rsidP="00EB234C">
      <w:pPr>
        <w:shd w:val="clear" w:color="auto" w:fill="FFFFFF"/>
        <w:spacing w:line="276" w:lineRule="auto"/>
        <w:ind w:right="14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357902">
        <w:rPr>
          <w:rFonts w:ascii="Times New Roman" w:hAnsi="Times New Roman" w:cs="Times New Roman"/>
          <w:b/>
          <w:sz w:val="40"/>
          <w:szCs w:val="40"/>
          <w:lang w:val="uk-UA"/>
        </w:rPr>
        <w:t xml:space="preserve">ПРОГРАМА </w:t>
      </w:r>
    </w:p>
    <w:p w:rsidR="00E43F96" w:rsidRPr="00357902" w:rsidRDefault="00E43F96" w:rsidP="00E93B44">
      <w:pPr>
        <w:shd w:val="clear" w:color="auto" w:fill="FFFFFF"/>
        <w:spacing w:line="276" w:lineRule="auto"/>
        <w:ind w:right="14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357902">
        <w:rPr>
          <w:rFonts w:ascii="Times New Roman" w:hAnsi="Times New Roman" w:cs="Times New Roman"/>
          <w:b/>
          <w:sz w:val="48"/>
          <w:szCs w:val="48"/>
          <w:lang w:val="uk-UA"/>
        </w:rPr>
        <w:t>«ШКОЛА СПРИЯННЯ ЗДОРОВ’Ю»</w:t>
      </w:r>
    </w:p>
    <w:p w:rsidR="00E43F96" w:rsidRPr="00D55188" w:rsidRDefault="00E43F96" w:rsidP="00EB234C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pacing w:val="-8"/>
          <w:sz w:val="32"/>
          <w:szCs w:val="32"/>
          <w:lang w:val="uk-UA"/>
        </w:rPr>
      </w:pPr>
      <w:r w:rsidRPr="00D55188">
        <w:rPr>
          <w:rFonts w:ascii="Times New Roman" w:hAnsi="Times New Roman" w:cs="Times New Roman"/>
          <w:b/>
          <w:spacing w:val="-8"/>
          <w:sz w:val="32"/>
          <w:szCs w:val="32"/>
          <w:lang w:val="uk-UA"/>
        </w:rPr>
        <w:t xml:space="preserve">ЄГОРІВСЬКОЇ ЗАГАЛЬНООСВІТНЬОЇ </w:t>
      </w:r>
    </w:p>
    <w:p w:rsidR="00E43F96" w:rsidRPr="00357902" w:rsidRDefault="00E43F96" w:rsidP="00EB234C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pacing w:val="-8"/>
          <w:sz w:val="32"/>
          <w:szCs w:val="32"/>
          <w:lang w:val="uk-UA"/>
        </w:rPr>
      </w:pPr>
      <w:r w:rsidRPr="00357902">
        <w:rPr>
          <w:rFonts w:ascii="Times New Roman" w:hAnsi="Times New Roman" w:cs="Times New Roman"/>
          <w:b/>
          <w:spacing w:val="-8"/>
          <w:sz w:val="32"/>
          <w:szCs w:val="32"/>
          <w:lang w:val="uk-UA"/>
        </w:rPr>
        <w:t xml:space="preserve">ШКОЛИ І-ІІІ СТУПЕНІВ </w:t>
      </w:r>
    </w:p>
    <w:p w:rsidR="00E43F96" w:rsidRPr="00357902" w:rsidRDefault="00E43F96" w:rsidP="00EB234C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pacing w:val="-8"/>
          <w:sz w:val="32"/>
          <w:szCs w:val="32"/>
          <w:lang w:val="uk-UA"/>
        </w:rPr>
      </w:pPr>
      <w:r w:rsidRPr="00357902">
        <w:rPr>
          <w:rFonts w:ascii="Times New Roman" w:hAnsi="Times New Roman" w:cs="Times New Roman"/>
          <w:b/>
          <w:spacing w:val="-8"/>
          <w:sz w:val="32"/>
          <w:szCs w:val="32"/>
          <w:lang w:val="uk-UA"/>
        </w:rPr>
        <w:t xml:space="preserve"> ВОЛНОВАСЬКОЇ РАЙОННОЇ РАДИ</w:t>
      </w:r>
    </w:p>
    <w:p w:rsidR="00E43F96" w:rsidRPr="00357902" w:rsidRDefault="00E43F96" w:rsidP="00357902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pacing w:val="-3"/>
          <w:sz w:val="32"/>
          <w:szCs w:val="32"/>
          <w:lang w:val="uk-UA"/>
        </w:rPr>
      </w:pPr>
      <w:r w:rsidRPr="00357902">
        <w:rPr>
          <w:rFonts w:ascii="Times New Roman" w:hAnsi="Times New Roman" w:cs="Times New Roman"/>
          <w:b/>
          <w:spacing w:val="-8"/>
          <w:sz w:val="32"/>
          <w:szCs w:val="32"/>
          <w:lang w:val="uk-UA"/>
        </w:rPr>
        <w:t>ДОНЕЦЬКОЇ ОБЛАСТІ</w:t>
      </w:r>
    </w:p>
    <w:p w:rsidR="00E43F96" w:rsidRPr="00357902" w:rsidRDefault="00E43F96" w:rsidP="00E93B44">
      <w:pPr>
        <w:shd w:val="clear" w:color="auto" w:fill="FFFFFF"/>
        <w:spacing w:line="276" w:lineRule="auto"/>
        <w:ind w:right="14"/>
        <w:jc w:val="center"/>
        <w:rPr>
          <w:rFonts w:ascii="Times New Roman" w:hAnsi="Times New Roman" w:cs="Times New Roman"/>
          <w:b/>
          <w:sz w:val="32"/>
          <w:szCs w:val="72"/>
          <w:lang w:val="uk-UA"/>
        </w:rPr>
      </w:pPr>
      <w:r w:rsidRPr="00357902">
        <w:rPr>
          <w:rFonts w:ascii="Times New Roman" w:hAnsi="Times New Roman" w:cs="Times New Roman"/>
          <w:b/>
          <w:sz w:val="32"/>
          <w:szCs w:val="72"/>
          <w:lang w:val="uk-UA"/>
        </w:rPr>
        <w:t>на 2016—2021 pp.</w:t>
      </w:r>
    </w:p>
    <w:p w:rsidR="00E43F96" w:rsidRPr="00357902" w:rsidRDefault="00E43F96" w:rsidP="00EB234C">
      <w:pPr>
        <w:shd w:val="clear" w:color="auto" w:fill="FFFFFF"/>
        <w:ind w:left="684"/>
        <w:jc w:val="center"/>
        <w:rPr>
          <w:rFonts w:ascii="Times New Roman" w:hAnsi="Times New Roman" w:cs="Times New Roman"/>
          <w:spacing w:val="-3"/>
          <w:sz w:val="32"/>
          <w:szCs w:val="32"/>
          <w:lang w:val="uk-UA"/>
        </w:rPr>
      </w:pPr>
    </w:p>
    <w:p w:rsidR="00E43F96" w:rsidRPr="00357902" w:rsidRDefault="00E43F96" w:rsidP="00EB234C">
      <w:pPr>
        <w:shd w:val="clear" w:color="auto" w:fill="FFFFFF"/>
        <w:ind w:left="684"/>
        <w:jc w:val="center"/>
        <w:rPr>
          <w:rFonts w:ascii="Times New Roman" w:hAnsi="Times New Roman" w:cs="Times New Roman"/>
          <w:spacing w:val="-3"/>
          <w:sz w:val="32"/>
          <w:szCs w:val="32"/>
          <w:lang w:val="uk-UA"/>
        </w:rPr>
      </w:pPr>
    </w:p>
    <w:p w:rsidR="00E43F96" w:rsidRDefault="00E43F96" w:rsidP="00C5464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color w:val="000000"/>
          <w:spacing w:val="-3"/>
          <w:sz w:val="32"/>
          <w:szCs w:val="32"/>
          <w:lang w:val="uk-UA"/>
        </w:rPr>
      </w:pPr>
    </w:p>
    <w:p w:rsidR="00E43F96" w:rsidRDefault="00E43F96" w:rsidP="00C5464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color w:val="000000"/>
          <w:spacing w:val="-3"/>
          <w:sz w:val="32"/>
          <w:szCs w:val="32"/>
          <w:lang w:val="uk-UA"/>
        </w:rPr>
      </w:pPr>
    </w:p>
    <w:p w:rsidR="00E43F96" w:rsidRDefault="00E43F96" w:rsidP="00C5464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color w:val="000000"/>
          <w:spacing w:val="-3"/>
          <w:sz w:val="32"/>
          <w:szCs w:val="32"/>
          <w:lang w:val="uk-UA"/>
        </w:rPr>
      </w:pPr>
    </w:p>
    <w:p w:rsidR="00E43F96" w:rsidRDefault="00E43F96" w:rsidP="00C5464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color w:val="000000"/>
          <w:spacing w:val="-3"/>
          <w:sz w:val="32"/>
          <w:szCs w:val="32"/>
          <w:lang w:val="uk-UA"/>
        </w:rPr>
      </w:pPr>
    </w:p>
    <w:p w:rsidR="00E43F96" w:rsidRDefault="00E43F96" w:rsidP="00C5464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color w:val="000000"/>
          <w:spacing w:val="-3"/>
          <w:sz w:val="32"/>
          <w:szCs w:val="32"/>
          <w:lang w:val="uk-UA"/>
        </w:rPr>
      </w:pPr>
    </w:p>
    <w:p w:rsidR="00E43F96" w:rsidRDefault="00E43F96" w:rsidP="00C5464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color w:val="000000"/>
          <w:spacing w:val="-3"/>
          <w:sz w:val="32"/>
          <w:szCs w:val="32"/>
          <w:lang w:val="uk-UA"/>
        </w:rPr>
      </w:pPr>
    </w:p>
    <w:p w:rsidR="00E43F96" w:rsidRDefault="00E43F96" w:rsidP="00C5464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color w:val="000000"/>
          <w:spacing w:val="-3"/>
          <w:sz w:val="32"/>
          <w:szCs w:val="32"/>
          <w:lang w:val="uk-UA"/>
        </w:rPr>
      </w:pPr>
    </w:p>
    <w:p w:rsidR="00E43F96" w:rsidRDefault="00E43F96" w:rsidP="00C5464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color w:val="000000"/>
          <w:spacing w:val="-3"/>
          <w:sz w:val="32"/>
          <w:szCs w:val="32"/>
          <w:lang w:val="uk-UA"/>
        </w:rPr>
      </w:pPr>
    </w:p>
    <w:p w:rsidR="00E43F96" w:rsidRDefault="00E43F96" w:rsidP="00C5464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color w:val="000000"/>
          <w:spacing w:val="-3"/>
          <w:sz w:val="32"/>
          <w:szCs w:val="32"/>
          <w:lang w:val="uk-UA"/>
        </w:rPr>
      </w:pPr>
    </w:p>
    <w:p w:rsidR="00E43F96" w:rsidRDefault="00E43F96" w:rsidP="00C5464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color w:val="000000"/>
          <w:spacing w:val="-3"/>
          <w:sz w:val="32"/>
          <w:szCs w:val="32"/>
          <w:lang w:val="uk-UA"/>
        </w:rPr>
      </w:pPr>
    </w:p>
    <w:p w:rsidR="00E43F96" w:rsidRDefault="00E43F96" w:rsidP="00C5464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color w:val="000000"/>
          <w:spacing w:val="-3"/>
          <w:sz w:val="32"/>
          <w:szCs w:val="32"/>
          <w:lang w:val="uk-UA"/>
        </w:rPr>
      </w:pPr>
    </w:p>
    <w:p w:rsidR="00E43F96" w:rsidRDefault="00E43F96" w:rsidP="00C5464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color w:val="000000"/>
          <w:spacing w:val="-3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000000"/>
          <w:spacing w:val="-3"/>
          <w:sz w:val="32"/>
          <w:szCs w:val="32"/>
          <w:lang w:val="uk-UA"/>
        </w:rPr>
        <w:t xml:space="preserve">                                 </w:t>
      </w:r>
    </w:p>
    <w:p w:rsidR="00E43F96" w:rsidRPr="00074D53" w:rsidRDefault="00E43F96" w:rsidP="000B344C">
      <w:pPr>
        <w:pStyle w:val="NormalWeb"/>
        <w:spacing w:before="0" w:beforeAutospacing="0" w:after="0"/>
        <w:ind w:firstLine="567"/>
        <w:jc w:val="center"/>
        <w:rPr>
          <w:sz w:val="28"/>
          <w:szCs w:val="28"/>
          <w:lang w:val="uk-UA"/>
        </w:rPr>
      </w:pPr>
      <w:r w:rsidRPr="00074D53">
        <w:rPr>
          <w:sz w:val="28"/>
          <w:szCs w:val="28"/>
          <w:lang w:val="uk-UA"/>
        </w:rPr>
        <w:t>ЗМІСТ</w:t>
      </w:r>
    </w:p>
    <w:p w:rsidR="00E43F96" w:rsidRPr="00074D53" w:rsidRDefault="00E43F96" w:rsidP="00357902">
      <w:pPr>
        <w:pStyle w:val="NormalWeb"/>
        <w:spacing w:before="0" w:beforeAutospacing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074D53">
        <w:rPr>
          <w:sz w:val="28"/>
          <w:szCs w:val="28"/>
          <w:lang w:val="uk-UA"/>
        </w:rPr>
        <w:t>1.Вступ</w:t>
      </w:r>
    </w:p>
    <w:p w:rsidR="00E43F96" w:rsidRPr="00074D53" w:rsidRDefault="00E43F96" w:rsidP="00357902">
      <w:pPr>
        <w:pStyle w:val="NormalWeb"/>
        <w:spacing w:before="0" w:beforeAutospacing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074D53">
        <w:rPr>
          <w:sz w:val="28"/>
          <w:szCs w:val="28"/>
          <w:lang w:val="uk-UA"/>
        </w:rPr>
        <w:t>2. Методологічні засади, підходи, принципи, критерії</w:t>
      </w:r>
    </w:p>
    <w:p w:rsidR="00E43F96" w:rsidRPr="00074D53" w:rsidRDefault="00E43F96" w:rsidP="00357902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sz w:val="28"/>
          <w:szCs w:val="28"/>
          <w:lang w:val="uk-UA"/>
        </w:rPr>
        <w:t>3. Мета, стратегії та завдання.</w:t>
      </w:r>
    </w:p>
    <w:p w:rsidR="00E43F96" w:rsidRPr="00074D53" w:rsidRDefault="00E43F96" w:rsidP="00357902">
      <w:pPr>
        <w:pStyle w:val="ListParagraph"/>
        <w:widowControl/>
        <w:autoSpaceDE/>
        <w:autoSpaceDN/>
        <w:adjustRightInd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sz w:val="28"/>
          <w:szCs w:val="28"/>
          <w:lang w:val="uk-UA"/>
        </w:rPr>
        <w:t>4.Особливості програми.</w:t>
      </w:r>
    </w:p>
    <w:p w:rsidR="00E43F96" w:rsidRPr="00074D53" w:rsidRDefault="00E43F96" w:rsidP="00357902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sz w:val="28"/>
          <w:szCs w:val="28"/>
          <w:lang w:val="uk-UA"/>
        </w:rPr>
        <w:t>5.Принципи та передумови впровадження.</w:t>
      </w:r>
    </w:p>
    <w:p w:rsidR="00E43F96" w:rsidRPr="00074D53" w:rsidRDefault="00E43F96" w:rsidP="00357902">
      <w:pPr>
        <w:pStyle w:val="ListParagraph"/>
        <w:widowControl/>
        <w:autoSpaceDE/>
        <w:autoSpaceDN/>
        <w:adjustRightInd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sz w:val="28"/>
          <w:szCs w:val="28"/>
          <w:lang w:val="uk-UA"/>
        </w:rPr>
        <w:t>6.Форми та методи роботи.</w:t>
      </w:r>
    </w:p>
    <w:p w:rsidR="00E43F96" w:rsidRPr="00074D53" w:rsidRDefault="00E43F96" w:rsidP="00357902">
      <w:pPr>
        <w:widowControl/>
        <w:autoSpaceDE/>
        <w:autoSpaceDN/>
        <w:adjustRightInd/>
        <w:spacing w:line="360" w:lineRule="auto"/>
        <w:ind w:left="101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Pr="00074D53">
        <w:rPr>
          <w:rStyle w:val="FooterChar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74D53">
        <w:rPr>
          <w:rStyle w:val="Strong"/>
          <w:rFonts w:ascii="Times New Roman" w:hAnsi="Times New Roman"/>
          <w:b w:val="0"/>
          <w:sz w:val="28"/>
          <w:szCs w:val="28"/>
          <w:lang w:val="uk-UA"/>
        </w:rPr>
        <w:t>Основні заходи.</w:t>
      </w:r>
      <w:r w:rsidRPr="00074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43F96" w:rsidRPr="00074D53" w:rsidRDefault="00E43F96" w:rsidP="00357902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4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sz w:val="28"/>
          <w:szCs w:val="28"/>
          <w:lang w:val="uk-UA"/>
        </w:rPr>
        <w:t>Адміністративно-управлінська діяльність.</w:t>
      </w:r>
    </w:p>
    <w:p w:rsidR="00E43F96" w:rsidRPr="00074D53" w:rsidRDefault="00E43F96" w:rsidP="00357902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4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sz w:val="28"/>
          <w:szCs w:val="28"/>
          <w:lang w:val="uk-UA"/>
        </w:rPr>
        <w:t>Діяльність педагогічного колективу.</w:t>
      </w:r>
    </w:p>
    <w:p w:rsidR="00E43F96" w:rsidRPr="00074D53" w:rsidRDefault="00E43F96" w:rsidP="00357902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4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sz w:val="28"/>
          <w:szCs w:val="28"/>
          <w:lang w:val="uk-UA"/>
        </w:rPr>
        <w:t>Діяльність медичної служби.</w:t>
      </w:r>
    </w:p>
    <w:p w:rsidR="00E43F96" w:rsidRPr="00074D53" w:rsidRDefault="00E43F96" w:rsidP="00357902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4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sz w:val="28"/>
          <w:szCs w:val="28"/>
          <w:lang w:val="uk-UA"/>
        </w:rPr>
        <w:t>Співпраця із громадськістю та закладами сприяння здоров'ю.</w:t>
      </w:r>
    </w:p>
    <w:p w:rsidR="00E43F96" w:rsidRPr="00074D53" w:rsidRDefault="00E43F96" w:rsidP="00357902">
      <w:pPr>
        <w:pStyle w:val="NormalWeb"/>
        <w:spacing w:before="0" w:beforeAutospacing="0" w:after="0" w:line="360" w:lineRule="auto"/>
        <w:ind w:firstLine="567"/>
        <w:rPr>
          <w:sz w:val="28"/>
          <w:szCs w:val="28"/>
          <w:lang w:val="uk-UA"/>
        </w:rPr>
      </w:pPr>
      <w:r w:rsidRPr="00074D53">
        <w:rPr>
          <w:rStyle w:val="Strong"/>
          <w:b w:val="0"/>
          <w:sz w:val="28"/>
          <w:szCs w:val="28"/>
          <w:lang w:val="uk-UA"/>
        </w:rPr>
        <w:t>8.</w:t>
      </w:r>
      <w:r w:rsidRPr="00074D53">
        <w:rPr>
          <w:sz w:val="28"/>
          <w:szCs w:val="28"/>
          <w:lang w:val="uk-UA"/>
        </w:rPr>
        <w:t>Учасники програми.</w:t>
      </w:r>
    </w:p>
    <w:p w:rsidR="00E43F96" w:rsidRPr="00074D53" w:rsidRDefault="00E43F96" w:rsidP="00357902">
      <w:pPr>
        <w:pStyle w:val="ListParagraph"/>
        <w:shd w:val="clear" w:color="auto" w:fill="FFFFFF"/>
        <w:ind w:left="0"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bCs/>
          <w:sz w:val="28"/>
          <w:szCs w:val="28"/>
          <w:lang w:val="uk-UA"/>
        </w:rPr>
        <w:t>9.Управління та функції навчально-виховної діяльності</w:t>
      </w:r>
    </w:p>
    <w:p w:rsidR="00E43F96" w:rsidRPr="00074D53" w:rsidRDefault="00E43F96" w:rsidP="00357902">
      <w:pPr>
        <w:shd w:val="clear" w:color="auto" w:fill="FFFFFF"/>
        <w:ind w:right="22"/>
        <w:rPr>
          <w:rFonts w:ascii="Times New Roman" w:hAnsi="Times New Roman" w:cs="Times New Roman"/>
          <w:sz w:val="28"/>
          <w:szCs w:val="28"/>
          <w:lang w:val="uk-UA"/>
        </w:rPr>
      </w:pPr>
    </w:p>
    <w:p w:rsidR="00E43F96" w:rsidRPr="00074D53" w:rsidRDefault="00E43F96" w:rsidP="00357902">
      <w:pPr>
        <w:shd w:val="clear" w:color="auto" w:fill="FFFFFF"/>
        <w:ind w:right="7" w:firstLine="567"/>
        <w:rPr>
          <w:rFonts w:ascii="Times New Roman" w:hAnsi="Times New Roman" w:cs="Times New Roman"/>
          <w:spacing w:val="9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074D53">
        <w:rPr>
          <w:rFonts w:ascii="Times New Roman" w:hAnsi="Times New Roman" w:cs="Times New Roman"/>
          <w:sz w:val="28"/>
          <w:szCs w:val="28"/>
          <w:lang w:val="uk-UA"/>
        </w:rPr>
        <w:t xml:space="preserve">. Шляхи, умови та очікувані </w:t>
      </w:r>
      <w:r w:rsidRPr="00074D53">
        <w:rPr>
          <w:rFonts w:ascii="Times New Roman" w:hAnsi="Times New Roman" w:cs="Times New Roman"/>
          <w:spacing w:val="9"/>
          <w:sz w:val="28"/>
          <w:szCs w:val="28"/>
          <w:lang w:val="uk-UA"/>
        </w:rPr>
        <w:t>результати</w:t>
      </w:r>
    </w:p>
    <w:p w:rsidR="00E43F96" w:rsidRPr="00074D53" w:rsidRDefault="00E43F96" w:rsidP="00357902">
      <w:pPr>
        <w:shd w:val="clear" w:color="auto" w:fill="FFFFFF"/>
        <w:ind w:right="22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E43F96" w:rsidRDefault="00E43F9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color w:val="0070C0"/>
          <w:sz w:val="32"/>
          <w:szCs w:val="72"/>
          <w:lang w:val="uk-UA"/>
        </w:rPr>
      </w:pPr>
    </w:p>
    <w:p w:rsidR="00E43F96" w:rsidRDefault="00E43F9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color w:val="0070C0"/>
          <w:sz w:val="32"/>
          <w:szCs w:val="72"/>
          <w:lang w:val="uk-UA"/>
        </w:rPr>
      </w:pPr>
    </w:p>
    <w:p w:rsidR="00E43F96" w:rsidRDefault="00E43F9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color w:val="0070C0"/>
          <w:sz w:val="32"/>
          <w:szCs w:val="72"/>
          <w:lang w:val="uk-UA"/>
        </w:rPr>
      </w:pPr>
    </w:p>
    <w:p w:rsidR="00E43F96" w:rsidRDefault="00E43F9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color w:val="0070C0"/>
          <w:sz w:val="32"/>
          <w:szCs w:val="72"/>
          <w:lang w:val="uk-UA"/>
        </w:rPr>
      </w:pPr>
    </w:p>
    <w:p w:rsidR="00E43F96" w:rsidRDefault="00E43F9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color w:val="0070C0"/>
          <w:sz w:val="32"/>
          <w:szCs w:val="72"/>
          <w:lang w:val="uk-UA"/>
        </w:rPr>
      </w:pPr>
    </w:p>
    <w:p w:rsidR="00E43F96" w:rsidRDefault="00E43F9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color w:val="0070C0"/>
          <w:sz w:val="32"/>
          <w:szCs w:val="72"/>
          <w:lang w:val="uk-UA"/>
        </w:rPr>
      </w:pPr>
    </w:p>
    <w:p w:rsidR="00E43F96" w:rsidRDefault="00E43F9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color w:val="0070C0"/>
          <w:sz w:val="32"/>
          <w:szCs w:val="72"/>
          <w:lang w:val="uk-UA"/>
        </w:rPr>
      </w:pPr>
    </w:p>
    <w:p w:rsidR="00E43F96" w:rsidRDefault="00E43F9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color w:val="0070C0"/>
          <w:sz w:val="32"/>
          <w:szCs w:val="72"/>
          <w:lang w:val="uk-UA"/>
        </w:rPr>
      </w:pPr>
    </w:p>
    <w:p w:rsidR="00E43F96" w:rsidRDefault="00E43F9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color w:val="0070C0"/>
          <w:sz w:val="32"/>
          <w:szCs w:val="72"/>
          <w:lang w:val="uk-UA"/>
        </w:rPr>
      </w:pPr>
    </w:p>
    <w:p w:rsidR="00E43F96" w:rsidRDefault="00E43F9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color w:val="0070C0"/>
          <w:sz w:val="32"/>
          <w:szCs w:val="72"/>
          <w:lang w:val="uk-UA"/>
        </w:rPr>
      </w:pPr>
    </w:p>
    <w:p w:rsidR="00E43F96" w:rsidRDefault="00E43F9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color w:val="0070C0"/>
          <w:sz w:val="32"/>
          <w:szCs w:val="72"/>
          <w:lang w:val="uk-UA"/>
        </w:rPr>
      </w:pPr>
    </w:p>
    <w:p w:rsidR="00E43F96" w:rsidRDefault="00E43F9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color w:val="0070C0"/>
          <w:sz w:val="32"/>
          <w:szCs w:val="72"/>
          <w:lang w:val="uk-UA"/>
        </w:rPr>
      </w:pPr>
    </w:p>
    <w:p w:rsidR="00E43F96" w:rsidRDefault="00E43F9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color w:val="0070C0"/>
          <w:sz w:val="32"/>
          <w:szCs w:val="72"/>
          <w:lang w:val="uk-UA"/>
        </w:rPr>
      </w:pPr>
    </w:p>
    <w:p w:rsidR="00E43F96" w:rsidRPr="00074D53" w:rsidRDefault="00E43F9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color w:val="0070C0"/>
          <w:sz w:val="32"/>
          <w:szCs w:val="72"/>
          <w:lang w:val="uk-UA"/>
        </w:rPr>
      </w:pPr>
    </w:p>
    <w:p w:rsidR="00E43F96" w:rsidRPr="00074D53" w:rsidRDefault="00E43F96" w:rsidP="00775CC2">
      <w:pPr>
        <w:pStyle w:val="ListParagraph"/>
        <w:numPr>
          <w:ilvl w:val="1"/>
          <w:numId w:val="28"/>
        </w:numPr>
        <w:shd w:val="clear" w:color="auto" w:fill="FFFFFF"/>
        <w:ind w:left="0" w:firstLine="0"/>
        <w:jc w:val="center"/>
        <w:rPr>
          <w:rFonts w:ascii="Times New Roman" w:hAnsi="Times New Roman" w:cs="Times New Roman"/>
          <w:b/>
          <w:color w:val="002060"/>
          <w:spacing w:val="2"/>
          <w:sz w:val="32"/>
          <w:szCs w:val="28"/>
          <w:lang w:val="uk-UA"/>
        </w:rPr>
      </w:pPr>
      <w:r w:rsidRPr="00074D53">
        <w:rPr>
          <w:rFonts w:ascii="Times New Roman" w:hAnsi="Times New Roman" w:cs="Times New Roman"/>
          <w:b/>
          <w:color w:val="002060"/>
          <w:spacing w:val="2"/>
          <w:sz w:val="32"/>
          <w:szCs w:val="28"/>
          <w:lang w:val="uk-UA"/>
        </w:rPr>
        <w:t>ВСТУП</w:t>
      </w:r>
    </w:p>
    <w:p w:rsidR="00E43F96" w:rsidRPr="00074D53" w:rsidRDefault="00E43F96" w:rsidP="00CA44F7">
      <w:pPr>
        <w:pStyle w:val="Heading3"/>
        <w:spacing w:before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74D53">
        <w:rPr>
          <w:rFonts w:ascii="Times New Roman" w:hAnsi="Times New Roman"/>
          <w:b w:val="0"/>
          <w:color w:val="auto"/>
          <w:sz w:val="28"/>
          <w:szCs w:val="28"/>
        </w:rPr>
        <w:t>Людина - найвищий продукт земної природи. Але для того, щоби насолоджуватися скарбами природи, людина має бути здоровою, сильною та розумною. - І. Павлов</w:t>
      </w:r>
    </w:p>
    <w:p w:rsidR="00E43F96" w:rsidRPr="00074D53" w:rsidRDefault="00E43F96" w:rsidP="00CA44F7">
      <w:pPr>
        <w:pStyle w:val="NormalWeb"/>
        <w:spacing w:before="0" w:beforeAutospacing="0" w:after="0" w:line="276" w:lineRule="auto"/>
        <w:ind w:firstLine="567"/>
        <w:jc w:val="both"/>
        <w:rPr>
          <w:sz w:val="28"/>
          <w:szCs w:val="28"/>
          <w:lang w:val="uk-UA"/>
        </w:rPr>
      </w:pPr>
      <w:r w:rsidRPr="00074D53">
        <w:rPr>
          <w:sz w:val="28"/>
          <w:szCs w:val="28"/>
          <w:lang w:val="uk-UA"/>
        </w:rPr>
        <w:t>Здоров'я дітей - найцінніше надбання цивілізованого суспільства. Воно створює фізичний, духовний, соціальний, інтелектуальний та фізичний базиси країни.</w:t>
      </w:r>
    </w:p>
    <w:p w:rsidR="00E43F96" w:rsidRPr="00074D53" w:rsidRDefault="00E43F96" w:rsidP="00CA44F7">
      <w:pPr>
        <w:pStyle w:val="NormalWeb"/>
        <w:spacing w:before="0" w:beforeAutospacing="0" w:after="0" w:line="276" w:lineRule="auto"/>
        <w:ind w:firstLine="567"/>
        <w:jc w:val="both"/>
        <w:rPr>
          <w:sz w:val="28"/>
          <w:szCs w:val="28"/>
          <w:lang w:val="uk-UA"/>
        </w:rPr>
      </w:pPr>
      <w:r w:rsidRPr="00074D53">
        <w:rPr>
          <w:sz w:val="28"/>
          <w:szCs w:val="28"/>
          <w:lang w:val="uk-UA"/>
        </w:rPr>
        <w:t>Наші діти на сьогодні - ослаблені та хворобливі як, урешті, і належить бути дитині, котра погано та нераціонально харчується, живе в забрудненому навколишньому середовищі, не займається фізкультурою та постійно зазнає нервових перевантажень. Державною програмою «Діти України» підкреслюється, що здоров'я підліткового покоління - це інтегрований покажчик суспільного розвитку. Тому формування здорового способу життя є обов'язковим завданням і умовою розвитку творчих здібностей учня та формування його як творчої особистості.</w:t>
      </w:r>
    </w:p>
    <w:p w:rsidR="00E43F96" w:rsidRPr="00074D53" w:rsidRDefault="00E43F96" w:rsidP="00CA44F7">
      <w:pPr>
        <w:pStyle w:val="NormalWeb"/>
        <w:spacing w:before="0" w:beforeAutospacing="0" w:after="0" w:line="276" w:lineRule="auto"/>
        <w:ind w:firstLine="567"/>
        <w:jc w:val="both"/>
        <w:rPr>
          <w:sz w:val="28"/>
          <w:szCs w:val="28"/>
          <w:lang w:val="uk-UA"/>
        </w:rPr>
      </w:pPr>
      <w:r w:rsidRPr="00074D53">
        <w:rPr>
          <w:sz w:val="28"/>
          <w:szCs w:val="28"/>
          <w:lang w:val="uk-UA"/>
        </w:rPr>
        <w:t>Школа - це місце, де дитина проводить значну частину часу. Тому саме школа має великі можливості у здійсненні ряду заходів із питань збереження здоров'я. Програма покликана чітко регламентувати діяльність на шляху до кінцевої мети - створення здорового мікроклімату для виховання здорової особистості.</w:t>
      </w:r>
    </w:p>
    <w:p w:rsidR="00E43F96" w:rsidRPr="00074D53" w:rsidRDefault="00E43F96" w:rsidP="00CA44F7">
      <w:pPr>
        <w:pStyle w:val="ListParagraph"/>
        <w:numPr>
          <w:ilvl w:val="1"/>
          <w:numId w:val="28"/>
        </w:num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color w:val="002060"/>
          <w:spacing w:val="2"/>
          <w:sz w:val="32"/>
          <w:szCs w:val="28"/>
          <w:lang w:val="uk-UA"/>
        </w:rPr>
      </w:pPr>
      <w:r w:rsidRPr="00074D53">
        <w:rPr>
          <w:rFonts w:ascii="Times New Roman" w:hAnsi="Times New Roman" w:cs="Times New Roman"/>
          <w:b/>
          <w:color w:val="002060"/>
          <w:sz w:val="32"/>
          <w:szCs w:val="28"/>
          <w:lang w:val="uk-UA"/>
        </w:rPr>
        <w:t>Методологічнi засади, підхо</w:t>
      </w:r>
      <w:r w:rsidRPr="00074D53">
        <w:rPr>
          <w:rFonts w:ascii="Times New Roman" w:hAnsi="Times New Roman" w:cs="Times New Roman"/>
          <w:b/>
          <w:color w:val="002060"/>
          <w:spacing w:val="2"/>
          <w:sz w:val="32"/>
          <w:szCs w:val="28"/>
          <w:lang w:val="uk-UA"/>
        </w:rPr>
        <w:t>ди, принципи, критерії</w:t>
      </w:r>
    </w:p>
    <w:p w:rsidR="00E43F96" w:rsidRPr="00074D53" w:rsidRDefault="00E43F96" w:rsidP="00CA44F7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Шкільну концептуальну модель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Божиковецької</w:t>
      </w:r>
      <w:r w:rsidRPr="00074D53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 загальноосвітньої школи</w:t>
      </w:r>
      <w:r w:rsidRPr="00074D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I—III ступенів  спрямовано на за</w:t>
      </w:r>
      <w:r w:rsidRPr="00074D5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своєння учнями, батьками та вчите</w:t>
      </w:r>
      <w:r w:rsidRPr="00074D5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лями школи основ культури здоров'я, </w:t>
      </w:r>
      <w:r w:rsidRPr="00074D53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зменшення захворюваності школярів, </w:t>
      </w:r>
      <w:r w:rsidRPr="00074D53">
        <w:rPr>
          <w:rFonts w:ascii="Times New Roman" w:hAnsi="Times New Roman" w:cs="Times New Roman"/>
          <w:color w:val="000000"/>
          <w:spacing w:val="-12"/>
          <w:sz w:val="28"/>
          <w:szCs w:val="28"/>
          <w:lang w:val="uk-UA"/>
        </w:rPr>
        <w:t xml:space="preserve">підвищення piвня їхньої фізичної й </w:t>
      </w:r>
      <w:r w:rsidRPr="00074D53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розумової працездатності, успішності та якості знань, створення сприят</w:t>
      </w:r>
      <w:r w:rsidRPr="00074D5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ливих умов для всебічного розвитку </w:t>
      </w:r>
      <w:r w:rsidRPr="00074D5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здорової особистості.</w:t>
      </w:r>
    </w:p>
    <w:p w:rsidR="00E43F96" w:rsidRPr="00074D53" w:rsidRDefault="00E43F96" w:rsidP="00CA44F7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Теоретико-методологічною осно</w:t>
      </w:r>
      <w:r w:rsidRPr="00074D5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вою зміцнення в учнів навичок здорового способу життя є Конституція </w:t>
      </w:r>
      <w:r w:rsidRPr="00074D53"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  <w:t xml:space="preserve">України, закони України «Про загальну </w:t>
      </w:r>
      <w:r w:rsidRPr="00074D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середню освіту», «Про ocвiтy», «Про </w:t>
      </w:r>
      <w:r w:rsidRPr="00074D53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охорону дитинства»; Укази Президен</w:t>
      </w:r>
      <w:r w:rsidRPr="00074D53">
        <w:rPr>
          <w:rFonts w:ascii="Times New Roman" w:hAnsi="Times New Roman" w:cs="Times New Roman"/>
          <w:color w:val="000000"/>
          <w:spacing w:val="-9"/>
          <w:sz w:val="28"/>
          <w:szCs w:val="28"/>
          <w:lang w:val="uk-UA"/>
        </w:rPr>
        <w:t xml:space="preserve">та України «Про заходи щодо розвитку </w:t>
      </w:r>
      <w:r w:rsidRPr="00074D5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духовності, захисту моралі та форму</w:t>
      </w:r>
      <w:r w:rsidRPr="00074D53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вання здорового способу життя грома</w:t>
      </w:r>
      <w:r w:rsidRPr="00074D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дян» та «Про додаткові заходи щодо </w:t>
      </w:r>
      <w:r w:rsidRPr="00074D5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посилення боротьби з ВІЛ-інфекцією та СНІДом»; Державні санітарні пра</w:t>
      </w:r>
      <w:r w:rsidRPr="00074D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вила i норми влаштування, утримання загальноосвітніх навчальних закладів </w:t>
      </w:r>
      <w:r w:rsidRPr="00074D5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та організація навчально-виховного </w:t>
      </w:r>
      <w:r w:rsidRPr="00074D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процесу (ДСанПіН 5.5.2.008-01 2001); </w:t>
      </w:r>
      <w:r w:rsidRPr="00074D5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національні програми: «Обдаровані </w:t>
      </w:r>
      <w:r w:rsidRPr="00074D53">
        <w:rPr>
          <w:rFonts w:ascii="Times New Roman" w:hAnsi="Times New Roman" w:cs="Times New Roman"/>
          <w:color w:val="000000"/>
          <w:spacing w:val="-11"/>
          <w:sz w:val="28"/>
          <w:szCs w:val="28"/>
          <w:lang w:val="uk-UA"/>
        </w:rPr>
        <w:t>діти», «Діти України», «Репродуктив</w:t>
      </w:r>
      <w:r w:rsidRPr="00074D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 здоров'я 2001-2005», концепції </w:t>
      </w:r>
      <w:r w:rsidRPr="00074D5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«Сприяння просвітницькій роботі </w:t>
      </w:r>
      <w:r w:rsidRPr="00074D53">
        <w:rPr>
          <w:rFonts w:ascii="Times New Roman" w:hAnsi="Times New Roman" w:cs="Times New Roman"/>
          <w:color w:val="000000"/>
          <w:spacing w:val="-9"/>
          <w:sz w:val="28"/>
          <w:szCs w:val="28"/>
          <w:lang w:val="uk-UA"/>
        </w:rPr>
        <w:t>«рівний-рівному» серед молоді Украї</w:t>
      </w:r>
      <w:r w:rsidRPr="00074D53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ни щодо здорового способу життя»; цільова комплексна програма «Фізич</w:t>
      </w:r>
      <w:r w:rsidRPr="00074D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 виховання — здоров'я нації» та </w:t>
      </w:r>
      <w:r w:rsidRPr="00074D53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Комплексна програма формування на</w:t>
      </w:r>
      <w:r w:rsidRPr="00074D53">
        <w:rPr>
          <w:rFonts w:ascii="Times New Roman" w:hAnsi="Times New Roman" w:cs="Times New Roman"/>
          <w:color w:val="000000"/>
          <w:spacing w:val="-9"/>
          <w:sz w:val="28"/>
          <w:szCs w:val="28"/>
          <w:lang w:val="uk-UA"/>
        </w:rPr>
        <w:t xml:space="preserve">вичок здорового способу життя у дітей </w:t>
      </w:r>
      <w:r w:rsidRPr="00074D5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та підлітків, </w:t>
      </w:r>
      <w:r w:rsidRPr="00074D5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а також теоретичні праці валеологів, </w:t>
      </w:r>
      <w:r w:rsidRPr="00074D53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педагогів, психологів, фізіологів, бioлогів минулого i сучасності; міжнародні</w:t>
      </w:r>
      <w:r w:rsidRPr="00074D53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074D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проекти i програми: Конвенція про права дитини (1989), Міжнародний </w:t>
      </w:r>
      <w:r w:rsidRPr="00074D5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проект «Європейська мережа шкіл </w:t>
      </w:r>
      <w:r w:rsidRPr="00074D53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сприяння здоров'ю» (1996), україн</w:t>
      </w:r>
      <w:r w:rsidRPr="00074D53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сько-канадський проект «Партнери </w:t>
      </w:r>
      <w:r w:rsidRPr="00074D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oxopoнi здоров'я. Школи здоров'я» </w:t>
      </w:r>
      <w:r w:rsidRPr="00074D5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(1999р.)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074D5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тощо.</w:t>
      </w:r>
    </w:p>
    <w:p w:rsidR="00E43F96" w:rsidRDefault="00E43F96" w:rsidP="00CA44F7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iCs/>
          <w:color w:val="000000"/>
          <w:spacing w:val="3"/>
          <w:sz w:val="28"/>
          <w:szCs w:val="28"/>
          <w:lang w:val="uk-UA"/>
        </w:rPr>
      </w:pPr>
    </w:p>
    <w:p w:rsidR="00E43F96" w:rsidRDefault="00E43F96" w:rsidP="00CA44F7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iCs/>
          <w:color w:val="000000"/>
          <w:spacing w:val="3"/>
          <w:sz w:val="28"/>
          <w:szCs w:val="28"/>
          <w:lang w:val="uk-UA"/>
        </w:rPr>
      </w:pPr>
    </w:p>
    <w:p w:rsidR="00E43F96" w:rsidRDefault="00E43F96" w:rsidP="00CA44F7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iCs/>
          <w:color w:val="000000"/>
          <w:spacing w:val="3"/>
          <w:sz w:val="28"/>
          <w:szCs w:val="28"/>
          <w:lang w:val="uk-UA"/>
        </w:rPr>
      </w:pPr>
    </w:p>
    <w:p w:rsidR="00E43F96" w:rsidRPr="00074D53" w:rsidRDefault="00E43F96" w:rsidP="00CA44F7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iCs/>
          <w:color w:val="000000"/>
          <w:spacing w:val="3"/>
          <w:sz w:val="28"/>
          <w:szCs w:val="28"/>
          <w:lang w:val="uk-UA"/>
        </w:rPr>
        <w:t>Базовими принципами зміцнення в учнів навичок здорового спо</w:t>
      </w:r>
      <w:r w:rsidRPr="00074D5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собу життя </w:t>
      </w:r>
      <w:r w:rsidRPr="00074D53"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val="uk-UA"/>
        </w:rPr>
        <w:t>є: науковість, гуманізація, демокра</w:t>
      </w:r>
      <w:r w:rsidRPr="00074D5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тизація, єдиний підхід до якості й змісту ocвiтu, практична спря</w:t>
      </w:r>
      <w:r w:rsidRPr="00074D53">
        <w:rPr>
          <w:rFonts w:ascii="Times New Roman" w:hAnsi="Times New Roman" w:cs="Times New Roman"/>
          <w:iCs/>
          <w:color w:val="000000"/>
          <w:spacing w:val="4"/>
          <w:sz w:val="28"/>
          <w:szCs w:val="28"/>
          <w:lang w:val="uk-UA"/>
        </w:rPr>
        <w:t xml:space="preserve">мованість, позитивна мотивація </w:t>
      </w:r>
      <w:r w:rsidRPr="00074D53">
        <w:rPr>
          <w:rFonts w:ascii="Times New Roman" w:hAnsi="Times New Roman" w:cs="Times New Roman"/>
          <w:iCs/>
          <w:color w:val="000000"/>
          <w:spacing w:val="-2"/>
          <w:sz w:val="28"/>
          <w:szCs w:val="28"/>
          <w:lang w:val="uk-UA"/>
        </w:rPr>
        <w:t>до здорового способу життя, роз</w:t>
      </w:r>
      <w:r w:rsidRPr="00074D53"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val="uk-UA"/>
        </w:rPr>
        <w:t>виток національної самосвідомос</w:t>
      </w:r>
      <w:r w:rsidRPr="00074D5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ті, полікультурна спрямованість, </w:t>
      </w:r>
      <w:r w:rsidRPr="00074D53">
        <w:rPr>
          <w:rFonts w:ascii="Times New Roman" w:hAnsi="Times New Roman" w:cs="Times New Roman"/>
          <w:iCs/>
          <w:color w:val="000000"/>
          <w:spacing w:val="-2"/>
          <w:sz w:val="28"/>
          <w:szCs w:val="28"/>
          <w:lang w:val="uk-UA"/>
        </w:rPr>
        <w:t xml:space="preserve">динамічність змісту оздоровчої </w:t>
      </w:r>
      <w:r w:rsidRPr="00074D5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ocвiти, толерантні</w:t>
      </w:r>
      <w:r w:rsidRPr="00074D53">
        <w:rPr>
          <w:rFonts w:ascii="Times New Roman" w:hAnsi="Times New Roman" w:cs="Times New Roman"/>
          <w:iCs/>
          <w:color w:val="000000"/>
          <w:spacing w:val="-4"/>
          <w:sz w:val="28"/>
          <w:szCs w:val="28"/>
          <w:lang w:val="uk-UA"/>
        </w:rPr>
        <w:t xml:space="preserve">сть, екологізація, інтеграція та </w:t>
      </w:r>
      <w:r w:rsidRPr="00074D5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системність, доступність, осо</w:t>
      </w:r>
      <w:r w:rsidRPr="00074D53">
        <w:rPr>
          <w:rFonts w:ascii="Times New Roman" w:hAnsi="Times New Roman" w:cs="Times New Roman"/>
          <w:iCs/>
          <w:color w:val="000000"/>
          <w:spacing w:val="1"/>
          <w:sz w:val="28"/>
          <w:szCs w:val="28"/>
          <w:lang w:val="uk-UA"/>
        </w:rPr>
        <w:t xml:space="preserve">бистісно-зорієнтоване навчання й </w:t>
      </w:r>
      <w:r w:rsidRPr="00074D5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виховання, активна самоосвіта й </w:t>
      </w:r>
      <w:r w:rsidRPr="00074D53">
        <w:rPr>
          <w:rFonts w:ascii="Times New Roman" w:hAnsi="Times New Roman" w:cs="Times New Roman"/>
          <w:iCs/>
          <w:color w:val="000000"/>
          <w:spacing w:val="1"/>
          <w:sz w:val="28"/>
          <w:szCs w:val="28"/>
          <w:lang w:val="uk-UA"/>
        </w:rPr>
        <w:t xml:space="preserve">саморозвиток учнів, оптимізація </w:t>
      </w:r>
      <w:r w:rsidRPr="00074D53">
        <w:rPr>
          <w:rFonts w:ascii="Times New Roman" w:hAnsi="Times New Roman" w:cs="Times New Roman"/>
          <w:iCs/>
          <w:color w:val="000000"/>
          <w:spacing w:val="-2"/>
          <w:sz w:val="28"/>
          <w:szCs w:val="28"/>
          <w:lang w:val="uk-UA"/>
        </w:rPr>
        <w:t>навчально-виховного процесу.</w:t>
      </w:r>
    </w:p>
    <w:p w:rsidR="00E43F96" w:rsidRDefault="00E43F96" w:rsidP="00CA44F7">
      <w:pPr>
        <w:shd w:val="clear" w:color="auto" w:fill="FFFFFF"/>
        <w:spacing w:line="276" w:lineRule="auto"/>
        <w:ind w:firstLine="567"/>
        <w:jc w:val="center"/>
        <w:rPr>
          <w:rFonts w:ascii="Times New Roman" w:hAnsi="Times New Roman" w:cs="Times New Roman"/>
          <w:b/>
          <w:color w:val="002060"/>
          <w:sz w:val="32"/>
          <w:szCs w:val="28"/>
          <w:lang w:val="uk-UA"/>
        </w:rPr>
      </w:pPr>
    </w:p>
    <w:p w:rsidR="00E43F96" w:rsidRPr="00074D53" w:rsidRDefault="00E43F96" w:rsidP="00CA44F7">
      <w:pPr>
        <w:shd w:val="clear" w:color="auto" w:fill="FFFFFF"/>
        <w:spacing w:line="276" w:lineRule="auto"/>
        <w:ind w:firstLine="567"/>
        <w:jc w:val="center"/>
        <w:rPr>
          <w:rFonts w:ascii="Times New Roman" w:hAnsi="Times New Roman" w:cs="Times New Roman"/>
          <w:b/>
          <w:color w:val="002060"/>
          <w:sz w:val="32"/>
          <w:szCs w:val="28"/>
          <w:lang w:val="uk-UA"/>
        </w:rPr>
      </w:pPr>
      <w:r w:rsidRPr="00074D53">
        <w:rPr>
          <w:rFonts w:ascii="Times New Roman" w:hAnsi="Times New Roman" w:cs="Times New Roman"/>
          <w:b/>
          <w:color w:val="002060"/>
          <w:sz w:val="32"/>
          <w:szCs w:val="28"/>
          <w:lang w:val="uk-UA"/>
        </w:rPr>
        <w:t>3. Мета, стратегії та завдання</w:t>
      </w:r>
    </w:p>
    <w:p w:rsidR="00E43F96" w:rsidRPr="00074D53" w:rsidRDefault="00E43F96" w:rsidP="00CA44F7">
      <w:pPr>
        <w:shd w:val="clear" w:color="auto" w:fill="FFFFFF"/>
        <w:spacing w:line="276" w:lineRule="auto"/>
        <w:ind w:right="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Метою Програми є створення </w:t>
      </w:r>
      <w:r w:rsidRPr="00074D53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умов для розвитку й зміцнення в учнів </w:t>
      </w:r>
      <w:r w:rsidRPr="00074D5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навичок здорового способу життя</w:t>
      </w:r>
      <w:r w:rsidRPr="00074D5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, зміцнення фізичного, </w:t>
      </w:r>
      <w:r w:rsidRPr="00074D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психічного, соціального i духовного </w:t>
      </w:r>
      <w:r w:rsidRPr="00074D5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здоров'я, визнання пріоритету здо</w:t>
      </w:r>
      <w:r w:rsidRPr="00074D5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рового способу життя як основного чинника збереження та зміцнення </w:t>
      </w:r>
      <w:r w:rsidRPr="00074D5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здоров'я, організація їх життєдіяльності на позиціях здорового способу життя, утвердження свідомого </w:t>
      </w:r>
      <w:r w:rsidRPr="00074D5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ставлення та громадянської відпові</w:t>
      </w:r>
      <w:r w:rsidRPr="00074D5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дальності за своє здоров'я.</w:t>
      </w:r>
    </w:p>
    <w:p w:rsidR="00E43F96" w:rsidRPr="00074D53" w:rsidRDefault="00E43F96" w:rsidP="00CA44F7">
      <w:pPr>
        <w:shd w:val="clear" w:color="auto" w:fill="FFFFFF"/>
        <w:spacing w:line="276" w:lineRule="auto"/>
        <w:ind w:right="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Програму спрямовано на вико</w:t>
      </w:r>
      <w:r w:rsidRPr="00074D53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нання таких завдань</w:t>
      </w:r>
      <w:r w:rsidRPr="00074D53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:</w:t>
      </w:r>
    </w:p>
    <w:p w:rsidR="00E43F96" w:rsidRPr="00074D53" w:rsidRDefault="00E43F96" w:rsidP="00CA44F7">
      <w:pPr>
        <w:shd w:val="clear" w:color="auto" w:fill="FFFFFF"/>
        <w:tabs>
          <w:tab w:val="left" w:pos="475"/>
        </w:tabs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•</w:t>
      </w:r>
      <w:r w:rsidRPr="00074D53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ab/>
        <w:t xml:space="preserve"> </w:t>
      </w:r>
      <w:r w:rsidRPr="00074D5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наукове обгрунтування необхідності</w:t>
      </w:r>
      <w:r w:rsidRPr="00074D53">
        <w:rPr>
          <w:rFonts w:ascii="Times New Roman" w:hAnsi="Times New Roman" w:cs="Times New Roman"/>
          <w:smallCaps/>
          <w:color w:val="000000"/>
          <w:sz w:val="28"/>
          <w:szCs w:val="28"/>
          <w:lang w:val="uk-UA"/>
        </w:rPr>
        <w:t xml:space="preserve"> </w:t>
      </w:r>
      <w:r w:rsidRPr="00074D53">
        <w:rPr>
          <w:rFonts w:ascii="Times New Roman" w:hAnsi="Times New Roman" w:cs="Times New Roman"/>
          <w:color w:val="000000"/>
          <w:sz w:val="28"/>
          <w:szCs w:val="28"/>
          <w:lang w:val="uk-UA"/>
        </w:rPr>
        <w:t>впровадження в навчально-ви</w:t>
      </w:r>
      <w:r w:rsidRPr="00074D53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ховний  процес здоров'язберігаючих </w:t>
      </w:r>
      <w:r w:rsidRPr="00074D53"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технологій;</w:t>
      </w:r>
    </w:p>
    <w:p w:rsidR="00E43F96" w:rsidRPr="00074D53" w:rsidRDefault="00E43F96" w:rsidP="00CA44F7">
      <w:pPr>
        <w:numPr>
          <w:ilvl w:val="0"/>
          <w:numId w:val="3"/>
        </w:numPr>
        <w:shd w:val="clear" w:color="auto" w:fill="FFFFFF"/>
        <w:tabs>
          <w:tab w:val="left" w:pos="511"/>
        </w:tabs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інтеграція елементів культури </w:t>
      </w:r>
      <w:r w:rsidRPr="00074D53">
        <w:rPr>
          <w:rFonts w:ascii="Times New Roman" w:hAnsi="Times New Roman" w:cs="Times New Roman"/>
          <w:color w:val="000000"/>
          <w:spacing w:val="-9"/>
          <w:sz w:val="28"/>
          <w:szCs w:val="28"/>
          <w:lang w:val="uk-UA"/>
        </w:rPr>
        <w:t>здоров'я в навчально-виховний процес;</w:t>
      </w:r>
    </w:p>
    <w:p w:rsidR="00E43F96" w:rsidRPr="00074D53" w:rsidRDefault="00E43F96" w:rsidP="00CA44F7">
      <w:pPr>
        <w:numPr>
          <w:ilvl w:val="0"/>
          <w:numId w:val="3"/>
        </w:numPr>
        <w:shd w:val="clear" w:color="auto" w:fill="FFFFFF"/>
        <w:tabs>
          <w:tab w:val="left" w:pos="511"/>
        </w:tabs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74D53">
        <w:rPr>
          <w:rFonts w:ascii="Times New Roman" w:hAnsi="Times New Roman" w:cs="Times New Roman"/>
          <w:sz w:val="28"/>
          <w:szCs w:val="28"/>
          <w:lang w:val="uk-UA"/>
        </w:rPr>
        <w:t>здійснення освітньої діяльності фахівцями для педагогічного та батьківського колективів із метою підвищення кваліфікації учасників реалізації програми;</w:t>
      </w:r>
    </w:p>
    <w:p w:rsidR="00E43F96" w:rsidRPr="00074D53" w:rsidRDefault="00E43F96" w:rsidP="00CA44F7">
      <w:pPr>
        <w:numPr>
          <w:ilvl w:val="0"/>
          <w:numId w:val="3"/>
        </w:numPr>
        <w:shd w:val="clear" w:color="auto" w:fill="FFFFFF"/>
        <w:tabs>
          <w:tab w:val="left" w:pos="511"/>
        </w:tabs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створення умов для всебічно</w:t>
      </w:r>
      <w:r w:rsidRPr="00074D53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го розвитку особистості з позиції </w:t>
      </w:r>
      <w:r w:rsidRPr="00074D5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здоров'язбереження;</w:t>
      </w:r>
    </w:p>
    <w:p w:rsidR="00E43F96" w:rsidRPr="00074D53" w:rsidRDefault="00E43F96" w:rsidP="00CA44F7">
      <w:pPr>
        <w:shd w:val="clear" w:color="auto" w:fill="FFFFFF"/>
        <w:tabs>
          <w:tab w:val="left" w:pos="605"/>
        </w:tabs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• </w:t>
      </w:r>
      <w:r w:rsidRPr="00074D53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вироблення механізмів мо</w:t>
      </w:r>
      <w:r w:rsidRPr="00074D53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тивації вчителів до впровадження </w:t>
      </w:r>
      <w:r w:rsidRPr="00074D53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здоров'язберігаючих </w:t>
      </w:r>
      <w:r w:rsidRPr="00074D5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технологій;</w:t>
      </w:r>
    </w:p>
    <w:p w:rsidR="00E43F96" w:rsidRPr="00074D53" w:rsidRDefault="00E43F96" w:rsidP="00CA44F7">
      <w:pPr>
        <w:numPr>
          <w:ilvl w:val="0"/>
          <w:numId w:val="4"/>
        </w:numPr>
        <w:shd w:val="clear" w:color="auto" w:fill="FFFFFF"/>
        <w:tabs>
          <w:tab w:val="left" w:pos="482"/>
        </w:tabs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створення умов для особистіс</w:t>
      </w:r>
      <w:r w:rsidRPr="00074D5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ного зростання кожного вчителя;</w:t>
      </w:r>
    </w:p>
    <w:p w:rsidR="00E43F96" w:rsidRPr="00074D53" w:rsidRDefault="00E43F96" w:rsidP="00CA44F7">
      <w:pPr>
        <w:numPr>
          <w:ilvl w:val="0"/>
          <w:numId w:val="4"/>
        </w:numPr>
        <w:shd w:val="clear" w:color="auto" w:fill="FFFFFF"/>
        <w:tabs>
          <w:tab w:val="left" w:pos="482"/>
        </w:tabs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sz w:val="28"/>
          <w:szCs w:val="28"/>
          <w:lang w:val="uk-UA"/>
        </w:rPr>
        <w:t>організація методичного й інформаційного супроводу діяльності;</w:t>
      </w:r>
    </w:p>
    <w:p w:rsidR="00E43F96" w:rsidRPr="00074D53" w:rsidRDefault="00E43F96" w:rsidP="00CA44F7">
      <w:pPr>
        <w:numPr>
          <w:ilvl w:val="0"/>
          <w:numId w:val="4"/>
        </w:numPr>
        <w:shd w:val="clear" w:color="auto" w:fill="FFFFFF"/>
        <w:tabs>
          <w:tab w:val="left" w:pos="482"/>
        </w:tabs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розробка i створення експери</w:t>
      </w:r>
      <w:r w:rsidRPr="00074D5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ментальних авторських проектів, </w:t>
      </w:r>
      <w:r w:rsidRPr="00074D5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програм, зошитів, реко</w:t>
      </w:r>
      <w:r w:rsidRPr="00074D53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мендацій та інших методичних по</w:t>
      </w:r>
      <w:r w:rsidRPr="00074D5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сібників з проблеми впровадження </w:t>
      </w:r>
      <w:r w:rsidRPr="00074D53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здоров'язберігаючих </w:t>
      </w:r>
      <w:r w:rsidRPr="00074D5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технологій;</w:t>
      </w:r>
    </w:p>
    <w:p w:rsidR="00E43F96" w:rsidRPr="00074D53" w:rsidRDefault="00E43F96" w:rsidP="00CA44F7">
      <w:pPr>
        <w:numPr>
          <w:ilvl w:val="0"/>
          <w:numId w:val="4"/>
        </w:numPr>
        <w:shd w:val="clear" w:color="auto" w:fill="FFFFFF"/>
        <w:tabs>
          <w:tab w:val="left" w:pos="482"/>
        </w:tabs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sz w:val="28"/>
          <w:szCs w:val="28"/>
          <w:lang w:val="uk-UA"/>
        </w:rPr>
        <w:t>сприяння співпраці школи зі службами та закладами, що займаються питаннями збереження та зміцнення здоров'я;</w:t>
      </w:r>
    </w:p>
    <w:p w:rsidR="00E43F96" w:rsidRPr="00074D53" w:rsidRDefault="00E43F96" w:rsidP="00CA44F7">
      <w:pPr>
        <w:numPr>
          <w:ilvl w:val="0"/>
          <w:numId w:val="4"/>
        </w:numPr>
        <w:shd w:val="clear" w:color="auto" w:fill="FFFFFF"/>
        <w:tabs>
          <w:tab w:val="left" w:pos="482"/>
        </w:tabs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sz w:val="28"/>
          <w:szCs w:val="28"/>
          <w:lang w:val="uk-UA"/>
        </w:rPr>
        <w:t>запобігання виникненню психологічних і соціальних проблем</w:t>
      </w:r>
    </w:p>
    <w:p w:rsidR="00E43F96" w:rsidRPr="00074D53" w:rsidRDefault="00E43F96" w:rsidP="00CA44F7">
      <w:pPr>
        <w:shd w:val="clear" w:color="auto" w:fill="FFFFFF"/>
        <w:spacing w:line="276" w:lineRule="auto"/>
        <w:ind w:firstLine="284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iCs/>
          <w:sz w:val="28"/>
          <w:szCs w:val="28"/>
          <w:lang w:val="uk-UA"/>
        </w:rPr>
        <w:t>Стратегії Програми:</w:t>
      </w:r>
    </w:p>
    <w:p w:rsidR="00E43F96" w:rsidRPr="00074D53" w:rsidRDefault="00E43F96" w:rsidP="00CA44F7">
      <w:pPr>
        <w:shd w:val="clear" w:color="auto" w:fill="FFFFFF"/>
        <w:tabs>
          <w:tab w:val="left" w:pos="554"/>
        </w:tabs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color w:val="000000"/>
          <w:sz w:val="28"/>
          <w:szCs w:val="28"/>
          <w:lang w:val="uk-UA"/>
        </w:rPr>
        <w:t>•</w:t>
      </w:r>
      <w:r w:rsidRPr="00074D5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074D53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надання пріоритетності про</w:t>
      </w:r>
      <w:r w:rsidRPr="00074D5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блемі пропаганди здорового способу </w:t>
      </w:r>
      <w:r w:rsidRPr="00074D53"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життя дітей та молоді;</w:t>
      </w:r>
    </w:p>
    <w:p w:rsidR="00E43F96" w:rsidRPr="00074D53" w:rsidRDefault="00E43F96" w:rsidP="00CA44F7">
      <w:pPr>
        <w:numPr>
          <w:ilvl w:val="0"/>
          <w:numId w:val="5"/>
        </w:numPr>
        <w:shd w:val="clear" w:color="auto" w:fill="FFFFFF"/>
        <w:tabs>
          <w:tab w:val="left" w:pos="461"/>
        </w:tabs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bCs/>
          <w:color w:val="000000"/>
          <w:spacing w:val="-9"/>
          <w:sz w:val="28"/>
          <w:szCs w:val="28"/>
          <w:lang w:val="uk-UA"/>
        </w:rPr>
        <w:t>гумнізація та демократизація взаємин учасників навчально-вихов</w:t>
      </w:r>
      <w:r w:rsidRPr="00074D53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ного процесу, забезпечення сприятливого психологічного мікроклімату та відповідного інформаційно-предмет</w:t>
      </w:r>
      <w:r w:rsidRPr="00074D53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val="uk-UA"/>
        </w:rPr>
        <w:t>ного середовища;</w:t>
      </w:r>
    </w:p>
    <w:p w:rsidR="00E43F96" w:rsidRPr="00477919" w:rsidRDefault="00E43F96" w:rsidP="00CA44F7">
      <w:pPr>
        <w:numPr>
          <w:ilvl w:val="0"/>
          <w:numId w:val="5"/>
        </w:numPr>
        <w:shd w:val="clear" w:color="auto" w:fill="FFFFFF"/>
        <w:tabs>
          <w:tab w:val="left" w:pos="461"/>
        </w:tabs>
        <w:spacing w:line="276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477919">
        <w:rPr>
          <w:rFonts w:ascii="Times New Roman" w:hAnsi="Times New Roman" w:cs="Times New Roman"/>
          <w:bCs/>
          <w:color w:val="000000"/>
          <w:spacing w:val="-12"/>
          <w:sz w:val="28"/>
          <w:szCs w:val="28"/>
          <w:lang w:val="uk-UA"/>
        </w:rPr>
        <w:t xml:space="preserve">залучення учнівської молоді до </w:t>
      </w:r>
      <w:r w:rsidRPr="00477919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 xml:space="preserve">активної участі у просвтицькій та </w:t>
      </w:r>
      <w:r w:rsidRPr="00477919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val="uk-UA"/>
        </w:rPr>
        <w:t xml:space="preserve">волонтерській роботі з пропаганди </w:t>
      </w:r>
      <w:r w:rsidRPr="00477919">
        <w:rPr>
          <w:rFonts w:ascii="Times New Roman" w:hAnsi="Times New Roman" w:cs="Times New Roman"/>
          <w:bCs/>
          <w:color w:val="000000"/>
          <w:spacing w:val="-8"/>
          <w:sz w:val="28"/>
          <w:szCs w:val="28"/>
          <w:lang w:val="uk-UA"/>
        </w:rPr>
        <w:t>здорового способу життя в середовищі</w:t>
      </w:r>
      <w:r w:rsidRPr="00477919">
        <w:rPr>
          <w:rFonts w:ascii="Times New Roman" w:hAnsi="Times New Roman" w:cs="Times New Roman"/>
          <w:bCs/>
          <w:color w:val="000000"/>
          <w:spacing w:val="-16"/>
          <w:sz w:val="28"/>
          <w:szCs w:val="28"/>
          <w:lang w:val="uk-UA"/>
        </w:rPr>
        <w:t xml:space="preserve"> однолітків, створення Школи </w:t>
      </w:r>
    </w:p>
    <w:p w:rsidR="00E43F96" w:rsidRPr="00477919" w:rsidRDefault="00E43F96" w:rsidP="00CA44F7">
      <w:pPr>
        <w:numPr>
          <w:ilvl w:val="0"/>
          <w:numId w:val="5"/>
        </w:numPr>
        <w:shd w:val="clear" w:color="auto" w:fill="FFFFFF"/>
        <w:tabs>
          <w:tab w:val="left" w:pos="461"/>
        </w:tabs>
        <w:spacing w:line="276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E43F96" w:rsidRPr="00477919" w:rsidRDefault="00E43F96" w:rsidP="00477919">
      <w:pPr>
        <w:shd w:val="clear" w:color="auto" w:fill="FFFFFF"/>
        <w:tabs>
          <w:tab w:val="left" w:pos="461"/>
        </w:tabs>
        <w:spacing w:line="276" w:lineRule="auto"/>
        <w:ind w:left="284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477919">
        <w:rPr>
          <w:rFonts w:ascii="Times New Roman" w:hAnsi="Times New Roman" w:cs="Times New Roman"/>
          <w:bCs/>
          <w:color w:val="000000"/>
          <w:spacing w:val="-16"/>
          <w:sz w:val="28"/>
          <w:szCs w:val="28"/>
          <w:lang w:val="uk-UA"/>
        </w:rPr>
        <w:t>юно</w:t>
      </w:r>
      <w:r w:rsidRPr="00477919">
        <w:rPr>
          <w:rFonts w:ascii="Times New Roman" w:hAnsi="Times New Roman" w:cs="Times New Roman"/>
          <w:bCs/>
          <w:color w:val="000000"/>
          <w:spacing w:val="-12"/>
          <w:sz w:val="28"/>
          <w:szCs w:val="28"/>
          <w:lang w:val="uk-UA"/>
        </w:rPr>
        <w:t>го волонтера;</w:t>
      </w:r>
    </w:p>
    <w:p w:rsidR="00E43F96" w:rsidRPr="00074D53" w:rsidRDefault="00E43F96" w:rsidP="00CA44F7">
      <w:pPr>
        <w:numPr>
          <w:ilvl w:val="0"/>
          <w:numId w:val="5"/>
        </w:numPr>
        <w:shd w:val="clear" w:color="auto" w:fill="FFFFFF"/>
        <w:tabs>
          <w:tab w:val="left" w:pos="461"/>
        </w:tabs>
        <w:spacing w:line="276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підтримка, розвиток національ</w:t>
      </w:r>
      <w:r w:rsidRPr="00074D5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них i родинних традицій здорового </w:t>
      </w:r>
      <w:r w:rsidRPr="00074D53">
        <w:rPr>
          <w:rFonts w:ascii="Times New Roman" w:hAnsi="Times New Roman" w:cs="Times New Roman"/>
          <w:bCs/>
          <w:color w:val="000000"/>
          <w:spacing w:val="-5"/>
          <w:sz w:val="28"/>
          <w:szCs w:val="28"/>
          <w:lang w:val="uk-UA"/>
        </w:rPr>
        <w:t xml:space="preserve">способу </w:t>
      </w:r>
      <w:r w:rsidRPr="00074D5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життя та виховання здорової </w:t>
      </w:r>
      <w:r w:rsidRPr="00074D53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val="uk-UA"/>
        </w:rPr>
        <w:t>дитини; залучення батъків до цього процесу;</w:t>
      </w:r>
    </w:p>
    <w:p w:rsidR="00E43F96" w:rsidRPr="00074D53" w:rsidRDefault="00E43F96" w:rsidP="00CA44F7">
      <w:pPr>
        <w:numPr>
          <w:ilvl w:val="0"/>
          <w:numId w:val="5"/>
        </w:numPr>
        <w:shd w:val="clear" w:color="auto" w:fill="FFFFFF"/>
        <w:tabs>
          <w:tab w:val="left" w:pos="461"/>
        </w:tabs>
        <w:spacing w:line="276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bCs/>
          <w:color w:val="000000"/>
          <w:spacing w:val="-8"/>
          <w:sz w:val="28"/>
          <w:szCs w:val="28"/>
          <w:lang w:val="uk-UA"/>
        </w:rPr>
        <w:t>послідовний розвиток культу</w:t>
      </w:r>
      <w:r w:rsidRPr="00074D53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uk-UA"/>
        </w:rPr>
        <w:t xml:space="preserve">ри здоров'я педагогів як необхідної </w:t>
      </w:r>
      <w:r w:rsidRPr="00074D53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умови розвитку позитивної мотивації </w:t>
      </w:r>
      <w:r w:rsidRPr="00074D53">
        <w:rPr>
          <w:rFonts w:ascii="Times New Roman" w:hAnsi="Times New Roman" w:cs="Times New Roman"/>
          <w:bCs/>
          <w:color w:val="000000"/>
          <w:spacing w:val="-9"/>
          <w:sz w:val="28"/>
          <w:szCs w:val="28"/>
          <w:lang w:val="uk-UA"/>
        </w:rPr>
        <w:t>учнів до здорового способу життя;</w:t>
      </w:r>
    </w:p>
    <w:p w:rsidR="00E43F96" w:rsidRPr="00074D53" w:rsidRDefault="00E43F96" w:rsidP="00CA44F7">
      <w:pPr>
        <w:pStyle w:val="NormalWeb"/>
        <w:numPr>
          <w:ilvl w:val="0"/>
          <w:numId w:val="31"/>
        </w:numPr>
        <w:spacing w:before="0" w:beforeAutospacing="0" w:after="0" w:line="276" w:lineRule="auto"/>
        <w:jc w:val="center"/>
        <w:rPr>
          <w:rStyle w:val="Strong"/>
          <w:b w:val="0"/>
          <w:bCs w:val="0"/>
          <w:color w:val="002060"/>
          <w:sz w:val="32"/>
          <w:szCs w:val="32"/>
          <w:lang w:val="uk-UA"/>
        </w:rPr>
      </w:pPr>
      <w:r w:rsidRPr="00074D53">
        <w:rPr>
          <w:rStyle w:val="Strong"/>
          <w:color w:val="002060"/>
          <w:sz w:val="32"/>
          <w:szCs w:val="32"/>
          <w:lang w:val="uk-UA"/>
        </w:rPr>
        <w:t>Особливості програми</w:t>
      </w:r>
    </w:p>
    <w:p w:rsidR="00E43F96" w:rsidRPr="00074D53" w:rsidRDefault="00E43F96" w:rsidP="00CA44F7">
      <w:pPr>
        <w:pStyle w:val="NormalWeb"/>
        <w:spacing w:before="0" w:beforeAutospacing="0" w:after="0" w:line="276" w:lineRule="auto"/>
        <w:ind w:firstLine="567"/>
        <w:jc w:val="both"/>
        <w:rPr>
          <w:sz w:val="28"/>
          <w:szCs w:val="28"/>
          <w:lang w:val="uk-UA"/>
        </w:rPr>
      </w:pPr>
      <w:r w:rsidRPr="00074D53">
        <w:rPr>
          <w:sz w:val="28"/>
          <w:szCs w:val="28"/>
          <w:lang w:val="uk-UA"/>
        </w:rPr>
        <w:t>Програма «Школа сприяння здоров'ю» не потребує залучення додаткових коштів для своєї реалізації та може впроваджуватися паралельно з іншою діяльністю школи. Мікроклімат у школі створюють самі учасники навчально-виховного процесу: адміністрація, учителі, працівники школи, батьки, медпрацівники учні тощо. Однією з головних особливостей програми є її доступність. Упровадження програми не потребує особливого навчання працівників школи. Усі вони повинні усвідомлювати значення створення здорового освітнього простору в навчальному закладі для розвитку особистості учня та чітко виконувати свої обов'язки. Реалізація програми не виключає реалізацію інших програм. Позитивним моментом програми є також можливість доповнення її різними виховними заходами.</w:t>
      </w:r>
    </w:p>
    <w:p w:rsidR="00E43F96" w:rsidRPr="00074D53" w:rsidRDefault="00E43F96" w:rsidP="00CA44F7">
      <w:pPr>
        <w:pStyle w:val="NormalWeb"/>
        <w:numPr>
          <w:ilvl w:val="0"/>
          <w:numId w:val="31"/>
        </w:numPr>
        <w:spacing w:before="0" w:beforeAutospacing="0" w:after="0" w:line="276" w:lineRule="auto"/>
        <w:jc w:val="center"/>
        <w:rPr>
          <w:rStyle w:val="Strong"/>
          <w:color w:val="002060"/>
          <w:sz w:val="32"/>
          <w:szCs w:val="32"/>
          <w:lang w:val="uk-UA"/>
        </w:rPr>
      </w:pPr>
      <w:r w:rsidRPr="00074D53">
        <w:rPr>
          <w:rStyle w:val="Strong"/>
          <w:color w:val="002060"/>
          <w:sz w:val="32"/>
          <w:szCs w:val="32"/>
          <w:lang w:val="uk-UA"/>
        </w:rPr>
        <w:t>Принципи та передумови впровадження програми</w:t>
      </w:r>
    </w:p>
    <w:p w:rsidR="00E43F96" w:rsidRPr="00074D53" w:rsidRDefault="00E43F96" w:rsidP="00CA44F7">
      <w:pPr>
        <w:widowControl/>
        <w:numPr>
          <w:ilvl w:val="0"/>
          <w:numId w:val="32"/>
        </w:numPr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sz w:val="28"/>
          <w:szCs w:val="28"/>
          <w:lang w:val="uk-UA"/>
        </w:rPr>
        <w:t>Послідовність у діях педагогів, психолога, батьків, громадськості.</w:t>
      </w:r>
    </w:p>
    <w:p w:rsidR="00E43F96" w:rsidRPr="00074D53" w:rsidRDefault="00E43F96" w:rsidP="00CA44F7">
      <w:pPr>
        <w:widowControl/>
        <w:numPr>
          <w:ilvl w:val="0"/>
          <w:numId w:val="32"/>
        </w:numPr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sz w:val="28"/>
          <w:szCs w:val="28"/>
          <w:lang w:val="uk-UA"/>
        </w:rPr>
        <w:t>Системність у профілактичній роботі.</w:t>
      </w:r>
    </w:p>
    <w:p w:rsidR="00E43F96" w:rsidRPr="00074D53" w:rsidRDefault="00E43F96" w:rsidP="00CA44F7">
      <w:pPr>
        <w:widowControl/>
        <w:numPr>
          <w:ilvl w:val="0"/>
          <w:numId w:val="32"/>
        </w:numPr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sz w:val="28"/>
          <w:szCs w:val="28"/>
          <w:lang w:val="uk-UA"/>
        </w:rPr>
        <w:t>Урахування вікових, індивідуальних особливостей дитини.</w:t>
      </w:r>
    </w:p>
    <w:p w:rsidR="00E43F96" w:rsidRPr="00074D53" w:rsidRDefault="00E43F96" w:rsidP="00CA44F7">
      <w:pPr>
        <w:widowControl/>
        <w:numPr>
          <w:ilvl w:val="0"/>
          <w:numId w:val="32"/>
        </w:numPr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sz w:val="28"/>
          <w:szCs w:val="28"/>
          <w:lang w:val="uk-UA"/>
        </w:rPr>
        <w:t>Об'єктивність і достовірність інформації, що використовується.</w:t>
      </w:r>
    </w:p>
    <w:p w:rsidR="00E43F96" w:rsidRPr="00074D53" w:rsidRDefault="00E43F96" w:rsidP="00CA44F7">
      <w:pPr>
        <w:widowControl/>
        <w:numPr>
          <w:ilvl w:val="0"/>
          <w:numId w:val="32"/>
        </w:numPr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sz w:val="28"/>
          <w:szCs w:val="28"/>
          <w:lang w:val="uk-UA"/>
        </w:rPr>
        <w:t>Єдність поваги та вимогливості до особистості.</w:t>
      </w:r>
    </w:p>
    <w:p w:rsidR="00E43F96" w:rsidRPr="00074D53" w:rsidRDefault="00E43F96" w:rsidP="00CA44F7">
      <w:pPr>
        <w:widowControl/>
        <w:numPr>
          <w:ilvl w:val="0"/>
          <w:numId w:val="32"/>
        </w:numPr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sz w:val="28"/>
          <w:szCs w:val="28"/>
          <w:lang w:val="uk-UA"/>
        </w:rPr>
        <w:t>Єдність свободи та відповідальності особистості за свої дії.</w:t>
      </w:r>
    </w:p>
    <w:p w:rsidR="00E43F96" w:rsidRPr="00074D53" w:rsidRDefault="00E43F96" w:rsidP="00CA44F7">
      <w:pPr>
        <w:widowControl/>
        <w:numPr>
          <w:ilvl w:val="0"/>
          <w:numId w:val="32"/>
        </w:numPr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sz w:val="28"/>
          <w:szCs w:val="28"/>
          <w:lang w:val="uk-UA"/>
        </w:rPr>
        <w:t>Саморозвиток особистості, формування навичок здорового способу життя.</w:t>
      </w:r>
    </w:p>
    <w:p w:rsidR="00E43F96" w:rsidRPr="00074D53" w:rsidRDefault="00E43F96" w:rsidP="00CA44F7">
      <w:pPr>
        <w:widowControl/>
        <w:numPr>
          <w:ilvl w:val="0"/>
          <w:numId w:val="32"/>
        </w:numPr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sz w:val="28"/>
          <w:szCs w:val="28"/>
          <w:lang w:val="uk-UA"/>
        </w:rPr>
        <w:t>Свобода вибору особистості (участь у колективній діяльності, право на власну думку тощо).</w:t>
      </w:r>
    </w:p>
    <w:p w:rsidR="00E43F96" w:rsidRPr="00074D53" w:rsidRDefault="00E43F96" w:rsidP="00CA44F7">
      <w:pPr>
        <w:pStyle w:val="ListParagraph"/>
        <w:numPr>
          <w:ilvl w:val="0"/>
          <w:numId w:val="31"/>
        </w:numPr>
        <w:shd w:val="clear" w:color="auto" w:fill="FFFFFF"/>
        <w:spacing w:line="276" w:lineRule="auto"/>
        <w:ind w:right="14"/>
        <w:jc w:val="center"/>
        <w:rPr>
          <w:rStyle w:val="Strong"/>
          <w:rFonts w:ascii="Times New Roman" w:hAnsi="Times New Roman"/>
          <w:color w:val="002060"/>
          <w:sz w:val="32"/>
          <w:szCs w:val="32"/>
          <w:lang w:val="uk-UA"/>
        </w:rPr>
      </w:pPr>
      <w:r w:rsidRPr="00074D53">
        <w:rPr>
          <w:rFonts w:ascii="Times New Roman" w:hAnsi="Times New Roman" w:cs="Times New Roman"/>
          <w:b/>
          <w:bCs/>
          <w:color w:val="002060"/>
          <w:sz w:val="32"/>
          <w:szCs w:val="28"/>
          <w:lang w:val="uk-UA"/>
        </w:rPr>
        <w:t>Зміст, форми i методи впро</w:t>
      </w:r>
      <w:r w:rsidRPr="00074D53">
        <w:rPr>
          <w:rFonts w:ascii="Times New Roman" w:hAnsi="Times New Roman" w:cs="Times New Roman"/>
          <w:b/>
          <w:bCs/>
          <w:color w:val="002060"/>
          <w:spacing w:val="-6"/>
          <w:sz w:val="32"/>
          <w:szCs w:val="28"/>
          <w:lang w:val="uk-UA"/>
        </w:rPr>
        <w:t xml:space="preserve">вадження </w:t>
      </w:r>
      <w:r w:rsidRPr="00074D53">
        <w:rPr>
          <w:rStyle w:val="Strong"/>
          <w:rFonts w:ascii="Times New Roman" w:hAnsi="Times New Roman"/>
          <w:color w:val="002060"/>
          <w:sz w:val="32"/>
          <w:szCs w:val="32"/>
          <w:lang w:val="uk-UA"/>
        </w:rPr>
        <w:t>програми</w:t>
      </w:r>
    </w:p>
    <w:p w:rsidR="00E43F96" w:rsidRPr="00074D53" w:rsidRDefault="00E43F96" w:rsidP="00CA44F7">
      <w:pPr>
        <w:pStyle w:val="NormalWeb"/>
        <w:spacing w:before="0" w:beforeAutospacing="0" w:after="0" w:line="276" w:lineRule="auto"/>
        <w:ind w:firstLine="567"/>
        <w:jc w:val="both"/>
        <w:rPr>
          <w:sz w:val="28"/>
          <w:szCs w:val="28"/>
          <w:lang w:val="uk-UA"/>
        </w:rPr>
      </w:pPr>
      <w:r w:rsidRPr="00074D53">
        <w:rPr>
          <w:sz w:val="28"/>
          <w:szCs w:val="28"/>
          <w:lang w:val="uk-UA"/>
        </w:rPr>
        <w:t>Перевага програми полягає в тому, що не треба відмовлятися від напрацьованих позитивних, дієвих традицій, форм роботи школи, а вона спонукає до наповнення їх новим змістом.</w:t>
      </w:r>
    </w:p>
    <w:p w:rsidR="00E43F96" w:rsidRPr="00074D53" w:rsidRDefault="00E43F96" w:rsidP="00CA44F7">
      <w:pPr>
        <w:shd w:val="clear" w:color="auto" w:fill="FFFFFF"/>
        <w:spacing w:line="276" w:lineRule="auto"/>
        <w:ind w:right="1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val="uk-UA"/>
        </w:rPr>
        <w:t xml:space="preserve">Позитивна мотивація до здорового способу життя (культури здоров'я) </w:t>
      </w:r>
      <w:r w:rsidRPr="00074D53">
        <w:rPr>
          <w:rFonts w:ascii="Times New Roman" w:hAnsi="Times New Roman" w:cs="Times New Roman"/>
          <w:bCs/>
          <w:color w:val="000000"/>
          <w:spacing w:val="-14"/>
          <w:sz w:val="28"/>
          <w:szCs w:val="28"/>
          <w:lang w:val="uk-UA"/>
        </w:rPr>
        <w:t>в Україні зумовлена нагальною потре</w:t>
      </w:r>
      <w:r w:rsidRPr="00074D53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бою виховання духовної, моральної, </w:t>
      </w:r>
      <w:r w:rsidRPr="00074D53">
        <w:rPr>
          <w:rFonts w:ascii="Times New Roman" w:hAnsi="Times New Roman" w:cs="Times New Roman"/>
          <w:bCs/>
          <w:color w:val="000000"/>
          <w:spacing w:val="-8"/>
          <w:sz w:val="28"/>
          <w:szCs w:val="28"/>
          <w:lang w:val="uk-UA"/>
        </w:rPr>
        <w:t>фізично розвиненої особистості, соці</w:t>
      </w:r>
      <w:r w:rsidRPr="00074D53">
        <w:rPr>
          <w:rFonts w:ascii="Times New Roman" w:hAnsi="Times New Roman" w:cs="Times New Roman"/>
          <w:bCs/>
          <w:color w:val="000000"/>
          <w:spacing w:val="-12"/>
          <w:sz w:val="28"/>
          <w:szCs w:val="28"/>
          <w:lang w:val="uk-UA"/>
        </w:rPr>
        <w:t xml:space="preserve">ально та психологічно адаптованої до </w:t>
      </w:r>
      <w:r w:rsidRPr="00074D53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val="uk-UA"/>
        </w:rPr>
        <w:t>умов виходу держави з демографіч</w:t>
      </w:r>
      <w:r w:rsidRPr="00074D53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ної,  соціально-економічної, духовної </w:t>
      </w:r>
      <w:r w:rsidRPr="00074D53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val="uk-UA"/>
        </w:rPr>
        <w:t>та екологічної кризи.</w:t>
      </w:r>
    </w:p>
    <w:p w:rsidR="00E43F96" w:rsidRDefault="00E43F96" w:rsidP="00CA44F7">
      <w:pPr>
        <w:shd w:val="clear" w:color="auto" w:fill="FFFFFF"/>
        <w:spacing w:line="276" w:lineRule="auto"/>
        <w:ind w:right="22" w:firstLine="567"/>
        <w:jc w:val="both"/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Серед форм i методів розви</w:t>
      </w:r>
      <w:r w:rsidRPr="00074D53">
        <w:rPr>
          <w:rFonts w:ascii="Times New Roman" w:hAnsi="Times New Roman" w:cs="Times New Roman"/>
          <w:bCs/>
          <w:color w:val="000000"/>
          <w:spacing w:val="-9"/>
          <w:sz w:val="28"/>
          <w:szCs w:val="28"/>
          <w:lang w:val="uk-UA"/>
        </w:rPr>
        <w:t>тку в учнів навичок здорового спо</w:t>
      </w:r>
      <w:r w:rsidRPr="00074D53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val="uk-UA"/>
        </w:rPr>
        <w:t xml:space="preserve">собу життя </w:t>
      </w:r>
      <w:r w:rsidRPr="00074D5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пpиo</w:t>
      </w:r>
      <w:r w:rsidRPr="00074D53">
        <w:rPr>
          <w:rFonts w:ascii="Times New Roman" w:hAnsi="Times New Roman" w:cs="Times New Roman"/>
          <w:bCs/>
          <w:color w:val="000000"/>
          <w:spacing w:val="-12"/>
          <w:sz w:val="28"/>
          <w:szCs w:val="28"/>
          <w:lang w:val="uk-UA"/>
        </w:rPr>
        <w:t xml:space="preserve">рітетна роль належить активним </w:t>
      </w:r>
      <w:r w:rsidRPr="00074D53">
        <w:rPr>
          <w:rFonts w:ascii="Times New Roman" w:hAnsi="Times New Roman" w:cs="Times New Roman"/>
          <w:bCs/>
          <w:iCs/>
          <w:color w:val="000000"/>
          <w:spacing w:val="-12"/>
          <w:sz w:val="28"/>
          <w:szCs w:val="28"/>
          <w:lang w:val="uk-UA"/>
        </w:rPr>
        <w:t>ме</w:t>
      </w:r>
      <w:r w:rsidRPr="00074D53">
        <w:rPr>
          <w:rFonts w:ascii="Times New Roman" w:hAnsi="Times New Roman" w:cs="Times New Roman"/>
          <w:bCs/>
          <w:iCs/>
          <w:color w:val="000000"/>
          <w:spacing w:val="-10"/>
          <w:sz w:val="28"/>
          <w:szCs w:val="28"/>
          <w:lang w:val="uk-UA"/>
        </w:rPr>
        <w:t xml:space="preserve">тодам, </w:t>
      </w:r>
      <w:r w:rsidRPr="00074D53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val="uk-UA"/>
        </w:rPr>
        <w:t xml:space="preserve">таким як: теоретичний аналіз </w:t>
      </w:r>
      <w:r w:rsidRPr="00074D53">
        <w:rPr>
          <w:rFonts w:ascii="Times New Roman" w:hAnsi="Times New Roman" w:cs="Times New Roman"/>
          <w:bCs/>
          <w:color w:val="000000"/>
          <w:spacing w:val="-7"/>
          <w:sz w:val="28"/>
          <w:szCs w:val="28"/>
          <w:lang w:val="uk-UA"/>
        </w:rPr>
        <w:t xml:space="preserve">науково-методичної педагогічної </w:t>
      </w:r>
      <w:r w:rsidRPr="00074D5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лі</w:t>
      </w:r>
      <w:r w:rsidRPr="00074D53">
        <w:rPr>
          <w:rFonts w:ascii="Times New Roman" w:hAnsi="Times New Roman" w:cs="Times New Roman"/>
          <w:bCs/>
          <w:color w:val="000000"/>
          <w:spacing w:val="-12"/>
          <w:sz w:val="28"/>
          <w:szCs w:val="28"/>
          <w:lang w:val="uk-UA"/>
        </w:rPr>
        <w:t xml:space="preserve">тератури; моделювання структурних </w:t>
      </w:r>
      <w:r w:rsidRPr="00074D5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комнонентів загальної моделі; новітніх</w:t>
      </w:r>
      <w:r w:rsidRPr="00074D53">
        <w:rPr>
          <w:rFonts w:ascii="Times New Roman" w:hAnsi="Times New Roman" w:cs="Times New Roman"/>
          <w:bCs/>
          <w:smallCaps/>
          <w:color w:val="000000"/>
          <w:sz w:val="28"/>
          <w:szCs w:val="28"/>
          <w:lang w:val="uk-UA"/>
        </w:rPr>
        <w:t xml:space="preserve"> </w:t>
      </w:r>
      <w:r w:rsidRPr="00074D5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технологій позитивної мотивації </w:t>
      </w:r>
      <w:r w:rsidRPr="00074D53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val="uk-UA"/>
        </w:rPr>
        <w:t>до здорового способу життя й куль</w:t>
      </w:r>
      <w:r w:rsidRPr="00074D53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val="uk-UA"/>
        </w:rPr>
        <w:t>тури здоров'я учасників навчально-</w:t>
      </w:r>
      <w:r w:rsidRPr="00074D53">
        <w:rPr>
          <w:rFonts w:ascii="Times New Roman" w:hAnsi="Times New Roman" w:cs="Times New Roman"/>
          <w:bCs/>
          <w:color w:val="000000"/>
          <w:spacing w:val="-9"/>
          <w:sz w:val="28"/>
          <w:szCs w:val="28"/>
          <w:lang w:val="uk-UA"/>
        </w:rPr>
        <w:t>виховного процесу; емпіричні дослі</w:t>
      </w:r>
      <w:r w:rsidRPr="00074D53">
        <w:rPr>
          <w:rFonts w:ascii="Times New Roman" w:hAnsi="Times New Roman" w:cs="Times New Roman"/>
          <w:bCs/>
          <w:color w:val="000000"/>
          <w:spacing w:val="-12"/>
          <w:sz w:val="28"/>
          <w:szCs w:val="28"/>
          <w:lang w:val="uk-UA"/>
        </w:rPr>
        <w:t xml:space="preserve">дження, що передбачають моніторинг </w:t>
      </w:r>
      <w:r w:rsidRPr="00074D53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val="uk-UA"/>
        </w:rPr>
        <w:t xml:space="preserve">стану здоров'я учнів на різних етапах </w:t>
      </w:r>
      <w:r w:rsidRPr="00074D53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дослідження спостереження, анкету</w:t>
      </w:r>
      <w:r w:rsidRPr="00074D53">
        <w:rPr>
          <w:rFonts w:ascii="Times New Roman" w:hAnsi="Times New Roman" w:cs="Times New Roman"/>
          <w:bCs/>
          <w:color w:val="000000"/>
          <w:spacing w:val="-9"/>
          <w:sz w:val="28"/>
          <w:szCs w:val="28"/>
          <w:lang w:val="uk-UA"/>
        </w:rPr>
        <w:t xml:space="preserve">вання, тестування, бесіди </w:t>
      </w:r>
      <w:r w:rsidRPr="00074D53">
        <w:rPr>
          <w:rFonts w:ascii="Times New Roman" w:hAnsi="Times New Roman" w:cs="Times New Roman"/>
          <w:bCs/>
          <w:i/>
          <w:iCs/>
          <w:color w:val="000000"/>
          <w:spacing w:val="-9"/>
          <w:sz w:val="28"/>
          <w:szCs w:val="28"/>
          <w:lang w:val="uk-UA"/>
        </w:rPr>
        <w:t xml:space="preserve">з </w:t>
      </w:r>
      <w:r w:rsidRPr="00074D53">
        <w:rPr>
          <w:rFonts w:ascii="Times New Roman" w:hAnsi="Times New Roman" w:cs="Times New Roman"/>
          <w:bCs/>
          <w:color w:val="000000"/>
          <w:spacing w:val="-9"/>
          <w:sz w:val="28"/>
          <w:szCs w:val="28"/>
          <w:lang w:val="uk-UA"/>
        </w:rPr>
        <w:t xml:space="preserve">учнями, </w:t>
      </w:r>
      <w:r w:rsidRPr="00074D53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учителями, батьками вивчення досвіду</w:t>
      </w:r>
      <w:r w:rsidRPr="00074D53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val="uk-UA"/>
        </w:rPr>
        <w:t xml:space="preserve"> викладання валеології </w:t>
      </w:r>
    </w:p>
    <w:p w:rsidR="00E43F96" w:rsidRDefault="00E43F96" w:rsidP="00CA44F7">
      <w:pPr>
        <w:shd w:val="clear" w:color="auto" w:fill="FFFFFF"/>
        <w:spacing w:line="276" w:lineRule="auto"/>
        <w:ind w:right="22" w:firstLine="567"/>
        <w:jc w:val="both"/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val="uk-UA"/>
        </w:rPr>
      </w:pPr>
    </w:p>
    <w:p w:rsidR="00E43F96" w:rsidRPr="00074D53" w:rsidRDefault="00E43F96" w:rsidP="00CA44F7">
      <w:pPr>
        <w:shd w:val="clear" w:color="auto" w:fill="FFFFFF"/>
        <w:spacing w:line="276" w:lineRule="auto"/>
        <w:ind w:right="22" w:firstLine="567"/>
        <w:jc w:val="both"/>
        <w:rPr>
          <w:rFonts w:ascii="Times New Roman" w:hAnsi="Times New Roman" w:cs="Times New Roman"/>
          <w:bCs/>
          <w:color w:val="000000"/>
          <w:spacing w:val="-13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val="uk-UA"/>
        </w:rPr>
        <w:t>та валеологі</w:t>
      </w:r>
      <w:r w:rsidRPr="00074D53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зації навчально-виховного процесу в інших закладах освіти України; ме</w:t>
      </w:r>
      <w:r w:rsidRPr="00074D53">
        <w:rPr>
          <w:rFonts w:ascii="Times New Roman" w:hAnsi="Times New Roman" w:cs="Times New Roman"/>
          <w:bCs/>
          <w:color w:val="000000"/>
          <w:spacing w:val="-13"/>
          <w:sz w:val="28"/>
          <w:szCs w:val="28"/>
          <w:lang w:val="uk-UA"/>
        </w:rPr>
        <w:t>дико-психодіагностичний аналіз; аналіз критеріїв ефективної діяльності.</w:t>
      </w:r>
    </w:p>
    <w:p w:rsidR="00E43F96" w:rsidRPr="00074D53" w:rsidRDefault="00E43F96" w:rsidP="00CA44F7">
      <w:pPr>
        <w:shd w:val="clear" w:color="auto" w:fill="FFFFFF"/>
        <w:spacing w:line="276" w:lineRule="auto"/>
        <w:ind w:right="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Для ефективного впровадження в </w:t>
      </w:r>
      <w:r w:rsidRPr="00074D53">
        <w:rPr>
          <w:rFonts w:ascii="Times New Roman" w:hAnsi="Times New Roman" w:cs="Times New Roman"/>
          <w:color w:val="000000"/>
          <w:spacing w:val="-9"/>
          <w:sz w:val="28"/>
          <w:szCs w:val="28"/>
          <w:lang w:val="uk-UA"/>
        </w:rPr>
        <w:t xml:space="preserve">педагогічну практику ідеї збереження </w:t>
      </w:r>
      <w:r w:rsidRPr="00074D5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здоров'я доцільно організувати </w:t>
      </w:r>
      <w:r w:rsidRPr="00074D53"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  <w:lang w:val="uk-UA"/>
        </w:rPr>
        <w:t>за</w:t>
      </w:r>
      <w:r w:rsidRPr="00074D53"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  <w:lang w:val="uk-UA"/>
        </w:rPr>
        <w:t xml:space="preserve">ходи </w:t>
      </w:r>
      <w:r w:rsidRPr="00074D5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щодо популяризації здорового способу життя, культури здоров'я, </w:t>
      </w:r>
      <w:r w:rsidRPr="00074D53"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оздоровчої діяльності навчального за</w:t>
      </w:r>
      <w:r w:rsidRPr="00074D5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кладу:</w:t>
      </w:r>
    </w:p>
    <w:p w:rsidR="00E43F96" w:rsidRPr="00074D53" w:rsidRDefault="00E43F96" w:rsidP="00CA44F7">
      <w:pPr>
        <w:shd w:val="clear" w:color="auto" w:fill="FFFFFF"/>
        <w:tabs>
          <w:tab w:val="left" w:pos="598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color w:val="000000"/>
          <w:sz w:val="28"/>
          <w:szCs w:val="28"/>
          <w:lang w:val="uk-UA"/>
        </w:rPr>
        <w:t>•</w:t>
      </w:r>
      <w:r w:rsidRPr="00074D5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074D53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залучення батьківської гро</w:t>
      </w:r>
      <w:r w:rsidRPr="00074D5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мадськості до пропаганди культури здоров'я; організація спільних захо</w:t>
      </w:r>
      <w:r w:rsidRPr="00074D53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дів (олімпіад, змагань) батьків i дітей з фізичної культури, знань з основ здоров'я, особистої гігієни, раціо</w:t>
      </w:r>
      <w:r w:rsidRPr="00074D5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нального харчування тощо;</w:t>
      </w:r>
    </w:p>
    <w:p w:rsidR="00E43F96" w:rsidRPr="00074D53" w:rsidRDefault="00E43F96" w:rsidP="00CA44F7">
      <w:pPr>
        <w:shd w:val="clear" w:color="auto" w:fill="FFFFFF"/>
        <w:tabs>
          <w:tab w:val="left" w:pos="468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color w:val="000000"/>
          <w:sz w:val="28"/>
          <w:szCs w:val="28"/>
          <w:lang w:val="uk-UA"/>
        </w:rPr>
        <w:t>•</w:t>
      </w:r>
      <w:r w:rsidRPr="00074D5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організації батьківської освіти</w:t>
      </w:r>
      <w:r w:rsidRPr="00074D53">
        <w:rPr>
          <w:rFonts w:ascii="Times New Roman" w:hAnsi="Times New Roman" w:cs="Times New Roman"/>
          <w:smallCaps/>
          <w:color w:val="000000"/>
          <w:sz w:val="28"/>
          <w:szCs w:val="28"/>
          <w:lang w:val="uk-UA"/>
        </w:rPr>
        <w:t xml:space="preserve"> </w:t>
      </w:r>
      <w:r w:rsidRPr="00074D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</w:t>
      </w:r>
      <w:r w:rsidRPr="00074D5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проблем виховання здорової дитини в сім</w:t>
      </w:r>
      <w:r w:rsidRPr="00074D53">
        <w:rPr>
          <w:rFonts w:ascii="Times New Roman" w:hAnsi="Times New Roman" w:cs="Times New Roman"/>
          <w:smallCaps/>
          <w:color w:val="000000"/>
          <w:sz w:val="28"/>
          <w:szCs w:val="28"/>
          <w:lang w:val="uk-UA"/>
        </w:rPr>
        <w:t xml:space="preserve">'ї; </w:t>
      </w:r>
      <w:r w:rsidRPr="00074D53">
        <w:rPr>
          <w:rFonts w:ascii="Times New Roman" w:hAnsi="Times New Roman" w:cs="Times New Roman"/>
          <w:color w:val="000000"/>
          <w:sz w:val="28"/>
          <w:szCs w:val="28"/>
          <w:lang w:val="uk-UA"/>
        </w:rPr>
        <w:t>взаємодія школи i сім</w:t>
      </w:r>
      <w:r w:rsidRPr="00074D53">
        <w:rPr>
          <w:rFonts w:ascii="Times New Roman" w:hAnsi="Times New Roman" w:cs="Times New Roman"/>
          <w:smallCaps/>
          <w:color w:val="000000"/>
          <w:sz w:val="28"/>
          <w:szCs w:val="28"/>
          <w:lang w:val="uk-UA"/>
        </w:rPr>
        <w:t xml:space="preserve">'ї </w:t>
      </w:r>
      <w:r w:rsidRPr="00074D53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ство</w:t>
      </w:r>
      <w:r w:rsidRPr="00074D5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ренні здорового соціокультурного се</w:t>
      </w:r>
      <w:r w:rsidRPr="00074D5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редовища для дітей;</w:t>
      </w:r>
    </w:p>
    <w:p w:rsidR="00E43F96" w:rsidRPr="00074D53" w:rsidRDefault="00E43F96" w:rsidP="00CA44F7">
      <w:pPr>
        <w:shd w:val="clear" w:color="auto" w:fill="FFFFFF"/>
        <w:tabs>
          <w:tab w:val="left" w:pos="54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color w:val="000000"/>
          <w:sz w:val="28"/>
          <w:szCs w:val="28"/>
          <w:lang w:val="uk-UA"/>
        </w:rPr>
        <w:t>•</w:t>
      </w:r>
      <w:r w:rsidRPr="00074D5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074D5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перетворення навчального закладу на центр культури здоров'я та здорового способу життя в мікрора</w:t>
      </w:r>
      <w:r w:rsidRPr="00074D53">
        <w:rPr>
          <w:rFonts w:ascii="Times New Roman" w:hAnsi="Times New Roman" w:cs="Times New Roman"/>
          <w:color w:val="000000"/>
          <w:sz w:val="28"/>
          <w:szCs w:val="28"/>
          <w:lang w:val="uk-UA"/>
        </w:rPr>
        <w:t>йоні школи, в місті;</w:t>
      </w:r>
    </w:p>
    <w:p w:rsidR="00E43F96" w:rsidRPr="00074D53" w:rsidRDefault="00E43F96" w:rsidP="00CA44F7">
      <w:pPr>
        <w:numPr>
          <w:ilvl w:val="0"/>
          <w:numId w:val="6"/>
        </w:numPr>
        <w:shd w:val="clear" w:color="auto" w:fill="FFFFFF"/>
        <w:tabs>
          <w:tab w:val="left" w:pos="547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виступи вчительської, батькі</w:t>
      </w:r>
      <w:r w:rsidRPr="00074D5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вської та дитячої громадськості в </w:t>
      </w:r>
      <w:r w:rsidRPr="00074D53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місцевій пpeci, на радіо,</w:t>
      </w:r>
      <w:r w:rsidRPr="00074D53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uk-UA"/>
        </w:rPr>
        <w:t xml:space="preserve"> </w:t>
      </w:r>
      <w:r w:rsidRPr="00074D53">
        <w:rPr>
          <w:rFonts w:ascii="Times New Roman" w:hAnsi="Times New Roman" w:cs="Times New Roman"/>
          <w:iCs/>
          <w:color w:val="000000"/>
          <w:spacing w:val="-5"/>
          <w:sz w:val="28"/>
          <w:szCs w:val="28"/>
          <w:lang w:val="uk-UA"/>
        </w:rPr>
        <w:t>в</w:t>
      </w:r>
      <w:r w:rsidRPr="00074D5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идання інформаційних листівок, </w:t>
      </w:r>
      <w:r w:rsidRPr="00074D5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шкільних газет тощо;</w:t>
      </w:r>
    </w:p>
    <w:p w:rsidR="00E43F96" w:rsidRPr="00074D53" w:rsidRDefault="00E43F96" w:rsidP="00CA44F7">
      <w:pPr>
        <w:numPr>
          <w:ilvl w:val="0"/>
          <w:numId w:val="6"/>
        </w:numPr>
        <w:shd w:val="clear" w:color="auto" w:fill="FFFFFF"/>
        <w:tabs>
          <w:tab w:val="left" w:pos="547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пропаганда здорового спосо</w:t>
      </w:r>
      <w:r w:rsidRPr="00074D5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бу життя, культури здоров'я в інших </w:t>
      </w:r>
      <w:r w:rsidRPr="00074D53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дошкільних, загальноосвітніх та по</w:t>
      </w:r>
      <w:r w:rsidRPr="00074D5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зашкільних навчальних закладах, ін</w:t>
      </w:r>
      <w:r w:rsidRPr="00074D5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ших установах;</w:t>
      </w:r>
    </w:p>
    <w:p w:rsidR="00E43F96" w:rsidRPr="00074D53" w:rsidRDefault="00E43F96" w:rsidP="00CA44F7">
      <w:pPr>
        <w:numPr>
          <w:ilvl w:val="0"/>
          <w:numId w:val="6"/>
        </w:numPr>
        <w:shd w:val="clear" w:color="auto" w:fill="FFFFFF"/>
        <w:tabs>
          <w:tab w:val="left" w:pos="547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організація учнівських акцій, спрямованих на пропаганду здорово</w:t>
      </w:r>
      <w:r w:rsidRPr="00074D5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го способу життя молоді, профілакти</w:t>
      </w:r>
      <w:r w:rsidRPr="00074D53">
        <w:rPr>
          <w:rFonts w:ascii="Times New Roman" w:hAnsi="Times New Roman" w:cs="Times New Roman"/>
          <w:bCs/>
          <w:color w:val="000000"/>
          <w:spacing w:val="-5"/>
          <w:sz w:val="28"/>
          <w:szCs w:val="28"/>
          <w:lang w:val="uk-UA"/>
        </w:rPr>
        <w:t>ку к</w:t>
      </w:r>
      <w:r w:rsidRPr="00074D5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уріння, алкоголізму, наркоманії, СНІ</w:t>
      </w:r>
      <w:r w:rsidRPr="00074D53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Ду, йододефіциту, запобігання на</w:t>
      </w:r>
      <w:r w:rsidRPr="00074D5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сильству;</w:t>
      </w:r>
    </w:p>
    <w:p w:rsidR="00E43F96" w:rsidRPr="00074D53" w:rsidRDefault="00E43F96" w:rsidP="00CA44F7">
      <w:pPr>
        <w:shd w:val="clear" w:color="auto" w:fill="FFFFFF"/>
        <w:tabs>
          <w:tab w:val="left" w:pos="446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color w:val="000000"/>
          <w:sz w:val="28"/>
          <w:szCs w:val="28"/>
          <w:lang w:val="uk-UA"/>
        </w:rPr>
        <w:t>•</w:t>
      </w:r>
      <w:r w:rsidRPr="00074D5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організація систематичного ін</w:t>
      </w:r>
      <w:r w:rsidRPr="00074D53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формаційно-діагностичного обсте</w:t>
      </w:r>
      <w:r w:rsidRPr="00074D5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ження учнів та вчителів.</w:t>
      </w:r>
    </w:p>
    <w:p w:rsidR="00E43F96" w:rsidRPr="00074D53" w:rsidRDefault="00E43F96" w:rsidP="00CA44F7">
      <w:pPr>
        <w:pStyle w:val="NormalWeb"/>
        <w:spacing w:before="0" w:beforeAutospacing="0" w:after="0" w:line="276" w:lineRule="auto"/>
        <w:ind w:firstLine="567"/>
        <w:jc w:val="both"/>
        <w:rPr>
          <w:sz w:val="28"/>
          <w:szCs w:val="28"/>
          <w:lang w:val="uk-UA"/>
        </w:rPr>
      </w:pPr>
      <w:r w:rsidRPr="00074D53">
        <w:rPr>
          <w:sz w:val="28"/>
          <w:szCs w:val="28"/>
          <w:lang w:val="uk-UA"/>
        </w:rPr>
        <w:t>Найефективнішими формами та методами роботи є:</w:t>
      </w:r>
    </w:p>
    <w:p w:rsidR="00E43F96" w:rsidRPr="00074D53" w:rsidRDefault="00E43F96" w:rsidP="00CA44F7">
      <w:pPr>
        <w:widowControl/>
        <w:numPr>
          <w:ilvl w:val="0"/>
          <w:numId w:val="33"/>
        </w:numPr>
        <w:autoSpaceDE/>
        <w:autoSpaceDN/>
        <w:adjustRightInd/>
        <w:spacing w:line="276" w:lineRule="auto"/>
        <w:ind w:left="4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sz w:val="28"/>
          <w:szCs w:val="28"/>
          <w:lang w:val="uk-UA"/>
        </w:rPr>
        <w:t>години спілкування;</w:t>
      </w:r>
    </w:p>
    <w:p w:rsidR="00E43F96" w:rsidRPr="00074D53" w:rsidRDefault="00E43F96" w:rsidP="00CA44F7">
      <w:pPr>
        <w:widowControl/>
        <w:numPr>
          <w:ilvl w:val="0"/>
          <w:numId w:val="33"/>
        </w:numPr>
        <w:autoSpaceDE/>
        <w:autoSpaceDN/>
        <w:adjustRightInd/>
        <w:spacing w:line="276" w:lineRule="auto"/>
        <w:ind w:left="4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sz w:val="28"/>
          <w:szCs w:val="28"/>
          <w:lang w:val="uk-UA"/>
        </w:rPr>
        <w:t>тренінги;</w:t>
      </w:r>
    </w:p>
    <w:p w:rsidR="00E43F96" w:rsidRPr="00074D53" w:rsidRDefault="00E43F96" w:rsidP="00CA44F7">
      <w:pPr>
        <w:widowControl/>
        <w:numPr>
          <w:ilvl w:val="0"/>
          <w:numId w:val="33"/>
        </w:numPr>
        <w:autoSpaceDE/>
        <w:autoSpaceDN/>
        <w:adjustRightInd/>
        <w:spacing w:line="276" w:lineRule="auto"/>
        <w:ind w:left="4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sz w:val="28"/>
          <w:szCs w:val="28"/>
          <w:lang w:val="uk-UA"/>
        </w:rPr>
        <w:t>«круглі столи»;</w:t>
      </w:r>
    </w:p>
    <w:p w:rsidR="00E43F96" w:rsidRPr="00074D53" w:rsidRDefault="00E43F96" w:rsidP="00CA44F7">
      <w:pPr>
        <w:widowControl/>
        <w:numPr>
          <w:ilvl w:val="0"/>
          <w:numId w:val="33"/>
        </w:numPr>
        <w:autoSpaceDE/>
        <w:autoSpaceDN/>
        <w:adjustRightInd/>
        <w:spacing w:line="276" w:lineRule="auto"/>
        <w:ind w:left="4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sz w:val="28"/>
          <w:szCs w:val="28"/>
          <w:lang w:val="uk-UA"/>
        </w:rPr>
        <w:t>спільні з батьками заходи;</w:t>
      </w:r>
    </w:p>
    <w:p w:rsidR="00E43F96" w:rsidRPr="00074D53" w:rsidRDefault="00E43F96" w:rsidP="00CA44F7">
      <w:pPr>
        <w:widowControl/>
        <w:numPr>
          <w:ilvl w:val="0"/>
          <w:numId w:val="33"/>
        </w:numPr>
        <w:autoSpaceDE/>
        <w:autoSpaceDN/>
        <w:adjustRightInd/>
        <w:spacing w:line="276" w:lineRule="auto"/>
        <w:ind w:left="4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sz w:val="28"/>
          <w:szCs w:val="28"/>
          <w:lang w:val="uk-UA"/>
        </w:rPr>
        <w:t>консультаційні пункти;</w:t>
      </w:r>
    </w:p>
    <w:p w:rsidR="00E43F96" w:rsidRPr="00074D53" w:rsidRDefault="00E43F96" w:rsidP="00CA44F7">
      <w:pPr>
        <w:widowControl/>
        <w:numPr>
          <w:ilvl w:val="0"/>
          <w:numId w:val="33"/>
        </w:numPr>
        <w:autoSpaceDE/>
        <w:autoSpaceDN/>
        <w:adjustRightInd/>
        <w:spacing w:line="276" w:lineRule="auto"/>
        <w:ind w:left="4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sz w:val="28"/>
          <w:szCs w:val="28"/>
          <w:lang w:val="uk-UA"/>
        </w:rPr>
        <w:t>діяльність органів учнівського самоврядування;</w:t>
      </w:r>
    </w:p>
    <w:p w:rsidR="00E43F96" w:rsidRPr="00074D53" w:rsidRDefault="00E43F96" w:rsidP="00CA44F7">
      <w:pPr>
        <w:widowControl/>
        <w:numPr>
          <w:ilvl w:val="0"/>
          <w:numId w:val="33"/>
        </w:numPr>
        <w:autoSpaceDE/>
        <w:autoSpaceDN/>
        <w:adjustRightInd/>
        <w:spacing w:line="276" w:lineRule="auto"/>
        <w:ind w:left="4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sz w:val="28"/>
          <w:szCs w:val="28"/>
          <w:lang w:val="uk-UA"/>
        </w:rPr>
        <w:t>інтелектуальні та розвивальні ігри;</w:t>
      </w:r>
    </w:p>
    <w:p w:rsidR="00E43F96" w:rsidRPr="00074D53" w:rsidRDefault="00E43F96" w:rsidP="00CA44F7">
      <w:pPr>
        <w:widowControl/>
        <w:numPr>
          <w:ilvl w:val="0"/>
          <w:numId w:val="33"/>
        </w:numPr>
        <w:autoSpaceDE/>
        <w:autoSpaceDN/>
        <w:adjustRightInd/>
        <w:spacing w:line="276" w:lineRule="auto"/>
        <w:ind w:left="4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sz w:val="28"/>
          <w:szCs w:val="28"/>
          <w:lang w:val="uk-UA"/>
        </w:rPr>
        <w:t>гуртки та клуби за інтересами;</w:t>
      </w:r>
    </w:p>
    <w:p w:rsidR="00E43F96" w:rsidRPr="00074D53" w:rsidRDefault="00E43F96" w:rsidP="00CA44F7">
      <w:pPr>
        <w:widowControl/>
        <w:numPr>
          <w:ilvl w:val="0"/>
          <w:numId w:val="33"/>
        </w:numPr>
        <w:autoSpaceDE/>
        <w:autoSpaceDN/>
        <w:adjustRightInd/>
        <w:spacing w:line="276" w:lineRule="auto"/>
        <w:ind w:left="4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sz w:val="28"/>
          <w:szCs w:val="28"/>
          <w:lang w:val="uk-UA"/>
        </w:rPr>
        <w:t>конференції, диспути, дискусії;</w:t>
      </w:r>
    </w:p>
    <w:p w:rsidR="00E43F96" w:rsidRPr="00074D53" w:rsidRDefault="00E43F96" w:rsidP="00CA44F7">
      <w:pPr>
        <w:widowControl/>
        <w:numPr>
          <w:ilvl w:val="0"/>
          <w:numId w:val="33"/>
        </w:numPr>
        <w:autoSpaceDE/>
        <w:autoSpaceDN/>
        <w:adjustRightInd/>
        <w:spacing w:line="276" w:lineRule="auto"/>
        <w:ind w:left="4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sz w:val="28"/>
          <w:szCs w:val="28"/>
          <w:lang w:val="uk-UA"/>
        </w:rPr>
        <w:t>уроки;</w:t>
      </w:r>
    </w:p>
    <w:p w:rsidR="00E43F96" w:rsidRPr="00074D53" w:rsidRDefault="00E43F96" w:rsidP="00CA44F7">
      <w:pPr>
        <w:widowControl/>
        <w:numPr>
          <w:ilvl w:val="0"/>
          <w:numId w:val="33"/>
        </w:numPr>
        <w:autoSpaceDE/>
        <w:autoSpaceDN/>
        <w:adjustRightInd/>
        <w:spacing w:line="276" w:lineRule="auto"/>
        <w:ind w:left="4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sz w:val="28"/>
          <w:szCs w:val="28"/>
          <w:lang w:val="uk-UA"/>
        </w:rPr>
        <w:t>відеолекторії;</w:t>
      </w:r>
    </w:p>
    <w:p w:rsidR="00E43F96" w:rsidRPr="00074D53" w:rsidRDefault="00E43F96" w:rsidP="00CA44F7">
      <w:pPr>
        <w:widowControl/>
        <w:numPr>
          <w:ilvl w:val="0"/>
          <w:numId w:val="33"/>
        </w:numPr>
        <w:autoSpaceDE/>
        <w:autoSpaceDN/>
        <w:adjustRightInd/>
        <w:spacing w:line="276" w:lineRule="auto"/>
        <w:ind w:left="4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sz w:val="28"/>
          <w:szCs w:val="28"/>
          <w:lang w:val="uk-UA"/>
        </w:rPr>
        <w:t>батьківські збори;</w:t>
      </w:r>
    </w:p>
    <w:p w:rsidR="00E43F96" w:rsidRPr="00074D53" w:rsidRDefault="00E43F96" w:rsidP="00CA44F7">
      <w:pPr>
        <w:widowControl/>
        <w:numPr>
          <w:ilvl w:val="0"/>
          <w:numId w:val="33"/>
        </w:numPr>
        <w:autoSpaceDE/>
        <w:autoSpaceDN/>
        <w:adjustRightInd/>
        <w:spacing w:line="276" w:lineRule="auto"/>
        <w:ind w:left="4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sz w:val="28"/>
          <w:szCs w:val="28"/>
          <w:lang w:val="uk-UA"/>
        </w:rPr>
        <w:t>моніторинг;</w:t>
      </w:r>
    </w:p>
    <w:p w:rsidR="00E43F96" w:rsidRPr="00074D53" w:rsidRDefault="00E43F96" w:rsidP="00CA44F7">
      <w:pPr>
        <w:widowControl/>
        <w:numPr>
          <w:ilvl w:val="0"/>
          <w:numId w:val="33"/>
        </w:numPr>
        <w:autoSpaceDE/>
        <w:autoSpaceDN/>
        <w:adjustRightInd/>
        <w:spacing w:line="276" w:lineRule="auto"/>
        <w:ind w:left="4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sz w:val="28"/>
          <w:szCs w:val="28"/>
          <w:lang w:val="uk-UA"/>
        </w:rPr>
        <w:t>просвітницькі акції;</w:t>
      </w:r>
    </w:p>
    <w:p w:rsidR="00E43F96" w:rsidRPr="00074D53" w:rsidRDefault="00E43F96" w:rsidP="00CA44F7">
      <w:pPr>
        <w:widowControl/>
        <w:numPr>
          <w:ilvl w:val="0"/>
          <w:numId w:val="33"/>
        </w:numPr>
        <w:autoSpaceDE/>
        <w:autoSpaceDN/>
        <w:adjustRightInd/>
        <w:spacing w:line="276" w:lineRule="auto"/>
        <w:ind w:left="4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sz w:val="28"/>
          <w:szCs w:val="28"/>
          <w:lang w:val="uk-UA"/>
        </w:rPr>
        <w:t>колективна творча справа;</w:t>
      </w:r>
    </w:p>
    <w:p w:rsidR="00E43F96" w:rsidRPr="00074D53" w:rsidRDefault="00E43F96" w:rsidP="00CA44F7">
      <w:pPr>
        <w:widowControl/>
        <w:numPr>
          <w:ilvl w:val="0"/>
          <w:numId w:val="33"/>
        </w:numPr>
        <w:autoSpaceDE/>
        <w:autoSpaceDN/>
        <w:adjustRightInd/>
        <w:spacing w:line="276" w:lineRule="auto"/>
        <w:ind w:left="4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sz w:val="28"/>
          <w:szCs w:val="28"/>
          <w:lang w:val="uk-UA"/>
        </w:rPr>
        <w:t>шкільні газети;</w:t>
      </w:r>
    </w:p>
    <w:p w:rsidR="00E43F96" w:rsidRDefault="00E43F96" w:rsidP="00CA44F7">
      <w:pPr>
        <w:widowControl/>
        <w:numPr>
          <w:ilvl w:val="0"/>
          <w:numId w:val="33"/>
        </w:numPr>
        <w:autoSpaceDE/>
        <w:autoSpaceDN/>
        <w:adjustRightInd/>
        <w:spacing w:line="276" w:lineRule="auto"/>
        <w:ind w:left="4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sz w:val="28"/>
          <w:szCs w:val="28"/>
          <w:lang w:val="uk-UA"/>
        </w:rPr>
        <w:t>журнали, газетні колажі.</w:t>
      </w:r>
    </w:p>
    <w:p w:rsidR="00E43F96" w:rsidRDefault="00E43F96" w:rsidP="00CA44F7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3F96" w:rsidRDefault="00E43F96" w:rsidP="00CA44F7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3F96" w:rsidRDefault="00E43F96" w:rsidP="00CA44F7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3F96" w:rsidRDefault="00E43F96" w:rsidP="00CA44F7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3F96" w:rsidRPr="00074D53" w:rsidRDefault="00E43F96" w:rsidP="00131BDF">
      <w:pPr>
        <w:pStyle w:val="NormalWeb"/>
        <w:numPr>
          <w:ilvl w:val="0"/>
          <w:numId w:val="31"/>
        </w:numPr>
        <w:spacing w:before="0" w:beforeAutospacing="0" w:after="0"/>
        <w:jc w:val="center"/>
        <w:rPr>
          <w:rStyle w:val="Strong"/>
          <w:b w:val="0"/>
          <w:bCs w:val="0"/>
          <w:color w:val="002060"/>
          <w:sz w:val="32"/>
          <w:szCs w:val="32"/>
          <w:lang w:val="uk-UA"/>
        </w:rPr>
      </w:pPr>
      <w:r w:rsidRPr="00074D53">
        <w:rPr>
          <w:rStyle w:val="Strong"/>
          <w:color w:val="002060"/>
          <w:sz w:val="32"/>
          <w:szCs w:val="32"/>
          <w:lang w:val="uk-UA"/>
        </w:rPr>
        <w:t>Основні заходи</w:t>
      </w:r>
    </w:p>
    <w:tbl>
      <w:tblPr>
        <w:tblW w:w="11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8"/>
        <w:gridCol w:w="5366"/>
        <w:gridCol w:w="2327"/>
        <w:gridCol w:w="1336"/>
        <w:gridCol w:w="1407"/>
      </w:tblGrid>
      <w:tr w:rsidR="00E43F96" w:rsidRPr="005A5671" w:rsidTr="008A5DBD">
        <w:trPr>
          <w:trHeight w:val="136"/>
        </w:trPr>
        <w:tc>
          <w:tcPr>
            <w:tcW w:w="11054" w:type="dxa"/>
            <w:gridSpan w:val="5"/>
            <w:tcBorders>
              <w:right w:val="single" w:sz="4" w:space="0" w:color="auto"/>
            </w:tcBorders>
          </w:tcPr>
          <w:p w:rsidR="00E43F96" w:rsidRPr="006D37D4" w:rsidRDefault="00E43F96" w:rsidP="008A5D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D4">
              <w:rPr>
                <w:rStyle w:val="Strong"/>
                <w:rFonts w:ascii="Times New Roman" w:hAnsi="Times New Roman"/>
                <w:sz w:val="24"/>
                <w:szCs w:val="24"/>
                <w:lang w:val="uk-UA" w:eastAsia="en-US"/>
              </w:rPr>
              <w:t>Адміністративно-управлінські заходи</w:t>
            </w:r>
          </w:p>
        </w:tc>
      </w:tr>
      <w:tr w:rsidR="00E43F96" w:rsidRPr="005A5671" w:rsidTr="008A5DBD">
        <w:trPr>
          <w:trHeight w:val="272"/>
        </w:trPr>
        <w:tc>
          <w:tcPr>
            <w:tcW w:w="618" w:type="dxa"/>
          </w:tcPr>
          <w:p w:rsidR="00E43F96" w:rsidRPr="006D37D4" w:rsidRDefault="00E43F96" w:rsidP="008A5DBD">
            <w:pPr>
              <w:pStyle w:val="NormalWeb"/>
              <w:spacing w:before="0" w:beforeAutospacing="0" w:after="0"/>
              <w:jc w:val="center"/>
              <w:rPr>
                <w:b/>
                <w:lang w:val="uk-UA" w:eastAsia="en-US"/>
              </w:rPr>
            </w:pPr>
            <w:r w:rsidRPr="006D37D4">
              <w:rPr>
                <w:b/>
                <w:lang w:val="uk-UA" w:eastAsia="en-US"/>
              </w:rPr>
              <w:t>№</w:t>
            </w:r>
          </w:p>
          <w:p w:rsidR="00E43F96" w:rsidRPr="006D37D4" w:rsidRDefault="00E43F96" w:rsidP="008A5DBD">
            <w:pPr>
              <w:pStyle w:val="NormalWeb"/>
              <w:spacing w:before="0" w:beforeAutospacing="0" w:after="0"/>
              <w:jc w:val="center"/>
              <w:rPr>
                <w:b/>
                <w:lang w:val="uk-UA" w:eastAsia="en-US"/>
              </w:rPr>
            </w:pPr>
            <w:r w:rsidRPr="006D37D4">
              <w:rPr>
                <w:b/>
                <w:lang w:val="uk-UA" w:eastAsia="en-US"/>
              </w:rPr>
              <w:t>з/п</w:t>
            </w:r>
          </w:p>
        </w:tc>
        <w:tc>
          <w:tcPr>
            <w:tcW w:w="5366" w:type="dxa"/>
          </w:tcPr>
          <w:p w:rsidR="00E43F96" w:rsidRPr="006D37D4" w:rsidRDefault="00E43F96" w:rsidP="008A5DBD">
            <w:pPr>
              <w:pStyle w:val="NormalWeb"/>
              <w:spacing w:before="0" w:beforeAutospacing="0" w:after="0"/>
              <w:jc w:val="center"/>
              <w:rPr>
                <w:b/>
                <w:lang w:val="uk-UA" w:eastAsia="en-US"/>
              </w:rPr>
            </w:pPr>
            <w:r w:rsidRPr="006D37D4">
              <w:rPr>
                <w:b/>
                <w:lang w:val="uk-UA" w:eastAsia="en-US"/>
              </w:rPr>
              <w:t>Заходи</w:t>
            </w:r>
          </w:p>
        </w:tc>
        <w:tc>
          <w:tcPr>
            <w:tcW w:w="2327" w:type="dxa"/>
          </w:tcPr>
          <w:p w:rsidR="00E43F96" w:rsidRPr="006D37D4" w:rsidRDefault="00E43F96" w:rsidP="008A5DBD">
            <w:pPr>
              <w:pStyle w:val="NormalWeb"/>
              <w:spacing w:before="0" w:beforeAutospacing="0" w:after="0"/>
              <w:jc w:val="center"/>
              <w:rPr>
                <w:b/>
                <w:lang w:val="uk-UA" w:eastAsia="en-US"/>
              </w:rPr>
            </w:pPr>
            <w:r w:rsidRPr="006D37D4">
              <w:rPr>
                <w:b/>
                <w:lang w:val="uk-UA" w:eastAsia="en-US"/>
              </w:rPr>
              <w:t>Відповідальні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E43F96" w:rsidRPr="006D37D4" w:rsidRDefault="00E43F96" w:rsidP="008A5DBD">
            <w:pPr>
              <w:pStyle w:val="NormalWeb"/>
              <w:spacing w:before="0" w:beforeAutospacing="0" w:after="0"/>
              <w:jc w:val="center"/>
              <w:rPr>
                <w:b/>
                <w:lang w:val="uk-UA" w:eastAsia="en-US"/>
              </w:rPr>
            </w:pPr>
            <w:r w:rsidRPr="006D37D4">
              <w:rPr>
                <w:b/>
                <w:lang w:val="uk-UA" w:eastAsia="en-US"/>
              </w:rPr>
              <w:t>Термін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6D37D4" w:rsidRDefault="00E43F96" w:rsidP="008A5D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37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E43F96" w:rsidRPr="005A5671" w:rsidTr="008A5DBD">
        <w:trPr>
          <w:trHeight w:val="415"/>
        </w:trPr>
        <w:tc>
          <w:tcPr>
            <w:tcW w:w="618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1.</w:t>
            </w:r>
          </w:p>
        </w:tc>
        <w:tc>
          <w:tcPr>
            <w:tcW w:w="5366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Забезпечити утримання спортивних приміщень, інвентарю в робочому стані та його поновлення</w:t>
            </w:r>
          </w:p>
        </w:tc>
        <w:tc>
          <w:tcPr>
            <w:tcW w:w="2327" w:type="dxa"/>
          </w:tcPr>
          <w:p w:rsidR="00E43F96" w:rsidRPr="005A5671" w:rsidRDefault="00E43F96" w:rsidP="008A5DB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A567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Адміністрація,</w:t>
            </w:r>
          </w:p>
          <w:p w:rsidR="00E43F96" w:rsidRPr="005A5671" w:rsidRDefault="00E43F96" w:rsidP="008A5DBD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учителі фізичної культури</w:t>
            </w:r>
          </w:p>
        </w:tc>
        <w:tc>
          <w:tcPr>
            <w:tcW w:w="1336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Постійно</w:t>
            </w:r>
          </w:p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5A5671" w:rsidRDefault="00E43F96" w:rsidP="008A5DBD">
            <w:pPr>
              <w:widowControl/>
              <w:autoSpaceDE/>
              <w:autoSpaceDN/>
              <w:adjustRightInd/>
            </w:pPr>
          </w:p>
        </w:tc>
      </w:tr>
      <w:tr w:rsidR="00E43F96" w:rsidRPr="005A5671" w:rsidTr="008A5DBD">
        <w:trPr>
          <w:trHeight w:val="415"/>
        </w:trPr>
        <w:tc>
          <w:tcPr>
            <w:tcW w:w="618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2.</w:t>
            </w:r>
          </w:p>
        </w:tc>
        <w:tc>
          <w:tcPr>
            <w:tcW w:w="5366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Забезпечити охорону навчального закладу, попереджувати розповсюдження наркотичних, алкогольних і нікотинових препаратів серед учнів школи.</w:t>
            </w:r>
          </w:p>
        </w:tc>
        <w:tc>
          <w:tcPr>
            <w:tcW w:w="2327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Адміністрація</w:t>
            </w:r>
          </w:p>
        </w:tc>
        <w:tc>
          <w:tcPr>
            <w:tcW w:w="1336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Постійно</w:t>
            </w:r>
          </w:p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5A5671" w:rsidRDefault="00E43F96" w:rsidP="008A5DBD">
            <w:pPr>
              <w:widowControl/>
              <w:autoSpaceDE/>
              <w:autoSpaceDN/>
              <w:adjustRightInd/>
            </w:pPr>
          </w:p>
        </w:tc>
      </w:tr>
      <w:tr w:rsidR="00E43F96" w:rsidRPr="005A5671" w:rsidTr="008A5DBD">
        <w:trPr>
          <w:trHeight w:val="407"/>
        </w:trPr>
        <w:tc>
          <w:tcPr>
            <w:tcW w:w="618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3.</w:t>
            </w:r>
          </w:p>
        </w:tc>
        <w:tc>
          <w:tcPr>
            <w:tcW w:w="5366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Забезпечити оптимальний санітарно-гігієнічний режим діяльності школи, контролювати дотримання відповідних вимог</w:t>
            </w:r>
          </w:p>
        </w:tc>
        <w:tc>
          <w:tcPr>
            <w:tcW w:w="2327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Адміністрація</w:t>
            </w:r>
          </w:p>
        </w:tc>
        <w:tc>
          <w:tcPr>
            <w:tcW w:w="1336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Постійно</w:t>
            </w:r>
          </w:p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5A5671" w:rsidRDefault="00E43F96" w:rsidP="008A5DBD">
            <w:pPr>
              <w:widowControl/>
              <w:autoSpaceDE/>
              <w:autoSpaceDN/>
              <w:adjustRightInd/>
            </w:pPr>
          </w:p>
        </w:tc>
      </w:tr>
      <w:tr w:rsidR="00E43F96" w:rsidRPr="005A5671" w:rsidTr="008A5DBD">
        <w:trPr>
          <w:trHeight w:val="279"/>
        </w:trPr>
        <w:tc>
          <w:tcPr>
            <w:tcW w:w="618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4.</w:t>
            </w:r>
          </w:p>
        </w:tc>
        <w:tc>
          <w:tcPr>
            <w:tcW w:w="5366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Здійснювати якісне харчування учнів школи. Забезпечити контроль якості продукції та технології приготування їжі.</w:t>
            </w:r>
          </w:p>
        </w:tc>
        <w:tc>
          <w:tcPr>
            <w:tcW w:w="2327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Адміністрація,</w:t>
            </w:r>
          </w:p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 xml:space="preserve">кухар </w:t>
            </w:r>
          </w:p>
        </w:tc>
        <w:tc>
          <w:tcPr>
            <w:tcW w:w="1336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Постійно</w:t>
            </w:r>
          </w:p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5A5671" w:rsidRDefault="00E43F96" w:rsidP="008A5DBD">
            <w:pPr>
              <w:widowControl/>
              <w:autoSpaceDE/>
              <w:autoSpaceDN/>
              <w:adjustRightInd/>
            </w:pPr>
          </w:p>
        </w:tc>
      </w:tr>
      <w:tr w:rsidR="00E43F96" w:rsidRPr="005A5671" w:rsidTr="008A5DBD">
        <w:trPr>
          <w:trHeight w:val="415"/>
        </w:trPr>
        <w:tc>
          <w:tcPr>
            <w:tcW w:w="618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5.</w:t>
            </w:r>
          </w:p>
        </w:tc>
        <w:tc>
          <w:tcPr>
            <w:tcW w:w="5366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Забезпечити складання розкладу навчальних занять, ураховуючи вимоги СЕС, уникаючи перевантаження учнів, протягом навчального дня та тижня.</w:t>
            </w:r>
          </w:p>
        </w:tc>
        <w:tc>
          <w:tcPr>
            <w:tcW w:w="2327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Адміністрація</w:t>
            </w:r>
          </w:p>
        </w:tc>
        <w:tc>
          <w:tcPr>
            <w:tcW w:w="1336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до 10.09</w:t>
            </w:r>
          </w:p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5A5671" w:rsidRDefault="00E43F96" w:rsidP="008A5DBD">
            <w:pPr>
              <w:widowControl/>
              <w:autoSpaceDE/>
              <w:autoSpaceDN/>
              <w:adjustRightInd/>
            </w:pPr>
          </w:p>
        </w:tc>
      </w:tr>
      <w:tr w:rsidR="00E43F96" w:rsidRPr="005A5671" w:rsidTr="008A5DBD">
        <w:trPr>
          <w:trHeight w:val="551"/>
        </w:trPr>
        <w:tc>
          <w:tcPr>
            <w:tcW w:w="618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7.</w:t>
            </w:r>
          </w:p>
        </w:tc>
        <w:tc>
          <w:tcPr>
            <w:tcW w:w="5366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Проводити </w:t>
            </w:r>
            <w:r w:rsidRPr="005A5671">
              <w:rPr>
                <w:lang w:val="uk-UA" w:eastAsia="en-US"/>
              </w:rPr>
              <w:t>тренінги, лекції</w:t>
            </w:r>
            <w:r>
              <w:rPr>
                <w:lang w:val="uk-UA" w:eastAsia="en-US"/>
              </w:rPr>
              <w:t>, бесіди</w:t>
            </w:r>
            <w:r w:rsidRPr="005A5671">
              <w:rPr>
                <w:lang w:val="uk-UA" w:eastAsia="en-US"/>
              </w:rPr>
              <w:t xml:space="preserve"> для педагогічних працівників із питань особистісно зорієнтованої діяльності, формування здоров'язберігаючого середовища.</w:t>
            </w:r>
          </w:p>
        </w:tc>
        <w:tc>
          <w:tcPr>
            <w:tcW w:w="2327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Адміністрація</w:t>
            </w:r>
          </w:p>
        </w:tc>
        <w:tc>
          <w:tcPr>
            <w:tcW w:w="1336" w:type="dxa"/>
          </w:tcPr>
          <w:p w:rsidR="00E43F96" w:rsidRDefault="00E43F96" w:rsidP="008A5DBD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жовтень, </w:t>
            </w:r>
          </w:p>
          <w:p w:rsidR="00E43F96" w:rsidRDefault="00E43F96" w:rsidP="008A5DBD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січень,</w:t>
            </w:r>
          </w:p>
          <w:p w:rsidR="00E43F96" w:rsidRPr="005A5671" w:rsidRDefault="00E43F96" w:rsidP="008A5DBD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квітень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5A5671" w:rsidRDefault="00E43F96" w:rsidP="008A5DBD">
            <w:pPr>
              <w:widowControl/>
              <w:autoSpaceDE/>
              <w:autoSpaceDN/>
              <w:adjustRightInd/>
            </w:pPr>
          </w:p>
        </w:tc>
      </w:tr>
      <w:tr w:rsidR="00E43F96" w:rsidRPr="005A5671" w:rsidTr="008A5DBD">
        <w:trPr>
          <w:trHeight w:val="415"/>
        </w:trPr>
        <w:tc>
          <w:tcPr>
            <w:tcW w:w="618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8.</w:t>
            </w:r>
          </w:p>
        </w:tc>
        <w:tc>
          <w:tcPr>
            <w:tcW w:w="5366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Здійснювати контроль дотримання вимог техніки безпеки, безпеки життєдіяльності та санітарно-гігієнічних вимог.</w:t>
            </w:r>
          </w:p>
        </w:tc>
        <w:tc>
          <w:tcPr>
            <w:tcW w:w="2327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Адміністрація</w:t>
            </w:r>
          </w:p>
        </w:tc>
        <w:tc>
          <w:tcPr>
            <w:tcW w:w="1336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Постійно</w:t>
            </w:r>
          </w:p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5A5671" w:rsidRDefault="00E43F96" w:rsidP="008A5DBD">
            <w:pPr>
              <w:widowControl/>
              <w:autoSpaceDE/>
              <w:autoSpaceDN/>
              <w:adjustRightInd/>
            </w:pPr>
          </w:p>
        </w:tc>
      </w:tr>
      <w:tr w:rsidR="00E43F96" w:rsidRPr="005A5671" w:rsidTr="008A5DBD">
        <w:trPr>
          <w:trHeight w:val="272"/>
        </w:trPr>
        <w:tc>
          <w:tcPr>
            <w:tcW w:w="618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9.</w:t>
            </w:r>
          </w:p>
        </w:tc>
        <w:tc>
          <w:tcPr>
            <w:tcW w:w="5366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Розробити план виховних заходів. Організувати діяльність класних керівників на реалізацію програми.</w:t>
            </w:r>
          </w:p>
        </w:tc>
        <w:tc>
          <w:tcPr>
            <w:tcW w:w="2327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Адміністрація</w:t>
            </w:r>
          </w:p>
        </w:tc>
        <w:tc>
          <w:tcPr>
            <w:tcW w:w="1336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до 10.09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5A5671" w:rsidRDefault="00E43F96" w:rsidP="008A5DBD">
            <w:pPr>
              <w:widowControl/>
              <w:autoSpaceDE/>
              <w:autoSpaceDN/>
              <w:adjustRightInd/>
            </w:pPr>
          </w:p>
        </w:tc>
      </w:tr>
      <w:tr w:rsidR="00E43F96" w:rsidRPr="005A5671" w:rsidTr="008A5DBD">
        <w:trPr>
          <w:trHeight w:val="279"/>
        </w:trPr>
        <w:tc>
          <w:tcPr>
            <w:tcW w:w="618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10.</w:t>
            </w:r>
          </w:p>
        </w:tc>
        <w:tc>
          <w:tcPr>
            <w:tcW w:w="5366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Оцінювати результати, щорічно підбиваючи підсумки роботи, за необхідності вносити відповідні корективи.</w:t>
            </w:r>
          </w:p>
        </w:tc>
        <w:tc>
          <w:tcPr>
            <w:tcW w:w="2327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Адміністрація</w:t>
            </w:r>
          </w:p>
        </w:tc>
        <w:tc>
          <w:tcPr>
            <w:tcW w:w="1336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травень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5A5671" w:rsidRDefault="00E43F96" w:rsidP="008A5DBD">
            <w:pPr>
              <w:widowControl/>
              <w:autoSpaceDE/>
              <w:autoSpaceDN/>
              <w:adjustRightInd/>
            </w:pPr>
          </w:p>
        </w:tc>
      </w:tr>
      <w:tr w:rsidR="00E43F96" w:rsidRPr="005A5671" w:rsidTr="008A5DBD">
        <w:trPr>
          <w:trHeight w:val="136"/>
        </w:trPr>
        <w:tc>
          <w:tcPr>
            <w:tcW w:w="11054" w:type="dxa"/>
            <w:gridSpan w:val="5"/>
            <w:tcBorders>
              <w:right w:val="single" w:sz="4" w:space="0" w:color="auto"/>
            </w:tcBorders>
          </w:tcPr>
          <w:p w:rsidR="00E43F96" w:rsidRPr="006D37D4" w:rsidRDefault="00E43F96" w:rsidP="008A5D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D4">
              <w:rPr>
                <w:rStyle w:val="Strong"/>
                <w:rFonts w:ascii="Times New Roman" w:hAnsi="Times New Roman"/>
                <w:sz w:val="24"/>
                <w:szCs w:val="24"/>
                <w:lang w:val="uk-UA" w:eastAsia="en-US"/>
              </w:rPr>
              <w:t>Діяльність педагогічного колективу</w:t>
            </w:r>
          </w:p>
        </w:tc>
      </w:tr>
      <w:tr w:rsidR="00E43F96" w:rsidRPr="005A5671" w:rsidTr="008A5DBD">
        <w:trPr>
          <w:trHeight w:val="272"/>
        </w:trPr>
        <w:tc>
          <w:tcPr>
            <w:tcW w:w="618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1.</w:t>
            </w:r>
          </w:p>
        </w:tc>
        <w:tc>
          <w:tcPr>
            <w:tcW w:w="5366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Провести анкетування учнів школи з метою вивчення фізкультурно-спортивних інтересів.</w:t>
            </w:r>
          </w:p>
        </w:tc>
        <w:tc>
          <w:tcPr>
            <w:tcW w:w="2327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Учитель</w:t>
            </w:r>
            <w:r w:rsidRPr="005A5671">
              <w:rPr>
                <w:lang w:val="uk-UA" w:eastAsia="en-US"/>
              </w:rPr>
              <w:t xml:space="preserve"> фізичної культури</w:t>
            </w:r>
          </w:p>
        </w:tc>
        <w:tc>
          <w:tcPr>
            <w:tcW w:w="1336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до 20.09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5A5671" w:rsidRDefault="00E43F96" w:rsidP="008A5DBD">
            <w:pPr>
              <w:widowControl/>
              <w:autoSpaceDE/>
              <w:autoSpaceDN/>
              <w:adjustRightInd/>
            </w:pPr>
          </w:p>
        </w:tc>
      </w:tr>
      <w:tr w:rsidR="00E43F96" w:rsidRPr="005A5671" w:rsidTr="008A5DBD">
        <w:trPr>
          <w:trHeight w:val="415"/>
        </w:trPr>
        <w:tc>
          <w:tcPr>
            <w:tcW w:w="618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2.</w:t>
            </w:r>
          </w:p>
        </w:tc>
        <w:tc>
          <w:tcPr>
            <w:tcW w:w="5366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Забезпечити якісне проведення уроків фізичної культури згідно з вимогами програм, організувати заняття спортивних секцій у позаурочний час.</w:t>
            </w:r>
          </w:p>
        </w:tc>
        <w:tc>
          <w:tcPr>
            <w:tcW w:w="2327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Адміністрація, учитель</w:t>
            </w:r>
            <w:r w:rsidRPr="005A5671">
              <w:rPr>
                <w:lang w:val="uk-UA" w:eastAsia="en-US"/>
              </w:rPr>
              <w:t xml:space="preserve"> фізичної культури</w:t>
            </w:r>
          </w:p>
        </w:tc>
        <w:tc>
          <w:tcPr>
            <w:tcW w:w="1336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Постійно</w:t>
            </w:r>
          </w:p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5A5671" w:rsidRDefault="00E43F96" w:rsidP="008A5DBD">
            <w:pPr>
              <w:widowControl/>
              <w:autoSpaceDE/>
              <w:autoSpaceDN/>
              <w:adjustRightInd/>
            </w:pPr>
          </w:p>
        </w:tc>
      </w:tr>
      <w:tr w:rsidR="00E43F96" w:rsidRPr="005A5671" w:rsidTr="008A5DBD">
        <w:trPr>
          <w:trHeight w:val="415"/>
        </w:trPr>
        <w:tc>
          <w:tcPr>
            <w:tcW w:w="618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3.</w:t>
            </w:r>
          </w:p>
        </w:tc>
        <w:tc>
          <w:tcPr>
            <w:tcW w:w="5366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Проводити виховні заходи, спрямовані на фізичний розвиток учнів і пропаганду здорового способу життя.</w:t>
            </w:r>
          </w:p>
        </w:tc>
        <w:tc>
          <w:tcPr>
            <w:tcW w:w="2327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Учитель</w:t>
            </w:r>
            <w:r w:rsidRPr="005A5671">
              <w:rPr>
                <w:lang w:val="uk-UA" w:eastAsia="en-US"/>
              </w:rPr>
              <w:t xml:space="preserve"> ф</w:t>
            </w:r>
            <w:r>
              <w:rPr>
                <w:lang w:val="uk-UA" w:eastAsia="en-US"/>
              </w:rPr>
              <w:t>ізичної культури, кл.керівники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Постійно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5A5671" w:rsidRDefault="00E43F96" w:rsidP="008A5DBD">
            <w:pPr>
              <w:widowControl/>
              <w:autoSpaceDE/>
              <w:autoSpaceDN/>
              <w:adjustRightInd/>
            </w:pPr>
          </w:p>
        </w:tc>
      </w:tr>
      <w:tr w:rsidR="00E43F96" w:rsidRPr="005A5671" w:rsidTr="008A5DBD">
        <w:trPr>
          <w:trHeight w:val="415"/>
        </w:trPr>
        <w:tc>
          <w:tcPr>
            <w:tcW w:w="618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4.</w:t>
            </w:r>
          </w:p>
        </w:tc>
        <w:tc>
          <w:tcPr>
            <w:tcW w:w="5366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 xml:space="preserve">Проводити заходи з питань безпеки життєдіяльності. Забезпечити виконання програм з основ здоров’я </w:t>
            </w:r>
          </w:p>
        </w:tc>
        <w:tc>
          <w:tcPr>
            <w:tcW w:w="2327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 xml:space="preserve">Адміністрація, учителі основ здоров’я </w:t>
            </w:r>
          </w:p>
        </w:tc>
        <w:tc>
          <w:tcPr>
            <w:tcW w:w="1336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Постійно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5A5671" w:rsidRDefault="00E43F96" w:rsidP="008A5DBD">
            <w:pPr>
              <w:widowControl/>
              <w:autoSpaceDE/>
              <w:autoSpaceDN/>
              <w:adjustRightInd/>
            </w:pPr>
          </w:p>
        </w:tc>
      </w:tr>
      <w:tr w:rsidR="00E43F96" w:rsidRPr="005A5671" w:rsidTr="008A5DBD">
        <w:trPr>
          <w:trHeight w:val="687"/>
        </w:trPr>
        <w:tc>
          <w:tcPr>
            <w:tcW w:w="618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5.</w:t>
            </w:r>
          </w:p>
        </w:tc>
        <w:tc>
          <w:tcPr>
            <w:tcW w:w="5366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Здійснювати соціально-педагогічний супровід дітей із групи ризику, учнів із девіантною поведінкою, дітей-інвалідів, дітей із соціально дезадаптованих сімей. Залучати їх до занять у гуртках, участі у профілактичних заходах.</w:t>
            </w:r>
          </w:p>
        </w:tc>
        <w:tc>
          <w:tcPr>
            <w:tcW w:w="2327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</w:t>
            </w:r>
            <w:r w:rsidRPr="005A5671">
              <w:rPr>
                <w:lang w:val="uk-UA" w:eastAsia="en-US"/>
              </w:rPr>
              <w:t>л.керівники, класоводи</w:t>
            </w:r>
          </w:p>
        </w:tc>
        <w:tc>
          <w:tcPr>
            <w:tcW w:w="1336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Постійно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5A5671" w:rsidRDefault="00E43F96" w:rsidP="008A5DBD">
            <w:pPr>
              <w:widowControl/>
              <w:autoSpaceDE/>
              <w:autoSpaceDN/>
              <w:adjustRightInd/>
            </w:pPr>
          </w:p>
        </w:tc>
      </w:tr>
      <w:tr w:rsidR="00E43F96" w:rsidRPr="005A5671" w:rsidTr="008A5DBD">
        <w:trPr>
          <w:trHeight w:val="415"/>
        </w:trPr>
        <w:tc>
          <w:tcPr>
            <w:tcW w:w="618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6.</w:t>
            </w:r>
          </w:p>
        </w:tc>
        <w:tc>
          <w:tcPr>
            <w:tcW w:w="5366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Проводити заходи, спрямовані на екологічне виховання учнів школи, забезпечити участь у заходах, приурочених до Дня Землі, Дня збереження довкілля тощо</w:t>
            </w:r>
          </w:p>
        </w:tc>
        <w:tc>
          <w:tcPr>
            <w:tcW w:w="2327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Педагог-організатор, учителі природничих дисциплін</w:t>
            </w:r>
          </w:p>
        </w:tc>
        <w:tc>
          <w:tcPr>
            <w:tcW w:w="1336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Постійно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5A5671" w:rsidRDefault="00E43F96" w:rsidP="008A5DBD">
            <w:pPr>
              <w:widowControl/>
              <w:autoSpaceDE/>
              <w:autoSpaceDN/>
              <w:adjustRightInd/>
            </w:pPr>
          </w:p>
        </w:tc>
      </w:tr>
      <w:tr w:rsidR="00E43F96" w:rsidRPr="005A5671" w:rsidTr="008A5DBD">
        <w:trPr>
          <w:trHeight w:val="136"/>
        </w:trPr>
        <w:tc>
          <w:tcPr>
            <w:tcW w:w="618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7.</w:t>
            </w:r>
          </w:p>
        </w:tc>
        <w:tc>
          <w:tcPr>
            <w:tcW w:w="5366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Забезпечити випуск стіннівок на екологічну тематику.</w:t>
            </w:r>
          </w:p>
          <w:p w:rsidR="00E43F96" w:rsidRPr="005A5671" w:rsidRDefault="00E43F96" w:rsidP="008A5DBD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</w:p>
        </w:tc>
        <w:tc>
          <w:tcPr>
            <w:tcW w:w="2327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Пед</w:t>
            </w:r>
            <w:r>
              <w:rPr>
                <w:lang w:val="uk-UA" w:eastAsia="en-US"/>
              </w:rPr>
              <w:t>агог-організатор, кл.керівники, вчитель біології</w:t>
            </w:r>
          </w:p>
        </w:tc>
        <w:tc>
          <w:tcPr>
            <w:tcW w:w="1336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Квітень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5A5671" w:rsidRDefault="00E43F96" w:rsidP="008A5DBD">
            <w:pPr>
              <w:widowControl/>
              <w:autoSpaceDE/>
              <w:autoSpaceDN/>
              <w:adjustRightInd/>
            </w:pPr>
          </w:p>
        </w:tc>
      </w:tr>
      <w:tr w:rsidR="00E43F96" w:rsidRPr="005A5671" w:rsidTr="008A5DBD">
        <w:trPr>
          <w:trHeight w:val="136"/>
        </w:trPr>
        <w:tc>
          <w:tcPr>
            <w:tcW w:w="618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8.</w:t>
            </w:r>
          </w:p>
        </w:tc>
        <w:tc>
          <w:tcPr>
            <w:tcW w:w="5366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Координувати роботу учнівського самоврядування</w:t>
            </w:r>
          </w:p>
        </w:tc>
        <w:tc>
          <w:tcPr>
            <w:tcW w:w="2327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Педагог-організатор</w:t>
            </w:r>
          </w:p>
        </w:tc>
        <w:tc>
          <w:tcPr>
            <w:tcW w:w="1336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Постійно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5A5671" w:rsidRDefault="00E43F96" w:rsidP="008A5DBD">
            <w:pPr>
              <w:widowControl/>
              <w:autoSpaceDE/>
              <w:autoSpaceDN/>
              <w:adjustRightInd/>
            </w:pPr>
          </w:p>
        </w:tc>
      </w:tr>
      <w:tr w:rsidR="00E43F96" w:rsidRPr="005A5671" w:rsidTr="008A5DBD">
        <w:trPr>
          <w:trHeight w:val="551"/>
        </w:trPr>
        <w:tc>
          <w:tcPr>
            <w:tcW w:w="618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9.</w:t>
            </w:r>
          </w:p>
        </w:tc>
        <w:tc>
          <w:tcPr>
            <w:tcW w:w="5366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Упроваджувати у практику роботи технології попередження втомлюваності дитини, уникати перевантаження учнів під час занять і досягти оптимального обсягу домашніх завдань</w:t>
            </w:r>
          </w:p>
        </w:tc>
        <w:tc>
          <w:tcPr>
            <w:tcW w:w="2327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 xml:space="preserve">Педпрацівники </w:t>
            </w:r>
          </w:p>
        </w:tc>
        <w:tc>
          <w:tcPr>
            <w:tcW w:w="1336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Постійно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5A5671" w:rsidRDefault="00E43F96" w:rsidP="008A5DBD">
            <w:pPr>
              <w:widowControl/>
              <w:autoSpaceDE/>
              <w:autoSpaceDN/>
              <w:adjustRightInd/>
            </w:pPr>
          </w:p>
        </w:tc>
      </w:tr>
      <w:tr w:rsidR="00E43F96" w:rsidRPr="005A5671" w:rsidTr="008A5DBD">
        <w:trPr>
          <w:trHeight w:val="279"/>
        </w:trPr>
        <w:tc>
          <w:tcPr>
            <w:tcW w:w="618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10.</w:t>
            </w:r>
          </w:p>
        </w:tc>
        <w:tc>
          <w:tcPr>
            <w:tcW w:w="5366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Проводити рухливі ігри в позаурочний час і на перервах</w:t>
            </w:r>
          </w:p>
        </w:tc>
        <w:tc>
          <w:tcPr>
            <w:tcW w:w="2327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Пед</w:t>
            </w:r>
            <w:r>
              <w:rPr>
                <w:lang w:val="uk-UA" w:eastAsia="en-US"/>
              </w:rPr>
              <w:t>агог-організатор, кл.керівники</w:t>
            </w:r>
          </w:p>
        </w:tc>
        <w:tc>
          <w:tcPr>
            <w:tcW w:w="1336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Постійно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5A5671" w:rsidRDefault="00E43F96" w:rsidP="008A5DBD">
            <w:pPr>
              <w:widowControl/>
              <w:autoSpaceDE/>
              <w:autoSpaceDN/>
              <w:adjustRightInd/>
            </w:pPr>
          </w:p>
        </w:tc>
      </w:tr>
      <w:tr w:rsidR="00E43F96" w:rsidRPr="005A5671" w:rsidTr="008A5DBD">
        <w:trPr>
          <w:trHeight w:val="136"/>
        </w:trPr>
        <w:tc>
          <w:tcPr>
            <w:tcW w:w="618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11</w:t>
            </w:r>
          </w:p>
        </w:tc>
        <w:tc>
          <w:tcPr>
            <w:tcW w:w="5366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Проводити фізкультхвилинки на уроках</w:t>
            </w:r>
          </w:p>
        </w:tc>
        <w:tc>
          <w:tcPr>
            <w:tcW w:w="2327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Педпрацівники</w:t>
            </w:r>
          </w:p>
        </w:tc>
        <w:tc>
          <w:tcPr>
            <w:tcW w:w="1336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Постійно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5A5671" w:rsidRDefault="00E43F96" w:rsidP="008A5DBD">
            <w:pPr>
              <w:widowControl/>
              <w:autoSpaceDE/>
              <w:autoSpaceDN/>
              <w:adjustRightInd/>
            </w:pPr>
          </w:p>
        </w:tc>
      </w:tr>
      <w:tr w:rsidR="00E43F96" w:rsidRPr="005A5671" w:rsidTr="008A5DBD">
        <w:trPr>
          <w:trHeight w:val="551"/>
        </w:trPr>
        <w:tc>
          <w:tcPr>
            <w:tcW w:w="618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12.</w:t>
            </w:r>
          </w:p>
        </w:tc>
        <w:tc>
          <w:tcPr>
            <w:tcW w:w="5366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Створювати тематичні підбірки літератури в певні періоди навчального року (збір грибів, поведінка біля водойм, інфекційні захворювання, використання піротехнічних розваг тощо).</w:t>
            </w:r>
          </w:p>
        </w:tc>
        <w:tc>
          <w:tcPr>
            <w:tcW w:w="2327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Бібліотекар</w:t>
            </w:r>
          </w:p>
        </w:tc>
        <w:tc>
          <w:tcPr>
            <w:tcW w:w="1336" w:type="dxa"/>
          </w:tcPr>
          <w:p w:rsidR="00E43F96" w:rsidRDefault="00E43F96" w:rsidP="008A5DBD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жовтень</w:t>
            </w:r>
          </w:p>
          <w:p w:rsidR="00E43F96" w:rsidRDefault="00E43F96" w:rsidP="008A5DBD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грудень</w:t>
            </w:r>
          </w:p>
          <w:p w:rsidR="00E43F96" w:rsidRPr="005A5671" w:rsidRDefault="00E43F96" w:rsidP="008A5DBD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травень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5A5671" w:rsidRDefault="00E43F96" w:rsidP="008A5DBD">
            <w:pPr>
              <w:widowControl/>
              <w:autoSpaceDE/>
              <w:autoSpaceDN/>
              <w:adjustRightInd/>
            </w:pPr>
          </w:p>
        </w:tc>
      </w:tr>
      <w:tr w:rsidR="00E43F96" w:rsidRPr="005A5671" w:rsidTr="008A5DBD">
        <w:trPr>
          <w:trHeight w:val="551"/>
        </w:trPr>
        <w:tc>
          <w:tcPr>
            <w:tcW w:w="618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13</w:t>
            </w:r>
          </w:p>
        </w:tc>
        <w:tc>
          <w:tcPr>
            <w:tcW w:w="5366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Попереджувати виникнення проблем розвитку дитини, допомога у вирішенні актуальних завдань розвитку, навчання, соціалізації, порушення емоційно-вольової сфери, проблеми взаємовідносин у колективі</w:t>
            </w:r>
          </w:p>
        </w:tc>
        <w:tc>
          <w:tcPr>
            <w:tcW w:w="2327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</w:t>
            </w:r>
            <w:r w:rsidRPr="005A5671">
              <w:rPr>
                <w:lang w:val="uk-UA" w:eastAsia="en-US"/>
              </w:rPr>
              <w:t>л.керівники, класоводи</w:t>
            </w:r>
          </w:p>
        </w:tc>
        <w:tc>
          <w:tcPr>
            <w:tcW w:w="1336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Постійно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5A5671" w:rsidRDefault="00E43F96" w:rsidP="008A5DBD">
            <w:pPr>
              <w:widowControl/>
              <w:autoSpaceDE/>
              <w:autoSpaceDN/>
              <w:adjustRightInd/>
            </w:pPr>
          </w:p>
        </w:tc>
      </w:tr>
      <w:tr w:rsidR="00E43F96" w:rsidRPr="005A5671" w:rsidTr="008A5DBD">
        <w:trPr>
          <w:trHeight w:val="415"/>
        </w:trPr>
        <w:tc>
          <w:tcPr>
            <w:tcW w:w="618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14</w:t>
            </w:r>
          </w:p>
        </w:tc>
        <w:tc>
          <w:tcPr>
            <w:tcW w:w="5366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Організовувати та проводити зустрічі з батьками; тренінги з питань збереження здоров'я, профілактики шкідливих звичок; альтернативні позакласні заходи</w:t>
            </w:r>
          </w:p>
        </w:tc>
        <w:tc>
          <w:tcPr>
            <w:tcW w:w="2327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Адміністрація, педколектив</w:t>
            </w:r>
          </w:p>
        </w:tc>
        <w:tc>
          <w:tcPr>
            <w:tcW w:w="1336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Постійно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5A5671" w:rsidRDefault="00E43F96" w:rsidP="008A5DBD">
            <w:pPr>
              <w:widowControl/>
              <w:autoSpaceDE/>
              <w:autoSpaceDN/>
              <w:adjustRightInd/>
            </w:pPr>
          </w:p>
        </w:tc>
      </w:tr>
      <w:tr w:rsidR="00E43F96" w:rsidRPr="005A5671" w:rsidTr="008A5DBD">
        <w:trPr>
          <w:trHeight w:val="415"/>
        </w:trPr>
        <w:tc>
          <w:tcPr>
            <w:tcW w:w="618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15.</w:t>
            </w:r>
          </w:p>
        </w:tc>
        <w:tc>
          <w:tcPr>
            <w:tcW w:w="5366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Консультувати та надати методичну допомогу вчителям, класним керівникам, батькам із питань здорового способу життя та профілактики правопорушень</w:t>
            </w:r>
          </w:p>
        </w:tc>
        <w:tc>
          <w:tcPr>
            <w:tcW w:w="2327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Адміністрація</w:t>
            </w:r>
          </w:p>
        </w:tc>
        <w:tc>
          <w:tcPr>
            <w:tcW w:w="1336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Постійно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5A5671" w:rsidRDefault="00E43F96" w:rsidP="008A5DBD">
            <w:pPr>
              <w:widowControl/>
              <w:autoSpaceDE/>
              <w:autoSpaceDN/>
              <w:adjustRightInd/>
            </w:pPr>
          </w:p>
        </w:tc>
      </w:tr>
      <w:tr w:rsidR="00E43F96" w:rsidRPr="005A5671" w:rsidTr="008A5DBD">
        <w:trPr>
          <w:trHeight w:val="551"/>
        </w:trPr>
        <w:tc>
          <w:tcPr>
            <w:tcW w:w="618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16.</w:t>
            </w:r>
          </w:p>
        </w:tc>
        <w:tc>
          <w:tcPr>
            <w:tcW w:w="5366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Проводити індивідуальну роботу з дітьми, які потребують особливої уваги; створювати умови для діяльності учнівського самоврядування, організовувати позаурочну виховну діяльність</w:t>
            </w:r>
          </w:p>
        </w:tc>
        <w:tc>
          <w:tcPr>
            <w:tcW w:w="2327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Педагог-організатор, кл.керівники, класоводи</w:t>
            </w:r>
          </w:p>
        </w:tc>
        <w:tc>
          <w:tcPr>
            <w:tcW w:w="1336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Постійно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5A5671" w:rsidRDefault="00E43F96" w:rsidP="008A5DBD">
            <w:pPr>
              <w:widowControl/>
              <w:autoSpaceDE/>
              <w:autoSpaceDN/>
              <w:adjustRightInd/>
            </w:pPr>
          </w:p>
        </w:tc>
      </w:tr>
      <w:tr w:rsidR="00E43F96" w:rsidRPr="005A5671" w:rsidTr="008A5DBD">
        <w:trPr>
          <w:trHeight w:val="415"/>
        </w:trPr>
        <w:tc>
          <w:tcPr>
            <w:tcW w:w="618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17.</w:t>
            </w:r>
          </w:p>
        </w:tc>
        <w:tc>
          <w:tcPr>
            <w:tcW w:w="5366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Сприяти виробленню в учнів норм позитивної поведінки, формуванню позитивної мотивації на здоровий спосіб життя</w:t>
            </w:r>
          </w:p>
        </w:tc>
        <w:tc>
          <w:tcPr>
            <w:tcW w:w="2327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Учителі-предметники, кл.керівники, класоводи</w:t>
            </w:r>
          </w:p>
        </w:tc>
        <w:tc>
          <w:tcPr>
            <w:tcW w:w="1336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Постійно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5A5671" w:rsidRDefault="00E43F96" w:rsidP="008A5DBD">
            <w:pPr>
              <w:widowControl/>
              <w:autoSpaceDE/>
              <w:autoSpaceDN/>
              <w:adjustRightInd/>
            </w:pPr>
          </w:p>
        </w:tc>
      </w:tr>
      <w:tr w:rsidR="00E43F96" w:rsidRPr="005A5671" w:rsidTr="008A5DBD">
        <w:trPr>
          <w:trHeight w:val="136"/>
        </w:trPr>
        <w:tc>
          <w:tcPr>
            <w:tcW w:w="11054" w:type="dxa"/>
            <w:gridSpan w:val="5"/>
            <w:tcBorders>
              <w:right w:val="single" w:sz="4" w:space="0" w:color="auto"/>
            </w:tcBorders>
          </w:tcPr>
          <w:p w:rsidR="00E43F96" w:rsidRPr="006D37D4" w:rsidRDefault="00E43F96" w:rsidP="008A5D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D4">
              <w:rPr>
                <w:rStyle w:val="Strong"/>
                <w:rFonts w:ascii="Times New Roman" w:hAnsi="Times New Roman"/>
                <w:sz w:val="24"/>
                <w:szCs w:val="24"/>
                <w:lang w:val="uk-UA" w:eastAsia="en-US"/>
              </w:rPr>
              <w:t>Діяльність медичної служби</w:t>
            </w:r>
          </w:p>
        </w:tc>
      </w:tr>
      <w:tr w:rsidR="00E43F96" w:rsidRPr="005A5671" w:rsidTr="008A5DBD">
        <w:trPr>
          <w:trHeight w:val="279"/>
        </w:trPr>
        <w:tc>
          <w:tcPr>
            <w:tcW w:w="618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1.</w:t>
            </w:r>
          </w:p>
        </w:tc>
        <w:tc>
          <w:tcPr>
            <w:tcW w:w="5366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Забезпечити випуск стіннівок для висвітлення питань збереження здоров'я та профілактики шкідливих звичок</w:t>
            </w:r>
          </w:p>
        </w:tc>
        <w:tc>
          <w:tcPr>
            <w:tcW w:w="2327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Медсестра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Протягом року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5A5671" w:rsidRDefault="00E43F96" w:rsidP="008A5DBD">
            <w:pPr>
              <w:widowControl/>
              <w:autoSpaceDE/>
              <w:autoSpaceDN/>
              <w:adjustRightInd/>
            </w:pPr>
          </w:p>
        </w:tc>
      </w:tr>
      <w:tr w:rsidR="00E43F96" w:rsidRPr="005A5671" w:rsidTr="008A5DBD">
        <w:trPr>
          <w:trHeight w:val="551"/>
        </w:trPr>
        <w:tc>
          <w:tcPr>
            <w:tcW w:w="618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2</w:t>
            </w:r>
          </w:p>
        </w:tc>
        <w:tc>
          <w:tcPr>
            <w:tcW w:w="5366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Розробити курс лекцій для учасників навчально-виховного процесу з питань організації режиму дня, раціонального харчування, правил особистої гігієни</w:t>
            </w:r>
          </w:p>
        </w:tc>
        <w:tc>
          <w:tcPr>
            <w:tcW w:w="2327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Медсестра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Протягом року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5A5671" w:rsidRDefault="00E43F96" w:rsidP="008A5DBD">
            <w:pPr>
              <w:widowControl/>
              <w:autoSpaceDE/>
              <w:autoSpaceDN/>
              <w:adjustRightInd/>
            </w:pPr>
          </w:p>
        </w:tc>
      </w:tr>
      <w:tr w:rsidR="00E43F96" w:rsidRPr="005A5671" w:rsidTr="008A5DBD">
        <w:trPr>
          <w:trHeight w:val="415"/>
        </w:trPr>
        <w:tc>
          <w:tcPr>
            <w:tcW w:w="618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3</w:t>
            </w:r>
          </w:p>
        </w:tc>
        <w:tc>
          <w:tcPr>
            <w:tcW w:w="5366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Відслідковувати стан здоров'я учнів, консультувати учасників навчально-виховного процесу, а при необхідності надавати медичну допомогу</w:t>
            </w:r>
          </w:p>
        </w:tc>
        <w:tc>
          <w:tcPr>
            <w:tcW w:w="2327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Медсестра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Постійно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5A5671" w:rsidRDefault="00E43F96" w:rsidP="008A5DBD">
            <w:pPr>
              <w:widowControl/>
              <w:autoSpaceDE/>
              <w:autoSpaceDN/>
              <w:adjustRightInd/>
            </w:pPr>
          </w:p>
        </w:tc>
      </w:tr>
      <w:tr w:rsidR="00E43F96" w:rsidRPr="005A5671" w:rsidTr="008A5DBD">
        <w:trPr>
          <w:trHeight w:val="272"/>
        </w:trPr>
        <w:tc>
          <w:tcPr>
            <w:tcW w:w="618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4</w:t>
            </w:r>
          </w:p>
        </w:tc>
        <w:tc>
          <w:tcPr>
            <w:tcW w:w="5366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Проводити моніторинг захворюваності учнів</w:t>
            </w:r>
          </w:p>
        </w:tc>
        <w:tc>
          <w:tcPr>
            <w:tcW w:w="2327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Медсестра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Протягом року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5A5671" w:rsidRDefault="00E43F96" w:rsidP="008A5DBD">
            <w:pPr>
              <w:widowControl/>
              <w:autoSpaceDE/>
              <w:autoSpaceDN/>
              <w:adjustRightInd/>
            </w:pPr>
          </w:p>
        </w:tc>
      </w:tr>
      <w:tr w:rsidR="00E43F96" w:rsidRPr="005A5671" w:rsidTr="008A5DBD">
        <w:trPr>
          <w:trHeight w:val="415"/>
        </w:trPr>
        <w:tc>
          <w:tcPr>
            <w:tcW w:w="618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5366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Забезпечити оформлення «листків здоров'я» на учнів школи</w:t>
            </w:r>
          </w:p>
        </w:tc>
        <w:tc>
          <w:tcPr>
            <w:tcW w:w="2327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Медсестра, кл.керівники, класоводи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 xml:space="preserve">Вересень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5A5671" w:rsidRDefault="00E43F96" w:rsidP="008A5DBD">
            <w:pPr>
              <w:widowControl/>
              <w:autoSpaceDE/>
              <w:autoSpaceDN/>
              <w:adjustRightInd/>
            </w:pPr>
          </w:p>
        </w:tc>
      </w:tr>
      <w:tr w:rsidR="00E43F96" w:rsidRPr="005A5671" w:rsidTr="008A5DBD">
        <w:trPr>
          <w:trHeight w:val="136"/>
        </w:trPr>
        <w:tc>
          <w:tcPr>
            <w:tcW w:w="11054" w:type="dxa"/>
            <w:gridSpan w:val="5"/>
            <w:tcBorders>
              <w:right w:val="single" w:sz="4" w:space="0" w:color="auto"/>
            </w:tcBorders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rPr>
                <w:rStyle w:val="Strong"/>
                <w:szCs w:val="28"/>
                <w:lang w:val="uk-UA" w:eastAsia="en-US"/>
              </w:rPr>
            </w:pPr>
          </w:p>
          <w:p w:rsidR="00E43F96" w:rsidRPr="006D37D4" w:rsidRDefault="00E43F96" w:rsidP="008A5D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D4">
              <w:rPr>
                <w:rStyle w:val="Strong"/>
                <w:rFonts w:ascii="Times New Roman" w:hAnsi="Times New Roman"/>
                <w:sz w:val="24"/>
                <w:szCs w:val="24"/>
                <w:lang w:val="uk-UA" w:eastAsia="en-US"/>
              </w:rPr>
              <w:t>Співпраця із громадськістю та закладами сприяння здоров'ю</w:t>
            </w:r>
          </w:p>
        </w:tc>
      </w:tr>
      <w:tr w:rsidR="00E43F96" w:rsidRPr="005A5671" w:rsidTr="008A5DBD">
        <w:trPr>
          <w:trHeight w:val="551"/>
        </w:trPr>
        <w:tc>
          <w:tcPr>
            <w:tcW w:w="618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1</w:t>
            </w:r>
          </w:p>
        </w:tc>
        <w:tc>
          <w:tcPr>
            <w:tcW w:w="5366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Забезпечити участь у виховних заходах спеціалістів служб і закладів, діяльність яких пов'язана із забезпеченням здорового способу життя. Проводити лекторії для учасників навчально-виховного процесу</w:t>
            </w:r>
          </w:p>
        </w:tc>
        <w:tc>
          <w:tcPr>
            <w:tcW w:w="2327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Адміністрація, педколектив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 xml:space="preserve">Постійно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5A5671" w:rsidRDefault="00E43F96" w:rsidP="008A5DBD">
            <w:pPr>
              <w:widowControl/>
              <w:autoSpaceDE/>
              <w:autoSpaceDN/>
              <w:adjustRightInd/>
            </w:pPr>
          </w:p>
        </w:tc>
      </w:tr>
      <w:tr w:rsidR="00E43F96" w:rsidRPr="005A5671" w:rsidTr="008A5DBD">
        <w:trPr>
          <w:trHeight w:val="72"/>
        </w:trPr>
        <w:tc>
          <w:tcPr>
            <w:tcW w:w="618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5366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Брати активну участь у спортивних змаганнях, конкурсах, у заходах з питань розвитку здорового суспільства</w:t>
            </w:r>
          </w:p>
        </w:tc>
        <w:tc>
          <w:tcPr>
            <w:tcW w:w="2327" w:type="dxa"/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Педагог-організатор, учитель </w:t>
            </w:r>
            <w:r w:rsidRPr="005A5671">
              <w:rPr>
                <w:lang w:val="uk-UA" w:eastAsia="en-US"/>
              </w:rPr>
              <w:t>фізкультури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E43F96" w:rsidRPr="005A5671" w:rsidRDefault="00E43F96" w:rsidP="008A5DBD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 xml:space="preserve">Постійно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5A5671" w:rsidRDefault="00E43F96" w:rsidP="008A5DBD">
            <w:pPr>
              <w:widowControl/>
              <w:autoSpaceDE/>
              <w:autoSpaceDN/>
              <w:adjustRightInd/>
            </w:pPr>
          </w:p>
        </w:tc>
      </w:tr>
    </w:tbl>
    <w:p w:rsidR="00E43F96" w:rsidRPr="00074D53" w:rsidRDefault="00E43F96" w:rsidP="00131BDF">
      <w:pPr>
        <w:pStyle w:val="NormalWeb"/>
        <w:spacing w:before="0" w:beforeAutospacing="0" w:after="0"/>
        <w:rPr>
          <w:rStyle w:val="Strong"/>
          <w:b w:val="0"/>
          <w:bCs w:val="0"/>
          <w:color w:val="002060"/>
          <w:sz w:val="32"/>
          <w:szCs w:val="32"/>
          <w:lang w:val="uk-UA"/>
        </w:rPr>
      </w:pPr>
    </w:p>
    <w:p w:rsidR="00E43F96" w:rsidRPr="00074D53" w:rsidRDefault="00E43F96" w:rsidP="00CA44F7">
      <w:pPr>
        <w:pStyle w:val="NormalWeb"/>
        <w:spacing w:before="0" w:beforeAutospacing="0" w:after="0" w:line="276" w:lineRule="auto"/>
        <w:ind w:left="1440"/>
        <w:jc w:val="center"/>
        <w:rPr>
          <w:rStyle w:val="Strong"/>
          <w:b w:val="0"/>
          <w:bCs w:val="0"/>
          <w:color w:val="002060"/>
          <w:sz w:val="32"/>
          <w:szCs w:val="32"/>
          <w:lang w:val="uk-UA"/>
        </w:rPr>
      </w:pPr>
      <w:r w:rsidRPr="00074D53">
        <w:rPr>
          <w:rStyle w:val="Strong"/>
          <w:color w:val="002060"/>
          <w:sz w:val="32"/>
          <w:szCs w:val="32"/>
          <w:lang w:val="uk-UA"/>
        </w:rPr>
        <w:t>8.Учасники програми</w:t>
      </w:r>
    </w:p>
    <w:p w:rsidR="00E43F96" w:rsidRPr="00074D53" w:rsidRDefault="00E43F96" w:rsidP="00CA44F7">
      <w:pPr>
        <w:pStyle w:val="NormalWeb"/>
        <w:spacing w:before="0" w:beforeAutospacing="0" w:after="0" w:line="276" w:lineRule="auto"/>
        <w:ind w:firstLine="567"/>
        <w:jc w:val="both"/>
        <w:rPr>
          <w:sz w:val="28"/>
          <w:szCs w:val="28"/>
          <w:lang w:val="uk-UA"/>
        </w:rPr>
      </w:pPr>
      <w:r w:rsidRPr="00074D53">
        <w:rPr>
          <w:sz w:val="28"/>
          <w:szCs w:val="28"/>
          <w:lang w:val="uk-UA"/>
        </w:rPr>
        <w:t>Процес упровадження та реалізації програми проходить за участю всіх учасників навчально-виховного процесу:</w:t>
      </w:r>
    </w:p>
    <w:p w:rsidR="00E43F96" w:rsidRPr="00074D53" w:rsidRDefault="00E43F96" w:rsidP="00CA44F7">
      <w:pPr>
        <w:widowControl/>
        <w:numPr>
          <w:ilvl w:val="0"/>
          <w:numId w:val="34"/>
        </w:numPr>
        <w:autoSpaceDE/>
        <w:autoSpaceDN/>
        <w:adjustRightInd/>
        <w:spacing w:line="276" w:lineRule="auto"/>
        <w:ind w:left="4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sz w:val="28"/>
          <w:szCs w:val="28"/>
          <w:lang w:val="uk-UA"/>
        </w:rPr>
        <w:t>адміністрації;</w:t>
      </w:r>
    </w:p>
    <w:p w:rsidR="00E43F96" w:rsidRPr="00074D53" w:rsidRDefault="00E43F96" w:rsidP="00CA44F7">
      <w:pPr>
        <w:widowControl/>
        <w:numPr>
          <w:ilvl w:val="0"/>
          <w:numId w:val="34"/>
        </w:numPr>
        <w:autoSpaceDE/>
        <w:autoSpaceDN/>
        <w:adjustRightInd/>
        <w:spacing w:line="276" w:lineRule="auto"/>
        <w:ind w:left="4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sz w:val="28"/>
          <w:szCs w:val="28"/>
          <w:lang w:val="uk-UA"/>
        </w:rPr>
        <w:t>учителів;</w:t>
      </w:r>
    </w:p>
    <w:p w:rsidR="00E43F96" w:rsidRPr="00074D53" w:rsidRDefault="00E43F96" w:rsidP="00CA44F7">
      <w:pPr>
        <w:widowControl/>
        <w:numPr>
          <w:ilvl w:val="0"/>
          <w:numId w:val="34"/>
        </w:numPr>
        <w:autoSpaceDE/>
        <w:autoSpaceDN/>
        <w:adjustRightInd/>
        <w:spacing w:line="276" w:lineRule="auto"/>
        <w:ind w:left="4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sz w:val="28"/>
          <w:szCs w:val="28"/>
          <w:lang w:val="uk-UA"/>
        </w:rPr>
        <w:t>учнів;</w:t>
      </w:r>
    </w:p>
    <w:p w:rsidR="00E43F96" w:rsidRPr="00074D53" w:rsidRDefault="00E43F96" w:rsidP="00CA44F7">
      <w:pPr>
        <w:widowControl/>
        <w:numPr>
          <w:ilvl w:val="0"/>
          <w:numId w:val="34"/>
        </w:numPr>
        <w:autoSpaceDE/>
        <w:autoSpaceDN/>
        <w:adjustRightInd/>
        <w:spacing w:line="276" w:lineRule="auto"/>
        <w:ind w:left="4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sz w:val="28"/>
          <w:szCs w:val="28"/>
          <w:lang w:val="uk-UA"/>
        </w:rPr>
        <w:t>класних керівників;</w:t>
      </w:r>
    </w:p>
    <w:p w:rsidR="00E43F96" w:rsidRPr="00074D53" w:rsidRDefault="00E43F96" w:rsidP="00CA44F7">
      <w:pPr>
        <w:widowControl/>
        <w:numPr>
          <w:ilvl w:val="0"/>
          <w:numId w:val="34"/>
        </w:numPr>
        <w:autoSpaceDE/>
        <w:autoSpaceDN/>
        <w:adjustRightInd/>
        <w:spacing w:line="276" w:lineRule="auto"/>
        <w:ind w:left="4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sz w:val="28"/>
          <w:szCs w:val="28"/>
          <w:lang w:val="uk-UA"/>
        </w:rPr>
        <w:t>психолога;</w:t>
      </w:r>
    </w:p>
    <w:p w:rsidR="00E43F96" w:rsidRPr="00074D53" w:rsidRDefault="00E43F96" w:rsidP="00CA44F7">
      <w:pPr>
        <w:widowControl/>
        <w:numPr>
          <w:ilvl w:val="0"/>
          <w:numId w:val="34"/>
        </w:numPr>
        <w:autoSpaceDE/>
        <w:autoSpaceDN/>
        <w:adjustRightInd/>
        <w:spacing w:line="276" w:lineRule="auto"/>
        <w:ind w:left="4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sz w:val="28"/>
          <w:szCs w:val="28"/>
          <w:lang w:val="uk-UA"/>
        </w:rPr>
        <w:t>батьків;</w:t>
      </w:r>
    </w:p>
    <w:p w:rsidR="00E43F96" w:rsidRPr="00074D53" w:rsidRDefault="00E43F96" w:rsidP="00CA44F7">
      <w:pPr>
        <w:widowControl/>
        <w:numPr>
          <w:ilvl w:val="0"/>
          <w:numId w:val="34"/>
        </w:numPr>
        <w:autoSpaceDE/>
        <w:autoSpaceDN/>
        <w:adjustRightInd/>
        <w:spacing w:line="276" w:lineRule="auto"/>
        <w:ind w:left="4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sz w:val="28"/>
          <w:szCs w:val="28"/>
          <w:lang w:val="uk-UA"/>
        </w:rPr>
        <w:t>медичного працівника;</w:t>
      </w:r>
    </w:p>
    <w:p w:rsidR="00E43F96" w:rsidRPr="00074D53" w:rsidRDefault="00E43F96" w:rsidP="00CA44F7">
      <w:pPr>
        <w:widowControl/>
        <w:numPr>
          <w:ilvl w:val="0"/>
          <w:numId w:val="34"/>
        </w:numPr>
        <w:autoSpaceDE/>
        <w:autoSpaceDN/>
        <w:adjustRightInd/>
        <w:spacing w:line="276" w:lineRule="auto"/>
        <w:ind w:left="4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sz w:val="28"/>
          <w:szCs w:val="28"/>
          <w:lang w:val="uk-UA"/>
        </w:rPr>
        <w:t>представників громадськості;</w:t>
      </w:r>
    </w:p>
    <w:p w:rsidR="00E43F96" w:rsidRPr="00074D53" w:rsidRDefault="00E43F96" w:rsidP="00CA44F7">
      <w:pPr>
        <w:widowControl/>
        <w:numPr>
          <w:ilvl w:val="0"/>
          <w:numId w:val="34"/>
        </w:numPr>
        <w:autoSpaceDE/>
        <w:autoSpaceDN/>
        <w:adjustRightInd/>
        <w:spacing w:line="276" w:lineRule="auto"/>
        <w:ind w:left="4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sz w:val="28"/>
          <w:szCs w:val="28"/>
          <w:lang w:val="uk-UA"/>
        </w:rPr>
        <w:t>обслуговуючого персоналу;</w:t>
      </w:r>
    </w:p>
    <w:p w:rsidR="00E43F96" w:rsidRPr="00074D53" w:rsidRDefault="00E43F96" w:rsidP="00CA44F7">
      <w:pPr>
        <w:widowControl/>
        <w:numPr>
          <w:ilvl w:val="0"/>
          <w:numId w:val="34"/>
        </w:numPr>
        <w:autoSpaceDE/>
        <w:autoSpaceDN/>
        <w:adjustRightInd/>
        <w:spacing w:line="276" w:lineRule="auto"/>
        <w:ind w:left="4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sz w:val="28"/>
          <w:szCs w:val="28"/>
          <w:lang w:val="uk-UA"/>
        </w:rPr>
        <w:t>бібліотекаря.</w:t>
      </w:r>
    </w:p>
    <w:p w:rsidR="00E43F96" w:rsidRPr="00074D53" w:rsidRDefault="00E43F96" w:rsidP="00CA44F7">
      <w:pPr>
        <w:pStyle w:val="ListParagraph"/>
        <w:numPr>
          <w:ilvl w:val="0"/>
          <w:numId w:val="31"/>
        </w:num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28"/>
          <w:lang w:val="uk-UA"/>
        </w:rPr>
      </w:pPr>
      <w:r w:rsidRPr="00074D53">
        <w:rPr>
          <w:rFonts w:ascii="Times New Roman" w:hAnsi="Times New Roman" w:cs="Times New Roman"/>
          <w:b/>
          <w:bCs/>
          <w:color w:val="002060"/>
          <w:sz w:val="32"/>
          <w:szCs w:val="28"/>
          <w:lang w:val="uk-UA"/>
        </w:rPr>
        <w:t>Управління та функції навчально-виховної діяльності</w:t>
      </w:r>
    </w:p>
    <w:p w:rsidR="00E43F96" w:rsidRPr="00074D53" w:rsidRDefault="00E43F96" w:rsidP="00CA44F7">
      <w:pPr>
        <w:shd w:val="clear" w:color="auto" w:fill="FFFFFF"/>
        <w:spacing w:line="276" w:lineRule="auto"/>
        <w:ind w:right="1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 метою ефективності управління </w:t>
      </w:r>
      <w:r w:rsidRPr="00074D5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розвитком в учнів навичок здорового </w:t>
      </w:r>
      <w:r w:rsidRPr="00074D53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способу життя </w:t>
      </w:r>
      <w:r w:rsidRPr="00074D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Pr="00074D5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школі можливий розподіл обов'язків </w:t>
      </w:r>
      <w:r w:rsidRPr="00074D53">
        <w:rPr>
          <w:rFonts w:ascii="Times New Roman" w:hAnsi="Times New Roman" w:cs="Times New Roman"/>
          <w:iCs/>
          <w:color w:val="000000"/>
          <w:spacing w:val="-2"/>
          <w:sz w:val="28"/>
          <w:szCs w:val="28"/>
          <w:lang w:val="uk-UA"/>
        </w:rPr>
        <w:t>між</w:t>
      </w:r>
      <w:r w:rsidRPr="00074D53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 xml:space="preserve"> </w:t>
      </w:r>
      <w:r w:rsidRPr="00074D5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учасниками навчально-виховно</w:t>
      </w:r>
      <w:r w:rsidRPr="00074D5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го процесу:</w:t>
      </w:r>
    </w:p>
    <w:p w:rsidR="00E43F96" w:rsidRPr="00074D53" w:rsidRDefault="00E43F96" w:rsidP="00CA44F7">
      <w:pPr>
        <w:shd w:val="clear" w:color="auto" w:fill="FFFFFF"/>
        <w:tabs>
          <w:tab w:val="left" w:pos="446"/>
        </w:tabs>
        <w:spacing w:line="276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•</w:t>
      </w:r>
      <w:r w:rsidRPr="00074D53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ab/>
        <w:t xml:space="preserve">на </w:t>
      </w:r>
      <w:r w:rsidRPr="00074D53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pівні адміністрації школи:</w:t>
      </w:r>
    </w:p>
    <w:p w:rsidR="00E43F96" w:rsidRPr="00074D53" w:rsidRDefault="00E43F96" w:rsidP="00CA44F7">
      <w:pPr>
        <w:numPr>
          <w:ilvl w:val="0"/>
          <w:numId w:val="19"/>
        </w:numPr>
        <w:shd w:val="clear" w:color="auto" w:fill="FFFFFF"/>
        <w:tabs>
          <w:tab w:val="left" w:pos="554"/>
        </w:tabs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рекомендації до організації </w:t>
      </w:r>
      <w:r w:rsidRPr="00074D53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навчальної діяльності з урахуван</w:t>
      </w:r>
      <w:r w:rsidRPr="00074D53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ням </w:t>
      </w:r>
      <w:r w:rsidRPr="00074D53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здоров'язберігаючих </w:t>
      </w:r>
      <w:r w:rsidRPr="00074D53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технологі</w:t>
      </w:r>
      <w:r w:rsidRPr="00074D53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>й;</w:t>
      </w:r>
    </w:p>
    <w:p w:rsidR="00E43F96" w:rsidRPr="00074D53" w:rsidRDefault="00E43F96" w:rsidP="00CA44F7">
      <w:pPr>
        <w:numPr>
          <w:ilvl w:val="0"/>
          <w:numId w:val="19"/>
        </w:numPr>
        <w:shd w:val="clear" w:color="auto" w:fill="FFFFFF"/>
        <w:tabs>
          <w:tab w:val="left" w:pos="554"/>
        </w:tabs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розробка технологій навчання </w:t>
      </w:r>
      <w:r w:rsidRPr="00074D5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та виховання;</w:t>
      </w:r>
    </w:p>
    <w:p w:rsidR="00E43F96" w:rsidRPr="00074D53" w:rsidRDefault="00E43F96" w:rsidP="00CA44F7">
      <w:pPr>
        <w:numPr>
          <w:ilvl w:val="0"/>
          <w:numId w:val="19"/>
        </w:numPr>
        <w:shd w:val="clear" w:color="auto" w:fill="FFFFFF"/>
        <w:tabs>
          <w:tab w:val="left" w:pos="540"/>
        </w:tabs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узагальнення досвіду роботи, </w:t>
      </w:r>
      <w:r w:rsidRPr="00074D53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організація ceмінарів, тренінгів, кон</w:t>
      </w:r>
      <w:r w:rsidRPr="00074D53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ференцій, акцій;</w:t>
      </w:r>
    </w:p>
    <w:p w:rsidR="00E43F96" w:rsidRPr="00074D53" w:rsidRDefault="00E43F96" w:rsidP="00CA44F7">
      <w:pPr>
        <w:numPr>
          <w:ilvl w:val="0"/>
          <w:numId w:val="19"/>
        </w:numPr>
        <w:shd w:val="clear" w:color="auto" w:fill="FFFFFF"/>
        <w:tabs>
          <w:tab w:val="left" w:pos="540"/>
        </w:tabs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аналіз та контроль за організацією</w:t>
      </w:r>
      <w:r w:rsidRPr="00074D53">
        <w:rPr>
          <w:rFonts w:ascii="Times New Roman" w:hAnsi="Times New Roman" w:cs="Times New Roman"/>
          <w:iCs/>
          <w:color w:val="000000"/>
          <w:spacing w:val="-10"/>
          <w:sz w:val="28"/>
          <w:szCs w:val="28"/>
          <w:lang w:val="uk-UA"/>
        </w:rPr>
        <w:t xml:space="preserve"> </w:t>
      </w:r>
      <w:r w:rsidRPr="00074D53"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оздоровчо-ocвітньої роботи.</w:t>
      </w:r>
    </w:p>
    <w:p w:rsidR="00E43F96" w:rsidRPr="00074D53" w:rsidRDefault="00E43F96" w:rsidP="00CA44F7">
      <w:pPr>
        <w:shd w:val="clear" w:color="auto" w:fill="FFFFFF"/>
        <w:tabs>
          <w:tab w:val="left" w:pos="468"/>
        </w:tabs>
        <w:spacing w:line="276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•</w:t>
      </w:r>
      <w:r w:rsidRPr="00074D53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ab/>
      </w:r>
      <w:r w:rsidRPr="00074D53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на piвні класних керівників:</w:t>
      </w:r>
    </w:p>
    <w:p w:rsidR="00E43F96" w:rsidRPr="00074D53" w:rsidRDefault="00E43F96" w:rsidP="00CA44F7">
      <w:pPr>
        <w:numPr>
          <w:ilvl w:val="0"/>
          <w:numId w:val="20"/>
        </w:numPr>
        <w:shd w:val="clear" w:color="auto" w:fill="FFFFFF"/>
        <w:tabs>
          <w:tab w:val="left" w:pos="540"/>
        </w:tabs>
        <w:spacing w:line="276" w:lineRule="auto"/>
        <w:ind w:left="0" w:firstLine="284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валеологічна діагностика класу </w:t>
      </w:r>
      <w:r w:rsidRPr="00074D5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(листки здоров'я);</w:t>
      </w:r>
    </w:p>
    <w:p w:rsidR="00E43F96" w:rsidRPr="00074D53" w:rsidRDefault="00E43F96" w:rsidP="00CA44F7">
      <w:pPr>
        <w:numPr>
          <w:ilvl w:val="0"/>
          <w:numId w:val="20"/>
        </w:numPr>
        <w:shd w:val="clear" w:color="auto" w:fill="FFFFFF"/>
        <w:tabs>
          <w:tab w:val="left" w:pos="540"/>
        </w:tabs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організація валеологічних поза</w:t>
      </w:r>
      <w:r w:rsidRPr="00074D53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урочних заходів;</w:t>
      </w:r>
    </w:p>
    <w:p w:rsidR="00E43F96" w:rsidRPr="00074D53" w:rsidRDefault="00E43F96" w:rsidP="00357902">
      <w:pPr>
        <w:numPr>
          <w:ilvl w:val="0"/>
          <w:numId w:val="20"/>
        </w:numPr>
        <w:shd w:val="clear" w:color="auto" w:fill="FFFFFF"/>
        <w:tabs>
          <w:tab w:val="left" w:pos="540"/>
        </w:tabs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валеологічна освіта батьків;</w:t>
      </w:r>
    </w:p>
    <w:p w:rsidR="00E43F96" w:rsidRPr="00074D53" w:rsidRDefault="00E43F96" w:rsidP="00357902">
      <w:pPr>
        <w:numPr>
          <w:ilvl w:val="0"/>
          <w:numId w:val="20"/>
        </w:numPr>
        <w:shd w:val="clear" w:color="auto" w:fill="FFFFFF"/>
        <w:tabs>
          <w:tab w:val="left" w:pos="662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color w:val="000000"/>
          <w:spacing w:val="12"/>
          <w:sz w:val="28"/>
          <w:szCs w:val="28"/>
          <w:lang w:val="uk-UA"/>
        </w:rPr>
        <w:t>залучення учнів до ефек</w:t>
      </w:r>
      <w:r w:rsidRPr="00074D53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тивної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співпраці</w:t>
      </w:r>
      <w:r w:rsidRPr="00074D53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;</w:t>
      </w:r>
    </w:p>
    <w:p w:rsidR="00E43F96" w:rsidRPr="00074D53" w:rsidRDefault="00E43F96" w:rsidP="00CA44F7">
      <w:pPr>
        <w:shd w:val="clear" w:color="auto" w:fill="FFFFFF"/>
        <w:tabs>
          <w:tab w:val="left" w:pos="576"/>
        </w:tabs>
        <w:spacing w:line="276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•</w:t>
      </w:r>
      <w:r w:rsidRPr="00074D53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ab/>
      </w:r>
      <w:r w:rsidRPr="00074D53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 xml:space="preserve">на piвні учителів </w:t>
      </w:r>
      <w:r w:rsidRPr="00074D53">
        <w:rPr>
          <w:rFonts w:ascii="Times New Roman" w:hAnsi="Times New Roman" w:cs="Times New Roman"/>
          <w:b/>
          <w:i/>
          <w:iCs/>
          <w:color w:val="000000"/>
          <w:spacing w:val="-6"/>
          <w:sz w:val="28"/>
          <w:szCs w:val="28"/>
          <w:lang w:val="uk-UA"/>
        </w:rPr>
        <w:t>«Основ здоров 'я»:</w:t>
      </w:r>
    </w:p>
    <w:p w:rsidR="00E43F96" w:rsidRPr="00074D53" w:rsidRDefault="00E43F96" w:rsidP="00CA44F7">
      <w:pPr>
        <w:numPr>
          <w:ilvl w:val="0"/>
          <w:numId w:val="22"/>
        </w:numPr>
        <w:shd w:val="clear" w:color="auto" w:fill="FFFFFF"/>
        <w:tabs>
          <w:tab w:val="left" w:pos="648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організація уроків культури </w:t>
      </w:r>
      <w:r w:rsidRPr="00074D5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здоров'я;</w:t>
      </w:r>
    </w:p>
    <w:p w:rsidR="00E43F96" w:rsidRPr="00074D53" w:rsidRDefault="00E43F96" w:rsidP="00CA44F7">
      <w:pPr>
        <w:numPr>
          <w:ilvl w:val="0"/>
          <w:numId w:val="22"/>
        </w:numPr>
        <w:shd w:val="clear" w:color="auto" w:fill="FFFFFF"/>
        <w:tabs>
          <w:tab w:val="left" w:pos="526"/>
        </w:tabs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координація валеологічних позаурочних заходів;</w:t>
      </w:r>
    </w:p>
    <w:p w:rsidR="00E43F96" w:rsidRPr="00074D53" w:rsidRDefault="00E43F96" w:rsidP="00CA44F7">
      <w:pPr>
        <w:numPr>
          <w:ilvl w:val="0"/>
          <w:numId w:val="22"/>
        </w:numPr>
        <w:shd w:val="clear" w:color="auto" w:fill="FFFFFF"/>
        <w:tabs>
          <w:tab w:val="left" w:pos="526"/>
        </w:tabs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валеологічна ocвітa;</w:t>
      </w:r>
    </w:p>
    <w:p w:rsidR="00E43F96" w:rsidRPr="00074D53" w:rsidRDefault="00E43F96" w:rsidP="00CA44F7">
      <w:pPr>
        <w:numPr>
          <w:ilvl w:val="0"/>
          <w:numId w:val="22"/>
        </w:numPr>
        <w:shd w:val="clear" w:color="auto" w:fill="FFFFFF"/>
        <w:spacing w:line="276" w:lineRule="auto"/>
        <w:ind w:left="0" w:right="1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color w:val="000000"/>
          <w:sz w:val="28"/>
          <w:szCs w:val="28"/>
          <w:lang w:val="uk-UA"/>
        </w:rPr>
        <w:t>узагальнення, аналіз валеологічної діагностики, медичного огляду;</w:t>
      </w:r>
    </w:p>
    <w:p w:rsidR="00E43F96" w:rsidRPr="00074D53" w:rsidRDefault="00E43F96" w:rsidP="00CA44F7">
      <w:pPr>
        <w:numPr>
          <w:ilvl w:val="0"/>
          <w:numId w:val="22"/>
        </w:numPr>
        <w:shd w:val="clear" w:color="auto" w:fill="FFFFFF"/>
        <w:tabs>
          <w:tab w:val="left" w:pos="526"/>
        </w:tabs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організація спрямованої профі</w:t>
      </w:r>
      <w:r w:rsidRPr="00074D5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лактичної роботи;</w:t>
      </w:r>
    </w:p>
    <w:p w:rsidR="00E43F96" w:rsidRPr="00074D53" w:rsidRDefault="00E43F96" w:rsidP="00CA44F7">
      <w:pPr>
        <w:numPr>
          <w:ilvl w:val="0"/>
          <w:numId w:val="22"/>
        </w:numPr>
        <w:shd w:val="clear" w:color="auto" w:fill="FFFFFF"/>
        <w:tabs>
          <w:tab w:val="left" w:pos="526"/>
        </w:tabs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консул ьтації для батьків та вчи</w:t>
      </w:r>
      <w:r w:rsidRPr="00074D53">
        <w:rPr>
          <w:rFonts w:ascii="Times New Roman" w:hAnsi="Times New Roman" w:cs="Times New Roman"/>
          <w:color w:val="000000"/>
          <w:spacing w:val="-19"/>
          <w:sz w:val="28"/>
          <w:szCs w:val="28"/>
          <w:lang w:val="uk-UA"/>
        </w:rPr>
        <w:t>телів;</w:t>
      </w:r>
    </w:p>
    <w:p w:rsidR="00E43F96" w:rsidRPr="00074D53" w:rsidRDefault="00E43F96" w:rsidP="00CA44F7">
      <w:pPr>
        <w:shd w:val="clear" w:color="auto" w:fill="FFFFFF"/>
        <w:tabs>
          <w:tab w:val="left" w:pos="454"/>
        </w:tabs>
        <w:spacing w:line="276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•</w:t>
      </w:r>
      <w:r w:rsidRPr="00074D53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ab/>
      </w:r>
      <w:r w:rsidRPr="00074D53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на piвні батьків:</w:t>
      </w:r>
    </w:p>
    <w:p w:rsidR="00E43F96" w:rsidRPr="00074D53" w:rsidRDefault="00E43F96" w:rsidP="00CA44F7">
      <w:pPr>
        <w:numPr>
          <w:ilvl w:val="0"/>
          <w:numId w:val="23"/>
        </w:numPr>
        <w:shd w:val="clear" w:color="auto" w:fill="FFFFFF"/>
        <w:tabs>
          <w:tab w:val="left" w:pos="526"/>
        </w:tabs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в</w:t>
      </w:r>
      <w:r w:rsidRPr="00074D5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себічна допомога вчителям та </w:t>
      </w:r>
      <w:r w:rsidRPr="00074D5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учням у створенні позитивної мотива</w:t>
      </w:r>
      <w:r w:rsidRPr="00074D53">
        <w:rPr>
          <w:rFonts w:ascii="Times New Roman" w:hAnsi="Times New Roman" w:cs="Times New Roman"/>
          <w:color w:val="000000"/>
          <w:sz w:val="28"/>
          <w:szCs w:val="28"/>
          <w:lang w:val="uk-UA"/>
        </w:rPr>
        <w:t>ції до здорового способу життя</w:t>
      </w:r>
      <w:r w:rsidRPr="00074D53">
        <w:rPr>
          <w:rFonts w:ascii="Times New Roman" w:hAnsi="Times New Roman" w:cs="Times New Roman"/>
          <w:smallCaps/>
          <w:color w:val="000000"/>
          <w:sz w:val="28"/>
          <w:szCs w:val="28"/>
          <w:lang w:val="uk-UA"/>
        </w:rPr>
        <w:t>;</w:t>
      </w:r>
    </w:p>
    <w:p w:rsidR="00E43F96" w:rsidRPr="00074D53" w:rsidRDefault="00E43F96" w:rsidP="00CA44F7">
      <w:pPr>
        <w:numPr>
          <w:ilvl w:val="0"/>
          <w:numId w:val="23"/>
        </w:numPr>
        <w:shd w:val="clear" w:color="auto" w:fill="FFFFFF"/>
        <w:tabs>
          <w:tab w:val="left" w:pos="526"/>
        </w:tabs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color w:val="000000"/>
          <w:sz w:val="28"/>
          <w:szCs w:val="28"/>
          <w:lang w:val="uk-UA"/>
        </w:rPr>
        <w:t>оволодіння знаннями й нави</w:t>
      </w:r>
      <w:r w:rsidRPr="00074D5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чками здорового способу життя;</w:t>
      </w:r>
    </w:p>
    <w:p w:rsidR="00E43F96" w:rsidRPr="00357902" w:rsidRDefault="00E43F96" w:rsidP="00CA44F7">
      <w:pPr>
        <w:numPr>
          <w:ilvl w:val="0"/>
          <w:numId w:val="23"/>
        </w:numPr>
        <w:shd w:val="clear" w:color="auto" w:fill="FFFFFF"/>
        <w:tabs>
          <w:tab w:val="left" w:pos="526"/>
        </w:tabs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допомога дітям в організації ре</w:t>
      </w:r>
      <w:r w:rsidRPr="00074D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жиму праці та відпочинку, подоланні </w:t>
      </w:r>
      <w:r w:rsidRPr="00074D5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шкідливих звичок, передача позитив</w:t>
      </w:r>
      <w:r w:rsidRPr="00074D5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ного соціального досвіду;</w:t>
      </w:r>
    </w:p>
    <w:p w:rsidR="00E43F96" w:rsidRPr="00074D53" w:rsidRDefault="00E43F96" w:rsidP="00357902">
      <w:pPr>
        <w:shd w:val="clear" w:color="auto" w:fill="FFFFFF"/>
        <w:tabs>
          <w:tab w:val="left" w:pos="526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43F96" w:rsidRPr="00074D53" w:rsidRDefault="00E43F96" w:rsidP="00CA44F7">
      <w:pPr>
        <w:shd w:val="clear" w:color="auto" w:fill="FFFFFF"/>
        <w:tabs>
          <w:tab w:val="left" w:pos="454"/>
        </w:tabs>
        <w:spacing w:line="276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•</w:t>
      </w:r>
      <w:r w:rsidRPr="00074D53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ab/>
      </w:r>
      <w:r w:rsidRPr="00074D53">
        <w:rPr>
          <w:rFonts w:ascii="Times New Roman" w:hAnsi="Times New Roman" w:cs="Times New Roman"/>
          <w:b/>
          <w:i/>
          <w:iCs/>
          <w:color w:val="000000"/>
          <w:spacing w:val="2"/>
          <w:sz w:val="28"/>
          <w:szCs w:val="28"/>
          <w:lang w:val="uk-UA"/>
        </w:rPr>
        <w:t>на рівні учнів:</w:t>
      </w:r>
    </w:p>
    <w:p w:rsidR="00E43F96" w:rsidRPr="00074D53" w:rsidRDefault="00E43F96" w:rsidP="00CA44F7">
      <w:pPr>
        <w:numPr>
          <w:ilvl w:val="0"/>
          <w:numId w:val="24"/>
        </w:numPr>
        <w:shd w:val="clear" w:color="auto" w:fill="FFFFFF"/>
        <w:tabs>
          <w:tab w:val="left" w:pos="526"/>
        </w:tabs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створення позитивної мотива</w:t>
      </w:r>
      <w:r w:rsidRPr="00074D53">
        <w:rPr>
          <w:rFonts w:ascii="Times New Roman" w:hAnsi="Times New Roman" w:cs="Times New Roman"/>
          <w:color w:val="000000"/>
          <w:sz w:val="28"/>
          <w:szCs w:val="28"/>
          <w:lang w:val="uk-UA"/>
        </w:rPr>
        <w:t>ції до здорового способу життя</w:t>
      </w:r>
      <w:r w:rsidRPr="00074D53">
        <w:rPr>
          <w:rFonts w:ascii="Times New Roman" w:hAnsi="Times New Roman" w:cs="Times New Roman"/>
          <w:smallCaps/>
          <w:color w:val="000000"/>
          <w:sz w:val="28"/>
          <w:szCs w:val="28"/>
          <w:lang w:val="uk-UA"/>
        </w:rPr>
        <w:t>;</w:t>
      </w:r>
    </w:p>
    <w:p w:rsidR="00E43F96" w:rsidRPr="00074D53" w:rsidRDefault="00E43F96" w:rsidP="00CA44F7">
      <w:pPr>
        <w:numPr>
          <w:ilvl w:val="0"/>
          <w:numId w:val="24"/>
        </w:numPr>
        <w:shd w:val="clear" w:color="auto" w:fill="FFFFFF"/>
        <w:tabs>
          <w:tab w:val="left" w:pos="526"/>
        </w:tabs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організація праці та відпочинку з найбільшим ефектом для збережен</w:t>
      </w:r>
      <w:r w:rsidRPr="00074D5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ня здоров'я;</w:t>
      </w:r>
    </w:p>
    <w:p w:rsidR="00E43F96" w:rsidRPr="00074D53" w:rsidRDefault="00E43F96" w:rsidP="00CA44F7">
      <w:pPr>
        <w:numPr>
          <w:ilvl w:val="0"/>
          <w:numId w:val="24"/>
        </w:numPr>
        <w:shd w:val="clear" w:color="auto" w:fill="FFFFFF"/>
        <w:tabs>
          <w:tab w:val="left" w:pos="612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color w:val="000000"/>
          <w:sz w:val="28"/>
          <w:szCs w:val="28"/>
          <w:lang w:val="uk-UA"/>
        </w:rPr>
        <w:t>оволодіння методами протидії</w:t>
      </w:r>
      <w:r w:rsidRPr="00074D5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стресовим ситуаціям, шкідливим </w:t>
      </w:r>
      <w:r w:rsidRPr="00074D5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звичкам;</w:t>
      </w:r>
    </w:p>
    <w:p w:rsidR="00E43F96" w:rsidRPr="00074D53" w:rsidRDefault="00E43F96" w:rsidP="00CA44F7">
      <w:pPr>
        <w:numPr>
          <w:ilvl w:val="0"/>
          <w:numId w:val="24"/>
        </w:numPr>
        <w:shd w:val="clear" w:color="auto" w:fill="FFFFFF"/>
        <w:tabs>
          <w:tab w:val="left" w:pos="576"/>
        </w:tabs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надання першої долікарської </w:t>
      </w:r>
      <w:r w:rsidRPr="00074D5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допомоги;</w:t>
      </w:r>
    </w:p>
    <w:p w:rsidR="00E43F96" w:rsidRPr="00074D53" w:rsidRDefault="00E43F96" w:rsidP="00CA44F7">
      <w:pPr>
        <w:numPr>
          <w:ilvl w:val="0"/>
          <w:numId w:val="24"/>
        </w:numPr>
        <w:shd w:val="clear" w:color="auto" w:fill="FFFFFF"/>
        <w:tabs>
          <w:tab w:val="left" w:pos="576"/>
        </w:tabs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уміння поводитися в надзви</w:t>
      </w:r>
      <w:r w:rsidRPr="00074D5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чайних ситуаціях;</w:t>
      </w:r>
    </w:p>
    <w:p w:rsidR="00E43F96" w:rsidRPr="00074D53" w:rsidRDefault="00E43F96" w:rsidP="00CA44F7">
      <w:pPr>
        <w:shd w:val="clear" w:color="auto" w:fill="FFFFFF"/>
        <w:tabs>
          <w:tab w:val="left" w:pos="461"/>
        </w:tabs>
        <w:spacing w:line="276" w:lineRule="auto"/>
        <w:ind w:firstLine="284"/>
        <w:jc w:val="both"/>
        <w:rPr>
          <w:b/>
          <w:i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•</w:t>
      </w:r>
      <w:r w:rsidRPr="00074D53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ab/>
      </w:r>
      <w:r w:rsidRPr="00074D53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на piвні медичної служби:</w:t>
      </w:r>
    </w:p>
    <w:p w:rsidR="00E43F96" w:rsidRPr="00074D53" w:rsidRDefault="00E43F96" w:rsidP="00CA44F7">
      <w:pPr>
        <w:numPr>
          <w:ilvl w:val="0"/>
          <w:numId w:val="25"/>
        </w:numPr>
        <w:shd w:val="clear" w:color="auto" w:fill="FFFFFF"/>
        <w:tabs>
          <w:tab w:val="left" w:pos="576"/>
        </w:tabs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надання медичної допомоги </w:t>
      </w:r>
      <w:r w:rsidRPr="00074D5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учням за потребою;</w:t>
      </w:r>
    </w:p>
    <w:p w:rsidR="00E43F96" w:rsidRPr="00074D53" w:rsidRDefault="00E43F96" w:rsidP="00CA44F7">
      <w:pPr>
        <w:numPr>
          <w:ilvl w:val="0"/>
          <w:numId w:val="25"/>
        </w:numPr>
        <w:shd w:val="clear" w:color="auto" w:fill="FFFFFF"/>
        <w:tabs>
          <w:tab w:val="left" w:pos="576"/>
        </w:tabs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організація та аналіз медичних </w:t>
      </w:r>
      <w:r w:rsidRPr="00074D53">
        <w:rPr>
          <w:rFonts w:ascii="Times New Roman" w:hAnsi="Times New Roman" w:cs="Times New Roman"/>
          <w:color w:val="000000"/>
          <w:spacing w:val="-11"/>
          <w:sz w:val="28"/>
          <w:szCs w:val="28"/>
          <w:lang w:val="uk-UA"/>
        </w:rPr>
        <w:t>оглядів;</w:t>
      </w:r>
    </w:p>
    <w:p w:rsidR="00E43F96" w:rsidRPr="00074D53" w:rsidRDefault="00E43F96" w:rsidP="00CA44F7">
      <w:pPr>
        <w:numPr>
          <w:ilvl w:val="0"/>
          <w:numId w:val="25"/>
        </w:numPr>
        <w:shd w:val="clear" w:color="auto" w:fill="FFFFFF"/>
        <w:tabs>
          <w:tab w:val="left" w:pos="554"/>
        </w:tabs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надання рекомендацій учите</w:t>
      </w:r>
      <w:r w:rsidRPr="00074D53">
        <w:rPr>
          <w:rFonts w:ascii="Times New Roman" w:hAnsi="Times New Roman" w:cs="Times New Roman"/>
          <w:color w:val="000000"/>
          <w:sz w:val="28"/>
          <w:szCs w:val="28"/>
          <w:lang w:val="uk-UA"/>
        </w:rPr>
        <w:t>лям i батькам;</w:t>
      </w:r>
    </w:p>
    <w:p w:rsidR="00E43F96" w:rsidRPr="00074D53" w:rsidRDefault="00E43F96" w:rsidP="00CA44F7">
      <w:pPr>
        <w:numPr>
          <w:ilvl w:val="0"/>
          <w:numId w:val="26"/>
        </w:numPr>
        <w:shd w:val="clear" w:color="auto" w:fill="FFFFFF"/>
        <w:tabs>
          <w:tab w:val="left" w:pos="554"/>
        </w:tabs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ведення індивідуальних пасп</w:t>
      </w:r>
      <w:r w:rsidRPr="00074D53">
        <w:rPr>
          <w:rFonts w:ascii="Times New Roman" w:hAnsi="Times New Roman" w:cs="Times New Roman"/>
          <w:color w:val="000000"/>
          <w:sz w:val="28"/>
          <w:szCs w:val="28"/>
          <w:lang w:val="uk-UA"/>
        </w:rPr>
        <w:t>opтів здоров'я;</w:t>
      </w:r>
    </w:p>
    <w:p w:rsidR="00E43F96" w:rsidRPr="00074D53" w:rsidRDefault="00E43F96" w:rsidP="00CA44F7">
      <w:pPr>
        <w:numPr>
          <w:ilvl w:val="0"/>
          <w:numId w:val="26"/>
        </w:numPr>
        <w:shd w:val="clear" w:color="auto" w:fill="FFFFFF"/>
        <w:tabs>
          <w:tab w:val="left" w:pos="554"/>
        </w:tabs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пропаганда здорового способу </w:t>
      </w:r>
      <w:r w:rsidRPr="00074D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життя (зустріч із лікарями, виступи на </w:t>
      </w:r>
      <w:r w:rsidRPr="00074D5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класних годинах, конференціях, батьківських </w:t>
      </w:r>
      <w:r w:rsidRPr="00074D5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зборах);</w:t>
      </w:r>
    </w:p>
    <w:p w:rsidR="00E43F96" w:rsidRPr="00074D53" w:rsidRDefault="00E43F96" w:rsidP="00CA44F7">
      <w:pPr>
        <w:numPr>
          <w:ilvl w:val="0"/>
          <w:numId w:val="26"/>
        </w:numPr>
        <w:shd w:val="clear" w:color="auto" w:fill="FFFFFF"/>
        <w:tabs>
          <w:tab w:val="left" w:pos="554"/>
        </w:tabs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створення куточків гігієни;</w:t>
      </w:r>
    </w:p>
    <w:p w:rsidR="00E43F96" w:rsidRPr="00074D53" w:rsidRDefault="00E43F96" w:rsidP="00CA44F7">
      <w:pPr>
        <w:numPr>
          <w:ilvl w:val="0"/>
          <w:numId w:val="26"/>
        </w:numPr>
        <w:shd w:val="clear" w:color="auto" w:fill="FFFFFF"/>
        <w:tabs>
          <w:tab w:val="left" w:pos="554"/>
        </w:tabs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організація режиму вологого </w:t>
      </w:r>
      <w:r w:rsidRPr="00074D5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прибирання;</w:t>
      </w:r>
    </w:p>
    <w:p w:rsidR="00E43F96" w:rsidRPr="00074D53" w:rsidRDefault="00E43F96" w:rsidP="00CA44F7">
      <w:pPr>
        <w:numPr>
          <w:ilvl w:val="0"/>
          <w:numId w:val="26"/>
        </w:numPr>
        <w:shd w:val="clear" w:color="auto" w:fill="FFFFFF"/>
        <w:tabs>
          <w:tab w:val="left" w:pos="554"/>
        </w:tabs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дотримання режиму провітрю</w:t>
      </w:r>
      <w:r w:rsidRPr="00074D53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вання класів та коридорів;</w:t>
      </w:r>
    </w:p>
    <w:p w:rsidR="00E43F96" w:rsidRDefault="00E43F96" w:rsidP="00357902">
      <w:pPr>
        <w:numPr>
          <w:ilvl w:val="0"/>
          <w:numId w:val="26"/>
        </w:numPr>
        <w:shd w:val="clear" w:color="auto" w:fill="FFFFFF"/>
        <w:tabs>
          <w:tab w:val="left" w:pos="554"/>
        </w:tabs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дотримання санітарно-гігіє</w:t>
      </w:r>
      <w:r w:rsidRPr="00074D5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нічних норм режиму харчування </w:t>
      </w:r>
      <w:r w:rsidRPr="00074D53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школярів.</w:t>
      </w:r>
    </w:p>
    <w:p w:rsidR="00E43F96" w:rsidRPr="00357902" w:rsidRDefault="00E43F96" w:rsidP="00357902">
      <w:pPr>
        <w:shd w:val="clear" w:color="auto" w:fill="FFFFFF"/>
        <w:tabs>
          <w:tab w:val="left" w:pos="554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43F96" w:rsidRPr="00074D53" w:rsidRDefault="00E43F96" w:rsidP="00CA44F7">
      <w:pPr>
        <w:shd w:val="clear" w:color="auto" w:fill="FFFFFF"/>
        <w:spacing w:line="276" w:lineRule="auto"/>
        <w:ind w:right="7" w:firstLine="567"/>
        <w:jc w:val="center"/>
        <w:rPr>
          <w:rFonts w:ascii="Times New Roman" w:hAnsi="Times New Roman" w:cs="Times New Roman"/>
          <w:b/>
          <w:color w:val="002060"/>
          <w:spacing w:val="9"/>
          <w:sz w:val="32"/>
          <w:szCs w:val="28"/>
          <w:lang w:val="uk-UA"/>
        </w:rPr>
      </w:pPr>
      <w:r w:rsidRPr="00074D53">
        <w:rPr>
          <w:rFonts w:ascii="Times New Roman" w:hAnsi="Times New Roman" w:cs="Times New Roman"/>
          <w:b/>
          <w:color w:val="002060"/>
          <w:sz w:val="32"/>
          <w:szCs w:val="28"/>
          <w:lang w:val="uk-UA"/>
        </w:rPr>
        <w:t xml:space="preserve">11. Шляхи, умови та очікувані </w:t>
      </w:r>
      <w:r w:rsidRPr="00074D53">
        <w:rPr>
          <w:rFonts w:ascii="Times New Roman" w:hAnsi="Times New Roman" w:cs="Times New Roman"/>
          <w:b/>
          <w:color w:val="002060"/>
          <w:spacing w:val="9"/>
          <w:sz w:val="32"/>
          <w:szCs w:val="28"/>
          <w:lang w:val="uk-UA"/>
        </w:rPr>
        <w:t>результати</w:t>
      </w:r>
    </w:p>
    <w:p w:rsidR="00E43F96" w:rsidRPr="00074D53" w:rsidRDefault="00E43F96" w:rsidP="00CA44F7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Зміцнення в учнів навичок здо</w:t>
      </w:r>
      <w:r w:rsidRPr="00074D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рового способу життя, культури </w:t>
      </w:r>
      <w:r w:rsidRPr="00074D5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здоров'я здійснюються через:</w:t>
      </w:r>
    </w:p>
    <w:p w:rsidR="00E43F96" w:rsidRPr="00074D53" w:rsidRDefault="00E43F96" w:rsidP="00CA44F7">
      <w:pPr>
        <w:shd w:val="clear" w:color="auto" w:fill="FFFFFF"/>
        <w:tabs>
          <w:tab w:val="left" w:pos="518"/>
        </w:tabs>
        <w:spacing w:line="276" w:lineRule="auto"/>
        <w:ind w:firstLine="284"/>
        <w:jc w:val="both"/>
        <w:rPr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color w:val="000000"/>
          <w:sz w:val="28"/>
          <w:szCs w:val="28"/>
          <w:lang w:val="uk-UA"/>
        </w:rPr>
        <w:t>•</w:t>
      </w:r>
      <w:r w:rsidRPr="00074D5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074D5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навчання елементарних правил </w:t>
      </w:r>
      <w:r w:rsidRPr="00074D5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здорового способу життя: профілактичні методики (оздоровча гімнасти</w:t>
      </w:r>
      <w:r w:rsidRPr="00074D5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ка), перша долікарська допомога, еле</w:t>
      </w:r>
      <w:r w:rsidRPr="00074D5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ментарні навички гігієни;</w:t>
      </w:r>
    </w:p>
    <w:p w:rsidR="00E43F96" w:rsidRPr="00074D53" w:rsidRDefault="00E43F96" w:rsidP="00CA44F7">
      <w:pPr>
        <w:shd w:val="clear" w:color="auto" w:fill="FFFFFF"/>
        <w:tabs>
          <w:tab w:val="left" w:pos="662"/>
        </w:tabs>
        <w:spacing w:line="276" w:lineRule="auto"/>
        <w:ind w:firstLine="284"/>
        <w:jc w:val="both"/>
        <w:rPr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color w:val="000000"/>
          <w:sz w:val="28"/>
          <w:szCs w:val="28"/>
          <w:lang w:val="uk-UA"/>
        </w:rPr>
        <w:t>•</w:t>
      </w:r>
      <w:r w:rsidRPr="00074D5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074D5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здоров'язбережні технології </w:t>
      </w:r>
      <w:r w:rsidRPr="00074D5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процесу навчання та розвитку: фіз</w:t>
      </w:r>
      <w:r w:rsidRPr="00074D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культхвилинки та рухливі перерви; </w:t>
      </w:r>
      <w:r w:rsidRPr="00074D5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провітрювання та вологе прибирання приміщення; впровадження сучасних </w:t>
      </w:r>
      <w:r w:rsidRPr="00074D53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технологій навчання та виховання; </w:t>
      </w:r>
      <w:r w:rsidRPr="00074D53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валеологізація у світі виховного</w:t>
      </w:r>
      <w:r w:rsidRPr="00074D53">
        <w:rPr>
          <w:rFonts w:ascii="Times New Roman" w:hAnsi="Times New Roman" w:cs="Times New Roman"/>
          <w:smallCaps/>
          <w:color w:val="000000"/>
          <w:sz w:val="28"/>
          <w:szCs w:val="28"/>
          <w:lang w:val="uk-UA"/>
        </w:rPr>
        <w:t xml:space="preserve"> </w:t>
      </w:r>
      <w:r w:rsidRPr="00074D5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проц</w:t>
      </w:r>
      <w:r w:rsidRPr="00074D53">
        <w:rPr>
          <w:rFonts w:ascii="Times New Roman" w:hAnsi="Times New Roman" w:cs="Times New Roman"/>
          <w:color w:val="000000"/>
          <w:spacing w:val="-9"/>
          <w:sz w:val="28"/>
          <w:szCs w:val="28"/>
          <w:lang w:val="uk-UA"/>
        </w:rPr>
        <w:t xml:space="preserve">есу; фізичне виховання та зміцнення </w:t>
      </w:r>
      <w:r w:rsidRPr="00074D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фізичних показників учнів; психологічна i педагогічна підтримка дітей; превентивне виховання; духовне та </w:t>
      </w:r>
      <w:r w:rsidRPr="00074D5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естетичне вдосконалення; тренінги;</w:t>
      </w:r>
    </w:p>
    <w:p w:rsidR="00E43F96" w:rsidRPr="00074D53" w:rsidRDefault="00E43F96" w:rsidP="00CA44F7">
      <w:pPr>
        <w:numPr>
          <w:ilvl w:val="0"/>
          <w:numId w:val="15"/>
        </w:numPr>
        <w:shd w:val="clear" w:color="auto" w:fill="FFFFFF"/>
        <w:tabs>
          <w:tab w:val="left" w:pos="482"/>
        </w:tabs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масові оздоровчі заходи; спор</w:t>
      </w:r>
      <w:r w:rsidRPr="00074D53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тивні змагання, походи, екскурсії, тощо;</w:t>
      </w:r>
    </w:p>
    <w:p w:rsidR="00E43F96" w:rsidRPr="00074D53" w:rsidRDefault="00E43F96" w:rsidP="00CA44F7">
      <w:pPr>
        <w:numPr>
          <w:ilvl w:val="0"/>
          <w:numId w:val="15"/>
        </w:numPr>
        <w:shd w:val="clear" w:color="auto" w:fill="FFFFFF"/>
        <w:tabs>
          <w:tab w:val="left" w:pos="482"/>
        </w:tabs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роботу з батьками: пропаганда </w:t>
      </w:r>
      <w:r w:rsidRPr="00074D53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здорового способу життя через сис</w:t>
      </w:r>
      <w:r w:rsidRPr="00074D53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тему організаційно-теоретичних та п</w:t>
      </w:r>
      <w:r w:rsidRPr="00074D5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рактичних занять батьківського лек</w:t>
      </w:r>
      <w:r w:rsidRPr="00074D5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торію;</w:t>
      </w:r>
    </w:p>
    <w:p w:rsidR="00E43F96" w:rsidRPr="00074D53" w:rsidRDefault="00E43F96" w:rsidP="00CA44F7">
      <w:pPr>
        <w:numPr>
          <w:ilvl w:val="0"/>
          <w:numId w:val="15"/>
        </w:numPr>
        <w:shd w:val="clear" w:color="auto" w:fill="FFFFFF"/>
        <w:tabs>
          <w:tab w:val="left" w:pos="482"/>
        </w:tabs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роботу з педагогічним колекти</w:t>
      </w:r>
      <w:r w:rsidRPr="00074D5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вом: навчання педагогів в умовах і</w:t>
      </w:r>
      <w:r w:rsidRPr="00074D5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нноваційного навчального закладу.</w:t>
      </w:r>
    </w:p>
    <w:p w:rsidR="00E43F96" w:rsidRPr="00074D53" w:rsidRDefault="00E43F96" w:rsidP="00CA44F7">
      <w:pPr>
        <w:shd w:val="clear" w:color="auto" w:fill="FFFFFF"/>
        <w:spacing w:line="276" w:lineRule="auto"/>
        <w:ind w:right="43" w:firstLine="567"/>
        <w:jc w:val="center"/>
        <w:rPr>
          <w:rFonts w:ascii="Times New Roman" w:hAnsi="Times New Roman" w:cs="Times New Roman"/>
          <w:b/>
          <w:iCs/>
          <w:color w:val="002060"/>
          <w:spacing w:val="-1"/>
          <w:sz w:val="32"/>
          <w:szCs w:val="32"/>
          <w:lang w:val="uk-UA"/>
        </w:rPr>
      </w:pPr>
      <w:r w:rsidRPr="00074D53">
        <w:rPr>
          <w:rFonts w:ascii="Times New Roman" w:hAnsi="Times New Roman" w:cs="Times New Roman"/>
          <w:b/>
          <w:iCs/>
          <w:color w:val="002060"/>
          <w:spacing w:val="1"/>
          <w:sz w:val="32"/>
          <w:szCs w:val="32"/>
          <w:lang w:val="uk-UA"/>
        </w:rPr>
        <w:t>Методичне забезпечен</w:t>
      </w:r>
      <w:r w:rsidRPr="00074D53">
        <w:rPr>
          <w:rFonts w:ascii="Times New Roman" w:hAnsi="Times New Roman" w:cs="Times New Roman"/>
          <w:b/>
          <w:iCs/>
          <w:color w:val="002060"/>
          <w:spacing w:val="-1"/>
          <w:sz w:val="32"/>
          <w:szCs w:val="32"/>
          <w:lang w:val="uk-UA"/>
        </w:rPr>
        <w:t>ня</w:t>
      </w:r>
    </w:p>
    <w:p w:rsidR="00E43F96" w:rsidRPr="00074D53" w:rsidRDefault="00E43F96" w:rsidP="00CA44F7">
      <w:pPr>
        <w:shd w:val="clear" w:color="auto" w:fill="FFFFFF"/>
        <w:spacing w:line="276" w:lineRule="auto"/>
        <w:ind w:right="43"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Розробка й упровадження моде</w:t>
      </w:r>
      <w:r w:rsidRPr="00074D5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лей здорового способу життя вчите</w:t>
      </w:r>
      <w:r w:rsidRPr="00074D53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лів, працівників школи як приклад для учнів, їхніх батьків (превентив</w:t>
      </w:r>
      <w:r w:rsidRPr="00074D53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ний підхід до виховання).</w:t>
      </w:r>
    </w:p>
    <w:p w:rsidR="00E43F96" w:rsidRPr="00074D53" w:rsidRDefault="00E43F96" w:rsidP="00CA44F7">
      <w:pPr>
        <w:shd w:val="clear" w:color="auto" w:fill="FFFFFF"/>
        <w:spacing w:line="276" w:lineRule="auto"/>
        <w:ind w:right="43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Розробка </w:t>
      </w:r>
      <w:r w:rsidRPr="00074D53">
        <w:rPr>
          <w:rFonts w:ascii="Times New Roman" w:hAnsi="Times New Roman" w:cs="Times New Roman"/>
          <w:color w:val="000000"/>
          <w:sz w:val="28"/>
          <w:szCs w:val="28"/>
          <w:lang w:val="uk-UA"/>
        </w:rPr>
        <w:t>i створення експериментальних ав</w:t>
      </w:r>
      <w:r w:rsidRPr="00074D5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торських проектів, програм, </w:t>
      </w:r>
      <w:r w:rsidRPr="00074D5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зошитів, рекомендацій, інших </w:t>
      </w:r>
      <w:r w:rsidRPr="00074D5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методичних посібників з проблем </w:t>
      </w:r>
      <w:r w:rsidRPr="00074D5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здорового способу життя, розвиток </w:t>
      </w:r>
      <w:r w:rsidRPr="00074D5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культури здоров'я.</w:t>
      </w:r>
    </w:p>
    <w:p w:rsidR="00E43F96" w:rsidRPr="00074D53" w:rsidRDefault="00E43F96" w:rsidP="00CA44F7">
      <w:pPr>
        <w:shd w:val="clear" w:color="auto" w:fill="FFFFFF"/>
        <w:spacing w:line="276" w:lineRule="auto"/>
        <w:ind w:right="43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Використання на</w:t>
      </w:r>
      <w:r w:rsidRPr="00074D5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укових досліджень та впровадження </w:t>
      </w:r>
      <w:r w:rsidRPr="00074D5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сучасних психолого-педагопчних </w:t>
      </w:r>
      <w:r w:rsidRPr="00074D53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>технолоій пропаганди здорово</w:t>
      </w:r>
      <w:r w:rsidRPr="00074D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 способу життя дітей i молоді у </w:t>
      </w:r>
      <w:r w:rsidRPr="00074D5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виховний процес.</w:t>
      </w:r>
    </w:p>
    <w:p w:rsidR="00E43F96" w:rsidRPr="00074D53" w:rsidRDefault="00E43F96" w:rsidP="00CA44F7">
      <w:pPr>
        <w:shd w:val="clear" w:color="auto" w:fill="FFFFFF"/>
        <w:spacing w:line="276" w:lineRule="auto"/>
        <w:ind w:right="43" w:firstLine="567"/>
        <w:jc w:val="both"/>
        <w:rPr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Організація </w:t>
      </w:r>
      <w:r w:rsidRPr="00074D5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конференцій, </w:t>
      </w:r>
      <w:r w:rsidRPr="00074D5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семінарів, інших </w:t>
      </w:r>
      <w:r w:rsidRPr="00074D53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заходів із</w:t>
      </w:r>
      <w:r w:rsidRPr="00074D5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074D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поширення та </w:t>
      </w:r>
      <w:r w:rsidRPr="00074D5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застосування практичних </w:t>
      </w:r>
      <w:r w:rsidRPr="00074D5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знань, передового педагогічного до</w:t>
      </w:r>
      <w:r w:rsidRPr="00074D5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свіду з проблеми здорового способу життя, культури здоров'я.</w:t>
      </w:r>
    </w:p>
    <w:p w:rsidR="00E43F96" w:rsidRPr="00074D53" w:rsidRDefault="00E43F96" w:rsidP="00CA44F7">
      <w:pPr>
        <w:shd w:val="clear" w:color="auto" w:fill="FFFFFF"/>
        <w:spacing w:line="276" w:lineRule="auto"/>
        <w:ind w:right="7" w:firstLine="567"/>
        <w:jc w:val="center"/>
        <w:rPr>
          <w:rFonts w:ascii="Times New Roman" w:hAnsi="Times New Roman" w:cs="Times New Roman"/>
          <w:b/>
          <w:iCs/>
          <w:color w:val="002060"/>
          <w:spacing w:val="-3"/>
          <w:sz w:val="32"/>
          <w:szCs w:val="28"/>
          <w:lang w:val="uk-UA"/>
        </w:rPr>
      </w:pPr>
      <w:r w:rsidRPr="00074D53">
        <w:rPr>
          <w:rFonts w:ascii="Times New Roman" w:hAnsi="Times New Roman" w:cs="Times New Roman"/>
          <w:b/>
          <w:iCs/>
          <w:color w:val="002060"/>
          <w:spacing w:val="-3"/>
          <w:sz w:val="32"/>
          <w:szCs w:val="28"/>
          <w:lang w:val="uk-UA"/>
        </w:rPr>
        <w:t>Організаційно-педагогічні умови</w:t>
      </w:r>
    </w:p>
    <w:p w:rsidR="00E43F96" w:rsidRPr="00074D53" w:rsidRDefault="00E43F96" w:rsidP="00CA44F7">
      <w:pPr>
        <w:shd w:val="clear" w:color="auto" w:fill="FFFFFF"/>
        <w:spacing w:line="276" w:lineRule="auto"/>
        <w:ind w:right="7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Створення та організаці</w:t>
      </w:r>
      <w:r w:rsidRPr="00074D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 роботи opганів самоврядування з </w:t>
      </w:r>
      <w:r w:rsidRPr="00074D5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питань розвитку культури здоров'я.</w:t>
      </w:r>
    </w:p>
    <w:p w:rsidR="00E43F96" w:rsidRPr="00074D53" w:rsidRDefault="00E43F96" w:rsidP="00CA44F7">
      <w:pPr>
        <w:shd w:val="clear" w:color="auto" w:fill="FFFFFF"/>
        <w:spacing w:line="276" w:lineRule="auto"/>
        <w:ind w:right="7" w:firstLine="56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Володіння аналітичною інформацією, нормативно-правовою базою про </w:t>
      </w:r>
      <w:r w:rsidRPr="00074D5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створення умов для здорового пере</w:t>
      </w:r>
      <w:r w:rsidRPr="00074D5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бування дiтeй у навчальному закладі.</w:t>
      </w:r>
    </w:p>
    <w:p w:rsidR="00E43F96" w:rsidRPr="00074D53" w:rsidRDefault="00E43F96" w:rsidP="00CA44F7">
      <w:pPr>
        <w:shd w:val="clear" w:color="auto" w:fill="FFFFFF"/>
        <w:spacing w:line="276" w:lineRule="auto"/>
        <w:ind w:right="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Планування та реалізація заходів зі </w:t>
      </w:r>
      <w:r w:rsidRPr="00074D5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збереження та зміцнення фізичного, </w:t>
      </w:r>
      <w:r w:rsidRPr="00074D53">
        <w:rPr>
          <w:rFonts w:ascii="Times New Roman" w:hAnsi="Times New Roman" w:cs="Times New Roman"/>
          <w:color w:val="000000"/>
          <w:spacing w:val="-9"/>
          <w:sz w:val="28"/>
          <w:szCs w:val="28"/>
          <w:lang w:val="uk-UA"/>
        </w:rPr>
        <w:t xml:space="preserve">психічного, морального здоров'я в </w:t>
      </w:r>
      <w:r w:rsidRPr="00074D53">
        <w:rPr>
          <w:rFonts w:ascii="Times New Roman" w:hAnsi="Times New Roman" w:cs="Times New Roman"/>
          <w:color w:val="000000"/>
          <w:sz w:val="28"/>
          <w:szCs w:val="28"/>
          <w:lang w:val="uk-UA"/>
        </w:rPr>
        <w:t>школі, класi, гpyпi подовженого дня.</w:t>
      </w:r>
    </w:p>
    <w:p w:rsidR="00E43F96" w:rsidRDefault="00E43F96" w:rsidP="00CA44F7">
      <w:pPr>
        <w:shd w:val="clear" w:color="auto" w:fill="FFFFFF"/>
        <w:spacing w:line="276" w:lineRule="auto"/>
        <w:ind w:right="7"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Створення відповідних санітарно-гігієн</w:t>
      </w:r>
      <w:r w:rsidRPr="00074D5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ічних  умов життедіяльності </w:t>
      </w:r>
      <w:r w:rsidRPr="00074D5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учнів, учителів.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   </w:t>
      </w:r>
    </w:p>
    <w:p w:rsidR="00E43F96" w:rsidRDefault="00E43F96" w:rsidP="00CA44F7">
      <w:pPr>
        <w:shd w:val="clear" w:color="auto" w:fill="FFFFFF"/>
        <w:spacing w:line="276" w:lineRule="auto"/>
        <w:ind w:right="7"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           </w:t>
      </w:r>
    </w:p>
    <w:p w:rsidR="00E43F96" w:rsidRPr="00074D53" w:rsidRDefault="00E43F96" w:rsidP="00CA44F7">
      <w:pPr>
        <w:shd w:val="clear" w:color="auto" w:fill="FFFFFF"/>
        <w:spacing w:line="276" w:lineRule="auto"/>
        <w:ind w:right="7" w:firstLine="567"/>
        <w:jc w:val="both"/>
        <w:rPr>
          <w:rFonts w:ascii="Times New Roman" w:hAnsi="Times New Roman" w:cs="Times New Roman"/>
          <w:b/>
          <w:iCs/>
          <w:color w:val="002060"/>
          <w:spacing w:val="-2"/>
          <w:sz w:val="32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                         </w:t>
      </w:r>
      <w:r w:rsidRPr="00074D53">
        <w:rPr>
          <w:rFonts w:ascii="Times New Roman" w:hAnsi="Times New Roman" w:cs="Times New Roman"/>
          <w:b/>
          <w:iCs/>
          <w:color w:val="002060"/>
          <w:spacing w:val="-2"/>
          <w:sz w:val="32"/>
          <w:szCs w:val="28"/>
          <w:lang w:val="uk-UA"/>
        </w:rPr>
        <w:t>Очікувані результати</w:t>
      </w:r>
    </w:p>
    <w:p w:rsidR="00E43F96" w:rsidRPr="00074D53" w:rsidRDefault="00E43F96" w:rsidP="00CA44F7">
      <w:pPr>
        <w:numPr>
          <w:ilvl w:val="0"/>
          <w:numId w:val="16"/>
        </w:numPr>
        <w:shd w:val="clear" w:color="auto" w:fill="FFFFFF"/>
        <w:tabs>
          <w:tab w:val="left" w:pos="482"/>
        </w:tabs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color w:val="000000"/>
          <w:sz w:val="28"/>
          <w:szCs w:val="28"/>
          <w:lang w:val="uk-UA"/>
        </w:rPr>
        <w:t>Оволодіння педагогічним ко</w:t>
      </w:r>
      <w:r w:rsidRPr="00074D53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лективом методиками збереження з</w:t>
      </w:r>
      <w:r w:rsidRPr="00074D5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доров'я.</w:t>
      </w:r>
    </w:p>
    <w:p w:rsidR="00E43F96" w:rsidRPr="00074D53" w:rsidRDefault="00E43F96" w:rsidP="00CA44F7">
      <w:pPr>
        <w:numPr>
          <w:ilvl w:val="0"/>
          <w:numId w:val="16"/>
        </w:numPr>
        <w:shd w:val="clear" w:color="auto" w:fill="FFFFFF"/>
        <w:tabs>
          <w:tab w:val="left" w:pos="482"/>
        </w:tabs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Сформованість позитивної мотивації</w:t>
      </w:r>
      <w:r w:rsidRPr="00074D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здоровий спосіб життя</w:t>
      </w:r>
      <w:r w:rsidRPr="00074D53">
        <w:rPr>
          <w:rFonts w:ascii="Times New Roman" w:hAnsi="Times New Roman" w:cs="Times New Roman"/>
          <w:color w:val="000000"/>
          <w:spacing w:val="-11"/>
          <w:sz w:val="28"/>
          <w:szCs w:val="28"/>
          <w:lang w:val="uk-UA"/>
        </w:rPr>
        <w:t>.</w:t>
      </w:r>
    </w:p>
    <w:p w:rsidR="00E43F96" w:rsidRPr="00074D53" w:rsidRDefault="00E43F96" w:rsidP="00CA44F7">
      <w:pPr>
        <w:numPr>
          <w:ilvl w:val="0"/>
          <w:numId w:val="16"/>
        </w:numPr>
        <w:shd w:val="clear" w:color="auto" w:fill="FFFFFF"/>
        <w:tabs>
          <w:tab w:val="left" w:pos="482"/>
        </w:tabs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color w:val="000000"/>
          <w:spacing w:val="-9"/>
          <w:sz w:val="28"/>
          <w:szCs w:val="28"/>
          <w:lang w:val="uk-UA"/>
        </w:rPr>
        <w:t>Створення моделі вчителя Шко</w:t>
      </w:r>
      <w:r w:rsidRPr="00074D5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ли сприяння здоров'ю.</w:t>
      </w:r>
    </w:p>
    <w:p w:rsidR="00E43F96" w:rsidRPr="00074D53" w:rsidRDefault="00E43F96" w:rsidP="00CA44F7">
      <w:pPr>
        <w:numPr>
          <w:ilvl w:val="0"/>
          <w:numId w:val="17"/>
        </w:numPr>
        <w:shd w:val="clear" w:color="auto" w:fill="FFFFFF"/>
        <w:tabs>
          <w:tab w:val="left" w:pos="518"/>
        </w:tabs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Розробка системи управлення з</w:t>
      </w:r>
      <w:r w:rsidRPr="00074D53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доров'язбережним процесом нав</w:t>
      </w:r>
      <w:r w:rsidRPr="00074D5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чального закладу.</w:t>
      </w:r>
    </w:p>
    <w:p w:rsidR="00E43F96" w:rsidRPr="00074D53" w:rsidRDefault="00E43F96" w:rsidP="00CA44F7">
      <w:pPr>
        <w:numPr>
          <w:ilvl w:val="0"/>
          <w:numId w:val="17"/>
        </w:numPr>
        <w:shd w:val="clear" w:color="auto" w:fill="FFFFFF"/>
        <w:tabs>
          <w:tab w:val="left" w:pos="518"/>
        </w:tabs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Створення умов для реалізації </w:t>
      </w:r>
      <w:r w:rsidRPr="00074D5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творчого потенціалу учнів, учителів, </w:t>
      </w:r>
      <w:r w:rsidRPr="00074D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батьків, спрямування їx на духовне та </w:t>
      </w:r>
      <w:r w:rsidRPr="00074D5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фізичне самовдосконалення засобами </w:t>
      </w:r>
      <w:r w:rsidRPr="00074D53"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фізичної культури, знаннями з форму</w:t>
      </w:r>
      <w:r w:rsidRPr="00074D5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вання культури здоров'я.</w:t>
      </w:r>
    </w:p>
    <w:p w:rsidR="00E43F96" w:rsidRPr="00074D53" w:rsidRDefault="00E43F96" w:rsidP="00CA44F7">
      <w:pPr>
        <w:numPr>
          <w:ilvl w:val="0"/>
          <w:numId w:val="17"/>
        </w:numPr>
        <w:shd w:val="clear" w:color="auto" w:fill="FFFFFF"/>
        <w:tabs>
          <w:tab w:val="left" w:pos="518"/>
        </w:tabs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Забезпеченість участі батьківс</w:t>
      </w:r>
      <w:r w:rsidRPr="00074D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ької громади в пpoцеci позитивної </w:t>
      </w:r>
      <w:r w:rsidRPr="00074D53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мотивації до здорового способу життя.</w:t>
      </w:r>
    </w:p>
    <w:p w:rsidR="00E43F96" w:rsidRPr="00074D53" w:rsidRDefault="00E43F96" w:rsidP="00CA44F7">
      <w:pPr>
        <w:numPr>
          <w:ilvl w:val="0"/>
          <w:numId w:val="18"/>
        </w:numPr>
        <w:shd w:val="clear" w:color="auto" w:fill="FFFFFF"/>
        <w:tabs>
          <w:tab w:val="left" w:pos="468"/>
        </w:tabs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Створення системи комплексно</w:t>
      </w:r>
      <w:r w:rsidRPr="00074D5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го моніторингу стану здоров'я  учнів.</w:t>
      </w:r>
    </w:p>
    <w:p w:rsidR="00E43F96" w:rsidRPr="00074D53" w:rsidRDefault="00E43F96" w:rsidP="00CA44F7">
      <w:pPr>
        <w:numPr>
          <w:ilvl w:val="0"/>
          <w:numId w:val="18"/>
        </w:numPr>
        <w:shd w:val="clear" w:color="auto" w:fill="FFFFFF"/>
        <w:tabs>
          <w:tab w:val="left" w:pos="468"/>
        </w:tabs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Зменшення кількості захворю</w:t>
      </w:r>
      <w:r w:rsidRPr="00074D5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вань учнів.</w:t>
      </w:r>
    </w:p>
    <w:p w:rsidR="00E43F96" w:rsidRDefault="00E43F96" w:rsidP="00CA44F7">
      <w:pPr>
        <w:shd w:val="clear" w:color="auto" w:fill="FFFFFF"/>
        <w:tabs>
          <w:tab w:val="left" w:pos="518"/>
        </w:tabs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  <w:r w:rsidRPr="00074D53">
        <w:rPr>
          <w:rFonts w:ascii="Times New Roman" w:hAnsi="Times New Roman" w:cs="Times New Roman"/>
          <w:color w:val="000000"/>
          <w:sz w:val="28"/>
          <w:szCs w:val="28"/>
          <w:lang w:val="uk-UA"/>
        </w:rPr>
        <w:t>9.</w:t>
      </w:r>
      <w:r w:rsidRPr="00074D5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Зменшення ризику поведінки, </w:t>
      </w:r>
      <w:r w:rsidRPr="00074D5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що загрожує здоров'ю учнів.</w:t>
      </w:r>
    </w:p>
    <w:p w:rsidR="00E43F96" w:rsidRDefault="00E43F96" w:rsidP="00CA44F7">
      <w:pPr>
        <w:shd w:val="clear" w:color="auto" w:fill="FFFFFF"/>
        <w:tabs>
          <w:tab w:val="left" w:pos="518"/>
        </w:tabs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</w:p>
    <w:p w:rsidR="00E43F96" w:rsidRDefault="00E43F96" w:rsidP="00CA44F7">
      <w:pPr>
        <w:shd w:val="clear" w:color="auto" w:fill="FFFFFF"/>
        <w:tabs>
          <w:tab w:val="left" w:pos="518"/>
        </w:tabs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</w:p>
    <w:p w:rsidR="00E43F96" w:rsidRDefault="00E43F96" w:rsidP="00CA44F7">
      <w:pPr>
        <w:shd w:val="clear" w:color="auto" w:fill="FFFFFF"/>
        <w:tabs>
          <w:tab w:val="left" w:pos="518"/>
        </w:tabs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</w:p>
    <w:p w:rsidR="00E43F96" w:rsidRDefault="00E43F96" w:rsidP="00CA44F7">
      <w:pPr>
        <w:shd w:val="clear" w:color="auto" w:fill="FFFFFF"/>
        <w:tabs>
          <w:tab w:val="left" w:pos="518"/>
        </w:tabs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</w:p>
    <w:p w:rsidR="00E43F96" w:rsidRDefault="00E43F96" w:rsidP="00131BDF">
      <w:pPr>
        <w:pStyle w:val="NormalWeb"/>
        <w:spacing w:before="0" w:beforeAutospacing="0" w:after="0" w:line="276" w:lineRule="auto"/>
        <w:rPr>
          <w:rStyle w:val="Strong"/>
          <w:color w:val="002060"/>
          <w:sz w:val="32"/>
          <w:szCs w:val="32"/>
          <w:lang w:val="uk-UA"/>
        </w:rPr>
      </w:pPr>
    </w:p>
    <w:p w:rsidR="00E43F96" w:rsidRDefault="00E43F96" w:rsidP="00357902">
      <w:pPr>
        <w:pStyle w:val="NormalWeb"/>
        <w:spacing w:before="0" w:beforeAutospacing="0" w:after="0" w:line="276" w:lineRule="auto"/>
        <w:ind w:left="1440"/>
        <w:jc w:val="center"/>
        <w:rPr>
          <w:rStyle w:val="Strong"/>
          <w:color w:val="002060"/>
          <w:sz w:val="32"/>
          <w:szCs w:val="32"/>
          <w:lang w:val="uk-UA"/>
        </w:rPr>
      </w:pPr>
    </w:p>
    <w:p w:rsidR="00E43F96" w:rsidRDefault="00E43F96" w:rsidP="00131BDF">
      <w:pPr>
        <w:shd w:val="clear" w:color="auto" w:fill="FFFFFF"/>
        <w:tabs>
          <w:tab w:val="left" w:pos="518"/>
        </w:tabs>
        <w:spacing w:line="276" w:lineRule="auto"/>
        <w:ind w:firstLine="284"/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Затверджую:</w:t>
      </w:r>
    </w:p>
    <w:p w:rsidR="00E43F96" w:rsidRDefault="00E43F96" w:rsidP="00131BDF">
      <w:pPr>
        <w:shd w:val="clear" w:color="auto" w:fill="FFFFFF"/>
        <w:tabs>
          <w:tab w:val="left" w:pos="518"/>
        </w:tabs>
        <w:spacing w:line="276" w:lineRule="auto"/>
        <w:ind w:firstLine="284"/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Директор школи </w:t>
      </w:r>
    </w:p>
    <w:p w:rsidR="00E43F96" w:rsidRDefault="00E43F96" w:rsidP="00131BDF">
      <w:pPr>
        <w:shd w:val="clear" w:color="auto" w:fill="FFFFFF"/>
        <w:tabs>
          <w:tab w:val="left" w:pos="518"/>
        </w:tabs>
        <w:spacing w:line="276" w:lineRule="auto"/>
        <w:ind w:firstLine="284"/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            Т.І. Дяговець </w:t>
      </w:r>
    </w:p>
    <w:p w:rsidR="00E43F96" w:rsidRDefault="00E43F96" w:rsidP="00CA44F7">
      <w:pPr>
        <w:shd w:val="clear" w:color="auto" w:fill="FFFFFF"/>
        <w:tabs>
          <w:tab w:val="left" w:pos="518"/>
        </w:tabs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</w:p>
    <w:p w:rsidR="00E43F96" w:rsidRPr="00131BDF" w:rsidRDefault="00E43F96" w:rsidP="00131BDF">
      <w:pPr>
        <w:shd w:val="clear" w:color="auto" w:fill="FFFFFF"/>
        <w:tabs>
          <w:tab w:val="left" w:pos="518"/>
        </w:tabs>
        <w:spacing w:line="276" w:lineRule="auto"/>
        <w:ind w:firstLine="284"/>
        <w:jc w:val="center"/>
        <w:rPr>
          <w:rFonts w:ascii="Times New Roman" w:hAnsi="Times New Roman" w:cs="Times New Roman"/>
          <w:color w:val="000000"/>
          <w:spacing w:val="-4"/>
          <w:sz w:val="36"/>
          <w:szCs w:val="36"/>
          <w:lang w:val="uk-UA"/>
        </w:rPr>
      </w:pPr>
      <w:r w:rsidRPr="00131BDF">
        <w:rPr>
          <w:rFonts w:ascii="Times New Roman" w:hAnsi="Times New Roman" w:cs="Times New Roman"/>
          <w:color w:val="000000"/>
          <w:spacing w:val="-4"/>
          <w:sz w:val="36"/>
          <w:szCs w:val="36"/>
          <w:lang w:val="uk-UA"/>
        </w:rPr>
        <w:t>Заходи</w:t>
      </w:r>
    </w:p>
    <w:p w:rsidR="00E43F96" w:rsidRDefault="00E43F96" w:rsidP="00131BDF">
      <w:pPr>
        <w:shd w:val="clear" w:color="auto" w:fill="FFFFFF"/>
        <w:tabs>
          <w:tab w:val="left" w:pos="518"/>
        </w:tabs>
        <w:spacing w:line="276" w:lineRule="auto"/>
        <w:ind w:firstLine="284"/>
        <w:jc w:val="center"/>
        <w:rPr>
          <w:rFonts w:ascii="Times New Roman" w:hAnsi="Times New Roman" w:cs="Times New Roman"/>
          <w:color w:val="000000"/>
          <w:spacing w:val="-4"/>
          <w:sz w:val="36"/>
          <w:szCs w:val="36"/>
          <w:lang w:val="uk-UA"/>
        </w:rPr>
      </w:pPr>
      <w:r w:rsidRPr="00131BDF">
        <w:rPr>
          <w:rFonts w:ascii="Times New Roman" w:hAnsi="Times New Roman" w:cs="Times New Roman"/>
          <w:color w:val="000000"/>
          <w:spacing w:val="-4"/>
          <w:sz w:val="36"/>
          <w:szCs w:val="36"/>
          <w:lang w:val="uk-UA"/>
        </w:rPr>
        <w:t>з пропаганди здорового способу життя</w:t>
      </w:r>
      <w:r>
        <w:rPr>
          <w:rFonts w:ascii="Times New Roman" w:hAnsi="Times New Roman" w:cs="Times New Roman"/>
          <w:color w:val="000000"/>
          <w:spacing w:val="-4"/>
          <w:sz w:val="36"/>
          <w:szCs w:val="36"/>
          <w:lang w:val="uk-UA"/>
        </w:rPr>
        <w:t xml:space="preserve"> </w:t>
      </w:r>
    </w:p>
    <w:p w:rsidR="00E43F96" w:rsidRPr="00131BDF" w:rsidRDefault="00E43F96" w:rsidP="00131BDF">
      <w:pPr>
        <w:shd w:val="clear" w:color="auto" w:fill="FFFFFF"/>
        <w:tabs>
          <w:tab w:val="left" w:pos="518"/>
        </w:tabs>
        <w:spacing w:line="276" w:lineRule="auto"/>
        <w:ind w:firstLine="284"/>
        <w:jc w:val="center"/>
        <w:rPr>
          <w:rFonts w:ascii="Times New Roman" w:hAnsi="Times New Roman" w:cs="Times New Roman"/>
          <w:color w:val="000000"/>
          <w:spacing w:val="-4"/>
          <w:sz w:val="36"/>
          <w:szCs w:val="36"/>
          <w:lang w:val="uk-UA"/>
        </w:rPr>
      </w:pPr>
      <w:r>
        <w:rPr>
          <w:rFonts w:ascii="Times New Roman" w:hAnsi="Times New Roman" w:cs="Times New Roman"/>
          <w:color w:val="000000"/>
          <w:spacing w:val="-4"/>
          <w:sz w:val="36"/>
          <w:szCs w:val="36"/>
          <w:lang w:val="uk-UA"/>
        </w:rPr>
        <w:t>на 2017-2018 н.р.</w:t>
      </w:r>
    </w:p>
    <w:p w:rsidR="00E43F96" w:rsidRPr="00131BDF" w:rsidRDefault="00E43F96" w:rsidP="00CA44F7">
      <w:pPr>
        <w:shd w:val="clear" w:color="auto" w:fill="FFFFFF"/>
        <w:tabs>
          <w:tab w:val="left" w:pos="518"/>
        </w:tabs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pacing w:val="-4"/>
          <w:sz w:val="36"/>
          <w:szCs w:val="36"/>
          <w:lang w:val="uk-UA"/>
        </w:rPr>
      </w:pPr>
    </w:p>
    <w:tbl>
      <w:tblPr>
        <w:tblW w:w="10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1"/>
        <w:gridCol w:w="5308"/>
        <w:gridCol w:w="2304"/>
        <w:gridCol w:w="1950"/>
        <w:gridCol w:w="781"/>
      </w:tblGrid>
      <w:tr w:rsidR="00E43F96" w:rsidRPr="006D37D4" w:rsidTr="005609FB">
        <w:trPr>
          <w:trHeight w:val="273"/>
        </w:trPr>
        <w:tc>
          <w:tcPr>
            <w:tcW w:w="611" w:type="dxa"/>
          </w:tcPr>
          <w:p w:rsidR="00E43F96" w:rsidRPr="006D37D4" w:rsidRDefault="00E43F96" w:rsidP="006E0D2C">
            <w:pPr>
              <w:pStyle w:val="NormalWeb"/>
              <w:spacing w:before="0" w:beforeAutospacing="0" w:after="0"/>
              <w:jc w:val="center"/>
              <w:rPr>
                <w:b/>
                <w:lang w:val="uk-UA" w:eastAsia="en-US"/>
              </w:rPr>
            </w:pPr>
            <w:r w:rsidRPr="006D37D4">
              <w:rPr>
                <w:b/>
                <w:lang w:val="uk-UA" w:eastAsia="en-US"/>
              </w:rPr>
              <w:t>№</w:t>
            </w:r>
          </w:p>
          <w:p w:rsidR="00E43F96" w:rsidRPr="006D37D4" w:rsidRDefault="00E43F96" w:rsidP="006E0D2C">
            <w:pPr>
              <w:pStyle w:val="NormalWeb"/>
              <w:spacing w:before="0" w:beforeAutospacing="0" w:after="0"/>
              <w:jc w:val="center"/>
              <w:rPr>
                <w:b/>
                <w:lang w:val="uk-UA" w:eastAsia="en-US"/>
              </w:rPr>
            </w:pPr>
            <w:r w:rsidRPr="006D37D4">
              <w:rPr>
                <w:b/>
                <w:lang w:val="uk-UA" w:eastAsia="en-US"/>
              </w:rPr>
              <w:t>з/п</w:t>
            </w:r>
          </w:p>
        </w:tc>
        <w:tc>
          <w:tcPr>
            <w:tcW w:w="5308" w:type="dxa"/>
          </w:tcPr>
          <w:p w:rsidR="00E43F96" w:rsidRPr="006D37D4" w:rsidRDefault="00E43F96" w:rsidP="006E0D2C">
            <w:pPr>
              <w:pStyle w:val="NormalWeb"/>
              <w:spacing w:before="0" w:beforeAutospacing="0" w:after="0"/>
              <w:jc w:val="center"/>
              <w:rPr>
                <w:b/>
                <w:lang w:val="uk-UA" w:eastAsia="en-US"/>
              </w:rPr>
            </w:pPr>
            <w:r w:rsidRPr="006D37D4">
              <w:rPr>
                <w:b/>
                <w:lang w:val="uk-UA" w:eastAsia="en-US"/>
              </w:rPr>
              <w:t>Заходи</w:t>
            </w:r>
          </w:p>
        </w:tc>
        <w:tc>
          <w:tcPr>
            <w:tcW w:w="2304" w:type="dxa"/>
          </w:tcPr>
          <w:p w:rsidR="00E43F96" w:rsidRPr="006D37D4" w:rsidRDefault="00E43F96" w:rsidP="006E0D2C">
            <w:pPr>
              <w:pStyle w:val="NormalWeb"/>
              <w:spacing w:before="0" w:beforeAutospacing="0" w:after="0"/>
              <w:jc w:val="center"/>
              <w:rPr>
                <w:b/>
                <w:lang w:val="uk-UA" w:eastAsia="en-US"/>
              </w:rPr>
            </w:pPr>
            <w:r w:rsidRPr="006D37D4">
              <w:rPr>
                <w:b/>
                <w:lang w:val="uk-UA" w:eastAsia="en-US"/>
              </w:rPr>
              <w:t>Відповідальні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E43F96" w:rsidRPr="006D37D4" w:rsidRDefault="00E43F96" w:rsidP="006E0D2C">
            <w:pPr>
              <w:pStyle w:val="NormalWeb"/>
              <w:spacing w:before="0" w:beforeAutospacing="0" w:after="0"/>
              <w:jc w:val="center"/>
              <w:rPr>
                <w:b/>
                <w:lang w:val="uk-UA" w:eastAsia="en-US"/>
              </w:rPr>
            </w:pPr>
            <w:r w:rsidRPr="006D37D4">
              <w:rPr>
                <w:b/>
                <w:lang w:val="uk-UA" w:eastAsia="en-US"/>
              </w:rPr>
              <w:t>Термін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131BDF" w:rsidRDefault="00E43F96" w:rsidP="006E0D2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31BD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Відмітка про виконання</w:t>
            </w:r>
          </w:p>
        </w:tc>
      </w:tr>
      <w:tr w:rsidR="00E43F96" w:rsidRPr="005A5671" w:rsidTr="005609FB">
        <w:trPr>
          <w:trHeight w:val="416"/>
        </w:trPr>
        <w:tc>
          <w:tcPr>
            <w:tcW w:w="611" w:type="dxa"/>
          </w:tcPr>
          <w:p w:rsidR="00E43F96" w:rsidRPr="005A5671" w:rsidRDefault="00E43F96" w:rsidP="006E0D2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>1.</w:t>
            </w:r>
          </w:p>
        </w:tc>
        <w:tc>
          <w:tcPr>
            <w:tcW w:w="5308" w:type="dxa"/>
          </w:tcPr>
          <w:p w:rsidR="00E43F96" w:rsidRPr="005A5671" w:rsidRDefault="00E43F96" w:rsidP="006E0D2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Поновити стенд «Життя не забавки, бережи його!», класні куточки, санбюлетні</w:t>
            </w:r>
          </w:p>
        </w:tc>
        <w:tc>
          <w:tcPr>
            <w:tcW w:w="2304" w:type="dxa"/>
          </w:tcPr>
          <w:p w:rsidR="00E43F96" w:rsidRPr="005A5671" w:rsidRDefault="00E43F96" w:rsidP="009D28F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 xml:space="preserve">учителі </w:t>
            </w:r>
            <w:r>
              <w:rPr>
                <w:lang w:val="uk-UA" w:eastAsia="en-US"/>
              </w:rPr>
              <w:t>основ здоров</w:t>
            </w:r>
            <w:r w:rsidRPr="005A5671">
              <w:rPr>
                <w:lang w:val="uk-UA" w:eastAsia="en-US"/>
              </w:rPr>
              <w:t>'</w:t>
            </w:r>
            <w:r>
              <w:rPr>
                <w:lang w:val="uk-UA" w:eastAsia="en-US"/>
              </w:rPr>
              <w:t>я, кл.керівники</w:t>
            </w:r>
          </w:p>
        </w:tc>
        <w:tc>
          <w:tcPr>
            <w:tcW w:w="1950" w:type="dxa"/>
          </w:tcPr>
          <w:p w:rsidR="00E43F96" w:rsidRPr="005A5671" w:rsidRDefault="00E43F96" w:rsidP="006E0D2C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до 20.09</w:t>
            </w:r>
          </w:p>
          <w:p w:rsidR="00E43F96" w:rsidRPr="005A5671" w:rsidRDefault="00E43F96" w:rsidP="006E0D2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5A5671" w:rsidRDefault="00E43F96" w:rsidP="006E0D2C">
            <w:pPr>
              <w:widowControl/>
              <w:autoSpaceDE/>
              <w:autoSpaceDN/>
              <w:adjustRightInd/>
            </w:pPr>
          </w:p>
        </w:tc>
      </w:tr>
      <w:tr w:rsidR="00E43F96" w:rsidRPr="005A5671" w:rsidTr="005609FB">
        <w:trPr>
          <w:trHeight w:val="416"/>
        </w:trPr>
        <w:tc>
          <w:tcPr>
            <w:tcW w:w="611" w:type="dxa"/>
          </w:tcPr>
          <w:p w:rsidR="00E43F96" w:rsidRPr="005A5671" w:rsidRDefault="00E43F96" w:rsidP="006E0D2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2. </w:t>
            </w:r>
          </w:p>
        </w:tc>
        <w:tc>
          <w:tcPr>
            <w:tcW w:w="5308" w:type="dxa"/>
          </w:tcPr>
          <w:p w:rsidR="00E43F96" w:rsidRDefault="00E43F96" w:rsidP="006E0D2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Провести конкурси</w:t>
            </w:r>
          </w:p>
          <w:p w:rsidR="00E43F96" w:rsidRDefault="00E43F96" w:rsidP="00081B83">
            <w:pPr>
              <w:pStyle w:val="NormalWeb"/>
              <w:numPr>
                <w:ilvl w:val="1"/>
                <w:numId w:val="25"/>
              </w:numPr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плакатів «Спасибі. Ні!»;</w:t>
            </w:r>
          </w:p>
          <w:p w:rsidR="00E43F96" w:rsidRDefault="00E43F96" w:rsidP="00081B83">
            <w:pPr>
              <w:pStyle w:val="NormalWeb"/>
              <w:numPr>
                <w:ilvl w:val="1"/>
                <w:numId w:val="25"/>
              </w:numPr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буклетів «СНІД – не залишайся байдужим»;</w:t>
            </w:r>
          </w:p>
          <w:p w:rsidR="00E43F96" w:rsidRDefault="00E43F96" w:rsidP="00081B83">
            <w:pPr>
              <w:pStyle w:val="NormalWeb"/>
              <w:numPr>
                <w:ilvl w:val="1"/>
                <w:numId w:val="25"/>
              </w:numPr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малюнків «Маю право на здоров</w:t>
            </w:r>
            <w:r w:rsidRPr="005A5671">
              <w:rPr>
                <w:lang w:val="uk-UA" w:eastAsia="en-US"/>
              </w:rPr>
              <w:t>'</w:t>
            </w:r>
            <w:r>
              <w:rPr>
                <w:lang w:val="uk-UA" w:eastAsia="en-US"/>
              </w:rPr>
              <w:t>я»</w:t>
            </w:r>
          </w:p>
        </w:tc>
        <w:tc>
          <w:tcPr>
            <w:tcW w:w="2304" w:type="dxa"/>
          </w:tcPr>
          <w:p w:rsidR="00E43F96" w:rsidRDefault="00E43F96" w:rsidP="00081B83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</w:p>
          <w:p w:rsidR="00E43F96" w:rsidRPr="005A5671" w:rsidRDefault="00E43F96" w:rsidP="00081B83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 xml:space="preserve">учителі </w:t>
            </w:r>
            <w:r>
              <w:rPr>
                <w:lang w:val="uk-UA" w:eastAsia="en-US"/>
              </w:rPr>
              <w:t>основ здоров</w:t>
            </w:r>
            <w:r w:rsidRPr="005A5671">
              <w:rPr>
                <w:lang w:val="uk-UA" w:eastAsia="en-US"/>
              </w:rPr>
              <w:t>'</w:t>
            </w:r>
            <w:r>
              <w:rPr>
                <w:lang w:val="uk-UA" w:eastAsia="en-US"/>
              </w:rPr>
              <w:t>я, педагог - організатор</w:t>
            </w:r>
          </w:p>
        </w:tc>
        <w:tc>
          <w:tcPr>
            <w:tcW w:w="1950" w:type="dxa"/>
          </w:tcPr>
          <w:p w:rsidR="00E43F96" w:rsidRDefault="00E43F96" w:rsidP="006E0D2C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</w:p>
          <w:p w:rsidR="00E43F96" w:rsidRDefault="00E43F96" w:rsidP="00081B83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листопад,</w:t>
            </w:r>
          </w:p>
          <w:p w:rsidR="00E43F96" w:rsidRDefault="00E43F96" w:rsidP="006E0D2C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грудень</w:t>
            </w:r>
          </w:p>
          <w:p w:rsidR="00E43F96" w:rsidRDefault="00E43F96" w:rsidP="006E0D2C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квітень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5A5671" w:rsidRDefault="00E43F96" w:rsidP="006E0D2C">
            <w:pPr>
              <w:widowControl/>
              <w:autoSpaceDE/>
              <w:autoSpaceDN/>
              <w:adjustRightInd/>
            </w:pPr>
          </w:p>
        </w:tc>
      </w:tr>
      <w:tr w:rsidR="00E43F96" w:rsidRPr="005A5671" w:rsidTr="005609FB">
        <w:trPr>
          <w:trHeight w:val="416"/>
        </w:trPr>
        <w:tc>
          <w:tcPr>
            <w:tcW w:w="611" w:type="dxa"/>
          </w:tcPr>
          <w:p w:rsidR="00E43F96" w:rsidRPr="005A5671" w:rsidRDefault="00E43F96" w:rsidP="006E0D2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3.</w:t>
            </w:r>
          </w:p>
        </w:tc>
        <w:tc>
          <w:tcPr>
            <w:tcW w:w="5308" w:type="dxa"/>
          </w:tcPr>
          <w:p w:rsidR="00E43F96" w:rsidRDefault="00E43F96" w:rsidP="006E0D2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Тиждень «Абетка здоров</w:t>
            </w:r>
            <w:r w:rsidRPr="005A5671">
              <w:rPr>
                <w:lang w:val="uk-UA" w:eastAsia="en-US"/>
              </w:rPr>
              <w:t>'</w:t>
            </w:r>
            <w:r>
              <w:rPr>
                <w:lang w:val="uk-UA" w:eastAsia="en-US"/>
              </w:rPr>
              <w:t>я»</w:t>
            </w:r>
          </w:p>
        </w:tc>
        <w:tc>
          <w:tcPr>
            <w:tcW w:w="2304" w:type="dxa"/>
          </w:tcPr>
          <w:p w:rsidR="00E43F96" w:rsidRPr="005A5671" w:rsidRDefault="00E43F96" w:rsidP="009D28F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 xml:space="preserve">учителі </w:t>
            </w:r>
            <w:r>
              <w:rPr>
                <w:lang w:val="uk-UA" w:eastAsia="en-US"/>
              </w:rPr>
              <w:t>основ здоров</w:t>
            </w:r>
            <w:r w:rsidRPr="005A5671">
              <w:rPr>
                <w:lang w:val="uk-UA" w:eastAsia="en-US"/>
              </w:rPr>
              <w:t>'</w:t>
            </w:r>
            <w:r>
              <w:rPr>
                <w:lang w:val="uk-UA" w:eastAsia="en-US"/>
              </w:rPr>
              <w:t>я, кл.керівники</w:t>
            </w:r>
          </w:p>
        </w:tc>
        <w:tc>
          <w:tcPr>
            <w:tcW w:w="1950" w:type="dxa"/>
          </w:tcPr>
          <w:p w:rsidR="00E43F96" w:rsidRDefault="00E43F96" w:rsidP="006E0D2C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травень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5A5671" w:rsidRDefault="00E43F96" w:rsidP="006E0D2C">
            <w:pPr>
              <w:widowControl/>
              <w:autoSpaceDE/>
              <w:autoSpaceDN/>
              <w:adjustRightInd/>
            </w:pPr>
          </w:p>
        </w:tc>
      </w:tr>
      <w:tr w:rsidR="00E43F96" w:rsidRPr="005A5671" w:rsidTr="005609FB">
        <w:trPr>
          <w:trHeight w:val="416"/>
        </w:trPr>
        <w:tc>
          <w:tcPr>
            <w:tcW w:w="611" w:type="dxa"/>
          </w:tcPr>
          <w:p w:rsidR="00E43F96" w:rsidRPr="005A5671" w:rsidRDefault="00E43F96" w:rsidP="006E0D2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4. </w:t>
            </w:r>
          </w:p>
        </w:tc>
        <w:tc>
          <w:tcPr>
            <w:tcW w:w="5308" w:type="dxa"/>
          </w:tcPr>
          <w:p w:rsidR="00E43F96" w:rsidRDefault="00E43F96" w:rsidP="006E0D2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Фестиваль «Молодь обирає здоров</w:t>
            </w:r>
            <w:r w:rsidRPr="005A5671">
              <w:rPr>
                <w:lang w:val="uk-UA" w:eastAsia="en-US"/>
              </w:rPr>
              <w:t>'</w:t>
            </w:r>
            <w:r>
              <w:rPr>
                <w:lang w:val="uk-UA" w:eastAsia="en-US"/>
              </w:rPr>
              <w:t>я»</w:t>
            </w:r>
          </w:p>
        </w:tc>
        <w:tc>
          <w:tcPr>
            <w:tcW w:w="2304" w:type="dxa"/>
          </w:tcPr>
          <w:p w:rsidR="00E43F96" w:rsidRPr="005A5671" w:rsidRDefault="00E43F96" w:rsidP="009D28F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 xml:space="preserve">учителі </w:t>
            </w:r>
            <w:r>
              <w:rPr>
                <w:lang w:val="uk-UA" w:eastAsia="en-US"/>
              </w:rPr>
              <w:t>основ здоров</w:t>
            </w:r>
            <w:r w:rsidRPr="005A5671">
              <w:rPr>
                <w:lang w:val="uk-UA" w:eastAsia="en-US"/>
              </w:rPr>
              <w:t>'</w:t>
            </w:r>
            <w:r>
              <w:rPr>
                <w:lang w:val="uk-UA" w:eastAsia="en-US"/>
              </w:rPr>
              <w:t>я, педагог - організатор</w:t>
            </w:r>
          </w:p>
        </w:tc>
        <w:tc>
          <w:tcPr>
            <w:tcW w:w="1950" w:type="dxa"/>
          </w:tcPr>
          <w:p w:rsidR="00E43F96" w:rsidRDefault="00E43F96" w:rsidP="006E0D2C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згідно плану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5A5671" w:rsidRDefault="00E43F96" w:rsidP="006E0D2C">
            <w:pPr>
              <w:widowControl/>
              <w:autoSpaceDE/>
              <w:autoSpaceDN/>
              <w:adjustRightInd/>
            </w:pPr>
          </w:p>
        </w:tc>
      </w:tr>
      <w:tr w:rsidR="00E43F96" w:rsidRPr="005A5671" w:rsidTr="005609FB">
        <w:trPr>
          <w:trHeight w:val="416"/>
        </w:trPr>
        <w:tc>
          <w:tcPr>
            <w:tcW w:w="611" w:type="dxa"/>
          </w:tcPr>
          <w:p w:rsidR="00E43F96" w:rsidRPr="005A5671" w:rsidRDefault="00E43F96" w:rsidP="006E0D2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5. </w:t>
            </w:r>
          </w:p>
        </w:tc>
        <w:tc>
          <w:tcPr>
            <w:tcW w:w="5308" w:type="dxa"/>
          </w:tcPr>
          <w:p w:rsidR="00E43F96" w:rsidRDefault="00E43F96" w:rsidP="006E0D2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Тиждень фізичної культури «О, спорт!»</w:t>
            </w:r>
          </w:p>
        </w:tc>
        <w:tc>
          <w:tcPr>
            <w:tcW w:w="2304" w:type="dxa"/>
          </w:tcPr>
          <w:p w:rsidR="00E43F96" w:rsidRPr="005A5671" w:rsidRDefault="00E43F96" w:rsidP="009D28F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учитель фізичної культури</w:t>
            </w:r>
          </w:p>
        </w:tc>
        <w:tc>
          <w:tcPr>
            <w:tcW w:w="1950" w:type="dxa"/>
          </w:tcPr>
          <w:p w:rsidR="00E43F96" w:rsidRDefault="00E43F96" w:rsidP="006E0D2C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квітень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5A5671" w:rsidRDefault="00E43F96" w:rsidP="006E0D2C">
            <w:pPr>
              <w:widowControl/>
              <w:autoSpaceDE/>
              <w:autoSpaceDN/>
              <w:adjustRightInd/>
            </w:pPr>
          </w:p>
        </w:tc>
      </w:tr>
      <w:tr w:rsidR="00E43F96" w:rsidRPr="005A5671" w:rsidTr="005609FB">
        <w:trPr>
          <w:trHeight w:val="416"/>
        </w:trPr>
        <w:tc>
          <w:tcPr>
            <w:tcW w:w="611" w:type="dxa"/>
          </w:tcPr>
          <w:p w:rsidR="00E43F96" w:rsidRPr="005A5671" w:rsidRDefault="00E43F96" w:rsidP="006E0D2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6. </w:t>
            </w:r>
          </w:p>
        </w:tc>
        <w:tc>
          <w:tcPr>
            <w:tcW w:w="5308" w:type="dxa"/>
          </w:tcPr>
          <w:p w:rsidR="00E43F96" w:rsidRDefault="00E43F96" w:rsidP="006E0D2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Змагання з волейболу, баскетболу, тенісу</w:t>
            </w:r>
          </w:p>
        </w:tc>
        <w:tc>
          <w:tcPr>
            <w:tcW w:w="2304" w:type="dxa"/>
          </w:tcPr>
          <w:p w:rsidR="00E43F96" w:rsidRPr="005A5671" w:rsidRDefault="00E43F96" w:rsidP="009D28F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учитель фізичної культури</w:t>
            </w:r>
          </w:p>
        </w:tc>
        <w:tc>
          <w:tcPr>
            <w:tcW w:w="1950" w:type="dxa"/>
          </w:tcPr>
          <w:p w:rsidR="00E43F96" w:rsidRDefault="00E43F96" w:rsidP="006E0D2C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впродовж року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5A5671" w:rsidRDefault="00E43F96" w:rsidP="006E0D2C">
            <w:pPr>
              <w:widowControl/>
              <w:autoSpaceDE/>
              <w:autoSpaceDN/>
              <w:adjustRightInd/>
            </w:pPr>
          </w:p>
        </w:tc>
      </w:tr>
      <w:tr w:rsidR="00E43F96" w:rsidRPr="00081B83" w:rsidTr="005609FB">
        <w:trPr>
          <w:trHeight w:val="416"/>
        </w:trPr>
        <w:tc>
          <w:tcPr>
            <w:tcW w:w="611" w:type="dxa"/>
          </w:tcPr>
          <w:p w:rsidR="00E43F96" w:rsidRPr="005A5671" w:rsidRDefault="00E43F96" w:rsidP="006E0D2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7.</w:t>
            </w:r>
          </w:p>
        </w:tc>
        <w:tc>
          <w:tcPr>
            <w:tcW w:w="5308" w:type="dxa"/>
          </w:tcPr>
          <w:p w:rsidR="00E43F96" w:rsidRDefault="00E43F96" w:rsidP="006E0D2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Змагання присвячені Дню Захисника України, Дню збройних сил, річниці виводу військ з Афганістану</w:t>
            </w:r>
          </w:p>
        </w:tc>
        <w:tc>
          <w:tcPr>
            <w:tcW w:w="2304" w:type="dxa"/>
          </w:tcPr>
          <w:p w:rsidR="00E43F96" w:rsidRPr="005A5671" w:rsidRDefault="00E43F96" w:rsidP="009D28F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учитель фізичної культури</w:t>
            </w:r>
          </w:p>
        </w:tc>
        <w:tc>
          <w:tcPr>
            <w:tcW w:w="1950" w:type="dxa"/>
          </w:tcPr>
          <w:p w:rsidR="00E43F96" w:rsidRDefault="00E43F96" w:rsidP="00081B83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жовтень, </w:t>
            </w:r>
          </w:p>
          <w:p w:rsidR="00E43F96" w:rsidRDefault="00E43F96" w:rsidP="00081B83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грудень,</w:t>
            </w:r>
          </w:p>
          <w:p w:rsidR="00E43F96" w:rsidRDefault="00E43F96" w:rsidP="00081B83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лютий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081B83" w:rsidRDefault="00E43F96" w:rsidP="006E0D2C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</w:tc>
      </w:tr>
      <w:tr w:rsidR="00E43F96" w:rsidRPr="00081B83" w:rsidTr="005609FB">
        <w:trPr>
          <w:trHeight w:val="416"/>
        </w:trPr>
        <w:tc>
          <w:tcPr>
            <w:tcW w:w="611" w:type="dxa"/>
          </w:tcPr>
          <w:p w:rsidR="00E43F96" w:rsidRPr="005A5671" w:rsidRDefault="00E43F96" w:rsidP="006E0D2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8.</w:t>
            </w:r>
          </w:p>
        </w:tc>
        <w:tc>
          <w:tcPr>
            <w:tcW w:w="5308" w:type="dxa"/>
          </w:tcPr>
          <w:p w:rsidR="00E43F96" w:rsidRDefault="00E43F96" w:rsidP="006E0D2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Бесіди до дня боротьби з туберкульозом, диктанти</w:t>
            </w:r>
          </w:p>
        </w:tc>
        <w:tc>
          <w:tcPr>
            <w:tcW w:w="2304" w:type="dxa"/>
          </w:tcPr>
          <w:p w:rsidR="00E43F96" w:rsidRPr="005A5671" w:rsidRDefault="00E43F96" w:rsidP="009D28F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кл.керівники</w:t>
            </w:r>
          </w:p>
        </w:tc>
        <w:tc>
          <w:tcPr>
            <w:tcW w:w="1950" w:type="dxa"/>
          </w:tcPr>
          <w:p w:rsidR="00E43F96" w:rsidRDefault="00E43F96" w:rsidP="006E0D2C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24.03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081B83" w:rsidRDefault="00E43F96" w:rsidP="006E0D2C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</w:tc>
      </w:tr>
      <w:tr w:rsidR="00E43F96" w:rsidRPr="00081B83" w:rsidTr="005609FB">
        <w:trPr>
          <w:trHeight w:val="416"/>
        </w:trPr>
        <w:tc>
          <w:tcPr>
            <w:tcW w:w="611" w:type="dxa"/>
          </w:tcPr>
          <w:p w:rsidR="00E43F96" w:rsidRPr="005A5671" w:rsidRDefault="00E43F96" w:rsidP="006E0D2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9.</w:t>
            </w:r>
          </w:p>
        </w:tc>
        <w:tc>
          <w:tcPr>
            <w:tcW w:w="5308" w:type="dxa"/>
          </w:tcPr>
          <w:p w:rsidR="00E43F96" w:rsidRDefault="00E43F96" w:rsidP="006E0D2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Змагання «Веселі козачата» для 1-4 класів</w:t>
            </w:r>
          </w:p>
          <w:p w:rsidR="00E43F96" w:rsidRDefault="00E43F96" w:rsidP="006E0D2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           «Майбутній воїн» для 5-11 класів</w:t>
            </w:r>
          </w:p>
        </w:tc>
        <w:tc>
          <w:tcPr>
            <w:tcW w:w="2304" w:type="dxa"/>
          </w:tcPr>
          <w:p w:rsidR="00E43F96" w:rsidRDefault="00E43F96" w:rsidP="009D28F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класоводи, </w:t>
            </w:r>
          </w:p>
          <w:p w:rsidR="00E43F96" w:rsidRPr="005A5671" w:rsidRDefault="00E43F96" w:rsidP="009D28F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учитель ЗВ</w:t>
            </w:r>
          </w:p>
        </w:tc>
        <w:tc>
          <w:tcPr>
            <w:tcW w:w="1950" w:type="dxa"/>
          </w:tcPr>
          <w:p w:rsidR="00E43F96" w:rsidRDefault="00E43F96" w:rsidP="006E0D2C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жовтень,</w:t>
            </w:r>
          </w:p>
          <w:p w:rsidR="00E43F96" w:rsidRDefault="00E43F96" w:rsidP="006E0D2C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квітень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081B83" w:rsidRDefault="00E43F96" w:rsidP="006E0D2C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</w:tc>
      </w:tr>
      <w:tr w:rsidR="00E43F96" w:rsidRPr="00081B83" w:rsidTr="005609FB">
        <w:trPr>
          <w:trHeight w:val="416"/>
        </w:trPr>
        <w:tc>
          <w:tcPr>
            <w:tcW w:w="611" w:type="dxa"/>
          </w:tcPr>
          <w:p w:rsidR="00E43F96" w:rsidRPr="005A5671" w:rsidRDefault="00E43F96" w:rsidP="006E0D2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10.</w:t>
            </w:r>
          </w:p>
        </w:tc>
        <w:tc>
          <w:tcPr>
            <w:tcW w:w="5308" w:type="dxa"/>
          </w:tcPr>
          <w:p w:rsidR="00E43F96" w:rsidRDefault="00E43F96" w:rsidP="006E0D2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Екскурсії в природу</w:t>
            </w:r>
          </w:p>
        </w:tc>
        <w:tc>
          <w:tcPr>
            <w:tcW w:w="2304" w:type="dxa"/>
          </w:tcPr>
          <w:p w:rsidR="00E43F96" w:rsidRPr="005A5671" w:rsidRDefault="00E43F96" w:rsidP="009D28F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кл.керівники</w:t>
            </w:r>
          </w:p>
        </w:tc>
        <w:tc>
          <w:tcPr>
            <w:tcW w:w="1950" w:type="dxa"/>
          </w:tcPr>
          <w:p w:rsidR="00E43F96" w:rsidRDefault="00E43F96" w:rsidP="006E0D2C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травень – червень 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081B83" w:rsidRDefault="00E43F96" w:rsidP="006E0D2C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</w:tc>
      </w:tr>
      <w:tr w:rsidR="00E43F96" w:rsidRPr="00081B83" w:rsidTr="005609FB">
        <w:trPr>
          <w:trHeight w:val="416"/>
        </w:trPr>
        <w:tc>
          <w:tcPr>
            <w:tcW w:w="611" w:type="dxa"/>
          </w:tcPr>
          <w:p w:rsidR="00E43F96" w:rsidRPr="005A5671" w:rsidRDefault="00E43F96" w:rsidP="006E0D2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11.</w:t>
            </w:r>
          </w:p>
        </w:tc>
        <w:tc>
          <w:tcPr>
            <w:tcW w:w="5308" w:type="dxa"/>
          </w:tcPr>
          <w:p w:rsidR="00E43F96" w:rsidRDefault="00E43F96" w:rsidP="006E0D2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Оздоровлення дітей</w:t>
            </w:r>
          </w:p>
        </w:tc>
        <w:tc>
          <w:tcPr>
            <w:tcW w:w="2304" w:type="dxa"/>
          </w:tcPr>
          <w:p w:rsidR="00E43F96" w:rsidRPr="005A5671" w:rsidRDefault="00E43F96" w:rsidP="009D28F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батьки, кл.керівники</w:t>
            </w:r>
          </w:p>
        </w:tc>
        <w:tc>
          <w:tcPr>
            <w:tcW w:w="1950" w:type="dxa"/>
          </w:tcPr>
          <w:p w:rsidR="00E43F96" w:rsidRDefault="00E43F96" w:rsidP="006E0D2C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постійно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081B83" w:rsidRDefault="00E43F96" w:rsidP="006E0D2C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</w:tc>
      </w:tr>
      <w:tr w:rsidR="00E43F96" w:rsidRPr="00081B83" w:rsidTr="005609FB">
        <w:trPr>
          <w:trHeight w:val="416"/>
        </w:trPr>
        <w:tc>
          <w:tcPr>
            <w:tcW w:w="611" w:type="dxa"/>
          </w:tcPr>
          <w:p w:rsidR="00E43F96" w:rsidRPr="005A5671" w:rsidRDefault="00E43F96" w:rsidP="006E0D2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12.</w:t>
            </w:r>
          </w:p>
        </w:tc>
        <w:tc>
          <w:tcPr>
            <w:tcW w:w="5308" w:type="dxa"/>
          </w:tcPr>
          <w:p w:rsidR="00E43F96" w:rsidRDefault="00E43F96" w:rsidP="006E0D2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Організація роботи спортивного гуртка «Чарівний м</w:t>
            </w:r>
            <w:r w:rsidRPr="005A5671">
              <w:rPr>
                <w:lang w:val="uk-UA" w:eastAsia="en-US"/>
              </w:rPr>
              <w:t>'</w:t>
            </w:r>
            <w:r>
              <w:rPr>
                <w:lang w:val="uk-UA" w:eastAsia="en-US"/>
              </w:rPr>
              <w:t>яч»</w:t>
            </w:r>
          </w:p>
        </w:tc>
        <w:tc>
          <w:tcPr>
            <w:tcW w:w="2304" w:type="dxa"/>
          </w:tcPr>
          <w:p w:rsidR="00E43F96" w:rsidRPr="005A5671" w:rsidRDefault="00E43F96" w:rsidP="009D28F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адміністрація</w:t>
            </w:r>
          </w:p>
        </w:tc>
        <w:tc>
          <w:tcPr>
            <w:tcW w:w="1950" w:type="dxa"/>
          </w:tcPr>
          <w:p w:rsidR="00E43F96" w:rsidRDefault="00E43F96" w:rsidP="006E0D2C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до 10.09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081B83" w:rsidRDefault="00E43F96" w:rsidP="006E0D2C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</w:tc>
      </w:tr>
      <w:tr w:rsidR="00E43F96" w:rsidRPr="00081B83" w:rsidTr="005609FB">
        <w:trPr>
          <w:trHeight w:val="416"/>
        </w:trPr>
        <w:tc>
          <w:tcPr>
            <w:tcW w:w="611" w:type="dxa"/>
          </w:tcPr>
          <w:p w:rsidR="00E43F96" w:rsidRPr="005A5671" w:rsidRDefault="00E43F96" w:rsidP="006E0D2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13. </w:t>
            </w:r>
          </w:p>
        </w:tc>
        <w:tc>
          <w:tcPr>
            <w:tcW w:w="5308" w:type="dxa"/>
          </w:tcPr>
          <w:p w:rsidR="00E43F96" w:rsidRDefault="00E43F96" w:rsidP="006E0D2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Години спілкування, виховні заходи:</w:t>
            </w:r>
          </w:p>
          <w:p w:rsidR="00E43F96" w:rsidRDefault="00E43F96" w:rsidP="006E0D2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</w:p>
          <w:p w:rsidR="00E43F96" w:rsidRPr="006E0D2C" w:rsidRDefault="00E43F96" w:rsidP="006E0D2C">
            <w:pPr>
              <w:pStyle w:val="NormalWeb"/>
              <w:spacing w:before="0" w:before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t>«Сонце, повітря, вода – наші вірні друзі</w:t>
            </w:r>
            <w:r>
              <w:rPr>
                <w:lang w:val="uk-UA"/>
              </w:rPr>
              <w:t>»</w:t>
            </w:r>
          </w:p>
          <w:p w:rsidR="00E43F96" w:rsidRDefault="00E43F96" w:rsidP="006E0D2C">
            <w:pPr>
              <w:pStyle w:val="NormalWeb"/>
              <w:spacing w:before="0" w:before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t>«Чистота – запорука нашого здоров’я»</w:t>
            </w:r>
          </w:p>
          <w:p w:rsidR="00E43F96" w:rsidRDefault="00E43F96" w:rsidP="006E0D2C">
            <w:pPr>
              <w:pStyle w:val="NormalWeb"/>
              <w:spacing w:before="0" w:before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t>«Правда про тютюн»</w:t>
            </w:r>
          </w:p>
          <w:p w:rsidR="00E43F96" w:rsidRDefault="00E43F96" w:rsidP="006E0D2C">
            <w:pPr>
              <w:pStyle w:val="NormalWeb"/>
              <w:spacing w:before="0" w:before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t>«Здоровий спосіб життя та народні традиції»</w:t>
            </w:r>
          </w:p>
          <w:p w:rsidR="00E43F96" w:rsidRDefault="00E43F96" w:rsidP="006E0D2C">
            <w:pPr>
              <w:pStyle w:val="NormalWeb"/>
              <w:spacing w:before="0" w:before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t xml:space="preserve">«Хто здоровий – той сміється, все в житті йому вдається» </w:t>
            </w:r>
          </w:p>
          <w:p w:rsidR="00E43F96" w:rsidRDefault="00E43F96" w:rsidP="006E0D2C">
            <w:pPr>
              <w:pStyle w:val="NormalWeb"/>
              <w:spacing w:before="0" w:before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t xml:space="preserve">Рольова гра «Суд над Інтернетом. Інтернет: глобальне добро чи зло?» </w:t>
            </w:r>
          </w:p>
          <w:p w:rsidR="00E43F96" w:rsidRDefault="00E43F96" w:rsidP="006E0D2C">
            <w:pPr>
              <w:pStyle w:val="NormalWeb"/>
              <w:spacing w:before="0" w:before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t>«Здорове харчування – запорука довголіття»</w:t>
            </w:r>
          </w:p>
          <w:p w:rsidR="00E43F96" w:rsidRDefault="00E43F96" w:rsidP="006E0D2C">
            <w:pPr>
              <w:pStyle w:val="NormalWeb"/>
              <w:spacing w:before="0" w:before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t>«Формула здорового способу життя»</w:t>
            </w:r>
          </w:p>
          <w:p w:rsidR="00E43F96" w:rsidRPr="006E0D2C" w:rsidRDefault="00E43F96" w:rsidP="006E0D2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/>
              </w:rPr>
              <w:t xml:space="preserve">- </w:t>
            </w:r>
            <w:r>
              <w:t xml:space="preserve">«Щоб здоров’я добре мати, слід про нього змалку дбати» </w:t>
            </w:r>
          </w:p>
        </w:tc>
        <w:tc>
          <w:tcPr>
            <w:tcW w:w="2304" w:type="dxa"/>
          </w:tcPr>
          <w:p w:rsidR="00E43F96" w:rsidRDefault="00E43F96" w:rsidP="009D28F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</w:p>
          <w:p w:rsidR="00E43F96" w:rsidRDefault="00E43F96" w:rsidP="009D28F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</w:p>
          <w:p w:rsidR="00E43F96" w:rsidRDefault="00E43F96" w:rsidP="009D28F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вересень</w:t>
            </w:r>
          </w:p>
          <w:p w:rsidR="00E43F96" w:rsidRDefault="00E43F96" w:rsidP="009D28F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грудень</w:t>
            </w:r>
          </w:p>
          <w:p w:rsidR="00E43F96" w:rsidRDefault="00E43F96" w:rsidP="009D28F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квітень</w:t>
            </w:r>
          </w:p>
          <w:p w:rsidR="00E43F96" w:rsidRDefault="00E43F96" w:rsidP="009D28F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жовтень</w:t>
            </w:r>
          </w:p>
          <w:p w:rsidR="00E43F96" w:rsidRDefault="00E43F96" w:rsidP="009D28F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лютий</w:t>
            </w:r>
          </w:p>
          <w:p w:rsidR="00E43F96" w:rsidRDefault="00E43F96" w:rsidP="009D28F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</w:p>
          <w:p w:rsidR="00E43F96" w:rsidRDefault="00E43F96" w:rsidP="009D28F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квітень</w:t>
            </w:r>
          </w:p>
          <w:p w:rsidR="00E43F96" w:rsidRDefault="00E43F96" w:rsidP="009D28F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</w:p>
          <w:p w:rsidR="00E43F96" w:rsidRDefault="00E43F96" w:rsidP="009D28F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січень</w:t>
            </w:r>
          </w:p>
          <w:p w:rsidR="00E43F96" w:rsidRDefault="00E43F96" w:rsidP="009D28F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березень</w:t>
            </w:r>
          </w:p>
          <w:p w:rsidR="00E43F96" w:rsidRPr="005A5671" w:rsidRDefault="00E43F96" w:rsidP="009D28F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квітень</w:t>
            </w:r>
          </w:p>
        </w:tc>
        <w:tc>
          <w:tcPr>
            <w:tcW w:w="1950" w:type="dxa"/>
          </w:tcPr>
          <w:p w:rsidR="00E43F96" w:rsidRPr="005609FB" w:rsidRDefault="00E43F96" w:rsidP="006E0D2C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</w:p>
          <w:p w:rsidR="00E43F96" w:rsidRPr="005609FB" w:rsidRDefault="00E43F96" w:rsidP="005609FB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</w:p>
          <w:p w:rsidR="00E43F96" w:rsidRPr="005609FB" w:rsidRDefault="00E43F96" w:rsidP="005609FB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 w:rsidRPr="005609FB">
              <w:rPr>
                <w:lang w:val="uk-UA" w:eastAsia="en-US"/>
              </w:rPr>
              <w:t>Мигрин Т.Ф</w:t>
            </w:r>
          </w:p>
          <w:p w:rsidR="00E43F96" w:rsidRPr="005609FB" w:rsidRDefault="00E43F96" w:rsidP="006E0D2C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 w:rsidRPr="005609FB">
              <w:rPr>
                <w:lang w:val="uk-UA" w:eastAsia="en-US"/>
              </w:rPr>
              <w:t>Кеба С.В.</w:t>
            </w:r>
          </w:p>
          <w:p w:rsidR="00E43F96" w:rsidRPr="005609FB" w:rsidRDefault="00E43F96" w:rsidP="005609FB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 w:rsidRPr="005609FB">
              <w:rPr>
                <w:lang w:val="uk-UA" w:eastAsia="en-US"/>
              </w:rPr>
              <w:t>Троцька О.І.</w:t>
            </w:r>
          </w:p>
          <w:p w:rsidR="00E43F96" w:rsidRDefault="00E43F96" w:rsidP="006E0D2C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Дяговець В.В.</w:t>
            </w:r>
          </w:p>
          <w:p w:rsidR="00E43F96" w:rsidRPr="005609FB" w:rsidRDefault="00E43F96" w:rsidP="006E0D2C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 w:rsidRPr="005609FB">
              <w:rPr>
                <w:lang w:val="uk-UA" w:eastAsia="en-US"/>
              </w:rPr>
              <w:t>Казанцева О.Ф.</w:t>
            </w:r>
          </w:p>
          <w:p w:rsidR="00E43F96" w:rsidRDefault="00E43F96" w:rsidP="006E0D2C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</w:p>
          <w:p w:rsidR="00E43F96" w:rsidRDefault="00E43F96" w:rsidP="006E0D2C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</w:p>
          <w:p w:rsidR="00E43F96" w:rsidRPr="005609FB" w:rsidRDefault="00E43F96" w:rsidP="006E0D2C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 w:rsidRPr="005609FB">
              <w:rPr>
                <w:lang w:val="uk-UA" w:eastAsia="en-US"/>
              </w:rPr>
              <w:t>Багатюк Л.В.</w:t>
            </w:r>
          </w:p>
          <w:p w:rsidR="00E43F96" w:rsidRDefault="00E43F96" w:rsidP="005609FB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</w:p>
          <w:p w:rsidR="00E43F96" w:rsidRDefault="00E43F96" w:rsidP="005609FB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 w:rsidRPr="005609FB">
              <w:rPr>
                <w:lang w:val="uk-UA" w:eastAsia="en-US"/>
              </w:rPr>
              <w:t>Поляк С.С.</w:t>
            </w:r>
          </w:p>
          <w:p w:rsidR="00E43F96" w:rsidRPr="005609FB" w:rsidRDefault="00E43F96" w:rsidP="006E0D2C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 w:rsidRPr="005609FB">
              <w:rPr>
                <w:lang w:val="uk-UA" w:eastAsia="en-US"/>
              </w:rPr>
              <w:t>Ткачук І.С.</w:t>
            </w:r>
          </w:p>
          <w:p w:rsidR="00E43F96" w:rsidRPr="005609FB" w:rsidRDefault="00E43F96" w:rsidP="006E0D2C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 w:rsidRPr="005609FB">
              <w:rPr>
                <w:lang w:val="uk-UA" w:eastAsia="en-US"/>
              </w:rPr>
              <w:t>Лелюх О.В.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081B83" w:rsidRDefault="00E43F96" w:rsidP="006E0D2C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</w:tc>
      </w:tr>
      <w:tr w:rsidR="00E43F96" w:rsidRPr="00081B83" w:rsidTr="005609FB">
        <w:trPr>
          <w:trHeight w:val="416"/>
        </w:trPr>
        <w:tc>
          <w:tcPr>
            <w:tcW w:w="611" w:type="dxa"/>
          </w:tcPr>
          <w:p w:rsidR="00E43F96" w:rsidRDefault="00E43F96" w:rsidP="006E0D2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14.</w:t>
            </w:r>
          </w:p>
        </w:tc>
        <w:tc>
          <w:tcPr>
            <w:tcW w:w="5308" w:type="dxa"/>
          </w:tcPr>
          <w:p w:rsidR="00E43F96" w:rsidRDefault="00E43F96" w:rsidP="006E0D2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Трудові десанти «Хай школа сяє чистотою»</w:t>
            </w:r>
          </w:p>
        </w:tc>
        <w:tc>
          <w:tcPr>
            <w:tcW w:w="2304" w:type="dxa"/>
          </w:tcPr>
          <w:p w:rsidR="00E43F96" w:rsidRPr="005A5671" w:rsidRDefault="00E43F96" w:rsidP="009D28F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кл.керівники</w:t>
            </w:r>
          </w:p>
        </w:tc>
        <w:tc>
          <w:tcPr>
            <w:tcW w:w="1950" w:type="dxa"/>
          </w:tcPr>
          <w:p w:rsidR="00E43F96" w:rsidRDefault="00E43F96" w:rsidP="006E0D2C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3й четвер кожного місяця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081B83" w:rsidRDefault="00E43F96" w:rsidP="006E0D2C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</w:tc>
      </w:tr>
      <w:tr w:rsidR="00E43F96" w:rsidRPr="00081B83" w:rsidTr="005609FB">
        <w:trPr>
          <w:trHeight w:val="416"/>
        </w:trPr>
        <w:tc>
          <w:tcPr>
            <w:tcW w:w="611" w:type="dxa"/>
          </w:tcPr>
          <w:p w:rsidR="00E43F96" w:rsidRDefault="00E43F96" w:rsidP="006E0D2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15. </w:t>
            </w:r>
          </w:p>
        </w:tc>
        <w:tc>
          <w:tcPr>
            <w:tcW w:w="5308" w:type="dxa"/>
          </w:tcPr>
          <w:p w:rsidR="00E43F96" w:rsidRDefault="00E43F96" w:rsidP="006E0D2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Індивідуальні бесіди з курцями</w:t>
            </w:r>
          </w:p>
        </w:tc>
        <w:tc>
          <w:tcPr>
            <w:tcW w:w="2304" w:type="dxa"/>
          </w:tcPr>
          <w:p w:rsidR="00E43F96" w:rsidRDefault="00E43F96" w:rsidP="009D28F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кл.керівники</w:t>
            </w:r>
          </w:p>
        </w:tc>
        <w:tc>
          <w:tcPr>
            <w:tcW w:w="1950" w:type="dxa"/>
          </w:tcPr>
          <w:p w:rsidR="00E43F96" w:rsidRDefault="00E43F96" w:rsidP="006E0D2C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впрдовж року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081B83" w:rsidRDefault="00E43F96" w:rsidP="006E0D2C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</w:tc>
      </w:tr>
      <w:tr w:rsidR="00E43F96" w:rsidRPr="00081B83" w:rsidTr="005609FB">
        <w:trPr>
          <w:trHeight w:val="416"/>
        </w:trPr>
        <w:tc>
          <w:tcPr>
            <w:tcW w:w="611" w:type="dxa"/>
          </w:tcPr>
          <w:p w:rsidR="00E43F96" w:rsidRDefault="00E43F96" w:rsidP="006E0D2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16.</w:t>
            </w:r>
          </w:p>
        </w:tc>
        <w:tc>
          <w:tcPr>
            <w:tcW w:w="5308" w:type="dxa"/>
          </w:tcPr>
          <w:p w:rsidR="00E43F96" w:rsidRDefault="00E43F96" w:rsidP="006E0D2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Бесіди «Вплив алкоголю та тютюну на підлітковий організм», «Гігієна – запорука здоровя»</w:t>
            </w:r>
          </w:p>
        </w:tc>
        <w:tc>
          <w:tcPr>
            <w:tcW w:w="2304" w:type="dxa"/>
          </w:tcPr>
          <w:p w:rsidR="00E43F96" w:rsidRDefault="00E43F96" w:rsidP="009D28F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фельдшер ФАПу </w:t>
            </w:r>
          </w:p>
        </w:tc>
        <w:tc>
          <w:tcPr>
            <w:tcW w:w="1950" w:type="dxa"/>
          </w:tcPr>
          <w:p w:rsidR="00E43F96" w:rsidRDefault="00E43F96" w:rsidP="006E0D2C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жовтень,</w:t>
            </w:r>
          </w:p>
          <w:p w:rsidR="00E43F96" w:rsidRDefault="00E43F96" w:rsidP="006E0D2C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травень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081B83" w:rsidRDefault="00E43F96" w:rsidP="006E0D2C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</w:tc>
      </w:tr>
      <w:tr w:rsidR="00E43F96" w:rsidRPr="00081B83" w:rsidTr="005609FB">
        <w:trPr>
          <w:trHeight w:val="416"/>
        </w:trPr>
        <w:tc>
          <w:tcPr>
            <w:tcW w:w="611" w:type="dxa"/>
          </w:tcPr>
          <w:p w:rsidR="00E43F96" w:rsidRDefault="00E43F96" w:rsidP="006E0D2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17.</w:t>
            </w:r>
          </w:p>
        </w:tc>
        <w:tc>
          <w:tcPr>
            <w:tcW w:w="5308" w:type="dxa"/>
          </w:tcPr>
          <w:p w:rsidR="00E43F96" w:rsidRPr="00131BDF" w:rsidRDefault="00E43F96" w:rsidP="00131B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9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Розглядати питання щодо пропаганди здорового способу життя</w:t>
            </w:r>
          </w:p>
          <w:p w:rsidR="00E43F96" w:rsidRPr="00131BDF" w:rsidRDefault="00E43F96" w:rsidP="00131B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9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131BDF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загальношкільних </w:t>
            </w:r>
            <w:r w:rsidRPr="00131BDF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батьківських зборах :</w:t>
            </w:r>
          </w:p>
          <w:p w:rsidR="00E43F96" w:rsidRPr="005609FB" w:rsidRDefault="00E43F96" w:rsidP="005609FB">
            <w:pPr>
              <w:widowControl/>
              <w:numPr>
                <w:ilvl w:val="1"/>
                <w:numId w:val="25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9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Пропаганда здорового способу життя</w:t>
            </w:r>
          </w:p>
          <w:p w:rsidR="00E43F96" w:rsidRPr="005609FB" w:rsidRDefault="00E43F96" w:rsidP="005609FB">
            <w:pPr>
              <w:widowControl/>
              <w:numPr>
                <w:ilvl w:val="1"/>
                <w:numId w:val="25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9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Небезпека від вживання спиртних напоїв підлітками</w:t>
            </w:r>
          </w:p>
          <w:p w:rsidR="00E43F96" w:rsidRPr="005609FB" w:rsidRDefault="00E43F96" w:rsidP="005609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-  </w:t>
            </w:r>
            <w:r w:rsidRPr="005609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літнього оздоровлення дітей;</w:t>
            </w:r>
          </w:p>
          <w:p w:rsidR="00E43F96" w:rsidRDefault="00E43F96" w:rsidP="005609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- </w:t>
            </w:r>
            <w:r w:rsidRPr="005609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Збереження життя і здоров’я дітей влітку;</w:t>
            </w:r>
          </w:p>
          <w:p w:rsidR="00E43F96" w:rsidRDefault="00E43F96" w:rsidP="005609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 </w:t>
            </w:r>
            <w:r w:rsidRPr="00131B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Раді профілактиці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E43F96" w:rsidRDefault="00E43F96" w:rsidP="00131BDF">
            <w:pPr>
              <w:widowControl/>
              <w:numPr>
                <w:ilvl w:val="1"/>
                <w:numId w:val="25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1B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підсумки анкетування учнів щодо вживання спиртних напоїв, 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ркотичних речовин, тютюнопаління</w:t>
            </w:r>
          </w:p>
          <w:p w:rsidR="00E43F96" w:rsidRPr="00131BDF" w:rsidRDefault="00E43F96" w:rsidP="00131B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1B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батьківський всеобуч:</w:t>
            </w:r>
          </w:p>
          <w:p w:rsidR="00E43F96" w:rsidRDefault="00E43F96" w:rsidP="00131BDF">
            <w:pPr>
              <w:widowControl/>
              <w:numPr>
                <w:ilvl w:val="1"/>
                <w:numId w:val="25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1BDF">
              <w:rPr>
                <w:rFonts w:ascii="Times New Roman" w:hAnsi="Times New Roman" w:cs="Times New Roman"/>
                <w:sz w:val="24"/>
                <w:szCs w:val="24"/>
              </w:rPr>
              <w:t>Круглий стіл «Негативні звичк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и: статистика, шляхи подолання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E43F96" w:rsidRPr="00131BDF" w:rsidRDefault="00E43F96" w:rsidP="00131BDF">
            <w:pPr>
              <w:widowControl/>
              <w:numPr>
                <w:ilvl w:val="1"/>
                <w:numId w:val="25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1BDF">
              <w:rPr>
                <w:rFonts w:ascii="Times New Roman" w:hAnsi="Times New Roman" w:cs="Times New Roman"/>
                <w:sz w:val="24"/>
                <w:szCs w:val="24"/>
              </w:rPr>
              <w:t xml:space="preserve">Педагогічне читання «Роль родини в розвитку моральних якостей </w:t>
            </w:r>
            <w:r w:rsidRPr="00131B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</w:t>
            </w:r>
            <w:r w:rsidRPr="00131BD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43F96" w:rsidRDefault="00E43F96" w:rsidP="006E0D2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</w:p>
        </w:tc>
        <w:tc>
          <w:tcPr>
            <w:tcW w:w="2304" w:type="dxa"/>
          </w:tcPr>
          <w:p w:rsidR="00E43F96" w:rsidRDefault="00E43F96" w:rsidP="009D28F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</w:p>
          <w:p w:rsidR="00E43F96" w:rsidRDefault="00E43F96" w:rsidP="009D28F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</w:p>
          <w:p w:rsidR="00E43F96" w:rsidRDefault="00E43F96" w:rsidP="009D28F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</w:p>
          <w:p w:rsidR="00E43F96" w:rsidRDefault="00E43F96" w:rsidP="009D28F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Заступник директора з ВР, </w:t>
            </w:r>
          </w:p>
          <w:p w:rsidR="00E43F96" w:rsidRDefault="00E43F96" w:rsidP="009D28F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класні керівники</w:t>
            </w:r>
          </w:p>
          <w:p w:rsidR="00E43F96" w:rsidRDefault="00E43F96" w:rsidP="009D28F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</w:p>
          <w:p w:rsidR="00E43F96" w:rsidRDefault="00E43F96" w:rsidP="009D28F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</w:p>
          <w:p w:rsidR="00E43F96" w:rsidRDefault="00E43F96" w:rsidP="009D28F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</w:p>
          <w:p w:rsidR="00E43F96" w:rsidRDefault="00E43F96" w:rsidP="009D28F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</w:p>
          <w:p w:rsidR="00E43F96" w:rsidRDefault="00E43F96" w:rsidP="009D28F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</w:p>
          <w:p w:rsidR="00E43F96" w:rsidRDefault="00E43F96" w:rsidP="009D28F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Заступник директора з ВР</w:t>
            </w:r>
          </w:p>
          <w:p w:rsidR="00E43F96" w:rsidRDefault="00E43F96" w:rsidP="009D28F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</w:p>
          <w:p w:rsidR="00E43F96" w:rsidRDefault="00E43F96" w:rsidP="009D28F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</w:p>
          <w:p w:rsidR="00E43F96" w:rsidRDefault="00E43F96" w:rsidP="009D28F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Заступник директора з ВР</w:t>
            </w:r>
          </w:p>
          <w:p w:rsidR="00E43F96" w:rsidRDefault="00E43F96" w:rsidP="009D28F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кл.керівники </w:t>
            </w:r>
          </w:p>
          <w:p w:rsidR="00E43F96" w:rsidRDefault="00E43F96" w:rsidP="009D28F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9-11 класів</w:t>
            </w:r>
          </w:p>
        </w:tc>
        <w:tc>
          <w:tcPr>
            <w:tcW w:w="1950" w:type="dxa"/>
          </w:tcPr>
          <w:p w:rsidR="00E43F96" w:rsidRDefault="00E43F96" w:rsidP="006E0D2C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</w:p>
          <w:p w:rsidR="00E43F96" w:rsidRDefault="00E43F96" w:rsidP="006E0D2C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</w:p>
          <w:p w:rsidR="00E43F96" w:rsidRDefault="00E43F96" w:rsidP="006E0D2C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</w:p>
          <w:p w:rsidR="00E43F96" w:rsidRDefault="00E43F96" w:rsidP="005609FB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вересень</w:t>
            </w:r>
          </w:p>
          <w:p w:rsidR="00E43F96" w:rsidRDefault="00E43F96" w:rsidP="005609FB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травень</w:t>
            </w:r>
          </w:p>
          <w:p w:rsidR="00E43F96" w:rsidRDefault="00E43F96" w:rsidP="005609FB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</w:p>
          <w:p w:rsidR="00E43F96" w:rsidRDefault="00E43F96" w:rsidP="005609FB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травень</w:t>
            </w:r>
          </w:p>
          <w:p w:rsidR="00E43F96" w:rsidRDefault="00E43F96" w:rsidP="005609FB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</w:p>
          <w:p w:rsidR="00E43F96" w:rsidRDefault="00E43F96" w:rsidP="005609FB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травень</w:t>
            </w:r>
          </w:p>
          <w:p w:rsidR="00E43F96" w:rsidRDefault="00E43F96" w:rsidP="005609FB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</w:p>
          <w:p w:rsidR="00E43F96" w:rsidRDefault="00E43F96" w:rsidP="005609FB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</w:p>
          <w:p w:rsidR="00E43F96" w:rsidRDefault="00E43F96" w:rsidP="005609FB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квітень</w:t>
            </w:r>
          </w:p>
          <w:p w:rsidR="00E43F96" w:rsidRDefault="00E43F96" w:rsidP="005609FB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</w:p>
          <w:p w:rsidR="00E43F96" w:rsidRDefault="00E43F96" w:rsidP="005609FB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</w:p>
          <w:p w:rsidR="00E43F96" w:rsidRDefault="00E43F96" w:rsidP="005609FB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</w:p>
          <w:p w:rsidR="00E43F96" w:rsidRDefault="00E43F96" w:rsidP="005609FB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листопад</w:t>
            </w:r>
          </w:p>
          <w:p w:rsidR="00E43F96" w:rsidRDefault="00E43F96" w:rsidP="005609FB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</w:p>
          <w:p w:rsidR="00E43F96" w:rsidRDefault="00E43F96" w:rsidP="005609FB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квітень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081B83" w:rsidRDefault="00E43F96" w:rsidP="006E0D2C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</w:tc>
      </w:tr>
      <w:tr w:rsidR="00E43F96" w:rsidRPr="00081B83" w:rsidTr="005609FB">
        <w:trPr>
          <w:trHeight w:val="416"/>
        </w:trPr>
        <w:tc>
          <w:tcPr>
            <w:tcW w:w="611" w:type="dxa"/>
          </w:tcPr>
          <w:p w:rsidR="00E43F96" w:rsidRDefault="00E43F96" w:rsidP="006E0D2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18.</w:t>
            </w:r>
          </w:p>
        </w:tc>
        <w:tc>
          <w:tcPr>
            <w:tcW w:w="5308" w:type="dxa"/>
          </w:tcPr>
          <w:p w:rsidR="00E43F96" w:rsidRPr="005609FB" w:rsidRDefault="00E43F96" w:rsidP="00131B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Виготовлення та розповсюдження буклетів, пам</w:t>
            </w:r>
            <w:r w:rsidRPr="005609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яток про здоровий спосіб життя, охорону безпеки життєдіяльності</w:t>
            </w:r>
          </w:p>
        </w:tc>
        <w:tc>
          <w:tcPr>
            <w:tcW w:w="2304" w:type="dxa"/>
          </w:tcPr>
          <w:p w:rsidR="00E43F96" w:rsidRDefault="00E43F96" w:rsidP="009D28F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 w:rsidRPr="005A5671">
              <w:rPr>
                <w:lang w:val="uk-UA" w:eastAsia="en-US"/>
              </w:rPr>
              <w:t xml:space="preserve">учителі </w:t>
            </w:r>
            <w:r>
              <w:rPr>
                <w:lang w:val="uk-UA" w:eastAsia="en-US"/>
              </w:rPr>
              <w:t>основ здоров</w:t>
            </w:r>
            <w:r w:rsidRPr="005A5671">
              <w:rPr>
                <w:lang w:val="uk-UA" w:eastAsia="en-US"/>
              </w:rPr>
              <w:t>'</w:t>
            </w:r>
            <w:r>
              <w:rPr>
                <w:lang w:val="uk-UA" w:eastAsia="en-US"/>
              </w:rPr>
              <w:t>я</w:t>
            </w:r>
          </w:p>
        </w:tc>
        <w:tc>
          <w:tcPr>
            <w:tcW w:w="1950" w:type="dxa"/>
          </w:tcPr>
          <w:p w:rsidR="00E43F96" w:rsidRDefault="00E43F96" w:rsidP="006E0D2C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впродовж року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081B83" w:rsidRDefault="00E43F96" w:rsidP="006E0D2C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</w:tc>
      </w:tr>
      <w:tr w:rsidR="00E43F96" w:rsidRPr="00081B83" w:rsidTr="005609FB">
        <w:trPr>
          <w:trHeight w:val="416"/>
        </w:trPr>
        <w:tc>
          <w:tcPr>
            <w:tcW w:w="611" w:type="dxa"/>
          </w:tcPr>
          <w:p w:rsidR="00E43F96" w:rsidRDefault="00E43F96" w:rsidP="006E0D2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19. </w:t>
            </w:r>
          </w:p>
        </w:tc>
        <w:tc>
          <w:tcPr>
            <w:tcW w:w="5308" w:type="dxa"/>
          </w:tcPr>
          <w:p w:rsidR="00E43F96" w:rsidRPr="005609FB" w:rsidRDefault="00E43F96" w:rsidP="00131B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Виставки літератури згідно тематики плану</w:t>
            </w:r>
          </w:p>
        </w:tc>
        <w:tc>
          <w:tcPr>
            <w:tcW w:w="2304" w:type="dxa"/>
          </w:tcPr>
          <w:p w:rsidR="00E43F96" w:rsidRDefault="00E43F96" w:rsidP="009D28FC">
            <w:pPr>
              <w:pStyle w:val="NormalWeb"/>
              <w:spacing w:before="0" w:beforeAutospacing="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бібліотекар</w:t>
            </w:r>
          </w:p>
        </w:tc>
        <w:tc>
          <w:tcPr>
            <w:tcW w:w="1950" w:type="dxa"/>
          </w:tcPr>
          <w:p w:rsidR="00E43F96" w:rsidRDefault="00E43F96" w:rsidP="006E0D2C">
            <w:pPr>
              <w:pStyle w:val="NormalWeb"/>
              <w:spacing w:before="0" w:beforeAutospacing="0" w:after="0"/>
              <w:ind w:firstLine="34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впродовж року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081B83" w:rsidRDefault="00E43F96" w:rsidP="006E0D2C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</w:tc>
      </w:tr>
    </w:tbl>
    <w:p w:rsidR="00E43F96" w:rsidRDefault="00E43F96" w:rsidP="00CA44F7">
      <w:pPr>
        <w:shd w:val="clear" w:color="auto" w:fill="FFFFFF"/>
        <w:tabs>
          <w:tab w:val="left" w:pos="518"/>
        </w:tabs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</w:p>
    <w:p w:rsidR="00E43F96" w:rsidRDefault="00E43F96" w:rsidP="00CA44F7">
      <w:pPr>
        <w:shd w:val="clear" w:color="auto" w:fill="FFFFFF"/>
        <w:tabs>
          <w:tab w:val="left" w:pos="518"/>
        </w:tabs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</w:p>
    <w:p w:rsidR="00E43F96" w:rsidRDefault="00E43F96" w:rsidP="00CA44F7">
      <w:pPr>
        <w:shd w:val="clear" w:color="auto" w:fill="FFFFFF"/>
        <w:tabs>
          <w:tab w:val="left" w:pos="518"/>
        </w:tabs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</w:p>
    <w:p w:rsidR="00E43F96" w:rsidRDefault="00E43F96" w:rsidP="00CA44F7">
      <w:pPr>
        <w:shd w:val="clear" w:color="auto" w:fill="FFFFFF"/>
        <w:tabs>
          <w:tab w:val="left" w:pos="518"/>
        </w:tabs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</w:p>
    <w:p w:rsidR="00E43F96" w:rsidRDefault="00E43F96" w:rsidP="00CA44F7">
      <w:pPr>
        <w:shd w:val="clear" w:color="auto" w:fill="FFFFFF"/>
        <w:tabs>
          <w:tab w:val="left" w:pos="518"/>
        </w:tabs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</w:p>
    <w:p w:rsidR="00E43F96" w:rsidRDefault="00E43F96" w:rsidP="00CA44F7">
      <w:pPr>
        <w:shd w:val="clear" w:color="auto" w:fill="FFFFFF"/>
        <w:tabs>
          <w:tab w:val="left" w:pos="518"/>
        </w:tabs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</w:p>
    <w:p w:rsidR="00E43F96" w:rsidRDefault="00E43F96" w:rsidP="00CA44F7">
      <w:pPr>
        <w:shd w:val="clear" w:color="auto" w:fill="FFFFFF"/>
        <w:tabs>
          <w:tab w:val="left" w:pos="518"/>
        </w:tabs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</w:p>
    <w:p w:rsidR="00E43F96" w:rsidRDefault="00E43F96" w:rsidP="00CA44F7">
      <w:pPr>
        <w:shd w:val="clear" w:color="auto" w:fill="FFFFFF"/>
        <w:tabs>
          <w:tab w:val="left" w:pos="518"/>
        </w:tabs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</w:p>
    <w:p w:rsidR="00E43F96" w:rsidRDefault="00E43F96" w:rsidP="00CA44F7">
      <w:pPr>
        <w:shd w:val="clear" w:color="auto" w:fill="FFFFFF"/>
        <w:tabs>
          <w:tab w:val="left" w:pos="518"/>
        </w:tabs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</w:p>
    <w:p w:rsidR="00E43F96" w:rsidRDefault="00E43F96" w:rsidP="00357902">
      <w:pPr>
        <w:shd w:val="clear" w:color="auto" w:fill="FFFFFF"/>
        <w:tabs>
          <w:tab w:val="left" w:pos="518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</w:p>
    <w:p w:rsidR="00E43F96" w:rsidRDefault="00E43F96" w:rsidP="00CA44F7">
      <w:pPr>
        <w:shd w:val="clear" w:color="auto" w:fill="FFFFFF"/>
        <w:tabs>
          <w:tab w:val="left" w:pos="518"/>
        </w:tabs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</w:p>
    <w:p w:rsidR="00E43F96" w:rsidRDefault="00E43F96" w:rsidP="00CA44F7">
      <w:pPr>
        <w:shd w:val="clear" w:color="auto" w:fill="FFFFFF"/>
        <w:tabs>
          <w:tab w:val="left" w:pos="518"/>
        </w:tabs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</w:p>
    <w:p w:rsidR="00E43F96" w:rsidRDefault="00E43F96" w:rsidP="00CA44F7">
      <w:pPr>
        <w:shd w:val="clear" w:color="auto" w:fill="FFFFFF"/>
        <w:tabs>
          <w:tab w:val="left" w:pos="518"/>
        </w:tabs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</w:p>
    <w:p w:rsidR="00E43F96" w:rsidRDefault="00E43F96" w:rsidP="00CA44F7">
      <w:pPr>
        <w:shd w:val="clear" w:color="auto" w:fill="FFFFFF"/>
        <w:tabs>
          <w:tab w:val="left" w:pos="518"/>
        </w:tabs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</w:p>
    <w:p w:rsidR="00E43F96" w:rsidRDefault="00E43F96" w:rsidP="00CA44F7">
      <w:pPr>
        <w:shd w:val="clear" w:color="auto" w:fill="FFFFFF"/>
        <w:tabs>
          <w:tab w:val="left" w:pos="518"/>
        </w:tabs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</w:p>
    <w:p w:rsidR="00E43F96" w:rsidRPr="007855FB" w:rsidRDefault="00E43F96" w:rsidP="00131BDF">
      <w:pPr>
        <w:pStyle w:val="Heading1"/>
        <w:jc w:val="center"/>
        <w:rPr>
          <w:lang w:val="uk-UA"/>
        </w:rPr>
      </w:pPr>
      <w:r>
        <w:rPr>
          <w:lang w:val="uk-UA"/>
        </w:rPr>
        <w:t>Структура Школи сприяння здоров’ю</w:t>
      </w:r>
    </w:p>
    <w:p w:rsidR="00E43F96" w:rsidRPr="00131BDF" w:rsidRDefault="00E43F96" w:rsidP="00131BDF">
      <w:pPr>
        <w:shd w:val="clear" w:color="auto" w:fill="FFFFFF"/>
        <w:tabs>
          <w:tab w:val="left" w:pos="518"/>
        </w:tabs>
        <w:ind w:firstLine="284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hyperlink r:id="rId7" w:tooltip="&quot;&quot; " w:history="1">
        <w:r w:rsidRPr="0099057C">
          <w:rPr>
            <w:rFonts w:ascii="Times New Roman" w:hAnsi="Times New Roman" w:cs="Times New Roman"/>
            <w:noProof/>
            <w:color w:val="000000"/>
            <w:spacing w:val="-4"/>
            <w:sz w:val="28"/>
            <w:szCs w:val="28"/>
            <w:lang w:val="en-US" w:eastAsia="en-U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3" o:spid="_x0000_i1025" type="#_x0000_t75" alt="http://harmonija.uz.ua/uploads/images/22.png" href="http://harmonija.uz.ua/uploads/images/22" title="&quot;&quot;" style="width:428.25pt;height:450pt;visibility:visible" o:button="t">
              <v:fill o:detectmouseclick="t"/>
              <v:imagedata r:id="rId8" o:title=""/>
            </v:shape>
          </w:pict>
        </w:r>
      </w:hyperlink>
    </w:p>
    <w:p w:rsidR="00E43F96" w:rsidRPr="00131BDF" w:rsidRDefault="00E43F96" w:rsidP="00913E1E">
      <w:pPr>
        <w:shd w:val="clear" w:color="auto" w:fill="FFFFFF"/>
        <w:tabs>
          <w:tab w:val="left" w:pos="518"/>
        </w:tabs>
        <w:ind w:firstLine="28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E43F96" w:rsidRPr="00131BDF" w:rsidRDefault="00E43F96" w:rsidP="00913E1E">
      <w:pPr>
        <w:shd w:val="clear" w:color="auto" w:fill="FFFFFF"/>
        <w:tabs>
          <w:tab w:val="left" w:pos="518"/>
        </w:tabs>
        <w:ind w:firstLine="28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E43F96" w:rsidRPr="00131BDF" w:rsidRDefault="00E43F96" w:rsidP="00913E1E">
      <w:pPr>
        <w:shd w:val="clear" w:color="auto" w:fill="FFFFFF"/>
        <w:tabs>
          <w:tab w:val="left" w:pos="518"/>
        </w:tabs>
        <w:ind w:firstLine="28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E43F96" w:rsidRPr="00131BDF" w:rsidRDefault="00E43F96" w:rsidP="00913E1E">
      <w:pPr>
        <w:shd w:val="clear" w:color="auto" w:fill="FFFFFF"/>
        <w:tabs>
          <w:tab w:val="left" w:pos="518"/>
        </w:tabs>
        <w:ind w:firstLine="28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E43F96" w:rsidRPr="00131BDF" w:rsidRDefault="00E43F96" w:rsidP="00913E1E">
      <w:pPr>
        <w:shd w:val="clear" w:color="auto" w:fill="FFFFFF"/>
        <w:tabs>
          <w:tab w:val="left" w:pos="518"/>
        </w:tabs>
        <w:ind w:firstLine="28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E43F96" w:rsidRPr="00131BDF" w:rsidRDefault="00E43F96" w:rsidP="00913E1E">
      <w:pPr>
        <w:shd w:val="clear" w:color="auto" w:fill="FFFFFF"/>
        <w:tabs>
          <w:tab w:val="left" w:pos="518"/>
        </w:tabs>
        <w:ind w:firstLine="28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E43F96" w:rsidRPr="00131BDF" w:rsidRDefault="00E43F96" w:rsidP="00131BDF">
      <w:pPr>
        <w:shd w:val="clear" w:color="auto" w:fill="FFFFFF"/>
        <w:tabs>
          <w:tab w:val="left" w:pos="518"/>
        </w:tabs>
        <w:ind w:firstLine="284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hyperlink r:id="rId9" w:tooltip="&quot;&quot; " w:history="1">
        <w:r w:rsidRPr="0099057C">
          <w:rPr>
            <w:rFonts w:ascii="Times New Roman" w:hAnsi="Times New Roman" w:cs="Times New Roman"/>
            <w:noProof/>
            <w:color w:val="000000"/>
            <w:spacing w:val="-4"/>
            <w:sz w:val="28"/>
            <w:szCs w:val="28"/>
            <w:lang w:val="en-US" w:eastAsia="en-US"/>
          </w:rPr>
          <w:pict>
            <v:shape id="Рисунок 4" o:spid="_x0000_i1026" type="#_x0000_t75" alt="http://harmonija.uz.ua/uploads/images/36.png" href="http://harmonija.uz.ua/uploads/images/36" title="&quot;&quot;" style="width:415.5pt;height:450pt;visibility:visible" o:button="t">
              <v:fill o:detectmouseclick="t"/>
              <v:imagedata r:id="rId10" o:title=""/>
            </v:shape>
          </w:pict>
        </w:r>
      </w:hyperlink>
    </w:p>
    <w:p w:rsidR="00E43F96" w:rsidRPr="00131BDF" w:rsidRDefault="00E43F96" w:rsidP="00913E1E">
      <w:pPr>
        <w:shd w:val="clear" w:color="auto" w:fill="FFFFFF"/>
        <w:tabs>
          <w:tab w:val="left" w:pos="518"/>
        </w:tabs>
        <w:ind w:firstLine="28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E43F96" w:rsidRDefault="00E43F9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</w:p>
    <w:p w:rsidR="00E43F96" w:rsidRDefault="00E43F9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</w:p>
    <w:p w:rsidR="00E43F96" w:rsidRDefault="00E43F9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</w:p>
    <w:p w:rsidR="00E43F96" w:rsidRDefault="00E43F9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</w:p>
    <w:p w:rsidR="00E43F96" w:rsidRDefault="00E43F9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</w:p>
    <w:p w:rsidR="00E43F96" w:rsidRDefault="00E43F9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</w:p>
    <w:p w:rsidR="00E43F96" w:rsidRDefault="00E43F9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</w:p>
    <w:p w:rsidR="00E43F96" w:rsidRDefault="00E43F9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</w:p>
    <w:p w:rsidR="00E43F96" w:rsidRDefault="00E43F9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</w:p>
    <w:p w:rsidR="00E43F96" w:rsidRDefault="00E43F9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</w:p>
    <w:p w:rsidR="00E43F96" w:rsidRDefault="00E43F9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</w:p>
    <w:p w:rsidR="00E43F96" w:rsidRDefault="00E43F9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</w:p>
    <w:p w:rsidR="00E43F96" w:rsidRDefault="00E43F96" w:rsidP="00131BDF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br w:type="page"/>
      </w:r>
      <w:hyperlink r:id="rId11" w:tooltip="&quot;&quot; " w:history="1">
        <w:r w:rsidRPr="0099057C">
          <w:rPr>
            <w:rFonts w:ascii="Times New Roman" w:hAnsi="Times New Roman" w:cs="Times New Roman"/>
            <w:noProof/>
            <w:color w:val="000000"/>
            <w:spacing w:val="-4"/>
            <w:sz w:val="28"/>
            <w:szCs w:val="28"/>
            <w:lang w:val="en-US" w:eastAsia="en-US"/>
          </w:rPr>
          <w:pict>
            <v:shape id="Рисунок 5" o:spid="_x0000_i1027" type="#_x0000_t75" alt="http://harmonija.uz.ua/uploads/images/43.png" href="http://harmonija.uz.ua/uploads/images/43" title="&quot;&quot;" style="width:513pt;height:508.5pt;visibility:visible" o:button="t">
              <v:fill o:detectmouseclick="t"/>
              <v:imagedata r:id="rId12" o:title=""/>
            </v:shape>
          </w:pict>
        </w:r>
      </w:hyperlink>
    </w:p>
    <w:p w:rsidR="00E43F96" w:rsidRDefault="00E43F96" w:rsidP="00913E1E">
      <w:pPr>
        <w:shd w:val="clear" w:color="auto" w:fill="FFFFFF"/>
        <w:tabs>
          <w:tab w:val="left" w:pos="518"/>
        </w:tabs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E43F96" w:rsidSect="00CA44F7">
          <w:type w:val="continuous"/>
          <w:pgSz w:w="11909" w:h="16834"/>
          <w:pgMar w:top="505" w:right="710" w:bottom="360" w:left="947" w:header="720" w:footer="720" w:gutter="0"/>
          <w:pgBorders w:offsetFrom="page">
            <w:top w:val="hearts" w:sz="12" w:space="24" w:color="auto"/>
            <w:left w:val="hearts" w:sz="12" w:space="24" w:color="auto"/>
            <w:bottom w:val="hearts" w:sz="12" w:space="24" w:color="auto"/>
            <w:right w:val="hearts" w:sz="12" w:space="24" w:color="auto"/>
          </w:pgBorders>
          <w:cols w:space="60"/>
          <w:noEndnote/>
        </w:sectPr>
      </w:pPr>
    </w:p>
    <w:p w:rsidR="00E43F96" w:rsidRDefault="00E43F96" w:rsidP="0016466F">
      <w:r>
        <w:rPr>
          <w:noProof/>
          <w:lang w:val="en-US" w:eastAsia="en-US"/>
        </w:rPr>
        <w:pict>
          <v:roundrect id="_x0000_s1026" style="position:absolute;margin-left:73.95pt;margin-top:4.55pt;width:644.25pt;height:38.25pt;z-index:251644416;v-text-anchor:middle" arcsize="10923f" fillcolor="#c2d69b" strokecolor="#4e6128" strokeweight="3pt">
            <v:fill color2="#9bbb59" focus="50%" type="gradient"/>
            <v:shadow on="t" type="perspective" color="#4e6128" offset="1pt" offset2="-3pt"/>
            <v:textbox>
              <w:txbxContent>
                <w:p w:rsidR="00E43F96" w:rsidRPr="00F842C3" w:rsidRDefault="00E43F96" w:rsidP="0016466F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 w:rsidRPr="00F842C3">
                    <w:rPr>
                      <w:rFonts w:ascii="Times New Roman" w:hAnsi="Times New Roman" w:cs="Times New Roman"/>
                      <w:b/>
                      <w:sz w:val="40"/>
                    </w:rPr>
                    <w:t>ЗДОРОВ</w:t>
                  </w:r>
                  <w:r w:rsidRPr="00F842C3">
                    <w:rPr>
                      <w:rFonts w:ascii="Times New Roman" w:hAnsi="Times New Roman" w:cs="Times New Roman"/>
                      <w:b/>
                      <w:sz w:val="40"/>
                      <w:lang w:val="en-US"/>
                    </w:rPr>
                    <w:t>’</w:t>
                  </w:r>
                  <w:r w:rsidRPr="00F842C3">
                    <w:rPr>
                      <w:rFonts w:ascii="Times New Roman" w:hAnsi="Times New Roman" w:cs="Times New Roman"/>
                      <w:b/>
                      <w:sz w:val="40"/>
                    </w:rPr>
                    <w:t>Я УЧНІВ</w:t>
                  </w:r>
                </w:p>
              </w:txbxContent>
            </v:textbox>
          </v:roundrect>
        </w:pict>
      </w:r>
    </w:p>
    <w:p w:rsidR="00E43F96" w:rsidRDefault="00E43F96" w:rsidP="0016466F">
      <w:r>
        <w:rPr>
          <w:noProof/>
          <w:lang w:val="en-US" w:eastAsia="en-U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203.7pt;margin-top:325.85pt;width:12.2pt;height:16.8pt;z-index:251688448" fillcolor="#666" strokeweight="1.5pt">
            <v:fill color2="#ccc" angle="-45" focus="-50%" type="gradient"/>
            <v:shadow on="t" type="perspective" color="#7f7f7f" opacity=".5" offset="1pt" offset2="-3pt"/>
            <v:textbox style="layout-flow:vertical-ideographic"/>
          </v:shape>
        </w:pict>
      </w:r>
      <w:r>
        <w:rPr>
          <w:noProof/>
          <w:lang w:val="en-US" w:eastAsia="en-US"/>
        </w:rPr>
        <w:pict>
          <v:shape id="_x0000_s1028" type="#_x0000_t67" style="position:absolute;margin-left:247.7pt;margin-top:325.85pt;width:12.2pt;height:16.8pt;z-index:251687424" fillcolor="#666" strokeweight="1.5pt">
            <v:fill color2="#ccc" angle="-45" focus="-50%" type="gradient"/>
            <v:shadow on="t" type="perspective" color="#7f7f7f" opacity=".5" offset="1pt" offset2="-3pt"/>
            <v:textbox style="layout-flow:vertical-ideographic"/>
          </v:shape>
        </w:pict>
      </w:r>
      <w:r>
        <w:rPr>
          <w:noProof/>
          <w:lang w:val="en-US" w:eastAsia="en-US"/>
        </w:rPr>
        <w:pict>
          <v:shape id="_x0000_s1029" type="#_x0000_t67" style="position:absolute;margin-left:296.35pt;margin-top:325.85pt;width:12.2pt;height:16.8pt;z-index:251686400" fillcolor="#666" strokeweight="1.5pt">
            <v:fill color2="#ccc" angle="-45" focus="-50%" type="gradient"/>
            <v:shadow on="t" type="perspective" color="#7f7f7f" opacity=".5" offset="1pt" offset2="-3pt"/>
            <v:textbox style="layout-flow:vertical-ideographic"/>
          </v:shape>
        </w:pict>
      </w:r>
      <w:r>
        <w:rPr>
          <w:noProof/>
          <w:lang w:val="en-US" w:eastAsia="en-US"/>
        </w:rPr>
        <w:pict>
          <v:shape id="_x0000_s1030" type="#_x0000_t67" style="position:absolute;margin-left:344.75pt;margin-top:325.85pt;width:12.2pt;height:16.8pt;z-index:251685376" fillcolor="#666" strokeweight="1.5pt">
            <v:fill color2="#ccc" angle="-45" focus="-50%" type="gradient"/>
            <v:shadow on="t" type="perspective" color="#7f7f7f" opacity=".5" offset="1pt" offset2="-3pt"/>
            <v:textbox style="layout-flow:vertical-ideographic"/>
          </v:shape>
        </w:pict>
      </w:r>
      <w:r>
        <w:rPr>
          <w:noProof/>
          <w:lang w:val="en-US" w:eastAsia="en-US"/>
        </w:rPr>
        <w:pict>
          <v:shape id="_x0000_s1031" type="#_x0000_t67" style="position:absolute;margin-left:73.95pt;margin-top:361.55pt;width:12.2pt;height:122.3pt;z-index:251684352" fillcolor="#666" strokeweight="1.5pt">
            <v:fill color2="#ccc" angle="-45" focus="-50%" type="gradient"/>
            <v:shadow on="t" type="perspective" color="#7f7f7f" opacity=".5" offset="1pt" offset2="-3pt"/>
            <v:textbox style="layout-flow:vertical-ideographic"/>
          </v:shape>
        </w:pict>
      </w:r>
      <w:r>
        <w:rPr>
          <w:noProof/>
          <w:lang w:val="en-US" w:eastAsia="en-US"/>
        </w:rPr>
        <w:pict>
          <v:roundrect id="_x0000_s1032" style="position:absolute;margin-left:11.3pt;margin-top:483.85pt;width:751.8pt;height:42.1pt;z-index:251667968;v-text-anchor:middle" arcsize="10923f" fillcolor="#c2d69b" strokecolor="#4e6128" strokeweight="3pt">
            <v:fill color2="#9bbb59" focus="50%" type="gradient"/>
            <v:shadow on="t" type="perspective" color="#4e6128" offset="1pt" offset2="-3pt"/>
            <v:textbox>
              <w:txbxContent>
                <w:p w:rsidR="00E43F96" w:rsidRPr="000D5833" w:rsidRDefault="00E43F96" w:rsidP="0016466F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Фізично, психічно, соціально, духовно здоровий випускник</w:t>
                  </w:r>
                </w:p>
              </w:txbxContent>
            </v:textbox>
          </v:roundrect>
        </w:pict>
      </w:r>
      <w:r>
        <w:rPr>
          <w:noProof/>
          <w:lang w:val="en-US" w:eastAsia="en-US"/>
        </w:rPr>
        <w:pict>
          <v:shape id="_x0000_s1033" type="#_x0000_t67" style="position:absolute;margin-left:593.65pt;margin-top:452.05pt;width:12.2pt;height:31.8pt;z-index:251683328" fillcolor="#666" strokeweight="1.5pt">
            <v:fill color2="#ccc" angle="-45" focus="-50%" type="gradient"/>
            <v:shadow on="t" type="perspective" color="#7f7f7f" opacity=".5" offset="1pt" offset2="-3pt"/>
            <v:textbox style="layout-flow:vertical-ideographic"/>
          </v:shape>
        </w:pict>
      </w:r>
      <w:r>
        <w:rPr>
          <w:noProof/>
          <w:lang w:val="en-US" w:eastAsia="en-US"/>
        </w:rPr>
        <w:pict>
          <v:shape id="_x0000_s1034" type="#_x0000_t67" style="position:absolute;margin-left:697.45pt;margin-top:361.55pt;width:12.2pt;height:23.2pt;z-index:251682304" fillcolor="#666" strokeweight="1.5pt">
            <v:fill color2="#ccc" angle="-45" focus="-50%" type="gradient"/>
            <v:shadow on="t" type="perspective" color="#7f7f7f" opacity=".5" offset="1pt" offset2="-3pt"/>
            <v:textbox style="layout-flow:vertical-ideographic"/>
          </v:shape>
        </w:pict>
      </w:r>
      <w:r>
        <w:rPr>
          <w:noProof/>
          <w:lang w:val="en-US" w:eastAsia="en-US"/>
        </w:rPr>
        <w:pict>
          <v:shape id="_x0000_s1035" type="#_x0000_t67" style="position:absolute;margin-left:493.75pt;margin-top:359.65pt;width:12.2pt;height:23.2pt;z-index:251681280" fillcolor="#666" strokeweight="1.5pt">
            <v:fill color2="#ccc" angle="-45" focus="-50%" type="gradient"/>
            <v:shadow on="t" type="perspective" color="#7f7f7f" opacity=".5" offset="1pt" offset2="-3pt"/>
            <v:textbox style="layout-flow:vertical-ideographic"/>
          </v:shape>
        </w:pict>
      </w:r>
      <w:r>
        <w:rPr>
          <w:noProof/>
          <w:lang w:val="en-US" w:eastAsia="en-US"/>
        </w:rPr>
        <w:pict>
          <v:shape id="_x0000_s1036" type="#_x0000_t67" style="position:absolute;margin-left:344.95pt;margin-top:467.05pt;width:12.2pt;height:16.8pt;z-index:251680256" fillcolor="#666" strokeweight="1.5pt">
            <v:fill color2="#ccc" angle="-45" focus="-50%" type="gradient"/>
            <v:shadow on="t" type="perspective" color="#7f7f7f" opacity=".5" offset="1pt" offset2="-3pt"/>
            <v:textbox style="layout-flow:vertical-ideographic"/>
          </v:shape>
        </w:pict>
      </w:r>
      <w:r>
        <w:rPr>
          <w:noProof/>
          <w:lang w:val="en-US" w:eastAsia="en-US"/>
        </w:rPr>
        <w:pict>
          <v:shape id="_x0000_s1037" type="#_x0000_t67" style="position:absolute;margin-left:296.35pt;margin-top:467.05pt;width:12.2pt;height:16.8pt;z-index:251679232" fillcolor="#666" strokeweight="1.5pt">
            <v:fill color2="#ccc" angle="-45" focus="-50%" type="gradient"/>
            <v:shadow on="t" type="perspective" color="#7f7f7f" opacity=".5" offset="1pt" offset2="-3pt"/>
            <v:textbox style="layout-flow:vertical-ideographic"/>
          </v:shape>
        </w:pict>
      </w:r>
      <w:r>
        <w:rPr>
          <w:noProof/>
          <w:lang w:val="en-US" w:eastAsia="en-US"/>
        </w:rPr>
        <w:pict>
          <v:shape id="_x0000_s1038" type="#_x0000_t67" style="position:absolute;margin-left:247.7pt;margin-top:467.05pt;width:12.2pt;height:16.8pt;z-index:251678208" fillcolor="#666" strokeweight="1.5pt">
            <v:fill color2="#ccc" angle="-45" focus="-50%" type="gradient"/>
            <v:shadow on="t" type="perspective" color="#7f7f7f" opacity=".5" offset="1pt" offset2="-3pt"/>
            <v:textbox style="layout-flow:vertical-ideographic"/>
          </v:shape>
        </w:pict>
      </w:r>
      <w:r>
        <w:rPr>
          <w:noProof/>
          <w:lang w:val="en-US" w:eastAsia="en-US"/>
        </w:rPr>
        <w:pict>
          <v:shape id="_x0000_s1039" type="#_x0000_t67" style="position:absolute;margin-left:203.7pt;margin-top:467.05pt;width:12.2pt;height:16.8pt;z-index:251677184" fillcolor="#666" strokeweight="1.5pt">
            <v:fill color2="#ccc" angle="-45" focus="-50%" type="gradient"/>
            <v:shadow on="t" type="perspective" color="#7f7f7f" opacity=".5" offset="1pt" offset2="-3pt"/>
            <v:textbox style="layout-flow:vertical-ideographic"/>
          </v:shape>
        </w:pict>
      </w:r>
      <w:r>
        <w:rPr>
          <w:noProof/>
          <w:lang w:val="en-US" w:eastAsia="en-US"/>
        </w:rPr>
        <w:pict>
          <v:shape id="_x0000_s1040" type="#_x0000_t67" style="position:absolute;margin-left:697.45pt;margin-top:73.55pt;width:12.2pt;height:23.2pt;z-index:251676160" fillcolor="#666" strokeweight="1.5pt">
            <v:fill color2="#ccc" angle="-45" focus="-50%" type="gradient"/>
            <v:shadow on="t" type="perspective" color="#7f7f7f" opacity=".5" offset="1pt" offset2="-3pt"/>
            <v:textbox style="layout-flow:vertical-ideographic"/>
          </v:shape>
        </w:pict>
      </w:r>
      <w:r>
        <w:rPr>
          <w:noProof/>
          <w:lang w:val="en-US" w:eastAsia="en-US"/>
        </w:rPr>
        <w:pict>
          <v:shape id="_x0000_s1041" type="#_x0000_t67" style="position:absolute;margin-left:487.2pt;margin-top:73.55pt;width:12.2pt;height:23.2pt;z-index:251675136" fillcolor="#666" strokeweight="1.5pt">
            <v:fill color2="#ccc" angle="-45" focus="-50%" type="gradient"/>
            <v:shadow on="t" type="perspective" color="#7f7f7f" opacity=".5" offset="1pt" offset2="-3pt"/>
            <v:textbox style="layout-flow:vertical-ideographic"/>
          </v:shape>
        </w:pict>
      </w:r>
      <w:r>
        <w:rPr>
          <w:noProof/>
          <w:lang w:val="en-US" w:eastAsia="en-US"/>
        </w:rPr>
        <w:pict>
          <v:shape id="_x0000_s1042" type="#_x0000_t67" style="position:absolute;margin-left:270.1pt;margin-top:72.45pt;width:12.2pt;height:23.2pt;z-index:251674112" fillcolor="#666" strokeweight="1.5pt">
            <v:fill color2="#ccc" angle="-45" focus="-50%" type="gradient"/>
            <v:shadow on="t" type="perspective" color="#7f7f7f" opacity=".5" offset="1pt" offset2="-3pt"/>
            <v:textbox style="layout-flow:vertical-ideographic"/>
          </v:shape>
        </w:pict>
      </w:r>
      <w:r>
        <w:rPr>
          <w:noProof/>
          <w:lang w:val="en-US" w:eastAsia="en-US"/>
        </w:rPr>
        <w:pict>
          <v:shape id="_x0000_s1043" type="#_x0000_t67" style="position:absolute;margin-left:73.95pt;margin-top:73.55pt;width:12.2pt;height:23.2pt;z-index:251673088" fillcolor="#666" strokeweight="1.5pt">
            <v:fill color2="#ccc" angle="-45" focus="-50%" type="gradient"/>
            <v:shadow on="t" type="perspective" color="#7f7f7f" opacity=".5" offset="1pt" offset2="-3pt"/>
            <v:textbox style="layout-flow:vertical-ideographic"/>
          </v:shape>
        </w:pict>
      </w:r>
      <w:r>
        <w:rPr>
          <w:noProof/>
          <w:lang w:val="en-US" w:eastAsia="en-US"/>
        </w:rPr>
        <w:pict>
          <v:shape id="_x0000_s1044" type="#_x0000_t67" style="position:absolute;margin-left:665.65pt;margin-top:8.1pt;width:12.2pt;height:23.2pt;z-index:251672064" fillcolor="#666" strokeweight="1.5pt">
            <v:fill color2="#ccc" angle="-45" focus="-50%" type="gradient"/>
            <v:shadow on="t" type="perspective" color="#7f7f7f" opacity=".5" offset="1pt" offset2="-3pt"/>
            <v:textbox style="layout-flow:vertical-ideographic"/>
          </v:shape>
        </w:pict>
      </w:r>
      <w:r>
        <w:rPr>
          <w:noProof/>
          <w:lang w:val="en-US" w:eastAsia="en-US"/>
        </w:rPr>
        <w:pict>
          <v:shape id="_x0000_s1045" type="#_x0000_t67" style="position:absolute;margin-left:487.2pt;margin-top:8.1pt;width:12.2pt;height:23.2pt;z-index:251671040" fillcolor="#666" strokeweight="1.5pt">
            <v:fill color2="#ccc" angle="-45" focus="-50%" type="gradient"/>
            <v:shadow on="t" type="perspective" color="#7f7f7f" opacity=".5" offset="1pt" offset2="-3pt"/>
            <v:textbox style="layout-flow:vertical-ideographic"/>
          </v:shape>
        </w:pict>
      </w:r>
      <w:r>
        <w:rPr>
          <w:noProof/>
          <w:lang w:val="en-US" w:eastAsia="en-US"/>
        </w:rPr>
        <w:pict>
          <v:shape id="_x0000_s1046" type="#_x0000_t67" style="position:absolute;margin-left:270.1pt;margin-top:8.1pt;width:12.2pt;height:23.2pt;z-index:251670016" fillcolor="#666" strokeweight="1.5pt">
            <v:fill color2="#ccc" angle="-45" focus="-50%" type="gradient"/>
            <v:shadow on="t" type="perspective" color="#7f7f7f" opacity=".5" offset="1pt" offset2="-3pt"/>
            <v:textbox style="layout-flow:vertical-ideographic"/>
          </v:shape>
        </w:pict>
      </w:r>
      <w:r>
        <w:rPr>
          <w:noProof/>
          <w:lang w:val="en-US" w:eastAsia="en-US"/>
        </w:rPr>
        <w:pict>
          <v:shape id="_x0000_s1047" type="#_x0000_t67" style="position:absolute;margin-left:103.85pt;margin-top:8.1pt;width:12.2pt;height:23.2pt;z-index:251668992" fillcolor="#666" strokeweight="1.5pt">
            <v:fill color2="#ccc" angle="-45" focus="-50%" type="gradient"/>
            <v:shadow on="t" type="perspective" color="#7f7f7f" opacity=".5" offset="1pt" offset2="-3pt"/>
            <v:textbox style="layout-flow:vertical-ideographic"/>
          </v:shape>
        </w:pict>
      </w:r>
      <w:r>
        <w:rPr>
          <w:noProof/>
          <w:lang w:val="en-US" w:eastAsia="en-US"/>
        </w:rPr>
        <w:pict>
          <v:roundrect id="_x0000_s1048" style="position:absolute;margin-left:-6.45pt;margin-top:195.45pt;width:174.85pt;height:67.3pt;z-index:251650560;v-text-anchor:middle" arcsize="10923f" fillcolor="#d99594" strokecolor="#943634" strokeweight="3pt">
            <v:fill color2="#c0504d" focus="50%" type="gradient"/>
            <v:shadow on="t" color="#622423" opacity=".5" offset="-6pt,6pt"/>
            <v:textbox style="mso-next-textbox:#_x0000_s1048">
              <w:txbxContent>
                <w:p w:rsidR="00E43F96" w:rsidRPr="0018313B" w:rsidRDefault="00E43F96" w:rsidP="0016466F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Спортивні секції</w:t>
                  </w:r>
                </w:p>
              </w:txbxContent>
            </v:textbox>
          </v:roundrect>
        </w:pict>
      </w:r>
      <w:r>
        <w:rPr>
          <w:noProof/>
          <w:lang w:val="en-US" w:eastAsia="en-US"/>
        </w:rPr>
        <w:pict>
          <v:roundrect id="_x0000_s1049" style="position:absolute;margin-left:-6.45pt;margin-top:292.35pt;width:174.85pt;height:67.3pt;z-index:251651584;v-text-anchor:middle" arcsize="10923f" fillcolor="#d99594" strokecolor="#943634" strokeweight="3pt">
            <v:fill color2="#c0504d" focus="50%" type="gradient"/>
            <v:shadow on="t" color="#622423" opacity=".5" offset="-6pt,6pt"/>
            <v:textbox style="mso-next-textbox:#_x0000_s1049">
              <w:txbxContent>
                <w:p w:rsidR="00E43F96" w:rsidRPr="0018313B" w:rsidRDefault="00E43F96" w:rsidP="0016466F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Корекційно-оздоровчі заходи</w:t>
                  </w:r>
                </w:p>
              </w:txbxContent>
            </v:textbox>
          </v:roundrect>
        </w:pict>
      </w:r>
      <w:r>
        <w:rPr>
          <w:noProof/>
          <w:lang w:val="en-US" w:eastAsia="en-US"/>
        </w:rPr>
        <w:pict>
          <v:roundrect id="_x0000_s1050" style="position:absolute;margin-left:-6.45pt;margin-top:96.75pt;width:174.85pt;height:67.3pt;z-index:251649536;v-text-anchor:middle" arcsize="10923f" fillcolor="#d99594" strokecolor="#943634" strokeweight="3pt">
            <v:fill color2="#c0504d" focus="50%" type="gradient"/>
            <v:shadow on="t" color="#622423" opacity=".5" offset="-6pt,6pt"/>
            <v:textbox style="mso-next-textbox:#_x0000_s1050">
              <w:txbxContent>
                <w:p w:rsidR="00E43F96" w:rsidRPr="0018313B" w:rsidRDefault="00E43F96" w:rsidP="0016466F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18313B">
                    <w:rPr>
                      <w:rFonts w:ascii="Times New Roman" w:hAnsi="Times New Roman" w:cs="Times New Roman"/>
                      <w:b/>
                      <w:sz w:val="36"/>
                    </w:rPr>
                    <w:t>Уроки фізичного виховання</w:t>
                  </w:r>
                </w:p>
              </w:txbxContent>
            </v:textbox>
          </v:roundrect>
        </w:pict>
      </w:r>
      <w:r>
        <w:rPr>
          <w:noProof/>
          <w:lang w:val="en-US" w:eastAsia="en-US"/>
        </w:rPr>
        <w:pict>
          <v:roundrect id="_x0000_s1051" style="position:absolute;margin-left:410.75pt;margin-top:384.75pt;width:365pt;height:67.3pt;z-index:251666944;v-text-anchor:middle" arcsize="10923f" fillcolor="#92cddc" strokecolor="#4bacc6" strokeweight="1pt">
            <v:fill color2="#4bacc6" focus="50%" type="gradient"/>
            <v:shadow on="t" type="perspective" color="#205867" offset="1pt" offset2="-3pt"/>
            <v:textbox>
              <w:txbxContent>
                <w:p w:rsidR="00E43F96" w:rsidRPr="000D5833" w:rsidRDefault="00E43F96" w:rsidP="0016466F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0D5833">
                    <w:rPr>
                      <w:rFonts w:ascii="Times New Roman" w:hAnsi="Times New Roman" w:cs="Times New Roman"/>
                      <w:b/>
                      <w:sz w:val="36"/>
                    </w:rPr>
                    <w:t>Взаємодія з іншими структурами сел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lang w:val="uk-UA"/>
                    </w:rPr>
                    <w:t>а</w:t>
                  </w:r>
                  <w:r w:rsidRPr="000D5833">
                    <w:rPr>
                      <w:rFonts w:ascii="Times New Roman" w:hAnsi="Times New Roman" w:cs="Times New Roman"/>
                      <w:b/>
                      <w:sz w:val="36"/>
                    </w:rPr>
                    <w:t>, району, області</w:t>
                  </w:r>
                </w:p>
              </w:txbxContent>
            </v:textbox>
          </v:roundrect>
        </w:pict>
      </w:r>
      <w:r>
        <w:rPr>
          <w:noProof/>
          <w:lang w:val="en-US" w:eastAsia="en-US"/>
        </w:rPr>
        <w:pict>
          <v:roundrect id="_x0000_s1052" style="position:absolute;margin-left:612.25pt;margin-top:96.55pt;width:165.05pt;height:100.4pt;z-index:251663872;v-text-anchor:middle" arcsize="10923f" fillcolor="#fabf8f" strokecolor="#e36c0a" strokeweight="3pt">
            <v:fill color2="#f79646" focus="50%" type="gradient"/>
            <v:shadow on="t" color="#974706" opacity=".5" offset="6pt,6pt"/>
            <v:textbox style="mso-next-textbox:#_x0000_s1052">
              <w:txbxContent>
                <w:p w:rsidR="00E43F96" w:rsidRPr="00047880" w:rsidRDefault="00E43F96" w:rsidP="0016466F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Факультативи, спецкурси, уроки основ здоров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lang w:val="en-US"/>
                    </w:rPr>
                    <w:t>’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я</w:t>
                  </w:r>
                </w:p>
              </w:txbxContent>
            </v:textbox>
          </v:roundrect>
        </w:pict>
      </w:r>
      <w:r>
        <w:rPr>
          <w:noProof/>
          <w:lang w:val="en-US" w:eastAsia="en-US"/>
        </w:rPr>
        <w:pict>
          <v:roundrect id="_x0000_s1053" style="position:absolute;margin-left:618.65pt;margin-top:208.95pt;width:158.65pt;height:57.6pt;z-index:251664896;v-text-anchor:middle" arcsize="10923f" fillcolor="#fabf8f" strokecolor="#e36c0a" strokeweight="3pt">
            <v:fill color2="#f79646" focus="50%" type="gradient"/>
            <v:shadow on="t" color="#974706" opacity=".5" offset="6pt,6pt"/>
            <v:textbox style="mso-next-textbox:#_x0000_s1053">
              <w:txbxContent>
                <w:p w:rsidR="00E43F96" w:rsidRPr="00047880" w:rsidRDefault="00E43F96" w:rsidP="0016466F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Шкільні студії, гуртки</w:t>
                  </w:r>
                </w:p>
              </w:txbxContent>
            </v:textbox>
          </v:roundrect>
        </w:pict>
      </w:r>
      <w:r>
        <w:rPr>
          <w:noProof/>
          <w:lang w:val="en-US" w:eastAsia="en-US"/>
        </w:rPr>
        <w:pict>
          <v:roundrect id="_x0000_s1054" style="position:absolute;margin-left:618.65pt;margin-top:277.7pt;width:158.65pt;height:80.15pt;z-index:251665920;v-text-anchor:middle" arcsize="10923f" fillcolor="#fabf8f" strokecolor="#e36c0a" strokeweight="3pt">
            <v:fill color2="#f79646" focus="50%" type="gradient"/>
            <v:shadow on="t" color="#974706" opacity=".5" offset="6pt,6pt"/>
            <v:textbox style="mso-next-textbox:#_x0000_s1054">
              <w:txbxContent>
                <w:p w:rsidR="00E43F96" w:rsidRPr="00047880" w:rsidRDefault="00E43F96" w:rsidP="0016466F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Реалізація виховної програми</w:t>
                  </w:r>
                </w:p>
              </w:txbxContent>
            </v:textbox>
          </v:roundrect>
        </w:pict>
      </w:r>
      <w:r>
        <w:rPr>
          <w:noProof/>
          <w:lang w:val="en-US" w:eastAsia="en-US"/>
        </w:rPr>
        <w:pict>
          <v:roundrect id="_x0000_s1055" style="position:absolute;margin-left:410.75pt;margin-top:291.45pt;width:170.2pt;height:63.45pt;z-index:251662848;v-text-anchor:middle" arcsize="10923f" fillcolor="#b2a1c7" strokecolor="#7030a0" strokeweight="3pt">
            <v:fill color2="#8064a2" focus="50%" type="gradient"/>
            <v:shadow on="t" color="#3f3151" opacity=".5" offset="6pt,6pt"/>
            <v:textbox style="mso-next-textbox:#_x0000_s1055">
              <w:txbxContent>
                <w:p w:rsidR="00E43F96" w:rsidRPr="002864DF" w:rsidRDefault="00E43F96" w:rsidP="0016466F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Учнівське самоврядування</w:t>
                  </w:r>
                </w:p>
              </w:txbxContent>
            </v:textbox>
          </v:roundrect>
        </w:pict>
      </w:r>
      <w:r>
        <w:rPr>
          <w:noProof/>
          <w:lang w:val="en-US" w:eastAsia="en-US"/>
        </w:rPr>
        <w:pict>
          <v:roundrect id="_x0000_s1056" style="position:absolute;margin-left:410.75pt;margin-top:149.9pt;width:170.2pt;height:127.8pt;z-index:251661824;v-text-anchor:middle" arcsize="10923f" fillcolor="#b2a1c7" strokecolor="#7030a0" strokeweight="3pt">
            <v:fill color2="#8064a2" focus="50%" type="gradient"/>
            <v:shadow on="t" color="#3f3151" opacity=".5" offset="6pt,6pt"/>
            <v:textbox style="mso-next-textbox:#_x0000_s1056">
              <w:txbxContent>
                <w:p w:rsidR="00E43F96" w:rsidRPr="00047880" w:rsidRDefault="00E43F96" w:rsidP="0016466F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047880">
                    <w:rPr>
                      <w:rFonts w:ascii="Times New Roman" w:hAnsi="Times New Roman" w:cs="Times New Roman"/>
                      <w:b/>
                      <w:sz w:val="36"/>
                    </w:rPr>
                    <w:t>Робота з батьками з пропаганди здорового способу життя</w:t>
                  </w:r>
                </w:p>
              </w:txbxContent>
            </v:textbox>
          </v:roundrect>
        </w:pict>
      </w:r>
      <w:r>
        <w:rPr>
          <w:noProof/>
          <w:lang w:val="en-US" w:eastAsia="en-US"/>
        </w:rPr>
        <w:pict>
          <v:roundrect id="_x0000_s1057" style="position:absolute;margin-left:410.75pt;margin-top:96.75pt;width:170.2pt;height:41.15pt;z-index:251660800;v-text-anchor:middle" arcsize="10923f" fillcolor="#b2a1c7" strokecolor="#7030a0" strokeweight="3pt">
            <v:fill color2="#8064a2" focus="50%" type="gradient"/>
            <v:shadow on="t" color="#3f3151" opacity=".5" offset="6pt,6pt"/>
            <v:textbox style="mso-next-textbox:#_x0000_s1057">
              <w:txbxContent>
                <w:p w:rsidR="00E43F96" w:rsidRPr="002864DF" w:rsidRDefault="00E43F96" w:rsidP="0016466F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Класні години</w:t>
                  </w:r>
                </w:p>
              </w:txbxContent>
            </v:textbox>
          </v:roundrect>
        </w:pict>
      </w:r>
      <w:r>
        <w:rPr>
          <w:noProof/>
          <w:lang w:val="en-US" w:eastAsia="en-US"/>
        </w:rPr>
        <w:pict>
          <v:roundrect id="_x0000_s1058" style="position:absolute;margin-left:335.15pt;margin-top:342.65pt;width:31.95pt;height:124.4pt;z-index:251659776;v-text-anchor:middle" arcsize="10923f" fillcolor="#92cddc" strokecolor="#17365d" strokeweight="1.5pt">
            <v:fill color2="#4bacc6" focus="50%" type="gradient"/>
            <v:shadow on="t" type="perspective" color="#205867" offset="1pt" offset2="-3pt"/>
            <v:textbox style="layout-flow:vertical;mso-layout-flow-alt:bottom-to-top">
              <w:txbxContent>
                <w:p w:rsidR="00E43F96" w:rsidRPr="002864DF" w:rsidRDefault="00E43F96" w:rsidP="0016466F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2864DF">
                    <w:rPr>
                      <w:rFonts w:ascii="Times New Roman" w:hAnsi="Times New Roman" w:cs="Times New Roman"/>
                      <w:b/>
                      <w:sz w:val="28"/>
                    </w:rPr>
                    <w:t>У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ч</w:t>
                  </w:r>
                  <w:r w:rsidRPr="002864DF">
                    <w:rPr>
                      <w:rFonts w:ascii="Times New Roman" w:hAnsi="Times New Roman" w:cs="Times New Roman"/>
                      <w:b/>
                      <w:sz w:val="28"/>
                    </w:rPr>
                    <w:t>ень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-батьки</w:t>
                  </w:r>
                </w:p>
              </w:txbxContent>
            </v:textbox>
          </v:roundrect>
        </w:pict>
      </w:r>
      <w:r>
        <w:rPr>
          <w:noProof/>
          <w:lang w:val="en-US" w:eastAsia="en-US"/>
        </w:rPr>
        <w:pict>
          <v:roundrect id="_x0000_s1059" style="position:absolute;margin-left:284.95pt;margin-top:342.65pt;width:31.95pt;height:124.4pt;z-index:251658752;v-text-anchor:middle" arcsize="10923f" fillcolor="#92cddc" strokecolor="#17365d" strokeweight="1.5pt">
            <v:fill color2="#4bacc6" focus="50%" type="gradient"/>
            <v:shadow on="t" type="perspective" color="#205867" offset="1pt" offset2="-3pt"/>
            <v:textbox style="layout-flow:vertical;mso-layout-flow-alt:bottom-to-top">
              <w:txbxContent>
                <w:p w:rsidR="00E43F96" w:rsidRPr="002864DF" w:rsidRDefault="00E43F96" w:rsidP="0016466F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2864DF">
                    <w:rPr>
                      <w:rFonts w:ascii="Times New Roman" w:hAnsi="Times New Roman" w:cs="Times New Roman"/>
                      <w:b/>
                      <w:sz w:val="28"/>
                    </w:rPr>
                    <w:t>Учитель-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батьки</w:t>
                  </w:r>
                </w:p>
              </w:txbxContent>
            </v:textbox>
          </v:roundrect>
        </w:pict>
      </w:r>
      <w:r>
        <w:rPr>
          <w:noProof/>
          <w:lang w:val="en-US" w:eastAsia="en-US"/>
        </w:rPr>
        <w:pict>
          <v:roundrect id="_x0000_s1060" style="position:absolute;margin-left:194.2pt;margin-top:342.65pt;width:31.95pt;height:124.4pt;z-index:251656704;v-text-anchor:middle" arcsize="10923f" fillcolor="#92cddc" strokecolor="#17365d" strokeweight="1.5pt">
            <v:fill color2="#4bacc6" focus="50%" type="gradient"/>
            <v:shadow on="t" type="perspective" color="#205867" offset="1pt" offset2="-3pt"/>
            <v:textbox style="layout-flow:vertical;mso-layout-flow-alt:bottom-to-top">
              <w:txbxContent>
                <w:p w:rsidR="00E43F96" w:rsidRPr="002864DF" w:rsidRDefault="00E43F96" w:rsidP="0016466F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2864DF">
                    <w:rPr>
                      <w:rFonts w:ascii="Times New Roman" w:hAnsi="Times New Roman" w:cs="Times New Roman"/>
                      <w:b/>
                      <w:sz w:val="28"/>
                    </w:rPr>
                    <w:t>Учитель-учень</w:t>
                  </w:r>
                </w:p>
              </w:txbxContent>
            </v:textbox>
          </v:roundrect>
        </w:pict>
      </w:r>
      <w:r>
        <w:rPr>
          <w:noProof/>
          <w:lang w:val="en-US" w:eastAsia="en-US"/>
        </w:rPr>
        <w:pict>
          <v:roundrect id="_x0000_s1061" style="position:absolute;margin-left:238.15pt;margin-top:342.65pt;width:31.95pt;height:124.4pt;z-index:251657728;v-text-anchor:middle" arcsize="10923f" fillcolor="#92cddc" strokecolor="#17365d" strokeweight="1.5pt">
            <v:fill color2="#4bacc6" focus="50%" type="gradient"/>
            <v:shadow on="t" type="perspective" color="#205867" offset="1pt" offset2="-3pt"/>
            <v:textbox style="layout-flow:vertical;mso-layout-flow-alt:bottom-to-top">
              <w:txbxContent>
                <w:p w:rsidR="00E43F96" w:rsidRPr="002864DF" w:rsidRDefault="00E43F96" w:rsidP="0016466F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2864DF">
                    <w:rPr>
                      <w:rFonts w:ascii="Times New Roman" w:hAnsi="Times New Roman" w:cs="Times New Roman"/>
                      <w:b/>
                      <w:sz w:val="28"/>
                    </w:rPr>
                    <w:t>Учитель-уч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ител</w:t>
                  </w:r>
                  <w:r w:rsidRPr="002864DF">
                    <w:rPr>
                      <w:rFonts w:ascii="Times New Roman" w:hAnsi="Times New Roman" w:cs="Times New Roman"/>
                      <w:b/>
                      <w:sz w:val="28"/>
                    </w:rPr>
                    <w:t>ь</w:t>
                  </w:r>
                </w:p>
              </w:txbxContent>
            </v:textbox>
          </v:roundrect>
        </w:pict>
      </w:r>
      <w:r>
        <w:rPr>
          <w:noProof/>
          <w:lang w:val="en-US" w:eastAsia="en-US"/>
        </w:rPr>
        <w:pict>
          <v:roundrect id="_x0000_s1062" style="position:absolute;margin-left:198.8pt;margin-top:271.4pt;width:172.05pt;height:50.05pt;z-index:251655680;v-text-anchor:middle" arcsize="10923f" fillcolor="#95b3d7" strokecolor="#365f91" strokeweight="3pt">
            <v:fill color2="#4f81bd" focus="50%" type="gradient"/>
            <v:shadow on="t" color="#243f60" opacity=".5" offset="-6pt,6pt"/>
            <v:textbox style="mso-next-textbox:#_x0000_s1062">
              <w:txbxContent>
                <w:p w:rsidR="00E43F96" w:rsidRPr="002744A8" w:rsidRDefault="00E43F96" w:rsidP="0016466F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2744A8">
                    <w:rPr>
                      <w:rFonts w:ascii="Times New Roman" w:hAnsi="Times New Roman" w:cs="Times New Roman"/>
                      <w:b/>
                      <w:sz w:val="32"/>
                    </w:rPr>
                    <w:t>Здоров</w:t>
                  </w:r>
                  <w:r w:rsidRPr="002744A8">
                    <w:rPr>
                      <w:rFonts w:ascii="Times New Roman" w:hAnsi="Times New Roman" w:cs="Times New Roman"/>
                      <w:b/>
                      <w:sz w:val="32"/>
                      <w:lang w:val="en-US"/>
                    </w:rPr>
                    <w:t>’</w:t>
                  </w:r>
                  <w:r w:rsidRPr="002744A8">
                    <w:rPr>
                      <w:rFonts w:ascii="Times New Roman" w:hAnsi="Times New Roman" w:cs="Times New Roman"/>
                      <w:b/>
                      <w:sz w:val="32"/>
                    </w:rPr>
                    <w:t>я і співробітництво</w:t>
                  </w:r>
                </w:p>
              </w:txbxContent>
            </v:textbox>
          </v:roundrect>
        </w:pict>
      </w:r>
      <w:r>
        <w:rPr>
          <w:noProof/>
          <w:lang w:val="en-US" w:eastAsia="en-US"/>
        </w:rPr>
        <w:pict>
          <v:roundrect id="_x0000_s1063" style="position:absolute;margin-left:196.9pt;margin-top:207.4pt;width:172.05pt;height:50.6pt;z-index:251654656;v-text-anchor:middle" arcsize="10923f" fillcolor="#95b3d7" strokecolor="#365f91" strokeweight="3pt">
            <v:fill color2="#4f81bd" focus="50%" type="gradient"/>
            <v:shadow on="t" color="#243f60" opacity=".5" offset="-6pt,6pt"/>
            <v:textbox style="mso-next-textbox:#_x0000_s1063">
              <w:txbxContent>
                <w:p w:rsidR="00E43F96" w:rsidRPr="002744A8" w:rsidRDefault="00E43F96" w:rsidP="0016466F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2744A8">
                    <w:rPr>
                      <w:rFonts w:ascii="Times New Roman" w:hAnsi="Times New Roman" w:cs="Times New Roman"/>
                      <w:b/>
                      <w:sz w:val="32"/>
                    </w:rPr>
                    <w:t>Курс «Рівний рівному»</w:t>
                  </w:r>
                </w:p>
              </w:txbxContent>
            </v:textbox>
          </v:roundrect>
        </w:pict>
      </w:r>
      <w:r>
        <w:rPr>
          <w:noProof/>
          <w:lang w:val="en-US" w:eastAsia="en-US"/>
        </w:rPr>
        <w:pict>
          <v:roundrect id="_x0000_s1064" style="position:absolute;margin-left:195.05pt;margin-top:143.1pt;width:172.05pt;height:50.5pt;z-index:251653632;v-text-anchor:middle" arcsize="10923f" fillcolor="#95b3d7" strokecolor="#365f91" strokeweight="3pt">
            <v:fill color2="#4f81bd" focus="50%" type="gradient"/>
            <v:shadow on="t" color="#243f60" opacity=".5" offset="-6pt,6pt"/>
            <v:textbox style="mso-next-textbox:#_x0000_s1064">
              <w:txbxContent>
                <w:p w:rsidR="00E43F96" w:rsidRPr="002744A8" w:rsidRDefault="00E43F96" w:rsidP="0016466F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2744A8">
                    <w:rPr>
                      <w:rFonts w:ascii="Times New Roman" w:hAnsi="Times New Roman" w:cs="Times New Roman"/>
                      <w:b/>
                      <w:sz w:val="32"/>
                    </w:rPr>
                    <w:t>Діагностика і корекція</w:t>
                  </w:r>
                </w:p>
              </w:txbxContent>
            </v:textbox>
          </v:roundrect>
        </w:pict>
      </w:r>
      <w:r>
        <w:rPr>
          <w:noProof/>
          <w:lang w:val="en-US" w:eastAsia="en-US"/>
        </w:rPr>
        <w:pict>
          <v:roundrect id="_x0000_s1065" style="position:absolute;margin-left:195.05pt;margin-top:96.75pt;width:172.05pt;height:32.7pt;z-index:251652608;v-text-anchor:middle" arcsize="10923f" fillcolor="#95b3d7" strokecolor="#365f91" strokeweight="3pt">
            <v:fill color2="#4f81bd" focus="50%" type="gradient"/>
            <v:shadow on="t" color="#243f60" opacity=".5" offset="-6pt,6pt"/>
            <v:textbox style="mso-next-textbox:#_x0000_s1065">
              <w:txbxContent>
                <w:p w:rsidR="00E43F96" w:rsidRPr="002744A8" w:rsidRDefault="00E43F96" w:rsidP="0016466F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2744A8">
                    <w:rPr>
                      <w:rFonts w:ascii="Times New Roman" w:hAnsi="Times New Roman" w:cs="Times New Roman"/>
                      <w:b/>
                      <w:sz w:val="32"/>
                    </w:rPr>
                    <w:t>Тренінги, семінари</w:t>
                  </w:r>
                </w:p>
              </w:txbxContent>
            </v:textbox>
          </v:roundrect>
        </w:pict>
      </w:r>
      <w:r>
        <w:rPr>
          <w:noProof/>
          <w:lang w:val="en-US" w:eastAsia="en-US"/>
        </w:rPr>
        <w:pict>
          <v:roundrect id="_x0000_s1066" style="position:absolute;margin-left:610.7pt;margin-top:31.3pt;width:165.05pt;height:41.15pt;z-index:251648512;v-text-anchor:middle" arcsize="10923f" fillcolor="#fabf8f" strokecolor="#e36c0a" strokeweight="3pt">
            <v:fill color2="#f79646" focus="50%" type="gradient"/>
            <v:shadow on="t" color="#974706" opacity=".5" offset="6pt,6pt"/>
            <v:textbox style="mso-next-textbox:#_x0000_s1066">
              <w:txbxContent>
                <w:p w:rsidR="00E43F96" w:rsidRPr="00F842C3" w:rsidRDefault="00E43F96" w:rsidP="0016466F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</w:rPr>
                    <w:t>ДУХОВ</w:t>
                  </w:r>
                  <w:r w:rsidRPr="00F842C3">
                    <w:rPr>
                      <w:rFonts w:ascii="Times New Roman" w:hAnsi="Times New Roman" w:cs="Times New Roman"/>
                      <w:b/>
                      <w:sz w:val="44"/>
                    </w:rPr>
                    <w:t>НЕ</w:t>
                  </w:r>
                </w:p>
              </w:txbxContent>
            </v:textbox>
          </v:roundrect>
        </w:pict>
      </w:r>
      <w:r>
        <w:rPr>
          <w:noProof/>
          <w:lang w:val="en-US" w:eastAsia="en-US"/>
        </w:rPr>
        <w:pict>
          <v:roundrect id="_x0000_s1067" style="position:absolute;margin-left:409.2pt;margin-top:31.3pt;width:170.2pt;height:41.15pt;z-index:251647488;v-text-anchor:middle" arcsize="10923f" fillcolor="#b2a1c7" strokecolor="#7030a0" strokeweight="3pt">
            <v:fill color2="#8064a2" focus="50%" type="gradient"/>
            <v:shadow on="t" color="#3f3151" opacity=".5" offset="6pt,6pt"/>
            <v:textbox style="mso-next-textbox:#_x0000_s1067">
              <w:txbxContent>
                <w:p w:rsidR="00E43F96" w:rsidRPr="00F842C3" w:rsidRDefault="00E43F96" w:rsidP="0016466F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</w:rPr>
                    <w:t>СОЦІАЛЬ</w:t>
                  </w:r>
                  <w:r w:rsidRPr="00F842C3">
                    <w:rPr>
                      <w:rFonts w:ascii="Times New Roman" w:hAnsi="Times New Roman" w:cs="Times New Roman"/>
                      <w:b/>
                      <w:sz w:val="44"/>
                    </w:rPr>
                    <w:t>НЕ</w:t>
                  </w:r>
                </w:p>
              </w:txbxContent>
            </v:textbox>
          </v:roundrect>
        </w:pict>
      </w:r>
      <w:r>
        <w:rPr>
          <w:noProof/>
          <w:lang w:val="en-US" w:eastAsia="en-US"/>
        </w:rPr>
        <w:pict>
          <v:roundrect id="_x0000_s1068" style="position:absolute;margin-left:193.15pt;margin-top:31.3pt;width:172.05pt;height:41.15pt;z-index:251646464;v-text-anchor:middle" arcsize="10923f" fillcolor="#95b3d7" strokecolor="#365f91" strokeweight="3pt">
            <v:fill color2="#4f81bd" focus="50%" type="gradient"/>
            <v:shadow on="t" color="#243f60" opacity=".5" offset="-6pt,6pt"/>
            <v:textbox style="mso-next-textbox:#_x0000_s1068">
              <w:txbxContent>
                <w:p w:rsidR="00E43F96" w:rsidRPr="00F842C3" w:rsidRDefault="00E43F96" w:rsidP="0016466F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</w:rPr>
                    <w:t>ПСИХІ</w:t>
                  </w:r>
                  <w:r w:rsidRPr="00F842C3">
                    <w:rPr>
                      <w:rFonts w:ascii="Times New Roman" w:hAnsi="Times New Roman" w:cs="Times New Roman"/>
                      <w:b/>
                      <w:sz w:val="44"/>
                    </w:rPr>
                    <w:t>ЧНЕ</w:t>
                  </w:r>
                </w:p>
              </w:txbxContent>
            </v:textbox>
          </v:roundrect>
        </w:pict>
      </w:r>
      <w:r>
        <w:rPr>
          <w:noProof/>
          <w:lang w:val="en-US" w:eastAsia="en-US"/>
        </w:rPr>
        <w:pict>
          <v:roundrect id="_x0000_s1069" style="position:absolute;margin-left:-6.45pt;margin-top:31.3pt;width:174.85pt;height:41.15pt;z-index:251645440;v-text-anchor:middle" arcsize="10923f" fillcolor="#d99594" strokecolor="#943634" strokeweight="3pt">
            <v:fill color2="#c0504d" focus="50%" type="gradient"/>
            <v:shadow on="t" color="#622423" opacity=".5" offset="-6pt,6pt"/>
            <v:textbox style="mso-next-textbox:#_x0000_s1069">
              <w:txbxContent>
                <w:p w:rsidR="00E43F96" w:rsidRPr="00F842C3" w:rsidRDefault="00E43F96" w:rsidP="0016466F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</w:rPr>
                  </w:pPr>
                  <w:r w:rsidRPr="00F842C3">
                    <w:rPr>
                      <w:rFonts w:ascii="Times New Roman" w:hAnsi="Times New Roman" w:cs="Times New Roman"/>
                      <w:b/>
                      <w:sz w:val="44"/>
                    </w:rPr>
                    <w:t>ФІЗИЧНЕ</w:t>
                  </w:r>
                </w:p>
              </w:txbxContent>
            </v:textbox>
          </v:roundrect>
        </w:pict>
      </w:r>
      <w:r>
        <w:br w:type="page"/>
      </w:r>
    </w:p>
    <w:p w:rsidR="00E43F96" w:rsidRDefault="00E43F96" w:rsidP="0016466F">
      <w:pPr>
        <w:jc w:val="center"/>
        <w:rPr>
          <w:rFonts w:ascii="Times New Roman" w:hAnsi="Times New Roman" w:cs="Times New Roman"/>
          <w:b/>
          <w:color w:val="002060"/>
          <w:sz w:val="40"/>
          <w:lang w:val="uk-UA"/>
        </w:rPr>
      </w:pPr>
    </w:p>
    <w:p w:rsidR="00E43F96" w:rsidRDefault="00E43F96" w:rsidP="0016466F">
      <w:pPr>
        <w:jc w:val="center"/>
        <w:rPr>
          <w:rFonts w:ascii="Times New Roman" w:hAnsi="Times New Roman" w:cs="Times New Roman"/>
          <w:sz w:val="40"/>
        </w:rPr>
      </w:pPr>
      <w:r w:rsidRPr="00D2022C">
        <w:rPr>
          <w:rFonts w:ascii="Times New Roman" w:hAnsi="Times New Roman" w:cs="Times New Roman"/>
          <w:b/>
          <w:color w:val="002060"/>
          <w:sz w:val="40"/>
        </w:rPr>
        <w:t>СХЕ</w:t>
      </w:r>
      <w:r>
        <w:rPr>
          <w:rFonts w:ascii="Times New Roman" w:hAnsi="Times New Roman" w:cs="Times New Roman"/>
          <w:b/>
          <w:color w:val="002060"/>
          <w:sz w:val="40"/>
        </w:rPr>
        <w:t>МА ВЗАЄМОДІЇ УЧАСНИКІВ ПРОГРАМИ</w:t>
      </w:r>
    </w:p>
    <w:p w:rsidR="00E43F96" w:rsidRPr="00D2022C" w:rsidRDefault="00E43F96" w:rsidP="0016466F">
      <w:pPr>
        <w:jc w:val="center"/>
        <w:rPr>
          <w:rFonts w:ascii="Times New Roman" w:hAnsi="Times New Roman" w:cs="Times New Roman"/>
          <w:sz w:val="40"/>
        </w:rPr>
      </w:pPr>
      <w:r>
        <w:rPr>
          <w:noProof/>
          <w:lang w:val="en-US" w:eastAsia="en-US"/>
        </w:rPr>
        <w:pict>
          <v:roundrect id="_x0000_s1070" style="position:absolute;left:0;text-align:left;margin-left:295.4pt;margin-top:22.15pt;width:173.95pt;height:86.9pt;z-index:251628032;v-text-anchor:middle" arcsize="10923f" fillcolor="#b2a1c7" strokecolor="#7030a0" strokeweight="3pt">
            <v:fill color2="#8064a2" focus="50%" type="gradient"/>
            <v:shadow on="t" color="#3f3151" opacity=".5" offset="-6pt,6pt"/>
            <v:textbox style="mso-next-textbox:#_x0000_s1070">
              <w:txbxContent>
                <w:p w:rsidR="00E43F96" w:rsidRPr="00E46ED1" w:rsidRDefault="00E43F96" w:rsidP="0016466F">
                  <w:pPr>
                    <w:rPr>
                      <w:rFonts w:ascii="Times New Roman" w:hAnsi="Times New Roman" w:cs="Times New Roman"/>
                      <w:b/>
                      <w:sz w:val="5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2"/>
                    </w:rPr>
                    <w:t xml:space="preserve">   </w:t>
                  </w:r>
                  <w:r w:rsidRPr="00E46ED1">
                    <w:rPr>
                      <w:rFonts w:ascii="Times New Roman" w:hAnsi="Times New Roman" w:cs="Times New Roman"/>
                      <w:b/>
                      <w:sz w:val="52"/>
                    </w:rPr>
                    <w:t>БАТЬКИ</w:t>
                  </w:r>
                </w:p>
              </w:txbxContent>
            </v:textbox>
          </v:roundrect>
        </w:pict>
      </w:r>
      <w:r>
        <w:rPr>
          <w:noProof/>
          <w:lang w:val="en-US" w:eastAsia="en-US"/>
        </w:rPr>
        <w:pict>
          <v:roundrect id="_x0000_s1071" style="position:absolute;left:0;text-align:left;margin-left:84.25pt;margin-top:351.35pt;width:186.75pt;height:103.8pt;z-index:251632128;v-text-anchor:middle" arcsize="10923f" fillcolor="#b2a1c7" strokecolor="#7030a0" strokeweight="3pt">
            <v:fill color2="#8064a2" focus="50%" type="gradient"/>
            <v:shadow on="t" color="#3f3151" opacity=".5" offset="-6pt,6pt"/>
            <v:textbox style="mso-next-textbox:#_x0000_s1071">
              <w:txbxContent>
                <w:p w:rsidR="00E43F96" w:rsidRPr="001C0757" w:rsidRDefault="00E43F96" w:rsidP="0016466F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</w:rPr>
                  </w:pPr>
                  <w:r w:rsidRPr="001C0757">
                    <w:rPr>
                      <w:rFonts w:ascii="Times New Roman" w:hAnsi="Times New Roman" w:cs="Times New Roman"/>
                      <w:b/>
                      <w:sz w:val="44"/>
                    </w:rPr>
                    <w:t>ПЕДАГОГ-ОРГАНІЗАТОР</w:t>
                  </w:r>
                </w:p>
              </w:txbxContent>
            </v:textbox>
          </v:roundrect>
        </w:pict>
      </w:r>
      <w:r>
        <w:rPr>
          <w:noProof/>
          <w:lang w:val="en-US" w:eastAsia="en-US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72" type="#_x0000_t70" style="position:absolute;left:0;text-align:left;margin-left:284.6pt;margin-top:318.05pt;width:20.15pt;height:51pt;rotation:14641597fd;z-index:251643392" strokecolor="#666" strokeweight="1pt">
            <v:fill color2="#999" focusposition="1" focussize="" focus="100%" type="gradient"/>
            <v:shadow on="t" type="perspective" color="#7f7f7f" opacity=".5" offset="1pt" offset2="-3pt"/>
            <v:textbox style="layout-flow:vertical-ideographic"/>
          </v:shape>
        </w:pict>
      </w:r>
      <w:r>
        <w:rPr>
          <w:noProof/>
          <w:lang w:val="en-US" w:eastAsia="en-US"/>
        </w:rPr>
        <w:pict>
          <v:shape id="_x0000_s1073" type="#_x0000_t70" style="position:absolute;left:0;text-align:left;margin-left:462.2pt;margin-top:174.5pt;width:20.15pt;height:51pt;rotation:14641597fd;z-index:251642368" strokecolor="#666" strokeweight="1pt">
            <v:fill color2="#999" focusposition="1" focussize="" focus="100%" type="gradient"/>
            <v:shadow on="t" type="perspective" color="#7f7f7f" opacity=".5" offset="1pt" offset2="-3pt"/>
            <v:textbox style="layout-flow:vertical-ideographic"/>
          </v:shape>
        </w:pict>
      </w:r>
      <w:r>
        <w:rPr>
          <w:noProof/>
          <w:lang w:val="en-US" w:eastAsia="en-US"/>
        </w:rPr>
        <w:pict>
          <v:roundrect id="_x0000_s1074" style="position:absolute;left:0;text-align:left;margin-left:493.8pt;margin-top:356.9pt;width:200.25pt;height:103.8pt;z-index:251635200;v-text-anchor:middle" arcsize="10923f" fillcolor="#b2a1c7" strokecolor="#7030a0" strokeweight="3pt">
            <v:fill color2="#8064a2" focus="50%" type="gradient"/>
            <v:shadow on="t" color="#3f3151" opacity=".5" offset="-6pt,6pt"/>
            <v:textbox style="mso-next-textbox:#_x0000_s1074">
              <w:txbxContent>
                <w:p w:rsidR="00E43F96" w:rsidRDefault="00E43F96" w:rsidP="0016466F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lang w:val="uk-UA"/>
                    </w:rPr>
                  </w:pPr>
                  <w:r w:rsidRPr="001C0757">
                    <w:rPr>
                      <w:rFonts w:ascii="Times New Roman" w:hAnsi="Times New Roman" w:cs="Times New Roman"/>
                      <w:b/>
                      <w:sz w:val="44"/>
                    </w:rPr>
                    <w:t>РАДА</w:t>
                  </w:r>
                </w:p>
                <w:p w:rsidR="00E43F96" w:rsidRPr="00C5464B" w:rsidRDefault="00E43F96" w:rsidP="0016466F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lang w:val="uk-UA"/>
                    </w:rPr>
                    <w:t>ЗАКЛАДУ</w:t>
                  </w:r>
                </w:p>
              </w:txbxContent>
            </v:textbox>
          </v:roundrect>
        </w:pict>
      </w:r>
      <w:r>
        <w:rPr>
          <w:noProof/>
          <w:lang w:val="en-US" w:eastAsia="en-US"/>
        </w:rPr>
        <w:pict>
          <v:shape id="_x0000_s1075" type="#_x0000_t70" style="position:absolute;left:0;text-align:left;margin-left:461.6pt;margin-top:319.3pt;width:18.95pt;height:49.75pt;rotation:8604117fd;z-index:251641344" fillcolor="#666" strokecolor="#5a5a5a" strokeweight="1.5pt">
            <v:fill color2="#ccc" angle="-45" focus="-50%" type="gradient"/>
            <v:shadow on="t" type="perspective" color="#7f7f7f" opacity=".5" offset="1pt" offset2="-3pt"/>
            <v:textbox style="layout-flow:vertical-ideographic"/>
          </v:shape>
        </w:pict>
      </w:r>
      <w:r>
        <w:rPr>
          <w:noProof/>
          <w:lang w:val="en-US" w:eastAsia="en-US"/>
        </w:rPr>
        <w:pict>
          <v:shape id="_x0000_s1076" type="#_x0000_t70" style="position:absolute;left:0;text-align:left;margin-left:276.55pt;margin-top:174pt;width:18.95pt;height:59.45pt;rotation:8604117fd;z-index:251640320" fillcolor="#666" strokecolor="#5a5a5a" strokeweight="1.5pt">
            <v:fill color2="#ccc" angle="-45" focus="-50%" type="gradient"/>
            <v:shadow on="t" type="perspective" color="#7f7f7f" opacity=".5" offset="1pt" offset2="-3pt"/>
            <v:textbox style="layout-flow:vertical-ideographic"/>
          </v:shape>
        </w:pict>
      </w:r>
      <w:r>
        <w:rPr>
          <w:noProof/>
          <w:lang w:val="en-US" w:eastAsia="en-US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77" type="#_x0000_t69" style="position:absolute;left:0;text-align:left;margin-left:207.55pt;margin-top:261.5pt;width:82.4pt;height:20.25pt;z-index:251639296" fillcolor="#666" strokecolor="#5a5a5a" strokeweight="1.5pt">
            <v:fill color2="#ccc" angle="-45" focus="-50%" type="gradient"/>
            <v:shadow on="t" type="perspective" color="#7f7f7f" opacity=".5" offset="1pt" offset2="-3pt"/>
          </v:shape>
        </w:pict>
      </w:r>
      <w:r>
        <w:rPr>
          <w:noProof/>
          <w:lang w:val="en-US" w:eastAsia="en-US"/>
        </w:rPr>
        <w:pict>
          <v:shape id="_x0000_s1078" type="#_x0000_t69" style="position:absolute;left:0;text-align:left;margin-left:482.6pt;margin-top:261.5pt;width:77.6pt;height:20.25pt;z-index:251638272" fillcolor="#666" strokecolor="#5a5a5a" strokeweight="1.5pt">
            <v:fill color2="#ccc" angle="-45" focus="-50%" type="gradient"/>
            <v:shadow on="t" type="perspective" color="#7f7f7f" opacity=".5" offset="1pt" offset2="-3pt"/>
          </v:shape>
        </w:pict>
      </w:r>
      <w:r>
        <w:rPr>
          <w:noProof/>
          <w:lang w:val="en-US" w:eastAsia="en-US"/>
        </w:rPr>
        <w:pict>
          <v:oval id="_x0000_s1079" style="position:absolute;left:0;text-align:left;margin-left:295.4pt;margin-top:198.9pt;width:179.7pt;height:151.5pt;z-index:251627008;v-text-anchor:middle" fillcolor="#d99594" strokecolor="#943634" strokeweight="3pt">
            <v:fill color2="#c0504d" focus="50%" type="gradient"/>
            <v:shadow on="t" type="perspective" color="#622423" offset="1pt" offset2="-3pt"/>
            <v:textbox style="mso-next-textbox:#_x0000_s1079">
              <w:txbxContent>
                <w:p w:rsidR="00E43F96" w:rsidRPr="0085471A" w:rsidRDefault="00E43F96" w:rsidP="0016466F">
                  <w:pPr>
                    <w:rPr>
                      <w:rFonts w:ascii="Times New Roman" w:hAnsi="Times New Roman" w:cs="Times New Roman"/>
                      <w:b/>
                      <w:sz w:val="52"/>
                    </w:rPr>
                  </w:pPr>
                  <w:r w:rsidRPr="0085471A">
                    <w:rPr>
                      <w:rFonts w:ascii="Times New Roman" w:hAnsi="Times New Roman" w:cs="Times New Roman"/>
                      <w:b/>
                      <w:sz w:val="52"/>
                    </w:rPr>
                    <w:t>ДИТИНА</w:t>
                  </w:r>
                </w:p>
              </w:txbxContent>
            </v:textbox>
          </v:oval>
        </w:pict>
      </w:r>
      <w:r>
        <w:rPr>
          <w:noProof/>
          <w:lang w:val="en-US" w:eastAsia="en-US"/>
        </w:rPr>
        <w:pict>
          <v:roundrect id="_x0000_s1080" style="position:absolute;left:0;text-align:left;margin-left:494.75pt;margin-top:83.85pt;width:173.95pt;height:103.8pt;z-index:251633152;v-text-anchor:middle" arcsize="10923f" fillcolor="#b2a1c7" strokecolor="#7030a0" strokeweight="3pt">
            <v:fill color2="#8064a2" focus="50%" type="gradient"/>
            <v:shadow on="t" color="#3f3151" opacity=".5" offset="-6pt,6pt"/>
            <v:textbox style="mso-next-textbox:#_x0000_s1080">
              <w:txbxContent>
                <w:p w:rsidR="00E43F96" w:rsidRPr="00E46ED1" w:rsidRDefault="00E43F96" w:rsidP="0016466F">
                  <w:pPr>
                    <w:rPr>
                      <w:rFonts w:ascii="Times New Roman" w:hAnsi="Times New Roman" w:cs="Times New Roman"/>
                      <w:b/>
                      <w:sz w:val="5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2"/>
                    </w:rPr>
                    <w:t>ДИРЕКТОР</w:t>
                  </w:r>
                </w:p>
              </w:txbxContent>
            </v:textbox>
          </v:roundrect>
        </w:pict>
      </w:r>
      <w:r>
        <w:rPr>
          <w:noProof/>
          <w:lang w:val="en-US" w:eastAsia="en-US"/>
        </w:rPr>
        <w:pict>
          <v:shape id="_x0000_s1081" type="#_x0000_t70" style="position:absolute;left:0;text-align:left;margin-left:376.15pt;margin-top:117.35pt;width:17.75pt;height:78.55pt;z-index:251636224" fillcolor="#666" strokecolor="#5a5a5a" strokeweight="1.5pt">
            <v:fill color2="#ccc" angle="-45" focus="-50%" type="gradient"/>
            <v:shadow on="t" type="perspective" color="#7f7f7f" opacity=".5" offset="1pt" offset2="-3pt"/>
            <v:textbox style="layout-flow:vertical-ideographic"/>
          </v:shape>
        </w:pict>
      </w:r>
      <w:r>
        <w:rPr>
          <w:noProof/>
          <w:lang w:val="en-US" w:eastAsia="en-US"/>
        </w:rPr>
        <w:pict>
          <v:roundrect id="_x0000_s1082" style="position:absolute;left:0;text-align:left;margin-left:26.85pt;margin-top:219.55pt;width:173.95pt;height:103.8pt;z-index:251630080;v-text-anchor:middle" arcsize="10923f" fillcolor="#b2a1c7" strokecolor="#7030a0" strokeweight="3pt">
            <v:fill color2="#8064a2" focus="50%" type="gradient"/>
            <v:shadow on="t" color="#3f3151" opacity=".5" offset="-6pt,6pt"/>
            <v:textbox style="mso-next-textbox:#_x0000_s1082">
              <w:txbxContent>
                <w:p w:rsidR="00E43F96" w:rsidRPr="00E46ED1" w:rsidRDefault="00E43F96" w:rsidP="0016466F">
                  <w:pPr>
                    <w:rPr>
                      <w:rFonts w:ascii="Times New Roman" w:hAnsi="Times New Roman" w:cs="Times New Roman"/>
                      <w:b/>
                      <w:sz w:val="5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2"/>
                    </w:rPr>
                    <w:t>УЧИТЕЛІ</w:t>
                  </w:r>
                </w:p>
              </w:txbxContent>
            </v:textbox>
          </v:roundrect>
        </w:pict>
      </w:r>
      <w:r>
        <w:rPr>
          <w:noProof/>
          <w:lang w:val="en-US" w:eastAsia="en-US"/>
        </w:rPr>
        <w:pict>
          <v:roundrect id="_x0000_s1083" style="position:absolute;left:0;text-align:left;margin-left:566.45pt;margin-top:219.55pt;width:186.35pt;height:103.8pt;z-index:251634176;v-text-anchor:middle" arcsize="10923f" fillcolor="#b2a1c7" strokecolor="#7030a0" strokeweight="3pt">
            <v:fill color2="#8064a2" focus="50%" type="gradient"/>
            <v:shadow on="t" color="#3f3151" opacity=".5" offset="-6pt,6pt"/>
            <v:textbox style="mso-next-textbox:#_x0000_s1083">
              <w:txbxContent>
                <w:p w:rsidR="00E43F96" w:rsidRPr="001C0757" w:rsidRDefault="00E43F96" w:rsidP="0016466F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0"/>
                    </w:rPr>
                  </w:pPr>
                  <w:r w:rsidRPr="001C0757">
                    <w:rPr>
                      <w:rFonts w:ascii="Times New Roman" w:hAnsi="Times New Roman" w:cs="Times New Roman"/>
                      <w:b/>
                      <w:sz w:val="44"/>
                    </w:rPr>
                    <w:t xml:space="preserve">ЗАСТУПНИК </w:t>
                  </w:r>
                  <w:r w:rsidRPr="001C0757">
                    <w:rPr>
                      <w:rFonts w:ascii="Times New Roman" w:hAnsi="Times New Roman" w:cs="Times New Roman"/>
                      <w:b/>
                      <w:sz w:val="44"/>
                      <w:szCs w:val="40"/>
                    </w:rPr>
                    <w:t>ДИРЕКТОРА</w:t>
                  </w:r>
                </w:p>
              </w:txbxContent>
            </v:textbox>
          </v:roundrect>
        </w:pict>
      </w:r>
      <w:r>
        <w:rPr>
          <w:noProof/>
          <w:lang w:val="en-US" w:eastAsia="en-US"/>
        </w:rPr>
        <w:pict>
          <v:roundrect id="_x0000_s1084" style="position:absolute;left:0;text-align:left;margin-left:91.5pt;margin-top:83.85pt;width:173.95pt;height:103.8pt;z-index:251629056;v-text-anchor:middle" arcsize="10923f" fillcolor="#b2a1c7" strokecolor="#7030a0" strokeweight="3pt">
            <v:fill color2="#8064a2" focus="50%" type="gradient"/>
            <v:shadow on="t" color="#3f3151" opacity=".5" offset="-6pt,6pt"/>
            <v:textbox style="mso-next-textbox:#_x0000_s1084">
              <w:txbxContent>
                <w:p w:rsidR="00E43F96" w:rsidRPr="00C5464B" w:rsidRDefault="00E43F96" w:rsidP="0016466F">
                  <w:pPr>
                    <w:rPr>
                      <w:rFonts w:ascii="Times New Roman" w:hAnsi="Times New Roman" w:cs="Times New Roman"/>
                      <w:b/>
                      <w:sz w:val="48"/>
                      <w:szCs w:val="5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50"/>
                      <w:lang w:val="uk-UA"/>
                    </w:rPr>
                    <w:t>КЛАСНІ КЕРІВНИКИ</w:t>
                  </w:r>
                </w:p>
              </w:txbxContent>
            </v:textbox>
          </v:roundrect>
        </w:pict>
      </w:r>
    </w:p>
    <w:p w:rsidR="00E43F96" w:rsidRPr="00074D53" w:rsidRDefault="00E43F96" w:rsidP="00913E1E">
      <w:pPr>
        <w:shd w:val="clear" w:color="auto" w:fill="FFFFFF"/>
        <w:tabs>
          <w:tab w:val="left" w:pos="518"/>
        </w:tabs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en-US" w:eastAsia="en-US"/>
        </w:rPr>
        <w:pict>
          <v:shape id="_x0000_s1085" type="#_x0000_t70" style="position:absolute;left:0;text-align:left;margin-left:380.8pt;margin-top:324.6pt;width:21pt;height:61.05pt;z-index:251637248" fillcolor="#666" strokecolor="#5a5a5a" strokeweight="1.5pt">
            <v:fill color2="#ccc" angle="-45" focus="-50%" type="gradient"/>
            <v:shadow on="t" type="perspective" color="#7f7f7f" opacity=".5" offset="1pt" offset2="-3pt"/>
            <v:textbox style="layout-flow:vertical-ideographic"/>
          </v:shape>
        </w:pict>
      </w:r>
      <w:r>
        <w:rPr>
          <w:noProof/>
          <w:lang w:val="en-US" w:eastAsia="en-US"/>
        </w:rPr>
        <w:pict>
          <v:roundrect id="_x0000_s1086" style="position:absolute;left:0;text-align:left;margin-left:304.75pt;margin-top:380.65pt;width:166.8pt;height:84.6pt;z-index:251631104;v-text-anchor:middle" arcsize="10923f" fillcolor="#b2a1c7" strokecolor="#7030a0" strokeweight="3pt">
            <v:fill color2="#8064a2" focus="50%" type="gradient"/>
            <v:shadow on="t" color="#3f3151" opacity=".5" offset="-6pt,6pt"/>
            <v:textbox style="mso-next-textbox:#_x0000_s1086">
              <w:txbxContent>
                <w:p w:rsidR="00E43F96" w:rsidRPr="00E46ED1" w:rsidRDefault="00E43F96" w:rsidP="0016466F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2"/>
                    </w:rPr>
                    <w:t>МЕДПРА-ЦІВНИКИ</w:t>
                  </w:r>
                </w:p>
              </w:txbxContent>
            </v:textbox>
          </v:roundrect>
        </w:pict>
      </w:r>
    </w:p>
    <w:sectPr w:rsidR="00E43F96" w:rsidRPr="00074D53" w:rsidSect="00CA44F7">
      <w:type w:val="continuous"/>
      <w:pgSz w:w="16838" w:h="11906" w:orient="landscape"/>
      <w:pgMar w:top="567" w:right="678" w:bottom="568" w:left="709" w:header="709" w:footer="709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F96" w:rsidRDefault="00E43F96" w:rsidP="00A376AA">
      <w:r>
        <w:separator/>
      </w:r>
    </w:p>
  </w:endnote>
  <w:endnote w:type="continuationSeparator" w:id="0">
    <w:p w:rsidR="00E43F96" w:rsidRDefault="00E43F96" w:rsidP="00A37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F96" w:rsidRDefault="00E43F96" w:rsidP="00A376AA">
      <w:r>
        <w:separator/>
      </w:r>
    </w:p>
  </w:footnote>
  <w:footnote w:type="continuationSeparator" w:id="0">
    <w:p w:rsidR="00E43F96" w:rsidRDefault="00E43F96" w:rsidP="00A376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C48F44"/>
    <w:lvl w:ilvl="0">
      <w:numFmt w:val="bullet"/>
      <w:lvlText w:val="*"/>
      <w:lvlJc w:val="left"/>
    </w:lvl>
  </w:abstractNum>
  <w:abstractNum w:abstractNumId="1">
    <w:nsid w:val="018B548C"/>
    <w:multiLevelType w:val="multilevel"/>
    <w:tmpl w:val="A452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2F6BC8"/>
    <w:multiLevelType w:val="hybridMultilevel"/>
    <w:tmpl w:val="3A58C180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125EC"/>
    <w:multiLevelType w:val="hybridMultilevel"/>
    <w:tmpl w:val="75EC4168"/>
    <w:lvl w:ilvl="0" w:tplc="1FAC81E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AF4C24"/>
    <w:multiLevelType w:val="hybridMultilevel"/>
    <w:tmpl w:val="3014C38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E5280B"/>
    <w:multiLevelType w:val="hybridMultilevel"/>
    <w:tmpl w:val="A71E99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10C01F3"/>
    <w:multiLevelType w:val="multilevel"/>
    <w:tmpl w:val="DBEE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DD68CE"/>
    <w:multiLevelType w:val="multilevel"/>
    <w:tmpl w:val="C38C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BD756D"/>
    <w:multiLevelType w:val="hybridMultilevel"/>
    <w:tmpl w:val="5034539C"/>
    <w:lvl w:ilvl="0" w:tplc="4002EA2C">
      <w:start w:val="4"/>
      <w:numFmt w:val="decimal"/>
      <w:lvlText w:val="%1."/>
      <w:lvlJc w:val="left"/>
      <w:pPr>
        <w:ind w:left="18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2E356C37"/>
    <w:multiLevelType w:val="singleLevel"/>
    <w:tmpl w:val="82B4C2DE"/>
    <w:lvl w:ilvl="0">
      <w:start w:val="7"/>
      <w:numFmt w:val="decimal"/>
      <w:lvlText w:val="%1."/>
      <w:legacy w:legacy="1" w:legacySpace="0" w:legacyIndent="166"/>
      <w:lvlJc w:val="left"/>
      <w:rPr>
        <w:rFonts w:ascii="Times New Roman" w:hAnsi="Times New Roman" w:cs="Times New Roman" w:hint="default"/>
      </w:rPr>
    </w:lvl>
  </w:abstractNum>
  <w:abstractNum w:abstractNumId="10">
    <w:nsid w:val="365B1017"/>
    <w:multiLevelType w:val="multilevel"/>
    <w:tmpl w:val="EC96D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BE140B"/>
    <w:multiLevelType w:val="singleLevel"/>
    <w:tmpl w:val="5324E580"/>
    <w:lvl w:ilvl="0">
      <w:start w:val="7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2">
    <w:nsid w:val="39AC2F61"/>
    <w:multiLevelType w:val="hybridMultilevel"/>
    <w:tmpl w:val="DAC093D6"/>
    <w:lvl w:ilvl="0" w:tplc="CFC42E0C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40751B06"/>
    <w:multiLevelType w:val="singleLevel"/>
    <w:tmpl w:val="F560125A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4">
    <w:nsid w:val="517114C1"/>
    <w:multiLevelType w:val="hybridMultilevel"/>
    <w:tmpl w:val="D0668DD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475D7E"/>
    <w:multiLevelType w:val="hybridMultilevel"/>
    <w:tmpl w:val="FCFE67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74F64"/>
    <w:multiLevelType w:val="multilevel"/>
    <w:tmpl w:val="DB5C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384CCB"/>
    <w:multiLevelType w:val="hybridMultilevel"/>
    <w:tmpl w:val="CF0ED486"/>
    <w:lvl w:ilvl="0" w:tplc="56E4F2A8">
      <w:start w:val="6"/>
      <w:numFmt w:val="decimal"/>
      <w:lvlText w:val="%1."/>
      <w:lvlJc w:val="left"/>
      <w:pPr>
        <w:ind w:left="13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  <w:rPr>
        <w:rFonts w:cs="Times New Roman"/>
      </w:rPr>
    </w:lvl>
  </w:abstractNum>
  <w:abstractNum w:abstractNumId="18">
    <w:nsid w:val="6B3A6D39"/>
    <w:multiLevelType w:val="hybridMultilevel"/>
    <w:tmpl w:val="67C2EE9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E401A6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723549"/>
    <w:multiLevelType w:val="hybridMultilevel"/>
    <w:tmpl w:val="BFC68E2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A55AFB"/>
    <w:multiLevelType w:val="singleLevel"/>
    <w:tmpl w:val="2354B81C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21">
    <w:nsid w:val="76BE3001"/>
    <w:multiLevelType w:val="hybridMultilevel"/>
    <w:tmpl w:val="92380D5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6FE30EA"/>
    <w:multiLevelType w:val="hybridMultilevel"/>
    <w:tmpl w:val="6D223A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636394"/>
    <w:multiLevelType w:val="singleLevel"/>
    <w:tmpl w:val="CF64EB34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4">
    <w:nsid w:val="7CB56D34"/>
    <w:multiLevelType w:val="hybridMultilevel"/>
    <w:tmpl w:val="79EA65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0"/>
    <w:lvlOverride w:ilvl="0">
      <w:lvl w:ilvl="0">
        <w:numFmt w:val="bullet"/>
        <w:lvlText w:val="•"/>
        <w:legacy w:legacy="1" w:legacySpace="0" w:legacyIndent="20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238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—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—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—"/>
        <w:legacy w:legacy="1" w:legacySpace="0" w:legacyIndent="251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—"/>
        <w:legacy w:legacy="1" w:legacySpace="0" w:legacyIndent="238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—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—"/>
        <w:legacy w:legacy="1" w:legacySpace="0" w:legacyIndent="244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151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152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16">
    <w:abstractNumId w:val="20"/>
  </w:num>
  <w:num w:numId="17">
    <w:abstractNumId w:val="13"/>
  </w:num>
  <w:num w:numId="18">
    <w:abstractNumId w:val="11"/>
  </w:num>
  <w:num w:numId="19">
    <w:abstractNumId w:val="24"/>
  </w:num>
  <w:num w:numId="20">
    <w:abstractNumId w:val="2"/>
  </w:num>
  <w:num w:numId="21">
    <w:abstractNumId w:val="4"/>
  </w:num>
  <w:num w:numId="22">
    <w:abstractNumId w:val="15"/>
  </w:num>
  <w:num w:numId="23">
    <w:abstractNumId w:val="14"/>
  </w:num>
  <w:num w:numId="24">
    <w:abstractNumId w:val="22"/>
  </w:num>
  <w:num w:numId="25">
    <w:abstractNumId w:val="18"/>
  </w:num>
  <w:num w:numId="26">
    <w:abstractNumId w:val="21"/>
  </w:num>
  <w:num w:numId="27">
    <w:abstractNumId w:val="12"/>
  </w:num>
  <w:num w:numId="28">
    <w:abstractNumId w:val="7"/>
  </w:num>
  <w:num w:numId="29">
    <w:abstractNumId w:val="1"/>
  </w:num>
  <w:num w:numId="30">
    <w:abstractNumId w:val="19"/>
  </w:num>
  <w:num w:numId="31">
    <w:abstractNumId w:val="8"/>
  </w:num>
  <w:num w:numId="32">
    <w:abstractNumId w:val="6"/>
  </w:num>
  <w:num w:numId="33">
    <w:abstractNumId w:val="16"/>
  </w:num>
  <w:num w:numId="34">
    <w:abstractNumId w:val="10"/>
  </w:num>
  <w:num w:numId="35">
    <w:abstractNumId w:val="17"/>
  </w:num>
  <w:num w:numId="36">
    <w:abstractNumId w:val="5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0DF"/>
    <w:rsid w:val="00001143"/>
    <w:rsid w:val="00021814"/>
    <w:rsid w:val="00033A2C"/>
    <w:rsid w:val="00047880"/>
    <w:rsid w:val="00063EDF"/>
    <w:rsid w:val="00074D53"/>
    <w:rsid w:val="00081B83"/>
    <w:rsid w:val="000B344C"/>
    <w:rsid w:val="000D5833"/>
    <w:rsid w:val="00131BDF"/>
    <w:rsid w:val="0016466F"/>
    <w:rsid w:val="0018313B"/>
    <w:rsid w:val="001956D9"/>
    <w:rsid w:val="001A6DF3"/>
    <w:rsid w:val="001C0757"/>
    <w:rsid w:val="001C7CBE"/>
    <w:rsid w:val="002744A8"/>
    <w:rsid w:val="002864DF"/>
    <w:rsid w:val="002E0BEA"/>
    <w:rsid w:val="0032529E"/>
    <w:rsid w:val="00325FC7"/>
    <w:rsid w:val="00331222"/>
    <w:rsid w:val="003440A6"/>
    <w:rsid w:val="00357902"/>
    <w:rsid w:val="003A49DE"/>
    <w:rsid w:val="0041102D"/>
    <w:rsid w:val="00434A32"/>
    <w:rsid w:val="00440CEC"/>
    <w:rsid w:val="00473FD0"/>
    <w:rsid w:val="00477919"/>
    <w:rsid w:val="00482685"/>
    <w:rsid w:val="004C3412"/>
    <w:rsid w:val="00505930"/>
    <w:rsid w:val="005609FB"/>
    <w:rsid w:val="00580DE0"/>
    <w:rsid w:val="005A5671"/>
    <w:rsid w:val="005E0043"/>
    <w:rsid w:val="00674886"/>
    <w:rsid w:val="006A3DC4"/>
    <w:rsid w:val="006D37D4"/>
    <w:rsid w:val="006E0D2C"/>
    <w:rsid w:val="00702841"/>
    <w:rsid w:val="0071592F"/>
    <w:rsid w:val="007406F9"/>
    <w:rsid w:val="00765982"/>
    <w:rsid w:val="00775CC2"/>
    <w:rsid w:val="007855FB"/>
    <w:rsid w:val="007A03CC"/>
    <w:rsid w:val="007A7C2B"/>
    <w:rsid w:val="00800ACC"/>
    <w:rsid w:val="00841CC8"/>
    <w:rsid w:val="00843B07"/>
    <w:rsid w:val="00845187"/>
    <w:rsid w:val="0085471A"/>
    <w:rsid w:val="008A5DBD"/>
    <w:rsid w:val="008E10DF"/>
    <w:rsid w:val="00913E1E"/>
    <w:rsid w:val="00920508"/>
    <w:rsid w:val="009511AB"/>
    <w:rsid w:val="009718DB"/>
    <w:rsid w:val="0099057C"/>
    <w:rsid w:val="009B35BD"/>
    <w:rsid w:val="009D28FC"/>
    <w:rsid w:val="009D7793"/>
    <w:rsid w:val="00A35EF9"/>
    <w:rsid w:val="00A376AA"/>
    <w:rsid w:val="00A4133E"/>
    <w:rsid w:val="00A66A73"/>
    <w:rsid w:val="00AC60C3"/>
    <w:rsid w:val="00B46386"/>
    <w:rsid w:val="00B65F90"/>
    <w:rsid w:val="00B67DA8"/>
    <w:rsid w:val="00B9020B"/>
    <w:rsid w:val="00C0335B"/>
    <w:rsid w:val="00C0485D"/>
    <w:rsid w:val="00C5464B"/>
    <w:rsid w:val="00C953B6"/>
    <w:rsid w:val="00CA44F7"/>
    <w:rsid w:val="00CE26A0"/>
    <w:rsid w:val="00CF6573"/>
    <w:rsid w:val="00D03E72"/>
    <w:rsid w:val="00D2022C"/>
    <w:rsid w:val="00D36457"/>
    <w:rsid w:val="00D55188"/>
    <w:rsid w:val="00D907DF"/>
    <w:rsid w:val="00DA179D"/>
    <w:rsid w:val="00DC6BAA"/>
    <w:rsid w:val="00DF47E1"/>
    <w:rsid w:val="00E05236"/>
    <w:rsid w:val="00E20266"/>
    <w:rsid w:val="00E43F96"/>
    <w:rsid w:val="00E45220"/>
    <w:rsid w:val="00E46ED1"/>
    <w:rsid w:val="00E47CB6"/>
    <w:rsid w:val="00E6454E"/>
    <w:rsid w:val="00E93B44"/>
    <w:rsid w:val="00EB234C"/>
    <w:rsid w:val="00F10858"/>
    <w:rsid w:val="00F13173"/>
    <w:rsid w:val="00F5280C"/>
    <w:rsid w:val="00F6723E"/>
    <w:rsid w:val="00F74964"/>
    <w:rsid w:val="00F842C3"/>
    <w:rsid w:val="00FE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DA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ru-RU" w:eastAsia="ru-RU"/>
    </w:rPr>
  </w:style>
  <w:style w:type="paragraph" w:styleId="Heading1">
    <w:name w:val="heading 1"/>
    <w:basedOn w:val="Normal"/>
    <w:link w:val="Heading1Char"/>
    <w:uiPriority w:val="99"/>
    <w:qFormat/>
    <w:rsid w:val="000B344C"/>
    <w:pPr>
      <w:widowControl/>
      <w:autoSpaceDE/>
      <w:autoSpaceDN/>
      <w:adjustRightInd/>
      <w:spacing w:line="288" w:lineRule="auto"/>
      <w:outlineLvl w:val="0"/>
    </w:pPr>
    <w:rPr>
      <w:rFonts w:ascii="Arial Narrow" w:hAnsi="Arial Narrow" w:cs="Times New Roman"/>
      <w:b/>
      <w:bCs/>
      <w:color w:val="FF8314"/>
      <w:kern w:val="36"/>
      <w:sz w:val="42"/>
      <w:szCs w:val="4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344C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 w:cs="Times New Roman"/>
      <w:b/>
      <w:bCs/>
      <w:color w:val="4F81BD"/>
      <w:sz w:val="22"/>
      <w:szCs w:val="22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344C"/>
    <w:rPr>
      <w:rFonts w:ascii="Arial Narrow" w:hAnsi="Arial Narrow" w:cs="Times New Roman"/>
      <w:b/>
      <w:bCs/>
      <w:color w:val="FF8314"/>
      <w:kern w:val="36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B344C"/>
    <w:rPr>
      <w:rFonts w:ascii="Cambria" w:hAnsi="Cambria" w:cs="Times New Roman"/>
      <w:b/>
      <w:bCs/>
      <w:color w:val="4F81BD"/>
      <w:lang w:val="uk-UA" w:eastAsia="en-US"/>
    </w:rPr>
  </w:style>
  <w:style w:type="character" w:styleId="BookTitle">
    <w:name w:val="Book Title"/>
    <w:basedOn w:val="DefaultParagraphFont"/>
    <w:uiPriority w:val="99"/>
    <w:qFormat/>
    <w:rsid w:val="00E05236"/>
    <w:rPr>
      <w:rFonts w:ascii="Cambria" w:hAnsi="Cambria" w:cs="Times New Roman"/>
      <w:b/>
      <w:smallCaps/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41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13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E0B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A376A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76AA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A376A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76AA"/>
    <w:rPr>
      <w:rFonts w:ascii="Arial" w:hAnsi="Arial" w:cs="Arial"/>
      <w:sz w:val="20"/>
      <w:szCs w:val="20"/>
    </w:rPr>
  </w:style>
  <w:style w:type="paragraph" w:styleId="NoSpacing">
    <w:name w:val="No Spacing"/>
    <w:link w:val="NoSpacingChar"/>
    <w:uiPriority w:val="99"/>
    <w:qFormat/>
    <w:rsid w:val="00841CC8"/>
    <w:rPr>
      <w:lang w:val="ru-RU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841CC8"/>
    <w:rPr>
      <w:rFonts w:cs="Times New Roman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rsid w:val="000B344C"/>
    <w:pPr>
      <w:widowControl/>
      <w:autoSpaceDE/>
      <w:autoSpaceDN/>
      <w:adjustRightInd/>
      <w:spacing w:before="100" w:beforeAutospacing="1" w:after="165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05930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C0335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armonija.uz.ua/uploads/images/22.png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armonija.uz.ua/uploads/images/43.pn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harmonija.uz.ua/uploads/images/36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450</TotalTime>
  <Pages>18</Pages>
  <Words>3787</Words>
  <Characters>21589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cp:lastPrinted>2011-12-24T09:51:00Z</cp:lastPrinted>
  <dcterms:created xsi:type="dcterms:W3CDTF">2011-12-23T05:35:00Z</dcterms:created>
  <dcterms:modified xsi:type="dcterms:W3CDTF">2017-10-22T21:39:00Z</dcterms:modified>
</cp:coreProperties>
</file>