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9128"/>
      </w:tblGrid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Вимога законодавства пункт</w:t>
            </w:r>
            <w:r w:rsidR="00264C38" w:rsidRPr="00481FA8">
              <w:rPr>
                <w:b/>
                <w:sz w:val="24"/>
                <w:szCs w:val="24"/>
                <w:lang w:val="uk-UA"/>
              </w:rPr>
              <w:t>и</w:t>
            </w:r>
            <w:r w:rsidRPr="00481FA8">
              <w:rPr>
                <w:b/>
                <w:sz w:val="24"/>
                <w:szCs w:val="24"/>
                <w:lang w:val="uk-UA"/>
              </w:rPr>
              <w:t xml:space="preserve"> ст.6</w:t>
            </w:r>
          </w:p>
        </w:tc>
        <w:tc>
          <w:tcPr>
            <w:tcW w:w="9128" w:type="dxa"/>
          </w:tcPr>
          <w:p w:rsidR="00B922EA" w:rsidRPr="00481FA8" w:rsidRDefault="008425B3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Інформація про страву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lang w:val="uk-UA"/>
              </w:rPr>
            </w:pPr>
            <w:r w:rsidRPr="00481FA8">
              <w:rPr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</w:tcPr>
          <w:p w:rsidR="00B922EA" w:rsidRPr="00481FA8" w:rsidRDefault="00F34ACD" w:rsidP="00C10C42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uk-UA"/>
              </w:rPr>
            </w:pPr>
            <w:r w:rsidRPr="00481FA8"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 xml:space="preserve">Салат із морквою та сиром по </w:t>
            </w:r>
            <w:proofErr w:type="spellStart"/>
            <w:r w:rsidRPr="00481FA8"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Клопотенку</w:t>
            </w:r>
            <w:proofErr w:type="spellEnd"/>
          </w:p>
        </w:tc>
      </w:tr>
      <w:tr w:rsidR="00B922EA" w:rsidRPr="00C6467C" w:rsidTr="00C51BFA">
        <w:tc>
          <w:tcPr>
            <w:tcW w:w="6487" w:type="dxa"/>
          </w:tcPr>
          <w:p w:rsidR="00B922EA" w:rsidRPr="00481FA8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ПЕРЕЛІК ІНГРЕДІЄНТІВ;</w:t>
            </w:r>
          </w:p>
        </w:tc>
        <w:tc>
          <w:tcPr>
            <w:tcW w:w="9128" w:type="dxa"/>
          </w:tcPr>
          <w:p w:rsidR="00B922EA" w:rsidRPr="00AD7702" w:rsidRDefault="00481FA8" w:rsidP="002845C4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AD770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Морква, Сир «Російський» (молоко,</w:t>
            </w:r>
            <w:r w:rsidR="00AD770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сичужний фермент, хлорид кальцію,</w:t>
            </w:r>
            <w:r w:rsidR="00A9447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сіль</w:t>
            </w:r>
            <w:r w:rsidRPr="00AD770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), Сметана (молоко),</w:t>
            </w:r>
            <w:r w:rsidR="00841B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Олія соняшникова рафінована, Сіль харчова.</w:t>
            </w:r>
            <w:r w:rsidRPr="00AD770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</w:tcPr>
          <w:p w:rsidR="00B922EA" w:rsidRPr="00AD7702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0E46C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Сир «Російський» (молоко), Сметана (молоко)</w:t>
            </w:r>
            <w:r w:rsidR="00AD7702" w:rsidRPr="00AD77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D77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Л,МП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ПЕВНИХ ІНГРЕДІЄНТІВ АБО КАТЕГОРІЙ ІНГРЕДІЄНТІВ У ВИПАДКАХ, ПЕРЕДБАЧЕНИХ ЦИМ ЗАКОНОМ;</w:t>
            </w:r>
          </w:p>
        </w:tc>
        <w:tc>
          <w:tcPr>
            <w:tcW w:w="9128" w:type="dxa"/>
          </w:tcPr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Морква</w:t>
            </w:r>
            <w:r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72,3</w:t>
            </w:r>
            <w:r w:rsidR="00C6467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г</w:t>
            </w:r>
            <w:r w:rsidR="008103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,  в </w:t>
            </w:r>
            <w:r w:rsidR="008103AC" w:rsidRPr="00D20F39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C6467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0 г</w:t>
            </w:r>
            <w:r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страви</w:t>
            </w:r>
          </w:p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6-11 років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9128" w:type="dxa"/>
          </w:tcPr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lang w:val="uk-UA"/>
              </w:rPr>
              <w:t>Порція - 100 грам</w:t>
            </w:r>
          </w:p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</w:tcPr>
          <w:p w:rsidR="00B922EA" w:rsidRPr="00030347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Не більше 120 хв. </w:t>
            </w:r>
            <w:r w:rsidR="005D313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із</w:t>
            </w:r>
            <w:bookmarkStart w:id="0" w:name="_GoBack"/>
            <w:bookmarkEnd w:id="0"/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моменту приготування</w:t>
            </w:r>
          </w:p>
          <w:p w:rsidR="00A118F0" w:rsidRPr="00481FA8" w:rsidRDefault="00A118F0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</w:tcPr>
          <w:p w:rsidR="00B922EA" w:rsidRPr="00030347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</w:t>
            </w:r>
            <w:r w:rsidR="002E56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зберігається </w:t>
            </w:r>
            <w:r w:rsidR="00D20F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не більше </w:t>
            </w:r>
            <w:r w:rsidR="00D20F39" w:rsidRPr="00C6467C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A944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хв.</w:t>
            </w: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від 0 до</w:t>
            </w:r>
          </w:p>
          <w:p w:rsidR="00A118F0" w:rsidRPr="00481FA8" w:rsidRDefault="00A94475" w:rsidP="00C51B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+4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C35916" w:rsidTr="00C51BFA">
        <w:trPr>
          <w:trHeight w:val="1087"/>
        </w:trPr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</w:tcPr>
          <w:p w:rsidR="00B922EA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БІЛОПІЛЬСЬКИЙ ЛІЦЕЙ №1</w:t>
            </w:r>
          </w:p>
          <w:p w:rsidR="00AE786E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БІЛОПІЛЬСЬКОЇ МІСЬКОЇ РАДИ </w:t>
            </w:r>
          </w:p>
          <w:p w:rsidR="0086675D" w:rsidRPr="00481FA8" w:rsidRDefault="00C6467C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області</w:t>
            </w:r>
          </w:p>
          <w:p w:rsidR="00682F24" w:rsidRPr="00C35916" w:rsidRDefault="00C6467C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Макаренка</w:t>
            </w:r>
            <w:r w:rsidR="00682F24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буд.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ІНСТРУКЦІЯ З ВИКОРИСТАННЯ </w:t>
            </w:r>
            <w:r w:rsidR="00AE786E" w:rsidRPr="00481FA8">
              <w:rPr>
                <w:b/>
                <w:lang w:val="uk-UA"/>
              </w:rPr>
              <w:t>–</w:t>
            </w:r>
            <w:r w:rsidRPr="00481FA8">
              <w:rPr>
                <w:b/>
                <w:lang w:val="uk-UA"/>
              </w:rPr>
              <w:t xml:space="preserve"> У РАЗІ ЯКЩО</w:t>
            </w:r>
            <w:r w:rsidR="008F3C98" w:rsidRPr="00481FA8">
              <w:rPr>
                <w:b/>
                <w:lang w:val="uk-UA"/>
              </w:rPr>
              <w:t xml:space="preserve"> </w:t>
            </w:r>
            <w:r w:rsidRPr="00481FA8">
              <w:rPr>
                <w:b/>
                <w:lang w:val="uk-UA"/>
              </w:rPr>
              <w:t>ВІДСУТНІСТЬ ТАКИХ ІНСТРУКЦІЙ УСКЛАДНЮЄ</w:t>
            </w:r>
            <w:r w:rsidR="008425B3" w:rsidRPr="00481FA8">
              <w:rPr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</w:tcPr>
          <w:p w:rsidR="00B922EA" w:rsidRPr="00030347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</w:t>
            </w:r>
            <w:r w:rsidR="00A944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С</w:t>
            </w:r>
          </w:p>
        </w:tc>
      </w:tr>
      <w:tr w:rsidR="00B922EA" w:rsidRPr="00C35916" w:rsidTr="00C51BFA">
        <w:trPr>
          <w:trHeight w:val="3874"/>
        </w:trPr>
        <w:tc>
          <w:tcPr>
            <w:tcW w:w="6487" w:type="dxa"/>
          </w:tcPr>
          <w:p w:rsidR="00B922EA" w:rsidRPr="00481FA8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</w:tcPr>
          <w:tbl>
            <w:tblPr>
              <w:tblStyle w:val="a7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5113"/>
            </w:tblGrid>
            <w:tr w:rsidR="006C2902" w:rsidRPr="00481FA8" w:rsidTr="00AD7702">
              <w:trPr>
                <w:trHeight w:val="512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6467C"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="00C6467C">
                    <w:rPr>
                      <w:rFonts w:ascii="Times New Roman" w:hAnsi="Times New Roman" w:cs="Times New Roman"/>
                      <w:b/>
                      <w:lang w:val="uk-UA"/>
                    </w:rPr>
                    <w:t>0 г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                        </w:t>
                  </w:r>
                </w:p>
              </w:tc>
            </w:tr>
            <w:tr w:rsidR="006C2902" w:rsidRPr="00481FA8" w:rsidTr="00AD7702">
              <w:trPr>
                <w:trHeight w:val="304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6-1</w:t>
                  </w:r>
                  <w:r w:rsidRPr="00C6467C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років  </w:t>
                  </w:r>
                </w:p>
              </w:tc>
            </w:tr>
          </w:tbl>
          <w:p w:rsidR="00B4176D" w:rsidRPr="00C35916" w:rsidRDefault="00030347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</w:t>
            </w:r>
            <w:r w:rsidR="00CA7FD9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p w:rsidR="00E45D88" w:rsidRPr="00481FA8" w:rsidRDefault="00030347" w:rsidP="0090215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</w:t>
            </w:r>
          </w:p>
          <w:tbl>
            <w:tblPr>
              <w:tblStyle w:val="a7"/>
              <w:tblpPr w:leftFromText="180" w:rightFromText="180" w:vertAnchor="text" w:horzAnchor="margin" w:tblpXSpec="center" w:tblpY="-26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31"/>
              <w:gridCol w:w="5049"/>
            </w:tblGrid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A94475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4,17</w:t>
                  </w:r>
                  <w:r w:rsidR="00C6467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A94475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8,51</w:t>
                  </w:r>
                  <w:r w:rsidR="00C6467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5049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A94475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5,41</w:t>
                  </w:r>
                  <w:r w:rsidR="00C6467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5049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A94475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1,2</w:t>
                  </w:r>
                  <w:r w:rsidR="00C6467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9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A94475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114,89</w:t>
                  </w:r>
                  <w:r w:rsidR="00C6467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ккал</w:t>
                  </w:r>
                </w:p>
              </w:tc>
            </w:tr>
          </w:tbl>
          <w:p w:rsidR="00E45D88" w:rsidRPr="00C35916" w:rsidRDefault="00E45D88" w:rsidP="00C51BF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341233" w:rsidRPr="00C35916" w:rsidRDefault="00341233">
      <w:pPr>
        <w:rPr>
          <w:sz w:val="18"/>
          <w:szCs w:val="18"/>
          <w:lang w:val="uk-UA"/>
        </w:rPr>
      </w:pPr>
    </w:p>
    <w:sectPr w:rsidR="00341233" w:rsidRPr="00C35916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17" w:rsidRPr="00C35916" w:rsidRDefault="00FF011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endnote>
  <w:endnote w:type="continuationSeparator" w:id="0">
    <w:p w:rsidR="00FF0117" w:rsidRPr="00C35916" w:rsidRDefault="00FF011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17" w:rsidRPr="00C35916" w:rsidRDefault="00FF011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footnote>
  <w:footnote w:type="continuationSeparator" w:id="0">
    <w:p w:rsidR="00FF0117" w:rsidRPr="00C35916" w:rsidRDefault="00FF011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C35916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3"/>
        <w:szCs w:val="23"/>
        <w:lang w:val="uk-UA"/>
      </w:rPr>
    </w:pPr>
    <w:r w:rsidRPr="00C35916">
      <w:rPr>
        <w:rFonts w:ascii="Times New Roman" w:hAnsi="Times New Roman" w:cs="Times New Roman"/>
        <w:b/>
        <w:sz w:val="23"/>
        <w:szCs w:val="23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30347"/>
    <w:rsid w:val="000711AD"/>
    <w:rsid w:val="000859F9"/>
    <w:rsid w:val="000B04E8"/>
    <w:rsid w:val="000D317C"/>
    <w:rsid w:val="000E46C8"/>
    <w:rsid w:val="00122175"/>
    <w:rsid w:val="00122BE6"/>
    <w:rsid w:val="0013336C"/>
    <w:rsid w:val="00161A8F"/>
    <w:rsid w:val="0020318F"/>
    <w:rsid w:val="00233743"/>
    <w:rsid w:val="00254C3E"/>
    <w:rsid w:val="00264C38"/>
    <w:rsid w:val="002710DB"/>
    <w:rsid w:val="002845C4"/>
    <w:rsid w:val="002E5659"/>
    <w:rsid w:val="002E70F9"/>
    <w:rsid w:val="00341233"/>
    <w:rsid w:val="00341715"/>
    <w:rsid w:val="00481FA8"/>
    <w:rsid w:val="004B1F07"/>
    <w:rsid w:val="005137FF"/>
    <w:rsid w:val="0053699A"/>
    <w:rsid w:val="00573F6E"/>
    <w:rsid w:val="005C0DF8"/>
    <w:rsid w:val="005D3138"/>
    <w:rsid w:val="00601E7F"/>
    <w:rsid w:val="00640EB1"/>
    <w:rsid w:val="00652AE5"/>
    <w:rsid w:val="00682F24"/>
    <w:rsid w:val="006C039A"/>
    <w:rsid w:val="006C2902"/>
    <w:rsid w:val="006E6BA1"/>
    <w:rsid w:val="007407B2"/>
    <w:rsid w:val="00752FC7"/>
    <w:rsid w:val="007660FA"/>
    <w:rsid w:val="007A1E64"/>
    <w:rsid w:val="007C4F51"/>
    <w:rsid w:val="007D43A9"/>
    <w:rsid w:val="008103AC"/>
    <w:rsid w:val="00841BF0"/>
    <w:rsid w:val="008425B3"/>
    <w:rsid w:val="008560F7"/>
    <w:rsid w:val="0086675D"/>
    <w:rsid w:val="00887435"/>
    <w:rsid w:val="008D676C"/>
    <w:rsid w:val="008F3C98"/>
    <w:rsid w:val="0090215A"/>
    <w:rsid w:val="00912E24"/>
    <w:rsid w:val="00917B2A"/>
    <w:rsid w:val="00933134"/>
    <w:rsid w:val="00987E65"/>
    <w:rsid w:val="009D6037"/>
    <w:rsid w:val="00A118F0"/>
    <w:rsid w:val="00A617B1"/>
    <w:rsid w:val="00A94475"/>
    <w:rsid w:val="00AD7702"/>
    <w:rsid w:val="00AE786E"/>
    <w:rsid w:val="00B4176D"/>
    <w:rsid w:val="00B53201"/>
    <w:rsid w:val="00B922EA"/>
    <w:rsid w:val="00B97552"/>
    <w:rsid w:val="00BC7709"/>
    <w:rsid w:val="00BE5A5B"/>
    <w:rsid w:val="00C0463F"/>
    <w:rsid w:val="00C10C42"/>
    <w:rsid w:val="00C35916"/>
    <w:rsid w:val="00C51BFA"/>
    <w:rsid w:val="00C60A42"/>
    <w:rsid w:val="00C6467C"/>
    <w:rsid w:val="00C877C8"/>
    <w:rsid w:val="00CA7FD9"/>
    <w:rsid w:val="00D20F39"/>
    <w:rsid w:val="00D4084F"/>
    <w:rsid w:val="00DB6D8A"/>
    <w:rsid w:val="00DE1F8F"/>
    <w:rsid w:val="00E45CF0"/>
    <w:rsid w:val="00E45D88"/>
    <w:rsid w:val="00E7579B"/>
    <w:rsid w:val="00F04EBC"/>
    <w:rsid w:val="00F14B14"/>
    <w:rsid w:val="00F34ACD"/>
    <w:rsid w:val="00F81747"/>
    <w:rsid w:val="00FB1CDC"/>
    <w:rsid w:val="00FE0426"/>
    <w:rsid w:val="00FE1786"/>
    <w:rsid w:val="00FF0117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36F69-5571-4588-BC4F-78771FF3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D338C-FA2A-40D7-B04A-12300E60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90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7</cp:revision>
  <dcterms:created xsi:type="dcterms:W3CDTF">2022-02-02T10:47:00Z</dcterms:created>
  <dcterms:modified xsi:type="dcterms:W3CDTF">2022-02-15T11:29:00Z</dcterms:modified>
</cp:coreProperties>
</file>