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6487"/>
        <w:gridCol w:w="9128"/>
      </w:tblGrid>
      <w:tr w:rsidR="00B922EA" w:rsidTr="00B922EA">
        <w:tc>
          <w:tcPr>
            <w:tcW w:w="6487" w:type="dxa"/>
          </w:tcPr>
          <w:p w:rsidR="00B922EA" w:rsidRPr="00B922EA" w:rsidRDefault="00B922EA" w:rsidP="00B922E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 законодавства пункт</w:t>
            </w:r>
            <w:r w:rsidR="00264C38">
              <w:rPr>
                <w:b/>
                <w:sz w:val="28"/>
                <w:szCs w:val="28"/>
                <w:lang w:val="uk-UA"/>
              </w:rPr>
              <w:t>и</w:t>
            </w:r>
            <w:r>
              <w:rPr>
                <w:b/>
                <w:sz w:val="28"/>
                <w:szCs w:val="28"/>
                <w:lang w:val="uk-UA"/>
              </w:rPr>
              <w:t xml:space="preserve"> ст.6</w:t>
            </w:r>
          </w:p>
        </w:tc>
        <w:tc>
          <w:tcPr>
            <w:tcW w:w="9128" w:type="dxa"/>
          </w:tcPr>
          <w:p w:rsidR="00B922EA" w:rsidRPr="008425B3" w:rsidRDefault="008425B3" w:rsidP="008425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Інформація про страву</w:t>
            </w:r>
          </w:p>
        </w:tc>
      </w:tr>
      <w:tr w:rsidR="00B922EA" w:rsidTr="00B922EA">
        <w:tc>
          <w:tcPr>
            <w:tcW w:w="6487" w:type="dxa"/>
          </w:tcPr>
          <w:p w:rsidR="00B922EA" w:rsidRPr="00752FC7" w:rsidRDefault="00B922EA" w:rsidP="00B922EA">
            <w:pPr>
              <w:pStyle w:val="a8"/>
              <w:numPr>
                <w:ilvl w:val="0"/>
                <w:numId w:val="1"/>
              </w:numPr>
              <w:rPr>
                <w:b/>
                <w:smallCaps/>
                <w:lang w:val="uk-UA"/>
              </w:rPr>
            </w:pPr>
            <w:r w:rsidRPr="00752FC7">
              <w:rPr>
                <w:b/>
                <w:smallCaps/>
                <w:lang w:val="uk-UA"/>
              </w:rPr>
              <w:t xml:space="preserve">НАЗВА ХАРЧОВОГО ПРОДУКТУ;    </w:t>
            </w:r>
          </w:p>
        </w:tc>
        <w:tc>
          <w:tcPr>
            <w:tcW w:w="9128" w:type="dxa"/>
          </w:tcPr>
          <w:p w:rsidR="00B922EA" w:rsidRPr="005E6659" w:rsidRDefault="005E6659" w:rsidP="008425B3">
            <w:pPr>
              <w:jc w:val="center"/>
              <w:rPr>
                <w:b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  <w:lang w:val="uk-UA"/>
              </w:rPr>
              <w:t xml:space="preserve">Суп </w:t>
            </w:r>
            <w:r w:rsidR="001C682F">
              <w:rPr>
                <w:b/>
                <w:color w:val="E36C0A" w:themeColor="accent6" w:themeShade="BF"/>
                <w:sz w:val="32"/>
                <w:szCs w:val="32"/>
                <w:lang w:val="uk-UA"/>
              </w:rPr>
              <w:t xml:space="preserve">картопляний з </w:t>
            </w:r>
            <w:r>
              <w:rPr>
                <w:b/>
                <w:color w:val="E36C0A" w:themeColor="accent6" w:themeShade="BF"/>
                <w:sz w:val="32"/>
                <w:szCs w:val="32"/>
                <w:lang w:val="uk-UA"/>
              </w:rPr>
              <w:t>горох</w:t>
            </w:r>
            <w:r w:rsidR="001C682F">
              <w:rPr>
                <w:b/>
                <w:color w:val="E36C0A" w:themeColor="accent6" w:themeShade="BF"/>
                <w:sz w:val="32"/>
                <w:szCs w:val="32"/>
                <w:lang w:val="uk-UA"/>
              </w:rPr>
              <w:t>ом</w:t>
            </w:r>
          </w:p>
        </w:tc>
      </w:tr>
      <w:tr w:rsidR="00B922EA" w:rsidRPr="00C60A42" w:rsidTr="00B922EA">
        <w:tc>
          <w:tcPr>
            <w:tcW w:w="6487" w:type="dxa"/>
          </w:tcPr>
          <w:p w:rsidR="00B922EA" w:rsidRPr="00752FC7" w:rsidRDefault="00752FC7" w:rsidP="00752FC7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52FC7">
              <w:rPr>
                <w:b/>
                <w:lang w:val="uk-UA"/>
              </w:rPr>
              <w:t>ПЕРЕЛІК ІНГРЕДІЄНТІВ;</w:t>
            </w:r>
          </w:p>
        </w:tc>
        <w:tc>
          <w:tcPr>
            <w:tcW w:w="9128" w:type="dxa"/>
          </w:tcPr>
          <w:p w:rsidR="00B922EA" w:rsidRPr="00752FC7" w:rsidRDefault="00641F62" w:rsidP="00641F62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Горох</w:t>
            </w:r>
            <w:r w:rsidRPr="00752FC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, </w:t>
            </w:r>
            <w:r w:rsidR="00C60A42" w:rsidRPr="00752FC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артопля</w:t>
            </w:r>
            <w:r w:rsidR="00C60A42" w:rsidRPr="00752FC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, Морква</w:t>
            </w:r>
            <w:r w:rsidR="005E665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, Цибуля ріпчаста, </w:t>
            </w:r>
            <w:r w:rsidR="006E6BA1" w:rsidRPr="00752FC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Олія соняшникова раф</w:t>
            </w:r>
            <w:r w:rsidR="005E665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інована</w:t>
            </w:r>
            <w:r w:rsidR="00933134" w:rsidRPr="00752FC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, </w:t>
            </w:r>
            <w:r w:rsidR="006E6BA1" w:rsidRPr="00752FC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Сіль харчова, Вода питна</w:t>
            </w:r>
            <w:r w:rsidR="005E665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, Лавровий лист</w:t>
            </w:r>
            <w:r w:rsidR="00933134" w:rsidRPr="00752FC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.</w:t>
            </w:r>
            <w:r w:rsidR="00C60A42" w:rsidRPr="00752FC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</w:p>
        </w:tc>
      </w:tr>
      <w:tr w:rsidR="00B922EA" w:rsidRPr="00C60A42" w:rsidTr="00B922EA">
        <w:tc>
          <w:tcPr>
            <w:tcW w:w="6487" w:type="dxa"/>
          </w:tcPr>
          <w:p w:rsidR="00B922EA" w:rsidRPr="00752FC7" w:rsidRDefault="00122BE6" w:rsidP="00122BE6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752FC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52FC7">
              <w:rPr>
                <w:b/>
                <w:lang w:val="uk-UA"/>
              </w:rPr>
              <w:t>РЕЧОВИН ТА ХАРЧОВИХ ПРОДУКТІВ, ЯКІ СПИЧИНЯЮТЬ АЛЕРГІЧНІ РЕАКЦІЇ АБО НЕПЕРЕНОСИМІСТЬ;</w:t>
            </w:r>
          </w:p>
        </w:tc>
        <w:tc>
          <w:tcPr>
            <w:tcW w:w="9128" w:type="dxa"/>
          </w:tcPr>
          <w:p w:rsidR="00B922EA" w:rsidRPr="00752FC7" w:rsidRDefault="005E6659" w:rsidP="00752FC7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uk-UA"/>
              </w:rPr>
              <w:t>Відсутні</w:t>
            </w:r>
            <w:r w:rsidR="00752FC7">
              <w:rPr>
                <w:rFonts w:ascii="Times New Roman" w:hAnsi="Times New Roman" w:cs="Times New Roman"/>
                <w:b/>
                <w:color w:val="C00000"/>
                <w:lang w:val="uk-UA"/>
              </w:rPr>
              <w:t>.</w:t>
            </w:r>
          </w:p>
        </w:tc>
      </w:tr>
      <w:tr w:rsidR="00B922EA" w:rsidTr="00B922EA">
        <w:tc>
          <w:tcPr>
            <w:tcW w:w="6487" w:type="dxa"/>
          </w:tcPr>
          <w:p w:rsidR="00B922EA" w:rsidRPr="00752FC7" w:rsidRDefault="00122BE6" w:rsidP="00122BE6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752FC7">
              <w:rPr>
                <w:b/>
                <w:lang w:val="uk-UA"/>
              </w:rPr>
              <w:t>КІЛЬКІСТЬ ПЕВНИХ ІНГРЕДІЄНТІВ АБО КАТЕГОРІЙ ІНГРЕДІЄНТІВ</w:t>
            </w:r>
            <w:r w:rsidR="007407B2" w:rsidRPr="00752FC7">
              <w:rPr>
                <w:b/>
                <w:sz w:val="24"/>
                <w:szCs w:val="24"/>
                <w:lang w:val="uk-UA"/>
              </w:rPr>
              <w:t xml:space="preserve"> </w:t>
            </w:r>
            <w:r w:rsidR="007407B2" w:rsidRPr="00752FC7">
              <w:rPr>
                <w:b/>
                <w:lang w:val="uk-UA"/>
              </w:rPr>
              <w:t>У ВИПАДКАХ, ПЕРЕДБАЧЕНИХ ЦИМ ЗАКОНОМ;</w:t>
            </w:r>
          </w:p>
        </w:tc>
        <w:tc>
          <w:tcPr>
            <w:tcW w:w="9128" w:type="dxa"/>
          </w:tcPr>
          <w:p w:rsidR="00B922EA" w:rsidRDefault="001C682F" w:rsidP="00264C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Картопля – 67 г., </w:t>
            </w:r>
            <w:r w:rsidR="00641F62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Горох – 20.0 г</w:t>
            </w:r>
            <w:r w:rsidR="00264C38" w:rsidRPr="00A118F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., в 250 </w:t>
            </w:r>
            <w:r w:rsidR="00E45D8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г</w:t>
            </w:r>
            <w:r w:rsidR="00264C38" w:rsidRPr="00A118F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. страви </w:t>
            </w:r>
          </w:p>
          <w:p w:rsidR="000A5518" w:rsidRPr="00A118F0" w:rsidRDefault="000A5518" w:rsidP="00264C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Для дітей вікової категорії 6-18 років</w:t>
            </w:r>
          </w:p>
        </w:tc>
      </w:tr>
      <w:tr w:rsidR="00B922EA" w:rsidTr="00B922EA">
        <w:tc>
          <w:tcPr>
            <w:tcW w:w="6487" w:type="dxa"/>
          </w:tcPr>
          <w:p w:rsidR="00B922EA" w:rsidRPr="00752FC7" w:rsidRDefault="007407B2" w:rsidP="007407B2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752FC7">
              <w:rPr>
                <w:b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9128" w:type="dxa"/>
          </w:tcPr>
          <w:p w:rsidR="00B922EA" w:rsidRPr="00A118F0" w:rsidRDefault="00A118F0" w:rsidP="00A118F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Порція – 250 грам</w:t>
            </w:r>
            <w:r w:rsidR="0086675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B922EA" w:rsidTr="00B922EA">
        <w:tc>
          <w:tcPr>
            <w:tcW w:w="6487" w:type="dxa"/>
          </w:tcPr>
          <w:p w:rsidR="00B922EA" w:rsidRPr="00752FC7" w:rsidRDefault="007407B2" w:rsidP="007407B2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752FC7">
              <w:rPr>
                <w:b/>
                <w:lang w:val="uk-UA"/>
              </w:rPr>
              <w:t>МІНІМАЛЬНИЙ ТЕРМІН ПРИДАТНОСТІАБО ДАТА «ВЖИТИ ДО» ;</w:t>
            </w:r>
          </w:p>
        </w:tc>
        <w:tc>
          <w:tcPr>
            <w:tcW w:w="9128" w:type="dxa"/>
          </w:tcPr>
          <w:p w:rsidR="00B922EA" w:rsidRDefault="00A118F0" w:rsidP="00A118F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Не більше 120 хв. З моменту приготування</w:t>
            </w:r>
          </w:p>
          <w:p w:rsidR="00A118F0" w:rsidRPr="00A118F0" w:rsidRDefault="00A118F0" w:rsidP="00A118F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22EA" w:rsidTr="00B922EA">
        <w:tc>
          <w:tcPr>
            <w:tcW w:w="6487" w:type="dxa"/>
          </w:tcPr>
          <w:p w:rsidR="00B922EA" w:rsidRPr="00752FC7" w:rsidRDefault="00E45CF0" w:rsidP="007407B2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752FC7">
              <w:rPr>
                <w:b/>
                <w:lang w:val="uk-UA"/>
              </w:rPr>
              <w:t>БУДЬ-ЯКІ ОСОБЛИВІ УМОВИ ЗБЕРІГАННЯ ТА/АБО УМОВИ ВИКОРИСТАННЯ( ЗА ПОТРЕБИ);</w:t>
            </w:r>
          </w:p>
        </w:tc>
        <w:tc>
          <w:tcPr>
            <w:tcW w:w="9128" w:type="dxa"/>
          </w:tcPr>
          <w:p w:rsidR="00B922EA" w:rsidRDefault="00A118F0" w:rsidP="00A118F0">
            <w:pPr>
              <w:jc w:val="center"/>
              <w:rPr>
                <w:rFonts w:ascii="Times New Roman" w:eastAsiaTheme="minorEastAsia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Продукт після приготу</w:t>
            </w:r>
            <w:r w:rsidR="001C682F">
              <w:rPr>
                <w:rFonts w:ascii="Times New Roman" w:hAnsi="Times New Roman" w:cs="Times New Roman"/>
                <w:b/>
                <w:lang w:val="uk-UA"/>
              </w:rPr>
              <w:t xml:space="preserve">вання зберігається на </w:t>
            </w:r>
            <w:proofErr w:type="spellStart"/>
            <w:r w:rsidR="001C682F">
              <w:rPr>
                <w:rFonts w:ascii="Times New Roman" w:hAnsi="Times New Roman" w:cs="Times New Roman"/>
                <w:b/>
                <w:lang w:val="uk-UA"/>
              </w:rPr>
              <w:t>роздаточні</w:t>
            </w:r>
            <w:r>
              <w:rPr>
                <w:rFonts w:ascii="Times New Roman" w:hAnsi="Times New Roman" w:cs="Times New Roman"/>
                <w:b/>
                <w:lang w:val="uk-UA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плиті при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lang w:val="uk-UA"/>
                </w:rPr>
                <m:t xml:space="preserve"> t°</m:t>
              </m:r>
            </m:oMath>
            <w:r w:rsidRPr="00A118F0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lang w:val="uk-UA"/>
              </w:rPr>
              <w:t xml:space="preserve">не нижче </w:t>
            </w:r>
          </w:p>
          <w:p w:rsidR="00A118F0" w:rsidRPr="00AE786E" w:rsidRDefault="00A118F0" w:rsidP="00AE786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lang w:val="uk-UA"/>
              </w:rPr>
              <w:t>63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lang w:val="uk-UA"/>
                </w:rPr>
                <m:t>°</m:t>
              </m:r>
            </m:oMath>
            <w:r w:rsidR="00AE786E">
              <w:rPr>
                <w:rFonts w:ascii="Times New Roman" w:eastAsiaTheme="minorEastAsia" w:hAnsi="Times New Roman" w:cs="Times New Roman"/>
                <w:b/>
                <w:lang w:val="en-US"/>
              </w:rPr>
              <w:t>C</w:t>
            </w:r>
          </w:p>
        </w:tc>
      </w:tr>
      <w:tr w:rsidR="00B922EA" w:rsidRPr="00AE786E" w:rsidTr="00B922EA">
        <w:tc>
          <w:tcPr>
            <w:tcW w:w="6487" w:type="dxa"/>
          </w:tcPr>
          <w:p w:rsidR="00B922EA" w:rsidRPr="00752FC7" w:rsidRDefault="00E45CF0" w:rsidP="00E45CF0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752FC7">
              <w:rPr>
                <w:b/>
                <w:lang w:val="uk-UA"/>
              </w:rPr>
              <w:t>НАЙМЕНУВАННЯ ТА МІСЦЕЗНАХОДЖЕННЯ ОПЕРАТОРА РИНКУ ХАРЧОВИХ ПРОДУКТІВ, ВІДПОВІДАЛЬНОГОЗА ІНФОРМАЦІЮ ПРО ХАРЧОВИЙ ПРОДУКТ, А ДЛЯ ІМПОРТОВАНИХ ХАРЧОВИХ ПРОДУКТІВ – НАЙМЕНУВАННЯ ТА МІСЦЕЗНАХОДЖЕННЯ ІМПОРТЕРА;</w:t>
            </w:r>
          </w:p>
        </w:tc>
        <w:tc>
          <w:tcPr>
            <w:tcW w:w="9128" w:type="dxa"/>
          </w:tcPr>
          <w:p w:rsidR="00B922EA" w:rsidRDefault="00AE786E" w:rsidP="00AE78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БІЛОПІЛЬСЬКИЙ ЛІЦЕЙ №1</w:t>
            </w:r>
          </w:p>
          <w:p w:rsidR="00AE786E" w:rsidRDefault="00AE786E" w:rsidP="00682F2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БІЛОПІЛЬСЬКОЇ МІСЬКОЇ РАДИ </w:t>
            </w:r>
          </w:p>
          <w:p w:rsidR="0086675D" w:rsidRPr="0086675D" w:rsidRDefault="0086675D" w:rsidP="00866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67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Сумської області.</w:t>
            </w:r>
          </w:p>
          <w:p w:rsidR="00682F24" w:rsidRDefault="00AE786E" w:rsidP="00AE78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вул.. Макаренка</w:t>
            </w:r>
            <w:r w:rsidR="00682F24">
              <w:rPr>
                <w:rFonts w:ascii="Times New Roman" w:hAnsi="Times New Roman" w:cs="Times New Roman"/>
                <w:b/>
                <w:lang w:val="uk-UA"/>
              </w:rPr>
              <w:t>, буд.</w:t>
            </w: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  <w:r w:rsidR="00682F24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</w:p>
          <w:p w:rsidR="00682F24" w:rsidRPr="00AE786E" w:rsidRDefault="00682F24" w:rsidP="0086675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22EA" w:rsidRPr="00AE786E" w:rsidTr="00B922EA">
        <w:tc>
          <w:tcPr>
            <w:tcW w:w="6487" w:type="dxa"/>
          </w:tcPr>
          <w:p w:rsidR="00B922EA" w:rsidRPr="00752FC7" w:rsidRDefault="00E45CF0" w:rsidP="00E45CF0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752FC7">
              <w:rPr>
                <w:b/>
                <w:lang w:val="uk-UA"/>
              </w:rPr>
              <w:t xml:space="preserve">ІНСТРУКЦІЯ З ВИКОРИСТАННЯ </w:t>
            </w:r>
            <w:r w:rsidR="00AE786E">
              <w:rPr>
                <w:b/>
                <w:lang w:val="uk-UA"/>
              </w:rPr>
              <w:t>–</w:t>
            </w:r>
            <w:r w:rsidRPr="00752FC7">
              <w:rPr>
                <w:b/>
                <w:lang w:val="uk-UA"/>
              </w:rPr>
              <w:t xml:space="preserve"> У РАЗІ ЯКЩО</w:t>
            </w:r>
            <w:r w:rsidR="001C682F">
              <w:rPr>
                <w:b/>
                <w:lang w:val="uk-UA"/>
              </w:rPr>
              <w:t xml:space="preserve"> </w:t>
            </w:r>
            <w:r w:rsidRPr="00752FC7">
              <w:rPr>
                <w:b/>
                <w:lang w:val="uk-UA"/>
              </w:rPr>
              <w:t>ВІДСУТНІСТЬ ТАКИХ ІНСТРУКЦІЙ УСКЛАДНЮЄ</w:t>
            </w:r>
            <w:r w:rsidR="008425B3" w:rsidRPr="00752FC7">
              <w:rPr>
                <w:b/>
                <w:lang w:val="uk-UA"/>
              </w:rPr>
              <w:t xml:space="preserve"> НАЛЕЖНЕ ВИКОРИСТАННЯ ХАРЧОВОГО ПРОДУКТУ;</w:t>
            </w:r>
          </w:p>
        </w:tc>
        <w:tc>
          <w:tcPr>
            <w:tcW w:w="9128" w:type="dxa"/>
          </w:tcPr>
          <w:p w:rsidR="00B922EA" w:rsidRPr="00E45D88" w:rsidRDefault="00AE786E" w:rsidP="00E45D8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Температура подачі +60-65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lang w:val="uk-UA"/>
                </w:rPr>
                <m:t>°</m:t>
              </m:r>
            </m:oMath>
          </w:p>
        </w:tc>
      </w:tr>
      <w:tr w:rsidR="00B922EA" w:rsidTr="00E45D88">
        <w:trPr>
          <w:trHeight w:val="2802"/>
        </w:trPr>
        <w:tc>
          <w:tcPr>
            <w:tcW w:w="6487" w:type="dxa"/>
          </w:tcPr>
          <w:p w:rsidR="00B922EA" w:rsidRPr="00752FC7" w:rsidRDefault="008425B3" w:rsidP="008425B3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752FC7">
              <w:rPr>
                <w:b/>
                <w:lang w:val="uk-UA"/>
              </w:rPr>
              <w:t xml:space="preserve">  ІНФОРМАЦІЯ ПРО ПОЖИВНУ ЦІННІСТЬ ХАРЧОВОГО ПРОДУКТУ.</w:t>
            </w:r>
          </w:p>
        </w:tc>
        <w:tc>
          <w:tcPr>
            <w:tcW w:w="9128" w:type="dxa"/>
          </w:tcPr>
          <w:tbl>
            <w:tblPr>
              <w:tblStyle w:val="a7"/>
              <w:tblpPr w:leftFromText="180" w:rightFromText="180" w:vertAnchor="page" w:horzAnchor="margin" w:tblpY="1"/>
              <w:tblOverlap w:val="never"/>
              <w:tblW w:w="8875" w:type="dxa"/>
              <w:tblLook w:val="04A0"/>
            </w:tblPr>
            <w:tblGrid>
              <w:gridCol w:w="4390"/>
              <w:gridCol w:w="4485"/>
            </w:tblGrid>
            <w:tr w:rsidR="000A5518" w:rsidRPr="00721E6F" w:rsidTr="000A5518">
              <w:trPr>
                <w:trHeight w:val="296"/>
              </w:trPr>
              <w:tc>
                <w:tcPr>
                  <w:tcW w:w="4390" w:type="dxa"/>
                </w:tcPr>
                <w:p w:rsidR="000A5518" w:rsidRPr="00721E6F" w:rsidRDefault="000A5518" w:rsidP="000A551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Маса порції  </w:t>
                  </w:r>
                </w:p>
              </w:tc>
              <w:tc>
                <w:tcPr>
                  <w:tcW w:w="4485" w:type="dxa"/>
                </w:tcPr>
                <w:p w:rsidR="000A5518" w:rsidRPr="00721E6F" w:rsidRDefault="000A5518" w:rsidP="000A551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250</w:t>
                  </w: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г.                            </w:t>
                  </w:r>
                </w:p>
              </w:tc>
            </w:tr>
            <w:tr w:rsidR="000A5518" w:rsidRPr="00721E6F" w:rsidTr="000A5518">
              <w:trPr>
                <w:trHeight w:val="296"/>
              </w:trPr>
              <w:tc>
                <w:tcPr>
                  <w:tcW w:w="4390" w:type="dxa"/>
                </w:tcPr>
                <w:p w:rsidR="000A5518" w:rsidRPr="00721E6F" w:rsidRDefault="000A5518" w:rsidP="000A551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Вікова категорія дитини:</w:t>
                  </w:r>
                </w:p>
              </w:tc>
              <w:tc>
                <w:tcPr>
                  <w:tcW w:w="4485" w:type="dxa"/>
                </w:tcPr>
                <w:p w:rsidR="000A5518" w:rsidRPr="00721E6F" w:rsidRDefault="000A5518" w:rsidP="000A551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6-18</w:t>
                  </w:r>
                  <w:r w:rsidRPr="00721E6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років  </w:t>
                  </w:r>
                </w:p>
              </w:tc>
            </w:tr>
          </w:tbl>
          <w:tbl>
            <w:tblPr>
              <w:tblStyle w:val="a7"/>
              <w:tblpPr w:leftFromText="180" w:rightFromText="180" w:vertAnchor="text" w:horzAnchor="margin" w:tblpY="-242"/>
              <w:tblOverlap w:val="never"/>
              <w:tblW w:w="0" w:type="auto"/>
              <w:tblLook w:val="04A0"/>
            </w:tblPr>
            <w:tblGrid>
              <w:gridCol w:w="4448"/>
              <w:gridCol w:w="4449"/>
            </w:tblGrid>
            <w:tr w:rsidR="000A5518" w:rsidTr="000A5518">
              <w:tc>
                <w:tcPr>
                  <w:tcW w:w="4448" w:type="dxa"/>
                </w:tcPr>
                <w:p w:rsidR="000A5518" w:rsidRDefault="000A5518" w:rsidP="007039A6">
                  <w:pPr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Білки</w:t>
                  </w:r>
                </w:p>
              </w:tc>
              <w:tc>
                <w:tcPr>
                  <w:tcW w:w="4449" w:type="dxa"/>
                </w:tcPr>
                <w:p w:rsidR="000A5518" w:rsidRDefault="000A5518" w:rsidP="007039A6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5,9 г.</w:t>
                  </w:r>
                </w:p>
              </w:tc>
            </w:tr>
            <w:tr w:rsidR="000A5518" w:rsidTr="000A5518">
              <w:tc>
                <w:tcPr>
                  <w:tcW w:w="4448" w:type="dxa"/>
                </w:tcPr>
                <w:p w:rsidR="000A5518" w:rsidRDefault="000A5518" w:rsidP="007039A6">
                  <w:pPr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Жири</w:t>
                  </w:r>
                </w:p>
              </w:tc>
              <w:tc>
                <w:tcPr>
                  <w:tcW w:w="4449" w:type="dxa"/>
                </w:tcPr>
                <w:p w:rsidR="000A5518" w:rsidRDefault="000A5518" w:rsidP="007039A6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4,7 г.</w:t>
                  </w:r>
                </w:p>
              </w:tc>
            </w:tr>
            <w:tr w:rsidR="000A5518" w:rsidTr="000A5518">
              <w:tc>
                <w:tcPr>
                  <w:tcW w:w="4448" w:type="dxa"/>
                </w:tcPr>
                <w:p w:rsidR="000A5518" w:rsidRPr="00E45D88" w:rsidRDefault="000A5518" w:rsidP="007039A6">
                  <w:pPr>
                    <w:rPr>
                      <w:rFonts w:ascii="Times New Roman" w:hAnsi="Times New Roman" w:cs="Times New Roman"/>
                      <w:b/>
                      <w:color w:val="FF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lang w:val="uk-UA"/>
                    </w:rPr>
                    <w:t>з них насичені</w:t>
                  </w:r>
                </w:p>
              </w:tc>
              <w:tc>
                <w:tcPr>
                  <w:tcW w:w="4449" w:type="dxa"/>
                </w:tcPr>
                <w:p w:rsidR="000A5518" w:rsidRDefault="000A5518" w:rsidP="007039A6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</w:tr>
            <w:tr w:rsidR="000A5518" w:rsidTr="000A5518">
              <w:tc>
                <w:tcPr>
                  <w:tcW w:w="4448" w:type="dxa"/>
                </w:tcPr>
                <w:p w:rsidR="000A5518" w:rsidRPr="00E45D88" w:rsidRDefault="000A5518" w:rsidP="007039A6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lang w:val="uk-UA"/>
                    </w:rPr>
                    <w:t>Вуглеводи</w:t>
                  </w:r>
                </w:p>
              </w:tc>
              <w:tc>
                <w:tcPr>
                  <w:tcW w:w="4449" w:type="dxa"/>
                </w:tcPr>
                <w:p w:rsidR="000A5518" w:rsidRDefault="000A5518" w:rsidP="007039A6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20,7 г.</w:t>
                  </w:r>
                </w:p>
              </w:tc>
            </w:tr>
            <w:tr w:rsidR="000A5518" w:rsidTr="000A5518">
              <w:tc>
                <w:tcPr>
                  <w:tcW w:w="4448" w:type="dxa"/>
                </w:tcPr>
                <w:p w:rsidR="000A5518" w:rsidRPr="00E45D88" w:rsidRDefault="000A5518" w:rsidP="007039A6">
                  <w:pPr>
                    <w:rPr>
                      <w:rFonts w:ascii="Times New Roman" w:hAnsi="Times New Roman" w:cs="Times New Roman"/>
                      <w:b/>
                      <w:color w:val="FF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lang w:val="uk-UA"/>
                    </w:rPr>
                    <w:t>з них цукру</w:t>
                  </w:r>
                </w:p>
              </w:tc>
              <w:tc>
                <w:tcPr>
                  <w:tcW w:w="4449" w:type="dxa"/>
                </w:tcPr>
                <w:p w:rsidR="000A5518" w:rsidRDefault="000A5518" w:rsidP="007039A6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-</w:t>
                  </w:r>
                </w:p>
              </w:tc>
            </w:tr>
            <w:tr w:rsidR="000A5518" w:rsidTr="000A5518">
              <w:tc>
                <w:tcPr>
                  <w:tcW w:w="4448" w:type="dxa"/>
                </w:tcPr>
                <w:p w:rsidR="000A5518" w:rsidRPr="00E45D88" w:rsidRDefault="000A5518" w:rsidP="007039A6">
                  <w:pPr>
                    <w:rPr>
                      <w:rFonts w:ascii="Times New Roman" w:hAnsi="Times New Roman" w:cs="Times New Roman"/>
                      <w:b/>
                      <w:color w:val="FF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lang w:val="uk-UA"/>
                    </w:rPr>
                    <w:t>сіль</w:t>
                  </w:r>
                </w:p>
              </w:tc>
              <w:tc>
                <w:tcPr>
                  <w:tcW w:w="4449" w:type="dxa"/>
                </w:tcPr>
                <w:p w:rsidR="000A5518" w:rsidRDefault="000A5518" w:rsidP="007039A6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2,5 г.</w:t>
                  </w:r>
                </w:p>
              </w:tc>
            </w:tr>
            <w:tr w:rsidR="000A5518" w:rsidTr="000A5518">
              <w:tc>
                <w:tcPr>
                  <w:tcW w:w="4448" w:type="dxa"/>
                </w:tcPr>
                <w:p w:rsidR="000A5518" w:rsidRPr="00E45D88" w:rsidRDefault="000A5518" w:rsidP="007039A6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4449" w:type="dxa"/>
                </w:tcPr>
                <w:p w:rsidR="000A5518" w:rsidRDefault="000A5518" w:rsidP="007039A6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114,00 ккал.</w:t>
                  </w:r>
                </w:p>
              </w:tc>
            </w:tr>
          </w:tbl>
          <w:p w:rsidR="00B922EA" w:rsidRDefault="00B922EA" w:rsidP="00E45D8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45D88" w:rsidRDefault="00E45D88" w:rsidP="00E45D8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45D88" w:rsidRPr="00E45D88" w:rsidRDefault="00E45D88" w:rsidP="00E45D8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341233" w:rsidRDefault="00341233"/>
    <w:sectPr w:rsidR="00341233" w:rsidSect="002710DB">
      <w:headerReference w:type="default" r:id="rId8"/>
      <w:pgSz w:w="16839" w:h="11907" w:orient="landscape" w:code="9"/>
      <w:pgMar w:top="720" w:right="720" w:bottom="720" w:left="720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009" w:rsidRDefault="00E06009" w:rsidP="002710DB">
      <w:pPr>
        <w:spacing w:after="0" w:line="240" w:lineRule="auto"/>
      </w:pPr>
      <w:r>
        <w:separator/>
      </w:r>
    </w:p>
  </w:endnote>
  <w:endnote w:type="continuationSeparator" w:id="0">
    <w:p w:rsidR="00E06009" w:rsidRDefault="00E06009" w:rsidP="0027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009" w:rsidRDefault="00E06009" w:rsidP="002710DB">
      <w:pPr>
        <w:spacing w:after="0" w:line="240" w:lineRule="auto"/>
      </w:pPr>
      <w:r>
        <w:separator/>
      </w:r>
    </w:p>
  </w:footnote>
  <w:footnote w:type="continuationSeparator" w:id="0">
    <w:p w:rsidR="00E06009" w:rsidRDefault="00E06009" w:rsidP="0027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64" w:rsidRPr="007A1E64" w:rsidRDefault="007A1E64" w:rsidP="007A1E64">
    <w:pPr>
      <w:pStyle w:val="a3"/>
      <w:jc w:val="center"/>
      <w:rPr>
        <w:rFonts w:asciiTheme="majorHAnsi" w:hAnsiTheme="majorHAnsi"/>
        <w:b/>
        <w:sz w:val="28"/>
        <w:szCs w:val="28"/>
        <w:lang w:val="uk-UA"/>
      </w:rPr>
    </w:pPr>
    <w:r>
      <w:rPr>
        <w:rFonts w:asciiTheme="majorHAnsi" w:hAnsiTheme="majorHAnsi"/>
        <w:b/>
        <w:sz w:val="28"/>
        <w:szCs w:val="28"/>
        <w:lang w:val="uk-UA"/>
      </w:rPr>
      <w:t>Інформація про страви.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157E9"/>
    <w:multiLevelType w:val="hybridMultilevel"/>
    <w:tmpl w:val="EC60E2BA"/>
    <w:lvl w:ilvl="0" w:tplc="831E746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F62"/>
    <w:rsid w:val="000859F9"/>
    <w:rsid w:val="000A5518"/>
    <w:rsid w:val="000B04E8"/>
    <w:rsid w:val="001013B3"/>
    <w:rsid w:val="00122BE6"/>
    <w:rsid w:val="001C682F"/>
    <w:rsid w:val="00264C38"/>
    <w:rsid w:val="002710DB"/>
    <w:rsid w:val="00341233"/>
    <w:rsid w:val="003A34CE"/>
    <w:rsid w:val="004E2015"/>
    <w:rsid w:val="00565FFE"/>
    <w:rsid w:val="005E6659"/>
    <w:rsid w:val="00641F62"/>
    <w:rsid w:val="00652AE5"/>
    <w:rsid w:val="00682F24"/>
    <w:rsid w:val="006E6BA1"/>
    <w:rsid w:val="007407B2"/>
    <w:rsid w:val="00752FC7"/>
    <w:rsid w:val="007A1E64"/>
    <w:rsid w:val="007C4F51"/>
    <w:rsid w:val="008425B3"/>
    <w:rsid w:val="0086675D"/>
    <w:rsid w:val="0087550F"/>
    <w:rsid w:val="00917B2A"/>
    <w:rsid w:val="00933134"/>
    <w:rsid w:val="009D6037"/>
    <w:rsid w:val="00A118F0"/>
    <w:rsid w:val="00AE786E"/>
    <w:rsid w:val="00B53201"/>
    <w:rsid w:val="00B922EA"/>
    <w:rsid w:val="00C60A42"/>
    <w:rsid w:val="00D2719C"/>
    <w:rsid w:val="00DE20A1"/>
    <w:rsid w:val="00E06009"/>
    <w:rsid w:val="00E45CF0"/>
    <w:rsid w:val="00E45D88"/>
    <w:rsid w:val="00E55BE6"/>
    <w:rsid w:val="00FB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0DB"/>
  </w:style>
  <w:style w:type="paragraph" w:styleId="a5">
    <w:name w:val="footer"/>
    <w:basedOn w:val="a"/>
    <w:link w:val="a6"/>
    <w:uiPriority w:val="99"/>
    <w:semiHidden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10DB"/>
  </w:style>
  <w:style w:type="table" w:styleId="a7">
    <w:name w:val="Table Grid"/>
    <w:basedOn w:val="a1"/>
    <w:uiPriority w:val="59"/>
    <w:rsid w:val="00B9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22E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118F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1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1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6;&#1088;&#1097;%20&#1091;&#1082;&#1088;&#1072;&#1111;&#1085;&#1089;&#1100;&#1082;&#1080;&#1081;%20&#1079;%20&#1089;&#1084;&#1077;&#1090;&#1072;&#1085;&#1086;&#110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4314E-3768-4213-8657-6636FA7C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Борщ український з сметаною.dotx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2022-02-03T13:10:00Z</dcterms:created>
  <dcterms:modified xsi:type="dcterms:W3CDTF">2022-02-03T13:10:00Z</dcterms:modified>
</cp:coreProperties>
</file>