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2F1B48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 xml:space="preserve">Салат з капусти та насіння по </w:t>
            </w:r>
            <w:proofErr w:type="spellStart"/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Клопотенку</w:t>
            </w:r>
            <w:proofErr w:type="spellEnd"/>
          </w:p>
        </w:tc>
      </w:tr>
      <w:tr w:rsidR="00B922EA" w:rsidRPr="00A94475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2F1B48" w:rsidP="00475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Капуста білокачанна,</w:t>
            </w:r>
            <w:r w:rsidR="003541D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4758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Олія соняшникова рафінован</w:t>
            </w:r>
            <w:r w:rsidR="0076565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а,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Насіння соняшникове,</w:t>
            </w:r>
            <w:r w:rsidR="0076565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Сіль харчо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ва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540AB5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3E0C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Відсутні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2F1B48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Капуста білокачанна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90</w:t>
            </w:r>
            <w:r w:rsidR="004758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г.,</w:t>
            </w:r>
            <w:r w:rsidR="0097232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Насіння соняшникове -5</w:t>
            </w:r>
            <w:r w:rsidR="000F319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,0</w:t>
            </w:r>
            <w:r w:rsidR="0097232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г.,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в </w:t>
            </w:r>
            <w:r w:rsidR="008103AC" w:rsidRPr="0047589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 г. страви</w:t>
            </w:r>
          </w:p>
          <w:p w:rsidR="000E46C8" w:rsidRPr="00481FA8" w:rsidRDefault="00540AB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lang w:val="uk-UA"/>
              </w:rPr>
              <w:t>Порція - 100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540AB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60</w:t>
            </w:r>
            <w:r w:rsidR="009123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 із</w:t>
            </w:r>
            <w:bookmarkStart w:id="0" w:name="_GoBack"/>
            <w:bookmarkEnd w:id="0"/>
            <w:r w:rsidR="00A118F0"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60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 0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C35916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3E0C35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C35916" w:rsidRDefault="003E0C35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682F24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</w:t>
                  </w:r>
                  <w:r w:rsidR="003E0C35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97232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2,21</w:t>
                  </w:r>
                  <w:r w:rsidR="003E0C35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97232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7,73</w:t>
                  </w:r>
                  <w:r w:rsidR="003E0C35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97232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5,93</w:t>
                  </w:r>
                  <w:r w:rsidR="003E0C35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CC59E7" w:rsidP="00CC59E7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97232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0,5</w:t>
                  </w:r>
                  <w:r w:rsidR="003E0C35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972326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102,09</w:t>
                  </w:r>
                  <w:r w:rsidR="003E0C35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7" w:rsidRPr="00C35916" w:rsidRDefault="005763B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5763B7" w:rsidRPr="00C35916" w:rsidRDefault="005763B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7" w:rsidRPr="00C35916" w:rsidRDefault="005763B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5763B7" w:rsidRPr="00C35916" w:rsidRDefault="005763B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B04E8"/>
    <w:rsid w:val="000D317C"/>
    <w:rsid w:val="000E46C8"/>
    <w:rsid w:val="000F3191"/>
    <w:rsid w:val="00122175"/>
    <w:rsid w:val="00122BE6"/>
    <w:rsid w:val="0013336C"/>
    <w:rsid w:val="00161A8F"/>
    <w:rsid w:val="0020318F"/>
    <w:rsid w:val="00211489"/>
    <w:rsid w:val="00233743"/>
    <w:rsid w:val="00254C3E"/>
    <w:rsid w:val="00264C38"/>
    <w:rsid w:val="002710DB"/>
    <w:rsid w:val="002845C4"/>
    <w:rsid w:val="002E5659"/>
    <w:rsid w:val="002E70F9"/>
    <w:rsid w:val="002F1B48"/>
    <w:rsid w:val="00341233"/>
    <w:rsid w:val="00341715"/>
    <w:rsid w:val="003541DC"/>
    <w:rsid w:val="003E0C35"/>
    <w:rsid w:val="00475894"/>
    <w:rsid w:val="00481FA8"/>
    <w:rsid w:val="004B1F07"/>
    <w:rsid w:val="0053699A"/>
    <w:rsid w:val="00540AB5"/>
    <w:rsid w:val="00573F6E"/>
    <w:rsid w:val="005763B7"/>
    <w:rsid w:val="00601E7F"/>
    <w:rsid w:val="00640EB1"/>
    <w:rsid w:val="00652AE5"/>
    <w:rsid w:val="00682F24"/>
    <w:rsid w:val="006C039A"/>
    <w:rsid w:val="006C2902"/>
    <w:rsid w:val="006E6BA1"/>
    <w:rsid w:val="00721B2F"/>
    <w:rsid w:val="007407B2"/>
    <w:rsid w:val="00752FC7"/>
    <w:rsid w:val="0076565D"/>
    <w:rsid w:val="007660FA"/>
    <w:rsid w:val="007A1E64"/>
    <w:rsid w:val="007C4F51"/>
    <w:rsid w:val="007D43A9"/>
    <w:rsid w:val="008103AC"/>
    <w:rsid w:val="00841BF0"/>
    <w:rsid w:val="008425B3"/>
    <w:rsid w:val="008560F7"/>
    <w:rsid w:val="0086675D"/>
    <w:rsid w:val="008D676C"/>
    <w:rsid w:val="008F3C98"/>
    <w:rsid w:val="0090215A"/>
    <w:rsid w:val="009123DC"/>
    <w:rsid w:val="00912E24"/>
    <w:rsid w:val="00917B2A"/>
    <w:rsid w:val="00933134"/>
    <w:rsid w:val="00972326"/>
    <w:rsid w:val="00987E65"/>
    <w:rsid w:val="009D6037"/>
    <w:rsid w:val="00A118F0"/>
    <w:rsid w:val="00A617B1"/>
    <w:rsid w:val="00A94475"/>
    <w:rsid w:val="00AD7702"/>
    <w:rsid w:val="00AE786E"/>
    <w:rsid w:val="00B4176D"/>
    <w:rsid w:val="00B53201"/>
    <w:rsid w:val="00B922EA"/>
    <w:rsid w:val="00B97552"/>
    <w:rsid w:val="00BC7709"/>
    <w:rsid w:val="00BE5A5B"/>
    <w:rsid w:val="00C0463F"/>
    <w:rsid w:val="00C10C42"/>
    <w:rsid w:val="00C35916"/>
    <w:rsid w:val="00C51BFA"/>
    <w:rsid w:val="00C60A42"/>
    <w:rsid w:val="00C877C8"/>
    <w:rsid w:val="00CA7FD9"/>
    <w:rsid w:val="00CC59E7"/>
    <w:rsid w:val="00D4084F"/>
    <w:rsid w:val="00DB6D8A"/>
    <w:rsid w:val="00DE1F8F"/>
    <w:rsid w:val="00E45CF0"/>
    <w:rsid w:val="00E45D88"/>
    <w:rsid w:val="00E7579B"/>
    <w:rsid w:val="00F04EBC"/>
    <w:rsid w:val="00F14B14"/>
    <w:rsid w:val="00F34ACD"/>
    <w:rsid w:val="00F81747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2CFB-07C7-407A-A13A-DD203B12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2077-DD6F-43CF-B621-7E9201F9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7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dcterms:created xsi:type="dcterms:W3CDTF">2022-02-02T15:03:00Z</dcterms:created>
  <dcterms:modified xsi:type="dcterms:W3CDTF">2022-02-15T11:29:00Z</dcterms:modified>
</cp:coreProperties>
</file>