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9128"/>
      </w:tblGrid>
      <w:tr w:rsidR="00B922EA" w:rsidTr="00B922EA">
        <w:tc>
          <w:tcPr>
            <w:tcW w:w="6487" w:type="dxa"/>
          </w:tcPr>
          <w:p w:rsidR="00B922EA" w:rsidRPr="0082769A" w:rsidRDefault="00B922EA" w:rsidP="00B92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Вимога законодавства пункт</w:t>
            </w:r>
            <w:r w:rsidR="00264C38" w:rsidRPr="00827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  <w:r w:rsidRPr="00827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ст.6</w:t>
            </w:r>
          </w:p>
        </w:tc>
        <w:tc>
          <w:tcPr>
            <w:tcW w:w="9128" w:type="dxa"/>
          </w:tcPr>
          <w:p w:rsidR="00B922EA" w:rsidRPr="0082769A" w:rsidRDefault="008425B3" w:rsidP="00842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Інформація про страву</w:t>
            </w:r>
          </w:p>
        </w:tc>
      </w:tr>
      <w:tr w:rsidR="00B922EA" w:rsidTr="00B922EA">
        <w:tc>
          <w:tcPr>
            <w:tcW w:w="6487" w:type="dxa"/>
          </w:tcPr>
          <w:p w:rsidR="00B922EA" w:rsidRPr="0082769A" w:rsidRDefault="00B922EA" w:rsidP="00B922EA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mallCaps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smallCaps/>
                <w:lang w:val="uk-UA"/>
              </w:rPr>
              <w:t xml:space="preserve">НАЗВА ХАРЧОВОГО ПРОДУКТУ;    </w:t>
            </w:r>
          </w:p>
        </w:tc>
        <w:tc>
          <w:tcPr>
            <w:tcW w:w="9128" w:type="dxa"/>
          </w:tcPr>
          <w:p w:rsidR="00B922EA" w:rsidRPr="0082769A" w:rsidRDefault="008F3C98" w:rsidP="008425B3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color w:val="E36C0A" w:themeColor="accent6" w:themeShade="BF"/>
                <w:sz w:val="32"/>
                <w:szCs w:val="32"/>
                <w:lang w:val="uk-UA"/>
              </w:rPr>
              <w:t>Розсольник</w:t>
            </w:r>
          </w:p>
        </w:tc>
      </w:tr>
      <w:tr w:rsidR="00B922EA" w:rsidRPr="00C60A42" w:rsidTr="00B922EA">
        <w:tc>
          <w:tcPr>
            <w:tcW w:w="6487" w:type="dxa"/>
          </w:tcPr>
          <w:p w:rsidR="00B922EA" w:rsidRPr="0082769A" w:rsidRDefault="00752FC7" w:rsidP="00752FC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2769A">
              <w:rPr>
                <w:rFonts w:ascii="Times New Roman" w:hAnsi="Times New Roman" w:cs="Times New Roman"/>
                <w:b/>
                <w:lang w:val="uk-UA"/>
              </w:rPr>
              <w:t>ПЕРЕЛІК ІНГРЕДІЄНТІВ;</w:t>
            </w:r>
          </w:p>
        </w:tc>
        <w:tc>
          <w:tcPr>
            <w:tcW w:w="9128" w:type="dxa"/>
          </w:tcPr>
          <w:p w:rsidR="00B922EA" w:rsidRPr="0082769A" w:rsidRDefault="00C60A42">
            <w:pPr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</w:t>
            </w:r>
            <w:r w:rsidR="008D676C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артопля</w:t>
            </w:r>
            <w:r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Морква</w:t>
            </w:r>
            <w:r w:rsidR="008D676C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Цибуля ріпчаста</w:t>
            </w:r>
            <w:r w:rsidR="006E6BA1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, Олія соняшникова раф</w:t>
            </w:r>
            <w:r w:rsidR="008D676C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інована,</w:t>
            </w:r>
            <w:r w:rsidR="00601E7F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Огірки солоні,</w:t>
            </w:r>
            <w:r w:rsidR="00341715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  <w:r w:rsidR="008F3C98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Крупа рисова</w:t>
            </w:r>
            <w:r w:rsidR="00341715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, </w:t>
            </w:r>
            <w:r w:rsidR="006E6BA1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Сіль харчова, Вода питна</w:t>
            </w:r>
            <w:r w:rsidR="00933134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</w:t>
            </w:r>
            <w:bookmarkStart w:id="0" w:name="_GoBack"/>
            <w:bookmarkEnd w:id="0"/>
            <w:r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B922EA" w:rsidRPr="00C60A42" w:rsidTr="00B922EA">
        <w:tc>
          <w:tcPr>
            <w:tcW w:w="6487" w:type="dxa"/>
          </w:tcPr>
          <w:p w:rsidR="00B922EA" w:rsidRPr="0082769A" w:rsidRDefault="00122BE6" w:rsidP="00122BE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82769A">
              <w:rPr>
                <w:rFonts w:ascii="Times New Roman" w:hAnsi="Times New Roman" w:cs="Times New Roman"/>
                <w:b/>
                <w:lang w:val="uk-UA"/>
              </w:rPr>
              <w:t>РЕЧОВИН ТА ХАРЧОВИХ ПРОДУКТІВ, ЯКІ СПИЧИНЯЮТЬ АЛЕРГІЧНІ РЕАКЦІЇ АБО НЕПЕРЕНОСИМІСТЬ;</w:t>
            </w:r>
          </w:p>
        </w:tc>
        <w:tc>
          <w:tcPr>
            <w:tcW w:w="9128" w:type="dxa"/>
          </w:tcPr>
          <w:p w:rsidR="00B922EA" w:rsidRPr="0082769A" w:rsidRDefault="001D35C7" w:rsidP="008560F7">
            <w:pPr>
              <w:jc w:val="center"/>
              <w:rPr>
                <w:rFonts w:ascii="Times New Roman" w:hAnsi="Times New Roman" w:cs="Times New Roman"/>
                <w:b/>
                <w:color w:val="C0000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C00000"/>
                <w:lang w:val="uk-UA"/>
              </w:rPr>
              <w:t>Відсутні</w:t>
            </w:r>
          </w:p>
        </w:tc>
      </w:tr>
      <w:tr w:rsidR="00B922EA" w:rsidTr="00B922EA">
        <w:tc>
          <w:tcPr>
            <w:tcW w:w="6487" w:type="dxa"/>
          </w:tcPr>
          <w:p w:rsidR="00B922EA" w:rsidRPr="0082769A" w:rsidRDefault="00122BE6" w:rsidP="00122BE6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>КІЛЬКІСТЬ ПЕВНИХ ІНГРЕДІЄНТІВ АБО КАТЕГОРІЙ ІНГРЕДІЄНТІВ</w:t>
            </w:r>
            <w:r w:rsidR="007407B2" w:rsidRPr="008276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7407B2" w:rsidRPr="0082769A">
              <w:rPr>
                <w:rFonts w:ascii="Times New Roman" w:hAnsi="Times New Roman" w:cs="Times New Roman"/>
                <w:b/>
                <w:lang w:val="uk-UA"/>
              </w:rPr>
              <w:t>У ВИПАДКАХ, ПЕРЕДБАЧЕНИХ ЦИМ ЗАКОНОМ;</w:t>
            </w:r>
          </w:p>
        </w:tc>
        <w:tc>
          <w:tcPr>
            <w:tcW w:w="9128" w:type="dxa"/>
          </w:tcPr>
          <w:p w:rsidR="00A87D48" w:rsidRPr="0082769A" w:rsidRDefault="008D676C" w:rsidP="00264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Картопля – 115</w:t>
            </w:r>
            <w:r w:rsidR="00264C38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.0 гр.,</w:t>
            </w:r>
            <w:r w:rsidR="00601E7F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Огірки солоні</w:t>
            </w:r>
            <w:r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–</w:t>
            </w:r>
            <w:r w:rsidR="00601E7F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15</w:t>
            </w:r>
            <w:r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г.</w:t>
            </w:r>
            <w:r w:rsidR="00264C38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в 250 </w:t>
            </w:r>
            <w:r w:rsidR="00E45D88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г</w:t>
            </w:r>
            <w:r w:rsidR="00264C38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. страви</w:t>
            </w:r>
          </w:p>
          <w:p w:rsidR="00B922EA" w:rsidRPr="0082769A" w:rsidRDefault="00A87D48" w:rsidP="00264C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Для дітей вікової категорії 6-18 років</w:t>
            </w:r>
            <w:r w:rsidR="00264C38" w:rsidRPr="0082769A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 xml:space="preserve"> </w:t>
            </w:r>
          </w:p>
        </w:tc>
      </w:tr>
      <w:tr w:rsidR="00B922EA" w:rsidTr="00B922EA">
        <w:tc>
          <w:tcPr>
            <w:tcW w:w="6487" w:type="dxa"/>
          </w:tcPr>
          <w:p w:rsidR="00B922EA" w:rsidRPr="0082769A" w:rsidRDefault="007407B2" w:rsidP="007407B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>КІЛЬКІСТЬ ХАРЧОВОГО ПРОДУКТУ В УСТАНОВЛЕНИХ ОДИНИЦЯХ ВИМІРЮВАННЯ;</w:t>
            </w:r>
          </w:p>
        </w:tc>
        <w:tc>
          <w:tcPr>
            <w:tcW w:w="9128" w:type="dxa"/>
          </w:tcPr>
          <w:p w:rsidR="00B922EA" w:rsidRPr="0082769A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>Порція – 250 грам</w:t>
            </w:r>
            <w:r w:rsidR="0086675D" w:rsidRPr="0082769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B922EA" w:rsidTr="00B922EA">
        <w:tc>
          <w:tcPr>
            <w:tcW w:w="6487" w:type="dxa"/>
          </w:tcPr>
          <w:p w:rsidR="00B922EA" w:rsidRPr="0082769A" w:rsidRDefault="007407B2" w:rsidP="007407B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>МІНІМАЛЬНИЙ ТЕРМІН ПРИДАТНОСТІАБО ДАТА «ВЖИТИ ДО» ;</w:t>
            </w:r>
          </w:p>
        </w:tc>
        <w:tc>
          <w:tcPr>
            <w:tcW w:w="9128" w:type="dxa"/>
          </w:tcPr>
          <w:p w:rsidR="00B922EA" w:rsidRPr="0082769A" w:rsidRDefault="001D35C7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Не більше 120 хв. із</w:t>
            </w:r>
            <w:r w:rsidR="00A118F0" w:rsidRPr="0082769A">
              <w:rPr>
                <w:rFonts w:ascii="Times New Roman" w:hAnsi="Times New Roman" w:cs="Times New Roman"/>
                <w:b/>
                <w:lang w:val="uk-UA"/>
              </w:rPr>
              <w:t xml:space="preserve"> моменту приготування</w:t>
            </w:r>
          </w:p>
          <w:p w:rsidR="00A118F0" w:rsidRPr="0082769A" w:rsidRDefault="00A118F0" w:rsidP="00A118F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Tr="00B922EA">
        <w:tc>
          <w:tcPr>
            <w:tcW w:w="6487" w:type="dxa"/>
          </w:tcPr>
          <w:p w:rsidR="00B922EA" w:rsidRPr="0082769A" w:rsidRDefault="00E45CF0" w:rsidP="007407B2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>БУДЬ-ЯКІ ОСОБЛИВІ УМОВИ ЗБЕРІГАННЯ ТА/АБО УМОВИ ВИКОРИСТАННЯ( ЗА ПОТРЕБИ);</w:t>
            </w:r>
          </w:p>
        </w:tc>
        <w:tc>
          <w:tcPr>
            <w:tcW w:w="9128" w:type="dxa"/>
          </w:tcPr>
          <w:p w:rsidR="00B922EA" w:rsidRPr="0082769A" w:rsidRDefault="00A118F0" w:rsidP="00A118F0">
            <w:pPr>
              <w:jc w:val="center"/>
              <w:rPr>
                <w:rFonts w:ascii="Times New Roman" w:eastAsiaTheme="minorEastAsia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 xml:space="preserve">Продукт після приготування зберігається на </w:t>
            </w:r>
            <w:proofErr w:type="spellStart"/>
            <w:r w:rsidRPr="0082769A">
              <w:rPr>
                <w:rFonts w:ascii="Times New Roman" w:hAnsi="Times New Roman" w:cs="Times New Roman"/>
                <w:b/>
                <w:lang w:val="uk-UA"/>
              </w:rPr>
              <w:t>роздаточній</w:t>
            </w:r>
            <w:proofErr w:type="spellEnd"/>
            <w:r w:rsidRPr="0082769A">
              <w:rPr>
                <w:rFonts w:ascii="Times New Roman" w:hAnsi="Times New Roman" w:cs="Times New Roman"/>
                <w:b/>
                <w:lang w:val="uk-UA"/>
              </w:rPr>
              <w:t xml:space="preserve"> плиті при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 xml:space="preserve"> t°</m:t>
              </m:r>
            </m:oMath>
            <w:r w:rsidRPr="0082769A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Pr="0082769A">
              <w:rPr>
                <w:rFonts w:ascii="Times New Roman" w:eastAsiaTheme="minorEastAsia" w:hAnsi="Times New Roman" w:cs="Times New Roman"/>
                <w:b/>
                <w:lang w:val="uk-UA"/>
              </w:rPr>
              <w:t xml:space="preserve">не нижче </w:t>
            </w:r>
          </w:p>
          <w:p w:rsidR="00A118F0" w:rsidRPr="0082769A" w:rsidRDefault="00A118F0" w:rsidP="00AE78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769A">
              <w:rPr>
                <w:rFonts w:ascii="Times New Roman" w:eastAsiaTheme="minorEastAsia" w:hAnsi="Times New Roman" w:cs="Times New Roman"/>
                <w:b/>
                <w:lang w:val="uk-UA"/>
              </w:rPr>
              <w:t>63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lang w:val="uk-UA"/>
                </w:rPr>
                <m:t>°</m:t>
              </m:r>
            </m:oMath>
            <w:r w:rsidR="00AE786E" w:rsidRPr="0082769A">
              <w:rPr>
                <w:rFonts w:ascii="Times New Roman" w:eastAsiaTheme="minorEastAsia" w:hAnsi="Times New Roman" w:cs="Times New Roman"/>
                <w:b/>
                <w:lang w:val="en-US"/>
              </w:rPr>
              <w:t>C</w:t>
            </w:r>
          </w:p>
        </w:tc>
      </w:tr>
      <w:tr w:rsidR="00B922EA" w:rsidRPr="00AE786E" w:rsidTr="00B922EA">
        <w:tc>
          <w:tcPr>
            <w:tcW w:w="6487" w:type="dxa"/>
          </w:tcPr>
          <w:p w:rsidR="00B922EA" w:rsidRPr="0082769A" w:rsidRDefault="00E45CF0" w:rsidP="00E45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>НАЙМЕНУВАННЯ ТА МІСЦЕЗНАХОДЖЕННЯ ОПЕРАТОРА РИНКУ ХАРЧОВИХ ПРОДУКТІВ, ВІДПОВІДАЛЬНОГОЗА ІНФОРМАЦІЮ ПРО ХАРЧОВИЙ ПРОДУКТ, А ДЛЯ ІМПОРТОВАНИХ ХАРЧОВИХ ПРОДУКТІВ – НАЙМЕНУВАННЯ ТА МІСЦЕЗНАХОДЖЕННЯ ІМПОРТЕРА;</w:t>
            </w:r>
          </w:p>
        </w:tc>
        <w:tc>
          <w:tcPr>
            <w:tcW w:w="9128" w:type="dxa"/>
          </w:tcPr>
          <w:p w:rsidR="00B922EA" w:rsidRPr="0082769A" w:rsidRDefault="00AE786E" w:rsidP="00AE78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>БІЛОПІЛЬСЬКИЙ ЛІЦЕЙ №1</w:t>
            </w:r>
          </w:p>
          <w:p w:rsidR="00AE786E" w:rsidRPr="0082769A" w:rsidRDefault="00AE786E" w:rsidP="00682F2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 xml:space="preserve">БІЛОПІЛЬСЬКОЇ МІСЬКОЇ РАДИ </w:t>
            </w:r>
          </w:p>
          <w:p w:rsidR="0086675D" w:rsidRPr="0082769A" w:rsidRDefault="0082769A" w:rsidP="008667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76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області</w:t>
            </w:r>
          </w:p>
          <w:p w:rsidR="00682F24" w:rsidRPr="0082769A" w:rsidRDefault="0082769A" w:rsidP="00AE786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82769A">
              <w:rPr>
                <w:rFonts w:ascii="Times New Roman" w:hAnsi="Times New Roman" w:cs="Times New Roman"/>
                <w:b/>
                <w:lang w:val="uk-UA"/>
              </w:rPr>
              <w:t>вул.</w:t>
            </w:r>
            <w:r w:rsidR="00AE786E" w:rsidRPr="0082769A">
              <w:rPr>
                <w:rFonts w:ascii="Times New Roman" w:hAnsi="Times New Roman" w:cs="Times New Roman"/>
                <w:b/>
                <w:lang w:val="uk-UA"/>
              </w:rPr>
              <w:t>Макаренка</w:t>
            </w:r>
            <w:proofErr w:type="spellEnd"/>
            <w:r w:rsidR="00682F24" w:rsidRPr="0082769A">
              <w:rPr>
                <w:rFonts w:ascii="Times New Roman" w:hAnsi="Times New Roman" w:cs="Times New Roman"/>
                <w:b/>
                <w:lang w:val="uk-UA"/>
              </w:rPr>
              <w:t>, буд.</w:t>
            </w:r>
            <w:r w:rsidR="00AE786E" w:rsidRPr="0082769A">
              <w:rPr>
                <w:rFonts w:ascii="Times New Roman" w:hAnsi="Times New Roman" w:cs="Times New Roman"/>
                <w:b/>
                <w:lang w:val="uk-UA"/>
              </w:rPr>
              <w:t>15</w:t>
            </w:r>
          </w:p>
          <w:p w:rsidR="00682F24" w:rsidRPr="0082769A" w:rsidRDefault="00682F24" w:rsidP="0086675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B922EA" w:rsidRPr="00AE786E" w:rsidTr="00B922EA">
        <w:tc>
          <w:tcPr>
            <w:tcW w:w="6487" w:type="dxa"/>
          </w:tcPr>
          <w:p w:rsidR="00B922EA" w:rsidRPr="0082769A" w:rsidRDefault="00E45CF0" w:rsidP="00E45CF0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 xml:space="preserve">ІНСТРУКЦІЯ З ВИКОРИСТАННЯ </w:t>
            </w:r>
            <w:r w:rsidR="00AE786E" w:rsidRPr="0082769A">
              <w:rPr>
                <w:rFonts w:ascii="Times New Roman" w:hAnsi="Times New Roman" w:cs="Times New Roman"/>
                <w:b/>
                <w:lang w:val="uk-UA"/>
              </w:rPr>
              <w:t>–</w:t>
            </w:r>
            <w:r w:rsidRPr="0082769A">
              <w:rPr>
                <w:rFonts w:ascii="Times New Roman" w:hAnsi="Times New Roman" w:cs="Times New Roman"/>
                <w:b/>
                <w:lang w:val="uk-UA"/>
              </w:rPr>
              <w:t xml:space="preserve"> У РАЗІ ЯКЩО</w:t>
            </w:r>
            <w:r w:rsidR="008F3C98" w:rsidRPr="0082769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2769A">
              <w:rPr>
                <w:rFonts w:ascii="Times New Roman" w:hAnsi="Times New Roman" w:cs="Times New Roman"/>
                <w:b/>
                <w:lang w:val="uk-UA"/>
              </w:rPr>
              <w:t>ВІДСУТНІСТЬ ТАКИХ ІНСТРУКЦІЙ УСКЛАДНЮЄ</w:t>
            </w:r>
            <w:r w:rsidR="008425B3" w:rsidRPr="0082769A">
              <w:rPr>
                <w:rFonts w:ascii="Times New Roman" w:hAnsi="Times New Roman" w:cs="Times New Roman"/>
                <w:b/>
                <w:lang w:val="uk-UA"/>
              </w:rPr>
              <w:t xml:space="preserve"> НАЛЕЖНЕ ВИКОРИСТАННЯ ХАРЧОВОГО ПРОДУКТУ;</w:t>
            </w:r>
          </w:p>
        </w:tc>
        <w:tc>
          <w:tcPr>
            <w:tcW w:w="9128" w:type="dxa"/>
          </w:tcPr>
          <w:p w:rsidR="00B922EA" w:rsidRPr="0082769A" w:rsidRDefault="00AE786E" w:rsidP="00E45D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>Температура подачі +60-65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lang w:val="uk-UA"/>
                </w:rPr>
                <m:t>°</m:t>
              </m:r>
            </m:oMath>
          </w:p>
        </w:tc>
      </w:tr>
      <w:tr w:rsidR="00B922EA" w:rsidTr="00E45D88">
        <w:trPr>
          <w:trHeight w:val="2802"/>
        </w:trPr>
        <w:tc>
          <w:tcPr>
            <w:tcW w:w="6487" w:type="dxa"/>
          </w:tcPr>
          <w:p w:rsidR="00B922EA" w:rsidRPr="0082769A" w:rsidRDefault="008425B3" w:rsidP="008425B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uk-UA"/>
              </w:rPr>
            </w:pPr>
            <w:r w:rsidRPr="0082769A">
              <w:rPr>
                <w:rFonts w:ascii="Times New Roman" w:hAnsi="Times New Roman" w:cs="Times New Roman"/>
                <w:b/>
                <w:lang w:val="uk-UA"/>
              </w:rPr>
              <w:t xml:space="preserve">  ІНФОРМАЦІЯ ПРО ПОЖИВНУ ЦІННІСТЬ ХАРЧОВОГО ПРОДУКТУ.</w:t>
            </w:r>
          </w:p>
        </w:tc>
        <w:tc>
          <w:tcPr>
            <w:tcW w:w="9128" w:type="dxa"/>
          </w:tcPr>
          <w:tbl>
            <w:tblPr>
              <w:tblStyle w:val="a7"/>
              <w:tblpPr w:leftFromText="180" w:rightFromText="180" w:vertAnchor="page" w:horzAnchor="margin" w:tblpY="1"/>
              <w:tblOverlap w:val="never"/>
              <w:tblW w:w="8896" w:type="dxa"/>
              <w:tblLook w:val="04A0" w:firstRow="1" w:lastRow="0" w:firstColumn="1" w:lastColumn="0" w:noHBand="0" w:noVBand="1"/>
            </w:tblPr>
            <w:tblGrid>
              <w:gridCol w:w="4390"/>
              <w:gridCol w:w="4506"/>
            </w:tblGrid>
            <w:tr w:rsidR="00A87D48" w:rsidRPr="0082769A" w:rsidTr="00A87D48">
              <w:trPr>
                <w:trHeight w:val="260"/>
              </w:trPr>
              <w:tc>
                <w:tcPr>
                  <w:tcW w:w="4390" w:type="dxa"/>
                </w:tcPr>
                <w:p w:rsidR="00A87D48" w:rsidRPr="0082769A" w:rsidRDefault="00A87D48" w:rsidP="00A87D4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Маса порції  </w:t>
                  </w:r>
                </w:p>
              </w:tc>
              <w:tc>
                <w:tcPr>
                  <w:tcW w:w="4506" w:type="dxa"/>
                </w:tcPr>
                <w:p w:rsidR="00A87D48" w:rsidRPr="0082769A" w:rsidRDefault="00E87BDF" w:rsidP="00A87D4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250</w:t>
                  </w:r>
                  <w:r w:rsidR="00A87D48" w:rsidRPr="0082769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 г.                            </w:t>
                  </w:r>
                </w:p>
              </w:tc>
            </w:tr>
            <w:tr w:rsidR="00A87D48" w:rsidRPr="0082769A" w:rsidTr="00A87D48">
              <w:trPr>
                <w:trHeight w:val="277"/>
              </w:trPr>
              <w:tc>
                <w:tcPr>
                  <w:tcW w:w="4390" w:type="dxa"/>
                </w:tcPr>
                <w:p w:rsidR="00A87D48" w:rsidRPr="0082769A" w:rsidRDefault="00A87D48" w:rsidP="00A87D4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>Вікова категорія дитини:</w:t>
                  </w:r>
                </w:p>
              </w:tc>
              <w:tc>
                <w:tcPr>
                  <w:tcW w:w="4506" w:type="dxa"/>
                </w:tcPr>
                <w:p w:rsidR="00A87D48" w:rsidRPr="0082769A" w:rsidRDefault="00A87D48" w:rsidP="00A87D4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uk-UA"/>
                    </w:rPr>
                    <w:t xml:space="preserve">6-18 років  </w:t>
                  </w:r>
                </w:p>
              </w:tc>
            </w:tr>
          </w:tbl>
          <w:tbl>
            <w:tblPr>
              <w:tblStyle w:val="a7"/>
              <w:tblpPr w:leftFromText="180" w:rightFromText="180" w:vertAnchor="text" w:horzAnchor="margin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448"/>
              <w:gridCol w:w="4449"/>
            </w:tblGrid>
            <w:tr w:rsidR="00A87D48" w:rsidRPr="0082769A" w:rsidTr="00A87D48">
              <w:tc>
                <w:tcPr>
                  <w:tcW w:w="4448" w:type="dxa"/>
                </w:tcPr>
                <w:p w:rsidR="00A87D48" w:rsidRPr="0082769A" w:rsidRDefault="00A87D48" w:rsidP="00E17373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lang w:val="uk-UA"/>
                    </w:rPr>
                    <w:t>Білки</w:t>
                  </w:r>
                </w:p>
              </w:tc>
              <w:tc>
                <w:tcPr>
                  <w:tcW w:w="4449" w:type="dxa"/>
                </w:tcPr>
                <w:p w:rsidR="00A87D48" w:rsidRPr="0082769A" w:rsidRDefault="00A87D48" w:rsidP="00E17373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lang w:val="uk-UA"/>
                    </w:rPr>
                    <w:t>2,6 г.</w:t>
                  </w:r>
                </w:p>
              </w:tc>
            </w:tr>
            <w:tr w:rsidR="00A87D48" w:rsidRPr="0082769A" w:rsidTr="00A87D48">
              <w:tc>
                <w:tcPr>
                  <w:tcW w:w="4448" w:type="dxa"/>
                </w:tcPr>
                <w:p w:rsidR="00A87D48" w:rsidRPr="0082769A" w:rsidRDefault="00A87D48" w:rsidP="00E17373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lang w:val="uk-UA"/>
                    </w:rPr>
                    <w:t>Жири</w:t>
                  </w:r>
                </w:p>
              </w:tc>
              <w:tc>
                <w:tcPr>
                  <w:tcW w:w="4449" w:type="dxa"/>
                </w:tcPr>
                <w:p w:rsidR="00A87D48" w:rsidRPr="0082769A" w:rsidRDefault="00A87D48" w:rsidP="00E17373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lang w:val="uk-UA"/>
                    </w:rPr>
                    <w:t>5,5 г.</w:t>
                  </w:r>
                </w:p>
              </w:tc>
            </w:tr>
            <w:tr w:rsidR="00A87D48" w:rsidRPr="0082769A" w:rsidTr="00A87D48">
              <w:tc>
                <w:tcPr>
                  <w:tcW w:w="4448" w:type="dxa"/>
                </w:tcPr>
                <w:p w:rsidR="00A87D48" w:rsidRPr="0082769A" w:rsidRDefault="00A87D48" w:rsidP="00E17373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з них насичені</w:t>
                  </w:r>
                </w:p>
              </w:tc>
              <w:tc>
                <w:tcPr>
                  <w:tcW w:w="4449" w:type="dxa"/>
                </w:tcPr>
                <w:p w:rsidR="00A87D48" w:rsidRPr="0082769A" w:rsidRDefault="00A87D48" w:rsidP="00E17373">
                  <w:pPr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</w:p>
              </w:tc>
            </w:tr>
            <w:tr w:rsidR="00A87D48" w:rsidRPr="0082769A" w:rsidTr="00A87D48">
              <w:tc>
                <w:tcPr>
                  <w:tcW w:w="4448" w:type="dxa"/>
                </w:tcPr>
                <w:p w:rsidR="00A87D48" w:rsidRPr="0082769A" w:rsidRDefault="00A87D48" w:rsidP="00E1737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  <w:t>Вуглеводи</w:t>
                  </w:r>
                </w:p>
              </w:tc>
              <w:tc>
                <w:tcPr>
                  <w:tcW w:w="4449" w:type="dxa"/>
                </w:tcPr>
                <w:p w:rsidR="00A87D48" w:rsidRPr="0082769A" w:rsidRDefault="00A87D48" w:rsidP="00E17373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lang w:val="uk-UA"/>
                    </w:rPr>
                    <w:t>18,2 г.</w:t>
                  </w:r>
                </w:p>
              </w:tc>
            </w:tr>
            <w:tr w:rsidR="00A87D48" w:rsidRPr="0082769A" w:rsidTr="00A87D48">
              <w:tc>
                <w:tcPr>
                  <w:tcW w:w="4448" w:type="dxa"/>
                </w:tcPr>
                <w:p w:rsidR="00A87D48" w:rsidRPr="0082769A" w:rsidRDefault="00A87D48" w:rsidP="00E17373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з них цукру</w:t>
                  </w:r>
                </w:p>
              </w:tc>
              <w:tc>
                <w:tcPr>
                  <w:tcW w:w="4449" w:type="dxa"/>
                </w:tcPr>
                <w:p w:rsidR="00A87D48" w:rsidRPr="0082769A" w:rsidRDefault="00A87D48" w:rsidP="00E17373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lang w:val="uk-UA"/>
                    </w:rPr>
                    <w:t>-</w:t>
                  </w:r>
                </w:p>
              </w:tc>
            </w:tr>
            <w:tr w:rsidR="00A87D48" w:rsidRPr="0082769A" w:rsidTr="00A87D48">
              <w:tc>
                <w:tcPr>
                  <w:tcW w:w="4448" w:type="dxa"/>
                </w:tcPr>
                <w:p w:rsidR="00A87D48" w:rsidRPr="0082769A" w:rsidRDefault="00A87D48" w:rsidP="00E17373">
                  <w:pPr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color w:val="FF0000"/>
                      <w:lang w:val="uk-UA"/>
                    </w:rPr>
                    <w:t>сіль</w:t>
                  </w:r>
                </w:p>
              </w:tc>
              <w:tc>
                <w:tcPr>
                  <w:tcW w:w="4449" w:type="dxa"/>
                </w:tcPr>
                <w:p w:rsidR="00A87D48" w:rsidRPr="0082769A" w:rsidRDefault="00A87D48" w:rsidP="00E17373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lang w:val="uk-UA"/>
                    </w:rPr>
                    <w:t>2,5 г.</w:t>
                  </w:r>
                </w:p>
              </w:tc>
            </w:tr>
            <w:tr w:rsidR="00A87D48" w:rsidRPr="0082769A" w:rsidTr="00A87D48">
              <w:tc>
                <w:tcPr>
                  <w:tcW w:w="4448" w:type="dxa"/>
                </w:tcPr>
                <w:p w:rsidR="00A87D48" w:rsidRPr="0082769A" w:rsidRDefault="00A87D48" w:rsidP="00E17373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color w:val="000000" w:themeColor="text1"/>
                      <w:lang w:val="uk-UA"/>
                    </w:rPr>
                    <w:t>Енергетична цінність</w:t>
                  </w:r>
                </w:p>
              </w:tc>
              <w:tc>
                <w:tcPr>
                  <w:tcW w:w="4449" w:type="dxa"/>
                </w:tcPr>
                <w:p w:rsidR="00A87D48" w:rsidRPr="0082769A" w:rsidRDefault="00A87D48" w:rsidP="00E17373">
                  <w:pPr>
                    <w:jc w:val="center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82769A">
                    <w:rPr>
                      <w:rFonts w:ascii="Times New Roman" w:hAnsi="Times New Roman" w:cs="Times New Roman"/>
                      <w:b/>
                      <w:lang w:val="uk-UA"/>
                    </w:rPr>
                    <w:t>122,00 ккал.</w:t>
                  </w:r>
                </w:p>
              </w:tc>
            </w:tr>
          </w:tbl>
          <w:p w:rsidR="00B922EA" w:rsidRPr="0082769A" w:rsidRDefault="00B922EA" w:rsidP="00A87D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45D88" w:rsidRPr="0082769A" w:rsidRDefault="00E45D88" w:rsidP="00E45D8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E45D88" w:rsidRPr="0082769A" w:rsidRDefault="00E45D88" w:rsidP="00E45D88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341233" w:rsidRDefault="00341233"/>
    <w:sectPr w:rsidR="00341233" w:rsidSect="002710DB">
      <w:headerReference w:type="default" r:id="rId8"/>
      <w:pgSz w:w="16839" w:h="11907" w:orient="landscape" w:code="9"/>
      <w:pgMar w:top="720" w:right="720" w:bottom="720" w:left="720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AB4" w:rsidRDefault="00ED4AB4" w:rsidP="002710DB">
      <w:pPr>
        <w:spacing w:after="0" w:line="240" w:lineRule="auto"/>
      </w:pPr>
      <w:r>
        <w:separator/>
      </w:r>
    </w:p>
  </w:endnote>
  <w:endnote w:type="continuationSeparator" w:id="0">
    <w:p w:rsidR="00ED4AB4" w:rsidRDefault="00ED4AB4" w:rsidP="0027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AB4" w:rsidRDefault="00ED4AB4" w:rsidP="002710DB">
      <w:pPr>
        <w:spacing w:after="0" w:line="240" w:lineRule="auto"/>
      </w:pPr>
      <w:r>
        <w:separator/>
      </w:r>
    </w:p>
  </w:footnote>
  <w:footnote w:type="continuationSeparator" w:id="0">
    <w:p w:rsidR="00ED4AB4" w:rsidRDefault="00ED4AB4" w:rsidP="0027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64" w:rsidRPr="007A1E64" w:rsidRDefault="007A1E64" w:rsidP="007A1E64">
    <w:pPr>
      <w:pStyle w:val="a3"/>
      <w:jc w:val="center"/>
      <w:rPr>
        <w:rFonts w:asciiTheme="majorHAnsi" w:hAnsiTheme="majorHAnsi"/>
        <w:b/>
        <w:sz w:val="28"/>
        <w:szCs w:val="28"/>
        <w:lang w:val="uk-UA"/>
      </w:rPr>
    </w:pPr>
    <w:r>
      <w:rPr>
        <w:rFonts w:asciiTheme="majorHAnsi" w:hAnsiTheme="majorHAnsi"/>
        <w:b/>
        <w:sz w:val="28"/>
        <w:szCs w:val="28"/>
        <w:lang w:val="uk-UA"/>
      </w:rPr>
      <w:t>Інформація про страви.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157E9"/>
    <w:multiLevelType w:val="hybridMultilevel"/>
    <w:tmpl w:val="EC60E2BA"/>
    <w:lvl w:ilvl="0" w:tplc="831E746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F7"/>
    <w:rsid w:val="000859F9"/>
    <w:rsid w:val="000B04E8"/>
    <w:rsid w:val="000D317C"/>
    <w:rsid w:val="00122BE6"/>
    <w:rsid w:val="001D35C7"/>
    <w:rsid w:val="00264C38"/>
    <w:rsid w:val="002710DB"/>
    <w:rsid w:val="002E70F9"/>
    <w:rsid w:val="00341233"/>
    <w:rsid w:val="00341715"/>
    <w:rsid w:val="0053699A"/>
    <w:rsid w:val="00601E7F"/>
    <w:rsid w:val="00652AE5"/>
    <w:rsid w:val="00682F24"/>
    <w:rsid w:val="006E6BA1"/>
    <w:rsid w:val="007407B2"/>
    <w:rsid w:val="00752FC7"/>
    <w:rsid w:val="007A1E64"/>
    <w:rsid w:val="007C4F51"/>
    <w:rsid w:val="0082769A"/>
    <w:rsid w:val="008425B3"/>
    <w:rsid w:val="008560F7"/>
    <w:rsid w:val="0086675D"/>
    <w:rsid w:val="008D676C"/>
    <w:rsid w:val="008F3C98"/>
    <w:rsid w:val="00917B2A"/>
    <w:rsid w:val="00933134"/>
    <w:rsid w:val="009D6037"/>
    <w:rsid w:val="00A118F0"/>
    <w:rsid w:val="00A87D48"/>
    <w:rsid w:val="00AE786E"/>
    <w:rsid w:val="00B53201"/>
    <w:rsid w:val="00B922EA"/>
    <w:rsid w:val="00C60A42"/>
    <w:rsid w:val="00CF2EEE"/>
    <w:rsid w:val="00DE1F8F"/>
    <w:rsid w:val="00DF4BE0"/>
    <w:rsid w:val="00E45CF0"/>
    <w:rsid w:val="00E45D88"/>
    <w:rsid w:val="00E7579B"/>
    <w:rsid w:val="00E87BDF"/>
    <w:rsid w:val="00ED4AB4"/>
    <w:rsid w:val="00FB1CDC"/>
    <w:rsid w:val="00FE1786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3CDD7-7450-4A48-A9AE-1E9DA094F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710DB"/>
  </w:style>
  <w:style w:type="paragraph" w:styleId="a5">
    <w:name w:val="footer"/>
    <w:basedOn w:val="a"/>
    <w:link w:val="a6"/>
    <w:uiPriority w:val="99"/>
    <w:semiHidden/>
    <w:unhideWhenUsed/>
    <w:rsid w:val="002710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semiHidden/>
    <w:rsid w:val="002710DB"/>
  </w:style>
  <w:style w:type="table" w:styleId="a7">
    <w:name w:val="Table Grid"/>
    <w:basedOn w:val="a1"/>
    <w:uiPriority w:val="59"/>
    <w:rsid w:val="00B92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922EA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A118F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1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1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41;&#1086;&#1088;&#1097;%20&#1091;&#1082;&#1088;&#1072;&#1111;&#1085;&#1089;&#1100;&#1082;&#1080;&#1081;%20&#1079;%20&#1089;&#1084;&#1077;&#1090;&#1072;&#1085;&#1086;&#110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B6C33-60E4-42E4-8409-07A12DCA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Борщ український з сметаною</Template>
  <TotalTime>108</TotalTime>
  <Pages>1</Pages>
  <Words>1015</Words>
  <Characters>580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User3</cp:lastModifiedBy>
  <cp:revision>6</cp:revision>
  <dcterms:created xsi:type="dcterms:W3CDTF">2022-01-31T14:06:00Z</dcterms:created>
  <dcterms:modified xsi:type="dcterms:W3CDTF">2022-02-15T11:00:00Z</dcterms:modified>
</cp:coreProperties>
</file>