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3402"/>
        <w:gridCol w:w="2693"/>
        <w:gridCol w:w="3033"/>
      </w:tblGrid>
      <w:tr w:rsidR="00B922EA" w:rsidRPr="00FF20BB" w:rsidTr="00C51BFA">
        <w:tc>
          <w:tcPr>
            <w:tcW w:w="6487" w:type="dxa"/>
          </w:tcPr>
          <w:p w:rsidR="00B922EA" w:rsidRPr="00FF20BB" w:rsidRDefault="00B922EA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F20BB">
              <w:rPr>
                <w:b/>
                <w:sz w:val="26"/>
                <w:szCs w:val="26"/>
                <w:lang w:val="uk-UA"/>
              </w:rPr>
              <w:t>Вимога законодавства пункт</w:t>
            </w:r>
            <w:r w:rsidR="00264C38" w:rsidRPr="00FF20BB">
              <w:rPr>
                <w:b/>
                <w:sz w:val="26"/>
                <w:szCs w:val="26"/>
                <w:lang w:val="uk-UA"/>
              </w:rPr>
              <w:t>и</w:t>
            </w:r>
            <w:r w:rsidRPr="00FF20BB">
              <w:rPr>
                <w:b/>
                <w:sz w:val="26"/>
                <w:szCs w:val="26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3"/>
          </w:tcPr>
          <w:p w:rsidR="00B922EA" w:rsidRPr="00FF20BB" w:rsidRDefault="008425B3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F20BB">
              <w:rPr>
                <w:b/>
                <w:sz w:val="26"/>
                <w:szCs w:val="26"/>
                <w:lang w:val="uk-UA"/>
              </w:rPr>
              <w:t>Інформація про страву</w:t>
            </w:r>
          </w:p>
        </w:tc>
      </w:tr>
      <w:tr w:rsidR="00B922EA" w:rsidRPr="00FF20BB" w:rsidTr="00C51BFA">
        <w:tc>
          <w:tcPr>
            <w:tcW w:w="6487" w:type="dxa"/>
          </w:tcPr>
          <w:p w:rsidR="00B922EA" w:rsidRPr="00FF20BB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20"/>
                <w:szCs w:val="20"/>
                <w:lang w:val="uk-UA"/>
              </w:rPr>
            </w:pPr>
            <w:r w:rsidRPr="00FF20BB">
              <w:rPr>
                <w:b/>
                <w:smallCaps/>
                <w:sz w:val="20"/>
                <w:szCs w:val="20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3"/>
          </w:tcPr>
          <w:p w:rsidR="00B922EA" w:rsidRPr="00FF20BB" w:rsidRDefault="00987E65" w:rsidP="00C51BFA">
            <w:pPr>
              <w:jc w:val="center"/>
              <w:rPr>
                <w:b/>
                <w:color w:val="E36C0A" w:themeColor="accent6" w:themeShade="BF"/>
                <w:sz w:val="29"/>
                <w:szCs w:val="29"/>
                <w:lang w:val="uk-UA"/>
              </w:rPr>
            </w:pPr>
            <w:r w:rsidRPr="00FF20BB"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Плов з куркою</w:t>
            </w:r>
          </w:p>
        </w:tc>
      </w:tr>
      <w:tr w:rsidR="00B922EA" w:rsidRPr="00FF20BB" w:rsidTr="00C51BFA">
        <w:tc>
          <w:tcPr>
            <w:tcW w:w="6487" w:type="dxa"/>
          </w:tcPr>
          <w:p w:rsidR="00B922EA" w:rsidRPr="00FF20BB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lang w:val="uk-UA"/>
              </w:rPr>
              <w:t xml:space="preserve"> </w:t>
            </w:r>
            <w:r w:rsidRPr="00FF20BB">
              <w:rPr>
                <w:b/>
                <w:sz w:val="20"/>
                <w:szCs w:val="20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3"/>
          </w:tcPr>
          <w:p w:rsidR="00B922EA" w:rsidRPr="00FF20BB" w:rsidRDefault="00D4084F" w:rsidP="00C51B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</w:t>
            </w:r>
            <w:r w:rsidR="0020318F"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урка патрана 1 кат.,</w:t>
            </w:r>
            <w:r w:rsidR="0020318F"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Олія соняшникова рафінована</w:t>
            </w:r>
            <w:r w:rsidR="00573F6E"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,</w:t>
            </w:r>
            <w:r w:rsidR="0090215A"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Цибуля ріпчаста, Морква, Томатн</w:t>
            </w:r>
            <w:r w:rsidR="00FE0426"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а паста(томати свіжі, сіль,вода</w:t>
            </w:r>
            <w:r w:rsidR="0090215A"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), Крупа рисова,</w:t>
            </w:r>
            <w:r w:rsidR="00341715"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E6BA1" w:rsidRPr="00FF20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Сіль харчова, Вода питна</w:t>
            </w:r>
          </w:p>
        </w:tc>
      </w:tr>
      <w:tr w:rsidR="00B922EA" w:rsidRPr="00FF20BB" w:rsidTr="00C51BFA">
        <w:tc>
          <w:tcPr>
            <w:tcW w:w="6487" w:type="dxa"/>
          </w:tcPr>
          <w:p w:rsidR="00B922EA" w:rsidRPr="00FF20BB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lang w:val="uk-UA"/>
              </w:rPr>
              <w:t xml:space="preserve"> </w:t>
            </w:r>
            <w:r w:rsidRPr="00FF20BB">
              <w:rPr>
                <w:b/>
                <w:sz w:val="20"/>
                <w:szCs w:val="20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3"/>
          </w:tcPr>
          <w:p w:rsidR="00B922EA" w:rsidRPr="00FF20BB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 xml:space="preserve"> </w:t>
            </w:r>
            <w:r w:rsidR="00E33BC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>Відсутні</w:t>
            </w:r>
          </w:p>
        </w:tc>
      </w:tr>
      <w:tr w:rsidR="00987E65" w:rsidRPr="00FF20BB" w:rsidTr="007660FA">
        <w:tc>
          <w:tcPr>
            <w:tcW w:w="6487" w:type="dxa"/>
          </w:tcPr>
          <w:p w:rsidR="00987E65" w:rsidRPr="00FF20BB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sz w:val="20"/>
                <w:szCs w:val="20"/>
                <w:lang w:val="uk-UA"/>
              </w:rPr>
              <w:t>КІЛЬКІСТЬ ПЕВНИХ ІНГРЕДІЄНТІВ АБО КАТЕГОРІЙ ІНГРЕДІЄНТІВ</w:t>
            </w:r>
            <w:r w:rsidRPr="00FF20BB">
              <w:rPr>
                <w:b/>
                <w:lang w:val="uk-UA"/>
              </w:rPr>
              <w:t xml:space="preserve"> </w:t>
            </w:r>
            <w:r w:rsidRPr="00FF20BB">
              <w:rPr>
                <w:b/>
                <w:sz w:val="20"/>
                <w:szCs w:val="20"/>
                <w:lang w:val="uk-UA"/>
              </w:rPr>
              <w:t>У ВИПАДКАХ, ПЕРЕДБАЧЕНИХ ЦИМ ЗАКОНОМ;</w:t>
            </w:r>
          </w:p>
        </w:tc>
        <w:tc>
          <w:tcPr>
            <w:tcW w:w="3402" w:type="dxa"/>
          </w:tcPr>
          <w:p w:rsidR="00987E65" w:rsidRPr="00FF20BB" w:rsidRDefault="0090215A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Курка</w:t>
            </w:r>
            <w:r w:rsidR="00987E65"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–</w:t>
            </w: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48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82,0</w:t>
            </w: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87E65"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г.,  в 1</w:t>
            </w: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="00987E65"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 г. страви</w:t>
            </w:r>
          </w:p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2693" w:type="dxa"/>
          </w:tcPr>
          <w:p w:rsidR="00987E65" w:rsidRPr="00FF20BB" w:rsidRDefault="0090215A" w:rsidP="00482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Курка – </w:t>
            </w:r>
            <w:r w:rsidR="0048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123,0 </w:t>
            </w: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г., в 225</w:t>
            </w:r>
            <w:r w:rsidR="007660FA"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г.,страви</w:t>
            </w:r>
          </w:p>
          <w:p w:rsidR="007660FA" w:rsidRPr="00FF20BB" w:rsidRDefault="007660FA" w:rsidP="00482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11-14 років</w:t>
            </w:r>
          </w:p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33" w:type="dxa"/>
          </w:tcPr>
          <w:p w:rsidR="00987E65" w:rsidRPr="00FF20BB" w:rsidRDefault="007660FA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Курка </w:t>
            </w:r>
            <w:r w:rsidR="0048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8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</w:t>
            </w:r>
            <w:r w:rsidR="0048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,8</w:t>
            </w: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  в 270</w:t>
            </w:r>
            <w:r w:rsidR="00987E65"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 страви</w:t>
            </w:r>
          </w:p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11-18 років</w:t>
            </w:r>
          </w:p>
        </w:tc>
      </w:tr>
      <w:tr w:rsidR="00987E65" w:rsidRPr="00FF20BB" w:rsidTr="007660FA">
        <w:tc>
          <w:tcPr>
            <w:tcW w:w="6487" w:type="dxa"/>
          </w:tcPr>
          <w:p w:rsidR="00987E65" w:rsidRPr="00FF20BB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sz w:val="20"/>
                <w:szCs w:val="20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3402" w:type="dxa"/>
          </w:tcPr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1</w:t>
            </w:r>
            <w:r w:rsidR="007660FA"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грам</w:t>
            </w:r>
          </w:p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987E65" w:rsidRPr="00FF20BB" w:rsidRDefault="007660FA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Порція-225 грам</w:t>
            </w:r>
          </w:p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33" w:type="dxa"/>
          </w:tcPr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</w:t>
            </w:r>
            <w:r w:rsidR="007660FA"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27</w:t>
            </w: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0 грам </w:t>
            </w:r>
          </w:p>
          <w:p w:rsidR="00987E65" w:rsidRPr="00FF20BB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FF20BB" w:rsidTr="00C51BFA">
        <w:tc>
          <w:tcPr>
            <w:tcW w:w="6487" w:type="dxa"/>
          </w:tcPr>
          <w:p w:rsidR="00B922EA" w:rsidRPr="00FF20BB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sz w:val="20"/>
                <w:szCs w:val="20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3"/>
          </w:tcPr>
          <w:p w:rsidR="00B922EA" w:rsidRPr="00FF20BB" w:rsidRDefault="00E33BC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 хв. із</w:t>
            </w:r>
            <w:r w:rsidR="00A118F0"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FF20BB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FF20BB" w:rsidTr="00C51BFA">
        <w:tc>
          <w:tcPr>
            <w:tcW w:w="6487" w:type="dxa"/>
          </w:tcPr>
          <w:p w:rsidR="00B922EA" w:rsidRPr="00FF20BB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sz w:val="20"/>
                <w:szCs w:val="20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3"/>
          </w:tcPr>
          <w:p w:rsidR="00B922EA" w:rsidRPr="00FF20BB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роздаточній</w:t>
            </w:r>
            <w:proofErr w:type="spellEnd"/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FF20B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FF20B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не нижче </w:t>
            </w:r>
          </w:p>
          <w:p w:rsidR="00A118F0" w:rsidRPr="00FF20BB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20B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FF20B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E33BC5" w:rsidTr="00C51BFA">
        <w:trPr>
          <w:trHeight w:val="1087"/>
        </w:trPr>
        <w:tc>
          <w:tcPr>
            <w:tcW w:w="6487" w:type="dxa"/>
          </w:tcPr>
          <w:p w:rsidR="00B922EA" w:rsidRPr="00FF20BB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sz w:val="20"/>
                <w:szCs w:val="20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3"/>
          </w:tcPr>
          <w:p w:rsidR="00B922EA" w:rsidRPr="00FF20BB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БІЛОПІЛЬСЬКИЙ ЛІЦЕЙ №1</w:t>
            </w:r>
          </w:p>
          <w:p w:rsidR="00AE786E" w:rsidRPr="00FF20BB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БІЛОПІЛЬСЬКОЇ МІСЬКОЇ РАДИ </w:t>
            </w:r>
          </w:p>
          <w:p w:rsidR="0086675D" w:rsidRPr="00FF20BB" w:rsidRDefault="00E33BC5" w:rsidP="00C51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Сумської області</w:t>
            </w:r>
          </w:p>
          <w:p w:rsidR="00682F24" w:rsidRPr="00FF20BB" w:rsidRDefault="00AE786E" w:rsidP="00E33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Макаренка</w:t>
            </w:r>
            <w:r w:rsidR="00682F24"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буд.</w:t>
            </w: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B922EA" w:rsidRPr="00FF20BB" w:rsidTr="00C51BFA">
        <w:tc>
          <w:tcPr>
            <w:tcW w:w="6487" w:type="dxa"/>
          </w:tcPr>
          <w:p w:rsidR="00B922EA" w:rsidRPr="00FF20BB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sz w:val="20"/>
                <w:szCs w:val="20"/>
                <w:lang w:val="uk-UA"/>
              </w:rPr>
              <w:t xml:space="preserve">ІНСТРУКЦІЯ З ВИКОРИСТАННЯ </w:t>
            </w:r>
            <w:r w:rsidR="00AE786E" w:rsidRPr="00FF20BB">
              <w:rPr>
                <w:b/>
                <w:sz w:val="20"/>
                <w:szCs w:val="20"/>
                <w:lang w:val="uk-UA"/>
              </w:rPr>
              <w:t>–</w:t>
            </w:r>
            <w:r w:rsidRPr="00FF20BB">
              <w:rPr>
                <w:b/>
                <w:sz w:val="20"/>
                <w:szCs w:val="20"/>
                <w:lang w:val="uk-UA"/>
              </w:rPr>
              <w:t xml:space="preserve"> У РАЗІ ЯКЩО</w:t>
            </w:r>
            <w:r w:rsidR="008F3C98" w:rsidRPr="00FF20B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20BB">
              <w:rPr>
                <w:b/>
                <w:sz w:val="20"/>
                <w:szCs w:val="20"/>
                <w:lang w:val="uk-UA"/>
              </w:rPr>
              <w:t>ВІДСУТНІСТЬ ТАКИХ ІНСТРУКЦІЙ УСКЛАДНЮЄ</w:t>
            </w:r>
            <w:r w:rsidR="008425B3" w:rsidRPr="00FF20BB">
              <w:rPr>
                <w:b/>
                <w:sz w:val="20"/>
                <w:szCs w:val="20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3"/>
          </w:tcPr>
          <w:p w:rsidR="00B922EA" w:rsidRPr="00FF20BB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</w:p>
        </w:tc>
      </w:tr>
      <w:tr w:rsidR="00B922EA" w:rsidRPr="00FF20BB" w:rsidTr="00C51BFA">
        <w:trPr>
          <w:trHeight w:val="3874"/>
        </w:trPr>
        <w:tc>
          <w:tcPr>
            <w:tcW w:w="6487" w:type="dxa"/>
          </w:tcPr>
          <w:p w:rsidR="00B922EA" w:rsidRPr="00FF20BB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FF20BB">
              <w:rPr>
                <w:b/>
                <w:sz w:val="20"/>
                <w:szCs w:val="20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3"/>
          </w:tcPr>
          <w:p w:rsidR="00B4176D" w:rsidRPr="00FF20BB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FF20BB" w:rsidTr="0090215A">
              <w:tc>
                <w:tcPr>
                  <w:tcW w:w="3714" w:type="dxa"/>
                </w:tcPr>
                <w:p w:rsidR="00987E65" w:rsidRPr="00FF20BB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FF20BB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15</w:t>
                  </w:r>
                  <w:r w:rsidR="00E33B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0 г</w:t>
                  </w:r>
                  <w:r w:rsidR="00987E65"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                         </w:t>
                  </w:r>
                </w:p>
              </w:tc>
              <w:tc>
                <w:tcPr>
                  <w:tcW w:w="2126" w:type="dxa"/>
                </w:tcPr>
                <w:p w:rsidR="00987E65" w:rsidRPr="00FF20BB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225</w:t>
                  </w:r>
                  <w:r w:rsidR="00E33B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  <w:p w:rsidR="00987E65" w:rsidRPr="00FF20BB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FF20BB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270</w:t>
                  </w:r>
                </w:p>
                <w:p w:rsidR="00987E65" w:rsidRPr="00FF20BB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FF20BB" w:rsidTr="0090215A">
              <w:tc>
                <w:tcPr>
                  <w:tcW w:w="3714" w:type="dxa"/>
                </w:tcPr>
                <w:p w:rsidR="00987E65" w:rsidRPr="00FF20BB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FF20BB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FF20BB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11-14</w:t>
                  </w:r>
                  <w:r w:rsidR="00987E65"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FF20BB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14-18 років</w:t>
                  </w:r>
                </w:p>
              </w:tc>
            </w:tr>
          </w:tbl>
          <w:p w:rsidR="00E45D88" w:rsidRPr="00FF20BB" w:rsidRDefault="00CA7FD9" w:rsidP="00902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F2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FF20BB" w:rsidTr="00C51BFA">
              <w:tc>
                <w:tcPr>
                  <w:tcW w:w="3714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13,4 г</w:t>
                  </w:r>
                </w:p>
              </w:tc>
              <w:tc>
                <w:tcPr>
                  <w:tcW w:w="2126" w:type="dxa"/>
                </w:tcPr>
                <w:p w:rsidR="00987E65" w:rsidRPr="00FF20BB" w:rsidRDefault="00D4084F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20,1</w:t>
                  </w:r>
                  <w:r w:rsidR="00E33B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24,12 г</w:t>
                  </w:r>
                </w:p>
              </w:tc>
            </w:tr>
            <w:tr w:rsidR="00987E65" w:rsidRPr="00FF20BB" w:rsidTr="00C51BFA">
              <w:tc>
                <w:tcPr>
                  <w:tcW w:w="3714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10,6 г</w:t>
                  </w:r>
                </w:p>
              </w:tc>
              <w:tc>
                <w:tcPr>
                  <w:tcW w:w="2126" w:type="dxa"/>
                </w:tcPr>
                <w:p w:rsidR="00987E65" w:rsidRPr="00FF20BB" w:rsidRDefault="00D4084F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15,9</w:t>
                  </w:r>
                  <w:r w:rsidR="00E33B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19,08 г</w:t>
                  </w:r>
                </w:p>
              </w:tc>
            </w:tr>
            <w:tr w:rsidR="00987E65" w:rsidRPr="00FF20BB" w:rsidTr="00C51BFA">
              <w:tc>
                <w:tcPr>
                  <w:tcW w:w="3714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FF20BB" w:rsidTr="00C51BFA">
              <w:tc>
                <w:tcPr>
                  <w:tcW w:w="3714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11,3 г</w:t>
                  </w:r>
                </w:p>
              </w:tc>
              <w:tc>
                <w:tcPr>
                  <w:tcW w:w="2126" w:type="dxa"/>
                </w:tcPr>
                <w:p w:rsidR="00987E65" w:rsidRPr="00FF20BB" w:rsidRDefault="00D4084F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16,9</w:t>
                  </w:r>
                  <w:r w:rsidR="00E33B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5 г</w:t>
                  </w:r>
                </w:p>
              </w:tc>
              <w:tc>
                <w:tcPr>
                  <w:tcW w:w="1497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20,4 г</w:t>
                  </w:r>
                </w:p>
              </w:tc>
            </w:tr>
            <w:tr w:rsidR="00987E65" w:rsidRPr="00FF20BB" w:rsidTr="00C51BFA">
              <w:tc>
                <w:tcPr>
                  <w:tcW w:w="3714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FF20BB" w:rsidRDefault="00D4084F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  <w:tr w:rsidR="00987E65" w:rsidRPr="00FF20BB" w:rsidTr="00C51BFA">
              <w:tc>
                <w:tcPr>
                  <w:tcW w:w="3714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 г</w:t>
                  </w:r>
                </w:p>
              </w:tc>
              <w:tc>
                <w:tcPr>
                  <w:tcW w:w="2126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1,5 г</w:t>
                  </w:r>
                </w:p>
              </w:tc>
              <w:tc>
                <w:tcPr>
                  <w:tcW w:w="1497" w:type="dxa"/>
                </w:tcPr>
                <w:p w:rsidR="00987E65" w:rsidRPr="00FF20BB" w:rsidRDefault="00D4084F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1,5</w:t>
                  </w:r>
                </w:p>
              </w:tc>
            </w:tr>
            <w:tr w:rsidR="00987E65" w:rsidRPr="00FF20BB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FF20BB" w:rsidRDefault="00987E6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276</w:t>
                  </w:r>
                  <w:r w:rsidR="00D4084F"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,00</w:t>
                  </w:r>
                  <w:r w:rsidR="00E33B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2126" w:type="dxa"/>
                </w:tcPr>
                <w:p w:rsidR="00987E65" w:rsidRPr="00FF20BB" w:rsidRDefault="00D4084F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FF20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414,00</w:t>
                  </w:r>
                  <w:r w:rsidR="00E33BC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1497" w:type="dxa"/>
                </w:tcPr>
                <w:p w:rsidR="00987E65" w:rsidRPr="00FF20BB" w:rsidRDefault="00E33BC5" w:rsidP="00E33BC5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496,8 ккал</w:t>
                  </w:r>
                  <w:bookmarkStart w:id="0" w:name="_GoBack"/>
                  <w:bookmarkEnd w:id="0"/>
                </w:p>
              </w:tc>
            </w:tr>
          </w:tbl>
          <w:p w:rsidR="00E45D88" w:rsidRPr="00FF20BB" w:rsidRDefault="00E45D88" w:rsidP="00C51BF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41233" w:rsidRPr="00FF20BB" w:rsidRDefault="00341233">
      <w:pPr>
        <w:rPr>
          <w:sz w:val="20"/>
          <w:szCs w:val="20"/>
          <w:lang w:val="uk-UA"/>
        </w:rPr>
      </w:pPr>
    </w:p>
    <w:sectPr w:rsidR="00341233" w:rsidRPr="00FF20BB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A5" w:rsidRPr="00FF20BB" w:rsidRDefault="006C0BA5" w:rsidP="002710DB">
      <w:pPr>
        <w:spacing w:after="0" w:line="240" w:lineRule="auto"/>
        <w:rPr>
          <w:sz w:val="20"/>
          <w:szCs w:val="20"/>
        </w:rPr>
      </w:pPr>
      <w:r w:rsidRPr="00FF20BB">
        <w:rPr>
          <w:sz w:val="20"/>
          <w:szCs w:val="20"/>
        </w:rPr>
        <w:separator/>
      </w:r>
    </w:p>
  </w:endnote>
  <w:endnote w:type="continuationSeparator" w:id="0">
    <w:p w:rsidR="006C0BA5" w:rsidRPr="00FF20BB" w:rsidRDefault="006C0BA5" w:rsidP="002710DB">
      <w:pPr>
        <w:spacing w:after="0" w:line="240" w:lineRule="auto"/>
        <w:rPr>
          <w:sz w:val="20"/>
          <w:szCs w:val="20"/>
        </w:rPr>
      </w:pPr>
      <w:r w:rsidRPr="00FF20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A5" w:rsidRPr="00FF20BB" w:rsidRDefault="006C0BA5" w:rsidP="002710DB">
      <w:pPr>
        <w:spacing w:after="0" w:line="240" w:lineRule="auto"/>
        <w:rPr>
          <w:sz w:val="20"/>
          <w:szCs w:val="20"/>
        </w:rPr>
      </w:pPr>
      <w:r w:rsidRPr="00FF20BB">
        <w:rPr>
          <w:sz w:val="20"/>
          <w:szCs w:val="20"/>
        </w:rPr>
        <w:separator/>
      </w:r>
    </w:p>
  </w:footnote>
  <w:footnote w:type="continuationSeparator" w:id="0">
    <w:p w:rsidR="006C0BA5" w:rsidRPr="00FF20BB" w:rsidRDefault="006C0BA5" w:rsidP="002710DB">
      <w:pPr>
        <w:spacing w:after="0" w:line="240" w:lineRule="auto"/>
        <w:rPr>
          <w:sz w:val="20"/>
          <w:szCs w:val="20"/>
        </w:rPr>
      </w:pPr>
      <w:r w:rsidRPr="00FF20B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FF20BB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6"/>
        <w:szCs w:val="26"/>
        <w:lang w:val="uk-UA"/>
      </w:rPr>
    </w:pPr>
    <w:r w:rsidRPr="00FF20BB">
      <w:rPr>
        <w:rFonts w:ascii="Times New Roman" w:hAnsi="Times New Roman" w:cs="Times New Roman"/>
        <w:b/>
        <w:sz w:val="26"/>
        <w:szCs w:val="26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711AD"/>
    <w:rsid w:val="000859F9"/>
    <w:rsid w:val="000B04E8"/>
    <w:rsid w:val="000D317C"/>
    <w:rsid w:val="00122175"/>
    <w:rsid w:val="00122BE6"/>
    <w:rsid w:val="00161A8F"/>
    <w:rsid w:val="0020318F"/>
    <w:rsid w:val="00254C3E"/>
    <w:rsid w:val="00264C38"/>
    <w:rsid w:val="002710DB"/>
    <w:rsid w:val="002E70F9"/>
    <w:rsid w:val="00341233"/>
    <w:rsid w:val="00341715"/>
    <w:rsid w:val="004827DF"/>
    <w:rsid w:val="004B1F07"/>
    <w:rsid w:val="0053699A"/>
    <w:rsid w:val="00573F6E"/>
    <w:rsid w:val="005B284B"/>
    <w:rsid w:val="00601E7F"/>
    <w:rsid w:val="00652AE5"/>
    <w:rsid w:val="00682F24"/>
    <w:rsid w:val="006C039A"/>
    <w:rsid w:val="006C0BA5"/>
    <w:rsid w:val="006E6BA1"/>
    <w:rsid w:val="007407B2"/>
    <w:rsid w:val="00752FC7"/>
    <w:rsid w:val="007660FA"/>
    <w:rsid w:val="007A1E64"/>
    <w:rsid w:val="007C4F51"/>
    <w:rsid w:val="007D43A9"/>
    <w:rsid w:val="008425B3"/>
    <w:rsid w:val="008560F7"/>
    <w:rsid w:val="0086675D"/>
    <w:rsid w:val="008D676C"/>
    <w:rsid w:val="008F3C98"/>
    <w:rsid w:val="0090215A"/>
    <w:rsid w:val="00912E24"/>
    <w:rsid w:val="00917B2A"/>
    <w:rsid w:val="00933134"/>
    <w:rsid w:val="0095109D"/>
    <w:rsid w:val="00987E65"/>
    <w:rsid w:val="009D6037"/>
    <w:rsid w:val="00A118F0"/>
    <w:rsid w:val="00A4737F"/>
    <w:rsid w:val="00AE786E"/>
    <w:rsid w:val="00B4176D"/>
    <w:rsid w:val="00B53201"/>
    <w:rsid w:val="00B922EA"/>
    <w:rsid w:val="00B97552"/>
    <w:rsid w:val="00BC7709"/>
    <w:rsid w:val="00C05867"/>
    <w:rsid w:val="00C51BFA"/>
    <w:rsid w:val="00C60A42"/>
    <w:rsid w:val="00CA7FD9"/>
    <w:rsid w:val="00D4084F"/>
    <w:rsid w:val="00DE1F8F"/>
    <w:rsid w:val="00E33BC5"/>
    <w:rsid w:val="00E45CF0"/>
    <w:rsid w:val="00E45D88"/>
    <w:rsid w:val="00E7579B"/>
    <w:rsid w:val="00F04EBC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E122-8855-4DD9-B1E5-9CD572B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BBBA-5DFF-437B-8193-12EC352A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19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6</cp:revision>
  <dcterms:created xsi:type="dcterms:W3CDTF">2022-01-31T16:51:00Z</dcterms:created>
  <dcterms:modified xsi:type="dcterms:W3CDTF">2022-02-15T11:18:00Z</dcterms:modified>
</cp:coreProperties>
</file>