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6487"/>
        <w:gridCol w:w="3402"/>
        <w:gridCol w:w="2693"/>
        <w:gridCol w:w="3033"/>
      </w:tblGrid>
      <w:tr w:rsidR="00B922EA" w:rsidRPr="00C35916" w:rsidTr="00C51BFA">
        <w:tc>
          <w:tcPr>
            <w:tcW w:w="6487" w:type="dxa"/>
          </w:tcPr>
          <w:p w:rsidR="00B922EA" w:rsidRPr="00C35916" w:rsidRDefault="00B922EA" w:rsidP="00C51BFA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C35916">
              <w:rPr>
                <w:b/>
                <w:sz w:val="23"/>
                <w:szCs w:val="23"/>
                <w:lang w:val="uk-UA"/>
              </w:rPr>
              <w:t>Вимога законодавства пункт</w:t>
            </w:r>
            <w:r w:rsidR="00264C38" w:rsidRPr="00C35916">
              <w:rPr>
                <w:b/>
                <w:sz w:val="23"/>
                <w:szCs w:val="23"/>
                <w:lang w:val="uk-UA"/>
              </w:rPr>
              <w:t>и</w:t>
            </w:r>
            <w:r w:rsidRPr="00C35916">
              <w:rPr>
                <w:b/>
                <w:sz w:val="23"/>
                <w:szCs w:val="23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3"/>
          </w:tcPr>
          <w:p w:rsidR="00B922EA" w:rsidRPr="00C35916" w:rsidRDefault="008425B3" w:rsidP="00C51BFA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C35916">
              <w:rPr>
                <w:b/>
                <w:sz w:val="23"/>
                <w:szCs w:val="23"/>
                <w:lang w:val="uk-UA"/>
              </w:rPr>
              <w:t>Інформація про страву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C35916" w:rsidRDefault="00B922EA" w:rsidP="00C51BFA">
            <w:pPr>
              <w:pStyle w:val="a8"/>
              <w:numPr>
                <w:ilvl w:val="0"/>
                <w:numId w:val="1"/>
              </w:numPr>
              <w:rPr>
                <w:b/>
                <w:smallCaps/>
                <w:sz w:val="18"/>
                <w:szCs w:val="18"/>
                <w:lang w:val="uk-UA"/>
              </w:rPr>
            </w:pPr>
            <w:r w:rsidRPr="00C35916">
              <w:rPr>
                <w:b/>
                <w:smallCaps/>
                <w:sz w:val="18"/>
                <w:szCs w:val="18"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3"/>
          </w:tcPr>
          <w:p w:rsidR="00B922EA" w:rsidRPr="00C35916" w:rsidRDefault="00640EB1" w:rsidP="00C10C42">
            <w:pPr>
              <w:jc w:val="center"/>
              <w:rPr>
                <w:b/>
                <w:color w:val="E36C0A" w:themeColor="accent6" w:themeShade="BF"/>
                <w:sz w:val="27"/>
                <w:szCs w:val="27"/>
                <w:lang w:val="uk-UA"/>
              </w:rPr>
            </w:pPr>
            <w:r w:rsidRPr="00C35916">
              <w:rPr>
                <w:b/>
                <w:color w:val="E36C0A" w:themeColor="accent6" w:themeShade="BF"/>
                <w:sz w:val="27"/>
                <w:szCs w:val="27"/>
                <w:lang w:val="uk-UA"/>
              </w:rPr>
              <w:t>К</w:t>
            </w:r>
            <w:r w:rsidR="002845C4" w:rsidRPr="00C35916">
              <w:rPr>
                <w:b/>
                <w:color w:val="E36C0A" w:themeColor="accent6" w:themeShade="BF"/>
                <w:sz w:val="27"/>
                <w:szCs w:val="27"/>
                <w:lang w:val="uk-UA"/>
              </w:rPr>
              <w:t xml:space="preserve">урка тушкована, в соусі по </w:t>
            </w:r>
            <w:proofErr w:type="spellStart"/>
            <w:r w:rsidR="002845C4" w:rsidRPr="00C35916">
              <w:rPr>
                <w:b/>
                <w:color w:val="E36C0A" w:themeColor="accent6" w:themeShade="BF"/>
                <w:sz w:val="27"/>
                <w:szCs w:val="27"/>
                <w:lang w:val="uk-UA"/>
              </w:rPr>
              <w:t>Клопотен</w:t>
            </w:r>
            <w:r w:rsidR="00BE5A5B" w:rsidRPr="00C35916">
              <w:rPr>
                <w:b/>
                <w:color w:val="E36C0A" w:themeColor="accent6" w:themeShade="BF"/>
                <w:sz w:val="27"/>
                <w:szCs w:val="27"/>
                <w:lang w:val="uk-UA"/>
              </w:rPr>
              <w:t>к</w:t>
            </w:r>
            <w:r w:rsidR="002845C4" w:rsidRPr="00C35916">
              <w:rPr>
                <w:b/>
                <w:color w:val="E36C0A" w:themeColor="accent6" w:themeShade="BF"/>
                <w:sz w:val="27"/>
                <w:szCs w:val="27"/>
                <w:lang w:val="uk-UA"/>
              </w:rPr>
              <w:t>у</w:t>
            </w:r>
            <w:proofErr w:type="spellEnd"/>
          </w:p>
        </w:tc>
      </w:tr>
      <w:tr w:rsidR="00B922EA" w:rsidRPr="00C35916" w:rsidTr="00C51BFA">
        <w:tc>
          <w:tcPr>
            <w:tcW w:w="6487" w:type="dxa"/>
          </w:tcPr>
          <w:p w:rsidR="00B922EA" w:rsidRPr="00C35916" w:rsidRDefault="00752FC7" w:rsidP="00C51BFA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C3591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35916">
              <w:rPr>
                <w:b/>
                <w:sz w:val="18"/>
                <w:szCs w:val="18"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3"/>
          </w:tcPr>
          <w:p w:rsidR="00B922EA" w:rsidRPr="00C35916" w:rsidRDefault="002845C4" w:rsidP="002845C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Стегно куряче</w:t>
            </w:r>
            <w:r w:rsidR="00C10C42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Масло вершкове( молоко), Цибуля ріпчаста,Морква, Буряк, Томат-паста( томати свіжі, уварені), борошно пшеничне в</w:t>
            </w:r>
            <w:r w:rsidR="00A617B1" w:rsidRPr="00C3591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/г, Мускатний горіх мелений,</w:t>
            </w:r>
            <w:r w:rsidR="0020318F" w:rsidRPr="00C3591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Олія соняшникова рафінован</w:t>
            </w:r>
            <w:r w:rsidRPr="00C35916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а</w:t>
            </w:r>
            <w:r w:rsidR="00640EB1" w:rsidRPr="00C3591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20"/>
                <w:lang w:val="uk-UA"/>
              </w:rPr>
              <w:t xml:space="preserve">, </w:t>
            </w:r>
            <w:r w:rsidR="00C10C42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Сіль харчова</w:t>
            </w:r>
            <w:r w:rsidR="00FE179F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  <w:lang w:val="uk-UA"/>
              </w:rPr>
              <w:t>, Вода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C35916" w:rsidRDefault="00122BE6" w:rsidP="00C51BFA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C3591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35916">
              <w:rPr>
                <w:b/>
                <w:sz w:val="18"/>
                <w:szCs w:val="18"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3"/>
          </w:tcPr>
          <w:p w:rsidR="00B922EA" w:rsidRPr="00C35916" w:rsidRDefault="00573F6E" w:rsidP="00C51BF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 </w:t>
            </w:r>
            <w:r w:rsidR="00F009E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 xml:space="preserve">Мускатний горіх, </w:t>
            </w:r>
            <w:r w:rsidR="00A617B1" w:rsidRPr="00C35916">
              <w:rPr>
                <w:rFonts w:ascii="Times New Roman" w:hAnsi="Times New Roman" w:cs="Times New Roman"/>
                <w:b/>
                <w:color w:val="C00000"/>
                <w:lang w:val="uk-UA"/>
              </w:rPr>
              <w:t>Масло вершкове (молоко)</w:t>
            </w:r>
            <w:r w:rsidR="00F009E0"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 Г, ЗП, ГХ, Л, МП.</w:t>
            </w:r>
          </w:p>
        </w:tc>
      </w:tr>
      <w:tr w:rsidR="00987E65" w:rsidRPr="00C35916" w:rsidTr="007660FA">
        <w:tc>
          <w:tcPr>
            <w:tcW w:w="6487" w:type="dxa"/>
          </w:tcPr>
          <w:p w:rsidR="00987E65" w:rsidRPr="00C35916" w:rsidRDefault="00987E65" w:rsidP="00C51BFA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C35916">
              <w:rPr>
                <w:b/>
                <w:sz w:val="18"/>
                <w:szCs w:val="18"/>
                <w:lang w:val="uk-UA"/>
              </w:rPr>
              <w:t>КІЛЬКІСТЬ ПЕВНИХ ІНГРЕДІЄНТІВ АБО КАТЕГОРІЙ ІНГРЕДІЄНТІВ</w:t>
            </w:r>
            <w:r w:rsidRPr="00C35916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35916">
              <w:rPr>
                <w:b/>
                <w:sz w:val="18"/>
                <w:szCs w:val="18"/>
                <w:lang w:val="uk-UA"/>
              </w:rPr>
              <w:t>У ВИПАДКАХ, ПЕРЕДБАЧЕНИХ ЦИМ ЗАКОНОМ;</w:t>
            </w:r>
          </w:p>
        </w:tc>
        <w:tc>
          <w:tcPr>
            <w:tcW w:w="3402" w:type="dxa"/>
          </w:tcPr>
          <w:p w:rsidR="00987E65" w:rsidRPr="00C35916" w:rsidRDefault="00A617B1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Стегно куряче</w:t>
            </w:r>
            <w:r w:rsidR="00987E65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–</w:t>
            </w:r>
            <w:r w:rsidR="0090215A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52,71</w:t>
            </w:r>
            <w:r w:rsidR="0090215A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 </w:t>
            </w:r>
            <w:r w:rsidR="00C0463F" w:rsidRPr="00C359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г.,  в </w:t>
            </w: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7</w:t>
            </w:r>
            <w:r w:rsidR="00987E65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 г. страви</w:t>
            </w:r>
          </w:p>
          <w:p w:rsidR="00987E65" w:rsidRPr="00C35916" w:rsidRDefault="00987E65" w:rsidP="00C51B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Для дітей вікової категорії 6-11 років</w:t>
            </w:r>
          </w:p>
        </w:tc>
        <w:tc>
          <w:tcPr>
            <w:tcW w:w="2693" w:type="dxa"/>
          </w:tcPr>
          <w:p w:rsidR="00987E65" w:rsidRPr="00C35916" w:rsidRDefault="00BE5A5B" w:rsidP="00C04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Стегно куряче – 75,3</w:t>
            </w:r>
            <w:r w:rsidR="00C0463F" w:rsidRPr="00C359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="00A617B1" w:rsidRPr="00C359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г., в 10</w:t>
            </w:r>
            <w:r w:rsidR="00C0463F" w:rsidRPr="00C359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>0</w:t>
            </w:r>
            <w:r w:rsidR="007660FA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 г.,страви</w:t>
            </w:r>
          </w:p>
          <w:p w:rsidR="007660FA" w:rsidRPr="00C35916" w:rsidRDefault="007660FA" w:rsidP="00C04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Для дітей вікової категорії </w:t>
            </w:r>
            <w:r w:rsidR="00C0463F" w:rsidRPr="00C3591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  <w:t xml:space="preserve">      </w:t>
            </w: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11-14 років</w:t>
            </w:r>
          </w:p>
          <w:p w:rsidR="00987E65" w:rsidRPr="00C35916" w:rsidRDefault="00987E65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</w:p>
        </w:tc>
        <w:tc>
          <w:tcPr>
            <w:tcW w:w="3033" w:type="dxa"/>
          </w:tcPr>
          <w:p w:rsidR="00987E65" w:rsidRPr="00C35916" w:rsidRDefault="00BE5A5B" w:rsidP="00C046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20"/>
                <w:lang w:val="uk-UA"/>
              </w:rPr>
              <w:t xml:space="preserve">Стегно куряче  - 90,36 </w:t>
            </w:r>
            <w:r w:rsidR="007660FA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г.,  в </w:t>
            </w:r>
            <w:r w:rsidR="00C0463F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12</w:t>
            </w:r>
            <w:r w:rsidR="007660FA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</w:t>
            </w:r>
            <w:r w:rsidR="00987E65"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г. страви</w:t>
            </w:r>
          </w:p>
          <w:p w:rsidR="00987E65" w:rsidRPr="00C35916" w:rsidRDefault="00987E65" w:rsidP="00C51B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Для дітей вікової категорії 11-18 років</w:t>
            </w:r>
          </w:p>
        </w:tc>
      </w:tr>
      <w:tr w:rsidR="00987E65" w:rsidRPr="00C35916" w:rsidTr="007660FA">
        <w:tc>
          <w:tcPr>
            <w:tcW w:w="6487" w:type="dxa"/>
          </w:tcPr>
          <w:p w:rsidR="00987E65" w:rsidRPr="00C35916" w:rsidRDefault="00987E65" w:rsidP="00C51BFA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C35916">
              <w:rPr>
                <w:b/>
                <w:sz w:val="18"/>
                <w:szCs w:val="18"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3402" w:type="dxa"/>
          </w:tcPr>
          <w:p w:rsidR="00987E65" w:rsidRPr="00C35916" w:rsidRDefault="002845C4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Порція – 7</w:t>
            </w:r>
            <w:r w:rsidR="00987E65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 грам</w:t>
            </w:r>
          </w:p>
          <w:p w:rsidR="00987E65" w:rsidRPr="00C35916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</w:tcPr>
          <w:p w:rsidR="00987E65" w:rsidRPr="00C35916" w:rsidRDefault="002845C4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Порція - 10</w:t>
            </w:r>
            <w:r w:rsidR="00C0463F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</w:t>
            </w:r>
            <w:r w:rsidR="007660FA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грам</w:t>
            </w:r>
          </w:p>
          <w:p w:rsidR="00987E65" w:rsidRPr="00C35916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3033" w:type="dxa"/>
          </w:tcPr>
          <w:p w:rsidR="00987E65" w:rsidRPr="00C35916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Порція –</w:t>
            </w:r>
            <w:r w:rsidR="00C0463F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12</w:t>
            </w: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0 грам </w:t>
            </w:r>
          </w:p>
          <w:p w:rsidR="00987E65" w:rsidRPr="00C35916" w:rsidRDefault="00987E65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C35916" w:rsidRDefault="007407B2" w:rsidP="00C51BFA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C35916">
              <w:rPr>
                <w:b/>
                <w:sz w:val="18"/>
                <w:szCs w:val="18"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3"/>
          </w:tcPr>
          <w:p w:rsidR="00B922EA" w:rsidRPr="00C35916" w:rsidRDefault="00FE179F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Не більше 120 хв. Із </w:t>
            </w:r>
            <w:r w:rsidR="00A118F0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моменту приготування</w:t>
            </w:r>
          </w:p>
          <w:p w:rsidR="00A118F0" w:rsidRPr="00C35916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B922EA" w:rsidRPr="00C35916" w:rsidTr="00C51BFA">
        <w:tc>
          <w:tcPr>
            <w:tcW w:w="6487" w:type="dxa"/>
          </w:tcPr>
          <w:p w:rsidR="00B922EA" w:rsidRPr="00C35916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C35916">
              <w:rPr>
                <w:b/>
                <w:sz w:val="18"/>
                <w:szCs w:val="18"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3"/>
          </w:tcPr>
          <w:p w:rsidR="00B922EA" w:rsidRPr="00C35916" w:rsidRDefault="00A118F0" w:rsidP="00C51BFA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роздаточній</w:t>
            </w:r>
            <w:proofErr w:type="spellEnd"/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  <w:lang w:val="uk-UA"/>
                </w:rPr>
                <m:t xml:space="preserve"> t°</m:t>
              </m:r>
            </m:oMath>
            <w:r w:rsidRPr="00C35916"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  <w:t xml:space="preserve"> </w:t>
            </w:r>
            <w:r w:rsidRPr="00C3591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uk-UA"/>
              </w:rPr>
              <w:t xml:space="preserve">не нижче </w:t>
            </w:r>
          </w:p>
          <w:p w:rsidR="00A118F0" w:rsidRPr="00C35916" w:rsidRDefault="00A118F0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591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18"/>
                  <w:szCs w:val="18"/>
                  <w:lang w:val="uk-UA"/>
                </w:rPr>
                <m:t>°</m:t>
              </m:r>
            </m:oMath>
            <w:r w:rsidR="00AE786E" w:rsidRPr="00C3591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/>
              </w:rPr>
              <w:t>C</w:t>
            </w:r>
          </w:p>
        </w:tc>
      </w:tr>
      <w:tr w:rsidR="00B922EA" w:rsidRPr="00FE179F" w:rsidTr="00C51BFA">
        <w:trPr>
          <w:trHeight w:val="1087"/>
        </w:trPr>
        <w:tc>
          <w:tcPr>
            <w:tcW w:w="6487" w:type="dxa"/>
          </w:tcPr>
          <w:p w:rsidR="00B922EA" w:rsidRPr="00C35916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C35916">
              <w:rPr>
                <w:b/>
                <w:sz w:val="18"/>
                <w:szCs w:val="18"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3"/>
          </w:tcPr>
          <w:p w:rsidR="00B922EA" w:rsidRPr="00C35916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БІЛОПІЛЬСЬКИЙ ЛІЦЕЙ №1</w:t>
            </w:r>
          </w:p>
          <w:p w:rsidR="00AE786E" w:rsidRPr="00C35916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БІЛОПІЛЬСЬКОЇ МІСЬКОЇ РАДИ </w:t>
            </w:r>
          </w:p>
          <w:p w:rsidR="0086675D" w:rsidRPr="00C35916" w:rsidRDefault="00FE179F" w:rsidP="00C51BF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Сумської області</w:t>
            </w:r>
          </w:p>
          <w:p w:rsidR="00682F24" w:rsidRPr="00C35916" w:rsidRDefault="00FE179F" w:rsidP="00FE17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вул.</w:t>
            </w:r>
            <w:r w:rsidR="00AE786E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Макаренка</w:t>
            </w:r>
            <w:r w:rsidR="00682F24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, буд.</w:t>
            </w:r>
            <w:r w:rsidR="00AE786E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15</w:t>
            </w:r>
            <w:r w:rsidR="00682F24"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</w:tr>
      <w:tr w:rsidR="00B922EA" w:rsidRPr="00C35916" w:rsidTr="00C51BFA">
        <w:tc>
          <w:tcPr>
            <w:tcW w:w="6487" w:type="dxa"/>
          </w:tcPr>
          <w:p w:rsidR="00B922EA" w:rsidRPr="00C35916" w:rsidRDefault="00E45CF0" w:rsidP="00C51BFA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C35916">
              <w:rPr>
                <w:b/>
                <w:sz w:val="18"/>
                <w:szCs w:val="18"/>
                <w:lang w:val="uk-UA"/>
              </w:rPr>
              <w:t xml:space="preserve">ІНСТРУКЦІЯ З ВИКОРИСТАННЯ </w:t>
            </w:r>
            <w:r w:rsidR="00AE786E" w:rsidRPr="00C35916">
              <w:rPr>
                <w:b/>
                <w:sz w:val="18"/>
                <w:szCs w:val="18"/>
                <w:lang w:val="uk-UA"/>
              </w:rPr>
              <w:t>–</w:t>
            </w:r>
            <w:r w:rsidRPr="00C35916">
              <w:rPr>
                <w:b/>
                <w:sz w:val="18"/>
                <w:szCs w:val="18"/>
                <w:lang w:val="uk-UA"/>
              </w:rPr>
              <w:t xml:space="preserve"> У РАЗІ ЯКЩО</w:t>
            </w:r>
            <w:r w:rsidR="008F3C98" w:rsidRPr="00C35916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C35916">
              <w:rPr>
                <w:b/>
                <w:sz w:val="18"/>
                <w:szCs w:val="18"/>
                <w:lang w:val="uk-UA"/>
              </w:rPr>
              <w:t>ВІДСУТНІСТЬ ТАКИХ ІНСТРУКЦІЙ УСКЛАДНЮЄ</w:t>
            </w:r>
            <w:r w:rsidR="008425B3" w:rsidRPr="00C35916">
              <w:rPr>
                <w:b/>
                <w:sz w:val="18"/>
                <w:szCs w:val="18"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3"/>
          </w:tcPr>
          <w:p w:rsidR="00B922EA" w:rsidRPr="00C35916" w:rsidRDefault="00AE786E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18"/>
                  <w:szCs w:val="18"/>
                  <w:lang w:val="uk-UA"/>
                </w:rPr>
                <m:t>°</m:t>
              </m:r>
            </m:oMath>
          </w:p>
        </w:tc>
      </w:tr>
      <w:tr w:rsidR="00B922EA" w:rsidRPr="00C35916" w:rsidTr="00C51BFA">
        <w:trPr>
          <w:trHeight w:val="3874"/>
        </w:trPr>
        <w:tc>
          <w:tcPr>
            <w:tcW w:w="6487" w:type="dxa"/>
          </w:tcPr>
          <w:p w:rsidR="00B922EA" w:rsidRPr="00C35916" w:rsidRDefault="008425B3" w:rsidP="00C51BFA">
            <w:pPr>
              <w:pStyle w:val="a8"/>
              <w:numPr>
                <w:ilvl w:val="0"/>
                <w:numId w:val="1"/>
              </w:numPr>
              <w:rPr>
                <w:b/>
                <w:sz w:val="18"/>
                <w:szCs w:val="18"/>
                <w:lang w:val="uk-UA"/>
              </w:rPr>
            </w:pPr>
            <w:r w:rsidRPr="00C35916">
              <w:rPr>
                <w:b/>
                <w:sz w:val="18"/>
                <w:szCs w:val="18"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3"/>
          </w:tcPr>
          <w:p w:rsidR="00B4176D" w:rsidRPr="00C35916" w:rsidRDefault="00CA7FD9" w:rsidP="00C51B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pPr w:leftFromText="180" w:rightFromText="180" w:vertAnchor="page" w:horzAnchor="margin" w:tblpY="6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C35916" w:rsidTr="0090215A">
              <w:tc>
                <w:tcPr>
                  <w:tcW w:w="3714" w:type="dxa"/>
                </w:tcPr>
                <w:p w:rsidR="00987E65" w:rsidRPr="00C35916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1560" w:type="dxa"/>
                </w:tcPr>
                <w:p w:rsidR="00987E65" w:rsidRPr="00C35916" w:rsidRDefault="00A617B1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7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0 г</w:t>
                  </w:r>
                  <w:r w:rsidR="00987E65"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                          </w:t>
                  </w:r>
                </w:p>
              </w:tc>
              <w:tc>
                <w:tcPr>
                  <w:tcW w:w="2126" w:type="dxa"/>
                </w:tcPr>
                <w:p w:rsidR="00987E65" w:rsidRPr="00C35916" w:rsidRDefault="00A617B1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10</w:t>
                  </w:r>
                  <w:r w:rsidR="00C0463F"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0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  <w:p w:rsidR="00987E65" w:rsidRPr="00C35916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C35916" w:rsidRDefault="00FE179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120 г</w:t>
                  </w:r>
                </w:p>
                <w:p w:rsidR="00987E65" w:rsidRPr="00C35916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987E65" w:rsidRPr="00C35916" w:rsidTr="0090215A">
              <w:tc>
                <w:tcPr>
                  <w:tcW w:w="3714" w:type="dxa"/>
                </w:tcPr>
                <w:p w:rsidR="00987E65" w:rsidRPr="00C35916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1560" w:type="dxa"/>
                </w:tcPr>
                <w:p w:rsidR="00987E65" w:rsidRPr="00C35916" w:rsidRDefault="00987E65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126" w:type="dxa"/>
                </w:tcPr>
                <w:p w:rsidR="00987E65" w:rsidRPr="00C35916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11-14</w:t>
                  </w:r>
                  <w:r w:rsidR="00987E65"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років</w:t>
                  </w:r>
                </w:p>
              </w:tc>
              <w:tc>
                <w:tcPr>
                  <w:tcW w:w="1497" w:type="dxa"/>
                </w:tcPr>
                <w:p w:rsidR="00987E65" w:rsidRPr="00C35916" w:rsidRDefault="00D4084F" w:rsidP="00C51BF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14-18 років</w:t>
                  </w:r>
                </w:p>
              </w:tc>
            </w:tr>
          </w:tbl>
          <w:p w:rsidR="00E45D88" w:rsidRPr="00C35916" w:rsidRDefault="00CA7FD9" w:rsidP="0090215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35916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1560"/>
              <w:gridCol w:w="2126"/>
              <w:gridCol w:w="1497"/>
            </w:tblGrid>
            <w:tr w:rsidR="00987E65" w:rsidRPr="00C35916" w:rsidTr="00C51BFA">
              <w:tc>
                <w:tcPr>
                  <w:tcW w:w="3714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Білки</w:t>
                  </w:r>
                </w:p>
              </w:tc>
              <w:tc>
                <w:tcPr>
                  <w:tcW w:w="1560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11,83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16,89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20,4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</w:tr>
            <w:tr w:rsidR="00987E65" w:rsidRPr="00C35916" w:rsidTr="00C51BFA">
              <w:tc>
                <w:tcPr>
                  <w:tcW w:w="3714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Жири</w:t>
                  </w:r>
                </w:p>
              </w:tc>
              <w:tc>
                <w:tcPr>
                  <w:tcW w:w="1560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1,75 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г</w:t>
                  </w:r>
                </w:p>
              </w:tc>
              <w:tc>
                <w:tcPr>
                  <w:tcW w:w="2126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2,5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3,0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</w:tr>
            <w:tr w:rsidR="00987E65" w:rsidRPr="00C35916" w:rsidTr="00C51BFA">
              <w:tc>
                <w:tcPr>
                  <w:tcW w:w="3714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1560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97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987E65" w:rsidRPr="00C35916" w:rsidTr="00C51BFA">
              <w:tc>
                <w:tcPr>
                  <w:tcW w:w="3714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Вуглеводи</w:t>
                  </w:r>
                </w:p>
              </w:tc>
              <w:tc>
                <w:tcPr>
                  <w:tcW w:w="1560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0,9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1,28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1,6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</w:tr>
            <w:tr w:rsidR="00987E65" w:rsidRPr="00C35916" w:rsidTr="00C51BFA">
              <w:tc>
                <w:tcPr>
                  <w:tcW w:w="3714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  <w:t>з них цукру</w:t>
                  </w:r>
                </w:p>
              </w:tc>
              <w:tc>
                <w:tcPr>
                  <w:tcW w:w="1560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2126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-</w:t>
                  </w:r>
                </w:p>
              </w:tc>
              <w:tc>
                <w:tcPr>
                  <w:tcW w:w="1497" w:type="dxa"/>
                </w:tcPr>
                <w:p w:rsidR="00987E65" w:rsidRPr="00C35916" w:rsidRDefault="00D4084F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-</w:t>
                  </w:r>
                </w:p>
              </w:tc>
            </w:tr>
            <w:tr w:rsidR="00987E65" w:rsidRPr="00C35916" w:rsidTr="00C51BFA">
              <w:tc>
                <w:tcPr>
                  <w:tcW w:w="3714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color w:val="FF0000"/>
                      <w:sz w:val="18"/>
                      <w:szCs w:val="18"/>
                      <w:lang w:val="uk-UA"/>
                    </w:rPr>
                    <w:t>сіль</w:t>
                  </w:r>
                </w:p>
              </w:tc>
              <w:tc>
                <w:tcPr>
                  <w:tcW w:w="1560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0,35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2126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0,5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  <w:tc>
                <w:tcPr>
                  <w:tcW w:w="1497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0,6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</w:t>
                  </w:r>
                </w:p>
              </w:tc>
            </w:tr>
            <w:tr w:rsidR="00987E65" w:rsidRPr="00C35916" w:rsidTr="00C51BFA">
              <w:trPr>
                <w:trHeight w:val="286"/>
              </w:trPr>
              <w:tc>
                <w:tcPr>
                  <w:tcW w:w="3714" w:type="dxa"/>
                </w:tcPr>
                <w:p w:rsidR="00987E65" w:rsidRPr="00C35916" w:rsidRDefault="00987E65" w:rsidP="00FE179F">
                  <w:pPr>
                    <w:framePr w:hSpace="180" w:wrap="around" w:vAnchor="page" w:hAnchor="margin" w:y="571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1560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66,7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2126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95,18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ккал</w:t>
                  </w:r>
                </w:p>
              </w:tc>
              <w:tc>
                <w:tcPr>
                  <w:tcW w:w="1497" w:type="dxa"/>
                </w:tcPr>
                <w:p w:rsidR="00987E65" w:rsidRPr="00C35916" w:rsidRDefault="00A617B1" w:rsidP="00FE179F">
                  <w:pPr>
                    <w:framePr w:hSpace="180" w:wrap="around" w:vAnchor="page" w:hAnchor="margin" w:y="57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126,2</w:t>
                  </w:r>
                  <w:r w:rsidR="000A3C6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4</w:t>
                  </w:r>
                  <w:r w:rsidRPr="00C3591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FE17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ккал</w:t>
                  </w:r>
                  <w:bookmarkStart w:id="0" w:name="_GoBack"/>
                  <w:bookmarkEnd w:id="0"/>
                </w:p>
              </w:tc>
            </w:tr>
          </w:tbl>
          <w:p w:rsidR="00E45D88" w:rsidRPr="00C35916" w:rsidRDefault="00E45D88" w:rsidP="00C51BFA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</w:tbl>
    <w:p w:rsidR="00341233" w:rsidRPr="00C35916" w:rsidRDefault="00341233">
      <w:pPr>
        <w:rPr>
          <w:sz w:val="18"/>
          <w:szCs w:val="18"/>
          <w:lang w:val="uk-UA"/>
        </w:rPr>
      </w:pPr>
    </w:p>
    <w:sectPr w:rsidR="00341233" w:rsidRPr="00C35916" w:rsidSect="006C039A">
      <w:headerReference w:type="default" r:id="rId8"/>
      <w:pgSz w:w="16839" w:h="11907" w:orient="landscape" w:code="9"/>
      <w:pgMar w:top="-381" w:right="720" w:bottom="720" w:left="720" w:header="142" w:footer="709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E7" w:rsidRPr="00C35916" w:rsidRDefault="009830E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endnote>
  <w:endnote w:type="continuationSeparator" w:id="0">
    <w:p w:rsidR="009830E7" w:rsidRPr="00C35916" w:rsidRDefault="009830E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E7" w:rsidRPr="00C35916" w:rsidRDefault="009830E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separator/>
      </w:r>
    </w:p>
  </w:footnote>
  <w:footnote w:type="continuationSeparator" w:id="0">
    <w:p w:rsidR="009830E7" w:rsidRPr="00C35916" w:rsidRDefault="009830E7" w:rsidP="002710DB">
      <w:pPr>
        <w:spacing w:after="0" w:line="240" w:lineRule="auto"/>
        <w:rPr>
          <w:sz w:val="18"/>
          <w:szCs w:val="18"/>
        </w:rPr>
      </w:pPr>
      <w:r w:rsidRPr="00C3591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C35916" w:rsidRDefault="00C51BFA" w:rsidP="00C51BFA">
    <w:pPr>
      <w:pStyle w:val="a3"/>
      <w:ind w:left="-284"/>
      <w:jc w:val="center"/>
      <w:rPr>
        <w:rFonts w:ascii="Times New Roman" w:hAnsi="Times New Roman" w:cs="Times New Roman"/>
        <w:b/>
        <w:sz w:val="23"/>
        <w:szCs w:val="23"/>
        <w:lang w:val="uk-UA"/>
      </w:rPr>
    </w:pPr>
    <w:r w:rsidRPr="00C35916">
      <w:rPr>
        <w:rFonts w:ascii="Times New Roman" w:hAnsi="Times New Roman" w:cs="Times New Roman"/>
        <w:b/>
        <w:sz w:val="23"/>
        <w:szCs w:val="23"/>
        <w:lang w:val="uk-UA"/>
      </w:rPr>
      <w:t>Інформація про страву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711AD"/>
    <w:rsid w:val="000859F9"/>
    <w:rsid w:val="000A3C66"/>
    <w:rsid w:val="000B04E8"/>
    <w:rsid w:val="000D317C"/>
    <w:rsid w:val="00122175"/>
    <w:rsid w:val="00122BE6"/>
    <w:rsid w:val="00161A8F"/>
    <w:rsid w:val="001F4028"/>
    <w:rsid w:val="0020318F"/>
    <w:rsid w:val="00233743"/>
    <w:rsid w:val="00254C3E"/>
    <w:rsid w:val="00264C38"/>
    <w:rsid w:val="002710DB"/>
    <w:rsid w:val="002845C4"/>
    <w:rsid w:val="002E70F9"/>
    <w:rsid w:val="00341233"/>
    <w:rsid w:val="00341715"/>
    <w:rsid w:val="00486413"/>
    <w:rsid w:val="004B1F07"/>
    <w:rsid w:val="0053699A"/>
    <w:rsid w:val="00573F6E"/>
    <w:rsid w:val="00601E7F"/>
    <w:rsid w:val="00640EB1"/>
    <w:rsid w:val="00652AE5"/>
    <w:rsid w:val="00682F24"/>
    <w:rsid w:val="006C039A"/>
    <w:rsid w:val="006E6BA1"/>
    <w:rsid w:val="007407B2"/>
    <w:rsid w:val="00752FC7"/>
    <w:rsid w:val="007660FA"/>
    <w:rsid w:val="007A1E64"/>
    <w:rsid w:val="007C4F51"/>
    <w:rsid w:val="007D43A9"/>
    <w:rsid w:val="008425B3"/>
    <w:rsid w:val="008560F7"/>
    <w:rsid w:val="0085683B"/>
    <w:rsid w:val="0086675D"/>
    <w:rsid w:val="008D676C"/>
    <w:rsid w:val="008F3C98"/>
    <w:rsid w:val="0090215A"/>
    <w:rsid w:val="00912E24"/>
    <w:rsid w:val="00917B2A"/>
    <w:rsid w:val="00933134"/>
    <w:rsid w:val="009448ED"/>
    <w:rsid w:val="009830E7"/>
    <w:rsid w:val="00987E65"/>
    <w:rsid w:val="009D6037"/>
    <w:rsid w:val="00A118F0"/>
    <w:rsid w:val="00A617B1"/>
    <w:rsid w:val="00AE786E"/>
    <w:rsid w:val="00B4176D"/>
    <w:rsid w:val="00B53201"/>
    <w:rsid w:val="00B922EA"/>
    <w:rsid w:val="00B97552"/>
    <w:rsid w:val="00BC7709"/>
    <w:rsid w:val="00BE5A5B"/>
    <w:rsid w:val="00C0463F"/>
    <w:rsid w:val="00C10C42"/>
    <w:rsid w:val="00C35916"/>
    <w:rsid w:val="00C51BFA"/>
    <w:rsid w:val="00C60A42"/>
    <w:rsid w:val="00CA7FD9"/>
    <w:rsid w:val="00D4084F"/>
    <w:rsid w:val="00DB6D8A"/>
    <w:rsid w:val="00DE1F8F"/>
    <w:rsid w:val="00E45CF0"/>
    <w:rsid w:val="00E45D88"/>
    <w:rsid w:val="00E57BCA"/>
    <w:rsid w:val="00E7579B"/>
    <w:rsid w:val="00F009E0"/>
    <w:rsid w:val="00F04EBC"/>
    <w:rsid w:val="00F81747"/>
    <w:rsid w:val="00FB1CDC"/>
    <w:rsid w:val="00FE0426"/>
    <w:rsid w:val="00FE1786"/>
    <w:rsid w:val="00FE179F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0B9F24-3D49-415A-9333-B9A8B261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997A4-B57A-458D-AC96-8C2CB6A2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13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6</cp:revision>
  <dcterms:created xsi:type="dcterms:W3CDTF">2022-02-02T10:14:00Z</dcterms:created>
  <dcterms:modified xsi:type="dcterms:W3CDTF">2022-02-15T11:14:00Z</dcterms:modified>
</cp:coreProperties>
</file>