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3402"/>
        <w:gridCol w:w="2693"/>
        <w:gridCol w:w="3033"/>
      </w:tblGrid>
      <w:tr w:rsidR="00B922EA" w:rsidRPr="00233743" w:rsidTr="00C51BFA">
        <w:tc>
          <w:tcPr>
            <w:tcW w:w="6487" w:type="dxa"/>
          </w:tcPr>
          <w:p w:rsidR="00B922EA" w:rsidRPr="00233743" w:rsidRDefault="00B922EA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3743">
              <w:rPr>
                <w:b/>
                <w:sz w:val="24"/>
                <w:szCs w:val="24"/>
                <w:lang w:val="uk-UA"/>
              </w:rPr>
              <w:t>Вимога законодавства пункт</w:t>
            </w:r>
            <w:r w:rsidR="00264C38" w:rsidRPr="00233743">
              <w:rPr>
                <w:b/>
                <w:sz w:val="24"/>
                <w:szCs w:val="24"/>
                <w:lang w:val="uk-UA"/>
              </w:rPr>
              <w:t>и</w:t>
            </w:r>
            <w:r w:rsidRPr="00233743">
              <w:rPr>
                <w:b/>
                <w:sz w:val="24"/>
                <w:szCs w:val="24"/>
                <w:lang w:val="uk-UA"/>
              </w:rPr>
              <w:t xml:space="preserve"> ст.6</w:t>
            </w:r>
          </w:p>
        </w:tc>
        <w:tc>
          <w:tcPr>
            <w:tcW w:w="9128" w:type="dxa"/>
            <w:gridSpan w:val="3"/>
          </w:tcPr>
          <w:p w:rsidR="00B922EA" w:rsidRPr="00233743" w:rsidRDefault="008425B3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3743">
              <w:rPr>
                <w:b/>
                <w:sz w:val="24"/>
                <w:szCs w:val="24"/>
                <w:lang w:val="uk-UA"/>
              </w:rPr>
              <w:t>Інформація про страву</w:t>
            </w:r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sz w:val="19"/>
                <w:szCs w:val="19"/>
                <w:lang w:val="uk-UA"/>
              </w:rPr>
            </w:pPr>
            <w:r w:rsidRPr="00233743">
              <w:rPr>
                <w:b/>
                <w:smallCaps/>
                <w:sz w:val="19"/>
                <w:szCs w:val="19"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  <w:gridSpan w:val="3"/>
          </w:tcPr>
          <w:p w:rsidR="00B922EA" w:rsidRPr="00233743" w:rsidRDefault="00640EB1" w:rsidP="00C10C42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uk-UA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Котлети рибні</w:t>
            </w:r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233743">
              <w:rPr>
                <w:b/>
                <w:sz w:val="19"/>
                <w:szCs w:val="19"/>
                <w:lang w:val="uk-UA"/>
              </w:rPr>
              <w:t>ПЕРЕЛІК ІНГРЕДІЄНТІВ;</w:t>
            </w:r>
          </w:p>
        </w:tc>
        <w:tc>
          <w:tcPr>
            <w:tcW w:w="9128" w:type="dxa"/>
            <w:gridSpan w:val="3"/>
          </w:tcPr>
          <w:p w:rsidR="00B922EA" w:rsidRPr="00640EB1" w:rsidRDefault="00C10C42" w:rsidP="00C10C4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4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Риба свіжоморожена «Минтай»</w:t>
            </w:r>
            <w:r w:rsidR="0020318F" w:rsidRPr="0064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,</w:t>
            </w:r>
            <w:r w:rsidRPr="0064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Борошно</w:t>
            </w:r>
            <w:r w:rsidR="00640EB1" w:rsidRPr="0064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пшеничне</w:t>
            </w:r>
            <w:r w:rsidRPr="0064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20318F" w:rsidRPr="00640E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Олія соняшникова </w:t>
            </w:r>
            <w:proofErr w:type="spellStart"/>
            <w:r w:rsidR="0020318F" w:rsidRPr="00640E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рафінована</w:t>
            </w:r>
            <w:r w:rsidR="00573F6E" w:rsidRPr="0064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,</w:t>
            </w:r>
            <w:r w:rsidR="00640EB1" w:rsidRPr="0064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Молоко</w:t>
            </w:r>
            <w:proofErr w:type="spellEnd"/>
            <w:r w:rsidR="00640EB1" w:rsidRPr="0064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, Цибуля,  </w:t>
            </w:r>
            <w:r w:rsidR="00341715" w:rsidRPr="0064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4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Сіль харчова</w:t>
            </w:r>
            <w:bookmarkStart w:id="0" w:name="_GoBack"/>
            <w:bookmarkEnd w:id="0"/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233743">
              <w:rPr>
                <w:b/>
                <w:sz w:val="19"/>
                <w:szCs w:val="19"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  <w:gridSpan w:val="3"/>
          </w:tcPr>
          <w:p w:rsidR="00B922EA" w:rsidRPr="00233743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C10C42" w:rsidRPr="00233743">
              <w:rPr>
                <w:rFonts w:ascii="Times New Roman" w:hAnsi="Times New Roman" w:cs="Times New Roman"/>
                <w:b/>
                <w:color w:val="C00000"/>
                <w:sz w:val="23"/>
                <w:szCs w:val="24"/>
                <w:lang w:val="uk-UA"/>
              </w:rPr>
              <w:t>Риба</w:t>
            </w:r>
            <w:r w:rsidR="00C10C42" w:rsidRPr="00233743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lang w:val="uk-UA"/>
              </w:rPr>
              <w:t>,</w:t>
            </w:r>
            <w:r w:rsidR="00C0463F" w:rsidRPr="00233743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lang w:val="uk-UA"/>
              </w:rPr>
              <w:t>(Р,</w:t>
            </w:r>
            <w:r w:rsidR="0073740D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lang w:val="uk-UA"/>
              </w:rPr>
              <w:t xml:space="preserve"> Л, МП,</w:t>
            </w:r>
            <w:r w:rsidR="00C0463F" w:rsidRPr="00233743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lang w:val="uk-UA"/>
              </w:rPr>
              <w:t xml:space="preserve"> ЗП, Г)</w:t>
            </w:r>
          </w:p>
        </w:tc>
      </w:tr>
      <w:tr w:rsidR="00987E65" w:rsidRPr="00233743" w:rsidTr="007660FA">
        <w:tc>
          <w:tcPr>
            <w:tcW w:w="6487" w:type="dxa"/>
          </w:tcPr>
          <w:p w:rsidR="00987E65" w:rsidRPr="00233743" w:rsidRDefault="00987E65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>КІЛЬКІСТЬ ПЕВНИХ ІНГРЕДІЄНТІВ АБО КАТЕГОРІЙ ІНГРЕДІЄНТІВ</w:t>
            </w:r>
            <w:r w:rsidRPr="00233743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233743">
              <w:rPr>
                <w:b/>
                <w:sz w:val="19"/>
                <w:szCs w:val="19"/>
                <w:lang w:val="uk-UA"/>
              </w:rPr>
              <w:t>У ВИПАДКАХ, ПЕРЕДБАЧЕНИХ ЦИМ ЗАКОНОМ;</w:t>
            </w:r>
          </w:p>
        </w:tc>
        <w:tc>
          <w:tcPr>
            <w:tcW w:w="3402" w:type="dxa"/>
          </w:tcPr>
          <w:p w:rsidR="00987E65" w:rsidRPr="00233743" w:rsidRDefault="00C0463F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Риба</w:t>
            </w:r>
            <w:r w:rsidR="00987E65"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–</w:t>
            </w:r>
            <w:r w:rsidR="0090215A"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443FA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 80,</w:t>
            </w:r>
            <w:r w:rsidR="00A443FA" w:rsidRPr="00A443FA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</w:t>
            </w:r>
            <w:r w:rsidR="0090215A"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г.,  в 6</w:t>
            </w:r>
            <w:r w:rsidR="00987E65"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 г. страви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Для дітей вікової категорії 6-11 років</w:t>
            </w:r>
          </w:p>
        </w:tc>
        <w:tc>
          <w:tcPr>
            <w:tcW w:w="2693" w:type="dxa"/>
          </w:tcPr>
          <w:p w:rsidR="00987E65" w:rsidRPr="00233743" w:rsidRDefault="00A443FA" w:rsidP="00C04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Риба – 120,6</w:t>
            </w:r>
            <w:r w:rsidR="00C0463F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 г., в 90</w:t>
            </w:r>
            <w:r w:rsidR="007660FA"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г.,страви</w:t>
            </w:r>
          </w:p>
          <w:p w:rsidR="007660FA" w:rsidRPr="00233743" w:rsidRDefault="007660FA" w:rsidP="00C04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Для дітей вікової категорії </w:t>
            </w:r>
            <w:r w:rsidR="00C0463F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      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11-14 років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3033" w:type="dxa"/>
          </w:tcPr>
          <w:p w:rsidR="00987E65" w:rsidRPr="00233743" w:rsidRDefault="00C0463F" w:rsidP="00C04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Риб</w:t>
            </w:r>
            <w:r w:rsidR="007660FA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а -  </w:t>
            </w:r>
            <w:r w:rsidR="0073740D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160,8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 </w:t>
            </w:r>
            <w:r w:rsidR="007660FA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г.,  в 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12</w:t>
            </w:r>
            <w:r w:rsidR="007660FA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0</w:t>
            </w:r>
            <w:r w:rsidR="00987E65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г. страви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Для дітей вікової категорії 11-18 років</w:t>
            </w:r>
          </w:p>
        </w:tc>
      </w:tr>
      <w:tr w:rsidR="00987E65" w:rsidRPr="00233743" w:rsidTr="007660FA">
        <w:tc>
          <w:tcPr>
            <w:tcW w:w="6487" w:type="dxa"/>
          </w:tcPr>
          <w:p w:rsidR="00987E65" w:rsidRPr="00233743" w:rsidRDefault="00987E65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3402" w:type="dxa"/>
          </w:tcPr>
          <w:p w:rsidR="00987E65" w:rsidRPr="00233743" w:rsidRDefault="00C0463F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Порція – 6</w:t>
            </w:r>
            <w:r w:rsidR="00987E65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 грам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2693" w:type="dxa"/>
          </w:tcPr>
          <w:p w:rsidR="00987E65" w:rsidRPr="00233743" w:rsidRDefault="00C0463F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Порція - 90</w:t>
            </w:r>
            <w:r w:rsidR="007660FA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грам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033" w:type="dxa"/>
          </w:tcPr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Порція –</w:t>
            </w:r>
            <w:r w:rsidR="00C0463F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12</w:t>
            </w: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0 грам 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  <w:gridSpan w:val="3"/>
          </w:tcPr>
          <w:p w:rsidR="00B922EA" w:rsidRPr="00233743" w:rsidRDefault="00707AFC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Не більше 120 хв. із</w:t>
            </w:r>
            <w:r w:rsidR="00A118F0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моменту приготування</w:t>
            </w:r>
          </w:p>
          <w:p w:rsidR="00A118F0" w:rsidRPr="00233743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  <w:gridSpan w:val="3"/>
          </w:tcPr>
          <w:p w:rsidR="00B922EA" w:rsidRPr="00233743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роздаточній</w:t>
            </w:r>
            <w:proofErr w:type="spellEnd"/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9"/>
                  <w:szCs w:val="19"/>
                  <w:lang w:val="uk-UA"/>
                </w:rPr>
                <m:t xml:space="preserve"> t°</m:t>
              </m:r>
            </m:oMath>
            <w:r w:rsidRPr="00233743">
              <w:rPr>
                <w:rFonts w:ascii="Times New Roman" w:eastAsiaTheme="minorEastAsia" w:hAnsi="Times New Roman" w:cs="Times New Roman"/>
                <w:b/>
                <w:sz w:val="19"/>
                <w:szCs w:val="19"/>
              </w:rPr>
              <w:t xml:space="preserve"> </w:t>
            </w:r>
            <w:r w:rsidRPr="00233743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uk-UA"/>
              </w:rPr>
              <w:t xml:space="preserve">не нижче </w:t>
            </w:r>
          </w:p>
          <w:p w:rsidR="00A118F0" w:rsidRPr="00233743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233743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9"/>
                  <w:szCs w:val="19"/>
                  <w:lang w:val="uk-UA"/>
                </w:rPr>
                <m:t>°</m:t>
              </m:r>
            </m:oMath>
            <w:r w:rsidR="00AE786E" w:rsidRPr="00233743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en-US"/>
              </w:rPr>
              <w:t>C</w:t>
            </w:r>
          </w:p>
        </w:tc>
      </w:tr>
      <w:tr w:rsidR="00B922EA" w:rsidRPr="00233743" w:rsidTr="00C51BFA">
        <w:trPr>
          <w:trHeight w:val="1087"/>
        </w:trPr>
        <w:tc>
          <w:tcPr>
            <w:tcW w:w="6487" w:type="dxa"/>
          </w:tcPr>
          <w:p w:rsidR="00B922EA" w:rsidRPr="00233743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  <w:gridSpan w:val="3"/>
          </w:tcPr>
          <w:p w:rsidR="00B922EA" w:rsidRPr="00233743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БІЛОПІЛЬСЬКИЙ ЛІЦЕЙ №1</w:t>
            </w:r>
          </w:p>
          <w:p w:rsidR="00AE786E" w:rsidRPr="00233743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БІЛОПІЛЬСЬКОЇ МІСЬКОЇ РАДИ </w:t>
            </w:r>
          </w:p>
          <w:p w:rsidR="0086675D" w:rsidRPr="00233743" w:rsidRDefault="00707AFC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області</w:t>
            </w:r>
          </w:p>
          <w:p w:rsidR="00682F24" w:rsidRPr="00233743" w:rsidRDefault="00707AFC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вул.</w:t>
            </w:r>
            <w:r w:rsidR="00AE786E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Макаренка</w:t>
            </w:r>
            <w:r w:rsidR="00682F24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, буд.</w:t>
            </w:r>
            <w:r w:rsidR="00AE786E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</w:t>
            </w:r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 xml:space="preserve">ІНСТРУКЦІЯ З ВИКОРИСТАННЯ </w:t>
            </w:r>
            <w:r w:rsidR="00AE786E" w:rsidRPr="00233743">
              <w:rPr>
                <w:b/>
                <w:sz w:val="19"/>
                <w:szCs w:val="19"/>
                <w:lang w:val="uk-UA"/>
              </w:rPr>
              <w:t>–</w:t>
            </w:r>
            <w:r w:rsidRPr="00233743">
              <w:rPr>
                <w:b/>
                <w:sz w:val="19"/>
                <w:szCs w:val="19"/>
                <w:lang w:val="uk-UA"/>
              </w:rPr>
              <w:t xml:space="preserve"> У РАЗІ ЯКЩО</w:t>
            </w:r>
            <w:r w:rsidR="008F3C98" w:rsidRPr="00233743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233743">
              <w:rPr>
                <w:b/>
                <w:sz w:val="19"/>
                <w:szCs w:val="19"/>
                <w:lang w:val="uk-UA"/>
              </w:rPr>
              <w:t>ВІДСУТНІСТЬ ТАКИХ ІНСТРУКЦІЙ УСКЛАДНЮЄ</w:t>
            </w:r>
            <w:r w:rsidR="008425B3" w:rsidRPr="00233743">
              <w:rPr>
                <w:b/>
                <w:sz w:val="19"/>
                <w:szCs w:val="19"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  <w:gridSpan w:val="3"/>
          </w:tcPr>
          <w:p w:rsidR="00B922EA" w:rsidRPr="00233743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9"/>
                  <w:szCs w:val="19"/>
                  <w:lang w:val="uk-UA"/>
                </w:rPr>
                <m:t>°</m:t>
              </m:r>
            </m:oMath>
            <w:r w:rsidR="002A7B35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uk-UA"/>
              </w:rPr>
              <w:t>С</w:t>
            </w:r>
          </w:p>
        </w:tc>
      </w:tr>
      <w:tr w:rsidR="00B922EA" w:rsidRPr="00233743" w:rsidTr="00C51BFA">
        <w:trPr>
          <w:trHeight w:val="3874"/>
        </w:trPr>
        <w:tc>
          <w:tcPr>
            <w:tcW w:w="6487" w:type="dxa"/>
          </w:tcPr>
          <w:p w:rsidR="00B922EA" w:rsidRPr="00233743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  <w:gridSpan w:val="3"/>
          </w:tcPr>
          <w:p w:rsidR="00B4176D" w:rsidRPr="00233743" w:rsidRDefault="00CA7FD9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pPr w:leftFromText="180" w:rightFromText="180" w:vertAnchor="page" w:horzAnchor="margin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233743" w:rsidTr="0090215A">
              <w:tc>
                <w:tcPr>
                  <w:tcW w:w="3714" w:type="dxa"/>
                </w:tcPr>
                <w:p w:rsidR="00987E65" w:rsidRPr="00233743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1560" w:type="dxa"/>
                </w:tcPr>
                <w:p w:rsidR="00987E65" w:rsidRPr="00233743" w:rsidRDefault="00C0463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6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0 г.                            </w:t>
                  </w:r>
                </w:p>
              </w:tc>
              <w:tc>
                <w:tcPr>
                  <w:tcW w:w="2126" w:type="dxa"/>
                </w:tcPr>
                <w:p w:rsidR="00987E65" w:rsidRPr="00233743" w:rsidRDefault="00C0463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90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г.</w:t>
                  </w:r>
                </w:p>
                <w:p w:rsidR="00987E65" w:rsidRPr="00233743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233743" w:rsidRDefault="00C0463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120 г.</w:t>
                  </w:r>
                </w:p>
                <w:p w:rsidR="00987E65" w:rsidRPr="00233743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87E65" w:rsidRPr="00233743" w:rsidTr="0090215A">
              <w:tc>
                <w:tcPr>
                  <w:tcW w:w="3714" w:type="dxa"/>
                </w:tcPr>
                <w:p w:rsidR="00987E65" w:rsidRPr="00233743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1560" w:type="dxa"/>
                </w:tcPr>
                <w:p w:rsidR="00987E65" w:rsidRPr="00233743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6-11 років  </w:t>
                  </w:r>
                </w:p>
              </w:tc>
              <w:tc>
                <w:tcPr>
                  <w:tcW w:w="2126" w:type="dxa"/>
                </w:tcPr>
                <w:p w:rsidR="00987E65" w:rsidRPr="00233743" w:rsidRDefault="00D4084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11-14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років</w:t>
                  </w:r>
                </w:p>
              </w:tc>
              <w:tc>
                <w:tcPr>
                  <w:tcW w:w="1497" w:type="dxa"/>
                </w:tcPr>
                <w:p w:rsidR="00987E65" w:rsidRPr="00233743" w:rsidRDefault="00D4084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14-18 років</w:t>
                  </w:r>
                </w:p>
              </w:tc>
            </w:tr>
          </w:tbl>
          <w:p w:rsidR="00E45D88" w:rsidRPr="00233743" w:rsidRDefault="00CA7FD9" w:rsidP="0090215A">
            <w:pP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Білки</w:t>
                  </w:r>
                </w:p>
              </w:tc>
              <w:tc>
                <w:tcPr>
                  <w:tcW w:w="1560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6,7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2126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11,4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1497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15,2</w:t>
                  </w:r>
                  <w:r w:rsidR="00D4084F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г.</w:t>
                  </w:r>
                </w:p>
              </w:tc>
            </w:tr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Жири</w:t>
                  </w:r>
                </w:p>
              </w:tc>
              <w:tc>
                <w:tcPr>
                  <w:tcW w:w="1560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6,8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2126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11,5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1497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15,3</w:t>
                  </w:r>
                  <w:r w:rsidR="00D4084F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г.</w:t>
                  </w:r>
                </w:p>
              </w:tc>
            </w:tr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1560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  <w:t>Вуглеводи</w:t>
                  </w:r>
                </w:p>
              </w:tc>
              <w:tc>
                <w:tcPr>
                  <w:tcW w:w="1560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8,7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2126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14,6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1497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19,5</w:t>
                  </w:r>
                  <w:r w:rsidR="00D4084F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г.</w:t>
                  </w:r>
                </w:p>
              </w:tc>
            </w:tr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  <w:t>з них цукру</w:t>
                  </w:r>
                </w:p>
              </w:tc>
              <w:tc>
                <w:tcPr>
                  <w:tcW w:w="1560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987E65" w:rsidRPr="00233743" w:rsidRDefault="00D4084F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-</w:t>
                  </w:r>
                </w:p>
              </w:tc>
            </w:tr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  <w:t>сіль</w:t>
                  </w:r>
                </w:p>
              </w:tc>
              <w:tc>
                <w:tcPr>
                  <w:tcW w:w="1560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 г.</w:t>
                  </w:r>
                </w:p>
              </w:tc>
              <w:tc>
                <w:tcPr>
                  <w:tcW w:w="2126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1,2 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г.</w:t>
                  </w:r>
                </w:p>
              </w:tc>
              <w:tc>
                <w:tcPr>
                  <w:tcW w:w="1497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1,2</w:t>
                  </w:r>
                  <w:r w:rsidR="00233743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г.</w:t>
                  </w:r>
                </w:p>
              </w:tc>
            </w:tr>
            <w:tr w:rsidR="00987E65" w:rsidRPr="00233743" w:rsidTr="00C51BFA">
              <w:trPr>
                <w:trHeight w:val="286"/>
              </w:trPr>
              <w:tc>
                <w:tcPr>
                  <w:tcW w:w="3714" w:type="dxa"/>
                </w:tcPr>
                <w:p w:rsidR="00987E65" w:rsidRPr="00233743" w:rsidRDefault="00987E65" w:rsidP="00707AFC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1560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123,00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ккал.</w:t>
                  </w:r>
                </w:p>
              </w:tc>
              <w:tc>
                <w:tcPr>
                  <w:tcW w:w="2126" w:type="dxa"/>
                </w:tcPr>
                <w:p w:rsidR="00987E65" w:rsidRPr="00233743" w:rsidRDefault="0073740D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208,00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ккал.</w:t>
                  </w:r>
                </w:p>
              </w:tc>
              <w:tc>
                <w:tcPr>
                  <w:tcW w:w="1497" w:type="dxa"/>
                </w:tcPr>
                <w:p w:rsidR="00987E65" w:rsidRPr="00233743" w:rsidRDefault="002A7B35" w:rsidP="00707AFC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278,00</w:t>
                  </w:r>
                  <w:r w:rsidR="00D4084F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ккал.</w:t>
                  </w:r>
                </w:p>
              </w:tc>
            </w:tr>
          </w:tbl>
          <w:p w:rsidR="00E45D88" w:rsidRPr="00233743" w:rsidRDefault="00E45D88" w:rsidP="00C51BFA">
            <w:pP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</w:tr>
    </w:tbl>
    <w:p w:rsidR="00341233" w:rsidRPr="00233743" w:rsidRDefault="00341233">
      <w:pPr>
        <w:rPr>
          <w:sz w:val="19"/>
          <w:szCs w:val="19"/>
          <w:lang w:val="uk-UA"/>
        </w:rPr>
      </w:pPr>
    </w:p>
    <w:sectPr w:rsidR="00341233" w:rsidRPr="00233743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10" w:rsidRPr="00233743" w:rsidRDefault="00192D10" w:rsidP="002710DB">
      <w:pPr>
        <w:spacing w:after="0" w:line="240" w:lineRule="auto"/>
        <w:rPr>
          <w:sz w:val="19"/>
          <w:szCs w:val="19"/>
        </w:rPr>
      </w:pPr>
      <w:r w:rsidRPr="00233743">
        <w:rPr>
          <w:sz w:val="19"/>
          <w:szCs w:val="19"/>
        </w:rPr>
        <w:separator/>
      </w:r>
    </w:p>
  </w:endnote>
  <w:endnote w:type="continuationSeparator" w:id="0">
    <w:p w:rsidR="00192D10" w:rsidRPr="00233743" w:rsidRDefault="00192D10" w:rsidP="002710DB">
      <w:pPr>
        <w:spacing w:after="0" w:line="240" w:lineRule="auto"/>
        <w:rPr>
          <w:sz w:val="19"/>
          <w:szCs w:val="19"/>
        </w:rPr>
      </w:pPr>
      <w:r w:rsidRPr="0023374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10" w:rsidRPr="00233743" w:rsidRDefault="00192D10" w:rsidP="002710DB">
      <w:pPr>
        <w:spacing w:after="0" w:line="240" w:lineRule="auto"/>
        <w:rPr>
          <w:sz w:val="19"/>
          <w:szCs w:val="19"/>
        </w:rPr>
      </w:pPr>
      <w:r w:rsidRPr="00233743">
        <w:rPr>
          <w:sz w:val="19"/>
          <w:szCs w:val="19"/>
        </w:rPr>
        <w:separator/>
      </w:r>
    </w:p>
  </w:footnote>
  <w:footnote w:type="continuationSeparator" w:id="0">
    <w:p w:rsidR="00192D10" w:rsidRPr="00233743" w:rsidRDefault="00192D10" w:rsidP="002710DB">
      <w:pPr>
        <w:spacing w:after="0" w:line="240" w:lineRule="auto"/>
        <w:rPr>
          <w:sz w:val="19"/>
          <w:szCs w:val="19"/>
        </w:rPr>
      </w:pPr>
      <w:r w:rsidRPr="0023374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233743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233743">
      <w:rPr>
        <w:rFonts w:ascii="Times New Roman" w:hAnsi="Times New Roman" w:cs="Times New Roman"/>
        <w:b/>
        <w:sz w:val="24"/>
        <w:szCs w:val="24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711AD"/>
    <w:rsid w:val="000859F9"/>
    <w:rsid w:val="000B04E8"/>
    <w:rsid w:val="000D317C"/>
    <w:rsid w:val="00122175"/>
    <w:rsid w:val="00122BE6"/>
    <w:rsid w:val="00161A8F"/>
    <w:rsid w:val="00192D10"/>
    <w:rsid w:val="00196A56"/>
    <w:rsid w:val="0020318F"/>
    <w:rsid w:val="00233743"/>
    <w:rsid w:val="00254C3E"/>
    <w:rsid w:val="00264C38"/>
    <w:rsid w:val="002710DB"/>
    <w:rsid w:val="002A7B35"/>
    <w:rsid w:val="002E70F9"/>
    <w:rsid w:val="00341233"/>
    <w:rsid w:val="00341715"/>
    <w:rsid w:val="003542E4"/>
    <w:rsid w:val="00435E55"/>
    <w:rsid w:val="004B1F07"/>
    <w:rsid w:val="0053699A"/>
    <w:rsid w:val="00573F6E"/>
    <w:rsid w:val="00601E7F"/>
    <w:rsid w:val="00640EB1"/>
    <w:rsid w:val="00652AE5"/>
    <w:rsid w:val="00682F24"/>
    <w:rsid w:val="006C039A"/>
    <w:rsid w:val="006E6BA1"/>
    <w:rsid w:val="00707AFC"/>
    <w:rsid w:val="0073740D"/>
    <w:rsid w:val="007407B2"/>
    <w:rsid w:val="00752FC7"/>
    <w:rsid w:val="007660FA"/>
    <w:rsid w:val="007A1E64"/>
    <w:rsid w:val="007C4F51"/>
    <w:rsid w:val="007D43A9"/>
    <w:rsid w:val="008425B3"/>
    <w:rsid w:val="008560F7"/>
    <w:rsid w:val="0086675D"/>
    <w:rsid w:val="008D676C"/>
    <w:rsid w:val="008F3C98"/>
    <w:rsid w:val="0090215A"/>
    <w:rsid w:val="00912E24"/>
    <w:rsid w:val="00917B2A"/>
    <w:rsid w:val="00933134"/>
    <w:rsid w:val="00987E65"/>
    <w:rsid w:val="009D6037"/>
    <w:rsid w:val="00A118F0"/>
    <w:rsid w:val="00A443FA"/>
    <w:rsid w:val="00AE786E"/>
    <w:rsid w:val="00B4176D"/>
    <w:rsid w:val="00B53201"/>
    <w:rsid w:val="00B922EA"/>
    <w:rsid w:val="00B97552"/>
    <w:rsid w:val="00BC7709"/>
    <w:rsid w:val="00C0463F"/>
    <w:rsid w:val="00C10C42"/>
    <w:rsid w:val="00C51BFA"/>
    <w:rsid w:val="00C60A42"/>
    <w:rsid w:val="00CA7FD9"/>
    <w:rsid w:val="00D4084F"/>
    <w:rsid w:val="00DB6D8A"/>
    <w:rsid w:val="00DE1F8F"/>
    <w:rsid w:val="00E241B3"/>
    <w:rsid w:val="00E45CF0"/>
    <w:rsid w:val="00E45D88"/>
    <w:rsid w:val="00E7579B"/>
    <w:rsid w:val="00F04EBC"/>
    <w:rsid w:val="00F53868"/>
    <w:rsid w:val="00F81747"/>
    <w:rsid w:val="00FB1CDC"/>
    <w:rsid w:val="00FE0426"/>
    <w:rsid w:val="00FE1786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179FB-6BF8-447B-931E-3C2BE383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19A1D-8384-4F87-B8C9-846960D1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26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5</cp:revision>
  <dcterms:created xsi:type="dcterms:W3CDTF">2022-02-02T09:46:00Z</dcterms:created>
  <dcterms:modified xsi:type="dcterms:W3CDTF">2022-02-15T11:19:00Z</dcterms:modified>
</cp:coreProperties>
</file>