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676"/>
        <w:tblW w:w="15631" w:type="dxa"/>
        <w:tblLook w:val="04A0" w:firstRow="1" w:lastRow="0" w:firstColumn="1" w:lastColumn="0" w:noHBand="0" w:noVBand="1"/>
      </w:tblPr>
      <w:tblGrid>
        <w:gridCol w:w="6492"/>
        <w:gridCol w:w="3547"/>
        <w:gridCol w:w="7"/>
        <w:gridCol w:w="2972"/>
        <w:gridCol w:w="2613"/>
      </w:tblGrid>
      <w:tr w:rsidR="00B922EA" w:rsidRPr="00033676" w:rsidTr="00225845">
        <w:trPr>
          <w:trHeight w:val="299"/>
        </w:trPr>
        <w:tc>
          <w:tcPr>
            <w:tcW w:w="6493" w:type="dxa"/>
          </w:tcPr>
          <w:p w:rsidR="00B922EA" w:rsidRPr="00033676" w:rsidRDefault="00B922EA" w:rsidP="00D348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676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033676">
              <w:rPr>
                <w:b/>
                <w:sz w:val="24"/>
                <w:szCs w:val="24"/>
                <w:lang w:val="uk-UA"/>
              </w:rPr>
              <w:t>и</w:t>
            </w:r>
            <w:r w:rsidRPr="00033676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38" w:type="dxa"/>
            <w:gridSpan w:val="4"/>
          </w:tcPr>
          <w:p w:rsidR="00B922EA" w:rsidRPr="00033676" w:rsidRDefault="008425B3" w:rsidP="00D348E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33676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033676" w:rsidTr="00225845">
        <w:trPr>
          <w:trHeight w:val="326"/>
        </w:trPr>
        <w:tc>
          <w:tcPr>
            <w:tcW w:w="6493" w:type="dxa"/>
          </w:tcPr>
          <w:p w:rsidR="00B922EA" w:rsidRPr="00DC0984" w:rsidRDefault="00B922EA" w:rsidP="00D348E6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20"/>
                <w:szCs w:val="20"/>
                <w:lang w:val="uk-UA"/>
              </w:rPr>
            </w:pPr>
            <w:r w:rsidRPr="00DC0984">
              <w:rPr>
                <w:b/>
                <w:smallCaps/>
                <w:sz w:val="20"/>
                <w:szCs w:val="20"/>
                <w:lang w:val="uk-UA"/>
              </w:rPr>
              <w:t xml:space="preserve">НАЗВА ХАРЧОВОГО ПРОДУКТУ;    </w:t>
            </w:r>
          </w:p>
        </w:tc>
        <w:tc>
          <w:tcPr>
            <w:tcW w:w="9138" w:type="dxa"/>
            <w:gridSpan w:val="4"/>
          </w:tcPr>
          <w:p w:rsidR="00B922EA" w:rsidRPr="00033676" w:rsidRDefault="001F0CB9" w:rsidP="00D348E6">
            <w:pPr>
              <w:tabs>
                <w:tab w:val="center" w:pos="4456"/>
                <w:tab w:val="left" w:pos="6105"/>
              </w:tabs>
              <w:ind w:left="708" w:hanging="708"/>
              <w:jc w:val="center"/>
              <w:rPr>
                <w:b/>
                <w:color w:val="E36C0A" w:themeColor="accent6" w:themeShade="BF"/>
                <w:sz w:val="27"/>
                <w:szCs w:val="27"/>
                <w:lang w:val="en-US"/>
              </w:rPr>
            </w:pPr>
            <w:r w:rsidRPr="00033676">
              <w:rPr>
                <w:b/>
                <w:color w:val="E36C0A" w:themeColor="accent6" w:themeShade="BF"/>
                <w:sz w:val="26"/>
                <w:szCs w:val="26"/>
                <w:lang w:val="uk-UA"/>
              </w:rPr>
              <w:t>Котлета рублена з курей</w:t>
            </w:r>
          </w:p>
        </w:tc>
      </w:tr>
      <w:tr w:rsidR="00B922EA" w:rsidRPr="00366A29" w:rsidTr="00225845">
        <w:trPr>
          <w:trHeight w:val="710"/>
        </w:trPr>
        <w:tc>
          <w:tcPr>
            <w:tcW w:w="6493" w:type="dxa"/>
          </w:tcPr>
          <w:p w:rsidR="00B922EA" w:rsidRPr="00DC0984" w:rsidRDefault="00752FC7" w:rsidP="00D348E6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DC0984">
              <w:rPr>
                <w:b/>
                <w:sz w:val="20"/>
                <w:szCs w:val="20"/>
                <w:lang w:val="uk-UA"/>
              </w:rPr>
              <w:t xml:space="preserve"> ПЕРЕЛІК ІНГРЕДІЄНТІВ;</w:t>
            </w:r>
          </w:p>
        </w:tc>
        <w:tc>
          <w:tcPr>
            <w:tcW w:w="9138" w:type="dxa"/>
            <w:gridSpan w:val="4"/>
          </w:tcPr>
          <w:p w:rsidR="00B922EA" w:rsidRPr="00DC0984" w:rsidRDefault="001F0CB9" w:rsidP="00D348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DC098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Кури випот</w:t>
            </w:r>
            <w:r w:rsidR="0001745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рошені 1кат., Хліб пшеничний(борошно пшеничне</w:t>
            </w:r>
            <w:r w:rsidR="00D4344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, дріжджі хлібопекарські, сіль харчова, </w:t>
            </w:r>
            <w:r w:rsidRPr="00DC098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вода</w:t>
            </w:r>
            <w:r w:rsidR="00D348E6" w:rsidRPr="00DC098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), Молоко, Цибуля ріпчаста, Олія соняшникова рафінована, Сухарі панірувальні(хліб пшеничний)</w:t>
            </w:r>
          </w:p>
        </w:tc>
      </w:tr>
      <w:tr w:rsidR="00B922EA" w:rsidRPr="00D57561" w:rsidTr="00225845">
        <w:trPr>
          <w:trHeight w:val="496"/>
        </w:trPr>
        <w:tc>
          <w:tcPr>
            <w:tcW w:w="6493" w:type="dxa"/>
          </w:tcPr>
          <w:p w:rsidR="00B922EA" w:rsidRPr="00DC0984" w:rsidRDefault="00122BE6" w:rsidP="00D348E6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DC0984">
              <w:rPr>
                <w:b/>
                <w:sz w:val="20"/>
                <w:szCs w:val="20"/>
                <w:lang w:val="uk-UA"/>
              </w:rPr>
              <w:t xml:space="preserve"> РЕЧОВИН ТА ХАРЧОВИХ ПРОДУКТІВ, ЯКІ СПИЧИНЯЮТЬ АЛЕРГІЧНІ РЕАКЦІЇ АБО НЕПЕРЕНОСИМІСТЬ;</w:t>
            </w:r>
          </w:p>
        </w:tc>
        <w:tc>
          <w:tcPr>
            <w:tcW w:w="9138" w:type="dxa"/>
            <w:gridSpan w:val="4"/>
          </w:tcPr>
          <w:p w:rsidR="00B922EA" w:rsidRPr="00DC0984" w:rsidRDefault="00D348E6" w:rsidP="00D348E6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DC09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Молоко</w:t>
            </w:r>
            <w:r w:rsidR="00D57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,</w:t>
            </w:r>
            <w:r w:rsidRPr="00DC09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D57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Борошно пшеничне( вміст </w:t>
            </w:r>
            <w:proofErr w:type="spellStart"/>
            <w:r w:rsidR="00D57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глютену</w:t>
            </w:r>
            <w:proofErr w:type="spellEnd"/>
            <w:r w:rsidR="00D57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, або його сліди) Л, </w:t>
            </w:r>
            <w:r w:rsidRPr="00DC098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Г,ЗП</w:t>
            </w:r>
            <w:r w:rsidR="00D5756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.</w:t>
            </w:r>
          </w:p>
        </w:tc>
      </w:tr>
      <w:tr w:rsidR="00D348E6" w:rsidRPr="00033676" w:rsidTr="00225845">
        <w:trPr>
          <w:trHeight w:val="1120"/>
        </w:trPr>
        <w:tc>
          <w:tcPr>
            <w:tcW w:w="6493" w:type="dxa"/>
          </w:tcPr>
          <w:p w:rsidR="00D348E6" w:rsidRPr="00DC0984" w:rsidRDefault="00D348E6" w:rsidP="00D348E6">
            <w:pPr>
              <w:pStyle w:val="a8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  <w:r w:rsidRPr="00DC0984">
              <w:rPr>
                <w:b/>
                <w:sz w:val="20"/>
                <w:szCs w:val="20"/>
                <w:lang w:val="uk-UA"/>
              </w:rPr>
              <w:t>КІЛЬКІСТЬ ПЕВНИХ ІНГРЕДІЄНТІВ АБО КАТЕГОРІЙ ІНГРЕДІЄНТІВ У ВИПАДКАХ, ПЕРЕДБАЧЕНИХ ЦИМ ЗАКОНОМ;</w:t>
            </w:r>
          </w:p>
        </w:tc>
        <w:tc>
          <w:tcPr>
            <w:tcW w:w="3548" w:type="dxa"/>
          </w:tcPr>
          <w:p w:rsidR="00D348E6" w:rsidRPr="00DC0984" w:rsidRDefault="00D348E6" w:rsidP="0022584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C0984">
              <w:rPr>
                <w:rFonts w:ascii="Times New Roman" w:hAnsi="Times New Roman" w:cs="Times New Roman"/>
                <w:color w:val="000000" w:themeColor="text1"/>
                <w:lang w:val="uk-UA"/>
              </w:rPr>
              <w:t>Кури випотрошені 1 кат. –  86,8г.,в 70 г. страви</w:t>
            </w:r>
          </w:p>
          <w:p w:rsidR="00D348E6" w:rsidRPr="00033676" w:rsidRDefault="00D348E6" w:rsidP="00225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DC0984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дітей вікової категорії 6-18 років</w:t>
            </w:r>
          </w:p>
        </w:tc>
        <w:tc>
          <w:tcPr>
            <w:tcW w:w="2980" w:type="dxa"/>
            <w:gridSpan w:val="2"/>
          </w:tcPr>
          <w:p w:rsidR="00D348E6" w:rsidRPr="00033676" w:rsidRDefault="00D348E6" w:rsidP="00D34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033676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Кури випотрошені 1 кат.-124 г., в</w:t>
            </w:r>
            <w:r w:rsidR="00225845" w:rsidRPr="00033676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 xml:space="preserve"> 100 г. страви</w:t>
            </w:r>
          </w:p>
          <w:p w:rsidR="00225845" w:rsidRPr="00033676" w:rsidRDefault="00225845" w:rsidP="00D34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033676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Для дітей вікової категорії 11-14 років</w:t>
            </w:r>
          </w:p>
          <w:p w:rsidR="00D348E6" w:rsidRPr="00033676" w:rsidRDefault="00D348E6" w:rsidP="00D34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610" w:type="dxa"/>
          </w:tcPr>
          <w:p w:rsidR="00D348E6" w:rsidRPr="00DC0984" w:rsidRDefault="00225845" w:rsidP="00225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C0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Кури випотрошені 1 кат.-148 г., в 120 г. страви</w:t>
            </w:r>
          </w:p>
          <w:p w:rsidR="00225845" w:rsidRPr="00DC0984" w:rsidRDefault="00225845" w:rsidP="00225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C0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Для дітей вікової категорії 14 – 18 років</w:t>
            </w:r>
          </w:p>
          <w:p w:rsidR="00D348E6" w:rsidRPr="00033676" w:rsidRDefault="00D348E6" w:rsidP="00D348E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225845" w:rsidRPr="00033676" w:rsidTr="00225845">
        <w:trPr>
          <w:trHeight w:val="496"/>
        </w:trPr>
        <w:tc>
          <w:tcPr>
            <w:tcW w:w="6493" w:type="dxa"/>
          </w:tcPr>
          <w:p w:rsidR="00225845" w:rsidRPr="00033676" w:rsidRDefault="00225845" w:rsidP="00D348E6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033676">
              <w:rPr>
                <w:b/>
                <w:sz w:val="18"/>
                <w:szCs w:val="18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3555" w:type="dxa"/>
            <w:gridSpan w:val="2"/>
          </w:tcPr>
          <w:p w:rsidR="00225845" w:rsidRPr="00033676" w:rsidRDefault="00225845" w:rsidP="0022584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36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 70 г. страви</w:t>
            </w:r>
          </w:p>
        </w:tc>
        <w:tc>
          <w:tcPr>
            <w:tcW w:w="2970" w:type="dxa"/>
          </w:tcPr>
          <w:p w:rsidR="00225845" w:rsidRPr="00033676" w:rsidRDefault="00225845" w:rsidP="0022584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3676">
              <w:rPr>
                <w:rFonts w:ascii="Times New Roman" w:hAnsi="Times New Roman" w:cs="Times New Roman"/>
                <w:b/>
                <w:sz w:val="20"/>
                <w:lang w:val="uk-UA"/>
              </w:rPr>
              <w:t>Порція – 100 г. страви</w:t>
            </w:r>
          </w:p>
        </w:tc>
        <w:tc>
          <w:tcPr>
            <w:tcW w:w="2613" w:type="dxa"/>
          </w:tcPr>
          <w:p w:rsidR="00225845" w:rsidRPr="00033676" w:rsidRDefault="00225845" w:rsidP="00225845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336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Порція – 120 г. страви</w:t>
            </w:r>
          </w:p>
        </w:tc>
      </w:tr>
      <w:tr w:rsidR="00B922EA" w:rsidRPr="00033676" w:rsidTr="00225845">
        <w:trPr>
          <w:trHeight w:val="455"/>
        </w:trPr>
        <w:tc>
          <w:tcPr>
            <w:tcW w:w="6493" w:type="dxa"/>
          </w:tcPr>
          <w:p w:rsidR="00B922EA" w:rsidRPr="00033676" w:rsidRDefault="007407B2" w:rsidP="00D348E6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033676">
              <w:rPr>
                <w:b/>
                <w:sz w:val="18"/>
                <w:szCs w:val="18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38" w:type="dxa"/>
            <w:gridSpan w:val="4"/>
          </w:tcPr>
          <w:p w:rsidR="00B922EA" w:rsidRPr="00033676" w:rsidRDefault="00033676" w:rsidP="00D348E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367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12</w:t>
            </w:r>
            <w:r w:rsidR="000164BB" w:rsidRPr="00033676">
              <w:rPr>
                <w:rFonts w:ascii="Times New Roman" w:hAnsi="Times New Roman" w:cs="Times New Roman"/>
                <w:b/>
                <w:sz w:val="20"/>
                <w:lang w:val="uk-UA"/>
              </w:rPr>
              <w:t>0</w:t>
            </w:r>
            <w:r w:rsidR="00366A29">
              <w:rPr>
                <w:rFonts w:ascii="Times New Roman" w:hAnsi="Times New Roman" w:cs="Times New Roman"/>
                <w:b/>
                <w:lang w:val="uk-UA"/>
              </w:rPr>
              <w:t xml:space="preserve"> хв. із</w:t>
            </w:r>
            <w:r w:rsidR="00A118F0" w:rsidRPr="00033676">
              <w:rPr>
                <w:rFonts w:ascii="Times New Roman" w:hAnsi="Times New Roman" w:cs="Times New Roman"/>
                <w:b/>
                <w:lang w:val="uk-UA"/>
              </w:rPr>
              <w:t xml:space="preserve"> моменту приготування</w:t>
            </w:r>
          </w:p>
          <w:p w:rsidR="00A118F0" w:rsidRPr="00033676" w:rsidRDefault="00A118F0" w:rsidP="00D348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922EA" w:rsidRPr="00033676" w:rsidTr="00225845">
        <w:trPr>
          <w:trHeight w:val="482"/>
        </w:trPr>
        <w:tc>
          <w:tcPr>
            <w:tcW w:w="6493" w:type="dxa"/>
          </w:tcPr>
          <w:p w:rsidR="00B922EA" w:rsidRPr="00033676" w:rsidRDefault="00E45CF0" w:rsidP="00D348E6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033676">
              <w:rPr>
                <w:b/>
                <w:sz w:val="18"/>
                <w:szCs w:val="18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38" w:type="dxa"/>
            <w:gridSpan w:val="4"/>
          </w:tcPr>
          <w:p w:rsidR="00B922EA" w:rsidRPr="00DC0984" w:rsidRDefault="00A118F0" w:rsidP="00D348E6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DC0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DC0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роздаточній</w:t>
            </w:r>
            <w:proofErr w:type="spellEnd"/>
            <w:r w:rsidRPr="00DC0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DC0984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Pr="00DC098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 xml:space="preserve">не нижче </w:t>
            </w:r>
          </w:p>
          <w:p w:rsidR="00A118F0" w:rsidRPr="00033676" w:rsidRDefault="00A118F0" w:rsidP="00D348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C098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DC098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366A29" w:rsidTr="00225845">
        <w:trPr>
          <w:trHeight w:val="1029"/>
        </w:trPr>
        <w:tc>
          <w:tcPr>
            <w:tcW w:w="6493" w:type="dxa"/>
          </w:tcPr>
          <w:p w:rsidR="00B922EA" w:rsidRPr="00033676" w:rsidRDefault="00E45CF0" w:rsidP="00D348E6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033676">
              <w:rPr>
                <w:b/>
                <w:sz w:val="18"/>
                <w:szCs w:val="18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38" w:type="dxa"/>
            <w:gridSpan w:val="4"/>
          </w:tcPr>
          <w:p w:rsidR="00B922EA" w:rsidRPr="00DC0984" w:rsidRDefault="00AE786E" w:rsidP="00D3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0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БІЛОПІЛЬСЬКИЙ ЛІЦЕЙ №1</w:t>
            </w:r>
          </w:p>
          <w:p w:rsidR="00AE786E" w:rsidRPr="00DC0984" w:rsidRDefault="00AE786E" w:rsidP="00D3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0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БІЛОПІЛЬСЬКОЇ МІСЬКОЇ РАДИ </w:t>
            </w:r>
          </w:p>
          <w:p w:rsidR="0086675D" w:rsidRPr="00DC0984" w:rsidRDefault="00366A29" w:rsidP="00D348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Сумської області</w:t>
            </w:r>
          </w:p>
          <w:p w:rsidR="00682F24" w:rsidRPr="00033676" w:rsidRDefault="00366A29" w:rsidP="00D348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вул.</w:t>
            </w:r>
            <w:r w:rsidR="00AE786E" w:rsidRPr="00DC0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Макаренка</w:t>
            </w:r>
            <w:r w:rsidR="00682F24" w:rsidRPr="00DC0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, буд.</w:t>
            </w:r>
            <w:r w:rsidR="00AE786E" w:rsidRPr="00DC098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</w:tr>
      <w:tr w:rsidR="00B922EA" w:rsidRPr="00033676" w:rsidTr="00225845">
        <w:trPr>
          <w:trHeight w:val="724"/>
        </w:trPr>
        <w:tc>
          <w:tcPr>
            <w:tcW w:w="6493" w:type="dxa"/>
          </w:tcPr>
          <w:p w:rsidR="00B922EA" w:rsidRPr="00033676" w:rsidRDefault="00E45CF0" w:rsidP="00D348E6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033676">
              <w:rPr>
                <w:b/>
                <w:sz w:val="18"/>
                <w:szCs w:val="18"/>
                <w:lang w:val="uk-UA"/>
              </w:rPr>
              <w:t xml:space="preserve">ІНСТРУКЦІЯ З ВИКОРИСТАННЯ </w:t>
            </w:r>
            <w:r w:rsidR="00AE786E" w:rsidRPr="00033676">
              <w:rPr>
                <w:b/>
                <w:sz w:val="18"/>
                <w:szCs w:val="18"/>
                <w:lang w:val="uk-UA"/>
              </w:rPr>
              <w:t>–</w:t>
            </w:r>
            <w:r w:rsidRPr="00033676">
              <w:rPr>
                <w:b/>
                <w:sz w:val="18"/>
                <w:szCs w:val="18"/>
                <w:lang w:val="uk-UA"/>
              </w:rPr>
              <w:t xml:space="preserve"> У РАЗІ ЯКЩО</w:t>
            </w:r>
            <w:r w:rsidR="008F3C98" w:rsidRPr="0003367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033676">
              <w:rPr>
                <w:b/>
                <w:sz w:val="18"/>
                <w:szCs w:val="18"/>
                <w:lang w:val="uk-UA"/>
              </w:rPr>
              <w:t>ВІДСУТНІСТЬ ТАКИХ ІНСТРУКЦІЙ УСКЛАДНЮЄ</w:t>
            </w:r>
            <w:r w:rsidR="008425B3" w:rsidRPr="00033676">
              <w:rPr>
                <w:b/>
                <w:sz w:val="18"/>
                <w:szCs w:val="18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38" w:type="dxa"/>
            <w:gridSpan w:val="4"/>
          </w:tcPr>
          <w:p w:rsidR="00B922EA" w:rsidRPr="00033676" w:rsidRDefault="00AE786E" w:rsidP="00D348E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33676">
              <w:rPr>
                <w:rFonts w:ascii="Times New Roman" w:hAnsi="Times New Roman" w:cs="Times New Roman"/>
                <w:b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>°</m:t>
              </m:r>
            </m:oMath>
          </w:p>
        </w:tc>
      </w:tr>
      <w:tr w:rsidR="00B922EA" w:rsidRPr="00DC0984" w:rsidTr="00225845">
        <w:trPr>
          <w:trHeight w:val="3665"/>
        </w:trPr>
        <w:tc>
          <w:tcPr>
            <w:tcW w:w="6493" w:type="dxa"/>
          </w:tcPr>
          <w:p w:rsidR="00B922EA" w:rsidRPr="00033676" w:rsidRDefault="008425B3" w:rsidP="00D348E6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033676">
              <w:rPr>
                <w:b/>
                <w:sz w:val="18"/>
                <w:szCs w:val="18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38" w:type="dxa"/>
            <w:gridSpan w:val="4"/>
          </w:tcPr>
          <w:tbl>
            <w:tblPr>
              <w:tblStyle w:val="a7"/>
              <w:tblpPr w:leftFromText="180" w:rightFromText="180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7"/>
              <w:gridCol w:w="1551"/>
              <w:gridCol w:w="2109"/>
              <w:gridCol w:w="1487"/>
            </w:tblGrid>
            <w:tr w:rsidR="00225845" w:rsidRPr="00DC0984" w:rsidTr="00225845">
              <w:trPr>
                <w:trHeight w:val="213"/>
              </w:trPr>
              <w:tc>
                <w:tcPr>
                  <w:tcW w:w="3687" w:type="dxa"/>
                </w:tcPr>
                <w:p w:rsidR="00225845" w:rsidRPr="00033676" w:rsidRDefault="00225845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51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70 г</w:t>
                  </w:r>
                  <w:r w:rsidR="00225845"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                          </w:t>
                  </w:r>
                </w:p>
              </w:tc>
              <w:tc>
                <w:tcPr>
                  <w:tcW w:w="2109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100 г</w:t>
                  </w:r>
                </w:p>
              </w:tc>
              <w:tc>
                <w:tcPr>
                  <w:tcW w:w="1487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120 г</w:t>
                  </w:r>
                </w:p>
              </w:tc>
            </w:tr>
            <w:tr w:rsidR="00225845" w:rsidRPr="00DC0984" w:rsidTr="00225845">
              <w:trPr>
                <w:trHeight w:val="227"/>
              </w:trPr>
              <w:tc>
                <w:tcPr>
                  <w:tcW w:w="3687" w:type="dxa"/>
                </w:tcPr>
                <w:p w:rsidR="00225845" w:rsidRPr="00033676" w:rsidRDefault="00225845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51" w:type="dxa"/>
                </w:tcPr>
                <w:p w:rsidR="00225845" w:rsidRPr="00033676" w:rsidRDefault="00225845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6-18 років  </w:t>
                  </w:r>
                </w:p>
              </w:tc>
              <w:tc>
                <w:tcPr>
                  <w:tcW w:w="2109" w:type="dxa"/>
                </w:tcPr>
                <w:p w:rsidR="00225845" w:rsidRPr="00033676" w:rsidRDefault="00225845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11-14 років</w:t>
                  </w:r>
                </w:p>
              </w:tc>
              <w:tc>
                <w:tcPr>
                  <w:tcW w:w="1487" w:type="dxa"/>
                </w:tcPr>
                <w:p w:rsidR="00225845" w:rsidRPr="00033676" w:rsidRDefault="00225845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14-18</w:t>
                  </w:r>
                  <w:r w:rsidR="00033676"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років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Y="-27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92"/>
              <w:gridCol w:w="1551"/>
              <w:gridCol w:w="2106"/>
              <w:gridCol w:w="1485"/>
            </w:tblGrid>
            <w:tr w:rsidR="00225845" w:rsidRPr="00DC0984" w:rsidTr="00225845">
              <w:trPr>
                <w:trHeight w:val="213"/>
              </w:trPr>
              <w:tc>
                <w:tcPr>
                  <w:tcW w:w="3692" w:type="dxa"/>
                </w:tcPr>
                <w:p w:rsidR="00225845" w:rsidRPr="00033676" w:rsidRDefault="00225845" w:rsidP="0022584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Білки</w:t>
                  </w:r>
                </w:p>
              </w:tc>
              <w:tc>
                <w:tcPr>
                  <w:tcW w:w="1551" w:type="dxa"/>
                </w:tcPr>
                <w:p w:rsidR="00225845" w:rsidRPr="00033676" w:rsidRDefault="00033676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88,9</w:t>
                  </w:r>
                  <w:r w:rsidR="00366A2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06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126,4 г</w:t>
                  </w:r>
                </w:p>
              </w:tc>
              <w:tc>
                <w:tcPr>
                  <w:tcW w:w="1485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152,4 г</w:t>
                  </w:r>
                </w:p>
              </w:tc>
            </w:tr>
            <w:tr w:rsidR="00225845" w:rsidRPr="00DC0984" w:rsidTr="00225845">
              <w:trPr>
                <w:trHeight w:val="213"/>
              </w:trPr>
              <w:tc>
                <w:tcPr>
                  <w:tcW w:w="3692" w:type="dxa"/>
                </w:tcPr>
                <w:p w:rsidR="00225845" w:rsidRPr="00033676" w:rsidRDefault="00225845" w:rsidP="0022584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Жири</w:t>
                  </w:r>
                </w:p>
              </w:tc>
              <w:tc>
                <w:tcPr>
                  <w:tcW w:w="1551" w:type="dxa"/>
                </w:tcPr>
                <w:p w:rsidR="00225845" w:rsidRPr="00033676" w:rsidRDefault="00033676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10,22 </w:t>
                  </w:r>
                  <w:r w:rsidR="00366A2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г</w:t>
                  </w:r>
                </w:p>
              </w:tc>
              <w:tc>
                <w:tcPr>
                  <w:tcW w:w="2106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14,2 г</w:t>
                  </w:r>
                </w:p>
              </w:tc>
              <w:tc>
                <w:tcPr>
                  <w:tcW w:w="1485" w:type="dxa"/>
                </w:tcPr>
                <w:p w:rsidR="00225845" w:rsidRPr="00033676" w:rsidRDefault="00366A29" w:rsidP="0003367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17,52 г</w:t>
                  </w:r>
                </w:p>
              </w:tc>
            </w:tr>
            <w:tr w:rsidR="00225845" w:rsidRPr="00DC0984" w:rsidTr="00225845">
              <w:trPr>
                <w:trHeight w:val="213"/>
              </w:trPr>
              <w:tc>
                <w:tcPr>
                  <w:tcW w:w="3692" w:type="dxa"/>
                </w:tcPr>
                <w:p w:rsidR="00225845" w:rsidRPr="00033676" w:rsidRDefault="00225845" w:rsidP="00225845">
                  <w:pP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51" w:type="dxa"/>
                </w:tcPr>
                <w:p w:rsidR="00225845" w:rsidRPr="00033676" w:rsidRDefault="00225845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06" w:type="dxa"/>
                </w:tcPr>
                <w:p w:rsidR="00225845" w:rsidRPr="00033676" w:rsidRDefault="00225845" w:rsidP="00225845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85" w:type="dxa"/>
                </w:tcPr>
                <w:p w:rsidR="00225845" w:rsidRPr="00033676" w:rsidRDefault="00225845" w:rsidP="00033676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225845" w:rsidRPr="00DC0984" w:rsidTr="00225845">
              <w:trPr>
                <w:trHeight w:val="213"/>
              </w:trPr>
              <w:tc>
                <w:tcPr>
                  <w:tcW w:w="3692" w:type="dxa"/>
                </w:tcPr>
                <w:p w:rsidR="00225845" w:rsidRPr="00033676" w:rsidRDefault="00225845" w:rsidP="0022584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Вуглеводи</w:t>
                  </w:r>
                </w:p>
              </w:tc>
              <w:tc>
                <w:tcPr>
                  <w:tcW w:w="1551" w:type="dxa"/>
                </w:tcPr>
                <w:p w:rsidR="00225845" w:rsidRPr="00033676" w:rsidRDefault="00033676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29,54</w:t>
                  </w:r>
                  <w:r w:rsidR="00366A2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06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42,2 г</w:t>
                  </w:r>
                </w:p>
              </w:tc>
              <w:tc>
                <w:tcPr>
                  <w:tcW w:w="1485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50,64 г</w:t>
                  </w:r>
                </w:p>
              </w:tc>
            </w:tr>
            <w:tr w:rsidR="00225845" w:rsidRPr="00DC0984" w:rsidTr="00225845">
              <w:trPr>
                <w:trHeight w:val="213"/>
              </w:trPr>
              <w:tc>
                <w:tcPr>
                  <w:tcW w:w="3692" w:type="dxa"/>
                </w:tcPr>
                <w:p w:rsidR="00225845" w:rsidRPr="00033676" w:rsidRDefault="00225845" w:rsidP="00225845">
                  <w:pP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  <w:t>з них цукру</w:t>
                  </w:r>
                </w:p>
              </w:tc>
              <w:tc>
                <w:tcPr>
                  <w:tcW w:w="1551" w:type="dxa"/>
                </w:tcPr>
                <w:p w:rsidR="00225845" w:rsidRPr="00033676" w:rsidRDefault="00225845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2106" w:type="dxa"/>
                </w:tcPr>
                <w:p w:rsidR="00225845" w:rsidRPr="00033676" w:rsidRDefault="00033676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1485" w:type="dxa"/>
                </w:tcPr>
                <w:p w:rsidR="00225845" w:rsidRPr="00033676" w:rsidRDefault="00033676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-</w:t>
                  </w:r>
                </w:p>
              </w:tc>
            </w:tr>
            <w:tr w:rsidR="00225845" w:rsidRPr="00DC0984" w:rsidTr="00225845">
              <w:trPr>
                <w:trHeight w:val="213"/>
              </w:trPr>
              <w:tc>
                <w:tcPr>
                  <w:tcW w:w="3692" w:type="dxa"/>
                </w:tcPr>
                <w:p w:rsidR="00225845" w:rsidRPr="00033676" w:rsidRDefault="00225845" w:rsidP="00225845">
                  <w:pPr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  <w:t>сіль</w:t>
                  </w:r>
                </w:p>
              </w:tc>
              <w:tc>
                <w:tcPr>
                  <w:tcW w:w="1551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 г</w:t>
                  </w:r>
                </w:p>
              </w:tc>
              <w:tc>
                <w:tcPr>
                  <w:tcW w:w="2106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1,5 г</w:t>
                  </w:r>
                </w:p>
              </w:tc>
              <w:tc>
                <w:tcPr>
                  <w:tcW w:w="1485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1,5 г</w:t>
                  </w:r>
                </w:p>
              </w:tc>
            </w:tr>
            <w:tr w:rsidR="00225845" w:rsidRPr="00DC0984" w:rsidTr="00225845">
              <w:trPr>
                <w:trHeight w:val="271"/>
              </w:trPr>
              <w:tc>
                <w:tcPr>
                  <w:tcW w:w="3692" w:type="dxa"/>
                </w:tcPr>
                <w:p w:rsidR="00225845" w:rsidRPr="00033676" w:rsidRDefault="00225845" w:rsidP="0022584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51" w:type="dxa"/>
                </w:tcPr>
                <w:p w:rsidR="00225845" w:rsidRPr="00033676" w:rsidRDefault="00033676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03367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162,12</w:t>
                  </w:r>
                  <w:r w:rsidR="00366A2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2106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231,6 ккал</w:t>
                  </w:r>
                </w:p>
              </w:tc>
              <w:tc>
                <w:tcPr>
                  <w:tcW w:w="1485" w:type="dxa"/>
                </w:tcPr>
                <w:p w:rsidR="00225845" w:rsidRPr="00033676" w:rsidRDefault="00366A29" w:rsidP="00225845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278,4 ккал</w:t>
                  </w:r>
                  <w:bookmarkStart w:id="0" w:name="_GoBack"/>
                  <w:bookmarkEnd w:id="0"/>
                </w:p>
              </w:tc>
            </w:tr>
          </w:tbl>
          <w:p w:rsidR="00E45D88" w:rsidRPr="00DC0984" w:rsidRDefault="00CA7FD9" w:rsidP="00DC09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03367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DC0984" w:rsidRPr="00DC0984" w:rsidRDefault="00DC0984" w:rsidP="00D348E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341233" w:rsidRPr="00033676" w:rsidRDefault="00341233">
      <w:pPr>
        <w:rPr>
          <w:sz w:val="18"/>
          <w:szCs w:val="18"/>
          <w:lang w:val="uk-UA"/>
        </w:rPr>
      </w:pPr>
    </w:p>
    <w:sectPr w:rsidR="00341233" w:rsidRPr="00033676" w:rsidSect="00FD2681">
      <w:headerReference w:type="default" r:id="rId8"/>
      <w:pgSz w:w="16839" w:h="11907" w:orient="landscape" w:code="9"/>
      <w:pgMar w:top="720" w:right="720" w:bottom="720" w:left="720" w:header="17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FC" w:rsidRPr="00033676" w:rsidRDefault="00D05CFC" w:rsidP="002710DB">
      <w:pPr>
        <w:spacing w:after="0" w:line="240" w:lineRule="auto"/>
        <w:rPr>
          <w:sz w:val="18"/>
          <w:szCs w:val="18"/>
        </w:rPr>
      </w:pPr>
      <w:r w:rsidRPr="00033676">
        <w:rPr>
          <w:sz w:val="18"/>
          <w:szCs w:val="18"/>
        </w:rPr>
        <w:separator/>
      </w:r>
    </w:p>
  </w:endnote>
  <w:endnote w:type="continuationSeparator" w:id="0">
    <w:p w:rsidR="00D05CFC" w:rsidRPr="00033676" w:rsidRDefault="00D05CFC" w:rsidP="002710DB">
      <w:pPr>
        <w:spacing w:after="0" w:line="240" w:lineRule="auto"/>
        <w:rPr>
          <w:sz w:val="18"/>
          <w:szCs w:val="18"/>
        </w:rPr>
      </w:pPr>
      <w:r w:rsidRPr="0003367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FC" w:rsidRPr="00033676" w:rsidRDefault="00D05CFC" w:rsidP="002710DB">
      <w:pPr>
        <w:spacing w:after="0" w:line="240" w:lineRule="auto"/>
        <w:rPr>
          <w:sz w:val="18"/>
          <w:szCs w:val="18"/>
        </w:rPr>
      </w:pPr>
      <w:r w:rsidRPr="00033676">
        <w:rPr>
          <w:sz w:val="18"/>
          <w:szCs w:val="18"/>
        </w:rPr>
        <w:separator/>
      </w:r>
    </w:p>
  </w:footnote>
  <w:footnote w:type="continuationSeparator" w:id="0">
    <w:p w:rsidR="00D05CFC" w:rsidRPr="00033676" w:rsidRDefault="00D05CFC" w:rsidP="002710DB">
      <w:pPr>
        <w:spacing w:after="0" w:line="240" w:lineRule="auto"/>
        <w:rPr>
          <w:sz w:val="18"/>
          <w:szCs w:val="18"/>
        </w:rPr>
      </w:pPr>
      <w:r w:rsidRPr="0003367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03367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033676">
      <w:rPr>
        <w:rFonts w:ascii="Times New Roman" w:hAnsi="Times New Roman" w:cs="Times New Roman"/>
        <w:b/>
        <w:sz w:val="24"/>
        <w:szCs w:val="24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164BB"/>
    <w:rsid w:val="00017452"/>
    <w:rsid w:val="00033676"/>
    <w:rsid w:val="0006173E"/>
    <w:rsid w:val="000711AD"/>
    <w:rsid w:val="000859F9"/>
    <w:rsid w:val="000B04E8"/>
    <w:rsid w:val="000D317C"/>
    <w:rsid w:val="00120D78"/>
    <w:rsid w:val="00122175"/>
    <w:rsid w:val="00122BE6"/>
    <w:rsid w:val="00161A8F"/>
    <w:rsid w:val="001F0CB9"/>
    <w:rsid w:val="0020318F"/>
    <w:rsid w:val="00225845"/>
    <w:rsid w:val="00264C38"/>
    <w:rsid w:val="002710DB"/>
    <w:rsid w:val="002C7112"/>
    <w:rsid w:val="002E70F9"/>
    <w:rsid w:val="00341233"/>
    <w:rsid w:val="00341715"/>
    <w:rsid w:val="00366A29"/>
    <w:rsid w:val="004305CD"/>
    <w:rsid w:val="004B1F07"/>
    <w:rsid w:val="0053699A"/>
    <w:rsid w:val="00573F6E"/>
    <w:rsid w:val="005C127F"/>
    <w:rsid w:val="00601E7F"/>
    <w:rsid w:val="0061094B"/>
    <w:rsid w:val="00623FE8"/>
    <w:rsid w:val="00652AE5"/>
    <w:rsid w:val="00682F24"/>
    <w:rsid w:val="006C039A"/>
    <w:rsid w:val="006E6BA1"/>
    <w:rsid w:val="00721E6F"/>
    <w:rsid w:val="00726C01"/>
    <w:rsid w:val="007407B2"/>
    <w:rsid w:val="00752FC7"/>
    <w:rsid w:val="007660FA"/>
    <w:rsid w:val="007A1E64"/>
    <w:rsid w:val="007C4F51"/>
    <w:rsid w:val="007D43A9"/>
    <w:rsid w:val="007E447C"/>
    <w:rsid w:val="007F63F2"/>
    <w:rsid w:val="008425B3"/>
    <w:rsid w:val="008560F7"/>
    <w:rsid w:val="008657C9"/>
    <w:rsid w:val="0086675D"/>
    <w:rsid w:val="008D676C"/>
    <w:rsid w:val="008F3C98"/>
    <w:rsid w:val="0090215A"/>
    <w:rsid w:val="00917B2A"/>
    <w:rsid w:val="00924FE6"/>
    <w:rsid w:val="00933134"/>
    <w:rsid w:val="00987E65"/>
    <w:rsid w:val="009B6B4C"/>
    <w:rsid w:val="009D6037"/>
    <w:rsid w:val="00A118F0"/>
    <w:rsid w:val="00AD25B2"/>
    <w:rsid w:val="00AE786E"/>
    <w:rsid w:val="00B4176D"/>
    <w:rsid w:val="00B53201"/>
    <w:rsid w:val="00B922EA"/>
    <w:rsid w:val="00B96F4E"/>
    <w:rsid w:val="00B97552"/>
    <w:rsid w:val="00BC7709"/>
    <w:rsid w:val="00C5179E"/>
    <w:rsid w:val="00C51BFA"/>
    <w:rsid w:val="00C60A42"/>
    <w:rsid w:val="00CA7FD9"/>
    <w:rsid w:val="00CB34FE"/>
    <w:rsid w:val="00D05CFC"/>
    <w:rsid w:val="00D348E6"/>
    <w:rsid w:val="00D4084F"/>
    <w:rsid w:val="00D4344D"/>
    <w:rsid w:val="00D57561"/>
    <w:rsid w:val="00DC0984"/>
    <w:rsid w:val="00DE1A50"/>
    <w:rsid w:val="00DE1F8F"/>
    <w:rsid w:val="00E273F4"/>
    <w:rsid w:val="00E32214"/>
    <w:rsid w:val="00E45CF0"/>
    <w:rsid w:val="00E45D88"/>
    <w:rsid w:val="00E519AF"/>
    <w:rsid w:val="00E70530"/>
    <w:rsid w:val="00E7579B"/>
    <w:rsid w:val="00E87D29"/>
    <w:rsid w:val="00ED35FE"/>
    <w:rsid w:val="00F47EFF"/>
    <w:rsid w:val="00FB182F"/>
    <w:rsid w:val="00FB1CDC"/>
    <w:rsid w:val="00FD2681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48B03-DCB1-489C-BFE9-9AE9CD15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8724E-F46F-4325-9516-A87C8DA6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18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7</cp:revision>
  <dcterms:created xsi:type="dcterms:W3CDTF">2022-02-01T13:44:00Z</dcterms:created>
  <dcterms:modified xsi:type="dcterms:W3CDTF">2022-02-15T11:18:00Z</dcterms:modified>
</cp:coreProperties>
</file>