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6487"/>
        <w:gridCol w:w="9128"/>
      </w:tblGrid>
      <w:tr w:rsidR="00B922EA" w:rsidRPr="00C35916" w:rsidTr="00C51BFA">
        <w:tc>
          <w:tcPr>
            <w:tcW w:w="6487" w:type="dxa"/>
          </w:tcPr>
          <w:p w:rsidR="00B922EA" w:rsidRPr="00481FA8" w:rsidRDefault="00B922EA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FA8">
              <w:rPr>
                <w:b/>
                <w:sz w:val="24"/>
                <w:szCs w:val="24"/>
                <w:lang w:val="uk-UA"/>
              </w:rPr>
              <w:t>Вимога законодавства пункт</w:t>
            </w:r>
            <w:r w:rsidR="00264C38" w:rsidRPr="00481FA8">
              <w:rPr>
                <w:b/>
                <w:sz w:val="24"/>
                <w:szCs w:val="24"/>
                <w:lang w:val="uk-UA"/>
              </w:rPr>
              <w:t>и</w:t>
            </w:r>
            <w:r w:rsidRPr="00481FA8">
              <w:rPr>
                <w:b/>
                <w:sz w:val="24"/>
                <w:szCs w:val="24"/>
                <w:lang w:val="uk-UA"/>
              </w:rPr>
              <w:t xml:space="preserve"> ст.6</w:t>
            </w:r>
          </w:p>
        </w:tc>
        <w:tc>
          <w:tcPr>
            <w:tcW w:w="9128" w:type="dxa"/>
          </w:tcPr>
          <w:p w:rsidR="00B922EA" w:rsidRPr="00481FA8" w:rsidRDefault="008425B3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FA8">
              <w:rPr>
                <w:b/>
                <w:sz w:val="24"/>
                <w:szCs w:val="24"/>
                <w:lang w:val="uk-UA"/>
              </w:rPr>
              <w:t>Інформація про страву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B922EA" w:rsidP="00C51BFA">
            <w:pPr>
              <w:pStyle w:val="a8"/>
              <w:numPr>
                <w:ilvl w:val="0"/>
                <w:numId w:val="1"/>
              </w:numPr>
              <w:rPr>
                <w:b/>
                <w:smallCaps/>
                <w:lang w:val="uk-UA"/>
              </w:rPr>
            </w:pPr>
            <w:r w:rsidRPr="00481FA8">
              <w:rPr>
                <w:b/>
                <w:smallCaps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</w:tcPr>
          <w:p w:rsidR="00B922EA" w:rsidRPr="00481FA8" w:rsidRDefault="00BF095D" w:rsidP="00C10C42">
            <w:pPr>
              <w:jc w:val="center"/>
              <w:rPr>
                <w:b/>
                <w:color w:val="E36C0A" w:themeColor="accent6" w:themeShade="BF"/>
                <w:sz w:val="28"/>
                <w:szCs w:val="28"/>
                <w:lang w:val="uk-UA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  <w:lang w:val="uk-UA"/>
              </w:rPr>
              <w:t>К</w:t>
            </w:r>
            <w:r w:rsidR="00915E63">
              <w:rPr>
                <w:b/>
                <w:color w:val="E36C0A" w:themeColor="accent6" w:themeShade="BF"/>
                <w:sz w:val="28"/>
                <w:szCs w:val="28"/>
                <w:lang w:val="uk-UA"/>
              </w:rPr>
              <w:t>омпот із суміші сухофруктів</w:t>
            </w:r>
          </w:p>
        </w:tc>
      </w:tr>
      <w:tr w:rsidR="00B922EA" w:rsidRPr="009538F7" w:rsidTr="00C51BFA">
        <w:tc>
          <w:tcPr>
            <w:tcW w:w="6487" w:type="dxa"/>
          </w:tcPr>
          <w:p w:rsidR="00B922EA" w:rsidRPr="00481FA8" w:rsidRDefault="00752FC7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ПЕРЕЛІК ІНГРЕДІЄНТІВ;</w:t>
            </w:r>
          </w:p>
        </w:tc>
        <w:tc>
          <w:tcPr>
            <w:tcW w:w="9128" w:type="dxa"/>
          </w:tcPr>
          <w:p w:rsidR="00B922EA" w:rsidRPr="00AD7702" w:rsidRDefault="002F1B48" w:rsidP="007748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77481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Суміш сухофруктів (яблука груші, чорнослив, урюк, курага, ізюм)</w:t>
            </w:r>
            <w:r w:rsidR="003A7DC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</w:t>
            </w:r>
            <w:r w:rsidR="0077481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Цукор,</w:t>
            </w:r>
            <w:r w:rsidR="003A7DC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В</w:t>
            </w:r>
            <w:r w:rsidR="009538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ода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122BE6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</w:tcPr>
          <w:p w:rsidR="00B922EA" w:rsidRPr="00540AB5" w:rsidRDefault="00573F6E" w:rsidP="00C51B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="009538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Відсутні</w:t>
            </w:r>
          </w:p>
        </w:tc>
      </w:tr>
      <w:tr w:rsidR="000E46C8" w:rsidRPr="00C35916" w:rsidTr="000E46C8">
        <w:tc>
          <w:tcPr>
            <w:tcW w:w="6487" w:type="dxa"/>
          </w:tcPr>
          <w:p w:rsidR="000E46C8" w:rsidRPr="00481FA8" w:rsidRDefault="000E46C8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КІЛЬКІСТЬ ПЕВНИХ ІНГРЕДІЄНТІВ АБО КАТЕГОРІЙ ІНГРЕДІЄНТІВ У ВИПАДКАХ, ПЕРЕДБАЧЕНИХ ЦИМ ЗАКОНОМ;</w:t>
            </w:r>
          </w:p>
        </w:tc>
        <w:tc>
          <w:tcPr>
            <w:tcW w:w="9128" w:type="dxa"/>
          </w:tcPr>
          <w:p w:rsidR="000E46C8" w:rsidRPr="00481FA8" w:rsidRDefault="00BF6496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77481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Суміш сухофруктів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-</w:t>
            </w:r>
            <w:r w:rsidR="0077481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20</w:t>
            </w:r>
            <w:r w:rsidR="009538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г</w:t>
            </w:r>
            <w:r w:rsidR="0097232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</w:t>
            </w:r>
            <w:r w:rsidR="008103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 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</w:t>
            </w:r>
            <w:r w:rsidR="008103AC" w:rsidRPr="0047589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3A7DC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0</w:t>
            </w:r>
            <w:r w:rsidR="009538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bookmarkStart w:id="0" w:name="_GoBack"/>
            <w:bookmarkEnd w:id="0"/>
            <w:r w:rsidR="000E46C8"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 страви</w:t>
            </w:r>
          </w:p>
          <w:p w:rsidR="000E46C8" w:rsidRPr="00481FA8" w:rsidRDefault="00540AB5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6-18</w:t>
            </w:r>
            <w:r w:rsidR="000E46C8"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років</w:t>
            </w:r>
          </w:p>
        </w:tc>
      </w:tr>
      <w:tr w:rsidR="000E46C8" w:rsidRPr="00C35916" w:rsidTr="000E46C8">
        <w:tc>
          <w:tcPr>
            <w:tcW w:w="6487" w:type="dxa"/>
          </w:tcPr>
          <w:p w:rsidR="000E46C8" w:rsidRPr="00481FA8" w:rsidRDefault="000E46C8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9128" w:type="dxa"/>
          </w:tcPr>
          <w:p w:rsidR="000E46C8" w:rsidRPr="00481FA8" w:rsidRDefault="00BF6496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Порція - 2</w:t>
            </w:r>
            <w:r w:rsidR="000E46C8" w:rsidRPr="00481FA8">
              <w:rPr>
                <w:rFonts w:ascii="Times New Roman" w:hAnsi="Times New Roman" w:cs="Times New Roman"/>
                <w:b/>
                <w:lang w:val="uk-UA"/>
              </w:rPr>
              <w:t>00 грам</w:t>
            </w:r>
          </w:p>
          <w:p w:rsidR="000E46C8" w:rsidRPr="00481FA8" w:rsidRDefault="000E46C8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7407B2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</w:tcPr>
          <w:p w:rsidR="00B922EA" w:rsidRPr="00030347" w:rsidRDefault="007A010D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30</w:t>
            </w:r>
            <w:r w:rsidR="009538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хв. із</w:t>
            </w:r>
            <w:r w:rsidR="00A118F0"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моменту приготування</w:t>
            </w:r>
          </w:p>
          <w:p w:rsidR="00A118F0" w:rsidRPr="00481FA8" w:rsidRDefault="00A118F0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</w:tcPr>
          <w:p w:rsidR="00B922EA" w:rsidRPr="00030347" w:rsidRDefault="00A118F0" w:rsidP="00C51BF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</w:pP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Продукт після приготування </w:t>
            </w:r>
            <w:r w:rsidR="002E56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зберігається </w:t>
            </w:r>
            <w:r w:rsidR="002518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120</w:t>
            </w:r>
            <w:r w:rsidR="00A944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хв.</w:t>
            </w: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 xml:space="preserve"> t°</m:t>
              </m:r>
            </m:oMath>
            <w:r w:rsidRPr="0003034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від</w:t>
            </w:r>
            <w:r w:rsidR="007748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 xml:space="preserve"> +10</w:t>
            </w:r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 xml:space="preserve"> до</w:t>
            </w:r>
          </w:p>
          <w:p w:rsidR="00A118F0" w:rsidRPr="00481FA8" w:rsidRDefault="00A94475" w:rsidP="00C51B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+</w:t>
            </w:r>
            <w:r w:rsidR="007748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15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E786E" w:rsidRPr="0003034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B922EA" w:rsidRPr="00C35916" w:rsidTr="00C51BFA">
        <w:trPr>
          <w:trHeight w:val="1087"/>
        </w:trPr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</w:tcPr>
          <w:p w:rsidR="00B922EA" w:rsidRPr="00481FA8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БІЛОПІЛЬСЬКИЙ ЛІЦЕЙ №1</w:t>
            </w:r>
          </w:p>
          <w:p w:rsidR="00AE786E" w:rsidRPr="00481FA8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БІЛОПІЛЬСЬКОЇ МІСЬКОЇ РАДИ </w:t>
            </w:r>
          </w:p>
          <w:p w:rsidR="0086675D" w:rsidRPr="00481FA8" w:rsidRDefault="009538F7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Сумської області</w:t>
            </w:r>
          </w:p>
          <w:p w:rsidR="00682F24" w:rsidRPr="00C35916" w:rsidRDefault="009538F7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вул.</w:t>
            </w:r>
            <w:r w:rsidR="00AE786E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Макаренка</w:t>
            </w:r>
            <w:r w:rsidR="00682F24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буд.</w:t>
            </w:r>
            <w:r w:rsidR="00AE786E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682F24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ІНСТРУКЦІЯ З ВИКОРИСТАННЯ </w:t>
            </w:r>
            <w:r w:rsidR="00AE786E" w:rsidRPr="00481FA8">
              <w:rPr>
                <w:b/>
                <w:lang w:val="uk-UA"/>
              </w:rPr>
              <w:t>–</w:t>
            </w:r>
            <w:r w:rsidRPr="00481FA8">
              <w:rPr>
                <w:b/>
                <w:lang w:val="uk-UA"/>
              </w:rPr>
              <w:t xml:space="preserve"> У РАЗІ ЯКЩО</w:t>
            </w:r>
            <w:r w:rsidR="008F3C98" w:rsidRPr="00481FA8">
              <w:rPr>
                <w:b/>
                <w:lang w:val="uk-UA"/>
              </w:rPr>
              <w:t xml:space="preserve"> </w:t>
            </w:r>
            <w:r w:rsidRPr="00481FA8">
              <w:rPr>
                <w:b/>
                <w:lang w:val="uk-UA"/>
              </w:rPr>
              <w:t>ВІДСУТНІСТЬ ТАКИХ ІНСТРУКЦІЙ УСКЛАДНЮЄ</w:t>
            </w:r>
            <w:r w:rsidR="008425B3" w:rsidRPr="00481FA8">
              <w:rPr>
                <w:b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</w:tcPr>
          <w:p w:rsidR="00B922EA" w:rsidRPr="00030347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Температура подачі +</w:t>
            </w:r>
            <w:r w:rsidR="007748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12 --15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С</w:t>
            </w:r>
          </w:p>
        </w:tc>
      </w:tr>
      <w:tr w:rsidR="00B922EA" w:rsidRPr="00C35916" w:rsidTr="00C51BFA">
        <w:trPr>
          <w:trHeight w:val="3874"/>
        </w:trPr>
        <w:tc>
          <w:tcPr>
            <w:tcW w:w="6487" w:type="dxa"/>
          </w:tcPr>
          <w:p w:rsidR="00B922EA" w:rsidRPr="00481FA8" w:rsidRDefault="008425B3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</w:tcPr>
          <w:tbl>
            <w:tblPr>
              <w:tblStyle w:val="a7"/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5113"/>
            </w:tblGrid>
            <w:tr w:rsidR="006C2902" w:rsidRPr="00481FA8" w:rsidTr="00AD7702">
              <w:trPr>
                <w:trHeight w:val="512"/>
              </w:trPr>
              <w:tc>
                <w:tcPr>
                  <w:tcW w:w="2660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5113" w:type="dxa"/>
                </w:tcPr>
                <w:p w:rsidR="006C2902" w:rsidRPr="00481FA8" w:rsidRDefault="00251823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538F7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8103AC" w:rsidRPr="009538F7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9538F7">
                    <w:rPr>
                      <w:rFonts w:ascii="Times New Roman" w:hAnsi="Times New Roman" w:cs="Times New Roman"/>
                      <w:b/>
                      <w:lang w:val="uk-UA"/>
                    </w:rPr>
                    <w:t>0 г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                          </w:t>
                  </w:r>
                </w:p>
              </w:tc>
            </w:tr>
            <w:tr w:rsidR="006C2902" w:rsidRPr="00481FA8" w:rsidTr="00AD7702">
              <w:trPr>
                <w:trHeight w:val="304"/>
              </w:trPr>
              <w:tc>
                <w:tcPr>
                  <w:tcW w:w="2660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5113" w:type="dxa"/>
                </w:tcPr>
                <w:p w:rsidR="006C2902" w:rsidRPr="00481FA8" w:rsidRDefault="008103AC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6-1</w:t>
                  </w:r>
                  <w:r w:rsidRPr="009538F7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років  </w:t>
                  </w:r>
                </w:p>
              </w:tc>
            </w:tr>
          </w:tbl>
          <w:p w:rsidR="00B4176D" w:rsidRPr="00C35916" w:rsidRDefault="00030347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</w:t>
            </w:r>
            <w:r w:rsidR="00CA7FD9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p w:rsidR="00E45D88" w:rsidRPr="00481FA8" w:rsidRDefault="00030347" w:rsidP="0090215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</w:t>
            </w:r>
          </w:p>
          <w:tbl>
            <w:tblPr>
              <w:tblStyle w:val="a7"/>
              <w:tblpPr w:leftFromText="180" w:rightFromText="180" w:vertAnchor="text" w:horzAnchor="margin" w:tblpXSpec="center" w:tblpY="-26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31"/>
              <w:gridCol w:w="5049"/>
            </w:tblGrid>
            <w:tr w:rsidR="00AD7702" w:rsidRPr="00481FA8" w:rsidTr="00AD7702">
              <w:trPr>
                <w:trHeight w:val="16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Білки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774816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0,6</w:t>
                  </w:r>
                  <w:r w:rsidR="009538F7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Жири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7A010D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5049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Вуглеводи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774816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3</w:t>
                  </w:r>
                  <w:r w:rsidR="00251823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251823">
                    <w:rPr>
                      <w:rFonts w:ascii="Times New Roman" w:hAnsi="Times New Roman" w:cs="Times New Roman"/>
                      <w:b/>
                      <w:lang w:val="uk-UA"/>
                    </w:rPr>
                    <w:t>,5</w:t>
                  </w:r>
                  <w:r w:rsidR="009538F7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6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цукру</w:t>
                  </w:r>
                </w:p>
              </w:tc>
              <w:tc>
                <w:tcPr>
                  <w:tcW w:w="5049" w:type="dxa"/>
                </w:tcPr>
                <w:p w:rsidR="006C2902" w:rsidRPr="00481FA8" w:rsidRDefault="009538F7" w:rsidP="00CC59E7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3,0 г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сіль</w:t>
                  </w:r>
                </w:p>
              </w:tc>
              <w:tc>
                <w:tcPr>
                  <w:tcW w:w="5049" w:type="dxa"/>
                </w:tcPr>
                <w:p w:rsidR="006C2902" w:rsidRPr="00481FA8" w:rsidRDefault="007A010D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</w:p>
              </w:tc>
            </w:tr>
            <w:tr w:rsidR="00AD7702" w:rsidRPr="00481FA8" w:rsidTr="00AD7702">
              <w:trPr>
                <w:trHeight w:val="19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5049" w:type="dxa"/>
                </w:tcPr>
                <w:p w:rsidR="006C2902" w:rsidRPr="00481FA8" w:rsidRDefault="00774816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129,00</w:t>
                  </w:r>
                  <w:r w:rsidR="009538F7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ккал</w:t>
                  </w:r>
                </w:p>
              </w:tc>
            </w:tr>
          </w:tbl>
          <w:p w:rsidR="00E45D88" w:rsidRPr="00C35916" w:rsidRDefault="00E45D88" w:rsidP="00C51BF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341233" w:rsidRPr="00C35916" w:rsidRDefault="00341233">
      <w:pPr>
        <w:rPr>
          <w:sz w:val="18"/>
          <w:szCs w:val="18"/>
          <w:lang w:val="uk-UA"/>
        </w:rPr>
      </w:pPr>
    </w:p>
    <w:sectPr w:rsidR="00341233" w:rsidRPr="00C35916" w:rsidSect="006C039A">
      <w:headerReference w:type="default" r:id="rId8"/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62" w:rsidRPr="00C35916" w:rsidRDefault="00C96962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separator/>
      </w:r>
    </w:p>
  </w:endnote>
  <w:endnote w:type="continuationSeparator" w:id="0">
    <w:p w:rsidR="00C96962" w:rsidRPr="00C35916" w:rsidRDefault="00C96962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62" w:rsidRPr="00C35916" w:rsidRDefault="00C96962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separator/>
      </w:r>
    </w:p>
  </w:footnote>
  <w:footnote w:type="continuationSeparator" w:id="0">
    <w:p w:rsidR="00C96962" w:rsidRPr="00C35916" w:rsidRDefault="00C96962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C35916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3"/>
        <w:szCs w:val="23"/>
        <w:lang w:val="uk-UA"/>
      </w:rPr>
    </w:pPr>
    <w:r w:rsidRPr="00C35916">
      <w:rPr>
        <w:rFonts w:ascii="Times New Roman" w:hAnsi="Times New Roman" w:cs="Times New Roman"/>
        <w:b/>
        <w:sz w:val="23"/>
        <w:szCs w:val="23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30347"/>
    <w:rsid w:val="000711AD"/>
    <w:rsid w:val="000859F9"/>
    <w:rsid w:val="000A6D7F"/>
    <w:rsid w:val="000B04E8"/>
    <w:rsid w:val="000D317C"/>
    <w:rsid w:val="000E46C8"/>
    <w:rsid w:val="000F3191"/>
    <w:rsid w:val="00122175"/>
    <w:rsid w:val="00122BE6"/>
    <w:rsid w:val="0013336C"/>
    <w:rsid w:val="00161A8F"/>
    <w:rsid w:val="0020318F"/>
    <w:rsid w:val="00211489"/>
    <w:rsid w:val="00233743"/>
    <w:rsid w:val="00251823"/>
    <w:rsid w:val="00254C3E"/>
    <w:rsid w:val="00264C38"/>
    <w:rsid w:val="002710DB"/>
    <w:rsid w:val="002845C4"/>
    <w:rsid w:val="002E5659"/>
    <w:rsid w:val="002E70F9"/>
    <w:rsid w:val="002F1B48"/>
    <w:rsid w:val="00341233"/>
    <w:rsid w:val="00341715"/>
    <w:rsid w:val="003541DC"/>
    <w:rsid w:val="003A7DCE"/>
    <w:rsid w:val="00475894"/>
    <w:rsid w:val="00481FA8"/>
    <w:rsid w:val="004B1F07"/>
    <w:rsid w:val="0053699A"/>
    <w:rsid w:val="00540AB5"/>
    <w:rsid w:val="00573F6E"/>
    <w:rsid w:val="005D49FF"/>
    <w:rsid w:val="00601E7F"/>
    <w:rsid w:val="00640EB1"/>
    <w:rsid w:val="00652AE5"/>
    <w:rsid w:val="00682F24"/>
    <w:rsid w:val="006C039A"/>
    <w:rsid w:val="006C2902"/>
    <w:rsid w:val="006E6BA1"/>
    <w:rsid w:val="007407B2"/>
    <w:rsid w:val="00752FC7"/>
    <w:rsid w:val="0076565D"/>
    <w:rsid w:val="007660FA"/>
    <w:rsid w:val="00774816"/>
    <w:rsid w:val="007A010D"/>
    <w:rsid w:val="007A1E64"/>
    <w:rsid w:val="007C4F51"/>
    <w:rsid w:val="007D43A9"/>
    <w:rsid w:val="008103AC"/>
    <w:rsid w:val="00841BF0"/>
    <w:rsid w:val="008425B3"/>
    <w:rsid w:val="008560F7"/>
    <w:rsid w:val="0086675D"/>
    <w:rsid w:val="008D676C"/>
    <w:rsid w:val="008F3C98"/>
    <w:rsid w:val="0090215A"/>
    <w:rsid w:val="00912E24"/>
    <w:rsid w:val="00915E63"/>
    <w:rsid w:val="00917B2A"/>
    <w:rsid w:val="00933134"/>
    <w:rsid w:val="009538F7"/>
    <w:rsid w:val="00972326"/>
    <w:rsid w:val="00987E65"/>
    <w:rsid w:val="009D6037"/>
    <w:rsid w:val="00A118F0"/>
    <w:rsid w:val="00A617B1"/>
    <w:rsid w:val="00A94475"/>
    <w:rsid w:val="00AC56C1"/>
    <w:rsid w:val="00AD7702"/>
    <w:rsid w:val="00AE786E"/>
    <w:rsid w:val="00B4176D"/>
    <w:rsid w:val="00B53201"/>
    <w:rsid w:val="00B922EA"/>
    <w:rsid w:val="00B97552"/>
    <w:rsid w:val="00BC7709"/>
    <w:rsid w:val="00BE5A5B"/>
    <w:rsid w:val="00BF095D"/>
    <w:rsid w:val="00BF6496"/>
    <w:rsid w:val="00C0463F"/>
    <w:rsid w:val="00C10C42"/>
    <w:rsid w:val="00C35916"/>
    <w:rsid w:val="00C51BFA"/>
    <w:rsid w:val="00C60A42"/>
    <w:rsid w:val="00C877C8"/>
    <w:rsid w:val="00C96962"/>
    <w:rsid w:val="00CA7FD9"/>
    <w:rsid w:val="00CC59E7"/>
    <w:rsid w:val="00D4084F"/>
    <w:rsid w:val="00DB6D8A"/>
    <w:rsid w:val="00DE1F8F"/>
    <w:rsid w:val="00E122DD"/>
    <w:rsid w:val="00E45CF0"/>
    <w:rsid w:val="00E45D88"/>
    <w:rsid w:val="00E7579B"/>
    <w:rsid w:val="00F04EBC"/>
    <w:rsid w:val="00F14B14"/>
    <w:rsid w:val="00F34ACD"/>
    <w:rsid w:val="00F81747"/>
    <w:rsid w:val="00FB1CDC"/>
    <w:rsid w:val="00FE0426"/>
    <w:rsid w:val="00FE1786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DB928-C8AF-4BB5-84B5-36C0BD42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3014-597A-4E56-9C09-94FE74F9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10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3</cp:revision>
  <dcterms:created xsi:type="dcterms:W3CDTF">2022-02-03T11:17:00Z</dcterms:created>
  <dcterms:modified xsi:type="dcterms:W3CDTF">2022-02-15T11:33:00Z</dcterms:modified>
</cp:coreProperties>
</file>