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4678"/>
        <w:gridCol w:w="4450"/>
      </w:tblGrid>
      <w:tr w:rsidR="00B922EA" w:rsidRPr="00721E6F" w:rsidTr="00C51BFA">
        <w:tc>
          <w:tcPr>
            <w:tcW w:w="6487" w:type="dxa"/>
          </w:tcPr>
          <w:p w:rsidR="00B922EA" w:rsidRPr="00721E6F" w:rsidRDefault="00B922EA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21E6F">
              <w:rPr>
                <w:b/>
                <w:sz w:val="26"/>
                <w:szCs w:val="26"/>
                <w:lang w:val="uk-UA"/>
              </w:rPr>
              <w:t>Вимога законодавства пункт</w:t>
            </w:r>
            <w:r w:rsidR="00264C38" w:rsidRPr="00721E6F">
              <w:rPr>
                <w:b/>
                <w:sz w:val="26"/>
                <w:szCs w:val="26"/>
                <w:lang w:val="uk-UA"/>
              </w:rPr>
              <w:t>и</w:t>
            </w:r>
            <w:r w:rsidRPr="00721E6F">
              <w:rPr>
                <w:b/>
                <w:sz w:val="26"/>
                <w:szCs w:val="26"/>
                <w:lang w:val="uk-UA"/>
              </w:rPr>
              <w:t xml:space="preserve"> ст.6</w:t>
            </w:r>
          </w:p>
        </w:tc>
        <w:tc>
          <w:tcPr>
            <w:tcW w:w="9128" w:type="dxa"/>
            <w:gridSpan w:val="2"/>
          </w:tcPr>
          <w:p w:rsidR="00B922EA" w:rsidRPr="00721E6F" w:rsidRDefault="008425B3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21E6F">
              <w:rPr>
                <w:b/>
                <w:sz w:val="26"/>
                <w:szCs w:val="26"/>
                <w:lang w:val="uk-UA"/>
              </w:rPr>
              <w:t>Інформація про страву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sz w:val="20"/>
                <w:szCs w:val="20"/>
                <w:lang w:val="uk-UA"/>
              </w:rPr>
            </w:pPr>
            <w:r w:rsidRPr="00721E6F">
              <w:rPr>
                <w:b/>
                <w:smallCaps/>
                <w:sz w:val="20"/>
                <w:szCs w:val="20"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  <w:gridSpan w:val="2"/>
          </w:tcPr>
          <w:p w:rsidR="00B922EA" w:rsidRPr="00ED35FE" w:rsidRDefault="00AD25B2" w:rsidP="004305CD">
            <w:pPr>
              <w:ind w:left="708" w:hanging="708"/>
              <w:jc w:val="center"/>
              <w:rPr>
                <w:b/>
                <w:color w:val="E36C0A" w:themeColor="accent6" w:themeShade="BF"/>
                <w:sz w:val="29"/>
                <w:szCs w:val="29"/>
                <w:lang w:val="uk-UA"/>
              </w:rPr>
            </w:pPr>
            <w:r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 xml:space="preserve">Запіканка </w:t>
            </w:r>
            <w:proofErr w:type="spellStart"/>
            <w:r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>рисово</w:t>
            </w:r>
            <w:proofErr w:type="spellEnd"/>
            <w:r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>-</w:t>
            </w:r>
            <w:r w:rsidR="004305CD"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>сир</w:t>
            </w:r>
            <w:r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>на зі сметаною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ПЕРЕЛІК ІНГРЕДІЄНТІВ;</w:t>
            </w:r>
          </w:p>
        </w:tc>
        <w:tc>
          <w:tcPr>
            <w:tcW w:w="9128" w:type="dxa"/>
            <w:gridSpan w:val="2"/>
          </w:tcPr>
          <w:p w:rsidR="00B922EA" w:rsidRPr="00721E6F" w:rsidRDefault="00E87D29" w:rsidP="00AF328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Сир</w:t>
            </w:r>
            <w:r w:rsidR="00AD25B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кисломолочний напівжирний</w:t>
            </w:r>
            <w:r w:rsidR="00AF328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(молоко)</w:t>
            </w:r>
            <w:r w:rsidR="00AD25B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</w:t>
            </w:r>
            <w:r w:rsidR="007E447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Крупа рисова</w:t>
            </w:r>
            <w:r w:rsidR="00AD25B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721E6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Цукор біл</w:t>
            </w:r>
            <w:r w:rsidR="003B62C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ий, Масло вершкове</w:t>
            </w:r>
            <w:r w:rsidR="00AF328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3B62C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молоко), Яйця курячі С1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Сметана</w:t>
            </w:r>
            <w:r w:rsidR="00AF328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(молоко)</w:t>
            </w:r>
            <w:r w:rsidR="006E6BA1" w:rsidRPr="00721E6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Вода питна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  <w:gridSpan w:val="2"/>
          </w:tcPr>
          <w:p w:rsidR="00B922EA" w:rsidRPr="00721E6F" w:rsidRDefault="003B62CF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Сир</w:t>
            </w:r>
            <w:r w:rsidR="006B57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кисломолочний</w:t>
            </w:r>
            <w:r w:rsidR="00AF32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(молоко), Яйця</w:t>
            </w:r>
            <w:r w:rsidR="00E87D2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, Сметана</w:t>
            </w:r>
            <w:r w:rsidR="00AF32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E87D2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(молоко), </w:t>
            </w:r>
            <w:r w:rsidR="00573F6E" w:rsidRPr="00721E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  <w:t xml:space="preserve"> </w:t>
            </w:r>
            <w:r w:rsidR="00721E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Масло вершкове (молоко)</w:t>
            </w:r>
            <w:r w:rsidR="006B57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721E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Л,МП</w:t>
            </w:r>
          </w:p>
        </w:tc>
      </w:tr>
      <w:tr w:rsidR="00721E6F" w:rsidRPr="00721E6F" w:rsidTr="00721E6F">
        <w:tc>
          <w:tcPr>
            <w:tcW w:w="6487" w:type="dxa"/>
          </w:tcPr>
          <w:p w:rsidR="00721E6F" w:rsidRPr="00721E6F" w:rsidRDefault="00721E6F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КІЛЬКІСТЬ ПЕВНИХ ІНГРЕДІЄНТІВ АБО КАТЕГОРІЙ ІНГРЕДІЄНТІВ</w:t>
            </w: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У ВИПАДКАХ, ПЕРЕДБАЧЕНИХ ЦИМ ЗАКОНОМ;</w:t>
            </w:r>
          </w:p>
        </w:tc>
        <w:tc>
          <w:tcPr>
            <w:tcW w:w="4678" w:type="dxa"/>
          </w:tcPr>
          <w:p w:rsidR="00721E6F" w:rsidRPr="00721E6F" w:rsidRDefault="00924FE6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Сир</w:t>
            </w:r>
            <w:r w:rsidR="006B57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кисломолочний</w:t>
            </w:r>
            <w:r w:rsid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–  </w:t>
            </w:r>
            <w:r w:rsidR="007E4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88,0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г.,  в 1</w:t>
            </w:r>
            <w:r w:rsidR="007E4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 страви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Для дітей вікової категорії 6-11 років</w:t>
            </w:r>
          </w:p>
        </w:tc>
        <w:tc>
          <w:tcPr>
            <w:tcW w:w="4450" w:type="dxa"/>
          </w:tcPr>
          <w:p w:rsidR="00721E6F" w:rsidRPr="00721E6F" w:rsidRDefault="00721E6F" w:rsidP="00766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 w:rsidR="0092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Сир</w:t>
            </w:r>
            <w:r w:rsidR="006B57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кисломолочний</w:t>
            </w:r>
            <w:r w:rsidR="007E4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-114,7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E4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г., в 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г.,страви</w:t>
            </w:r>
            <w:proofErr w:type="spellEnd"/>
          </w:p>
          <w:p w:rsidR="00721E6F" w:rsidRPr="00721E6F" w:rsidRDefault="00721E6F" w:rsidP="00766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я дітей вікової категорії 11-18 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років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21E6F" w:rsidRPr="00721E6F" w:rsidTr="00721E6F">
        <w:tc>
          <w:tcPr>
            <w:tcW w:w="6487" w:type="dxa"/>
          </w:tcPr>
          <w:p w:rsidR="00721E6F" w:rsidRPr="00721E6F" w:rsidRDefault="00721E6F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4678" w:type="dxa"/>
          </w:tcPr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 – 1</w:t>
            </w:r>
            <w:r w:rsidR="007E447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грам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0" w:type="dxa"/>
          </w:tcPr>
          <w:p w:rsidR="00721E6F" w:rsidRPr="00721E6F" w:rsidRDefault="007E447C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Порція-15</w:t>
            </w:r>
            <w:r w:rsid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="00721E6F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грам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  <w:gridSpan w:val="2"/>
          </w:tcPr>
          <w:p w:rsidR="00B922EA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120 хв. З моменту приготування</w:t>
            </w:r>
          </w:p>
          <w:p w:rsidR="00A118F0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  <w:gridSpan w:val="2"/>
          </w:tcPr>
          <w:p w:rsidR="00B922EA" w:rsidRPr="00721E6F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роздаточній</w:t>
            </w:r>
            <w:proofErr w:type="spellEnd"/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не нижче </w:t>
            </w:r>
          </w:p>
          <w:p w:rsidR="00A118F0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721E6F" w:rsidTr="00C51BFA">
        <w:trPr>
          <w:trHeight w:val="1087"/>
        </w:trPr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  <w:gridSpan w:val="2"/>
          </w:tcPr>
          <w:p w:rsidR="00B922EA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БІЛОПІЛЬСЬКИЙ ЛІЦЕЙ №1</w:t>
            </w:r>
          </w:p>
          <w:p w:rsidR="00AE786E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БІЛОПІЛЬСЬКОЇ МІСЬКОЇ РАДИ </w:t>
            </w:r>
          </w:p>
          <w:p w:rsidR="0086675D" w:rsidRPr="00721E6F" w:rsidRDefault="00C03E24" w:rsidP="00C51B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Сумської області</w:t>
            </w:r>
            <w:bookmarkStart w:id="0" w:name="_GoBack"/>
            <w:bookmarkEnd w:id="0"/>
          </w:p>
          <w:p w:rsidR="00682F24" w:rsidRPr="00721E6F" w:rsidRDefault="00AE786E" w:rsidP="00C0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 Макаренка</w:t>
            </w:r>
            <w:r w:rsidR="00682F24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буд.</w:t>
            </w: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  <w:r w:rsidR="00682F24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 xml:space="preserve">ІНСТРУКЦІЯ З ВИКОРИСТАННЯ </w:t>
            </w:r>
            <w:r w:rsidR="00AE786E" w:rsidRPr="00721E6F">
              <w:rPr>
                <w:b/>
                <w:sz w:val="20"/>
                <w:szCs w:val="20"/>
                <w:lang w:val="uk-UA"/>
              </w:rPr>
              <w:t>–</w:t>
            </w:r>
            <w:r w:rsidRPr="00721E6F">
              <w:rPr>
                <w:b/>
                <w:sz w:val="20"/>
                <w:szCs w:val="20"/>
                <w:lang w:val="uk-UA"/>
              </w:rPr>
              <w:t xml:space="preserve"> У РАЗІ ЯКЩО</w:t>
            </w:r>
            <w:r w:rsidR="008F3C98" w:rsidRPr="00721E6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ВІДСУТНІСТЬ ТАКИХ ІНСТРУКЦІЙ УСКЛАДНЮЄ</w:t>
            </w:r>
            <w:r w:rsidR="008425B3" w:rsidRPr="00721E6F">
              <w:rPr>
                <w:b/>
                <w:sz w:val="20"/>
                <w:szCs w:val="20"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  <w:gridSpan w:val="2"/>
          </w:tcPr>
          <w:p w:rsidR="00B922EA" w:rsidRPr="00721E6F" w:rsidRDefault="006B5721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+40-4</w:t>
            </w:r>
            <w:r w:rsidR="00AE786E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°С</m:t>
              </m:r>
            </m:oMath>
          </w:p>
        </w:tc>
      </w:tr>
      <w:tr w:rsidR="00B922EA" w:rsidRPr="00721E6F" w:rsidTr="00C51BFA">
        <w:trPr>
          <w:trHeight w:val="3874"/>
        </w:trPr>
        <w:tc>
          <w:tcPr>
            <w:tcW w:w="6487" w:type="dxa"/>
          </w:tcPr>
          <w:p w:rsidR="00B922EA" w:rsidRPr="00721E6F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  <w:gridSpan w:val="2"/>
          </w:tcPr>
          <w:p w:rsidR="00B4176D" w:rsidRPr="00721E6F" w:rsidRDefault="00CA7FD9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pPr w:leftFromText="180" w:rightFromText="180" w:vertAnchor="page" w:horzAnchor="margin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721E6F" w:rsidTr="0090215A">
              <w:tc>
                <w:tcPr>
                  <w:tcW w:w="3714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1560" w:type="dxa"/>
                </w:tcPr>
                <w:p w:rsidR="00987E65" w:rsidRPr="00721E6F" w:rsidRDefault="007F63F2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115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                            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F63F2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15</w:t>
                  </w:r>
                  <w:r w:rsid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0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721E6F" w:rsidRDefault="00987E65" w:rsidP="00721E6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90215A">
              <w:tc>
                <w:tcPr>
                  <w:tcW w:w="3714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6-11 років  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21E6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11-18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років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45D88" w:rsidRPr="00721E6F" w:rsidRDefault="00CA7FD9" w:rsidP="00902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7F63F2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17,25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г.</w:t>
                  </w:r>
                </w:p>
              </w:tc>
              <w:tc>
                <w:tcPr>
                  <w:tcW w:w="2126" w:type="dxa"/>
                </w:tcPr>
                <w:p w:rsidR="00987E65" w:rsidRPr="00721E6F" w:rsidRDefault="005C127F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2,25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7F63F2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11,13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2126" w:type="dxa"/>
                </w:tcPr>
                <w:p w:rsidR="00987E65" w:rsidRPr="00721E6F" w:rsidRDefault="005C127F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6</w:t>
                  </w:r>
                  <w:r w:rsid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,0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7F63F2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14,17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2126" w:type="dxa"/>
                </w:tcPr>
                <w:p w:rsidR="00987E65" w:rsidRPr="00721E6F" w:rsidRDefault="005C127F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24,0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1560" w:type="dxa"/>
                </w:tcPr>
                <w:p w:rsidR="00987E65" w:rsidRPr="00721E6F" w:rsidRDefault="00CB34FE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4</w:t>
                  </w:r>
                  <w:r w:rsidR="007F63F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,00 г.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F63F2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5,00 г.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1560" w:type="dxa"/>
                </w:tcPr>
                <w:p w:rsidR="00987E65" w:rsidRPr="00721E6F" w:rsidRDefault="00B96F4E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987E65" w:rsidRPr="00721E6F" w:rsidRDefault="00B96F4E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rPr>
                <w:trHeight w:val="286"/>
              </w:trPr>
              <w:tc>
                <w:tcPr>
                  <w:tcW w:w="3714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1560" w:type="dxa"/>
                </w:tcPr>
                <w:p w:rsidR="00987E65" w:rsidRPr="00721E6F" w:rsidRDefault="007F63F2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223,74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ккал.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F63F2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291,2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ккал.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C03E24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45D88" w:rsidRPr="00721E6F" w:rsidRDefault="00E45D88" w:rsidP="00C51BF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41233" w:rsidRPr="00721E6F" w:rsidRDefault="00341233">
      <w:pPr>
        <w:rPr>
          <w:sz w:val="20"/>
          <w:szCs w:val="20"/>
          <w:lang w:val="uk-UA"/>
        </w:rPr>
      </w:pPr>
    </w:p>
    <w:sectPr w:rsidR="00341233" w:rsidRPr="00721E6F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52" w:rsidRPr="00721E6F" w:rsidRDefault="00B97D52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separator/>
      </w:r>
    </w:p>
  </w:endnote>
  <w:endnote w:type="continuationSeparator" w:id="0">
    <w:p w:rsidR="00B97D52" w:rsidRPr="00721E6F" w:rsidRDefault="00B97D52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52" w:rsidRPr="00721E6F" w:rsidRDefault="00B97D52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separator/>
      </w:r>
    </w:p>
  </w:footnote>
  <w:footnote w:type="continuationSeparator" w:id="0">
    <w:p w:rsidR="00B97D52" w:rsidRPr="00721E6F" w:rsidRDefault="00B97D52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721E6F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6"/>
        <w:szCs w:val="26"/>
        <w:lang w:val="uk-UA"/>
      </w:rPr>
    </w:pPr>
    <w:r w:rsidRPr="00721E6F">
      <w:rPr>
        <w:rFonts w:ascii="Times New Roman" w:hAnsi="Times New Roman" w:cs="Times New Roman"/>
        <w:b/>
        <w:sz w:val="26"/>
        <w:szCs w:val="26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711AD"/>
    <w:rsid w:val="000859F9"/>
    <w:rsid w:val="000B04E8"/>
    <w:rsid w:val="000D317C"/>
    <w:rsid w:val="00122175"/>
    <w:rsid w:val="00122BE6"/>
    <w:rsid w:val="00161A8F"/>
    <w:rsid w:val="0020318F"/>
    <w:rsid w:val="00264C38"/>
    <w:rsid w:val="002710DB"/>
    <w:rsid w:val="002E70F9"/>
    <w:rsid w:val="00341233"/>
    <w:rsid w:val="00341715"/>
    <w:rsid w:val="003B62CF"/>
    <w:rsid w:val="004305CD"/>
    <w:rsid w:val="004B1F07"/>
    <w:rsid w:val="0053699A"/>
    <w:rsid w:val="00573F6E"/>
    <w:rsid w:val="005C127F"/>
    <w:rsid w:val="00601E7F"/>
    <w:rsid w:val="00652AE5"/>
    <w:rsid w:val="00682F24"/>
    <w:rsid w:val="006B5721"/>
    <w:rsid w:val="006C039A"/>
    <w:rsid w:val="006E6BA1"/>
    <w:rsid w:val="00721E6F"/>
    <w:rsid w:val="007407B2"/>
    <w:rsid w:val="00752FC7"/>
    <w:rsid w:val="007660FA"/>
    <w:rsid w:val="007A1E64"/>
    <w:rsid w:val="007C4F51"/>
    <w:rsid w:val="007D43A9"/>
    <w:rsid w:val="007E447C"/>
    <w:rsid w:val="007F63F2"/>
    <w:rsid w:val="008207BA"/>
    <w:rsid w:val="008425B3"/>
    <w:rsid w:val="008560F7"/>
    <w:rsid w:val="0086675D"/>
    <w:rsid w:val="008D676C"/>
    <w:rsid w:val="008F3C98"/>
    <w:rsid w:val="0090215A"/>
    <w:rsid w:val="00917B2A"/>
    <w:rsid w:val="00924FE6"/>
    <w:rsid w:val="00933134"/>
    <w:rsid w:val="00987E65"/>
    <w:rsid w:val="009D6037"/>
    <w:rsid w:val="00A118F0"/>
    <w:rsid w:val="00A21FFB"/>
    <w:rsid w:val="00AA37AF"/>
    <w:rsid w:val="00AD25B2"/>
    <w:rsid w:val="00AE786E"/>
    <w:rsid w:val="00AF3284"/>
    <w:rsid w:val="00B4176D"/>
    <w:rsid w:val="00B53201"/>
    <w:rsid w:val="00B922EA"/>
    <w:rsid w:val="00B96F4E"/>
    <w:rsid w:val="00B97552"/>
    <w:rsid w:val="00B97D52"/>
    <w:rsid w:val="00BB5B27"/>
    <w:rsid w:val="00BC4715"/>
    <w:rsid w:val="00BC7709"/>
    <w:rsid w:val="00C03E24"/>
    <w:rsid w:val="00C51BFA"/>
    <w:rsid w:val="00C60A42"/>
    <w:rsid w:val="00CA7FD9"/>
    <w:rsid w:val="00CB34FE"/>
    <w:rsid w:val="00D4084F"/>
    <w:rsid w:val="00DD4051"/>
    <w:rsid w:val="00DE1F8F"/>
    <w:rsid w:val="00E45CF0"/>
    <w:rsid w:val="00E45D88"/>
    <w:rsid w:val="00E70530"/>
    <w:rsid w:val="00E7579B"/>
    <w:rsid w:val="00E768B6"/>
    <w:rsid w:val="00E87D29"/>
    <w:rsid w:val="00ED35FE"/>
    <w:rsid w:val="00FB1CDC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5F55D-4E12-41E4-9AE2-B989127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94561-4BA1-4BC1-81D6-75AB5B1B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43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7</cp:revision>
  <dcterms:created xsi:type="dcterms:W3CDTF">2022-02-01T09:18:00Z</dcterms:created>
  <dcterms:modified xsi:type="dcterms:W3CDTF">2022-02-15T11:07:00Z</dcterms:modified>
</cp:coreProperties>
</file>