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A92F49" w:rsidTr="00A92F49">
        <w:tc>
          <w:tcPr>
            <w:tcW w:w="6487" w:type="dxa"/>
          </w:tcPr>
          <w:p w:rsidR="00B922EA" w:rsidRPr="00A92F49" w:rsidRDefault="00B922EA" w:rsidP="00A92F49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A92F49">
              <w:rPr>
                <w:b/>
                <w:sz w:val="25"/>
                <w:szCs w:val="25"/>
                <w:lang w:val="uk-UA"/>
              </w:rPr>
              <w:t>Вимога законодавства пункт</w:t>
            </w:r>
            <w:r w:rsidR="00264C38" w:rsidRPr="00A92F49">
              <w:rPr>
                <w:b/>
                <w:sz w:val="25"/>
                <w:szCs w:val="25"/>
                <w:lang w:val="uk-UA"/>
              </w:rPr>
              <w:t>и</w:t>
            </w:r>
            <w:r w:rsidRPr="00A92F49">
              <w:rPr>
                <w:b/>
                <w:sz w:val="25"/>
                <w:szCs w:val="25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A92F49" w:rsidRDefault="008425B3" w:rsidP="00A92F49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A92F49">
              <w:rPr>
                <w:b/>
                <w:sz w:val="25"/>
                <w:szCs w:val="25"/>
                <w:lang w:val="uk-UA"/>
              </w:rPr>
              <w:t>Інформація про страву</w:t>
            </w: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B922EA" w:rsidP="00A92F49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19"/>
                <w:szCs w:val="19"/>
                <w:lang w:val="uk-UA"/>
              </w:rPr>
            </w:pPr>
            <w:r w:rsidRPr="00A92F49">
              <w:rPr>
                <w:b/>
                <w:smallCaps/>
                <w:sz w:val="19"/>
                <w:szCs w:val="19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A92F49" w:rsidRDefault="00E519AF" w:rsidP="00A92F49">
            <w:pPr>
              <w:tabs>
                <w:tab w:val="center" w:pos="4456"/>
                <w:tab w:val="left" w:pos="6105"/>
              </w:tabs>
              <w:ind w:left="708" w:hanging="708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A92F49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Яйце варене</w:t>
            </w: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752FC7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92F49">
              <w:rPr>
                <w:b/>
                <w:sz w:val="19"/>
                <w:szCs w:val="19"/>
                <w:lang w:val="uk-UA"/>
              </w:rPr>
              <w:t>ПЕРЕЛІК ІНГРЕДІЄНТІВ;</w:t>
            </w:r>
          </w:p>
        </w:tc>
        <w:tc>
          <w:tcPr>
            <w:tcW w:w="9128" w:type="dxa"/>
          </w:tcPr>
          <w:p w:rsidR="00B922EA" w:rsidRPr="00A92F49" w:rsidRDefault="00E519AF" w:rsidP="00A92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Яйце</w:t>
            </w:r>
            <w:r w:rsidR="00120D78"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курячі</w:t>
            </w: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С1</w:t>
            </w: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122BE6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92F49">
              <w:rPr>
                <w:b/>
                <w:sz w:val="19"/>
                <w:szCs w:val="19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A92F49" w:rsidRDefault="00E519AF" w:rsidP="00A92F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Яйця (</w:t>
            </w:r>
            <w:r w:rsidR="000164BB" w:rsidRPr="00A92F49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Я</w:t>
            </w:r>
            <w:r w:rsidRPr="00A92F49">
              <w:rPr>
                <w:rFonts w:ascii="Times New Roman" w:hAnsi="Times New Roman" w:cs="Times New Roman"/>
                <w:b/>
                <w:color w:val="C00000"/>
                <w:sz w:val="23"/>
                <w:szCs w:val="23"/>
                <w:lang w:val="uk-UA"/>
              </w:rPr>
              <w:t>)</w:t>
            </w:r>
          </w:p>
        </w:tc>
      </w:tr>
      <w:tr w:rsidR="000164BB" w:rsidRPr="00A92F49" w:rsidTr="00A92F49">
        <w:tc>
          <w:tcPr>
            <w:tcW w:w="6487" w:type="dxa"/>
          </w:tcPr>
          <w:p w:rsidR="000164BB" w:rsidRPr="00A92F49" w:rsidRDefault="000164BB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>КІЛЬКІСТЬ ПЕВНИХ ІНГРЕДІЄНТІВ АБО КАТЕГОРІЙ ІНГРЕДІЄНТІВ</w:t>
            </w:r>
            <w:r w:rsidRPr="00A92F49">
              <w:rPr>
                <w:b/>
                <w:sz w:val="21"/>
                <w:szCs w:val="21"/>
                <w:lang w:val="uk-UA"/>
              </w:rPr>
              <w:t xml:space="preserve"> </w:t>
            </w:r>
            <w:r w:rsidRPr="00A92F49">
              <w:rPr>
                <w:b/>
                <w:sz w:val="19"/>
                <w:szCs w:val="19"/>
                <w:lang w:val="uk-UA"/>
              </w:rPr>
              <w:t>У ВИПАДКАХ, ПЕРЕДБАЧЕНИХ ЦИМ ЗАКОНОМ;</w:t>
            </w:r>
          </w:p>
        </w:tc>
        <w:tc>
          <w:tcPr>
            <w:tcW w:w="9128" w:type="dxa"/>
          </w:tcPr>
          <w:p w:rsidR="000164BB" w:rsidRPr="00A92F49" w:rsidRDefault="00E519AF" w:rsidP="00A92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Яйце</w:t>
            </w:r>
            <w:r w:rsidR="000164BB"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–  </w:t>
            </w: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45</w:t>
            </w:r>
            <w:r w:rsidR="000164BB"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A91AE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г</w:t>
            </w: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,  в 40</w:t>
            </w:r>
            <w:r w:rsidR="000164BB"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 xml:space="preserve"> г. страви</w:t>
            </w:r>
          </w:p>
          <w:p w:rsidR="000164BB" w:rsidRPr="00A92F49" w:rsidRDefault="000164BB" w:rsidP="00A92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uk-UA"/>
              </w:rPr>
              <w:t>Для дітей вікової категорії 6-18 років</w:t>
            </w:r>
          </w:p>
        </w:tc>
      </w:tr>
      <w:tr w:rsidR="000164BB" w:rsidRPr="00A92F49" w:rsidTr="00A92F49">
        <w:tc>
          <w:tcPr>
            <w:tcW w:w="6487" w:type="dxa"/>
          </w:tcPr>
          <w:p w:rsidR="000164BB" w:rsidRPr="00A92F49" w:rsidRDefault="000164BB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164BB" w:rsidRPr="00A92F49" w:rsidRDefault="00E519AF" w:rsidP="00A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Порція – 40</w:t>
            </w:r>
            <w:r w:rsidR="000164BB" w:rsidRPr="00A92F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грам</w:t>
            </w:r>
          </w:p>
          <w:p w:rsidR="000164BB" w:rsidRPr="00A92F49" w:rsidRDefault="000164BB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7407B2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A92F49" w:rsidRDefault="000164BB" w:rsidP="00A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Не більше 30</w:t>
            </w:r>
            <w:r w:rsidR="00A91AE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хв. із</w:t>
            </w:r>
            <w:r w:rsidR="00A118F0" w:rsidRPr="00A92F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моменту приготування</w:t>
            </w:r>
          </w:p>
          <w:p w:rsidR="00A118F0" w:rsidRPr="00A92F49" w:rsidRDefault="00A118F0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E45CF0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A92F49" w:rsidRDefault="00A118F0" w:rsidP="00A92F49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Продукт після приготування зберігається на роздаточній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9"/>
                  <w:szCs w:val="19"/>
                  <w:lang w:val="uk-UA"/>
                </w:rPr>
                <m:t xml:space="preserve"> t°</m:t>
              </m:r>
            </m:oMath>
            <w:r w:rsidRPr="00A92F49">
              <w:rPr>
                <w:rFonts w:ascii="Times New Roman" w:eastAsiaTheme="minorEastAsia" w:hAnsi="Times New Roman" w:cs="Times New Roman"/>
                <w:b/>
                <w:sz w:val="19"/>
                <w:szCs w:val="19"/>
              </w:rPr>
              <w:t xml:space="preserve"> </w:t>
            </w:r>
            <w:r w:rsidRPr="00A92F4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 xml:space="preserve">не нижче </w:t>
            </w:r>
          </w:p>
          <w:p w:rsidR="00A118F0" w:rsidRPr="00A92F49" w:rsidRDefault="00A118F0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A92F4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9"/>
                  <w:szCs w:val="19"/>
                  <w:lang w:val="uk-UA"/>
                </w:rPr>
                <m:t>°</m:t>
              </m:r>
            </m:oMath>
            <w:r w:rsidR="00AE786E" w:rsidRPr="00A92F4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val="en-US"/>
              </w:rPr>
              <w:t>C</w:t>
            </w:r>
          </w:p>
        </w:tc>
      </w:tr>
      <w:tr w:rsidR="00B922EA" w:rsidRPr="00A92F49" w:rsidTr="00A92F49">
        <w:trPr>
          <w:trHeight w:val="1087"/>
        </w:trPr>
        <w:tc>
          <w:tcPr>
            <w:tcW w:w="6487" w:type="dxa"/>
          </w:tcPr>
          <w:p w:rsidR="00B922EA" w:rsidRPr="00A92F49" w:rsidRDefault="00E45CF0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A92F49" w:rsidRDefault="00AE786E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БІЛОПІЛЬСЬКИЙ ЛІЦЕЙ №1</w:t>
            </w:r>
          </w:p>
          <w:p w:rsidR="00AE786E" w:rsidRPr="00A92F49" w:rsidRDefault="00AE786E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БІЛОПІЛЬСЬКОЇ МІСЬКОЇ РАДИ </w:t>
            </w:r>
          </w:p>
          <w:p w:rsidR="0086675D" w:rsidRPr="00A92F49" w:rsidRDefault="00A91AE0" w:rsidP="00A92F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Сумської області</w:t>
            </w:r>
          </w:p>
          <w:p w:rsidR="00682F24" w:rsidRPr="00A92F49" w:rsidRDefault="00A91AE0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вул.</w:t>
            </w:r>
            <w:r w:rsidR="00AE786E"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Макаренка</w:t>
            </w:r>
            <w:r w:rsidR="00682F24"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, буд.</w:t>
            </w:r>
            <w:r w:rsidR="00AE786E"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</w:t>
            </w:r>
          </w:p>
        </w:tc>
      </w:tr>
      <w:tr w:rsidR="00B922EA" w:rsidRPr="00A92F49" w:rsidTr="00A92F49">
        <w:tc>
          <w:tcPr>
            <w:tcW w:w="6487" w:type="dxa"/>
          </w:tcPr>
          <w:p w:rsidR="00B922EA" w:rsidRPr="00A92F49" w:rsidRDefault="00E45CF0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 xml:space="preserve">ІНСТРУКЦІЯ З ВИКОРИСТАННЯ </w:t>
            </w:r>
            <w:r w:rsidR="00AE786E" w:rsidRPr="00A92F49">
              <w:rPr>
                <w:b/>
                <w:sz w:val="19"/>
                <w:szCs w:val="19"/>
                <w:lang w:val="uk-UA"/>
              </w:rPr>
              <w:t>–</w:t>
            </w:r>
            <w:r w:rsidRPr="00A92F49">
              <w:rPr>
                <w:b/>
                <w:sz w:val="19"/>
                <w:szCs w:val="19"/>
                <w:lang w:val="uk-UA"/>
              </w:rPr>
              <w:t xml:space="preserve"> У РАЗІ ЯКЩО</w:t>
            </w:r>
            <w:r w:rsidR="008F3C98" w:rsidRPr="00A92F49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2F49">
              <w:rPr>
                <w:b/>
                <w:sz w:val="19"/>
                <w:szCs w:val="19"/>
                <w:lang w:val="uk-UA"/>
              </w:rPr>
              <w:t>ВІДСУТНІСТЬ ТАКИХ ІНСТРУКЦІЙ УСКЛАДНЮЄ</w:t>
            </w:r>
            <w:r w:rsidR="008425B3" w:rsidRPr="00A92F49">
              <w:rPr>
                <w:b/>
                <w:sz w:val="19"/>
                <w:szCs w:val="19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A92F49" w:rsidRDefault="00AE786E" w:rsidP="00A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92F49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1"/>
                  <w:szCs w:val="21"/>
                  <w:lang w:val="uk-UA"/>
                </w:rPr>
                <m:t>°</m:t>
              </m:r>
            </m:oMath>
          </w:p>
        </w:tc>
      </w:tr>
      <w:tr w:rsidR="00B922EA" w:rsidRPr="00A92F49" w:rsidTr="00A92F49">
        <w:trPr>
          <w:trHeight w:val="3874"/>
        </w:trPr>
        <w:tc>
          <w:tcPr>
            <w:tcW w:w="6487" w:type="dxa"/>
          </w:tcPr>
          <w:p w:rsidR="00B922EA" w:rsidRPr="00A92F49" w:rsidRDefault="008425B3" w:rsidP="00A92F49">
            <w:pPr>
              <w:pStyle w:val="a8"/>
              <w:numPr>
                <w:ilvl w:val="0"/>
                <w:numId w:val="1"/>
              </w:numPr>
              <w:rPr>
                <w:b/>
                <w:sz w:val="19"/>
                <w:szCs w:val="19"/>
                <w:lang w:val="uk-UA"/>
              </w:rPr>
            </w:pPr>
            <w:r w:rsidRPr="00A92F49">
              <w:rPr>
                <w:b/>
                <w:sz w:val="19"/>
                <w:szCs w:val="19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p w:rsidR="00B4176D" w:rsidRPr="00A92F49" w:rsidRDefault="00CA7FD9" w:rsidP="00A92F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2F4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XSpec="center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476"/>
            </w:tblGrid>
            <w:tr w:rsidR="007E03EB" w:rsidRPr="00A92F49" w:rsidTr="007E03EB">
              <w:trPr>
                <w:trHeight w:val="412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2476" w:type="dxa"/>
                </w:tcPr>
                <w:p w:rsidR="007E03EB" w:rsidRPr="00A92F49" w:rsidRDefault="00A91AE0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40 г</w:t>
                  </w:r>
                  <w:r w:rsidR="007E03EB"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                          </w:t>
                  </w:r>
                </w:p>
              </w:tc>
            </w:tr>
            <w:tr w:rsidR="007E03EB" w:rsidRPr="00A92F49" w:rsidTr="007E03EB">
              <w:trPr>
                <w:trHeight w:val="412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2476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 xml:space="preserve">6-18 років  </w:t>
                  </w:r>
                </w:p>
              </w:tc>
            </w:tr>
          </w:tbl>
          <w:p w:rsidR="00E45D88" w:rsidRPr="00A92F49" w:rsidRDefault="00E45D88" w:rsidP="00A92F49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489"/>
            </w:tblGrid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Білки</w:t>
                  </w:r>
                </w:p>
              </w:tc>
              <w:tc>
                <w:tcPr>
                  <w:tcW w:w="2489" w:type="dxa"/>
                </w:tcPr>
                <w:p w:rsidR="007E03EB" w:rsidRPr="00A92F49" w:rsidRDefault="00A91AE0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7,8 г</w:t>
                  </w:r>
                </w:p>
              </w:tc>
            </w:tr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Жири</w:t>
                  </w:r>
                </w:p>
              </w:tc>
              <w:tc>
                <w:tcPr>
                  <w:tcW w:w="2489" w:type="dxa"/>
                </w:tcPr>
                <w:p w:rsidR="007E03EB" w:rsidRPr="00A92F49" w:rsidRDefault="00A91AE0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6,6 г</w:t>
                  </w:r>
                </w:p>
              </w:tc>
            </w:tr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2489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Вуглеводи</w:t>
                  </w:r>
                </w:p>
              </w:tc>
              <w:tc>
                <w:tcPr>
                  <w:tcW w:w="2489" w:type="dxa"/>
                </w:tcPr>
                <w:p w:rsidR="007E03EB" w:rsidRPr="00A92F49" w:rsidRDefault="00A91AE0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0,7 г</w:t>
                  </w:r>
                </w:p>
              </w:tc>
            </w:tr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з них цукру</w:t>
                  </w:r>
                </w:p>
              </w:tc>
              <w:tc>
                <w:tcPr>
                  <w:tcW w:w="2489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</w:tr>
            <w:tr w:rsidR="007E03EB" w:rsidRPr="00A92F49" w:rsidTr="007E03EB">
              <w:trPr>
                <w:trHeight w:val="251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color w:val="FF0000"/>
                      <w:sz w:val="19"/>
                      <w:szCs w:val="19"/>
                      <w:lang w:val="uk-UA"/>
                    </w:rPr>
                    <w:t>сіль</w:t>
                  </w:r>
                </w:p>
              </w:tc>
              <w:tc>
                <w:tcPr>
                  <w:tcW w:w="2489" w:type="dxa"/>
                </w:tcPr>
                <w:p w:rsidR="007E03EB" w:rsidRPr="00A92F49" w:rsidRDefault="007E03EB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-</w:t>
                  </w:r>
                </w:p>
              </w:tc>
            </w:tr>
            <w:tr w:rsidR="007E03EB" w:rsidRPr="00A92F49" w:rsidTr="007E03EB">
              <w:trPr>
                <w:trHeight w:val="318"/>
              </w:trPr>
              <w:tc>
                <w:tcPr>
                  <w:tcW w:w="3114" w:type="dxa"/>
                </w:tcPr>
                <w:p w:rsidR="007E03EB" w:rsidRPr="00A92F49" w:rsidRDefault="007E03EB" w:rsidP="00A92F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</w:pPr>
                  <w:r w:rsidRPr="00A92F49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489" w:type="dxa"/>
                </w:tcPr>
                <w:p w:rsidR="007E03EB" w:rsidRPr="00A92F49" w:rsidRDefault="00A91AE0" w:rsidP="00A92F49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uk-UA"/>
                    </w:rPr>
                    <w:t>93,00 ккал</w:t>
                  </w:r>
                  <w:bookmarkStart w:id="0" w:name="_GoBack"/>
                  <w:bookmarkEnd w:id="0"/>
                </w:p>
              </w:tc>
            </w:tr>
          </w:tbl>
          <w:p w:rsidR="00E45D88" w:rsidRPr="00A92F49" w:rsidRDefault="00E45D88" w:rsidP="00A92F49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</w:tbl>
    <w:p w:rsidR="00A92F49" w:rsidRPr="00A92F49" w:rsidRDefault="00A92F49" w:rsidP="00A92F49">
      <w:pPr>
        <w:pStyle w:val="a3"/>
        <w:ind w:left="-284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A92F49">
        <w:rPr>
          <w:sz w:val="19"/>
          <w:szCs w:val="19"/>
          <w:lang w:val="en-US"/>
        </w:rPr>
        <w:tab/>
      </w:r>
    </w:p>
    <w:p w:rsidR="00341233" w:rsidRPr="00A92F49" w:rsidRDefault="00A92F49" w:rsidP="00A92F49">
      <w:pPr>
        <w:tabs>
          <w:tab w:val="left" w:pos="6915"/>
        </w:tabs>
        <w:jc w:val="center"/>
        <w:rPr>
          <w:sz w:val="27"/>
          <w:szCs w:val="28"/>
          <w:lang w:val="en-US"/>
        </w:rPr>
      </w:pPr>
      <w:r w:rsidRPr="00A92F49">
        <w:rPr>
          <w:rFonts w:ascii="Times New Roman" w:hAnsi="Times New Roman" w:cs="Times New Roman"/>
          <w:b/>
          <w:sz w:val="27"/>
          <w:szCs w:val="28"/>
          <w:lang w:val="uk-UA"/>
        </w:rPr>
        <w:t>Інформація про страву</w:t>
      </w:r>
    </w:p>
    <w:p w:rsidR="00A92F49" w:rsidRPr="00A92F49" w:rsidRDefault="00A92F49" w:rsidP="00A92F49">
      <w:pPr>
        <w:jc w:val="center"/>
        <w:rPr>
          <w:lang w:val="en-US"/>
        </w:rPr>
      </w:pPr>
    </w:p>
    <w:sectPr w:rsidR="00A92F49" w:rsidRPr="00A92F49" w:rsidSect="006C039A"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AD" w:rsidRPr="00A92F49" w:rsidRDefault="00DA1CAD" w:rsidP="002710DB">
      <w:pPr>
        <w:spacing w:after="0" w:line="240" w:lineRule="auto"/>
        <w:rPr>
          <w:sz w:val="19"/>
          <w:szCs w:val="19"/>
        </w:rPr>
      </w:pPr>
      <w:r w:rsidRPr="00A92F49">
        <w:rPr>
          <w:sz w:val="19"/>
          <w:szCs w:val="19"/>
        </w:rPr>
        <w:separator/>
      </w:r>
    </w:p>
  </w:endnote>
  <w:endnote w:type="continuationSeparator" w:id="0">
    <w:p w:rsidR="00DA1CAD" w:rsidRPr="00A92F49" w:rsidRDefault="00DA1CAD" w:rsidP="002710DB">
      <w:pPr>
        <w:spacing w:after="0" w:line="240" w:lineRule="auto"/>
        <w:rPr>
          <w:sz w:val="19"/>
          <w:szCs w:val="19"/>
        </w:rPr>
      </w:pPr>
      <w:r w:rsidRPr="00A92F4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AD" w:rsidRPr="00A92F49" w:rsidRDefault="00DA1CAD" w:rsidP="002710DB">
      <w:pPr>
        <w:spacing w:after="0" w:line="240" w:lineRule="auto"/>
        <w:rPr>
          <w:sz w:val="19"/>
          <w:szCs w:val="19"/>
        </w:rPr>
      </w:pPr>
      <w:r w:rsidRPr="00A92F49">
        <w:rPr>
          <w:sz w:val="19"/>
          <w:szCs w:val="19"/>
        </w:rPr>
        <w:separator/>
      </w:r>
    </w:p>
  </w:footnote>
  <w:footnote w:type="continuationSeparator" w:id="0">
    <w:p w:rsidR="00DA1CAD" w:rsidRPr="00A92F49" w:rsidRDefault="00DA1CAD" w:rsidP="002710DB">
      <w:pPr>
        <w:spacing w:after="0" w:line="240" w:lineRule="auto"/>
        <w:rPr>
          <w:sz w:val="19"/>
          <w:szCs w:val="19"/>
        </w:rPr>
      </w:pPr>
      <w:r w:rsidRPr="00A92F4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04AFB"/>
    <w:rsid w:val="000164BB"/>
    <w:rsid w:val="0006173E"/>
    <w:rsid w:val="000711AD"/>
    <w:rsid w:val="000859F9"/>
    <w:rsid w:val="000A4256"/>
    <w:rsid w:val="000B04E8"/>
    <w:rsid w:val="000D317C"/>
    <w:rsid w:val="00120D78"/>
    <w:rsid w:val="00122175"/>
    <w:rsid w:val="00122BE6"/>
    <w:rsid w:val="00161A8F"/>
    <w:rsid w:val="001651E4"/>
    <w:rsid w:val="0020318F"/>
    <w:rsid w:val="00264C38"/>
    <w:rsid w:val="002710DB"/>
    <w:rsid w:val="002E70F9"/>
    <w:rsid w:val="003046B0"/>
    <w:rsid w:val="00341233"/>
    <w:rsid w:val="00341715"/>
    <w:rsid w:val="004305CD"/>
    <w:rsid w:val="004B1F07"/>
    <w:rsid w:val="0053699A"/>
    <w:rsid w:val="00573F6E"/>
    <w:rsid w:val="005C127F"/>
    <w:rsid w:val="00601E7F"/>
    <w:rsid w:val="0061094B"/>
    <w:rsid w:val="00652AE5"/>
    <w:rsid w:val="00682F24"/>
    <w:rsid w:val="006C039A"/>
    <w:rsid w:val="006E6BA1"/>
    <w:rsid w:val="00721E6F"/>
    <w:rsid w:val="007407B2"/>
    <w:rsid w:val="00752FC7"/>
    <w:rsid w:val="007660FA"/>
    <w:rsid w:val="007A1E64"/>
    <w:rsid w:val="007C4F51"/>
    <w:rsid w:val="007D43A9"/>
    <w:rsid w:val="007E03EB"/>
    <w:rsid w:val="007E447C"/>
    <w:rsid w:val="007F63F2"/>
    <w:rsid w:val="008425B3"/>
    <w:rsid w:val="008560F7"/>
    <w:rsid w:val="008657C9"/>
    <w:rsid w:val="0086675D"/>
    <w:rsid w:val="008D676C"/>
    <w:rsid w:val="008F3C98"/>
    <w:rsid w:val="008F79B3"/>
    <w:rsid w:val="0090215A"/>
    <w:rsid w:val="00917B2A"/>
    <w:rsid w:val="00924FE6"/>
    <w:rsid w:val="00933134"/>
    <w:rsid w:val="00987E65"/>
    <w:rsid w:val="009D6037"/>
    <w:rsid w:val="00A118F0"/>
    <w:rsid w:val="00A91AE0"/>
    <w:rsid w:val="00A92F49"/>
    <w:rsid w:val="00AD25B2"/>
    <w:rsid w:val="00AD42B7"/>
    <w:rsid w:val="00AE786E"/>
    <w:rsid w:val="00B4176D"/>
    <w:rsid w:val="00B53201"/>
    <w:rsid w:val="00B922EA"/>
    <w:rsid w:val="00B96F4E"/>
    <w:rsid w:val="00B97552"/>
    <w:rsid w:val="00BC7709"/>
    <w:rsid w:val="00C51BFA"/>
    <w:rsid w:val="00C60A42"/>
    <w:rsid w:val="00CA7FD9"/>
    <w:rsid w:val="00CB34FE"/>
    <w:rsid w:val="00D4084F"/>
    <w:rsid w:val="00DA1CAD"/>
    <w:rsid w:val="00DE1A50"/>
    <w:rsid w:val="00DE1F8F"/>
    <w:rsid w:val="00E45CF0"/>
    <w:rsid w:val="00E45D88"/>
    <w:rsid w:val="00E519AF"/>
    <w:rsid w:val="00E70530"/>
    <w:rsid w:val="00E7579B"/>
    <w:rsid w:val="00E87D29"/>
    <w:rsid w:val="00ED35FE"/>
    <w:rsid w:val="00F47EFF"/>
    <w:rsid w:val="00FB1CD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06ED-3636-41E4-905B-5A27D3FF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89B7-AEA2-4E89-A59E-91FF46A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133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6</cp:revision>
  <dcterms:created xsi:type="dcterms:W3CDTF">2022-02-01T12:52:00Z</dcterms:created>
  <dcterms:modified xsi:type="dcterms:W3CDTF">2022-02-15T11:21:00Z</dcterms:modified>
</cp:coreProperties>
</file>