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23" w:rsidRDefault="00C80E23" w:rsidP="00321843">
      <w:pPr>
        <w:spacing w:line="276" w:lineRule="auto"/>
        <w:ind w:left="5664"/>
        <w:rPr>
          <w:color w:val="000000"/>
          <w:lang w:val="uk-UA" w:eastAsia="en-US"/>
        </w:rPr>
      </w:pPr>
      <w:r w:rsidRPr="00321843">
        <w:rPr>
          <w:color w:val="000000"/>
          <w:lang w:val="uk-UA" w:eastAsia="en-US"/>
        </w:rPr>
        <w:t>Додаток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t>1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br/>
        <w:t>до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t>Положення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t>про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t>атестацію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br/>
        <w:t>педагогічних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t>працівників</w:t>
      </w:r>
      <w:r w:rsidRPr="00321843">
        <w:rPr>
          <w:color w:val="000000"/>
          <w:lang w:val="uk-UA" w:eastAsia="en-US"/>
        </w:rPr>
        <w:br/>
        <w:t>(пункт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t>2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t>розділу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t>ІІІ)</w:t>
      </w:r>
    </w:p>
    <w:p w:rsidR="00C80E23" w:rsidRPr="00321843" w:rsidRDefault="00C80E23" w:rsidP="00321843">
      <w:pPr>
        <w:spacing w:line="276" w:lineRule="auto"/>
        <w:ind w:left="5664"/>
        <w:rPr>
          <w:color w:val="000000"/>
          <w:lang w:val="uk-UA" w:eastAsia="en-US"/>
        </w:rPr>
      </w:pPr>
    </w:p>
    <w:p w:rsidR="00C80E23" w:rsidRDefault="00C80E23" w:rsidP="00DB5A04">
      <w:pPr>
        <w:spacing w:line="276" w:lineRule="auto"/>
        <w:ind w:left="3540" w:firstLine="708"/>
        <w:rPr>
          <w:color w:val="000000"/>
          <w:lang w:val="uk-UA" w:eastAsia="en-US"/>
        </w:rPr>
      </w:pPr>
      <w:r w:rsidRPr="00321843">
        <w:rPr>
          <w:color w:val="000000"/>
          <w:lang w:val="uk-UA" w:eastAsia="en-US"/>
        </w:rPr>
        <w:t>Голові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t>атестаційної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t>комісії</w:t>
      </w:r>
    </w:p>
    <w:p w:rsidR="00C80E23" w:rsidRDefault="00C80E23" w:rsidP="00DB5A04">
      <w:pPr>
        <w:spacing w:line="276" w:lineRule="auto"/>
        <w:ind w:left="3540" w:firstLine="708"/>
        <w:rPr>
          <w:color w:val="000000"/>
          <w:lang w:val="uk-UA" w:eastAsia="en-US"/>
        </w:rPr>
      </w:pPr>
      <w:r w:rsidRPr="00321843">
        <w:rPr>
          <w:color w:val="000000"/>
          <w:lang w:val="uk-UA" w:eastAsia="en-US"/>
        </w:rPr>
        <w:t>__________________</w:t>
      </w:r>
      <w:r>
        <w:rPr>
          <w:color w:val="000000"/>
          <w:lang w:val="uk-UA" w:eastAsia="en-US"/>
        </w:rPr>
        <w:t>____________________________</w:t>
      </w:r>
    </w:p>
    <w:p w:rsidR="00C80E23" w:rsidRDefault="00C80E23" w:rsidP="00DB5A04">
      <w:pPr>
        <w:spacing w:line="276" w:lineRule="auto"/>
        <w:ind w:left="3540" w:firstLine="708"/>
        <w:rPr>
          <w:color w:val="000000"/>
          <w:lang w:val="uk-UA" w:eastAsia="en-US"/>
        </w:rPr>
      </w:pPr>
      <w:r w:rsidRPr="00321843">
        <w:rPr>
          <w:color w:val="000000"/>
          <w:lang w:val="uk-UA" w:eastAsia="en-US"/>
        </w:rPr>
        <w:t>__________________</w:t>
      </w:r>
      <w:r>
        <w:rPr>
          <w:color w:val="000000"/>
          <w:lang w:val="uk-UA" w:eastAsia="en-US"/>
        </w:rPr>
        <w:t>____________________________</w:t>
      </w:r>
    </w:p>
    <w:p w:rsidR="00C80E23" w:rsidRDefault="00C80E23" w:rsidP="00DB5A04">
      <w:pPr>
        <w:spacing w:line="276" w:lineRule="auto"/>
        <w:ind w:left="4248"/>
        <w:jc w:val="center"/>
        <w:rPr>
          <w:color w:val="000000"/>
          <w:sz w:val="20"/>
          <w:szCs w:val="20"/>
          <w:lang w:val="uk-UA" w:eastAsia="en-US"/>
        </w:rPr>
      </w:pPr>
      <w:r w:rsidRPr="00DB5A04">
        <w:rPr>
          <w:color w:val="000000"/>
          <w:sz w:val="20"/>
          <w:szCs w:val="20"/>
          <w:lang w:val="uk-UA" w:eastAsia="en-US"/>
        </w:rPr>
        <w:t xml:space="preserve">(найменування закладу освіти, </w:t>
      </w:r>
      <w:r w:rsidRPr="00DB5A04">
        <w:rPr>
          <w:color w:val="000000"/>
          <w:sz w:val="20"/>
          <w:szCs w:val="20"/>
          <w:lang w:val="uk-UA" w:eastAsia="en-US"/>
        </w:rPr>
        <w:br/>
        <w:t xml:space="preserve">відокремленого структурного підрозділу, </w:t>
      </w:r>
      <w:r w:rsidRPr="00DB5A04">
        <w:rPr>
          <w:color w:val="000000"/>
          <w:sz w:val="20"/>
          <w:szCs w:val="20"/>
          <w:lang w:val="uk-UA" w:eastAsia="en-US"/>
        </w:rPr>
        <w:br/>
        <w:t>органу управління у сфері освіти)</w:t>
      </w:r>
    </w:p>
    <w:p w:rsidR="00C80E23" w:rsidRDefault="00C80E23" w:rsidP="00DB5A04">
      <w:pPr>
        <w:spacing w:line="276" w:lineRule="auto"/>
        <w:ind w:left="4248"/>
        <w:jc w:val="center"/>
        <w:rPr>
          <w:color w:val="000000"/>
          <w:sz w:val="20"/>
          <w:szCs w:val="20"/>
          <w:lang w:val="uk-UA" w:eastAsia="en-US"/>
        </w:rPr>
      </w:pPr>
      <w:r w:rsidRPr="00321843">
        <w:rPr>
          <w:color w:val="000000"/>
          <w:lang w:val="uk-UA" w:eastAsia="en-US"/>
        </w:rPr>
        <w:t>______________________________________________</w:t>
      </w:r>
    </w:p>
    <w:p w:rsidR="00C80E23" w:rsidRPr="00DB5A04" w:rsidRDefault="00C80E23" w:rsidP="00DB5A04">
      <w:pPr>
        <w:spacing w:line="276" w:lineRule="auto"/>
        <w:ind w:left="4248"/>
        <w:jc w:val="center"/>
        <w:rPr>
          <w:color w:val="000000"/>
          <w:sz w:val="20"/>
          <w:szCs w:val="20"/>
          <w:lang w:val="uk-UA" w:eastAsia="en-US"/>
        </w:rPr>
      </w:pPr>
      <w:r w:rsidRPr="00321843">
        <w:rPr>
          <w:color w:val="000000"/>
          <w:lang w:val="uk-UA" w:eastAsia="en-US"/>
        </w:rPr>
        <w:t>______________________________________________</w:t>
      </w:r>
    </w:p>
    <w:p w:rsidR="00C80E23" w:rsidRPr="00DB5A04" w:rsidRDefault="00C80E23" w:rsidP="00DB5A04">
      <w:pPr>
        <w:spacing w:line="276" w:lineRule="auto"/>
        <w:ind w:left="4248"/>
        <w:jc w:val="center"/>
        <w:rPr>
          <w:color w:val="000000"/>
          <w:sz w:val="20"/>
          <w:szCs w:val="20"/>
          <w:lang w:val="uk-UA" w:eastAsia="en-US"/>
        </w:rPr>
      </w:pPr>
      <w:r w:rsidRPr="00DB5A04">
        <w:rPr>
          <w:color w:val="000000"/>
          <w:sz w:val="20"/>
          <w:szCs w:val="20"/>
          <w:lang w:val="uk-UA" w:eastAsia="en-US"/>
        </w:rPr>
        <w:t xml:space="preserve">прізвище, ім’я, по батькові (за наявності) </w:t>
      </w:r>
      <w:r w:rsidRPr="00DB5A04">
        <w:rPr>
          <w:color w:val="000000"/>
          <w:sz w:val="20"/>
          <w:szCs w:val="20"/>
          <w:lang w:val="uk-UA" w:eastAsia="en-US"/>
        </w:rPr>
        <w:br/>
        <w:t xml:space="preserve">педагогічного працівника, який атестується, </w:t>
      </w:r>
      <w:r w:rsidRPr="00DB5A04">
        <w:rPr>
          <w:color w:val="000000"/>
          <w:sz w:val="20"/>
          <w:szCs w:val="20"/>
          <w:lang w:val="uk-UA" w:eastAsia="en-US"/>
        </w:rPr>
        <w:br/>
        <w:t>його посада, адреса електронної пошти, телефон)</w:t>
      </w:r>
    </w:p>
    <w:p w:rsidR="00C80E23" w:rsidRDefault="00C80E23" w:rsidP="00DB5A04">
      <w:pPr>
        <w:pStyle w:val="Heading3"/>
        <w:spacing w:after="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21843">
        <w:rPr>
          <w:rFonts w:ascii="Times New Roman" w:hAnsi="Times New Roman"/>
          <w:color w:val="000000"/>
          <w:sz w:val="24"/>
          <w:szCs w:val="24"/>
          <w:lang w:val="uk-UA"/>
        </w:rPr>
        <w:t>ЗАЯВА</w:t>
      </w:r>
      <w:r w:rsidRPr="00321843">
        <w:rPr>
          <w:rFonts w:ascii="Times New Roman" w:hAnsi="Times New Roman"/>
          <w:color w:val="000000"/>
          <w:sz w:val="24"/>
          <w:szCs w:val="24"/>
          <w:lang w:val="uk-UA"/>
        </w:rPr>
        <w:br/>
        <w:t>про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21843">
        <w:rPr>
          <w:rFonts w:ascii="Times New Roman" w:hAnsi="Times New Roman"/>
          <w:color w:val="000000"/>
          <w:sz w:val="24"/>
          <w:szCs w:val="24"/>
          <w:lang w:val="uk-UA"/>
        </w:rPr>
        <w:t>проведення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21843">
        <w:rPr>
          <w:rFonts w:ascii="Times New Roman" w:hAnsi="Times New Roman"/>
          <w:color w:val="000000"/>
          <w:sz w:val="24"/>
          <w:szCs w:val="24"/>
          <w:lang w:val="uk-UA"/>
        </w:rPr>
        <w:t>позачергової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21843">
        <w:rPr>
          <w:rFonts w:ascii="Times New Roman" w:hAnsi="Times New Roman"/>
          <w:color w:val="000000"/>
          <w:sz w:val="24"/>
          <w:szCs w:val="24"/>
          <w:lang w:val="uk-UA"/>
        </w:rPr>
        <w:t>атестації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Прошу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провести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позачергову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атестацію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20___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році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для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присвоєння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(підтвердження):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Кваліфікаційної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категорії</w:t>
      </w:r>
      <w:r>
        <w:rPr>
          <w:color w:val="000000"/>
          <w:lang w:val="uk-UA" w:eastAsia="uk-UA"/>
        </w:rPr>
        <w:t xml:space="preserve"> 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Педагогічного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звання</w:t>
      </w:r>
      <w:r>
        <w:rPr>
          <w:color w:val="000000"/>
          <w:lang w:val="uk-UA" w:eastAsia="uk-UA"/>
        </w:rPr>
        <w:t xml:space="preserve"> _______________________________________________________________</w:t>
      </w:r>
    </w:p>
    <w:p w:rsidR="00C80E23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Повідомляю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такі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дані: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Освіта</w:t>
      </w:r>
      <w:r>
        <w:rPr>
          <w:color w:val="000000"/>
          <w:lang w:val="uk-UA" w:eastAsia="uk-UA"/>
        </w:rPr>
        <w:t xml:space="preserve"> ____________________________________________________________________________</w:t>
      </w:r>
    </w:p>
    <w:p w:rsidR="00C80E23" w:rsidRDefault="00C80E23" w:rsidP="00DB5A04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  <w:r w:rsidRPr="00DB5A04">
        <w:rPr>
          <w:color w:val="000000"/>
          <w:sz w:val="20"/>
          <w:szCs w:val="20"/>
          <w:lang w:val="uk-UA" w:eastAsia="uk-UA"/>
        </w:rPr>
        <w:t>(фахова передвища, вища)</w:t>
      </w:r>
    </w:p>
    <w:p w:rsidR="00C80E23" w:rsidRPr="00DB5A04" w:rsidRDefault="00C80E23" w:rsidP="00DB5A04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</w:p>
    <w:p w:rsidR="00C80E23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Ступінь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(освітньо-кваліфікаційний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рівень)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вищої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освіти</w:t>
      </w:r>
      <w:r>
        <w:rPr>
          <w:color w:val="000000"/>
          <w:lang w:val="uk-UA" w:eastAsia="uk-UA"/>
        </w:rPr>
        <w:t xml:space="preserve"> 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Default="00C80E23" w:rsidP="00DB5A04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  <w:r w:rsidRPr="00DB5A04">
        <w:rPr>
          <w:color w:val="000000"/>
          <w:sz w:val="20"/>
          <w:szCs w:val="20"/>
          <w:lang w:val="uk-UA" w:eastAsia="uk-UA"/>
        </w:rPr>
        <w:t>(молодший спеціаліст, бакалавр, спеціаліст, магістр)</w:t>
      </w:r>
    </w:p>
    <w:p w:rsidR="00C80E23" w:rsidRPr="00DB5A04" w:rsidRDefault="00C80E23" w:rsidP="00DB5A04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Освітньо-науковий,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освітньо-творчий,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науковий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ступінь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(за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наявності)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Вчене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звання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(за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наявності)</w:t>
      </w:r>
      <w:r>
        <w:rPr>
          <w:color w:val="000000"/>
          <w:lang w:val="uk-UA" w:eastAsia="uk-UA"/>
        </w:rPr>
        <w:t xml:space="preserve"> 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Найменування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закладу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освіти,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який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видав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документ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про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освіту</w:t>
      </w:r>
      <w:r>
        <w:rPr>
          <w:color w:val="000000"/>
          <w:lang w:val="uk-UA" w:eastAsia="uk-UA"/>
        </w:rPr>
        <w:t xml:space="preserve"> ____________________________</w:t>
      </w:r>
    </w:p>
    <w:p w:rsidR="00C80E23" w:rsidRPr="00117F8D" w:rsidRDefault="00C80E23" w:rsidP="00D04983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Спеціальність,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зазначена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в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дипломі</w:t>
      </w:r>
      <w:r>
        <w:rPr>
          <w:color w:val="000000"/>
          <w:lang w:val="uk-UA" w:eastAsia="uk-UA"/>
        </w:rPr>
        <w:t xml:space="preserve"> 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Кваліфікація,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зазначена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в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дипломі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(додатку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до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нього)</w:t>
      </w:r>
      <w:r>
        <w:rPr>
          <w:color w:val="000000"/>
          <w:lang w:val="uk-UA" w:eastAsia="uk-UA"/>
        </w:rPr>
        <w:t xml:space="preserve"> 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Стаж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роботи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на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посадах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педагогічних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працівників</w:t>
      </w:r>
      <w:r>
        <w:rPr>
          <w:color w:val="000000"/>
          <w:lang w:val="uk-UA" w:eastAsia="uk-UA"/>
        </w:rPr>
        <w:t xml:space="preserve"> 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Підвищення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кваліфікації</w:t>
      </w:r>
      <w:r>
        <w:rPr>
          <w:color w:val="000000"/>
          <w:lang w:val="uk-UA" w:eastAsia="uk-UA"/>
        </w:rPr>
        <w:t xml:space="preserve"> 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Default="00C80E23" w:rsidP="00C055C2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  <w:r w:rsidRPr="00C055C2">
        <w:rPr>
          <w:color w:val="000000"/>
          <w:sz w:val="20"/>
          <w:szCs w:val="20"/>
          <w:lang w:val="uk-UA" w:eastAsia="uk-UA"/>
        </w:rPr>
        <w:t>(найменування закладу (закладів), у якому (яких) педагогічний працівник підвищував кваліфікацію, кількість кредитів ЄКТС)</w:t>
      </w:r>
    </w:p>
    <w:p w:rsidR="00C80E23" w:rsidRPr="00C055C2" w:rsidRDefault="00C80E23" w:rsidP="00C055C2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Дата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проходження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та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результати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попередньої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атестації</w:t>
      </w:r>
      <w:r>
        <w:rPr>
          <w:color w:val="000000"/>
          <w:lang w:val="uk-UA" w:eastAsia="uk-UA"/>
        </w:rPr>
        <w:t xml:space="preserve"> 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Посада,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якою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атестується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(яку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займає)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педагогічний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працівник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та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місце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роботи</w:t>
      </w:r>
      <w:r>
        <w:rPr>
          <w:color w:val="000000"/>
          <w:lang w:val="uk-UA" w:eastAsia="uk-UA"/>
        </w:rPr>
        <w:t xml:space="preserve"> ____________</w:t>
      </w:r>
    </w:p>
    <w:p w:rsidR="00C80E23" w:rsidRPr="00117F8D" w:rsidRDefault="00C80E23" w:rsidP="00D04983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Навчальний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предмет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(інтегрований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курс,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дисципліна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тощо),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який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(які)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викладає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педагогічний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працівник</w:t>
      </w:r>
      <w:r>
        <w:rPr>
          <w:color w:val="000000"/>
          <w:lang w:val="uk-UA" w:eastAsia="uk-UA"/>
        </w:rPr>
        <w:t xml:space="preserve"> _________________________________________________________________________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Підстави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для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позачергової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атестації</w:t>
      </w:r>
      <w:r>
        <w:rPr>
          <w:color w:val="000000"/>
          <w:lang w:val="uk-UA" w:eastAsia="uk-UA"/>
        </w:rPr>
        <w:t xml:space="preserve"> ___________________________________________________</w:t>
      </w:r>
    </w:p>
    <w:p w:rsidR="00C80E23" w:rsidRPr="00117F8D" w:rsidRDefault="00C80E23" w:rsidP="00D04983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Default="00C80E23" w:rsidP="00B55D71">
      <w:pPr>
        <w:shd w:val="clear" w:color="auto" w:fill="FFFFFF"/>
        <w:spacing w:line="193" w:lineRule="atLeast"/>
        <w:jc w:val="center"/>
        <w:rPr>
          <w:color w:val="000000"/>
          <w:lang w:val="uk-UA" w:eastAsia="uk-UA"/>
        </w:rPr>
      </w:pPr>
    </w:p>
    <w:p w:rsidR="00C80E23" w:rsidRPr="00117F8D" w:rsidRDefault="00C80E23" w:rsidP="00B55D71">
      <w:pPr>
        <w:shd w:val="clear" w:color="auto" w:fill="FFFFFF"/>
        <w:spacing w:line="193" w:lineRule="atLeast"/>
        <w:jc w:val="center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______________________________</w:t>
      </w:r>
    </w:p>
    <w:p w:rsidR="00C80E23" w:rsidRPr="00C055C2" w:rsidRDefault="00C80E23" w:rsidP="00B55D71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  <w:r w:rsidRPr="00C055C2">
        <w:rPr>
          <w:color w:val="000000"/>
          <w:sz w:val="20"/>
          <w:szCs w:val="20"/>
          <w:lang w:val="uk-UA" w:eastAsia="uk-UA"/>
        </w:rPr>
        <w:t>(підпис)</w:t>
      </w:r>
    </w:p>
    <w:p w:rsidR="00C80E23" w:rsidRPr="00B55D71" w:rsidRDefault="00C80E23" w:rsidP="00B55D71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«____»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____________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20___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року</w:t>
      </w:r>
    </w:p>
    <w:sectPr w:rsidR="00C80E23" w:rsidRPr="00B55D71" w:rsidSect="00B00732">
      <w:pgSz w:w="11900" w:h="16840"/>
      <w:pgMar w:top="510" w:right="567" w:bottom="510" w:left="1418" w:header="0" w:footer="6" w:gutter="0"/>
      <w:cols w:space="999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evenAndOddHeaders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D6A"/>
    <w:rsid w:val="00117F8D"/>
    <w:rsid w:val="00321843"/>
    <w:rsid w:val="006533B7"/>
    <w:rsid w:val="0066642A"/>
    <w:rsid w:val="008829EA"/>
    <w:rsid w:val="008C6232"/>
    <w:rsid w:val="00914D6A"/>
    <w:rsid w:val="009A473B"/>
    <w:rsid w:val="00B00732"/>
    <w:rsid w:val="00B02034"/>
    <w:rsid w:val="00B55D71"/>
    <w:rsid w:val="00C055C2"/>
    <w:rsid w:val="00C132DE"/>
    <w:rsid w:val="00C80E23"/>
    <w:rsid w:val="00D04983"/>
    <w:rsid w:val="00D74EB2"/>
    <w:rsid w:val="00DB5A04"/>
    <w:rsid w:val="00F0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0F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21843"/>
    <w:pPr>
      <w:keepNext/>
      <w:keepLines/>
      <w:spacing w:before="200" w:after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h6">
    <w:name w:val="Основной текст (Ch_6 Міністерства)"/>
    <w:basedOn w:val="Normal"/>
    <w:uiPriority w:val="99"/>
    <w:rsid w:val="00914D6A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  <w:lang w:val="uk-UA" w:eastAsia="uk-UA"/>
    </w:rPr>
  </w:style>
  <w:style w:type="paragraph" w:customStyle="1" w:styleId="Ch60">
    <w:name w:val="Основной текст (без абзаца) (Ch_6 Міністерства)"/>
    <w:basedOn w:val="Ch6"/>
    <w:uiPriority w:val="99"/>
    <w:rsid w:val="00914D6A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1">
    <w:name w:val="Заголовок Додатка (Ch_6 Міністерства)"/>
    <w:basedOn w:val="Normal"/>
    <w:uiPriority w:val="99"/>
    <w:rsid w:val="00914D6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  <w:lang w:val="uk-UA" w:eastAsia="uk-UA"/>
    </w:rPr>
  </w:style>
  <w:style w:type="paragraph" w:customStyle="1" w:styleId="Ch62">
    <w:name w:val="Додаток № (Ch_6 Міністерства)"/>
    <w:basedOn w:val="Normal"/>
    <w:uiPriority w:val="99"/>
    <w:rsid w:val="00914D6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  <w:lang w:val="uk-UA" w:eastAsia="uk-UA"/>
    </w:rPr>
  </w:style>
  <w:style w:type="paragraph" w:customStyle="1" w:styleId="StrokeCh6">
    <w:name w:val="Stroke (Ch_6 Міністерства)"/>
    <w:basedOn w:val="Normal"/>
    <w:uiPriority w:val="99"/>
    <w:rsid w:val="00914D6A"/>
    <w:pPr>
      <w:widowControl w:val="0"/>
      <w:tabs>
        <w:tab w:val="right" w:pos="7710"/>
      </w:tabs>
      <w:autoSpaceDE w:val="0"/>
      <w:autoSpaceDN w:val="0"/>
      <w:adjustRightInd w:val="0"/>
      <w:spacing w:before="17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450</Words>
  <Characters>2569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5</cp:revision>
  <dcterms:created xsi:type="dcterms:W3CDTF">2023-01-19T17:23:00Z</dcterms:created>
  <dcterms:modified xsi:type="dcterms:W3CDTF">2023-01-20T14:16:00Z</dcterms:modified>
</cp:coreProperties>
</file>