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A" w:rsidRPr="00163445" w:rsidRDefault="007B67AA" w:rsidP="008F16EC">
      <w:pPr>
        <w:rPr>
          <w:rFonts w:ascii="Times New Roman" w:hAnsi="Times New Roman"/>
          <w:sz w:val="28"/>
          <w:szCs w:val="28"/>
          <w:lang w:val="ru-RU"/>
        </w:rPr>
      </w:pPr>
      <w:r w:rsidRPr="001634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163445">
        <w:rPr>
          <w:rFonts w:ascii="Times New Roman" w:hAnsi="Times New Roman"/>
          <w:sz w:val="28"/>
          <w:szCs w:val="28"/>
        </w:rPr>
        <w:t>ПОГОДЖЕНО</w:t>
      </w:r>
    </w:p>
    <w:p w:rsidR="007B67AA" w:rsidRPr="000A331F" w:rsidRDefault="007B67AA" w:rsidP="008F16EC">
      <w:pPr>
        <w:tabs>
          <w:tab w:val="left" w:pos="7110"/>
        </w:tabs>
        <w:spacing w:after="0"/>
        <w:rPr>
          <w:rFonts w:ascii="Times New Roman" w:hAnsi="Times New Roman"/>
          <w:sz w:val="24"/>
          <w:szCs w:val="28"/>
        </w:rPr>
      </w:pPr>
      <w:r w:rsidRPr="000A331F">
        <w:rPr>
          <w:rFonts w:ascii="Times New Roman" w:hAnsi="Times New Roman"/>
          <w:sz w:val="24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Начальник Новосанжарського</w:t>
      </w:r>
    </w:p>
    <w:p w:rsidR="007B67AA" w:rsidRDefault="007B67AA" w:rsidP="008F16EC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районного управління Головного</w:t>
      </w:r>
    </w:p>
    <w:p w:rsidR="007B67AA" w:rsidRDefault="007B67AA" w:rsidP="008F16EC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управління Держпродспоживслужби</w:t>
      </w:r>
    </w:p>
    <w:p w:rsidR="007B67AA" w:rsidRDefault="007B67AA" w:rsidP="008F16EC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Полтавській області   </w:t>
      </w:r>
    </w:p>
    <w:p w:rsidR="007B67AA" w:rsidRDefault="007B67AA" w:rsidP="008F16EC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М.М.Добриденко     </w:t>
      </w:r>
    </w:p>
    <w:p w:rsidR="007B67AA" w:rsidRPr="007D0772" w:rsidRDefault="007B67AA" w:rsidP="008F16EC">
      <w:pPr>
        <w:tabs>
          <w:tab w:val="left" w:pos="7110"/>
        </w:tabs>
        <w:spacing w:after="0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7B67AA" w:rsidRPr="00C626E4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26E4">
        <w:rPr>
          <w:rFonts w:ascii="Times New Roman" w:hAnsi="Times New Roman"/>
          <w:sz w:val="28"/>
          <w:szCs w:val="28"/>
        </w:rPr>
        <w:t>есятиденне меню їдальні</w:t>
      </w:r>
    </w:p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26E4">
        <w:rPr>
          <w:rFonts w:ascii="Times New Roman" w:hAnsi="Times New Roman"/>
          <w:sz w:val="28"/>
          <w:szCs w:val="28"/>
        </w:rPr>
        <w:t>Великокобелячківської загальноосвітньої школи І-ІІІ ступенів</w:t>
      </w:r>
    </w:p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5-9 класів</w:t>
      </w:r>
    </w:p>
    <w:p w:rsidR="007B67AA" w:rsidRPr="00C626E4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7B67AA" w:rsidRPr="00C626E4" w:rsidRDefault="007B67AA" w:rsidP="008F16EC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</w:p>
    <w:p w:rsidR="007B67AA" w:rsidRPr="00B207CC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7B67AA" w:rsidRPr="00B207CC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7CC">
        <w:rPr>
          <w:rFonts w:ascii="Times New Roman" w:hAnsi="Times New Roman"/>
          <w:b/>
          <w:sz w:val="28"/>
          <w:szCs w:val="28"/>
        </w:rPr>
        <w:t>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8"/>
        <w:gridCol w:w="1565"/>
        <w:gridCol w:w="1568"/>
        <w:gridCol w:w="1627"/>
        <w:gridCol w:w="1558"/>
      </w:tblGrid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5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1627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6.9</w:t>
            </w:r>
          </w:p>
        </w:tc>
        <w:tc>
          <w:tcPr>
            <w:tcW w:w="155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ячна</w:t>
            </w:r>
          </w:p>
        </w:tc>
        <w:tc>
          <w:tcPr>
            <w:tcW w:w="156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5" w:type="dxa"/>
          </w:tcPr>
          <w:p w:rsidR="007B67AA" w:rsidRPr="007A0D31" w:rsidRDefault="007B67AA" w:rsidP="007A0D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3.3</w:t>
            </w:r>
          </w:p>
        </w:tc>
        <w:tc>
          <w:tcPr>
            <w:tcW w:w="156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5.85</w:t>
            </w:r>
          </w:p>
        </w:tc>
        <w:tc>
          <w:tcPr>
            <w:tcW w:w="1627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21.3</w:t>
            </w:r>
          </w:p>
        </w:tc>
        <w:tc>
          <w:tcPr>
            <w:tcW w:w="155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54.5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Биточки зі свинини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55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Сік фруктовий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65" w:type="dxa"/>
          </w:tcPr>
          <w:p w:rsidR="007B67AA" w:rsidRPr="00096414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0.6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B67AA" w:rsidRPr="00096414" w:rsidRDefault="007B67AA" w:rsidP="0009641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36.4</w:t>
            </w:r>
          </w:p>
        </w:tc>
        <w:tc>
          <w:tcPr>
            <w:tcW w:w="1558" w:type="dxa"/>
          </w:tcPr>
          <w:p w:rsidR="007B67AA" w:rsidRPr="00096414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вершкове</w:t>
            </w:r>
          </w:p>
        </w:tc>
        <w:tc>
          <w:tcPr>
            <w:tcW w:w="1568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5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8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15.6</w:t>
            </w:r>
          </w:p>
        </w:tc>
        <w:tc>
          <w:tcPr>
            <w:tcW w:w="1627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8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146.8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7B67AA" w:rsidRPr="00096414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7B67AA" w:rsidRPr="00096414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58" w:type="dxa"/>
          </w:tcPr>
          <w:p w:rsidR="007B67AA" w:rsidRPr="00096414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8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845</w:t>
            </w:r>
          </w:p>
        </w:tc>
        <w:tc>
          <w:tcPr>
            <w:tcW w:w="1565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23.76</w:t>
            </w:r>
          </w:p>
        </w:tc>
        <w:tc>
          <w:tcPr>
            <w:tcW w:w="1568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40.55</w:t>
            </w:r>
          </w:p>
        </w:tc>
        <w:tc>
          <w:tcPr>
            <w:tcW w:w="1627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119.2</w:t>
            </w:r>
          </w:p>
        </w:tc>
        <w:tc>
          <w:tcPr>
            <w:tcW w:w="1558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813,8</w:t>
            </w:r>
          </w:p>
        </w:tc>
      </w:tr>
    </w:tbl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7AA" w:rsidRPr="00B207CC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7CC">
        <w:rPr>
          <w:rFonts w:ascii="Times New Roman" w:hAnsi="Times New Roman"/>
          <w:b/>
          <w:sz w:val="28"/>
          <w:szCs w:val="28"/>
        </w:rPr>
        <w:t>ІІ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Суп гречаний</w:t>
            </w:r>
          </w:p>
        </w:tc>
        <w:tc>
          <w:tcPr>
            <w:tcW w:w="1574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3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</w:t>
            </w:r>
          </w:p>
        </w:tc>
        <w:tc>
          <w:tcPr>
            <w:tcW w:w="1566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1627" w:type="dxa"/>
          </w:tcPr>
          <w:p w:rsidR="007B67AA" w:rsidRPr="007A0D31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</w:t>
            </w:r>
          </w:p>
        </w:tc>
        <w:tc>
          <w:tcPr>
            <w:tcW w:w="1556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Вареники ліниві</w:t>
            </w:r>
          </w:p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130\19.5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19.5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297.7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24.8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Хліб</w:t>
            </w:r>
          </w:p>
        </w:tc>
        <w:tc>
          <w:tcPr>
            <w:tcW w:w="1574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63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566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0.28</w:t>
            </w:r>
          </w:p>
        </w:tc>
        <w:tc>
          <w:tcPr>
            <w:tcW w:w="1627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19.92</w:t>
            </w:r>
          </w:p>
        </w:tc>
        <w:tc>
          <w:tcPr>
            <w:tcW w:w="1556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85.6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Бутерброд з сиром</w:t>
            </w:r>
          </w:p>
        </w:tc>
        <w:tc>
          <w:tcPr>
            <w:tcW w:w="1574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3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156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1627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729.5</w:t>
            </w:r>
          </w:p>
        </w:tc>
        <w:tc>
          <w:tcPr>
            <w:tcW w:w="1563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4,58</w:t>
            </w:r>
          </w:p>
        </w:tc>
        <w:tc>
          <w:tcPr>
            <w:tcW w:w="156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30,58</w:t>
            </w:r>
          </w:p>
        </w:tc>
        <w:tc>
          <w:tcPr>
            <w:tcW w:w="1627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99.92</w:t>
            </w:r>
          </w:p>
        </w:tc>
        <w:tc>
          <w:tcPr>
            <w:tcW w:w="155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15,3</w:t>
            </w:r>
          </w:p>
        </w:tc>
      </w:tr>
    </w:tbl>
    <w:p w:rsidR="007B67AA" w:rsidRPr="00277FA6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FA6">
        <w:rPr>
          <w:rFonts w:ascii="Times New Roman" w:hAnsi="Times New Roman"/>
          <w:b/>
          <w:sz w:val="28"/>
          <w:szCs w:val="28"/>
        </w:rPr>
        <w:t>ІІІ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813E20" w:rsidRDefault="007B67AA" w:rsidP="00813E20">
            <w:pPr>
              <w:tabs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Суп  з макаронами</w:t>
            </w:r>
          </w:p>
        </w:tc>
        <w:tc>
          <w:tcPr>
            <w:tcW w:w="1574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3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1566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3</w:t>
            </w:r>
          </w:p>
        </w:tc>
        <w:tc>
          <w:tcPr>
            <w:tcW w:w="1627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6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813E20">
            <w:pPr>
              <w:tabs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166AB">
              <w:rPr>
                <w:rFonts w:ascii="Times New Roman" w:hAnsi="Times New Roman"/>
                <w:sz w:val="28"/>
                <w:szCs w:val="28"/>
              </w:rPr>
              <w:t>Каша рисова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2.25</w:t>
            </w:r>
          </w:p>
        </w:tc>
        <w:tc>
          <w:tcPr>
            <w:tcW w:w="156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27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М*ясо тушковане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50\50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147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215/7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66" w:type="dxa"/>
          </w:tcPr>
          <w:p w:rsidR="007B67AA" w:rsidRPr="009166AB" w:rsidRDefault="007B67AA" w:rsidP="00812E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63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74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63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66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27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6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Хліб 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7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56" w:type="dxa"/>
          </w:tcPr>
          <w:p w:rsidR="007B67AA" w:rsidRPr="00650D8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882</w:t>
            </w:r>
          </w:p>
        </w:tc>
        <w:tc>
          <w:tcPr>
            <w:tcW w:w="1563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41.85</w:t>
            </w:r>
          </w:p>
        </w:tc>
        <w:tc>
          <w:tcPr>
            <w:tcW w:w="1566" w:type="dxa"/>
          </w:tcPr>
          <w:p w:rsidR="007B67AA" w:rsidRPr="007875E3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35.98</w:t>
            </w:r>
          </w:p>
        </w:tc>
        <w:tc>
          <w:tcPr>
            <w:tcW w:w="1627" w:type="dxa"/>
          </w:tcPr>
          <w:p w:rsidR="007B67AA" w:rsidRPr="007875E3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99.2</w:t>
            </w:r>
          </w:p>
        </w:tc>
        <w:tc>
          <w:tcPr>
            <w:tcW w:w="1556" w:type="dxa"/>
          </w:tcPr>
          <w:p w:rsidR="007B67AA" w:rsidRPr="007875E3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</w:p>
        </w:tc>
      </w:tr>
    </w:tbl>
    <w:p w:rsidR="007B67AA" w:rsidRPr="00445CDB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</w:rPr>
        <w:t>І</w:t>
      </w: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7"/>
        <w:gridCol w:w="1564"/>
        <w:gridCol w:w="1567"/>
        <w:gridCol w:w="1627"/>
        <w:gridCol w:w="1561"/>
      </w:tblGrid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4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162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156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162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23.3</w:t>
            </w:r>
          </w:p>
        </w:tc>
        <w:tc>
          <w:tcPr>
            <w:tcW w:w="1561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D00D27" w:rsidRDefault="007B67AA" w:rsidP="00696E17">
            <w:pPr>
              <w:tabs>
                <w:tab w:val="left" w:pos="315"/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Печінка тушкована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50/50</w:t>
            </w:r>
          </w:p>
        </w:tc>
        <w:tc>
          <w:tcPr>
            <w:tcW w:w="1564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14.1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11.9</w:t>
            </w:r>
          </w:p>
        </w:tc>
        <w:tc>
          <w:tcPr>
            <w:tcW w:w="162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1561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315"/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Фрукти свіжі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1567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0.4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1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60.2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Сік фруктовий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0.6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36.4</w:t>
            </w:r>
          </w:p>
        </w:tc>
        <w:tc>
          <w:tcPr>
            <w:tcW w:w="156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61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rPr>
          <w:trHeight w:val="324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7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1564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32.7</w:t>
            </w:r>
          </w:p>
        </w:tc>
        <w:tc>
          <w:tcPr>
            <w:tcW w:w="1567" w:type="dxa"/>
          </w:tcPr>
          <w:p w:rsidR="007B67AA" w:rsidRPr="00D00D27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25.38</w:t>
            </w:r>
          </w:p>
        </w:tc>
        <w:tc>
          <w:tcPr>
            <w:tcW w:w="1627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161.1</w:t>
            </w:r>
          </w:p>
        </w:tc>
        <w:tc>
          <w:tcPr>
            <w:tcW w:w="1561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976.2</w:t>
            </w:r>
          </w:p>
        </w:tc>
      </w:tr>
    </w:tbl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7AA" w:rsidRPr="00445CDB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8"/>
        <w:gridCol w:w="1565"/>
        <w:gridCol w:w="1568"/>
        <w:gridCol w:w="1621"/>
        <w:gridCol w:w="1563"/>
      </w:tblGrid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5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8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1621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6.9</w:t>
            </w:r>
          </w:p>
        </w:tc>
        <w:tc>
          <w:tcPr>
            <w:tcW w:w="1563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Каша перлова</w:t>
            </w:r>
          </w:p>
        </w:tc>
        <w:tc>
          <w:tcPr>
            <w:tcW w:w="1568" w:type="dxa"/>
          </w:tcPr>
          <w:p w:rsidR="007B67AA" w:rsidRPr="00813E20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565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1568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1621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563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172.5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Риба смажена</w:t>
            </w:r>
          </w:p>
        </w:tc>
        <w:tc>
          <w:tcPr>
            <w:tcW w:w="1568" w:type="dxa"/>
          </w:tcPr>
          <w:p w:rsidR="007B67AA" w:rsidRPr="009166AB" w:rsidRDefault="007B67AA" w:rsidP="0023180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Кісіль з свіжих фруктів</w:t>
            </w:r>
          </w:p>
        </w:tc>
        <w:tc>
          <w:tcPr>
            <w:tcW w:w="1568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65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0.1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27.9</w:t>
            </w:r>
          </w:p>
        </w:tc>
        <w:tc>
          <w:tcPr>
            <w:tcW w:w="1563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Хліб </w:t>
            </w:r>
          </w:p>
        </w:tc>
        <w:tc>
          <w:tcPr>
            <w:tcW w:w="1568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1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63" w:type="dxa"/>
          </w:tcPr>
          <w:p w:rsidR="007B67AA" w:rsidRPr="00FD093E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rPr>
          <w:trHeight w:val="324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8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5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1568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18.58</w:t>
            </w:r>
          </w:p>
        </w:tc>
        <w:tc>
          <w:tcPr>
            <w:tcW w:w="1621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102.95</w:t>
            </w:r>
          </w:p>
        </w:tc>
        <w:tc>
          <w:tcPr>
            <w:tcW w:w="1563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686.5</w:t>
            </w:r>
          </w:p>
        </w:tc>
      </w:tr>
    </w:tbl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7AA" w:rsidRPr="00445CDB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І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6"/>
        <w:gridCol w:w="8"/>
        <w:gridCol w:w="1555"/>
        <w:gridCol w:w="8"/>
        <w:gridCol w:w="1558"/>
        <w:gridCol w:w="9"/>
        <w:gridCol w:w="1621"/>
        <w:gridCol w:w="1560"/>
      </w:tblGrid>
      <w:tr w:rsidR="007B67AA" w:rsidRPr="009166AB" w:rsidTr="008E4F06">
        <w:trPr>
          <w:trHeight w:val="49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6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3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1566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1630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1574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67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1621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23.3</w:t>
            </w:r>
          </w:p>
        </w:tc>
        <w:tc>
          <w:tcPr>
            <w:tcW w:w="1560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7875E3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Риба смажена</w:t>
            </w:r>
          </w:p>
        </w:tc>
        <w:tc>
          <w:tcPr>
            <w:tcW w:w="1574" w:type="dxa"/>
            <w:gridSpan w:val="2"/>
          </w:tcPr>
          <w:p w:rsidR="007B67AA" w:rsidRPr="007875E3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  <w:gridSpan w:val="2"/>
          </w:tcPr>
          <w:p w:rsidR="007B67AA" w:rsidRPr="003C04B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9.7</w:t>
            </w:r>
          </w:p>
        </w:tc>
        <w:tc>
          <w:tcPr>
            <w:tcW w:w="1567" w:type="dxa"/>
            <w:gridSpan w:val="2"/>
          </w:tcPr>
          <w:p w:rsidR="007B67AA" w:rsidRPr="003C04B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1621" w:type="dxa"/>
          </w:tcPr>
          <w:p w:rsidR="007B67AA" w:rsidRPr="003C04BD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1560" w:type="dxa"/>
          </w:tcPr>
          <w:p w:rsidR="007B67AA" w:rsidRPr="003C04B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74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7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0.8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585A4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74" w:type="dxa"/>
            <w:gridSpan w:val="2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63" w:type="dxa"/>
            <w:gridSpan w:val="2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7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1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560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Компот із сухофруктів</w:t>
            </w:r>
          </w:p>
        </w:tc>
        <w:tc>
          <w:tcPr>
            <w:tcW w:w="1574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63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7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31.5</w:t>
            </w:r>
          </w:p>
        </w:tc>
        <w:tc>
          <w:tcPr>
            <w:tcW w:w="1560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Хліб </w:t>
            </w:r>
          </w:p>
        </w:tc>
        <w:tc>
          <w:tcPr>
            <w:tcW w:w="1574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1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60" w:type="dxa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rPr>
          <w:trHeight w:val="324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  <w:gridSpan w:val="2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860</w:t>
            </w:r>
          </w:p>
        </w:tc>
        <w:tc>
          <w:tcPr>
            <w:tcW w:w="1563" w:type="dxa"/>
            <w:gridSpan w:val="2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39.66</w:t>
            </w:r>
          </w:p>
        </w:tc>
        <w:tc>
          <w:tcPr>
            <w:tcW w:w="1567" w:type="dxa"/>
            <w:gridSpan w:val="2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35.83</w:t>
            </w:r>
          </w:p>
        </w:tc>
        <w:tc>
          <w:tcPr>
            <w:tcW w:w="1621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1136</w:t>
            </w:r>
          </w:p>
        </w:tc>
        <w:tc>
          <w:tcPr>
            <w:tcW w:w="1560" w:type="dxa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958.5</w:t>
            </w:r>
          </w:p>
        </w:tc>
      </w:tr>
    </w:tbl>
    <w:p w:rsidR="007B67AA" w:rsidRPr="00445CDB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Cs w:val="28"/>
        </w:rPr>
      </w:pPr>
    </w:p>
    <w:p w:rsidR="007B67AA" w:rsidRPr="00445CDB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CDB">
        <w:rPr>
          <w:rFonts w:ascii="Times New Roman" w:hAnsi="Times New Roman"/>
          <w:b/>
          <w:sz w:val="28"/>
          <w:szCs w:val="28"/>
        </w:rPr>
        <w:t>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31"/>
        <w:gridCol w:w="1537"/>
        <w:gridCol w:w="25"/>
        <w:gridCol w:w="1540"/>
        <w:gridCol w:w="18"/>
        <w:gridCol w:w="1550"/>
        <w:gridCol w:w="12"/>
        <w:gridCol w:w="1609"/>
        <w:gridCol w:w="11"/>
        <w:gridCol w:w="1552"/>
      </w:tblGrid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58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0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2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rPr>
          <w:trHeight w:val="309"/>
        </w:trPr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5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8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1621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6.9</w:t>
            </w:r>
          </w:p>
        </w:tc>
        <w:tc>
          <w:tcPr>
            <w:tcW w:w="1563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ячна</w:t>
            </w:r>
          </w:p>
        </w:tc>
        <w:tc>
          <w:tcPr>
            <w:tcW w:w="1562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8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2" w:type="dxa"/>
            <w:gridSpan w:val="2"/>
          </w:tcPr>
          <w:p w:rsidR="007B67AA" w:rsidRPr="008E4F06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5.85</w:t>
            </w:r>
          </w:p>
        </w:tc>
        <w:tc>
          <w:tcPr>
            <w:tcW w:w="1620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2" w:type="dxa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54.5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Тюфтелі</w:t>
            </w:r>
          </w:p>
        </w:tc>
        <w:tc>
          <w:tcPr>
            <w:tcW w:w="1562" w:type="dxa"/>
            <w:gridSpan w:val="2"/>
          </w:tcPr>
          <w:p w:rsidR="007B67AA" w:rsidRPr="00BE647B" w:rsidRDefault="007B67AA" w:rsidP="006431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110</w:t>
            </w:r>
          </w:p>
        </w:tc>
        <w:tc>
          <w:tcPr>
            <w:tcW w:w="1558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8.7</w:t>
            </w:r>
          </w:p>
        </w:tc>
        <w:tc>
          <w:tcPr>
            <w:tcW w:w="1562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14.4</w:t>
            </w:r>
          </w:p>
        </w:tc>
        <w:tc>
          <w:tcPr>
            <w:tcW w:w="1620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11.7</w:t>
            </w:r>
          </w:p>
        </w:tc>
        <w:tc>
          <w:tcPr>
            <w:tcW w:w="1552" w:type="dxa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431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14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Фрукти свіжі</w:t>
            </w:r>
          </w:p>
        </w:tc>
        <w:tc>
          <w:tcPr>
            <w:tcW w:w="1562" w:type="dxa"/>
            <w:gridSpan w:val="2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  <w:gridSpan w:val="2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0.8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1620" w:type="dxa"/>
            <w:gridSpan w:val="2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1552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Сік фруктовий</w:t>
            </w:r>
          </w:p>
        </w:tc>
        <w:tc>
          <w:tcPr>
            <w:tcW w:w="1562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58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0.6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36.4</w:t>
            </w:r>
          </w:p>
        </w:tc>
        <w:tc>
          <w:tcPr>
            <w:tcW w:w="1552" w:type="dxa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BE647B" w:rsidRDefault="007B67AA" w:rsidP="00BE647B">
            <w:pPr>
              <w:tabs>
                <w:tab w:val="center" w:pos="892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Хліб </w:t>
            </w:r>
          </w:p>
        </w:tc>
        <w:tc>
          <w:tcPr>
            <w:tcW w:w="1562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0" w:type="dxa"/>
            <w:gridSpan w:val="2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</w:t>
            </w:r>
          </w:p>
        </w:tc>
        <w:tc>
          <w:tcPr>
            <w:tcW w:w="1552" w:type="dxa"/>
          </w:tcPr>
          <w:p w:rsidR="007B67AA" w:rsidRPr="00BE647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rPr>
          <w:trHeight w:val="309"/>
        </w:trPr>
        <w:tc>
          <w:tcPr>
            <w:tcW w:w="2001" w:type="dxa"/>
            <w:gridSpan w:val="2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2" w:type="dxa"/>
            <w:gridSpan w:val="2"/>
          </w:tcPr>
          <w:p w:rsidR="007B67AA" w:rsidRPr="000043C2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970</w:t>
            </w:r>
          </w:p>
        </w:tc>
        <w:tc>
          <w:tcPr>
            <w:tcW w:w="1558" w:type="dxa"/>
            <w:gridSpan w:val="2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34.5</w:t>
            </w:r>
          </w:p>
        </w:tc>
        <w:tc>
          <w:tcPr>
            <w:tcW w:w="1562" w:type="dxa"/>
            <w:gridSpan w:val="2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46.83</w:t>
            </w:r>
          </w:p>
        </w:tc>
        <w:tc>
          <w:tcPr>
            <w:tcW w:w="1620" w:type="dxa"/>
            <w:gridSpan w:val="2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123.3</w:t>
            </w:r>
          </w:p>
        </w:tc>
        <w:tc>
          <w:tcPr>
            <w:tcW w:w="1552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1059.5</w:t>
            </w:r>
          </w:p>
        </w:tc>
      </w:tr>
    </w:tbl>
    <w:p w:rsidR="007B67AA" w:rsidRPr="00C70CFE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0CF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0CFE">
        <w:rPr>
          <w:rFonts w:ascii="Times New Roman" w:hAnsi="Times New Roman"/>
          <w:b/>
          <w:sz w:val="28"/>
          <w:szCs w:val="28"/>
        </w:rPr>
        <w:t xml:space="preserve">ІІІ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7"/>
        <w:gridCol w:w="1564"/>
        <w:gridCol w:w="1567"/>
        <w:gridCol w:w="1627"/>
        <w:gridCol w:w="1560"/>
      </w:tblGrid>
      <w:tr w:rsidR="007B67AA" w:rsidRPr="009166AB" w:rsidTr="00696E17"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Суп гречаний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4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162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67AA" w:rsidRPr="009166AB" w:rsidTr="00696E17">
        <w:tc>
          <w:tcPr>
            <w:tcW w:w="1970" w:type="dxa"/>
          </w:tcPr>
          <w:p w:rsidR="007B67AA" w:rsidRPr="003C04B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Пудинг з сиру столового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26.9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B67AA" w:rsidRPr="009166AB" w:rsidTr="00696E17"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 або ряжанка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64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1560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</w:p>
        </w:tc>
      </w:tr>
      <w:tr w:rsidR="007B67AA" w:rsidRPr="009166AB" w:rsidTr="00696E17"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</w:t>
            </w:r>
          </w:p>
        </w:tc>
        <w:tc>
          <w:tcPr>
            <w:tcW w:w="156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3.08</w:t>
            </w:r>
          </w:p>
        </w:tc>
        <w:tc>
          <w:tcPr>
            <w:tcW w:w="1560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c>
          <w:tcPr>
            <w:tcW w:w="197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680</w:t>
            </w:r>
          </w:p>
        </w:tc>
        <w:tc>
          <w:tcPr>
            <w:tcW w:w="1564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156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9.58</w:t>
            </w:r>
          </w:p>
        </w:tc>
        <w:tc>
          <w:tcPr>
            <w:tcW w:w="1627" w:type="dxa"/>
          </w:tcPr>
          <w:p w:rsidR="007B67AA" w:rsidRPr="00AF5DCD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58.28</w:t>
            </w:r>
          </w:p>
        </w:tc>
        <w:tc>
          <w:tcPr>
            <w:tcW w:w="1560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727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7AA" w:rsidRPr="00F8363D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63D">
        <w:rPr>
          <w:rFonts w:ascii="Times New Roman" w:hAnsi="Times New Roman"/>
          <w:b/>
          <w:sz w:val="28"/>
          <w:szCs w:val="28"/>
        </w:rPr>
        <w:t>ІХ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Суп з макаронами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156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7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гречана</w:t>
            </w:r>
          </w:p>
        </w:tc>
        <w:tc>
          <w:tcPr>
            <w:tcW w:w="1574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63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8.55</w:t>
            </w:r>
          </w:p>
        </w:tc>
        <w:tc>
          <w:tcPr>
            <w:tcW w:w="156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27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44.55</w:t>
            </w:r>
          </w:p>
        </w:tc>
        <w:tc>
          <w:tcPr>
            <w:tcW w:w="155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Котлета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8.65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7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Default="007B67AA" w:rsidP="00D6016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Омлет</w:t>
            </w:r>
          </w:p>
        </w:tc>
        <w:tc>
          <w:tcPr>
            <w:tcW w:w="1574" w:type="dxa"/>
          </w:tcPr>
          <w:p w:rsidR="007B67AA" w:rsidRDefault="007B67AA" w:rsidP="00CB3B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58</w:t>
            </w:r>
          </w:p>
        </w:tc>
        <w:tc>
          <w:tcPr>
            <w:tcW w:w="1563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1627" w:type="dxa"/>
          </w:tcPr>
          <w:p w:rsidR="007B67AA" w:rsidRDefault="007B67AA" w:rsidP="00D6016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1.1</w:t>
            </w:r>
          </w:p>
        </w:tc>
        <w:tc>
          <w:tcPr>
            <w:tcW w:w="1556" w:type="dxa"/>
          </w:tcPr>
          <w:p w:rsidR="007B67A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D6016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із свіжих фруктів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7B67AA" w:rsidRPr="009166AB" w:rsidRDefault="007B67AA" w:rsidP="00CB3B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200</w:t>
            </w:r>
          </w:p>
        </w:tc>
        <w:tc>
          <w:tcPr>
            <w:tcW w:w="1563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6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B67AA" w:rsidRPr="009166AB" w:rsidRDefault="007B67AA" w:rsidP="00D6016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27.9</w:t>
            </w:r>
          </w:p>
        </w:tc>
        <w:tc>
          <w:tcPr>
            <w:tcW w:w="155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84.8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74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156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7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3.08</w:t>
            </w:r>
          </w:p>
        </w:tc>
        <w:tc>
          <w:tcPr>
            <w:tcW w:w="155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858</w:t>
            </w:r>
          </w:p>
        </w:tc>
        <w:tc>
          <w:tcPr>
            <w:tcW w:w="1563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30.86</w:t>
            </w:r>
          </w:p>
        </w:tc>
        <w:tc>
          <w:tcPr>
            <w:tcW w:w="1566" w:type="dxa"/>
          </w:tcPr>
          <w:p w:rsidR="007B67AA" w:rsidRPr="00072CE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31.73</w:t>
            </w:r>
          </w:p>
        </w:tc>
        <w:tc>
          <w:tcPr>
            <w:tcW w:w="1627" w:type="dxa"/>
          </w:tcPr>
          <w:p w:rsidR="007B67AA" w:rsidRPr="00966CDF" w:rsidRDefault="007B67AA" w:rsidP="00D6016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112.08</w:t>
            </w:r>
          </w:p>
        </w:tc>
        <w:tc>
          <w:tcPr>
            <w:tcW w:w="1556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939.3</w:t>
            </w:r>
          </w:p>
        </w:tc>
      </w:tr>
    </w:tbl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7AA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7AA" w:rsidRPr="00F8363D" w:rsidRDefault="007B67AA" w:rsidP="008F16E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63D">
        <w:rPr>
          <w:rFonts w:ascii="Times New Roman" w:hAnsi="Times New Roman"/>
          <w:b/>
          <w:sz w:val="28"/>
          <w:szCs w:val="28"/>
        </w:rPr>
        <w:t>Х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2"/>
        <w:gridCol w:w="1562"/>
        <w:gridCol w:w="1563"/>
        <w:gridCol w:w="1630"/>
        <w:gridCol w:w="1569"/>
      </w:tblGrid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5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7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B67AA" w:rsidRPr="009166AB" w:rsidTr="00696E17">
        <w:trPr>
          <w:trHeight w:val="309"/>
        </w:trPr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64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1630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1562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Каша ячна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.3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5.85</w:t>
            </w:r>
          </w:p>
        </w:tc>
        <w:tc>
          <w:tcPr>
            <w:tcW w:w="162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71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Риба тушкована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75/75</w:t>
            </w:r>
          </w:p>
        </w:tc>
        <w:tc>
          <w:tcPr>
            <w:tcW w:w="1559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16.4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162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571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0.56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57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Чай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лимоном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155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71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5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1565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1.88</w:t>
            </w:r>
          </w:p>
        </w:tc>
        <w:tc>
          <w:tcPr>
            <w:tcW w:w="1626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3.08</w:t>
            </w:r>
          </w:p>
        </w:tc>
        <w:tc>
          <w:tcPr>
            <w:tcW w:w="1571" w:type="dxa"/>
          </w:tcPr>
          <w:p w:rsidR="007B67AA" w:rsidRPr="0049355A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7B67AA" w:rsidRPr="009166AB" w:rsidTr="00696E17">
        <w:tc>
          <w:tcPr>
            <w:tcW w:w="1969" w:type="dxa"/>
          </w:tcPr>
          <w:p w:rsidR="007B67AA" w:rsidRPr="009166AB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5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922</w:t>
            </w:r>
          </w:p>
        </w:tc>
        <w:tc>
          <w:tcPr>
            <w:tcW w:w="1559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32.06</w:t>
            </w:r>
          </w:p>
        </w:tc>
        <w:tc>
          <w:tcPr>
            <w:tcW w:w="1565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23.28</w:t>
            </w:r>
          </w:p>
        </w:tc>
        <w:tc>
          <w:tcPr>
            <w:tcW w:w="1626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70.88</w:t>
            </w:r>
          </w:p>
        </w:tc>
        <w:tc>
          <w:tcPr>
            <w:tcW w:w="1571" w:type="dxa"/>
          </w:tcPr>
          <w:p w:rsidR="007B67AA" w:rsidRPr="00966CDF" w:rsidRDefault="007B67AA" w:rsidP="00696E1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674</w:t>
            </w:r>
          </w:p>
        </w:tc>
      </w:tr>
    </w:tbl>
    <w:p w:rsidR="007B67AA" w:rsidRPr="00C626E4" w:rsidRDefault="007B67AA" w:rsidP="008F16EC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</w:p>
    <w:p w:rsidR="007B67AA" w:rsidRDefault="007B67AA" w:rsidP="008F16EC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</w:p>
    <w:p w:rsidR="007B67AA" w:rsidRDefault="007B67AA" w:rsidP="008F16EC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         М.І. Мостова    </w:t>
      </w:r>
    </w:p>
    <w:p w:rsidR="007B67AA" w:rsidRDefault="007B67AA" w:rsidP="008F16EC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</w:p>
    <w:p w:rsidR="007B67AA" w:rsidRDefault="007B67AA" w:rsidP="008F16EC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B67AA" w:rsidRPr="0028388C" w:rsidRDefault="007B67AA" w:rsidP="008F16EC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B67AA" w:rsidRDefault="007B67AA">
      <w:bookmarkStart w:id="0" w:name="_GoBack"/>
      <w:bookmarkEnd w:id="0"/>
    </w:p>
    <w:sectPr w:rsidR="007B67AA" w:rsidSect="0047390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EC"/>
    <w:rsid w:val="000043C2"/>
    <w:rsid w:val="00006F61"/>
    <w:rsid w:val="00072CEF"/>
    <w:rsid w:val="00096414"/>
    <w:rsid w:val="000A331F"/>
    <w:rsid w:val="000B1DF4"/>
    <w:rsid w:val="00113863"/>
    <w:rsid w:val="001443A6"/>
    <w:rsid w:val="00163445"/>
    <w:rsid w:val="001B293A"/>
    <w:rsid w:val="001F3F10"/>
    <w:rsid w:val="00231807"/>
    <w:rsid w:val="00277FA6"/>
    <w:rsid w:val="0028388C"/>
    <w:rsid w:val="00333859"/>
    <w:rsid w:val="003C04BD"/>
    <w:rsid w:val="00445CDB"/>
    <w:rsid w:val="004701CC"/>
    <w:rsid w:val="00473904"/>
    <w:rsid w:val="0049355A"/>
    <w:rsid w:val="004B2CD7"/>
    <w:rsid w:val="004D675D"/>
    <w:rsid w:val="00585A4B"/>
    <w:rsid w:val="0064316C"/>
    <w:rsid w:val="00650D80"/>
    <w:rsid w:val="00696E17"/>
    <w:rsid w:val="007875E3"/>
    <w:rsid w:val="007A0D31"/>
    <w:rsid w:val="007B67AA"/>
    <w:rsid w:val="007D0772"/>
    <w:rsid w:val="00812E6C"/>
    <w:rsid w:val="00813E20"/>
    <w:rsid w:val="00834CB8"/>
    <w:rsid w:val="008E4F06"/>
    <w:rsid w:val="008F16EC"/>
    <w:rsid w:val="009166AB"/>
    <w:rsid w:val="00966CDF"/>
    <w:rsid w:val="00A01040"/>
    <w:rsid w:val="00A31EAC"/>
    <w:rsid w:val="00A70F25"/>
    <w:rsid w:val="00AF5DCD"/>
    <w:rsid w:val="00B207CC"/>
    <w:rsid w:val="00BE647B"/>
    <w:rsid w:val="00C331C6"/>
    <w:rsid w:val="00C626E4"/>
    <w:rsid w:val="00C70CFE"/>
    <w:rsid w:val="00CB3BCA"/>
    <w:rsid w:val="00CE58BE"/>
    <w:rsid w:val="00D00D27"/>
    <w:rsid w:val="00D6016A"/>
    <w:rsid w:val="00E51002"/>
    <w:rsid w:val="00F10114"/>
    <w:rsid w:val="00F2426A"/>
    <w:rsid w:val="00F26E6D"/>
    <w:rsid w:val="00F32953"/>
    <w:rsid w:val="00F3390B"/>
    <w:rsid w:val="00F52040"/>
    <w:rsid w:val="00F8363D"/>
    <w:rsid w:val="00FD093E"/>
    <w:rsid w:val="00FF2005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E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607</Words>
  <Characters>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ррнн</dc:creator>
  <cp:keywords/>
  <dc:description/>
  <cp:lastModifiedBy>Admin</cp:lastModifiedBy>
  <cp:revision>10</cp:revision>
  <dcterms:created xsi:type="dcterms:W3CDTF">2020-09-05T02:45:00Z</dcterms:created>
  <dcterms:modified xsi:type="dcterms:W3CDTF">2021-01-15T17:02:00Z</dcterms:modified>
</cp:coreProperties>
</file>