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DA" w:rsidRPr="00163445" w:rsidRDefault="007E4EDA" w:rsidP="001D2CEB">
      <w:pPr>
        <w:rPr>
          <w:rFonts w:ascii="Times New Roman" w:hAnsi="Times New Roman"/>
          <w:sz w:val="28"/>
          <w:szCs w:val="28"/>
          <w:lang w:val="ru-RU"/>
        </w:rPr>
      </w:pPr>
      <w:r w:rsidRPr="001634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163445">
        <w:rPr>
          <w:rFonts w:ascii="Times New Roman" w:hAnsi="Times New Roman"/>
          <w:sz w:val="28"/>
          <w:szCs w:val="28"/>
        </w:rPr>
        <w:t>ПОГОДЖЕНО</w:t>
      </w:r>
    </w:p>
    <w:p w:rsidR="007E4EDA" w:rsidRPr="000A331F" w:rsidRDefault="007E4EDA" w:rsidP="00BC654E">
      <w:pPr>
        <w:tabs>
          <w:tab w:val="left" w:pos="7110"/>
        </w:tabs>
        <w:spacing w:after="0"/>
        <w:rPr>
          <w:rFonts w:ascii="Times New Roman" w:hAnsi="Times New Roman"/>
          <w:sz w:val="24"/>
          <w:szCs w:val="28"/>
        </w:rPr>
      </w:pPr>
      <w:r w:rsidRPr="000A331F">
        <w:rPr>
          <w:rFonts w:ascii="Times New Roman" w:hAnsi="Times New Roman"/>
          <w:sz w:val="24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Начальник Новосанжарського</w:t>
      </w:r>
    </w:p>
    <w:p w:rsidR="007E4EDA" w:rsidRDefault="007E4EDA" w:rsidP="007D0772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районного управління Головного</w:t>
      </w:r>
    </w:p>
    <w:p w:rsidR="007E4EDA" w:rsidRDefault="007E4EDA" w:rsidP="007D0772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управління Держпродспоживслужби</w:t>
      </w:r>
    </w:p>
    <w:p w:rsidR="007E4EDA" w:rsidRDefault="007E4EDA" w:rsidP="007D0772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Полтавській області   </w:t>
      </w:r>
    </w:p>
    <w:p w:rsidR="007E4EDA" w:rsidRDefault="007E4EDA" w:rsidP="007D0772">
      <w:pPr>
        <w:tabs>
          <w:tab w:val="left" w:pos="7110"/>
        </w:tabs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М.М.Добриденко     </w:t>
      </w:r>
    </w:p>
    <w:p w:rsidR="007E4EDA" w:rsidRPr="007D0772" w:rsidRDefault="007E4EDA" w:rsidP="007D0772">
      <w:pPr>
        <w:tabs>
          <w:tab w:val="left" w:pos="7110"/>
        </w:tabs>
        <w:spacing w:after="0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7E4EDA" w:rsidRPr="00C626E4" w:rsidRDefault="007E4EDA" w:rsidP="00C626E4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26E4">
        <w:rPr>
          <w:rFonts w:ascii="Times New Roman" w:hAnsi="Times New Roman"/>
          <w:sz w:val="28"/>
          <w:szCs w:val="28"/>
        </w:rPr>
        <w:t>есятиденне меню їдальні</w:t>
      </w:r>
    </w:p>
    <w:p w:rsidR="007E4EDA" w:rsidRDefault="007E4EDA" w:rsidP="00C626E4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626E4">
        <w:rPr>
          <w:rFonts w:ascii="Times New Roman" w:hAnsi="Times New Roman"/>
          <w:sz w:val="28"/>
          <w:szCs w:val="28"/>
        </w:rPr>
        <w:t>Великокобелячківської загальноосвітньої школи І-ІІІ ступенів</w:t>
      </w:r>
    </w:p>
    <w:p w:rsidR="007E4EDA" w:rsidRDefault="007E4EDA" w:rsidP="00C626E4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1-4</w:t>
      </w:r>
      <w:r>
        <w:rPr>
          <w:rFonts w:ascii="Times New Roman" w:hAnsi="Times New Roman"/>
          <w:sz w:val="28"/>
          <w:szCs w:val="28"/>
        </w:rPr>
        <w:t xml:space="preserve"> класів</w:t>
      </w:r>
    </w:p>
    <w:p w:rsidR="007E4EDA" w:rsidRPr="00C626E4" w:rsidRDefault="007E4EDA" w:rsidP="00C626E4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р.</w:t>
      </w:r>
    </w:p>
    <w:p w:rsidR="007E4EDA" w:rsidRPr="00C626E4" w:rsidRDefault="007E4EDA" w:rsidP="005B2C49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</w:p>
    <w:p w:rsidR="007E4EDA" w:rsidRPr="00B207CC" w:rsidRDefault="007E4EDA" w:rsidP="00B207C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7E4EDA" w:rsidRPr="00B207CC" w:rsidRDefault="007E4EDA" w:rsidP="00B207C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7CC">
        <w:rPr>
          <w:rFonts w:ascii="Times New Roman" w:hAnsi="Times New Roman"/>
          <w:b/>
          <w:sz w:val="28"/>
          <w:szCs w:val="28"/>
        </w:rPr>
        <w:t>І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68"/>
        <w:gridCol w:w="1565"/>
        <w:gridCol w:w="1568"/>
        <w:gridCol w:w="1627"/>
        <w:gridCol w:w="1558"/>
      </w:tblGrid>
      <w:tr w:rsidR="007E4EDA" w:rsidRPr="009166AB" w:rsidTr="004658F1">
        <w:trPr>
          <w:trHeight w:val="534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ячна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55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Биточки зі свинини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Компот із сухофруктів</w:t>
            </w:r>
          </w:p>
        </w:tc>
        <w:tc>
          <w:tcPr>
            <w:tcW w:w="1568" w:type="dxa"/>
          </w:tcPr>
          <w:p w:rsidR="007E4EDA" w:rsidRPr="00A468C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565" w:type="dxa"/>
          </w:tcPr>
          <w:p w:rsidR="007E4EDA" w:rsidRPr="00A468C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23.6</w:t>
            </w:r>
          </w:p>
        </w:tc>
        <w:tc>
          <w:tcPr>
            <w:tcW w:w="1558" w:type="dxa"/>
          </w:tcPr>
          <w:p w:rsidR="007E4EDA" w:rsidRPr="00A468C9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0.56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55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0.28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19.92</w:t>
            </w:r>
          </w:p>
        </w:tc>
        <w:tc>
          <w:tcPr>
            <w:tcW w:w="155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85.6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Масло вершкове</w:t>
            </w:r>
          </w:p>
        </w:tc>
        <w:tc>
          <w:tcPr>
            <w:tcW w:w="1568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65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8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1627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8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73.4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8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665</w:t>
            </w:r>
          </w:p>
        </w:tc>
        <w:tc>
          <w:tcPr>
            <w:tcW w:w="1565" w:type="dxa"/>
          </w:tcPr>
          <w:p w:rsidR="007E4EDA" w:rsidRPr="000043C2" w:rsidRDefault="007E4EDA" w:rsidP="00A468C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19,54</w:t>
            </w:r>
          </w:p>
        </w:tc>
        <w:tc>
          <w:tcPr>
            <w:tcW w:w="1568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28.13</w:t>
            </w:r>
          </w:p>
        </w:tc>
        <w:tc>
          <w:tcPr>
            <w:tcW w:w="1627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85.52</w:t>
            </w:r>
          </w:p>
        </w:tc>
        <w:tc>
          <w:tcPr>
            <w:tcW w:w="1558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678.5</w:t>
            </w:r>
          </w:p>
        </w:tc>
      </w:tr>
    </w:tbl>
    <w:p w:rsidR="007E4EDA" w:rsidRDefault="007E4EDA" w:rsidP="00B207C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4EDA" w:rsidRPr="00B207CC" w:rsidRDefault="007E4EDA" w:rsidP="00B207CC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7CC">
        <w:rPr>
          <w:rFonts w:ascii="Times New Roman" w:hAnsi="Times New Roman"/>
          <w:b/>
          <w:sz w:val="28"/>
          <w:szCs w:val="28"/>
        </w:rPr>
        <w:t>ІІ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74"/>
        <w:gridCol w:w="1563"/>
        <w:gridCol w:w="1566"/>
        <w:gridCol w:w="1627"/>
        <w:gridCol w:w="1556"/>
      </w:tblGrid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Суп гречаний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1556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Вареники ліниві</w:t>
            </w:r>
          </w:p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130\19.5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19.5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297.7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24.8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CD310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Бутерброд    з сиром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</w:tcPr>
          <w:p w:rsidR="007E4EDA" w:rsidRPr="0016072A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659.5</w:t>
            </w:r>
          </w:p>
        </w:tc>
        <w:tc>
          <w:tcPr>
            <w:tcW w:w="1563" w:type="dxa"/>
          </w:tcPr>
          <w:p w:rsidR="007E4EDA" w:rsidRPr="004658F1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32.2</w:t>
            </w:r>
          </w:p>
        </w:tc>
        <w:tc>
          <w:tcPr>
            <w:tcW w:w="1566" w:type="dxa"/>
          </w:tcPr>
          <w:p w:rsidR="007E4EDA" w:rsidRPr="004658F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29.8</w:t>
            </w:r>
          </w:p>
        </w:tc>
        <w:tc>
          <w:tcPr>
            <w:tcW w:w="1627" w:type="dxa"/>
          </w:tcPr>
          <w:p w:rsidR="007E4EDA" w:rsidRPr="004658F1" w:rsidRDefault="007E4EDA" w:rsidP="009009D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76.7</w:t>
            </w:r>
          </w:p>
        </w:tc>
        <w:tc>
          <w:tcPr>
            <w:tcW w:w="1556" w:type="dxa"/>
          </w:tcPr>
          <w:p w:rsidR="007E4EDA" w:rsidRPr="004658F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709.7</w:t>
            </w:r>
          </w:p>
        </w:tc>
      </w:tr>
    </w:tbl>
    <w:p w:rsidR="007E4EDA" w:rsidRPr="00277FA6" w:rsidRDefault="007E4EDA" w:rsidP="00277FA6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FA6">
        <w:rPr>
          <w:rFonts w:ascii="Times New Roman" w:hAnsi="Times New Roman"/>
          <w:b/>
          <w:sz w:val="28"/>
          <w:szCs w:val="28"/>
        </w:rPr>
        <w:t>ІІІ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74"/>
        <w:gridCol w:w="1563"/>
        <w:gridCol w:w="1566"/>
        <w:gridCol w:w="1627"/>
        <w:gridCol w:w="1556"/>
      </w:tblGrid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Суп з макаронами</w:t>
            </w:r>
          </w:p>
        </w:tc>
        <w:tc>
          <w:tcPr>
            <w:tcW w:w="1574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563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2.9</w:t>
            </w:r>
          </w:p>
        </w:tc>
        <w:tc>
          <w:tcPr>
            <w:tcW w:w="1566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1627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21.6</w:t>
            </w:r>
          </w:p>
        </w:tc>
        <w:tc>
          <w:tcPr>
            <w:tcW w:w="1556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рисова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7E4EDA" w:rsidRPr="009166AB" w:rsidRDefault="007E4EDA" w:rsidP="003B6AB0">
            <w:pPr>
              <w:tabs>
                <w:tab w:val="center" w:pos="670"/>
                <w:tab w:val="left" w:pos="1245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9166AB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М*ясо тушковане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50\50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147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4658F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 лимоном</w:t>
            </w:r>
          </w:p>
        </w:tc>
        <w:tc>
          <w:tcPr>
            <w:tcW w:w="1574" w:type="dxa"/>
          </w:tcPr>
          <w:p w:rsidR="007E4EDA" w:rsidRPr="004658F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15/7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24.8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142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 твердий</w:t>
            </w:r>
          </w:p>
        </w:tc>
        <w:tc>
          <w:tcPr>
            <w:tcW w:w="1574" w:type="dxa"/>
          </w:tcPr>
          <w:p w:rsidR="007E4ED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Хліб пшеничний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0.36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18.76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92.4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</w:t>
            </w:r>
          </w:p>
        </w:tc>
        <w:tc>
          <w:tcPr>
            <w:tcW w:w="1563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32.14</w:t>
            </w:r>
          </w:p>
        </w:tc>
        <w:tc>
          <w:tcPr>
            <w:tcW w:w="1566" w:type="dxa"/>
          </w:tcPr>
          <w:p w:rsidR="007E4EDA" w:rsidRPr="007875E3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22.96</w:t>
            </w:r>
          </w:p>
        </w:tc>
        <w:tc>
          <w:tcPr>
            <w:tcW w:w="1627" w:type="dxa"/>
          </w:tcPr>
          <w:p w:rsidR="007E4EDA" w:rsidRPr="007875E3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74.96</w:t>
            </w:r>
          </w:p>
        </w:tc>
        <w:tc>
          <w:tcPr>
            <w:tcW w:w="1556" w:type="dxa"/>
          </w:tcPr>
          <w:p w:rsidR="007E4EDA" w:rsidRPr="007875E3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632.4</w:t>
            </w:r>
          </w:p>
        </w:tc>
      </w:tr>
    </w:tbl>
    <w:p w:rsidR="007E4EDA" w:rsidRPr="00445CDB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CDB">
        <w:rPr>
          <w:rFonts w:ascii="Times New Roman" w:hAnsi="Times New Roman"/>
          <w:b/>
          <w:sz w:val="28"/>
          <w:szCs w:val="28"/>
        </w:rPr>
        <w:t>І</w:t>
      </w:r>
      <w:r w:rsidRPr="00445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 xml:space="preserve">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67"/>
        <w:gridCol w:w="1564"/>
        <w:gridCol w:w="1567"/>
        <w:gridCol w:w="1627"/>
        <w:gridCol w:w="1561"/>
      </w:tblGrid>
      <w:tr w:rsidR="007E4EDA" w:rsidRPr="009166AB" w:rsidTr="00167ACE">
        <w:trPr>
          <w:trHeight w:val="309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167ACE">
        <w:trPr>
          <w:trHeight w:val="309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Суп гороховий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20.7</w:t>
            </w:r>
          </w:p>
        </w:tc>
        <w:tc>
          <w:tcPr>
            <w:tcW w:w="156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E4EDA" w:rsidRPr="009166AB" w:rsidTr="00167ACE">
        <w:trPr>
          <w:trHeight w:val="309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156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7E4EDA" w:rsidRPr="009166AB" w:rsidTr="00167ACE">
        <w:trPr>
          <w:trHeight w:val="309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315"/>
                <w:tab w:val="center" w:pos="876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Печінка   тушк</w:t>
            </w:r>
            <w:r>
              <w:rPr>
                <w:rFonts w:ascii="Times New Roman" w:hAnsi="Times New Roman"/>
                <w:sz w:val="28"/>
                <w:szCs w:val="28"/>
              </w:rPr>
              <w:t>ована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50/50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14.1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11.9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56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7E4EDA" w:rsidRPr="009166AB" w:rsidTr="00167ACE">
        <w:trPr>
          <w:trHeight w:val="309"/>
        </w:trPr>
        <w:tc>
          <w:tcPr>
            <w:tcW w:w="1969" w:type="dxa"/>
          </w:tcPr>
          <w:p w:rsidR="007E4EDA" w:rsidRPr="006B50B9" w:rsidRDefault="007E4EDA" w:rsidP="009166AB">
            <w:pPr>
              <w:tabs>
                <w:tab w:val="left" w:pos="315"/>
                <w:tab w:val="center" w:pos="876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Фрукти              свіжі</w:t>
            </w:r>
          </w:p>
        </w:tc>
        <w:tc>
          <w:tcPr>
            <w:tcW w:w="1567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64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3.2</w:t>
            </w:r>
          </w:p>
        </w:tc>
        <w:tc>
          <w:tcPr>
            <w:tcW w:w="1567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0.4</w:t>
            </w:r>
          </w:p>
        </w:tc>
        <w:tc>
          <w:tcPr>
            <w:tcW w:w="1627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561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106.2</w:t>
            </w:r>
          </w:p>
        </w:tc>
      </w:tr>
      <w:tr w:rsidR="007E4EDA" w:rsidRPr="009166AB" w:rsidTr="00167ACE">
        <w:tc>
          <w:tcPr>
            <w:tcW w:w="1969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Сік фруктовий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4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561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E4EDA" w:rsidRPr="009166AB" w:rsidTr="00167ACE">
        <w:trPr>
          <w:trHeight w:val="309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0.28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19.92</w:t>
            </w:r>
          </w:p>
        </w:tc>
        <w:tc>
          <w:tcPr>
            <w:tcW w:w="156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85.6</w:t>
            </w:r>
          </w:p>
        </w:tc>
      </w:tr>
      <w:tr w:rsidR="007E4EDA" w:rsidRPr="009166AB" w:rsidTr="00167ACE">
        <w:trPr>
          <w:trHeight w:val="324"/>
        </w:trPr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7" w:type="dxa"/>
          </w:tcPr>
          <w:p w:rsidR="007E4EDA" w:rsidRPr="000043C2" w:rsidRDefault="007E4EDA" w:rsidP="005716B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730</w:t>
            </w:r>
          </w:p>
        </w:tc>
        <w:tc>
          <w:tcPr>
            <w:tcW w:w="1564" w:type="dxa"/>
          </w:tcPr>
          <w:p w:rsidR="007E4EDA" w:rsidRPr="0015112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28.33</w:t>
            </w:r>
          </w:p>
        </w:tc>
        <w:tc>
          <w:tcPr>
            <w:tcW w:w="1567" w:type="dxa"/>
          </w:tcPr>
          <w:p w:rsidR="007E4EDA" w:rsidRPr="0015112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20.98</w:t>
            </w:r>
          </w:p>
        </w:tc>
        <w:tc>
          <w:tcPr>
            <w:tcW w:w="1627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101.1</w:t>
            </w:r>
          </w:p>
        </w:tc>
        <w:tc>
          <w:tcPr>
            <w:tcW w:w="1561" w:type="dxa"/>
          </w:tcPr>
          <w:p w:rsidR="007E4EDA" w:rsidRPr="000043C2" w:rsidRDefault="007E4EDA" w:rsidP="00837DE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677.8</w:t>
            </w:r>
          </w:p>
        </w:tc>
      </w:tr>
    </w:tbl>
    <w:p w:rsidR="007E4EDA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4EDA" w:rsidRPr="00445CDB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 xml:space="preserve">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8"/>
        <w:gridCol w:w="1565"/>
        <w:gridCol w:w="1568"/>
        <w:gridCol w:w="1621"/>
        <w:gridCol w:w="1563"/>
      </w:tblGrid>
      <w:tr w:rsidR="007E4EDA" w:rsidRPr="009166AB" w:rsidTr="009166AB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9166AB">
        <w:trPr>
          <w:trHeight w:val="309"/>
        </w:trPr>
        <w:tc>
          <w:tcPr>
            <w:tcW w:w="1970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1568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5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568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621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E4EDA" w:rsidRPr="009166AB" w:rsidTr="009166AB">
        <w:trPr>
          <w:trHeight w:val="309"/>
        </w:trPr>
        <w:tc>
          <w:tcPr>
            <w:tcW w:w="1970" w:type="dxa"/>
          </w:tcPr>
          <w:p w:rsidR="007E4EDA" w:rsidRPr="00837DE1" w:rsidRDefault="007E4EDA" w:rsidP="004102CB">
            <w:pPr>
              <w:tabs>
                <w:tab w:val="center" w:pos="877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37DE1">
              <w:rPr>
                <w:rFonts w:ascii="Times New Roman" w:hAnsi="Times New Roman"/>
                <w:sz w:val="28"/>
                <w:szCs w:val="28"/>
              </w:rPr>
              <w:t>Каша перлова</w:t>
            </w:r>
          </w:p>
        </w:tc>
        <w:tc>
          <w:tcPr>
            <w:tcW w:w="1568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37D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21.8</w:t>
            </w:r>
          </w:p>
        </w:tc>
        <w:tc>
          <w:tcPr>
            <w:tcW w:w="1563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37DE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E4EDA" w:rsidRPr="009166AB" w:rsidTr="009166AB">
        <w:trPr>
          <w:trHeight w:val="309"/>
        </w:trPr>
        <w:tc>
          <w:tcPr>
            <w:tcW w:w="1970" w:type="dxa"/>
          </w:tcPr>
          <w:p w:rsidR="007E4EDA" w:rsidRPr="00837DE1" w:rsidRDefault="007E4EDA" w:rsidP="004102CB">
            <w:pPr>
              <w:tabs>
                <w:tab w:val="center" w:pos="877"/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Риба смажена</w:t>
            </w:r>
          </w:p>
        </w:tc>
        <w:tc>
          <w:tcPr>
            <w:tcW w:w="1568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5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837D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563" w:type="dxa"/>
          </w:tcPr>
          <w:p w:rsidR="007E4EDA" w:rsidRPr="00837DE1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DE1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7E4EDA" w:rsidRPr="009166AB" w:rsidTr="009166AB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Кісіль із свіжих фруків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65" w:type="dxa"/>
          </w:tcPr>
          <w:p w:rsidR="007E4EDA" w:rsidRPr="009166AB" w:rsidRDefault="007E4EDA" w:rsidP="00837DE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0.07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20.9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85.5</w:t>
            </w:r>
          </w:p>
        </w:tc>
      </w:tr>
      <w:tr w:rsidR="007E4EDA" w:rsidRPr="009166AB" w:rsidTr="009166AB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пшеничний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568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0.36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18.76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92.4</w:t>
            </w:r>
          </w:p>
        </w:tc>
      </w:tr>
      <w:tr w:rsidR="007E4EDA" w:rsidRPr="009166AB" w:rsidTr="009166AB">
        <w:trPr>
          <w:trHeight w:val="324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8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</w:p>
        </w:tc>
        <w:tc>
          <w:tcPr>
            <w:tcW w:w="1565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568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.46</w:t>
            </w:r>
          </w:p>
        </w:tc>
        <w:tc>
          <w:tcPr>
            <w:tcW w:w="1621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77.76</w:t>
            </w:r>
          </w:p>
        </w:tc>
        <w:tc>
          <w:tcPr>
            <w:tcW w:w="1563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534.9</w:t>
            </w:r>
          </w:p>
        </w:tc>
      </w:tr>
    </w:tbl>
    <w:p w:rsidR="007E4EDA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4EDA" w:rsidRPr="00445CDB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 xml:space="preserve">І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6"/>
        <w:gridCol w:w="8"/>
        <w:gridCol w:w="1555"/>
        <w:gridCol w:w="8"/>
        <w:gridCol w:w="1558"/>
        <w:gridCol w:w="9"/>
        <w:gridCol w:w="1621"/>
        <w:gridCol w:w="1560"/>
      </w:tblGrid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7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Суп гороховий</w:t>
            </w:r>
          </w:p>
        </w:tc>
        <w:tc>
          <w:tcPr>
            <w:tcW w:w="1566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566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630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20.7</w:t>
            </w:r>
          </w:p>
        </w:tc>
        <w:tc>
          <w:tcPr>
            <w:tcW w:w="1560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1574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67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3.70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7875E3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Риба смажена</w:t>
            </w:r>
          </w:p>
        </w:tc>
        <w:tc>
          <w:tcPr>
            <w:tcW w:w="1574" w:type="dxa"/>
            <w:gridSpan w:val="2"/>
          </w:tcPr>
          <w:p w:rsidR="007E4EDA" w:rsidRPr="007875E3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  <w:gridSpan w:val="2"/>
          </w:tcPr>
          <w:p w:rsidR="007E4EDA" w:rsidRPr="003C04BD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9.7</w:t>
            </w:r>
          </w:p>
        </w:tc>
        <w:tc>
          <w:tcPr>
            <w:tcW w:w="1567" w:type="dxa"/>
            <w:gridSpan w:val="2"/>
          </w:tcPr>
          <w:p w:rsidR="007E4EDA" w:rsidRPr="003C04BD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1621" w:type="dxa"/>
          </w:tcPr>
          <w:p w:rsidR="007E4EDA" w:rsidRPr="003C04BD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1560" w:type="dxa"/>
          </w:tcPr>
          <w:p w:rsidR="007E4EDA" w:rsidRPr="003C04BD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74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0.56</w:t>
            </w:r>
          </w:p>
        </w:tc>
        <w:tc>
          <w:tcPr>
            <w:tcW w:w="1567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 0.8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Компот із сухофруктів</w:t>
            </w:r>
          </w:p>
        </w:tc>
        <w:tc>
          <w:tcPr>
            <w:tcW w:w="1574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1567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23.6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 твердий</w:t>
            </w:r>
          </w:p>
        </w:tc>
        <w:tc>
          <w:tcPr>
            <w:tcW w:w="1574" w:type="dxa"/>
            <w:gridSpan w:val="2"/>
          </w:tcPr>
          <w:p w:rsidR="007E4ED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111</w:t>
            </w:r>
          </w:p>
        </w:tc>
      </w:tr>
      <w:tr w:rsidR="007E4EDA" w:rsidRPr="009166AB" w:rsidTr="001557C6">
        <w:trPr>
          <w:trHeight w:val="309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пшеничний</w:t>
            </w:r>
          </w:p>
        </w:tc>
        <w:tc>
          <w:tcPr>
            <w:tcW w:w="1574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567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0.36</w:t>
            </w:r>
          </w:p>
        </w:tc>
        <w:tc>
          <w:tcPr>
            <w:tcW w:w="162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18.76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92.4</w:t>
            </w:r>
          </w:p>
        </w:tc>
      </w:tr>
      <w:tr w:rsidR="007E4EDA" w:rsidRPr="009166AB" w:rsidTr="001557C6">
        <w:trPr>
          <w:trHeight w:val="324"/>
        </w:trPr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  <w:gridSpan w:val="2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660</w:t>
            </w:r>
          </w:p>
        </w:tc>
        <w:tc>
          <w:tcPr>
            <w:tcW w:w="1563" w:type="dxa"/>
            <w:gridSpan w:val="2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28.8</w:t>
            </w:r>
          </w:p>
        </w:tc>
        <w:tc>
          <w:tcPr>
            <w:tcW w:w="1567" w:type="dxa"/>
            <w:gridSpan w:val="2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22.51</w:t>
            </w:r>
          </w:p>
        </w:tc>
        <w:tc>
          <w:tcPr>
            <w:tcW w:w="1621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81.66</w:t>
            </w:r>
          </w:p>
        </w:tc>
        <w:tc>
          <w:tcPr>
            <w:tcW w:w="1560" w:type="dxa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674.9</w:t>
            </w:r>
          </w:p>
        </w:tc>
      </w:tr>
    </w:tbl>
    <w:p w:rsidR="007E4EDA" w:rsidRPr="00445CDB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szCs w:val="28"/>
        </w:rPr>
      </w:pPr>
    </w:p>
    <w:p w:rsidR="007E4EDA" w:rsidRPr="00445CDB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C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CDB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CDB">
        <w:rPr>
          <w:rFonts w:ascii="Times New Roman" w:hAnsi="Times New Roman"/>
          <w:b/>
          <w:sz w:val="28"/>
          <w:szCs w:val="28"/>
        </w:rPr>
        <w:t>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31"/>
        <w:gridCol w:w="1537"/>
        <w:gridCol w:w="25"/>
        <w:gridCol w:w="1540"/>
        <w:gridCol w:w="18"/>
        <w:gridCol w:w="1550"/>
        <w:gridCol w:w="12"/>
        <w:gridCol w:w="1609"/>
        <w:gridCol w:w="11"/>
        <w:gridCol w:w="1552"/>
      </w:tblGrid>
      <w:tr w:rsidR="007E4EDA" w:rsidRPr="009166AB" w:rsidTr="00076D19">
        <w:trPr>
          <w:trHeight w:val="412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58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0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2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784BCE">
        <w:trPr>
          <w:trHeight w:val="309"/>
        </w:trPr>
        <w:tc>
          <w:tcPr>
            <w:tcW w:w="1970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1568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5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568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621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gridSpan w:val="2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ячна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8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620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21.6</w:t>
            </w:r>
          </w:p>
        </w:tc>
        <w:tc>
          <w:tcPr>
            <w:tcW w:w="1552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Тюфтелі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837DE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110</w:t>
            </w:r>
          </w:p>
        </w:tc>
        <w:tc>
          <w:tcPr>
            <w:tcW w:w="1558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8.7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1620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1552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Сік фруктовий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8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1552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Фрукти свіжі</w:t>
            </w:r>
          </w:p>
        </w:tc>
        <w:tc>
          <w:tcPr>
            <w:tcW w:w="1562" w:type="dxa"/>
            <w:gridSpan w:val="2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  <w:gridSpan w:val="2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0.8</w:t>
            </w:r>
          </w:p>
        </w:tc>
        <w:tc>
          <w:tcPr>
            <w:tcW w:w="1562" w:type="dxa"/>
            <w:gridSpan w:val="2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0.4</w:t>
            </w:r>
          </w:p>
        </w:tc>
        <w:tc>
          <w:tcPr>
            <w:tcW w:w="1620" w:type="dxa"/>
            <w:gridSpan w:val="2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1552" w:type="dxa"/>
          </w:tcPr>
          <w:p w:rsidR="007E4EDA" w:rsidRPr="006B50B9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 твердий</w:t>
            </w:r>
          </w:p>
        </w:tc>
        <w:tc>
          <w:tcPr>
            <w:tcW w:w="1562" w:type="dxa"/>
            <w:gridSpan w:val="2"/>
          </w:tcPr>
          <w:p w:rsidR="007E4ED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пшеничний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562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0.36</w:t>
            </w:r>
          </w:p>
        </w:tc>
        <w:tc>
          <w:tcPr>
            <w:tcW w:w="1620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18.76</w:t>
            </w:r>
          </w:p>
        </w:tc>
        <w:tc>
          <w:tcPr>
            <w:tcW w:w="1552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92.4</w:t>
            </w:r>
          </w:p>
        </w:tc>
      </w:tr>
      <w:tr w:rsidR="007E4EDA" w:rsidRPr="009166AB" w:rsidTr="009166AB">
        <w:trPr>
          <w:trHeight w:val="309"/>
        </w:trPr>
        <w:tc>
          <w:tcPr>
            <w:tcW w:w="2001" w:type="dxa"/>
            <w:gridSpan w:val="2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2" w:type="dxa"/>
            <w:gridSpan w:val="2"/>
          </w:tcPr>
          <w:p w:rsidR="007E4EDA" w:rsidRPr="000043C2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</w:p>
        </w:tc>
        <w:tc>
          <w:tcPr>
            <w:tcW w:w="1558" w:type="dxa"/>
            <w:gridSpan w:val="2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26.29</w:t>
            </w:r>
          </w:p>
        </w:tc>
        <w:tc>
          <w:tcPr>
            <w:tcW w:w="1562" w:type="dxa"/>
            <w:gridSpan w:val="2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32.66</w:t>
            </w:r>
          </w:p>
        </w:tc>
        <w:tc>
          <w:tcPr>
            <w:tcW w:w="1620" w:type="dxa"/>
            <w:gridSpan w:val="2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91.46</w:t>
            </w:r>
          </w:p>
        </w:tc>
        <w:tc>
          <w:tcPr>
            <w:tcW w:w="1552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775.4</w:t>
            </w:r>
          </w:p>
        </w:tc>
      </w:tr>
    </w:tbl>
    <w:p w:rsidR="007E4EDA" w:rsidRPr="00C70CFE" w:rsidRDefault="007E4EDA" w:rsidP="00445CDB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0CF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0CFE">
        <w:rPr>
          <w:rFonts w:ascii="Times New Roman" w:hAnsi="Times New Roman"/>
          <w:b/>
          <w:sz w:val="28"/>
          <w:szCs w:val="28"/>
        </w:rPr>
        <w:t xml:space="preserve">ІІІ 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7"/>
        <w:gridCol w:w="1564"/>
        <w:gridCol w:w="1567"/>
        <w:gridCol w:w="1627"/>
        <w:gridCol w:w="1560"/>
      </w:tblGrid>
      <w:tr w:rsidR="007E4EDA" w:rsidRPr="009166AB" w:rsidTr="00167ACE"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167ACE"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Суп гречаний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7E4EDA" w:rsidRPr="009166AB" w:rsidTr="00167ACE">
        <w:tc>
          <w:tcPr>
            <w:tcW w:w="1970" w:type="dxa"/>
          </w:tcPr>
          <w:p w:rsidR="007E4EDA" w:rsidRPr="003C04BD" w:rsidRDefault="007E4EDA" w:rsidP="009009D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Пудинг з сиру столового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26.9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7E4EDA" w:rsidRPr="009166AB" w:rsidTr="00167ACE">
        <w:tc>
          <w:tcPr>
            <w:tcW w:w="1970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Йогурт або ряжанка</w:t>
            </w:r>
          </w:p>
        </w:tc>
        <w:tc>
          <w:tcPr>
            <w:tcW w:w="1567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4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560" w:type="dxa"/>
          </w:tcPr>
          <w:p w:rsidR="007E4EDA" w:rsidRPr="009166AB" w:rsidRDefault="007E4EDA" w:rsidP="008E41A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E4EDA" w:rsidRPr="009166AB" w:rsidTr="00167ACE"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0.28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19.92</w:t>
            </w:r>
          </w:p>
        </w:tc>
        <w:tc>
          <w:tcPr>
            <w:tcW w:w="156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85.6</w:t>
            </w:r>
          </w:p>
        </w:tc>
      </w:tr>
      <w:tr w:rsidR="007E4EDA" w:rsidRPr="009166AB" w:rsidTr="00167ACE">
        <w:tc>
          <w:tcPr>
            <w:tcW w:w="1970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7" w:type="dxa"/>
          </w:tcPr>
          <w:p w:rsidR="007E4EDA" w:rsidRPr="0015112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610</w:t>
            </w:r>
          </w:p>
        </w:tc>
        <w:tc>
          <w:tcPr>
            <w:tcW w:w="1564" w:type="dxa"/>
          </w:tcPr>
          <w:p w:rsidR="007E4EDA" w:rsidRPr="0015112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25.48</w:t>
            </w:r>
          </w:p>
        </w:tc>
        <w:tc>
          <w:tcPr>
            <w:tcW w:w="156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27.48</w:t>
            </w:r>
          </w:p>
        </w:tc>
        <w:tc>
          <w:tcPr>
            <w:tcW w:w="1627" w:type="dxa"/>
          </w:tcPr>
          <w:p w:rsidR="007E4EDA" w:rsidRPr="005306A5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71.82</w:t>
            </w:r>
          </w:p>
        </w:tc>
        <w:tc>
          <w:tcPr>
            <w:tcW w:w="1560" w:type="dxa"/>
          </w:tcPr>
          <w:p w:rsidR="007E4EDA" w:rsidRPr="005306A5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642.6</w:t>
            </w:r>
          </w:p>
        </w:tc>
      </w:tr>
    </w:tbl>
    <w:p w:rsidR="007E4EDA" w:rsidRDefault="007E4EDA" w:rsidP="00F8363D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4EDA" w:rsidRPr="00F8363D" w:rsidRDefault="007E4EDA" w:rsidP="00F8363D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63D">
        <w:rPr>
          <w:rFonts w:ascii="Times New Roman" w:hAnsi="Times New Roman"/>
          <w:b/>
          <w:sz w:val="28"/>
          <w:szCs w:val="28"/>
        </w:rPr>
        <w:t>ІХ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74"/>
        <w:gridCol w:w="1563"/>
        <w:gridCol w:w="1566"/>
        <w:gridCol w:w="1627"/>
        <w:gridCol w:w="1556"/>
      </w:tblGrid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1557C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Суп з макаронами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21.6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Каша гречана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30.8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Котлета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0.56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0.8</w:t>
            </w:r>
          </w:p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із сухофруктів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20.9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84.8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Омлет</w:t>
            </w:r>
          </w:p>
        </w:tc>
        <w:tc>
          <w:tcPr>
            <w:tcW w:w="1574" w:type="dxa"/>
          </w:tcPr>
          <w:p w:rsidR="007E4EDA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74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56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0.28</w:t>
            </w:r>
          </w:p>
        </w:tc>
        <w:tc>
          <w:tcPr>
            <w:tcW w:w="1627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19.92</w:t>
            </w:r>
          </w:p>
        </w:tc>
        <w:tc>
          <w:tcPr>
            <w:tcW w:w="155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85.6</w:t>
            </w:r>
          </w:p>
        </w:tc>
      </w:tr>
      <w:tr w:rsidR="007E4EDA" w:rsidRPr="009166AB" w:rsidTr="009166AB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688</w:t>
            </w:r>
          </w:p>
        </w:tc>
        <w:tc>
          <w:tcPr>
            <w:tcW w:w="1563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25.14</w:t>
            </w:r>
          </w:p>
        </w:tc>
        <w:tc>
          <w:tcPr>
            <w:tcW w:w="1566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28.93</w:t>
            </w:r>
          </w:p>
        </w:tc>
        <w:tc>
          <w:tcPr>
            <w:tcW w:w="1627" w:type="dxa"/>
          </w:tcPr>
          <w:p w:rsidR="007E4EDA" w:rsidRPr="00966CDF" w:rsidRDefault="007E4EDA" w:rsidP="00D357D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103.77</w:t>
            </w:r>
          </w:p>
        </w:tc>
        <w:tc>
          <w:tcPr>
            <w:tcW w:w="1556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775.9</w:t>
            </w:r>
          </w:p>
        </w:tc>
      </w:tr>
    </w:tbl>
    <w:p w:rsidR="007E4EDA" w:rsidRDefault="007E4EDA" w:rsidP="00F8363D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4EDA" w:rsidRDefault="007E4EDA" w:rsidP="00F8363D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4EDA" w:rsidRPr="00F8363D" w:rsidRDefault="007E4EDA" w:rsidP="00F8363D">
      <w:pPr>
        <w:tabs>
          <w:tab w:val="left" w:pos="2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63D">
        <w:rPr>
          <w:rFonts w:ascii="Times New Roman" w:hAnsi="Times New Roman"/>
          <w:b/>
          <w:sz w:val="28"/>
          <w:szCs w:val="28"/>
        </w:rPr>
        <w:t>Х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562"/>
        <w:gridCol w:w="1562"/>
        <w:gridCol w:w="1563"/>
        <w:gridCol w:w="1630"/>
        <w:gridCol w:w="1569"/>
      </w:tblGrid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Вихід</w:t>
            </w:r>
          </w:p>
        </w:tc>
        <w:tc>
          <w:tcPr>
            <w:tcW w:w="155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Білки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Жири</w:t>
            </w:r>
          </w:p>
        </w:tc>
        <w:tc>
          <w:tcPr>
            <w:tcW w:w="162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Вуглеводи</w:t>
            </w:r>
          </w:p>
        </w:tc>
        <w:tc>
          <w:tcPr>
            <w:tcW w:w="157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7E4EDA" w:rsidRPr="009166AB" w:rsidTr="001557C6">
        <w:trPr>
          <w:trHeight w:val="309"/>
        </w:trPr>
        <w:tc>
          <w:tcPr>
            <w:tcW w:w="1969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Суп гороховий</w:t>
            </w:r>
          </w:p>
        </w:tc>
        <w:tc>
          <w:tcPr>
            <w:tcW w:w="1565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64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565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630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20.7</w:t>
            </w:r>
          </w:p>
        </w:tc>
        <w:tc>
          <w:tcPr>
            <w:tcW w:w="1562" w:type="dxa"/>
          </w:tcPr>
          <w:p w:rsidR="007E4EDA" w:rsidRPr="009166AB" w:rsidRDefault="007E4EDA" w:rsidP="00784BC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Каша ячна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62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21.8</w:t>
            </w:r>
          </w:p>
        </w:tc>
        <w:tc>
          <w:tcPr>
            <w:tcW w:w="157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Риба тушкована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75/75</w:t>
            </w:r>
          </w:p>
        </w:tc>
        <w:tc>
          <w:tcPr>
            <w:tcW w:w="1559" w:type="dxa"/>
          </w:tcPr>
          <w:p w:rsidR="007E4EDA" w:rsidRPr="009166AB" w:rsidRDefault="007E4EDA" w:rsidP="001616C4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16.4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162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57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Огірок або помідор солоний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0.56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162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57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155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57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Хліб житній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66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 xml:space="preserve">      1.88</w:t>
            </w:r>
          </w:p>
        </w:tc>
        <w:tc>
          <w:tcPr>
            <w:tcW w:w="1565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0.28</w:t>
            </w:r>
          </w:p>
        </w:tc>
        <w:tc>
          <w:tcPr>
            <w:tcW w:w="1626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19.92</w:t>
            </w:r>
          </w:p>
        </w:tc>
        <w:tc>
          <w:tcPr>
            <w:tcW w:w="1571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85.6</w:t>
            </w:r>
          </w:p>
        </w:tc>
      </w:tr>
      <w:tr w:rsidR="007E4EDA" w:rsidRPr="009166AB" w:rsidTr="001557C6">
        <w:tc>
          <w:tcPr>
            <w:tcW w:w="1969" w:type="dxa"/>
          </w:tcPr>
          <w:p w:rsidR="007E4EDA" w:rsidRPr="009166AB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A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65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802</w:t>
            </w:r>
          </w:p>
        </w:tc>
        <w:tc>
          <w:tcPr>
            <w:tcW w:w="1559" w:type="dxa"/>
          </w:tcPr>
          <w:p w:rsidR="007E4EDA" w:rsidRPr="00966CDF" w:rsidRDefault="007E4EDA" w:rsidP="00966CD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27.94</w:t>
            </w:r>
          </w:p>
        </w:tc>
        <w:tc>
          <w:tcPr>
            <w:tcW w:w="1565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18.13</w:t>
            </w:r>
          </w:p>
        </w:tc>
        <w:tc>
          <w:tcPr>
            <w:tcW w:w="1626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84.02</w:t>
            </w:r>
          </w:p>
        </w:tc>
        <w:tc>
          <w:tcPr>
            <w:tcW w:w="1571" w:type="dxa"/>
          </w:tcPr>
          <w:p w:rsidR="007E4EDA" w:rsidRPr="00966CDF" w:rsidRDefault="007E4EDA" w:rsidP="009166AB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554.1</w:t>
            </w:r>
          </w:p>
        </w:tc>
      </w:tr>
    </w:tbl>
    <w:p w:rsidR="007E4EDA" w:rsidRPr="00C626E4" w:rsidRDefault="007E4EDA" w:rsidP="00374DC6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</w:rPr>
      </w:pPr>
    </w:p>
    <w:p w:rsidR="007E4EDA" w:rsidRDefault="007E4EDA" w:rsidP="00CB45C8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</w:p>
    <w:p w:rsidR="007E4EDA" w:rsidRDefault="007E4EDA" w:rsidP="00CB45C8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                                     М.І. Мостова    </w:t>
      </w:r>
    </w:p>
    <w:p w:rsidR="007E4EDA" w:rsidRDefault="007E4EDA" w:rsidP="00491ADF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</w:rPr>
      </w:pPr>
    </w:p>
    <w:p w:rsidR="007E4EDA" w:rsidRDefault="007E4EDA" w:rsidP="00491ADF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E4EDA" w:rsidRPr="0028388C" w:rsidRDefault="007E4EDA" w:rsidP="0028388C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7E4EDA" w:rsidRPr="0028388C" w:rsidSect="00473904">
      <w:headerReference w:type="default" r:id="rId6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DA" w:rsidRDefault="007E4EDA" w:rsidP="008D25AD">
      <w:pPr>
        <w:spacing w:after="0" w:line="240" w:lineRule="auto"/>
      </w:pPr>
      <w:r>
        <w:separator/>
      </w:r>
    </w:p>
  </w:endnote>
  <w:endnote w:type="continuationSeparator" w:id="0">
    <w:p w:rsidR="007E4EDA" w:rsidRDefault="007E4EDA" w:rsidP="008D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DA" w:rsidRDefault="007E4EDA" w:rsidP="008D25AD">
      <w:pPr>
        <w:spacing w:after="0" w:line="240" w:lineRule="auto"/>
      </w:pPr>
      <w:r>
        <w:separator/>
      </w:r>
    </w:p>
  </w:footnote>
  <w:footnote w:type="continuationSeparator" w:id="0">
    <w:p w:rsidR="007E4EDA" w:rsidRDefault="007E4EDA" w:rsidP="008D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DA" w:rsidRDefault="007E4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DF"/>
    <w:rsid w:val="000043C2"/>
    <w:rsid w:val="00065234"/>
    <w:rsid w:val="00076D19"/>
    <w:rsid w:val="00090B65"/>
    <w:rsid w:val="000A331F"/>
    <w:rsid w:val="000B189B"/>
    <w:rsid w:val="000C3950"/>
    <w:rsid w:val="000C45E1"/>
    <w:rsid w:val="000D2657"/>
    <w:rsid w:val="000F5687"/>
    <w:rsid w:val="00110529"/>
    <w:rsid w:val="00120B2A"/>
    <w:rsid w:val="00124801"/>
    <w:rsid w:val="0015112B"/>
    <w:rsid w:val="00153025"/>
    <w:rsid w:val="001557C6"/>
    <w:rsid w:val="0016072A"/>
    <w:rsid w:val="001616C4"/>
    <w:rsid w:val="00163445"/>
    <w:rsid w:val="00167ACE"/>
    <w:rsid w:val="00182A56"/>
    <w:rsid w:val="00195BAB"/>
    <w:rsid w:val="001C7EFB"/>
    <w:rsid w:val="001D2CEB"/>
    <w:rsid w:val="001E55D3"/>
    <w:rsid w:val="001F79C6"/>
    <w:rsid w:val="00223E43"/>
    <w:rsid w:val="0025138B"/>
    <w:rsid w:val="00251E61"/>
    <w:rsid w:val="00265420"/>
    <w:rsid w:val="00277FA6"/>
    <w:rsid w:val="0028388C"/>
    <w:rsid w:val="002B0670"/>
    <w:rsid w:val="002D029B"/>
    <w:rsid w:val="00365119"/>
    <w:rsid w:val="00367C6F"/>
    <w:rsid w:val="00374DC6"/>
    <w:rsid w:val="003835F5"/>
    <w:rsid w:val="003B6AB0"/>
    <w:rsid w:val="003C04BD"/>
    <w:rsid w:val="004102CB"/>
    <w:rsid w:val="004118FF"/>
    <w:rsid w:val="00415AAC"/>
    <w:rsid w:val="00436DDC"/>
    <w:rsid w:val="00445CDB"/>
    <w:rsid w:val="00465669"/>
    <w:rsid w:val="004658F1"/>
    <w:rsid w:val="00473904"/>
    <w:rsid w:val="00491ADF"/>
    <w:rsid w:val="004A0F49"/>
    <w:rsid w:val="004A6881"/>
    <w:rsid w:val="004F292A"/>
    <w:rsid w:val="004F4803"/>
    <w:rsid w:val="00522BCF"/>
    <w:rsid w:val="005306A5"/>
    <w:rsid w:val="005716B2"/>
    <w:rsid w:val="00577F63"/>
    <w:rsid w:val="005B2C49"/>
    <w:rsid w:val="005C1DF3"/>
    <w:rsid w:val="005F25AA"/>
    <w:rsid w:val="005F64A7"/>
    <w:rsid w:val="00623437"/>
    <w:rsid w:val="00635BC5"/>
    <w:rsid w:val="0065388E"/>
    <w:rsid w:val="00660497"/>
    <w:rsid w:val="00667253"/>
    <w:rsid w:val="006779E8"/>
    <w:rsid w:val="00681D62"/>
    <w:rsid w:val="00697C73"/>
    <w:rsid w:val="006B39B6"/>
    <w:rsid w:val="006B50B9"/>
    <w:rsid w:val="006C54DE"/>
    <w:rsid w:val="006C7938"/>
    <w:rsid w:val="006F3773"/>
    <w:rsid w:val="00707916"/>
    <w:rsid w:val="00717663"/>
    <w:rsid w:val="007209E6"/>
    <w:rsid w:val="00736E8C"/>
    <w:rsid w:val="00773F0F"/>
    <w:rsid w:val="00784BCE"/>
    <w:rsid w:val="007875E3"/>
    <w:rsid w:val="007B6611"/>
    <w:rsid w:val="007D0772"/>
    <w:rsid w:val="007E49E8"/>
    <w:rsid w:val="007E4EDA"/>
    <w:rsid w:val="00830392"/>
    <w:rsid w:val="00833CB0"/>
    <w:rsid w:val="00837DE1"/>
    <w:rsid w:val="00840796"/>
    <w:rsid w:val="00844524"/>
    <w:rsid w:val="008504E9"/>
    <w:rsid w:val="008624F9"/>
    <w:rsid w:val="008730AE"/>
    <w:rsid w:val="008942B6"/>
    <w:rsid w:val="008C447B"/>
    <w:rsid w:val="008D25AD"/>
    <w:rsid w:val="008D3B50"/>
    <w:rsid w:val="008E37CC"/>
    <w:rsid w:val="008E41A9"/>
    <w:rsid w:val="009009D7"/>
    <w:rsid w:val="00907744"/>
    <w:rsid w:val="009166AB"/>
    <w:rsid w:val="00916C26"/>
    <w:rsid w:val="00965436"/>
    <w:rsid w:val="00966CDF"/>
    <w:rsid w:val="00985F2C"/>
    <w:rsid w:val="009C3B90"/>
    <w:rsid w:val="009E24CB"/>
    <w:rsid w:val="00A01B71"/>
    <w:rsid w:val="00A106C8"/>
    <w:rsid w:val="00A20C44"/>
    <w:rsid w:val="00A42B23"/>
    <w:rsid w:val="00A468C9"/>
    <w:rsid w:val="00A828C4"/>
    <w:rsid w:val="00AA71F7"/>
    <w:rsid w:val="00B207CC"/>
    <w:rsid w:val="00B372F6"/>
    <w:rsid w:val="00B464C8"/>
    <w:rsid w:val="00BA183A"/>
    <w:rsid w:val="00BC1274"/>
    <w:rsid w:val="00BC4851"/>
    <w:rsid w:val="00BC654E"/>
    <w:rsid w:val="00BF450D"/>
    <w:rsid w:val="00C60C43"/>
    <w:rsid w:val="00C626E4"/>
    <w:rsid w:val="00C70CFE"/>
    <w:rsid w:val="00C94AE7"/>
    <w:rsid w:val="00C96546"/>
    <w:rsid w:val="00CA408A"/>
    <w:rsid w:val="00CB049C"/>
    <w:rsid w:val="00CB45C8"/>
    <w:rsid w:val="00CC2A83"/>
    <w:rsid w:val="00CC7831"/>
    <w:rsid w:val="00CD3104"/>
    <w:rsid w:val="00CD606B"/>
    <w:rsid w:val="00D020B7"/>
    <w:rsid w:val="00D15B55"/>
    <w:rsid w:val="00D16898"/>
    <w:rsid w:val="00D357D1"/>
    <w:rsid w:val="00D5520F"/>
    <w:rsid w:val="00D6379F"/>
    <w:rsid w:val="00D645B6"/>
    <w:rsid w:val="00D8523F"/>
    <w:rsid w:val="00D90CCA"/>
    <w:rsid w:val="00DD5632"/>
    <w:rsid w:val="00E0202E"/>
    <w:rsid w:val="00E207C9"/>
    <w:rsid w:val="00E36962"/>
    <w:rsid w:val="00E5351F"/>
    <w:rsid w:val="00E61059"/>
    <w:rsid w:val="00EB0FFC"/>
    <w:rsid w:val="00EB6409"/>
    <w:rsid w:val="00EB6BCC"/>
    <w:rsid w:val="00EC4AC9"/>
    <w:rsid w:val="00EE7AA1"/>
    <w:rsid w:val="00F42659"/>
    <w:rsid w:val="00F6288D"/>
    <w:rsid w:val="00F8363D"/>
    <w:rsid w:val="00FA14FD"/>
    <w:rsid w:val="00FA2E5F"/>
    <w:rsid w:val="00FC23AC"/>
    <w:rsid w:val="00FD4661"/>
    <w:rsid w:val="00FD7812"/>
    <w:rsid w:val="00FF149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CE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C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C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C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CEB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2CEB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2CEB"/>
    <w:rPr>
      <w:rFonts w:ascii="Cambria" w:hAnsi="Cambria" w:cs="Times New Roman"/>
      <w:b/>
      <w:color w:val="4F81BD"/>
    </w:rPr>
  </w:style>
  <w:style w:type="table" w:styleId="TableGrid">
    <w:name w:val="Table Grid"/>
    <w:basedOn w:val="TableNormal"/>
    <w:uiPriority w:val="99"/>
    <w:rsid w:val="00491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25A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5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25A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5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6BCC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BCC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D2C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D2CEB"/>
    <w:rPr>
      <w:rFonts w:ascii="Cambria" w:hAnsi="Cambria" w:cs="Times New Roman"/>
      <w:color w:val="17365D"/>
      <w:spacing w:val="5"/>
      <w:kern w:val="28"/>
      <w:sz w:val="52"/>
    </w:rPr>
  </w:style>
  <w:style w:type="paragraph" w:styleId="NoSpacing">
    <w:name w:val="No Spacing"/>
    <w:uiPriority w:val="99"/>
    <w:qFormat/>
    <w:rsid w:val="001D2CEB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4</Pages>
  <Words>606</Words>
  <Characters>3459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3</dc:creator>
  <cp:keywords/>
  <dc:description/>
  <cp:lastModifiedBy>Admin</cp:lastModifiedBy>
  <cp:revision>13</cp:revision>
  <cp:lastPrinted>2020-08-21T07:07:00Z</cp:lastPrinted>
  <dcterms:created xsi:type="dcterms:W3CDTF">2020-08-21T07:19:00Z</dcterms:created>
  <dcterms:modified xsi:type="dcterms:W3CDTF">2021-01-15T15:37:00Z</dcterms:modified>
</cp:coreProperties>
</file>