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51" w:rsidRPr="00374BFD" w:rsidRDefault="00285651" w:rsidP="0018222E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</w:pPr>
      <w:r w:rsidRPr="00374BFD">
        <w:rPr>
          <w:rFonts w:ascii="Times New Roman" w:hAnsi="Times New Roman"/>
          <w:b/>
          <w:color w:val="333333"/>
          <w:sz w:val="28"/>
          <w:szCs w:val="28"/>
          <w:lang w:val="uk-UA"/>
        </w:rPr>
        <w:t>ПРОТОКОЛ № 4</w:t>
      </w:r>
    </w:p>
    <w:p w:rsidR="00285651" w:rsidRPr="00374BFD" w:rsidRDefault="00285651" w:rsidP="0018222E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засідання педагогічної ради</w:t>
      </w:r>
    </w:p>
    <w:p w:rsidR="00285651" w:rsidRPr="00374BFD" w:rsidRDefault="00285651" w:rsidP="0018222E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Вербівського закладу повної загальної середньої освіти</w:t>
      </w:r>
    </w:p>
    <w:p w:rsidR="00285651" w:rsidRPr="00374BFD" w:rsidRDefault="00285651" w:rsidP="0018222E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285651" w:rsidRPr="00374BFD" w:rsidRDefault="00285651" w:rsidP="0018222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від 02.03.2020 р.  </w:t>
      </w:r>
    </w:p>
    <w:p w:rsidR="00285651" w:rsidRPr="00374BFD" w:rsidRDefault="00285651" w:rsidP="0018222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285651" w:rsidRPr="00374BFD" w:rsidRDefault="00285651" w:rsidP="0018222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Голова педагогічної ради – Білокриницька О.М., директор закладу.</w:t>
      </w:r>
    </w:p>
    <w:p w:rsidR="00285651" w:rsidRPr="00374BFD" w:rsidRDefault="00285651" w:rsidP="0018222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Секретар педагогічної ради – Коваленко Н.В., заступник директора з НВР.                                 </w:t>
      </w:r>
    </w:p>
    <w:p w:rsidR="00285651" w:rsidRPr="00374BFD" w:rsidRDefault="00285651" w:rsidP="0018222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Присутні:  всі члени педагогічної ради.</w:t>
      </w:r>
    </w:p>
    <w:p w:rsidR="00285651" w:rsidRPr="00374BFD" w:rsidRDefault="00285651" w:rsidP="0018222E">
      <w:pPr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285651" w:rsidRPr="00374BFD" w:rsidRDefault="00285651" w:rsidP="0018222E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ПОРЯДОК ДЕННИЙ:</w:t>
      </w:r>
    </w:p>
    <w:p w:rsidR="00285651" w:rsidRPr="00374BFD" w:rsidRDefault="00285651" w:rsidP="001C42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Про інструктивно-методичні матеріали для здійснення вибору Вербівським ЗПЗСО проєктів підручників для 3 класу. </w:t>
      </w:r>
    </w:p>
    <w:p w:rsidR="00285651" w:rsidRPr="00374BFD" w:rsidRDefault="00285651" w:rsidP="001C424A">
      <w:pPr>
        <w:pStyle w:val="ListParagraph"/>
        <w:autoSpaceDE w:val="0"/>
        <w:autoSpaceDN w:val="0"/>
        <w:adjustRightInd w:val="0"/>
        <w:spacing w:after="0" w:line="240" w:lineRule="auto"/>
        <w:ind w:left="0" w:firstLine="4253"/>
        <w:jc w:val="both"/>
        <w:rPr>
          <w:rFonts w:ascii="Times New Roman" w:hAnsi="Times New Roman"/>
          <w:color w:val="333333"/>
          <w:sz w:val="24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4"/>
          <w:szCs w:val="28"/>
          <w:lang w:val="uk-UA"/>
        </w:rPr>
        <w:t xml:space="preserve">Доповідь  заступника директора з </w:t>
      </w:r>
    </w:p>
    <w:p w:rsidR="00285651" w:rsidRPr="00374BFD" w:rsidRDefault="00285651" w:rsidP="001C424A">
      <w:pPr>
        <w:pStyle w:val="ListParagraph"/>
        <w:autoSpaceDE w:val="0"/>
        <w:autoSpaceDN w:val="0"/>
        <w:adjustRightInd w:val="0"/>
        <w:spacing w:after="0" w:line="240" w:lineRule="auto"/>
        <w:ind w:left="0" w:firstLine="4253"/>
        <w:jc w:val="both"/>
        <w:rPr>
          <w:rFonts w:ascii="Times New Roman" w:hAnsi="Times New Roman"/>
          <w:color w:val="333333"/>
          <w:sz w:val="24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4"/>
          <w:szCs w:val="28"/>
          <w:lang w:val="uk-UA"/>
        </w:rPr>
        <w:t>навчально-виховної роботи Коваленко Н.В.</w:t>
      </w:r>
    </w:p>
    <w:p w:rsidR="00285651" w:rsidRPr="00374BFD" w:rsidRDefault="00285651" w:rsidP="001C42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333333"/>
          <w:sz w:val="24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Про затвердження списку підручників обраних учителем початкових      класів Рощиною І.П.  </w:t>
      </w:r>
    </w:p>
    <w:p w:rsidR="00285651" w:rsidRPr="00374BFD" w:rsidRDefault="00285651" w:rsidP="001C424A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color w:val="333333"/>
          <w:sz w:val="24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4"/>
          <w:szCs w:val="28"/>
          <w:lang w:val="uk-UA"/>
        </w:rPr>
        <w:t xml:space="preserve">Доповідь  учителя початкових класів Рощиної І.П. </w:t>
      </w:r>
    </w:p>
    <w:p w:rsidR="00285651" w:rsidRPr="00374BFD" w:rsidRDefault="00285651" w:rsidP="0018222E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285651" w:rsidRPr="00374BFD" w:rsidRDefault="00285651" w:rsidP="001822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І. СЛУХАЛИ:</w:t>
      </w:r>
    </w:p>
    <w:p w:rsidR="00285651" w:rsidRPr="00374BFD" w:rsidRDefault="00285651" w:rsidP="001822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1. Коваленко Н.В., заступника директора з навчально-виховної робот, яка ознайомила педагогічних працівників з наказом МОН від 07.11.2019 № 1409 “Про проведення конкурсного відбору підручників (крім електронних) для здобувачів повної загальної середньої освіти і педагогічних працівників у 2019-2020 роках (3 клас)” та з інструктивно-методичними матеріалами для здійснення вибору закладами загальної середньої освіти проєктів підручників для 3 класу за фрагментами електронних версій їх оригінал-макетів з кожної назви підручників та оформлення результатів вибору.</w:t>
      </w:r>
    </w:p>
    <w:p w:rsidR="00285651" w:rsidRPr="00374BFD" w:rsidRDefault="00285651" w:rsidP="001822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285651" w:rsidRPr="00374BFD" w:rsidRDefault="00285651" w:rsidP="001822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І. УХВАЛИЛИ:</w:t>
      </w:r>
    </w:p>
    <w:p w:rsidR="00285651" w:rsidRPr="00374BFD" w:rsidRDefault="00285651" w:rsidP="001822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1. Інструктивно-методичні матеріали для здійснення вибору Вербівським ЗПЗСО проєктів підручників для 3 класу прийняти до уваги</w:t>
      </w:r>
    </w:p>
    <w:p w:rsidR="00285651" w:rsidRPr="00374BFD" w:rsidRDefault="00285651" w:rsidP="001822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285651" w:rsidRPr="001F38E8" w:rsidRDefault="00285651" w:rsidP="001822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1F38E8">
        <w:rPr>
          <w:rFonts w:ascii="Times New Roman" w:hAnsi="Times New Roman"/>
          <w:color w:val="333333"/>
          <w:sz w:val="28"/>
          <w:szCs w:val="28"/>
          <w:lang w:val="uk-UA"/>
        </w:rPr>
        <w:t>ІІ. СЛУХАЛИ:</w:t>
      </w:r>
    </w:p>
    <w:p w:rsidR="00285651" w:rsidRPr="001F38E8" w:rsidRDefault="00285651" w:rsidP="00AD7B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1F38E8">
        <w:rPr>
          <w:rFonts w:ascii="Times New Roman" w:hAnsi="Times New Roman"/>
          <w:color w:val="333333"/>
          <w:sz w:val="28"/>
          <w:szCs w:val="28"/>
          <w:lang w:val="uk-UA"/>
        </w:rPr>
        <w:t xml:space="preserve">Рощина І.П., учитель початкових класів, повідомила, що ознайомлена із запропонованими електронними версіями оригінал-макетів підручників для 3 класу на веб-сайті Інституту модернізації змісту освіти. На методичному об’єднанні учителів початкових класів обговорили та обрали відповідні версії підручників. </w:t>
      </w:r>
    </w:p>
    <w:p w:rsidR="00285651" w:rsidRPr="00374BFD" w:rsidRDefault="00285651" w:rsidP="006A672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Ірина Петрівна  оголосила список обраних та затверджених про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>є</w:t>
      </w: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ктів підручників для учнів 3 класу. Проінформувала учасників педагогічної ради про відповідальність за здійснений вибір. </w:t>
      </w:r>
    </w:p>
    <w:p w:rsidR="00285651" w:rsidRPr="00374BFD" w:rsidRDefault="00285651" w:rsidP="0086701B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Назва закладу: Вербівський заклад повної загальної середньої освіти</w:t>
      </w:r>
    </w:p>
    <w:p w:rsidR="00285651" w:rsidRPr="00374BFD" w:rsidRDefault="00285651" w:rsidP="0086701B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Район/ ОТГ: Вербівська сільська рада</w:t>
      </w:r>
    </w:p>
    <w:p w:rsidR="00285651" w:rsidRPr="00374BFD" w:rsidRDefault="00285651" w:rsidP="0086701B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Населений пункт/ район міста: Нижньосірогозький район</w:t>
      </w:r>
    </w:p>
    <w:p w:rsidR="00285651" w:rsidRPr="00374BFD" w:rsidRDefault="00285651" w:rsidP="0086701B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Електрона адреса закладу: </w:t>
      </w:r>
      <w:hyperlink r:id="rId5" w:history="1">
        <w:r w:rsidRPr="00374BFD">
          <w:rPr>
            <w:rStyle w:val="Hyperlink"/>
            <w:rFonts w:ascii="Times New Roman" w:hAnsi="Times New Roman"/>
            <w:color w:val="333333"/>
            <w:sz w:val="28"/>
            <w:szCs w:val="28"/>
            <w:lang w:val="uk-UA"/>
          </w:rPr>
          <w:t>verbi.zosh17@ukr.net</w:t>
        </w:r>
      </w:hyperlink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</w:p>
    <w:p w:rsidR="00285651" w:rsidRPr="00374BFD" w:rsidRDefault="00285651" w:rsidP="0086701B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Мова навчання: українська </w:t>
      </w:r>
    </w:p>
    <w:p w:rsidR="00285651" w:rsidRPr="00374BFD" w:rsidRDefault="00285651" w:rsidP="0086701B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Форма власності: комунальна </w:t>
      </w:r>
    </w:p>
    <w:p w:rsidR="00285651" w:rsidRPr="00374BFD" w:rsidRDefault="00285651" w:rsidP="0086701B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color w:val="333333"/>
          <w:sz w:val="10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Прогнозована кількість учнів 3 класу: 15 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/>
      </w:tblPr>
      <w:tblGrid>
        <w:gridCol w:w="484"/>
        <w:gridCol w:w="2216"/>
        <w:gridCol w:w="2403"/>
        <w:gridCol w:w="1843"/>
        <w:gridCol w:w="1199"/>
        <w:gridCol w:w="1318"/>
      </w:tblGrid>
      <w:tr w:rsidR="00285651" w:rsidRPr="00374BFD" w:rsidTr="00374BFD">
        <w:trPr>
          <w:trHeight w:val="299"/>
        </w:trPr>
        <w:tc>
          <w:tcPr>
            <w:tcW w:w="484" w:type="dxa"/>
            <w:vMerge w:val="restart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№</w:t>
            </w:r>
          </w:p>
        </w:tc>
        <w:tc>
          <w:tcPr>
            <w:tcW w:w="2216" w:type="dxa"/>
            <w:vMerge w:val="restart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 xml:space="preserve">Назва підручника  </w:t>
            </w:r>
          </w:p>
        </w:tc>
        <w:tc>
          <w:tcPr>
            <w:tcW w:w="2403" w:type="dxa"/>
            <w:vMerge w:val="restart"/>
          </w:tcPr>
          <w:p w:rsidR="00285651" w:rsidRPr="00374BFD" w:rsidRDefault="00285651" w:rsidP="006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Автор</w:t>
            </w:r>
          </w:p>
        </w:tc>
        <w:tc>
          <w:tcPr>
            <w:tcW w:w="1843" w:type="dxa"/>
            <w:vMerge w:val="restart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 xml:space="preserve">Мова підручника  </w:t>
            </w:r>
          </w:p>
        </w:tc>
        <w:tc>
          <w:tcPr>
            <w:tcW w:w="2517" w:type="dxa"/>
            <w:gridSpan w:val="2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Замовлено</w:t>
            </w:r>
          </w:p>
        </w:tc>
      </w:tr>
      <w:tr w:rsidR="00285651" w:rsidRPr="00374BFD" w:rsidTr="00374BFD">
        <w:trPr>
          <w:trHeight w:val="545"/>
        </w:trPr>
        <w:tc>
          <w:tcPr>
            <w:tcW w:w="484" w:type="dxa"/>
            <w:vMerge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</w:p>
        </w:tc>
        <w:tc>
          <w:tcPr>
            <w:tcW w:w="2216" w:type="dxa"/>
            <w:vMerge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</w:p>
        </w:tc>
        <w:tc>
          <w:tcPr>
            <w:tcW w:w="2403" w:type="dxa"/>
            <w:vMerge/>
          </w:tcPr>
          <w:p w:rsidR="00285651" w:rsidRPr="00374BFD" w:rsidRDefault="00285651" w:rsidP="006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</w:p>
        </w:tc>
        <w:tc>
          <w:tcPr>
            <w:tcW w:w="1199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для учнів</w:t>
            </w:r>
          </w:p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</w:p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для</w:t>
            </w:r>
          </w:p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вчителів</w:t>
            </w:r>
          </w:p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</w:p>
        </w:tc>
      </w:tr>
      <w:tr w:rsidR="00285651" w:rsidRPr="00374BFD" w:rsidTr="00374BFD">
        <w:trPr>
          <w:trHeight w:val="735"/>
        </w:trPr>
        <w:tc>
          <w:tcPr>
            <w:tcW w:w="484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1</w:t>
            </w:r>
          </w:p>
        </w:tc>
        <w:tc>
          <w:tcPr>
            <w:tcW w:w="2216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Англійська мова</w:t>
            </w:r>
          </w:p>
        </w:tc>
        <w:tc>
          <w:tcPr>
            <w:tcW w:w="2403" w:type="dxa"/>
          </w:tcPr>
          <w:p w:rsidR="00285651" w:rsidRPr="00374BFD" w:rsidRDefault="00285651" w:rsidP="006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Карпюк О.Д.</w:t>
            </w:r>
          </w:p>
        </w:tc>
        <w:tc>
          <w:tcPr>
            <w:tcW w:w="1843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українська</w:t>
            </w:r>
          </w:p>
        </w:tc>
        <w:tc>
          <w:tcPr>
            <w:tcW w:w="1199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15</w:t>
            </w:r>
          </w:p>
        </w:tc>
        <w:tc>
          <w:tcPr>
            <w:tcW w:w="1318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1</w:t>
            </w:r>
          </w:p>
        </w:tc>
      </w:tr>
      <w:tr w:rsidR="00285651" w:rsidRPr="00374BFD" w:rsidTr="00374BFD">
        <w:trPr>
          <w:trHeight w:val="735"/>
        </w:trPr>
        <w:tc>
          <w:tcPr>
            <w:tcW w:w="484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2</w:t>
            </w:r>
          </w:p>
        </w:tc>
        <w:tc>
          <w:tcPr>
            <w:tcW w:w="2216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3" w:type="dxa"/>
          </w:tcPr>
          <w:p w:rsidR="00285651" w:rsidRPr="00374BFD" w:rsidRDefault="00285651" w:rsidP="006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Козак М.В.,</w:t>
            </w:r>
          </w:p>
          <w:p w:rsidR="00285651" w:rsidRPr="00374BFD" w:rsidRDefault="00285651" w:rsidP="006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Корчевська О.П.</w:t>
            </w:r>
          </w:p>
        </w:tc>
        <w:tc>
          <w:tcPr>
            <w:tcW w:w="1843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українська</w:t>
            </w:r>
          </w:p>
        </w:tc>
        <w:tc>
          <w:tcPr>
            <w:tcW w:w="1199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15</w:t>
            </w:r>
          </w:p>
        </w:tc>
        <w:tc>
          <w:tcPr>
            <w:tcW w:w="1318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1</w:t>
            </w:r>
          </w:p>
        </w:tc>
      </w:tr>
      <w:tr w:rsidR="00285651" w:rsidRPr="00374BFD" w:rsidTr="00374BFD">
        <w:trPr>
          <w:trHeight w:val="735"/>
        </w:trPr>
        <w:tc>
          <w:tcPr>
            <w:tcW w:w="484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3</w:t>
            </w:r>
          </w:p>
        </w:tc>
        <w:tc>
          <w:tcPr>
            <w:tcW w:w="2216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2403" w:type="dxa"/>
          </w:tcPr>
          <w:p w:rsidR="00285651" w:rsidRPr="00374BFD" w:rsidRDefault="00285651" w:rsidP="006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Калініченко О.В.,  Аристова  Л.С.</w:t>
            </w:r>
          </w:p>
        </w:tc>
        <w:tc>
          <w:tcPr>
            <w:tcW w:w="1843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українська</w:t>
            </w:r>
          </w:p>
        </w:tc>
        <w:tc>
          <w:tcPr>
            <w:tcW w:w="1199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15</w:t>
            </w:r>
          </w:p>
        </w:tc>
        <w:tc>
          <w:tcPr>
            <w:tcW w:w="1318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1</w:t>
            </w:r>
          </w:p>
        </w:tc>
      </w:tr>
      <w:tr w:rsidR="00285651" w:rsidRPr="00374BFD" w:rsidTr="00374BFD">
        <w:trPr>
          <w:trHeight w:val="735"/>
        </w:trPr>
        <w:tc>
          <w:tcPr>
            <w:tcW w:w="484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4</w:t>
            </w:r>
          </w:p>
        </w:tc>
        <w:tc>
          <w:tcPr>
            <w:tcW w:w="2216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Українська мова та читання</w:t>
            </w:r>
          </w:p>
        </w:tc>
        <w:tc>
          <w:tcPr>
            <w:tcW w:w="2403" w:type="dxa"/>
          </w:tcPr>
          <w:p w:rsidR="00285651" w:rsidRPr="00374BFD" w:rsidRDefault="00285651" w:rsidP="006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 xml:space="preserve">Частина </w:t>
            </w:r>
            <w:bookmarkStart w:id="0" w:name="_GoBack"/>
            <w:bookmarkEnd w:id="0"/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1</w:t>
            </w:r>
          </w:p>
          <w:p w:rsidR="00285651" w:rsidRPr="00374BFD" w:rsidRDefault="00285651" w:rsidP="006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Вашуленко М.С. Василевська Н.А. Дубовик С.Г.</w:t>
            </w:r>
          </w:p>
          <w:p w:rsidR="00285651" w:rsidRPr="00374BFD" w:rsidRDefault="00285651" w:rsidP="006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Частина 2</w:t>
            </w:r>
          </w:p>
          <w:p w:rsidR="00285651" w:rsidRPr="00374BFD" w:rsidRDefault="00285651" w:rsidP="006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Вашуленко О.В.</w:t>
            </w:r>
          </w:p>
        </w:tc>
        <w:tc>
          <w:tcPr>
            <w:tcW w:w="1843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українська</w:t>
            </w:r>
          </w:p>
        </w:tc>
        <w:tc>
          <w:tcPr>
            <w:tcW w:w="1199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15</w:t>
            </w:r>
          </w:p>
        </w:tc>
        <w:tc>
          <w:tcPr>
            <w:tcW w:w="1318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1</w:t>
            </w:r>
          </w:p>
        </w:tc>
      </w:tr>
      <w:tr w:rsidR="00285651" w:rsidRPr="00374BFD" w:rsidTr="00374BFD">
        <w:trPr>
          <w:trHeight w:val="735"/>
        </w:trPr>
        <w:tc>
          <w:tcPr>
            <w:tcW w:w="484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3</w:t>
            </w:r>
          </w:p>
        </w:tc>
        <w:tc>
          <w:tcPr>
            <w:tcW w:w="2216" w:type="dxa"/>
          </w:tcPr>
          <w:p w:rsidR="00285651" w:rsidRPr="00374BFD" w:rsidRDefault="00285651" w:rsidP="00764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Я досліджую світ</w:t>
            </w:r>
          </w:p>
        </w:tc>
        <w:tc>
          <w:tcPr>
            <w:tcW w:w="2403" w:type="dxa"/>
          </w:tcPr>
          <w:p w:rsidR="00285651" w:rsidRPr="00374BFD" w:rsidRDefault="00285651" w:rsidP="006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Частина І</w:t>
            </w:r>
          </w:p>
          <w:p w:rsidR="00285651" w:rsidRPr="00374BFD" w:rsidRDefault="00285651" w:rsidP="006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Бібік Н.М., Бондарчук Г.П.</w:t>
            </w:r>
          </w:p>
          <w:p w:rsidR="00285651" w:rsidRPr="00374BFD" w:rsidRDefault="00285651" w:rsidP="006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Частина 2</w:t>
            </w:r>
          </w:p>
          <w:p w:rsidR="00285651" w:rsidRPr="00374BFD" w:rsidRDefault="00285651" w:rsidP="006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Корнієнко М.М.,</w:t>
            </w:r>
          </w:p>
          <w:p w:rsidR="00285651" w:rsidRPr="00374BFD" w:rsidRDefault="00285651" w:rsidP="006A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Крамаровська С.М., Зарецька І.Т.</w:t>
            </w:r>
          </w:p>
        </w:tc>
        <w:tc>
          <w:tcPr>
            <w:tcW w:w="1843" w:type="dxa"/>
          </w:tcPr>
          <w:p w:rsidR="00285651" w:rsidRPr="00374BFD" w:rsidRDefault="00285651" w:rsidP="00916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українська</w:t>
            </w:r>
          </w:p>
        </w:tc>
        <w:tc>
          <w:tcPr>
            <w:tcW w:w="1199" w:type="dxa"/>
          </w:tcPr>
          <w:p w:rsidR="00285651" w:rsidRPr="00374BFD" w:rsidRDefault="00285651" w:rsidP="0091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15</w:t>
            </w:r>
          </w:p>
        </w:tc>
        <w:tc>
          <w:tcPr>
            <w:tcW w:w="1318" w:type="dxa"/>
          </w:tcPr>
          <w:p w:rsidR="00285651" w:rsidRPr="00374BFD" w:rsidRDefault="00285651" w:rsidP="00916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</w:pPr>
            <w:r w:rsidRPr="00374BFD">
              <w:rPr>
                <w:rFonts w:ascii="Times New Roman" w:hAnsi="Times New Roman"/>
                <w:color w:val="333333"/>
                <w:sz w:val="24"/>
                <w:szCs w:val="28"/>
                <w:lang w:val="uk-UA"/>
              </w:rPr>
              <w:t>1</w:t>
            </w:r>
          </w:p>
        </w:tc>
      </w:tr>
    </w:tbl>
    <w:p w:rsidR="00285651" w:rsidRPr="00374BFD" w:rsidRDefault="00285651" w:rsidP="00BE680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285651" w:rsidRPr="00374BFD" w:rsidRDefault="00285651" w:rsidP="00BE680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>ІІ. УХВАЛИЛИ:</w:t>
      </w:r>
    </w:p>
    <w:p w:rsidR="00285651" w:rsidRPr="00374BFD" w:rsidRDefault="00285651" w:rsidP="0086701B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color w:val="333333"/>
          <w:sz w:val="28"/>
          <w:szCs w:val="28"/>
          <w:lang w:val="uk-UA"/>
        </w:rPr>
      </w:pPr>
      <w:r w:rsidRPr="00374BFD">
        <w:rPr>
          <w:rFonts w:ascii="Times New Roman" w:hAnsi="Times New Roman"/>
          <w:color w:val="333333"/>
          <w:sz w:val="28"/>
          <w:szCs w:val="28"/>
          <w:lang w:val="uk-UA"/>
        </w:rPr>
        <w:t xml:space="preserve">Схвалити вибір вищезазначеними педагогами підручників для 3 класу. </w:t>
      </w:r>
    </w:p>
    <w:p w:rsidR="00285651" w:rsidRPr="00374BFD" w:rsidRDefault="00285651" w:rsidP="006A6729">
      <w:pPr>
        <w:rPr>
          <w:color w:val="333333"/>
          <w:lang w:val="uk-UA"/>
        </w:rPr>
      </w:pPr>
    </w:p>
    <w:p w:rsidR="00285651" w:rsidRPr="00374BFD" w:rsidRDefault="00285651" w:rsidP="006A6729">
      <w:pPr>
        <w:spacing w:after="0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  <w:r w:rsidRPr="00374BFD">
        <w:rPr>
          <w:rFonts w:ascii="Times New Roman" w:eastAsia="MS Mincho" w:hAnsi="Times New Roman"/>
          <w:color w:val="333333"/>
          <w:sz w:val="28"/>
          <w:szCs w:val="28"/>
          <w:lang w:eastAsia="ja-JP"/>
        </w:rPr>
        <w:t>Голова  педагогічної  ради:                                О.М.Білокриницька</w:t>
      </w:r>
    </w:p>
    <w:p w:rsidR="00285651" w:rsidRPr="00374BFD" w:rsidRDefault="00285651" w:rsidP="006A6729">
      <w:pPr>
        <w:spacing w:after="0"/>
        <w:ind w:firstLine="180"/>
        <w:jc w:val="both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285651" w:rsidRPr="00374BFD" w:rsidRDefault="00285651" w:rsidP="006A6729">
      <w:pPr>
        <w:tabs>
          <w:tab w:val="left" w:pos="5520"/>
        </w:tabs>
        <w:spacing w:after="0"/>
        <w:rPr>
          <w:rFonts w:ascii="Times New Roman" w:hAnsi="Times New Roman"/>
          <w:color w:val="333333"/>
          <w:lang w:val="uk-UA"/>
        </w:rPr>
      </w:pPr>
      <w:r w:rsidRPr="00374BFD">
        <w:rPr>
          <w:rFonts w:ascii="Times New Roman" w:eastAsia="MS Mincho" w:hAnsi="Times New Roman"/>
          <w:color w:val="333333"/>
          <w:sz w:val="28"/>
          <w:szCs w:val="28"/>
          <w:lang w:eastAsia="ja-JP"/>
        </w:rPr>
        <w:t xml:space="preserve">Секретар:                                              </w:t>
      </w:r>
      <w:r w:rsidRPr="00374BFD">
        <w:rPr>
          <w:rFonts w:ascii="Times New Roman" w:eastAsia="MS Mincho" w:hAnsi="Times New Roman"/>
          <w:color w:val="333333"/>
          <w:sz w:val="28"/>
          <w:szCs w:val="28"/>
          <w:lang w:eastAsia="ja-JP"/>
        </w:rPr>
        <w:tab/>
      </w:r>
      <w:r w:rsidRPr="00374BFD">
        <w:rPr>
          <w:rFonts w:ascii="Times New Roman" w:eastAsia="MS Mincho" w:hAnsi="Times New Roman"/>
          <w:color w:val="333333"/>
          <w:sz w:val="28"/>
          <w:szCs w:val="28"/>
          <w:lang w:val="uk-UA" w:eastAsia="ja-JP"/>
        </w:rPr>
        <w:t>Н.В.Коваленко</w:t>
      </w:r>
    </w:p>
    <w:sectPr w:rsidR="00285651" w:rsidRPr="00374BFD" w:rsidSect="0078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6BA7"/>
    <w:multiLevelType w:val="hybridMultilevel"/>
    <w:tmpl w:val="25C4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D36C4"/>
    <w:multiLevelType w:val="hybridMultilevel"/>
    <w:tmpl w:val="B97C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EE2B49"/>
    <w:multiLevelType w:val="hybridMultilevel"/>
    <w:tmpl w:val="F0E0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FD264D"/>
    <w:multiLevelType w:val="hybridMultilevel"/>
    <w:tmpl w:val="AF16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0B9"/>
    <w:rsid w:val="0001629F"/>
    <w:rsid w:val="001003EE"/>
    <w:rsid w:val="001209BA"/>
    <w:rsid w:val="001640B9"/>
    <w:rsid w:val="0018222E"/>
    <w:rsid w:val="001C424A"/>
    <w:rsid w:val="001F38E8"/>
    <w:rsid w:val="00285651"/>
    <w:rsid w:val="00374BFD"/>
    <w:rsid w:val="004A7325"/>
    <w:rsid w:val="005E0EC7"/>
    <w:rsid w:val="006A6729"/>
    <w:rsid w:val="00764E02"/>
    <w:rsid w:val="00784B8C"/>
    <w:rsid w:val="0086701B"/>
    <w:rsid w:val="008B62DE"/>
    <w:rsid w:val="00916D4E"/>
    <w:rsid w:val="0094534E"/>
    <w:rsid w:val="00A3546A"/>
    <w:rsid w:val="00AD7BCE"/>
    <w:rsid w:val="00BE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40B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003E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003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7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E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bi.zosh17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</Pages>
  <Words>446</Words>
  <Characters>2543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rEd-paRtiSan</dc:creator>
  <cp:keywords/>
  <dc:description/>
  <cp:lastModifiedBy>Admin</cp:lastModifiedBy>
  <cp:revision>10</cp:revision>
  <cp:lastPrinted>2020-03-03T19:05:00Z</cp:lastPrinted>
  <dcterms:created xsi:type="dcterms:W3CDTF">2020-03-02T11:01:00Z</dcterms:created>
  <dcterms:modified xsi:type="dcterms:W3CDTF">2020-03-03T19:07:00Z</dcterms:modified>
</cp:coreProperties>
</file>