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19" w:rsidRPr="00D72CB3" w:rsidRDefault="00055E19" w:rsidP="001A1829">
      <w:pPr>
        <w:pStyle w:val="NoSpacing"/>
        <w:rPr>
          <w:rFonts w:ascii="Times New Roman" w:hAnsi="Times New Roman"/>
          <w:b/>
          <w:sz w:val="24"/>
          <w:szCs w:val="24"/>
        </w:rPr>
      </w:pPr>
      <w:r w:rsidRPr="00C5019F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</w:t>
      </w:r>
      <w:r w:rsidRPr="00D72CB3">
        <w:rPr>
          <w:rFonts w:ascii="Times New Roman" w:hAnsi="Times New Roman"/>
          <w:b/>
          <w:sz w:val="24"/>
          <w:szCs w:val="24"/>
        </w:rPr>
        <w:t>АНАЛІТИЧНА ДОВІДКА</w:t>
      </w:r>
    </w:p>
    <w:p w:rsidR="00055E19" w:rsidRPr="00D72CB3" w:rsidRDefault="00055E19" w:rsidP="007749CF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2CB3">
        <w:rPr>
          <w:rFonts w:ascii="Times New Roman" w:hAnsi="Times New Roman"/>
          <w:b/>
          <w:sz w:val="24"/>
          <w:szCs w:val="24"/>
        </w:rPr>
        <w:t>Про результати мон</w:t>
      </w:r>
      <w:r w:rsidRPr="00D72CB3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D72CB3">
        <w:rPr>
          <w:rFonts w:ascii="Times New Roman" w:hAnsi="Times New Roman"/>
          <w:b/>
          <w:sz w:val="24"/>
          <w:szCs w:val="24"/>
        </w:rPr>
        <w:t>то</w:t>
      </w:r>
      <w:r w:rsidRPr="00D72CB3">
        <w:rPr>
          <w:rFonts w:ascii="Times New Roman" w:hAnsi="Times New Roman"/>
          <w:b/>
          <w:sz w:val="24"/>
          <w:szCs w:val="24"/>
          <w:lang w:val="uk-UA"/>
        </w:rPr>
        <w:t>р</w:t>
      </w:r>
      <w:r w:rsidRPr="00D72CB3">
        <w:rPr>
          <w:rFonts w:ascii="Times New Roman" w:hAnsi="Times New Roman"/>
          <w:b/>
          <w:sz w:val="24"/>
          <w:szCs w:val="24"/>
        </w:rPr>
        <w:t>ингу навчальних досяг</w:t>
      </w:r>
      <w:r w:rsidRPr="00D72CB3">
        <w:rPr>
          <w:rFonts w:ascii="Times New Roman" w:hAnsi="Times New Roman"/>
          <w:b/>
          <w:sz w:val="24"/>
          <w:szCs w:val="24"/>
          <w:lang w:val="uk-UA"/>
        </w:rPr>
        <w:t>нень учнів за 2019/2020 н.р.</w:t>
      </w:r>
    </w:p>
    <w:p w:rsidR="00055E19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055E19" w:rsidRPr="007749CF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9CF">
        <w:rPr>
          <w:rFonts w:ascii="Times New Roman" w:hAnsi="Times New Roman"/>
          <w:sz w:val="24"/>
          <w:szCs w:val="24"/>
          <w:lang w:val="uk-UA"/>
        </w:rPr>
        <w:t>Головне завдання розвитку системи моніторингу в ЗЗСО – отримання об’єктивної інформації про якість надання освітніх послуг, оперативне прийняття обґрунтованих управлінських рішень, що сприятимуть розвитку галузі й усуватимуть недоліки в навчально-виховному процесі.</w:t>
      </w:r>
    </w:p>
    <w:p w:rsidR="00055E19" w:rsidRPr="007749CF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9CF">
        <w:rPr>
          <w:rFonts w:ascii="Times New Roman" w:hAnsi="Times New Roman"/>
          <w:sz w:val="24"/>
          <w:szCs w:val="24"/>
          <w:lang w:val="uk-UA"/>
        </w:rPr>
        <w:t xml:space="preserve">  Керуючись законами України «Про освіту», «Про загальну середню освіту», відповідно до Положення про моніторинг якості освіти у  закладі освіти, згідно з річним планом роботи ліцею, з метою відстеження динаміки навчальних досягнень було здійснено моніторинг навчальних досягнень учнів за 2019-2020 н.р.</w:t>
      </w:r>
    </w:p>
    <w:p w:rsidR="00055E19" w:rsidRPr="007749CF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9CF">
        <w:rPr>
          <w:rFonts w:ascii="Times New Roman" w:hAnsi="Times New Roman"/>
          <w:sz w:val="24"/>
          <w:szCs w:val="24"/>
          <w:lang w:val="uk-UA"/>
        </w:rPr>
        <w:t>Мета даного моніторингу – дослідити рівень навчальних досягнень учнів за 2019-2020 н.р., порівняти з аналогічними показниками за І семестр, відстежити динаміку зміни показників, визначити проблеми і шляхи їх розв'язання.</w:t>
      </w:r>
    </w:p>
    <w:p w:rsidR="00055E19" w:rsidRPr="007749CF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9CF">
        <w:rPr>
          <w:rFonts w:ascii="Times New Roman" w:hAnsi="Times New Roman"/>
          <w:sz w:val="24"/>
          <w:szCs w:val="24"/>
          <w:lang w:val="uk-UA"/>
        </w:rPr>
        <w:t>На кінець І семестру 2019/2020 навчального року у шкільному відділенні ліцею у 1-11 класах  навчалося  212  учнів. На 29.05.2020 року у шкільному відділенні ліцею теж  навчалося 212  учнів. Упродовж ІІ  семестру з ліцею вибули Бідецький Давид (6 клас), Білецький Денис. (7 клас), прибули Марценюк А. (2 клас), Марценюк Р.(4 клас)</w:t>
      </w:r>
    </w:p>
    <w:p w:rsidR="00055E19" w:rsidRPr="007749CF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9CF">
        <w:rPr>
          <w:rFonts w:ascii="Times New Roman" w:hAnsi="Times New Roman"/>
          <w:sz w:val="24"/>
          <w:szCs w:val="24"/>
          <w:lang w:val="uk-UA"/>
        </w:rPr>
        <w:t xml:space="preserve">Учні 1 і 2 класів у моніторинговому дослідженні участі не брали, оскільки їхні досягнення оцінювались вербально. Увага зверталась на учнів, які закінчили навчальний рік із показниками початкового рівня та учнів, які виявили нижчий у порівнянні з І семестром, рівень знань. </w:t>
      </w:r>
    </w:p>
    <w:p w:rsidR="00055E19" w:rsidRPr="007749CF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9CF">
        <w:rPr>
          <w:rFonts w:ascii="Times New Roman" w:hAnsi="Times New Roman"/>
          <w:sz w:val="24"/>
          <w:szCs w:val="24"/>
          <w:lang w:val="uk-UA"/>
        </w:rPr>
        <w:t>Дані  про результати  закінчення І семестру наведено у таблицях  1 -2.</w:t>
      </w:r>
    </w:p>
    <w:p w:rsidR="00055E19" w:rsidRDefault="00055E19" w:rsidP="007749CF">
      <w:pPr>
        <w:pStyle w:val="NoSpacing"/>
        <w:rPr>
          <w:lang w:val="uk-UA" w:eastAsia="en-US"/>
        </w:rPr>
      </w:pPr>
    </w:p>
    <w:p w:rsidR="00055E19" w:rsidRPr="00676021" w:rsidRDefault="00055E19" w:rsidP="007749CF">
      <w:pPr>
        <w:pStyle w:val="NoSpacing"/>
        <w:jc w:val="right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lang w:val="uk-UA" w:eastAsia="en-US"/>
        </w:rPr>
        <w:t xml:space="preserve">                                        </w:t>
      </w:r>
      <w:r w:rsidRPr="00676021">
        <w:rPr>
          <w:rFonts w:ascii="Times New Roman" w:hAnsi="Times New Roman"/>
          <w:i/>
          <w:sz w:val="24"/>
          <w:szCs w:val="24"/>
          <w:lang w:val="uk-UA" w:eastAsia="en-US"/>
        </w:rPr>
        <w:t>Таблиця</w:t>
      </w:r>
      <w:r w:rsidRPr="00676021">
        <w:rPr>
          <w:rFonts w:ascii="Times New Roman" w:hAnsi="Times New Roman"/>
          <w:i/>
          <w:sz w:val="24"/>
          <w:szCs w:val="24"/>
          <w:lang w:val="uk-UA" w:eastAsia="en-US"/>
        </w:rPr>
        <w:tab/>
        <w:t>1</w:t>
      </w:r>
      <w:r w:rsidRPr="00676021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</w:p>
    <w:p w:rsidR="00055E19" w:rsidRPr="00676021" w:rsidRDefault="00055E19" w:rsidP="007749CF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6021">
        <w:rPr>
          <w:rFonts w:ascii="Times New Roman" w:hAnsi="Times New Roman"/>
          <w:b/>
          <w:sz w:val="24"/>
          <w:szCs w:val="24"/>
        </w:rPr>
        <w:t xml:space="preserve">Рівень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річних </w:t>
      </w:r>
      <w:r w:rsidRPr="00676021">
        <w:rPr>
          <w:rFonts w:ascii="Times New Roman" w:hAnsi="Times New Roman"/>
          <w:b/>
          <w:sz w:val="24"/>
          <w:szCs w:val="24"/>
        </w:rPr>
        <w:t>навчальних досягнень учнів по класах</w:t>
      </w:r>
    </w:p>
    <w:p w:rsidR="00055E19" w:rsidRPr="00676021" w:rsidRDefault="00055E19" w:rsidP="007749CF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Pr="00676021">
        <w:rPr>
          <w:rFonts w:ascii="Times New Roman" w:hAnsi="Times New Roman"/>
          <w:b/>
          <w:sz w:val="24"/>
          <w:szCs w:val="24"/>
        </w:rPr>
        <w:t xml:space="preserve"> 2019/2020 навчального року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850"/>
        <w:gridCol w:w="924"/>
        <w:gridCol w:w="561"/>
        <w:gridCol w:w="790"/>
        <w:gridCol w:w="561"/>
        <w:gridCol w:w="708"/>
        <w:gridCol w:w="709"/>
        <w:gridCol w:w="807"/>
        <w:gridCol w:w="561"/>
        <w:gridCol w:w="790"/>
        <w:gridCol w:w="840"/>
        <w:gridCol w:w="687"/>
      </w:tblGrid>
      <w:tr w:rsidR="00055E19" w:rsidRPr="00A639DB" w:rsidTr="00A639DB">
        <w:trPr>
          <w:cantSplit/>
          <w:trHeight w:val="1134"/>
        </w:trPr>
        <w:tc>
          <w:tcPr>
            <w:tcW w:w="95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</w:p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</w:p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</w:p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</w:p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класи</w:t>
            </w:r>
          </w:p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</w:p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055E19" w:rsidRPr="00A639DB" w:rsidRDefault="00055E19" w:rsidP="00A639D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кількть учнів</w:t>
            </w:r>
          </w:p>
        </w:tc>
        <w:tc>
          <w:tcPr>
            <w:tcW w:w="924" w:type="dxa"/>
            <w:textDirection w:val="btLr"/>
          </w:tcPr>
          <w:p w:rsidR="00055E19" w:rsidRPr="00A639DB" w:rsidRDefault="00055E19" w:rsidP="00A639D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високий рівень </w:t>
            </w:r>
          </w:p>
        </w:tc>
        <w:tc>
          <w:tcPr>
            <w:tcW w:w="561" w:type="dxa"/>
            <w:textDirection w:val="btLr"/>
          </w:tcPr>
          <w:p w:rsidR="00055E19" w:rsidRPr="00A639DB" w:rsidRDefault="00055E19" w:rsidP="00A63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90" w:type="dxa"/>
            <w:textDirection w:val="btLr"/>
          </w:tcPr>
          <w:p w:rsidR="00055E19" w:rsidRPr="00A639DB" w:rsidRDefault="00055E19" w:rsidP="00A639D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  <w:p w:rsidR="00055E19" w:rsidRPr="00A639DB" w:rsidRDefault="00055E19" w:rsidP="00A639D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рівнь</w:t>
            </w:r>
          </w:p>
        </w:tc>
        <w:tc>
          <w:tcPr>
            <w:tcW w:w="561" w:type="dxa"/>
            <w:textDirection w:val="btLr"/>
          </w:tcPr>
          <w:p w:rsidR="00055E19" w:rsidRPr="00A639DB" w:rsidRDefault="00055E19" w:rsidP="00A639D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8" w:type="dxa"/>
            <w:textDirection w:val="btLr"/>
          </w:tcPr>
          <w:p w:rsidR="00055E19" w:rsidRPr="00A639DB" w:rsidRDefault="00055E19" w:rsidP="00A639D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709" w:type="dxa"/>
            <w:textDirection w:val="btLr"/>
          </w:tcPr>
          <w:p w:rsidR="00055E19" w:rsidRPr="00A639DB" w:rsidRDefault="00055E19" w:rsidP="00A639D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07" w:type="dxa"/>
            <w:textDirection w:val="btLr"/>
          </w:tcPr>
          <w:p w:rsidR="00055E19" w:rsidRPr="00A639DB" w:rsidRDefault="00055E19" w:rsidP="00A639D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561" w:type="dxa"/>
            <w:textDirection w:val="btLr"/>
          </w:tcPr>
          <w:p w:rsidR="00055E19" w:rsidRPr="00A639DB" w:rsidRDefault="00055E19" w:rsidP="00A63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90" w:type="dxa"/>
            <w:textDirection w:val="btLr"/>
          </w:tcPr>
          <w:p w:rsidR="00055E19" w:rsidRPr="00A639DB" w:rsidRDefault="00055E19" w:rsidP="00A63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якість освіти, %</w:t>
            </w:r>
          </w:p>
        </w:tc>
        <w:tc>
          <w:tcPr>
            <w:tcW w:w="840" w:type="dxa"/>
            <w:textDirection w:val="btLr"/>
          </w:tcPr>
          <w:p w:rsidR="00055E19" w:rsidRPr="00A639DB" w:rsidRDefault="00055E19" w:rsidP="00A63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усшність,</w:t>
            </w:r>
          </w:p>
          <w:p w:rsidR="00055E19" w:rsidRPr="00A639DB" w:rsidRDefault="00055E19" w:rsidP="00A63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687" w:type="dxa"/>
            <w:textDirection w:val="btLr"/>
          </w:tcPr>
          <w:p w:rsidR="00055E19" w:rsidRPr="00A639DB" w:rsidRDefault="00055E19" w:rsidP="00A639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</w:t>
            </w:r>
          </w:p>
        </w:tc>
      </w:tr>
      <w:tr w:rsidR="00055E19" w:rsidRPr="00A639DB" w:rsidTr="00A639DB">
        <w:trPr>
          <w:trHeight w:val="293"/>
        </w:trPr>
        <w:tc>
          <w:tcPr>
            <w:tcW w:w="95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3</w:t>
            </w:r>
          </w:p>
        </w:tc>
        <w:tc>
          <w:tcPr>
            <w:tcW w:w="85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20</w:t>
            </w:r>
          </w:p>
        </w:tc>
        <w:tc>
          <w:tcPr>
            <w:tcW w:w="924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5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25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3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55</w:t>
            </w:r>
          </w:p>
        </w:tc>
        <w:tc>
          <w:tcPr>
            <w:tcW w:w="80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5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40</w:t>
            </w:r>
          </w:p>
        </w:tc>
        <w:tc>
          <w:tcPr>
            <w:tcW w:w="84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95</w:t>
            </w:r>
          </w:p>
        </w:tc>
        <w:tc>
          <w:tcPr>
            <w:tcW w:w="68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7,7</w:t>
            </w:r>
          </w:p>
        </w:tc>
      </w:tr>
      <w:tr w:rsidR="00055E19" w:rsidRPr="00A639DB" w:rsidTr="00A639DB">
        <w:tc>
          <w:tcPr>
            <w:tcW w:w="95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19</w:t>
            </w:r>
          </w:p>
        </w:tc>
        <w:tc>
          <w:tcPr>
            <w:tcW w:w="924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3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15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3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30</w:t>
            </w:r>
          </w:p>
        </w:tc>
        <w:tc>
          <w:tcPr>
            <w:tcW w:w="80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7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35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32</w:t>
            </w:r>
          </w:p>
        </w:tc>
        <w:tc>
          <w:tcPr>
            <w:tcW w:w="84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63</w:t>
            </w:r>
          </w:p>
        </w:tc>
        <w:tc>
          <w:tcPr>
            <w:tcW w:w="68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7</w:t>
            </w:r>
          </w:p>
        </w:tc>
      </w:tr>
      <w:tr w:rsidR="00055E19" w:rsidRPr="00A639DB" w:rsidTr="00A639DB">
        <w:trPr>
          <w:trHeight w:val="336"/>
        </w:trPr>
        <w:tc>
          <w:tcPr>
            <w:tcW w:w="95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24</w:t>
            </w:r>
          </w:p>
        </w:tc>
        <w:tc>
          <w:tcPr>
            <w:tcW w:w="924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2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8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6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25</w:t>
            </w:r>
          </w:p>
        </w:tc>
        <w:tc>
          <w:tcPr>
            <w:tcW w:w="708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46</w:t>
            </w:r>
          </w:p>
        </w:tc>
        <w:tc>
          <w:tcPr>
            <w:tcW w:w="80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5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21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33</w:t>
            </w:r>
          </w:p>
        </w:tc>
        <w:tc>
          <w:tcPr>
            <w:tcW w:w="84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80</w:t>
            </w:r>
          </w:p>
        </w:tc>
        <w:tc>
          <w:tcPr>
            <w:tcW w:w="68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7,8</w:t>
            </w:r>
          </w:p>
        </w:tc>
      </w:tr>
      <w:tr w:rsidR="00055E19" w:rsidRPr="00A639DB" w:rsidTr="00A639DB">
        <w:tc>
          <w:tcPr>
            <w:tcW w:w="95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6</w:t>
            </w:r>
          </w:p>
        </w:tc>
        <w:tc>
          <w:tcPr>
            <w:tcW w:w="85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25</w:t>
            </w:r>
          </w:p>
        </w:tc>
        <w:tc>
          <w:tcPr>
            <w:tcW w:w="924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2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8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9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36</w:t>
            </w:r>
          </w:p>
        </w:tc>
        <w:tc>
          <w:tcPr>
            <w:tcW w:w="708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40</w:t>
            </w:r>
          </w:p>
        </w:tc>
        <w:tc>
          <w:tcPr>
            <w:tcW w:w="80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4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16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44</w:t>
            </w:r>
          </w:p>
        </w:tc>
        <w:tc>
          <w:tcPr>
            <w:tcW w:w="84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84</w:t>
            </w:r>
          </w:p>
        </w:tc>
        <w:tc>
          <w:tcPr>
            <w:tcW w:w="68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7,2</w:t>
            </w:r>
          </w:p>
        </w:tc>
      </w:tr>
      <w:tr w:rsidR="00055E19" w:rsidRPr="00A639DB" w:rsidTr="00A639DB">
        <w:tc>
          <w:tcPr>
            <w:tcW w:w="95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7</w:t>
            </w:r>
          </w:p>
        </w:tc>
        <w:tc>
          <w:tcPr>
            <w:tcW w:w="85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20</w:t>
            </w:r>
          </w:p>
        </w:tc>
        <w:tc>
          <w:tcPr>
            <w:tcW w:w="924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0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10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50</w:t>
            </w:r>
          </w:p>
        </w:tc>
        <w:tc>
          <w:tcPr>
            <w:tcW w:w="708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50</w:t>
            </w:r>
          </w:p>
        </w:tc>
        <w:tc>
          <w:tcPr>
            <w:tcW w:w="80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0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50</w:t>
            </w:r>
          </w:p>
        </w:tc>
        <w:tc>
          <w:tcPr>
            <w:tcW w:w="84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100</w:t>
            </w:r>
          </w:p>
        </w:tc>
        <w:tc>
          <w:tcPr>
            <w:tcW w:w="68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7,6</w:t>
            </w:r>
          </w:p>
        </w:tc>
      </w:tr>
      <w:tr w:rsidR="00055E19" w:rsidRPr="00A639DB" w:rsidTr="00A639DB">
        <w:tc>
          <w:tcPr>
            <w:tcW w:w="95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17</w:t>
            </w:r>
          </w:p>
        </w:tc>
        <w:tc>
          <w:tcPr>
            <w:tcW w:w="924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0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6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35</w:t>
            </w:r>
          </w:p>
        </w:tc>
        <w:tc>
          <w:tcPr>
            <w:tcW w:w="708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59</w:t>
            </w:r>
          </w:p>
        </w:tc>
        <w:tc>
          <w:tcPr>
            <w:tcW w:w="80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5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35</w:t>
            </w:r>
          </w:p>
        </w:tc>
        <w:tc>
          <w:tcPr>
            <w:tcW w:w="84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94</w:t>
            </w:r>
          </w:p>
        </w:tc>
        <w:tc>
          <w:tcPr>
            <w:tcW w:w="68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6,9</w:t>
            </w:r>
          </w:p>
        </w:tc>
      </w:tr>
      <w:tr w:rsidR="00055E19" w:rsidRPr="00A639DB" w:rsidTr="00A639DB">
        <w:tc>
          <w:tcPr>
            <w:tcW w:w="95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9</w:t>
            </w:r>
          </w:p>
        </w:tc>
        <w:tc>
          <w:tcPr>
            <w:tcW w:w="85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15</w:t>
            </w:r>
          </w:p>
        </w:tc>
        <w:tc>
          <w:tcPr>
            <w:tcW w:w="924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0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3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20</w:t>
            </w:r>
          </w:p>
        </w:tc>
        <w:tc>
          <w:tcPr>
            <w:tcW w:w="708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67</w:t>
            </w:r>
          </w:p>
        </w:tc>
        <w:tc>
          <w:tcPr>
            <w:tcW w:w="80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2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13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20</w:t>
            </w:r>
          </w:p>
        </w:tc>
        <w:tc>
          <w:tcPr>
            <w:tcW w:w="84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87</w:t>
            </w:r>
          </w:p>
        </w:tc>
        <w:tc>
          <w:tcPr>
            <w:tcW w:w="68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7,3</w:t>
            </w:r>
          </w:p>
        </w:tc>
      </w:tr>
      <w:tr w:rsidR="00055E19" w:rsidRPr="00A639DB" w:rsidTr="00A639DB">
        <w:trPr>
          <w:trHeight w:val="301"/>
        </w:trPr>
        <w:tc>
          <w:tcPr>
            <w:tcW w:w="95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10</w:t>
            </w:r>
          </w:p>
        </w:tc>
        <w:tc>
          <w:tcPr>
            <w:tcW w:w="85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9</w:t>
            </w:r>
          </w:p>
        </w:tc>
        <w:tc>
          <w:tcPr>
            <w:tcW w:w="924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11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2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22</w:t>
            </w:r>
          </w:p>
        </w:tc>
        <w:tc>
          <w:tcPr>
            <w:tcW w:w="708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67</w:t>
            </w:r>
          </w:p>
        </w:tc>
        <w:tc>
          <w:tcPr>
            <w:tcW w:w="80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0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33</w:t>
            </w:r>
          </w:p>
        </w:tc>
        <w:tc>
          <w:tcPr>
            <w:tcW w:w="84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100</w:t>
            </w:r>
          </w:p>
        </w:tc>
        <w:tc>
          <w:tcPr>
            <w:tcW w:w="68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7,8</w:t>
            </w:r>
          </w:p>
        </w:tc>
      </w:tr>
      <w:tr w:rsidR="00055E19" w:rsidRPr="00A639DB" w:rsidTr="00A639DB">
        <w:tc>
          <w:tcPr>
            <w:tcW w:w="95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15</w:t>
            </w:r>
          </w:p>
        </w:tc>
        <w:tc>
          <w:tcPr>
            <w:tcW w:w="924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0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10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67</w:t>
            </w:r>
          </w:p>
        </w:tc>
        <w:tc>
          <w:tcPr>
            <w:tcW w:w="708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33</w:t>
            </w:r>
          </w:p>
        </w:tc>
        <w:tc>
          <w:tcPr>
            <w:tcW w:w="80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0</w:t>
            </w:r>
          </w:p>
        </w:tc>
        <w:tc>
          <w:tcPr>
            <w:tcW w:w="561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-</w:t>
            </w:r>
          </w:p>
        </w:tc>
        <w:tc>
          <w:tcPr>
            <w:tcW w:w="79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67</w:t>
            </w:r>
          </w:p>
        </w:tc>
        <w:tc>
          <w:tcPr>
            <w:tcW w:w="840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100</w:t>
            </w:r>
          </w:p>
        </w:tc>
        <w:tc>
          <w:tcPr>
            <w:tcW w:w="687" w:type="dxa"/>
          </w:tcPr>
          <w:p w:rsidR="00055E19" w:rsidRPr="00A639DB" w:rsidRDefault="00055E19" w:rsidP="00A639DB">
            <w:pPr>
              <w:spacing w:after="0" w:line="240" w:lineRule="auto"/>
              <w:rPr>
                <w:lang w:val="uk-UA"/>
              </w:rPr>
            </w:pPr>
            <w:r w:rsidRPr="00A639DB">
              <w:rPr>
                <w:lang w:val="uk-UA"/>
              </w:rPr>
              <w:t>7,7</w:t>
            </w:r>
          </w:p>
        </w:tc>
      </w:tr>
    </w:tbl>
    <w:p w:rsidR="00055E19" w:rsidRDefault="00055E19" w:rsidP="007749CF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055E19" w:rsidRDefault="00055E19" w:rsidP="007749CF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055E19" w:rsidRDefault="00055E19" w:rsidP="007749CF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055E19" w:rsidRDefault="00055E19" w:rsidP="007749CF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Таблиця 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55E19" w:rsidRPr="00214C2B" w:rsidRDefault="00055E19" w:rsidP="007749C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Зведена таблиця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навчальних досягнень </w:t>
      </w:r>
      <w:r>
        <w:rPr>
          <w:rFonts w:ascii="Times New Roman" w:hAnsi="Times New Roman"/>
          <w:b/>
          <w:sz w:val="24"/>
          <w:szCs w:val="24"/>
        </w:rPr>
        <w:t xml:space="preserve"> учнів </w:t>
      </w:r>
      <w:r>
        <w:rPr>
          <w:rFonts w:ascii="Times New Roman" w:hAnsi="Times New Roman"/>
          <w:b/>
          <w:sz w:val="24"/>
          <w:szCs w:val="24"/>
          <w:lang w:val="uk-UA"/>
        </w:rPr>
        <w:t>за 2</w:t>
      </w:r>
      <w:r>
        <w:rPr>
          <w:rFonts w:ascii="Times New Roman" w:hAnsi="Times New Roman"/>
          <w:b/>
          <w:sz w:val="24"/>
          <w:szCs w:val="24"/>
        </w:rPr>
        <w:t xml:space="preserve">019/2020 </w:t>
      </w:r>
      <w:r>
        <w:rPr>
          <w:rFonts w:ascii="Times New Roman" w:hAnsi="Times New Roman"/>
          <w:b/>
          <w:sz w:val="24"/>
          <w:szCs w:val="24"/>
          <w:lang w:val="uk-UA"/>
        </w:rPr>
        <w:t>н.р.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6"/>
        <w:gridCol w:w="2120"/>
        <w:gridCol w:w="1129"/>
        <w:gridCol w:w="2095"/>
        <w:gridCol w:w="15"/>
        <w:gridCol w:w="576"/>
      </w:tblGrid>
      <w:tr w:rsidR="00055E19" w:rsidRPr="00A639DB" w:rsidTr="00A639DB">
        <w:tc>
          <w:tcPr>
            <w:tcW w:w="9571" w:type="dxa"/>
            <w:gridSpan w:val="6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sz w:val="24"/>
                <w:szCs w:val="24"/>
              </w:rPr>
              <w:t xml:space="preserve">Школа І ступеня ( </w:t>
            </w:r>
            <w:r w:rsidRPr="00A639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A639DB">
              <w:rPr>
                <w:rFonts w:ascii="Times New Roman" w:hAnsi="Times New Roman"/>
                <w:b/>
                <w:sz w:val="24"/>
                <w:szCs w:val="24"/>
              </w:rPr>
              <w:t>-4 класи )</w:t>
            </w: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Рівень знань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Кількість учнів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86" w:type="dxa"/>
            <w:gridSpan w:val="3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Всього учнів</w:t>
            </w: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Високий 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86" w:type="dxa"/>
            <w:gridSpan w:val="3"/>
            <w:vMerge w:val="restart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Достатній 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Середній</w:t>
            </w: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рівень 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095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 xml:space="preserve">Якість у % </w:t>
            </w:r>
          </w:p>
        </w:tc>
        <w:tc>
          <w:tcPr>
            <w:tcW w:w="591" w:type="dxa"/>
            <w:gridSpan w:val="2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Початковий</w:t>
            </w: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рівень 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95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 xml:space="preserve">Успішність у % </w:t>
            </w:r>
          </w:p>
        </w:tc>
        <w:tc>
          <w:tcPr>
            <w:tcW w:w="591" w:type="dxa"/>
            <w:gridSpan w:val="2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</w:tr>
      <w:tr w:rsidR="00055E19" w:rsidRPr="00A639DB" w:rsidTr="00A639DB">
        <w:tc>
          <w:tcPr>
            <w:tcW w:w="9571" w:type="dxa"/>
            <w:gridSpan w:val="6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sz w:val="24"/>
                <w:szCs w:val="24"/>
              </w:rPr>
              <w:t>Школа ІІ ступеня</w:t>
            </w: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Високий 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86" w:type="dxa"/>
            <w:gridSpan w:val="3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Всього учнів</w:t>
            </w: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рівень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0" w:type="auto"/>
            <w:gridSpan w:val="3"/>
            <w:vAlign w:val="center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Середній</w:t>
            </w: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рівень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10" w:type="dxa"/>
            <w:gridSpan w:val="2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Якість у %</w:t>
            </w:r>
          </w:p>
        </w:tc>
        <w:tc>
          <w:tcPr>
            <w:tcW w:w="57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Початковий  рівень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10" w:type="dxa"/>
            <w:gridSpan w:val="2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Успішність у %</w:t>
            </w:r>
          </w:p>
        </w:tc>
        <w:tc>
          <w:tcPr>
            <w:tcW w:w="57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</w:tr>
      <w:tr w:rsidR="00055E19" w:rsidRPr="00A639DB" w:rsidTr="00A639DB">
        <w:tc>
          <w:tcPr>
            <w:tcW w:w="9571" w:type="dxa"/>
            <w:gridSpan w:val="6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b/>
                <w:sz w:val="24"/>
                <w:szCs w:val="24"/>
              </w:rPr>
              <w:t>Школа ІІ</w:t>
            </w:r>
            <w:r w:rsidRPr="00A639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 </w:t>
            </w:r>
            <w:r w:rsidRPr="00A639DB">
              <w:rPr>
                <w:rFonts w:ascii="Times New Roman" w:hAnsi="Times New Roman"/>
                <w:b/>
                <w:sz w:val="24"/>
                <w:szCs w:val="24"/>
              </w:rPr>
              <w:t>ступеня</w:t>
            </w: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рівень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86" w:type="dxa"/>
            <w:gridSpan w:val="3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Всього учнів</w:t>
            </w: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рівень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055E19" w:rsidRPr="00A639DB" w:rsidTr="00A639DB">
        <w:trPr>
          <w:trHeight w:val="70"/>
        </w:trPr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Середній</w:t>
            </w: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рівень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110" w:type="dxa"/>
            <w:gridSpan w:val="2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Якість у %</w:t>
            </w:r>
          </w:p>
        </w:tc>
        <w:tc>
          <w:tcPr>
            <w:tcW w:w="57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Початковий  рівень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10" w:type="dxa"/>
            <w:gridSpan w:val="2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Успішність у %</w:t>
            </w:r>
          </w:p>
        </w:tc>
        <w:tc>
          <w:tcPr>
            <w:tcW w:w="57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055E19" w:rsidRPr="00A639DB" w:rsidTr="00A639DB">
        <w:tc>
          <w:tcPr>
            <w:tcW w:w="9571" w:type="dxa"/>
            <w:gridSpan w:val="6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9D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у 3-11 класах</w:t>
            </w: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рівень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6" w:type="dxa"/>
            <w:gridSpan w:val="3"/>
            <w:vMerge w:val="restart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  <w:r w:rsidRPr="00A639DB">
              <w:rPr>
                <w:rFonts w:ascii="Times New Roman" w:hAnsi="Times New Roman"/>
                <w:sz w:val="24"/>
                <w:szCs w:val="24"/>
              </w:rPr>
              <w:t xml:space="preserve"> рівень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Середній</w:t>
            </w: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рівень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110" w:type="dxa"/>
            <w:gridSpan w:val="2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Якість у %</w:t>
            </w:r>
          </w:p>
        </w:tc>
        <w:tc>
          <w:tcPr>
            <w:tcW w:w="57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055E19" w:rsidRPr="00A639DB" w:rsidTr="00A639DB">
        <w:tc>
          <w:tcPr>
            <w:tcW w:w="363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Початковий  рівень</w:t>
            </w:r>
          </w:p>
        </w:tc>
        <w:tc>
          <w:tcPr>
            <w:tcW w:w="2120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29" w:type="dxa"/>
          </w:tcPr>
          <w:p w:rsidR="00055E19" w:rsidRPr="00A639DB" w:rsidRDefault="00055E19" w:rsidP="00A639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10" w:type="dxa"/>
            <w:gridSpan w:val="2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639DB">
              <w:rPr>
                <w:rFonts w:ascii="Times New Roman" w:hAnsi="Times New Roman"/>
                <w:sz w:val="24"/>
                <w:szCs w:val="24"/>
              </w:rPr>
              <w:t>Успішність у %</w:t>
            </w:r>
          </w:p>
        </w:tc>
        <w:tc>
          <w:tcPr>
            <w:tcW w:w="576" w:type="dxa"/>
          </w:tcPr>
          <w:p w:rsidR="00055E19" w:rsidRPr="00A639DB" w:rsidRDefault="00055E19" w:rsidP="00E122C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9DB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</w:tr>
    </w:tbl>
    <w:p w:rsidR="00055E19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5E19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5E19" w:rsidRPr="00337901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7901">
        <w:rPr>
          <w:rFonts w:ascii="Times New Roman" w:hAnsi="Times New Roman"/>
          <w:sz w:val="24"/>
          <w:szCs w:val="24"/>
          <w:lang w:val="uk-UA"/>
        </w:rPr>
        <w:t>Як свідчать дані моніторингу, наведені у діаграмах  1-2, 2019/2020 н.р. закінчили з низьким рівнем знань 12% учнів. Цей показник є нижчим  у порівнянні з  І семестром, коли початковий рівень навчальних досягнень виявили  19% учнів, які взяли участь у моніторинговому дослідженні.</w:t>
      </w:r>
    </w:p>
    <w:p w:rsidR="00055E19" w:rsidRPr="00337901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7901">
        <w:rPr>
          <w:rFonts w:ascii="Times New Roman" w:hAnsi="Times New Roman"/>
          <w:sz w:val="24"/>
          <w:szCs w:val="24"/>
          <w:lang w:val="uk-UA"/>
        </w:rPr>
        <w:t>Найбільший % учнів початкової школи виявляють початковий рівень знань (21%).  У основній школі тільки 12% здобувачів освіти виявили початковий рівень знань, серед учнів 10-11 класів – жодного.</w:t>
      </w:r>
    </w:p>
    <w:p w:rsidR="00055E19" w:rsidRPr="00337901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37901">
        <w:rPr>
          <w:rFonts w:ascii="Times New Roman" w:hAnsi="Times New Roman"/>
          <w:sz w:val="24"/>
          <w:szCs w:val="24"/>
          <w:lang w:val="uk-UA"/>
        </w:rPr>
        <w:t>Дані моніторингу свідчать про збільшення  кількості учнів, які виявили високий рівень навчальних досягнень  (8% за результатами річного оцінювання проти 4%  за резул</w:t>
      </w:r>
      <w:r>
        <w:rPr>
          <w:rFonts w:ascii="Times New Roman" w:hAnsi="Times New Roman"/>
          <w:sz w:val="24"/>
          <w:szCs w:val="24"/>
          <w:lang w:val="uk-UA"/>
        </w:rPr>
        <w:t>ьтатами семестрового оцінювання</w:t>
      </w:r>
      <w:r w:rsidRPr="00337901">
        <w:rPr>
          <w:rFonts w:ascii="Times New Roman" w:hAnsi="Times New Roman"/>
          <w:sz w:val="24"/>
          <w:szCs w:val="24"/>
          <w:lang w:val="uk-UA"/>
        </w:rPr>
        <w:t>. Залишається стабільним число учнів. які досягнули середнього рівня знань.</w:t>
      </w:r>
    </w:p>
    <w:p w:rsidR="00055E19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39DB">
        <w:rPr>
          <w:rFonts w:ascii="Times New Roman" w:hAnsi="Times New Roman"/>
          <w:noProof/>
          <w:sz w:val="28"/>
          <w:szCs w:val="28"/>
        </w:rPr>
        <w:object w:dxaOrig="4532" w:dyaOrig="4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7" o:spid="_x0000_i1025" type="#_x0000_t75" style="width:226.5pt;height:213pt;visibility:visible" o:ole="">
            <v:imagedata r:id="rId5" o:title="" cropbottom="-31f"/>
            <o:lock v:ext="edit" aspectratio="f"/>
          </v:shape>
          <o:OLEObject Type="Embed" ProgID="Excel.Chart.8" ShapeID="Диаграмма 7" DrawAspect="Content" ObjectID="_1657104398" r:id="rId6"/>
        </w:object>
      </w:r>
      <w:r w:rsidRPr="00A639DB">
        <w:rPr>
          <w:rFonts w:ascii="Times New Roman" w:hAnsi="Times New Roman"/>
          <w:noProof/>
          <w:sz w:val="28"/>
          <w:szCs w:val="28"/>
        </w:rPr>
        <w:object w:dxaOrig="4532" w:dyaOrig="4253">
          <v:shape id="Диаграмма 10" o:spid="_x0000_i1026" type="#_x0000_t75" style="width:226.5pt;height:213pt;visibility:visible" o:ole="">
            <v:imagedata r:id="rId7" o:title="" cropbottom="-31f"/>
            <o:lock v:ext="edit" aspectratio="f"/>
          </v:shape>
          <o:OLEObject Type="Embed" ProgID="Excel.Chart.8" ShapeID="Диаграмма 10" DrawAspect="Content" ObjectID="_1657104399" r:id="rId8"/>
        </w:object>
      </w:r>
    </w:p>
    <w:p w:rsidR="00055E19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E19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5E19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49CF">
        <w:rPr>
          <w:rFonts w:ascii="Times New Roman" w:hAnsi="Times New Roman"/>
          <w:sz w:val="24"/>
          <w:szCs w:val="24"/>
          <w:lang w:val="uk-UA"/>
        </w:rPr>
        <w:t xml:space="preserve">Аналіз досягнень учнів 3-4 класів згідно діаграми 3  свідчить, що за результатами річного 2019/2020 оцінювання збільшилася кількість учнів, які досягнули високого і середнього рівнів знань.  </w:t>
      </w:r>
      <w:r w:rsidRPr="0002066E">
        <w:rPr>
          <w:rFonts w:ascii="Times New Roman" w:hAnsi="Times New Roman"/>
          <w:sz w:val="24"/>
          <w:szCs w:val="24"/>
          <w:lang w:val="uk-UA"/>
        </w:rPr>
        <w:t>Проте, зменшилося число учнів, які досягнули  достатнього рівня знань. Здійснивши аналіз результатів навчальних досягнень учнів, які виявили середній рівень знань, виявилося, що є частина учнів, які мають по 1-2 бали нижче достатнього рівня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055E19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E19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39DB">
        <w:rPr>
          <w:rFonts w:ascii="Times New Roman" w:hAnsi="Times New Roman"/>
          <w:noProof/>
          <w:sz w:val="28"/>
          <w:szCs w:val="28"/>
        </w:rPr>
        <w:object w:dxaOrig="8670" w:dyaOrig="5050">
          <v:shape id="Диаграмма 4" o:spid="_x0000_i1027" type="#_x0000_t75" style="width:433.5pt;height:252.75pt;visibility:visible" o:ole="">
            <v:imagedata r:id="rId9" o:title=""/>
            <o:lock v:ext="edit" aspectratio="f"/>
          </v:shape>
          <o:OLEObject Type="Embed" ProgID="Excel.Chart.8" ShapeID="Диаграмма 4" DrawAspect="Content" ObjectID="_1657104400" r:id="rId10"/>
        </w:object>
      </w:r>
    </w:p>
    <w:p w:rsidR="00055E19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E19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E19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E19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E19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E19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E19" w:rsidRPr="007749CF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55E19" w:rsidRPr="007749CF" w:rsidRDefault="00055E19" w:rsidP="007749C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49CF">
        <w:rPr>
          <w:rFonts w:ascii="Times New Roman" w:hAnsi="Times New Roman"/>
          <w:sz w:val="24"/>
          <w:szCs w:val="24"/>
        </w:rPr>
        <w:t>Аналіз досягнень учнів основної школи за результатами моніторингу, згідно діаграми 4,  свідчить, що за результатами річного 2019/2020 оцінювання збільшилася кількість учнів, які досягнули високого, достатнього і середнього рівня знань. Здійснивши аналіз результатів навчальних досягнень учнів, які виявили достатній  рівень знань, виявилося, що серед них  є частина учнів, які мають по 1-2 бали нижче високого рівня (12%). Водночас, необхідно відмітити, що число учнів, які досягнули початкового рівня знань за результатами річного оцінювання, зменшилося, що може вказувати на зростання у них мотивації до навчання.</w:t>
      </w:r>
    </w:p>
    <w:p w:rsidR="00055E19" w:rsidRDefault="00055E19" w:rsidP="007749CF">
      <w:pPr>
        <w:rPr>
          <w:lang w:val="uk-UA"/>
        </w:rPr>
      </w:pPr>
      <w:r w:rsidRPr="00537AD1">
        <w:rPr>
          <w:noProof/>
          <w:lang w:eastAsia="ru-RU"/>
        </w:rPr>
        <w:object w:dxaOrig="8670" w:dyaOrig="5050">
          <v:shape id="Диаграмма 29" o:spid="_x0000_i1028" type="#_x0000_t75" style="width:433.5pt;height:252.75pt;visibility:visible" o:ole="">
            <v:imagedata r:id="rId11" o:title=""/>
            <o:lock v:ext="edit" aspectratio="f"/>
          </v:shape>
          <o:OLEObject Type="Embed" ProgID="Excel.Chart.8" ShapeID="Диаграмма 29" DrawAspect="Content" ObjectID="_1657104401" r:id="rId12"/>
        </w:object>
      </w:r>
    </w:p>
    <w:p w:rsidR="00055E19" w:rsidRPr="00866810" w:rsidRDefault="00055E19" w:rsidP="007749C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66810">
        <w:rPr>
          <w:rFonts w:ascii="Times New Roman" w:hAnsi="Times New Roman"/>
          <w:sz w:val="24"/>
          <w:szCs w:val="24"/>
          <w:lang w:val="uk-UA"/>
        </w:rPr>
        <w:t xml:space="preserve">Моніторинг навчальних </w:t>
      </w:r>
      <w:r>
        <w:rPr>
          <w:rFonts w:ascii="Times New Roman" w:hAnsi="Times New Roman"/>
          <w:sz w:val="24"/>
          <w:szCs w:val="24"/>
          <w:lang w:val="uk-UA"/>
        </w:rPr>
        <w:t>досягнень учнів у старшій школі, згідно діаграми 5,</w:t>
      </w:r>
      <w:r w:rsidRPr="00866810">
        <w:rPr>
          <w:rFonts w:ascii="Times New Roman" w:hAnsi="Times New Roman"/>
          <w:sz w:val="24"/>
          <w:szCs w:val="24"/>
          <w:lang w:val="uk-UA"/>
        </w:rPr>
        <w:t xml:space="preserve"> свідчить, що учні 10-11 класів  впродовж 2019/2020 н.р виявляли, переважно,  достатній і середній рівень знань. Позитивним є те, що за результатами річного оцінювання зросла кількість учнів, які виявили високий рівень знань, а знизилася кількість учнів, які виявили початковий рівень знань.</w:t>
      </w:r>
    </w:p>
    <w:p w:rsidR="00055E19" w:rsidRDefault="00055E19" w:rsidP="007749CF">
      <w:pPr>
        <w:rPr>
          <w:lang w:val="uk-UA"/>
        </w:rPr>
      </w:pPr>
      <w:r w:rsidRPr="00537AD1">
        <w:rPr>
          <w:noProof/>
          <w:lang w:eastAsia="ru-RU"/>
        </w:rPr>
        <w:object w:dxaOrig="7921" w:dyaOrig="4176">
          <v:shape id="Диаграмма 32" o:spid="_x0000_i1029" type="#_x0000_t75" style="width:396pt;height:209.25pt;visibility:visible" o:ole="">
            <v:imagedata r:id="rId13" o:title="" cropbottom="-63f"/>
            <o:lock v:ext="edit" aspectratio="f"/>
          </v:shape>
          <o:OLEObject Type="Embed" ProgID="Excel.Chart.8" ShapeID="Диаграмма 32" DrawAspect="Content" ObjectID="_1657104402" r:id="rId14"/>
        </w:object>
      </w:r>
    </w:p>
    <w:p w:rsidR="00055E19" w:rsidRPr="004D6D75" w:rsidRDefault="00055E19" w:rsidP="007749C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cs="Calibri"/>
          <w:bCs/>
          <w:sz w:val="28"/>
          <w:szCs w:val="28"/>
          <w:lang w:val="uk-UA"/>
        </w:rPr>
        <w:t xml:space="preserve"> </w:t>
      </w:r>
      <w:r w:rsidRPr="004D6D75">
        <w:rPr>
          <w:rFonts w:ascii="Times New Roman" w:hAnsi="Times New Roman"/>
          <w:bCs/>
          <w:sz w:val="24"/>
          <w:szCs w:val="24"/>
          <w:lang w:val="uk-UA"/>
        </w:rPr>
        <w:t>Об’єктом дослідження на кінець навчального року був показник якості знань. Аналіз його у порівнянні з І семестром, свідчить, що стабільною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D6D75">
        <w:rPr>
          <w:rFonts w:ascii="Times New Roman" w:hAnsi="Times New Roman"/>
          <w:bCs/>
          <w:sz w:val="24"/>
          <w:szCs w:val="24"/>
          <w:lang w:val="uk-UA"/>
        </w:rPr>
        <w:t xml:space="preserve"> якість знань залишається серед учнів 8 класу, у 4-7 та 9-11 класах  якість знань учнів</w:t>
      </w:r>
      <w:r w:rsidRPr="004D6D75">
        <w:rPr>
          <w:rFonts w:ascii="Times New Roman" w:hAnsi="Times New Roman"/>
          <w:sz w:val="24"/>
          <w:szCs w:val="24"/>
          <w:lang w:val="uk-UA"/>
        </w:rPr>
        <w:t xml:space="preserve"> за результатами річного оцінювання є вищою, ніж за результатами семестрового оцінювання.</w:t>
      </w:r>
    </w:p>
    <w:p w:rsidR="00055E19" w:rsidRDefault="00055E19" w:rsidP="007749CF">
      <w:pPr>
        <w:rPr>
          <w:lang w:val="uk-UA"/>
        </w:rPr>
      </w:pPr>
      <w:r w:rsidRPr="00537AD1">
        <w:rPr>
          <w:noProof/>
          <w:lang w:eastAsia="ru-RU"/>
        </w:rPr>
        <w:object w:dxaOrig="9226" w:dyaOrig="5876">
          <v:shape id="Диаграмма 34" o:spid="_x0000_i1030" type="#_x0000_t75" style="width:461.25pt;height:294pt;visibility:visible" o:ole="">
            <v:imagedata r:id="rId15" o:title=""/>
            <o:lock v:ext="edit" aspectratio="f"/>
          </v:shape>
          <o:OLEObject Type="Embed" ProgID="Excel.Chart.8" ShapeID="Диаграмма 34" DrawAspect="Content" ObjectID="_1657104403" r:id="rId16"/>
        </w:object>
      </w:r>
    </w:p>
    <w:p w:rsidR="00055E19" w:rsidRPr="00AF0C1C" w:rsidRDefault="00055E19" w:rsidP="00D31A9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1A9E">
        <w:rPr>
          <w:rFonts w:ascii="Times New Roman" w:hAnsi="Times New Roman"/>
          <w:sz w:val="24"/>
          <w:szCs w:val="24"/>
        </w:rPr>
        <w:t>Моніторинговому дослідженню підлягав і середній бал навчальних досягнень (таблиця 1, діаграма 7), із якого  видно, що середній бал по ліцею  становить 7,4, який є вищим у порівнянні із результатами І семестру 2019/2020 н.р.</w:t>
      </w:r>
      <w:r>
        <w:rPr>
          <w:rFonts w:ascii="Times New Roman" w:hAnsi="Times New Roman"/>
          <w:sz w:val="24"/>
          <w:szCs w:val="24"/>
          <w:lang w:val="uk-UA"/>
        </w:rPr>
        <w:t xml:space="preserve"> (+0,5), оскільки  за результатами семестрового оцінювання він становив</w:t>
      </w:r>
      <w:r>
        <w:rPr>
          <w:rFonts w:ascii="Times New Roman" w:hAnsi="Times New Roman"/>
          <w:sz w:val="24"/>
          <w:szCs w:val="24"/>
        </w:rPr>
        <w:t xml:space="preserve"> 6,9</w:t>
      </w:r>
      <w:r w:rsidRPr="00D31A9E">
        <w:rPr>
          <w:rFonts w:ascii="Times New Roman" w:hAnsi="Times New Roman"/>
          <w:sz w:val="24"/>
          <w:szCs w:val="24"/>
        </w:rPr>
        <w:t xml:space="preserve">. Серед класів найвищий </w:t>
      </w:r>
      <w:r>
        <w:rPr>
          <w:rFonts w:ascii="Times New Roman" w:hAnsi="Times New Roman"/>
          <w:sz w:val="24"/>
          <w:szCs w:val="24"/>
          <w:lang w:val="uk-UA"/>
        </w:rPr>
        <w:t xml:space="preserve">середній </w:t>
      </w:r>
      <w:r w:rsidRPr="00D31A9E">
        <w:rPr>
          <w:rFonts w:ascii="Times New Roman" w:hAnsi="Times New Roman"/>
          <w:sz w:val="24"/>
          <w:szCs w:val="24"/>
        </w:rPr>
        <w:t xml:space="preserve">бал </w:t>
      </w:r>
      <w:r>
        <w:rPr>
          <w:rFonts w:ascii="Times New Roman" w:hAnsi="Times New Roman"/>
          <w:sz w:val="24"/>
          <w:szCs w:val="24"/>
          <w:lang w:val="uk-UA"/>
        </w:rPr>
        <w:t xml:space="preserve">за результатами річного оцінювання </w:t>
      </w:r>
      <w:r w:rsidRPr="00D31A9E">
        <w:rPr>
          <w:rFonts w:ascii="Times New Roman" w:hAnsi="Times New Roman"/>
          <w:sz w:val="24"/>
          <w:szCs w:val="24"/>
        </w:rPr>
        <w:t xml:space="preserve">мають учні  5 </w:t>
      </w:r>
      <w:r>
        <w:rPr>
          <w:rFonts w:ascii="Times New Roman" w:hAnsi="Times New Roman"/>
          <w:sz w:val="24"/>
          <w:szCs w:val="24"/>
          <w:lang w:val="uk-UA"/>
        </w:rPr>
        <w:t xml:space="preserve">і 10 </w:t>
      </w:r>
      <w:r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D31A9E">
        <w:rPr>
          <w:rFonts w:ascii="Times New Roman" w:hAnsi="Times New Roman"/>
          <w:sz w:val="24"/>
          <w:szCs w:val="24"/>
        </w:rPr>
        <w:t xml:space="preserve"> - 7,8</w:t>
      </w:r>
      <w:r>
        <w:rPr>
          <w:rFonts w:ascii="Times New Roman" w:hAnsi="Times New Roman"/>
          <w:sz w:val="24"/>
          <w:szCs w:val="24"/>
          <w:lang w:val="uk-UA"/>
        </w:rPr>
        <w:t>..</w:t>
      </w:r>
    </w:p>
    <w:p w:rsidR="00055E19" w:rsidRDefault="00055E19" w:rsidP="00661A54">
      <w:pPr>
        <w:pStyle w:val="NoSpacing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639DB">
        <w:rPr>
          <w:rFonts w:ascii="Times New Roman CYR" w:hAnsi="Times New Roman CYR" w:cs="Times New Roman CYR"/>
          <w:noProof/>
          <w:sz w:val="28"/>
          <w:szCs w:val="28"/>
        </w:rPr>
        <w:object w:dxaOrig="8670" w:dyaOrig="5050">
          <v:shape id="Диаграмма 2" o:spid="_x0000_i1031" type="#_x0000_t75" style="width:433.5pt;height:252.75pt;visibility:visible" o:ole="">
            <v:imagedata r:id="rId17" o:title=""/>
            <o:lock v:ext="edit" aspectratio="f"/>
          </v:shape>
          <o:OLEObject Type="Embed" ProgID="Excel.Chart.8" ShapeID="Диаграмма 2" DrawAspect="Content" ObjectID="_1657104404" r:id="rId18"/>
        </w:object>
      </w:r>
    </w:p>
    <w:p w:rsidR="00055E19" w:rsidRPr="00094419" w:rsidRDefault="00055E19" w:rsidP="00661A54">
      <w:pPr>
        <w:pStyle w:val="NoSpacing"/>
        <w:spacing w:line="276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094419">
        <w:rPr>
          <w:rFonts w:ascii="Times New Roman CYR" w:hAnsi="Times New Roman CYR" w:cs="Times New Roman CYR"/>
          <w:sz w:val="24"/>
          <w:szCs w:val="24"/>
          <w:lang w:val="uk-UA"/>
        </w:rPr>
        <w:t xml:space="preserve">Згідно діаграми 8, середній бал навчальних досягнень учнів за результати річного оцінювання у порівнянні з навчальними досягненнями І семестру є вищим у 4 класі (+0,7),  7 класі (+0,7),  6 класі (+0,6), 8 класі (+0,5), 11 класі (+0,5).  </w:t>
      </w:r>
    </w:p>
    <w:p w:rsidR="00055E19" w:rsidRDefault="00055E19" w:rsidP="00661A54">
      <w:pPr>
        <w:pStyle w:val="NoSpacing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639DB">
        <w:rPr>
          <w:rFonts w:ascii="Times New Roman CYR" w:hAnsi="Times New Roman CYR" w:cs="Times New Roman CYR"/>
          <w:noProof/>
          <w:sz w:val="28"/>
          <w:szCs w:val="28"/>
        </w:rPr>
        <w:object w:dxaOrig="8670" w:dyaOrig="5050">
          <v:shape id="_x0000_i1032" type="#_x0000_t75" style="width:433.5pt;height:252.75pt;visibility:visible" o:ole="">
            <v:imagedata r:id="rId19" o:title=""/>
            <o:lock v:ext="edit" aspectratio="f"/>
          </v:shape>
          <o:OLEObject Type="Embed" ProgID="Excel.Chart.8" ShapeID="_x0000_i1032" DrawAspect="Content" ObjectID="_1657104405" r:id="rId20"/>
        </w:object>
      </w:r>
    </w:p>
    <w:p w:rsidR="00055E19" w:rsidRDefault="00055E19" w:rsidP="00661A54">
      <w:pPr>
        <w:pStyle w:val="NoSpacing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55E19" w:rsidRDefault="00055E19" w:rsidP="00661A54">
      <w:pPr>
        <w:pStyle w:val="NoSpacing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55E19" w:rsidRPr="00661A54" w:rsidRDefault="00055E19" w:rsidP="00661A54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1A54">
        <w:rPr>
          <w:rFonts w:ascii="Times New Roman" w:hAnsi="Times New Roman"/>
          <w:b/>
          <w:sz w:val="24"/>
          <w:szCs w:val="24"/>
          <w:lang w:val="uk-UA"/>
        </w:rPr>
        <w:t>РЕКОМЕНДАЦІЇ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55E19" w:rsidRPr="00661A54" w:rsidRDefault="00055E19" w:rsidP="00661A5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1A54">
        <w:rPr>
          <w:rFonts w:ascii="Times New Roman" w:hAnsi="Times New Roman"/>
          <w:sz w:val="24"/>
          <w:szCs w:val="24"/>
          <w:lang w:val="uk-UA"/>
        </w:rPr>
        <w:t>1.</w:t>
      </w:r>
      <w:r w:rsidRPr="00661A54">
        <w:rPr>
          <w:rFonts w:ascii="Times New Roman" w:hAnsi="Times New Roman"/>
          <w:sz w:val="24"/>
          <w:szCs w:val="24"/>
        </w:rPr>
        <w:t xml:space="preserve">Заступнику директора з навчально-виховної роботи  </w:t>
      </w:r>
      <w:r w:rsidRPr="00661A54">
        <w:rPr>
          <w:rFonts w:ascii="Times New Roman" w:hAnsi="Times New Roman"/>
          <w:sz w:val="24"/>
          <w:szCs w:val="24"/>
          <w:lang w:val="uk-UA"/>
        </w:rPr>
        <w:t>Павлюк С.С.:</w:t>
      </w:r>
    </w:p>
    <w:p w:rsidR="00055E19" w:rsidRPr="00661A54" w:rsidRDefault="00055E19" w:rsidP="00661A5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1A54">
        <w:rPr>
          <w:rFonts w:ascii="Times New Roman" w:hAnsi="Times New Roman"/>
          <w:sz w:val="24"/>
          <w:szCs w:val="24"/>
          <w:lang w:val="uk-UA"/>
        </w:rPr>
        <w:t>1.1.Проаналізувати на нараді при директору, на засіданні  методичних об’єднань  матеріали довідки за підсумками моніторингового дослідження результатів семестрового та річного  (2019/2020 ) оцінювання.</w:t>
      </w:r>
    </w:p>
    <w:p w:rsidR="00055E19" w:rsidRPr="00661A54" w:rsidRDefault="00055E19" w:rsidP="00661A5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1A54">
        <w:rPr>
          <w:rFonts w:ascii="Times New Roman" w:hAnsi="Times New Roman"/>
          <w:sz w:val="24"/>
          <w:szCs w:val="24"/>
          <w:lang w:val="uk-UA"/>
        </w:rPr>
        <w:t>1.2.Розробити заходи щодо поліпшення якості навчання та викладання з урахуванням наведеної в аналітичній довідці інформації та циклограму відстеження дієвості даних заходів.</w:t>
      </w:r>
    </w:p>
    <w:p w:rsidR="00055E19" w:rsidRPr="00661A54" w:rsidRDefault="00055E19" w:rsidP="00661A5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1A54">
        <w:rPr>
          <w:rFonts w:ascii="Times New Roman" w:hAnsi="Times New Roman"/>
          <w:sz w:val="24"/>
          <w:szCs w:val="24"/>
          <w:lang w:val="uk-UA"/>
        </w:rPr>
        <w:t>1.3.Створити умови для дотримання процедури проведення різних видів контрольного оцінювання знань, умінь і навичок учнів, забезпечити об’єктивний підхід до оцінювання результатів навчальної діяльності та зведення до мінімуму певних суб’єктивних чинників.</w:t>
      </w:r>
    </w:p>
    <w:p w:rsidR="00055E19" w:rsidRPr="00661A54" w:rsidRDefault="00055E19" w:rsidP="00661A5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1A54">
        <w:rPr>
          <w:rFonts w:ascii="Times New Roman" w:hAnsi="Times New Roman"/>
          <w:sz w:val="24"/>
          <w:szCs w:val="24"/>
          <w:lang w:val="uk-UA"/>
        </w:rPr>
        <w:t>1.4. Забезпечити здійснення постійного аналізу рівня навчальних досягнень  на рівні класу, ступенів навчання, ліцею.</w:t>
      </w:r>
    </w:p>
    <w:p w:rsidR="00055E19" w:rsidRPr="00661A54" w:rsidRDefault="00055E19" w:rsidP="00661A5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A54">
        <w:rPr>
          <w:rFonts w:ascii="Times New Roman" w:hAnsi="Times New Roman"/>
          <w:sz w:val="24"/>
          <w:szCs w:val="24"/>
          <w:lang w:val="uk-UA"/>
        </w:rPr>
        <w:t>2</w:t>
      </w:r>
      <w:r w:rsidRPr="00661A54">
        <w:rPr>
          <w:rFonts w:ascii="Times New Roman" w:hAnsi="Times New Roman"/>
          <w:sz w:val="24"/>
          <w:szCs w:val="24"/>
        </w:rPr>
        <w:t>.Вчителям-предметникам</w:t>
      </w:r>
      <w:r w:rsidRPr="00661A54">
        <w:rPr>
          <w:rFonts w:ascii="Times New Roman" w:hAnsi="Times New Roman"/>
          <w:sz w:val="24"/>
          <w:szCs w:val="24"/>
          <w:lang w:val="uk-UA"/>
        </w:rPr>
        <w:t xml:space="preserve"> розробити плани корекційної роботи для учнів, які мають початковий рівень навчальних досягнень та для тих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1A54">
        <w:rPr>
          <w:rFonts w:ascii="Times New Roman" w:hAnsi="Times New Roman"/>
          <w:sz w:val="24"/>
          <w:szCs w:val="24"/>
          <w:lang w:val="uk-UA"/>
        </w:rPr>
        <w:t xml:space="preserve">учнів, які мають по 1 балу нижче рівня навчальних досягнень. </w:t>
      </w:r>
    </w:p>
    <w:p w:rsidR="00055E19" w:rsidRPr="00175344" w:rsidRDefault="00055E19" w:rsidP="007749C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55E19" w:rsidRPr="00175344" w:rsidRDefault="00055E19" w:rsidP="007749CF">
      <w:pPr>
        <w:rPr>
          <w:lang w:val="uk-UA"/>
        </w:rPr>
      </w:pPr>
    </w:p>
    <w:p w:rsidR="00055E19" w:rsidRPr="007749CF" w:rsidRDefault="00055E19">
      <w:pPr>
        <w:rPr>
          <w:lang w:val="uk-UA"/>
        </w:rPr>
      </w:pPr>
    </w:p>
    <w:sectPr w:rsidR="00055E19" w:rsidRPr="007749CF" w:rsidSect="00F6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FCB4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9CF"/>
    <w:rsid w:val="0002066E"/>
    <w:rsid w:val="00055E19"/>
    <w:rsid w:val="00094419"/>
    <w:rsid w:val="00175344"/>
    <w:rsid w:val="001A1829"/>
    <w:rsid w:val="00214C2B"/>
    <w:rsid w:val="00337901"/>
    <w:rsid w:val="00441E55"/>
    <w:rsid w:val="004614B8"/>
    <w:rsid w:val="004D6D75"/>
    <w:rsid w:val="00537AD1"/>
    <w:rsid w:val="0054568A"/>
    <w:rsid w:val="00661A54"/>
    <w:rsid w:val="00676021"/>
    <w:rsid w:val="007749CF"/>
    <w:rsid w:val="007D6358"/>
    <w:rsid w:val="00866810"/>
    <w:rsid w:val="0091711A"/>
    <w:rsid w:val="00A639DB"/>
    <w:rsid w:val="00AF0C1C"/>
    <w:rsid w:val="00C257F9"/>
    <w:rsid w:val="00C5019F"/>
    <w:rsid w:val="00D31A9E"/>
    <w:rsid w:val="00D64C88"/>
    <w:rsid w:val="00D72091"/>
    <w:rsid w:val="00D72CB3"/>
    <w:rsid w:val="00E122CA"/>
    <w:rsid w:val="00EE4B10"/>
    <w:rsid w:val="00F6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49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7749CF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7749CF"/>
    <w:rPr>
      <w:rFonts w:ascii="Calibri" w:hAnsi="Calibri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7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6</Pages>
  <Words>1089</Words>
  <Characters>6210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Бойчук Марія Василівна</cp:lastModifiedBy>
  <cp:revision>7</cp:revision>
  <dcterms:created xsi:type="dcterms:W3CDTF">2020-07-15T12:08:00Z</dcterms:created>
  <dcterms:modified xsi:type="dcterms:W3CDTF">2020-07-24T11:00:00Z</dcterms:modified>
</cp:coreProperties>
</file>