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A" w:rsidRDefault="000E006A" w:rsidP="005538D6">
      <w:pPr>
        <w:jc w:val="both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3.05pt;margin-top:-22.8pt;width:573pt;height:834.6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0E006A" w:rsidRDefault="000E006A" w:rsidP="001F0E16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06A" w:rsidRDefault="000E006A" w:rsidP="001F0E16">
      <w:pPr>
        <w:jc w:val="right"/>
        <w:rPr>
          <w:rFonts w:ascii="Times New Roman" w:hAnsi="Times New Roman"/>
          <w:sz w:val="28"/>
          <w:lang w:val="uk-UA"/>
        </w:rPr>
      </w:pPr>
    </w:p>
    <w:p w:rsidR="000E006A" w:rsidRDefault="000E006A" w:rsidP="00A23F8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Індивідуальний план роботи</w:t>
      </w:r>
    </w:p>
    <w:p w:rsidR="000E006A" w:rsidRDefault="000E006A" w:rsidP="00A23F8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під час карантину </w:t>
      </w:r>
    </w:p>
    <w:p w:rsidR="000E006A" w:rsidRDefault="000E006A" w:rsidP="00A23F8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13. 03 – 03. 04. 2020</w:t>
      </w:r>
    </w:p>
    <w:p w:rsidR="000E006A" w:rsidRDefault="000E006A" w:rsidP="00A23F8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вчителя англійської мови філії ЗСО І – ІІ ст.. с.Цекинівка </w:t>
      </w:r>
    </w:p>
    <w:p w:rsidR="000E006A" w:rsidRDefault="000E006A" w:rsidP="00A23F8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Голдиш Оксани Анатоліївни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030"/>
        <w:gridCol w:w="4111"/>
        <w:gridCol w:w="1984"/>
        <w:gridCol w:w="2693"/>
      </w:tblGrid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7AFA">
              <w:rPr>
                <w:rFonts w:ascii="Times New Roman" w:hAnsi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7AFA">
              <w:rPr>
                <w:rFonts w:ascii="Times New Roman" w:hAnsi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7AFA">
              <w:rPr>
                <w:rFonts w:ascii="Times New Roman" w:hAnsi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7AFA">
              <w:rPr>
                <w:rFonts w:ascii="Times New Roman" w:hAnsi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7AFA">
              <w:rPr>
                <w:rFonts w:ascii="Times New Roman" w:hAnsi="Times New Roman"/>
                <w:sz w:val="28"/>
                <w:lang w:val="uk-UA"/>
              </w:rPr>
              <w:t xml:space="preserve">Примітки </w:t>
            </w: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 Розробка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розміщення завдань для учнів 4, 1, 2,7,8,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</w:t>
            </w:r>
          </w:p>
          <w:p w:rsidR="000E006A" w:rsidRPr="006F7AFA" w:rsidRDefault="000E006A" w:rsidP="00A23F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 Онлайн консультації, телефонний зв'язок  з учнями і батьками з питань дистанційного навчання</w:t>
            </w:r>
          </w:p>
          <w:p w:rsidR="000E006A" w:rsidRPr="006F7AFA" w:rsidRDefault="000E006A" w:rsidP="00A23F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 Робота з методичною літературою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08.30 – 11.00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11. 00 – 13.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підручник Карп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юк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 Складання інтерактивних тестів для учнів середніх і старших  класів по темах</w:t>
            </w:r>
          </w:p>
          <w:p w:rsidR="000E006A" w:rsidRPr="006F7AFA" w:rsidRDefault="000E006A" w:rsidP="00A23F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Онлайн консультації з учнями </w:t>
            </w:r>
          </w:p>
          <w:p w:rsidR="000E006A" w:rsidRPr="006F7AFA" w:rsidRDefault="000E006A" w:rsidP="00A23F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Розсилка завдань з англійської мови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 –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 00 – 12.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 00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 Складання інтерактивних тестів для учнів старших класів по темах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 Розр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обка та розсилка завдань учням 5, 1, 2, 6, 9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</w:t>
            </w:r>
          </w:p>
          <w:p w:rsidR="000E006A" w:rsidRPr="006F7AFA" w:rsidRDefault="000E006A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 Опрацювання фахової літератури</w:t>
            </w:r>
          </w:p>
          <w:p w:rsidR="000E006A" w:rsidRPr="006F7AFA" w:rsidRDefault="000E006A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4. Перевірка та фіксування результатів роботи  учнів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9. 00 –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 00 – 11.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11.00 – 13.00</w:t>
            </w: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0E006A" w:rsidRPr="006F7AFA" w:rsidRDefault="000E006A" w:rsidP="000755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0E006A" w:rsidRPr="006F7AFA" w:rsidRDefault="000E006A" w:rsidP="000755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9903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 Розробк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та розсилка завдань учням 6, 3, 5, 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 Онлайн консультації з учнями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Перевірка та фіксування результатів роботи  учнів. 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 Робота з документацією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9. 00 –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 00 – 11.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11.00 – 13.00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2693" w:type="dxa"/>
          </w:tcPr>
          <w:p w:rsidR="000E006A" w:rsidRPr="006F7AFA" w:rsidRDefault="000E006A" w:rsidP="009903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E006A" w:rsidRPr="006F7AFA" w:rsidRDefault="000E006A" w:rsidP="007A7C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0E006A" w:rsidRPr="006F7AFA" w:rsidRDefault="000E006A" w:rsidP="009903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1.Планування відвідування вебінарів з питань дистанційного навчання. Вивчення нових форм роботи.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Розміщення завдань для учнів 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4,7,3,8,9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класів. Перевірка та фіксування результатів роботи  учнів.</w:t>
            </w:r>
          </w:p>
          <w:p w:rsidR="000E006A" w:rsidRPr="006F7AFA" w:rsidRDefault="000E006A" w:rsidP="000755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 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 00 – 12.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B68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 00 – 14. 00</w:t>
            </w: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Телеграм)</w:t>
            </w: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зміщення завдань для учнів 8, 4, 1, 2, 7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класів.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 Перевірка та фіксування результатів роботи  учнів.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10.00 – 12.00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Телеграм)</w:t>
            </w: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Пошук інтерактивних завдань для учнів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E006A" w:rsidRPr="006F7AFA" w:rsidRDefault="000E006A" w:rsidP="009E77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Наповнення папки самоосвіта.</w:t>
            </w:r>
          </w:p>
          <w:p w:rsidR="000E006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3.Перевірка та фіксування результатів роботи  учнів.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4.Проходження курсу «Онлайн – сервіси для вчителів».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E006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511C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платформа з цифрової грамотності.</w:t>
            </w: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511C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 Пошук інтерактивних завдань для учнів</w:t>
            </w:r>
          </w:p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.Наповнення папки самоосвіта.</w:t>
            </w:r>
          </w:p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3.Перевірка та фіксування результатів роботи  учнів.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.Опрацювання фахової літератури</w:t>
            </w:r>
          </w:p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.Пошук інтерактивних завдань для учнів середніх класів.</w:t>
            </w:r>
          </w:p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1.Створення таблиць на тему «Граматичні часи дієслів»</w:t>
            </w:r>
          </w:p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3.Перегляд записів вебінарів на тему: «Організація роботи під час карантину»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6F7A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 Пошук інтерактивних завдань для учнів старших класів.</w:t>
            </w:r>
          </w:p>
          <w:p w:rsidR="000E006A" w:rsidRPr="006F7AFA" w:rsidRDefault="000E006A" w:rsidP="006F7A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2.Розробка граматичних таблиць та схем.</w:t>
            </w:r>
          </w:p>
          <w:p w:rsidR="000E006A" w:rsidRPr="006F7AFA" w:rsidRDefault="000E006A" w:rsidP="001B788C">
            <w:pPr>
              <w:rPr>
                <w:rFonts w:ascii="Times New Roman" w:hAnsi="Times New Roman"/>
                <w:sz w:val="24"/>
                <w:szCs w:val="24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Опрацювання фахової літератури. 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E006A" w:rsidRPr="006F7AFA" w:rsidRDefault="000E006A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511CB1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511C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Розробка та розміщення завдань для учнів 5,7,8,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5(інд.)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</w:t>
            </w:r>
          </w:p>
          <w:p w:rsidR="000E006A" w:rsidRPr="006F7AFA" w:rsidRDefault="000E006A" w:rsidP="00511C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тестових завдань на тему «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E006A" w:rsidRPr="006F7AFA" w:rsidRDefault="000E006A" w:rsidP="00511C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1984" w:type="dxa"/>
          </w:tcPr>
          <w:p w:rsidR="000E006A" w:rsidRPr="006F7AFA" w:rsidRDefault="000E006A" w:rsidP="00511C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511C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511C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10.00 – 12.00</w:t>
            </w:r>
          </w:p>
          <w:p w:rsidR="000E006A" w:rsidRPr="006F7AFA" w:rsidRDefault="000E006A" w:rsidP="00511C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511C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511C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</w:t>
            </w: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</w:tcPr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Розробка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завдань для учнів 5,1,2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6, 9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</w:t>
            </w:r>
          </w:p>
          <w:p w:rsidR="000E006A" w:rsidRPr="006F7AFA" w:rsidRDefault="000E006A" w:rsidP="006F7A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тестових завдань на тему «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10.00 – 12.00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0E006A" w:rsidRPr="006F7AFA" w:rsidRDefault="000E006A" w:rsidP="002C02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Телеграм)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111" w:type="dxa"/>
          </w:tcPr>
          <w:p w:rsidR="000E006A" w:rsidRPr="006F7AFA" w:rsidRDefault="000E006A" w:rsidP="006F7A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Розробка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завдань для учнів 6,5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  <w:p w:rsidR="000E006A" w:rsidRPr="006F7AFA" w:rsidRDefault="000E006A" w:rsidP="006F7A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2.Підбір завдань для розвитку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навичок аудіювання  для учнів 9 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класу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3.Створення опорних таблиць з граматики для учнів 8 класу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4. Перевірка та фіксування результатів роботи  учнів.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10.00 – 12.00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12.00 – 13.00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2693" w:type="dxa"/>
          </w:tcPr>
          <w:p w:rsidR="000E006A" w:rsidRPr="006F7AFA" w:rsidRDefault="000E006A" w:rsidP="002C02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Телеграм)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1. Розробка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розміщення завдань для учнів 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6,7,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3,4,8,9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 Перевірка та фіксування результатів роботи  учнів.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10.00 – 12.00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0E006A" w:rsidRPr="006F7AFA" w:rsidRDefault="000E006A" w:rsidP="002C02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Телеграм)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Розробка та розміщення завдань для учнів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7, 4, 1, 2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6F7AF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інтерактивних тестів для учнів середніх класів по темах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4. Перевірка та фіксування результатів роботи  учнів.</w:t>
            </w: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10.00 – 12.00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12.00 – 13.00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2693" w:type="dxa"/>
          </w:tcPr>
          <w:p w:rsidR="000E006A" w:rsidRPr="006F7AFA" w:rsidRDefault="000E006A" w:rsidP="002C02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Телеграм)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06A" w:rsidRPr="006F7AFA" w:rsidTr="006F7AFA">
        <w:tc>
          <w:tcPr>
            <w:tcW w:w="672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30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Розробка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завдань для учнів 5,8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,7,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5(інд.)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2. Створення інтерактивних тестів для учнів старших класів</w:t>
            </w:r>
          </w:p>
          <w:p w:rsidR="000E006A" w:rsidRPr="006F7AFA" w:rsidRDefault="000E006A" w:rsidP="00E756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3. Індивідуальна робота з учнями та батьками</w:t>
            </w:r>
            <w:r w:rsidRPr="00E11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Перевірка та фіксування результатів роботи учнів.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8. 30- 10. 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10.00 – 12.00</w:t>
            </w: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06A" w:rsidRPr="006F7AFA" w:rsidRDefault="000E006A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0E006A" w:rsidRPr="006F7AFA" w:rsidRDefault="000E006A" w:rsidP="002C02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AFA">
              <w:rPr>
                <w:rFonts w:ascii="Times New Roman" w:hAnsi="Times New Roman"/>
                <w:sz w:val="24"/>
                <w:szCs w:val="24"/>
                <w:lang w:val="uk-UA"/>
              </w:rPr>
              <w:t>Групи у соціальній мережі Фейсбук, (Вайбер, Телеграм)</w:t>
            </w:r>
          </w:p>
          <w:p w:rsidR="000E006A" w:rsidRPr="006F7AFA" w:rsidRDefault="000E006A" w:rsidP="002F5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E006A" w:rsidRPr="001B788C" w:rsidRDefault="000E006A" w:rsidP="00A23F8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B78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006A" w:rsidRPr="002C02CC" w:rsidRDefault="000E006A" w:rsidP="00A23F8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006A" w:rsidRPr="002C02CC" w:rsidRDefault="000E006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2C02CC">
        <w:rPr>
          <w:rFonts w:ascii="Times New Roman" w:hAnsi="Times New Roman"/>
          <w:sz w:val="24"/>
          <w:szCs w:val="24"/>
          <w:lang w:val="uk-UA"/>
        </w:rPr>
        <w:t>Учитель англійськ</w:t>
      </w:r>
      <w:r>
        <w:rPr>
          <w:rFonts w:ascii="Times New Roman" w:hAnsi="Times New Roman"/>
          <w:sz w:val="24"/>
          <w:szCs w:val="24"/>
          <w:lang w:val="uk-UA"/>
        </w:rPr>
        <w:t>ої мови                        О</w:t>
      </w:r>
      <w:r w:rsidRPr="002C02CC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C02CC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Голдиш</w:t>
      </w:r>
    </w:p>
    <w:sectPr w:rsidR="000E006A" w:rsidRPr="002C02CC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F8C"/>
    <w:rsid w:val="00016DBE"/>
    <w:rsid w:val="0007553B"/>
    <w:rsid w:val="000E006A"/>
    <w:rsid w:val="001B788C"/>
    <w:rsid w:val="001F0E16"/>
    <w:rsid w:val="00221438"/>
    <w:rsid w:val="0022249B"/>
    <w:rsid w:val="002B6819"/>
    <w:rsid w:val="002C02CC"/>
    <w:rsid w:val="002F5995"/>
    <w:rsid w:val="003663D6"/>
    <w:rsid w:val="004A7BC1"/>
    <w:rsid w:val="004C58DD"/>
    <w:rsid w:val="005017D4"/>
    <w:rsid w:val="00511CB1"/>
    <w:rsid w:val="00521665"/>
    <w:rsid w:val="005538D6"/>
    <w:rsid w:val="00584713"/>
    <w:rsid w:val="006855F8"/>
    <w:rsid w:val="006D1B69"/>
    <w:rsid w:val="006D331A"/>
    <w:rsid w:val="006F7AFA"/>
    <w:rsid w:val="007A7CAF"/>
    <w:rsid w:val="00990352"/>
    <w:rsid w:val="009D73AB"/>
    <w:rsid w:val="009E775C"/>
    <w:rsid w:val="00A23644"/>
    <w:rsid w:val="00A23F8C"/>
    <w:rsid w:val="00A3132F"/>
    <w:rsid w:val="00A46AFE"/>
    <w:rsid w:val="00B81A1E"/>
    <w:rsid w:val="00E115B7"/>
    <w:rsid w:val="00E7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8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3F8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38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</Pages>
  <Words>740</Words>
  <Characters>4222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User</cp:lastModifiedBy>
  <cp:revision>14</cp:revision>
  <dcterms:created xsi:type="dcterms:W3CDTF">2020-03-16T14:21:00Z</dcterms:created>
  <dcterms:modified xsi:type="dcterms:W3CDTF">2020-03-29T20:05:00Z</dcterms:modified>
</cp:coreProperties>
</file>