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0" w:rsidRDefault="009F74B0">
      <w:pPr>
        <w:pStyle w:val="normal0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851"/>
        <w:gridCol w:w="4252"/>
        <w:gridCol w:w="993"/>
        <w:gridCol w:w="2800"/>
      </w:tblGrid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14.05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 старших класів.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Корекція календарного планування з урахуванням дистанційного навчання.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4. Опрацювання інтернет ресурсів.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https://www.teachingenglish.org.uk/resources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 Календарно-тематичне планування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Інтернет ресурси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15.05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 7-9 класів.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2. Збір онлайн матеріалів та сортування по класах. </w:t>
            </w:r>
            <w:hyperlink r:id="rId5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https://naurok.com.ua/test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 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4.  Індивідуальні консультації для учнів, які потребують допомоги під час дистанційної форми навчання.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 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Освітня платформа «На Урок»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Соцмережі, мобільний зв'язок 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18.05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 5,6 класів.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3.</w:t>
            </w:r>
            <w:r w:rsidRPr="00863252">
              <w:rPr>
                <w:rFonts w:ascii="Times New Roman" w:hAnsi="Times New Roman" w:cs="Times New Roman"/>
              </w:rPr>
              <w:t xml:space="preserve"> Індивідуальні консультації для учнів, які потребують допомоги під ч</w:t>
            </w:r>
            <w:r>
              <w:rPr>
                <w:rFonts w:ascii="Times New Roman" w:hAnsi="Times New Roman" w:cs="Times New Roman"/>
              </w:rPr>
              <w:t>ас дистанційної форми навчання.</w:t>
            </w: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9.00-1</w:t>
            </w:r>
            <w:r>
              <w:rPr>
                <w:rFonts w:ascii="Times New Roman" w:hAnsi="Times New Roman" w:cs="Times New Roman"/>
              </w:rPr>
              <w:t>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19.05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Підбір тестових завдань для учнів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https://naurok.com.ua/test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Індивідуальні консультації для учнів, які потребують допомоги під час дистанційної форми навчання.</w:t>
            </w: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9.00-1</w:t>
            </w:r>
            <w:r>
              <w:rPr>
                <w:rFonts w:ascii="Times New Roman" w:hAnsi="Times New Roman" w:cs="Times New Roman"/>
              </w:rPr>
              <w:t>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Освітня платформа «На Урок»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20.05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Корекція календарного планування з урахуванням дистанційного навчання.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Індивідуальні консультації для учнів, які потребують допомоги під час дистанційної форми навчання.</w:t>
            </w: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9.00-1</w:t>
            </w:r>
            <w:r>
              <w:rPr>
                <w:rFonts w:ascii="Times New Roman" w:hAnsi="Times New Roman" w:cs="Times New Roman"/>
              </w:rPr>
              <w:t>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Календарно-тематичне планування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21.05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Індивідуальні консультації для учнів,які потребують допомоги.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Підбір тестових завдань для учнів.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https://naurok.com.ua/test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Індивідуальні консультації для учнів, які потребують допомоги під час дистанційної форми навчання.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9.00-1</w:t>
            </w:r>
            <w:r>
              <w:rPr>
                <w:rFonts w:ascii="Times New Roman" w:hAnsi="Times New Roman" w:cs="Times New Roman"/>
              </w:rPr>
              <w:t>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Соцмережі, мобільний зв'язок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Освітня платформа «На Урок»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22.05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Індивідуальні консультації для батьків за допомогою мобільного зв’язку.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Підготовка і розміщення матеріалів для учнів. Підбір відеоуроків   та тестових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4. Опрацювання інтернет ресурсів.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https://www.teachingenglish.org.uk/resources/primary/teaching-tools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Мобільний зв'язок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Інтернет ресурси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25.05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Корекція календарного планування з урахуванням дистанційного навчання.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 Онлайн консультації для учнів.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4. Ознайомлення з новинками онлайн ресурсів. </w:t>
            </w:r>
            <w:hyperlink r:id="rId9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http://www.britishcouncil.org.ua/english/learn-online/websites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https://www.teachingenglish.org.uk/professional-development</w:t>
              </w:r>
            </w:hyperlink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9.00-1</w:t>
            </w:r>
            <w:r>
              <w:rPr>
                <w:rFonts w:ascii="Times New Roman" w:hAnsi="Times New Roman" w:cs="Times New Roman"/>
              </w:rPr>
              <w:t>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Календарно тематичне планування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Інтернет ресурси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26.05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 старших класів.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Підготовка і розміщення матеріалів для учнів.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4. Індивідуальні консультації для батьків за допомогою мобільного зв’язку.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Мобільний зв'язок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27.05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 5-9 класів.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2.  Ознайомлення з новинками онлайн ресурсів. </w:t>
            </w:r>
            <w:hyperlink r:id="rId11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http://www.britishcouncil.org.ua/english/learn-online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4. Підбір інтернет ресурсів для самоосвіти.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>
              <w:r w:rsidRPr="00863252">
                <w:rPr>
                  <w:rFonts w:ascii="Times New Roman" w:hAnsi="Times New Roman" w:cs="Times New Roman"/>
                  <w:color w:val="0000FF"/>
                  <w:u w:val="single"/>
                </w:rPr>
                <w:t>https://www.teachingenglish.org.uk/professional-development</w:t>
              </w:r>
            </w:hyperlink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Інтернет ресурси</w:t>
            </w: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28.05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Онлайн консультації для учнів 8</w:t>
            </w:r>
            <w:r w:rsidRPr="008632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863252">
              <w:rPr>
                <w:rFonts w:ascii="Times New Roman" w:hAnsi="Times New Roman" w:cs="Times New Roman"/>
              </w:rPr>
              <w:t xml:space="preserve"> класів.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Індивідуальні консультації для батьків за допомогою мобільного зв’язку.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9.00-1</w:t>
            </w:r>
            <w:r>
              <w:rPr>
                <w:rFonts w:ascii="Times New Roman" w:hAnsi="Times New Roman" w:cs="Times New Roman"/>
              </w:rPr>
              <w:t>4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Мобільний зв'язок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4B0" w:rsidTr="0089598F">
        <w:tc>
          <w:tcPr>
            <w:tcW w:w="675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9F74B0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29.05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1. Онлайн консультації для учнів.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2. Індивідуальні консультації для батьків за допомогою мобільного зв’язку та соцмереж.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3. Перевірка виконаних учнями завдань. Підведення підсумків навчання. Виставлення оцінок.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.00-15</w:t>
            </w:r>
            <w:r w:rsidRPr="0086325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0" w:type="dxa"/>
          </w:tcPr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Соцмережі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3252">
              <w:rPr>
                <w:rFonts w:ascii="Times New Roman" w:hAnsi="Times New Roman" w:cs="Times New Roman"/>
              </w:rPr>
              <w:t>Мобільний зв'язок</w:t>
            </w:r>
          </w:p>
          <w:p w:rsidR="009F74B0" w:rsidRPr="00863252" w:rsidRDefault="009F74B0" w:rsidP="0089598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4B0" w:rsidRDefault="009F74B0">
      <w:pPr>
        <w:pStyle w:val="normal0"/>
      </w:pPr>
    </w:p>
    <w:sectPr w:rsidR="009F74B0" w:rsidSect="00863252">
      <w:pgSz w:w="11906" w:h="16838"/>
      <w:pgMar w:top="36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C1"/>
    <w:rsid w:val="00011406"/>
    <w:rsid w:val="00333C00"/>
    <w:rsid w:val="004727D2"/>
    <w:rsid w:val="005D31B8"/>
    <w:rsid w:val="00605E5F"/>
    <w:rsid w:val="00692041"/>
    <w:rsid w:val="00863252"/>
    <w:rsid w:val="0089598F"/>
    <w:rsid w:val="008E56C1"/>
    <w:rsid w:val="008F6592"/>
    <w:rsid w:val="009F74B0"/>
    <w:rsid w:val="00A8304E"/>
    <w:rsid w:val="00AB4114"/>
    <w:rsid w:val="00D07FE1"/>
    <w:rsid w:val="00F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5F"/>
    <w:pPr>
      <w:spacing w:after="200" w:line="276" w:lineRule="auto"/>
    </w:pPr>
    <w:rPr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E56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E56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E56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E56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E56C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E56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8E56C1"/>
    <w:pPr>
      <w:spacing w:after="200" w:line="276" w:lineRule="auto"/>
    </w:pPr>
    <w:rPr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8E56C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E56C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uiPriority w:val="99"/>
    <w:rsid w:val="008E56C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8E56C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8E56C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english.org.uk/resources/primary/teaching-too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" TargetMode="External"/><Relationship Id="rId12" Type="http://schemas.openxmlformats.org/officeDocument/2006/relationships/hyperlink" Target="https://www.teachingenglish.org.uk/professional-develop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" TargetMode="External"/><Relationship Id="rId11" Type="http://schemas.openxmlformats.org/officeDocument/2006/relationships/hyperlink" Target="http://www.britishcouncil.org.ua/english/learn-online" TargetMode="External"/><Relationship Id="rId5" Type="http://schemas.openxmlformats.org/officeDocument/2006/relationships/hyperlink" Target="https://naurok.com.ua/test" TargetMode="External"/><Relationship Id="rId10" Type="http://schemas.openxmlformats.org/officeDocument/2006/relationships/hyperlink" Target="https://www.teachingenglish.org.uk/professional-development" TargetMode="External"/><Relationship Id="rId4" Type="http://schemas.openxmlformats.org/officeDocument/2006/relationships/hyperlink" Target="https://www.teachingenglish.org.uk/resources" TargetMode="External"/><Relationship Id="rId9" Type="http://schemas.openxmlformats.org/officeDocument/2006/relationships/hyperlink" Target="http://www.britishcouncil.org.ua/english/learn-online/web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639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2020-05-29T11:06:00Z</dcterms:created>
  <dcterms:modified xsi:type="dcterms:W3CDTF">2020-05-29T11:29:00Z</dcterms:modified>
</cp:coreProperties>
</file>