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DC" w:rsidRPr="009E001E" w:rsidRDefault="00A72BDC" w:rsidP="009E001E">
      <w:pPr>
        <w:keepNext/>
        <w:keepLines/>
        <w:spacing w:after="0" w:line="240" w:lineRule="auto"/>
        <w:jc w:val="center"/>
        <w:rPr>
          <w:rFonts w:ascii="Cambria" w:hAnsi="Cambria" w:cs="Cambria"/>
          <w:sz w:val="40"/>
          <w:szCs w:val="4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"/>
        <w:gridCol w:w="1555"/>
        <w:gridCol w:w="4819"/>
        <w:gridCol w:w="1418"/>
        <w:gridCol w:w="2410"/>
      </w:tblGrid>
      <w:tr w:rsidR="00A72BDC" w:rsidRPr="009E001E" w:rsidTr="00876D15">
        <w:trPr>
          <w:trHeight w:val="550"/>
        </w:trPr>
        <w:tc>
          <w:tcPr>
            <w:tcW w:w="538" w:type="dxa"/>
          </w:tcPr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5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19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41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Час роботи</w:t>
            </w:r>
          </w:p>
        </w:tc>
        <w:tc>
          <w:tcPr>
            <w:tcW w:w="2410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DC" w:rsidRPr="009E001E" w:rsidTr="00876D15">
        <w:trPr>
          <w:trHeight w:val="3135"/>
        </w:trPr>
        <w:tc>
          <w:tcPr>
            <w:tcW w:w="53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5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</w:tc>
        <w:tc>
          <w:tcPr>
            <w:tcW w:w="4819" w:type="dxa"/>
          </w:tcPr>
          <w:p w:rsidR="00A72BDC" w:rsidRPr="00876D15" w:rsidRDefault="00A72BDC" w:rsidP="00876D15">
            <w:pPr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1.  Розробка  і розміщення на  сайті школи, в особистому блозі та вайбер групах по класах завдань для учнів  на період карантину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та корисних  посилань для їх вивчення.</w:t>
            </w:r>
          </w:p>
          <w:p w:rsidR="00A72BDC" w:rsidRPr="00876D15" w:rsidRDefault="00A72BDC" w:rsidP="00876D15">
            <w:pPr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2.Онлайн консультація для батьків та дітей.</w:t>
            </w:r>
          </w:p>
          <w:p w:rsidR="00A72BDC" w:rsidRPr="00876D15" w:rsidRDefault="00A72BDC" w:rsidP="00876D15">
            <w:pPr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(Навчання в дистанційній формі)</w:t>
            </w:r>
          </w:p>
        </w:tc>
        <w:tc>
          <w:tcPr>
            <w:tcW w:w="141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Протягом дня</w:t>
            </w:r>
          </w:p>
        </w:tc>
        <w:tc>
          <w:tcPr>
            <w:tcW w:w="2410" w:type="dxa"/>
          </w:tcPr>
          <w:p w:rsidR="00A72BDC" w:rsidRPr="00876D15" w:rsidRDefault="00A72BDC" w:rsidP="00876D15">
            <w:pPr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Viber, месендж, у телефонному режимі.</w:t>
            </w:r>
          </w:p>
          <w:p w:rsidR="00A72BDC" w:rsidRPr="00876D15" w:rsidRDefault="00A72BDC" w:rsidP="00876D15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DC" w:rsidRPr="009E001E" w:rsidTr="00876D15">
        <w:trPr>
          <w:trHeight w:val="1277"/>
        </w:trPr>
        <w:tc>
          <w:tcPr>
            <w:tcW w:w="53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5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19" w:type="dxa"/>
          </w:tcPr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 xml:space="preserve">1. Робота зі шкільною документацією. 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2. Розробка  та  підбір матеріалів для дистанційного навчання  школярів та розміщення матеріалу на сайті закладу.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 xml:space="preserve">3. Онлайн консультація для батьків та дітей 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( Навчання в дистанційній формі)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Viber, месендж, у телефонному режимі.</w:t>
            </w:r>
          </w:p>
        </w:tc>
      </w:tr>
      <w:tr w:rsidR="00A72BDC" w:rsidRPr="009E001E" w:rsidTr="00876D15">
        <w:trPr>
          <w:trHeight w:val="940"/>
        </w:trPr>
        <w:tc>
          <w:tcPr>
            <w:tcW w:w="53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5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19" w:type="dxa"/>
          </w:tcPr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 xml:space="preserve">1. Ознайомлення з новинками педагогічної літератури. 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76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Розробка карток з текстами для формування навичок читання учнів 2 класу. 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3. Розміщення завдань для учнів закладуу вайбер групах по класах та в особистому блозі.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4. Індивідуальні консультації для учнів в онлайн – режимі.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76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 xml:space="preserve">обота на сайті </w:t>
            </w:r>
            <w:r w:rsidRPr="00876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MacmillanEducation</w:t>
            </w: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. Вивчення матеріалів по темі «Розвиток критичного мислення школярів на уроках англійської  мови» та «Формування полікультурної компетенції засобами іноземної мови у молодших школярів».</w:t>
            </w:r>
          </w:p>
        </w:tc>
        <w:tc>
          <w:tcPr>
            <w:tcW w:w="141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9.00 -10.00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11.00-  12.30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12.30  - 13.30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Viber, месендж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 xml:space="preserve">соціальні мережі, </w:t>
            </w:r>
          </w:p>
        </w:tc>
      </w:tr>
      <w:tr w:rsidR="00A72BDC" w:rsidRPr="009E001E" w:rsidTr="00876D15">
        <w:trPr>
          <w:trHeight w:val="847"/>
        </w:trPr>
        <w:tc>
          <w:tcPr>
            <w:tcW w:w="53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5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19" w:type="dxa"/>
          </w:tcPr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1. Робота з методичною літературою.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2. Підбір матеріалу для учнів , їх розміщення на блозі та у вайбер групах для батьків.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3. Дистанційна онлайн- консультація.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08.00 09.00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Протягом дня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  <w:tr w:rsidR="00A72BDC" w:rsidRPr="009E001E" w:rsidTr="00876D15">
        <w:trPr>
          <w:trHeight w:val="661"/>
        </w:trPr>
        <w:tc>
          <w:tcPr>
            <w:tcW w:w="53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5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19" w:type="dxa"/>
          </w:tcPr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1. Перегляд вебінару від видавництва «Всеосвіта» на тему: «Поради щодо організації дистанційного навчання під час карантину»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2. Підбір та виготовлення наочних матеріалів для вивчення минулого часу учнями 3 класу.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 xml:space="preserve">3.  Робота з матеріалами Міжнародного освітньо - методичного центру </w:t>
            </w:r>
            <w:r w:rsidRPr="00876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DinternalEducation</w:t>
            </w: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 xml:space="preserve"> у розділі </w:t>
            </w:r>
            <w:r w:rsidRPr="00876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TeachingTipsAndTricks</w:t>
            </w: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10.30 1</w:t>
            </w:r>
            <w:r w:rsidRPr="00876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6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12.30 13.30</w:t>
            </w:r>
          </w:p>
        </w:tc>
        <w:tc>
          <w:tcPr>
            <w:tcW w:w="2410" w:type="dxa"/>
          </w:tcPr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  <w:tr w:rsidR="00A72BDC" w:rsidRPr="009E001E" w:rsidTr="00876D15">
        <w:trPr>
          <w:trHeight w:val="1815"/>
        </w:trPr>
        <w:tc>
          <w:tcPr>
            <w:tcW w:w="53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5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19" w:type="dxa"/>
          </w:tcPr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1.Розробка дидактичного матеріалу для розвиток навичок письма в учнів 4 класу.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2.  Перегляд інформаційно-методичної літератури «Сучасні підходи успішного розвитку творчих здібностей молодших школярів".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3. Робота у вайбер групах для вчителів іноземної мови. Консультування та обмін досвідом з колегами.</w:t>
            </w:r>
          </w:p>
        </w:tc>
        <w:tc>
          <w:tcPr>
            <w:tcW w:w="141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9.00 –10.00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10.00 - 12.30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12.30 –   13.30</w:t>
            </w:r>
          </w:p>
        </w:tc>
        <w:tc>
          <w:tcPr>
            <w:tcW w:w="2410" w:type="dxa"/>
          </w:tcPr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  <w:tr w:rsidR="00A72BDC" w:rsidRPr="009E001E" w:rsidTr="00876D15">
        <w:trPr>
          <w:trHeight w:val="646"/>
        </w:trPr>
        <w:tc>
          <w:tcPr>
            <w:tcW w:w="53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5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19" w:type="dxa"/>
          </w:tcPr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1.Перегляд вебінару  «</w:t>
            </w:r>
            <w:hyperlink r:id="rId5">
              <w:r w:rsidRPr="00876D1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Розвитoк різних видів пам’яті в початкових класах </w:t>
              </w:r>
            </w:hyperlink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76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</w:tc>
        <w:tc>
          <w:tcPr>
            <w:tcW w:w="141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  <w:tr w:rsidR="00A72BDC" w:rsidRPr="009E001E" w:rsidTr="00876D15">
        <w:trPr>
          <w:trHeight w:val="646"/>
        </w:trPr>
        <w:tc>
          <w:tcPr>
            <w:tcW w:w="53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5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19" w:type="dxa"/>
          </w:tcPr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</w:t>
            </w: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озробка і розміщення на блозі та у вайбер групах  творчих завдань для учнів закладу.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Індивідуальні консультації для учнів, які потребують допомоги під час навчання в дистанційній формі.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Робота над розробкою  матеріалів для проектної роботи з учнями.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9.00  - 10.00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10.00 –12.00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12.00  - 13.30</w:t>
            </w:r>
          </w:p>
        </w:tc>
        <w:tc>
          <w:tcPr>
            <w:tcW w:w="2410" w:type="dxa"/>
          </w:tcPr>
          <w:p w:rsidR="00A72BDC" w:rsidRPr="00876D15" w:rsidRDefault="00A72BDC" w:rsidP="00876D15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Viber, соціальні мережі</w:t>
            </w:r>
          </w:p>
        </w:tc>
      </w:tr>
      <w:tr w:rsidR="00A72BDC" w:rsidRPr="009E001E" w:rsidTr="00876D15">
        <w:trPr>
          <w:trHeight w:val="813"/>
        </w:trPr>
        <w:tc>
          <w:tcPr>
            <w:tcW w:w="53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5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19" w:type="dxa"/>
          </w:tcPr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 xml:space="preserve">1.Перегляд вебінару «Використання сервісу </w:t>
            </w:r>
            <w:r w:rsidRPr="00876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76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під час дистанційного навчання</w:t>
            </w:r>
            <w:hyperlink r:id="rId6">
              <w:r w:rsidRPr="00876D1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»</w:t>
              </w:r>
            </w:hyperlink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 xml:space="preserve"> Розміщення завдань для учнів у вайбер групах по класах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Індивідуальні консультації для учнів, які потребують допомоги під час навчання в дистанційній формі 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 xml:space="preserve"> 4. Підготовка до онлайн – консультацій в умовах навчання в дистанційній формі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9.00- 10.30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13.00 – 13.50</w:t>
            </w:r>
          </w:p>
        </w:tc>
        <w:tc>
          <w:tcPr>
            <w:tcW w:w="2410" w:type="dxa"/>
          </w:tcPr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  <w:tr w:rsidR="00A72BDC" w:rsidRPr="009E001E" w:rsidTr="00876D15">
        <w:trPr>
          <w:trHeight w:val="474"/>
        </w:trPr>
        <w:tc>
          <w:tcPr>
            <w:tcW w:w="53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5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819" w:type="dxa"/>
          </w:tcPr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1.Опрацювання додаткової науково-популярної літератури для підвищення теоретичного та наукового рівня  вчителя у початкових класах.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 xml:space="preserve">2.Дистанційні онлайн - заняття  </w:t>
            </w: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Протягом дня</w:t>
            </w:r>
          </w:p>
          <w:p w:rsidR="00A72BDC" w:rsidRPr="00876D15" w:rsidRDefault="00A72BDC" w:rsidP="0087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2BDC" w:rsidRPr="00876D15" w:rsidRDefault="00A72BDC" w:rsidP="0087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D15"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</w:tbl>
    <w:p w:rsidR="00A72BDC" w:rsidRDefault="00A72BDC"/>
    <w:sectPr w:rsidR="00A72BDC" w:rsidSect="0092107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9D0"/>
    <w:multiLevelType w:val="hybridMultilevel"/>
    <w:tmpl w:val="05CE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744A6"/>
    <w:multiLevelType w:val="hybridMultilevel"/>
    <w:tmpl w:val="A81CAF34"/>
    <w:lvl w:ilvl="0" w:tplc="EAEC26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35D"/>
    <w:rsid w:val="001B1693"/>
    <w:rsid w:val="002C7372"/>
    <w:rsid w:val="003D0186"/>
    <w:rsid w:val="00494016"/>
    <w:rsid w:val="00576339"/>
    <w:rsid w:val="00592A18"/>
    <w:rsid w:val="005A741F"/>
    <w:rsid w:val="00762904"/>
    <w:rsid w:val="007D56ED"/>
    <w:rsid w:val="007E24BC"/>
    <w:rsid w:val="0083635D"/>
    <w:rsid w:val="00850CF1"/>
    <w:rsid w:val="00876D15"/>
    <w:rsid w:val="00921074"/>
    <w:rsid w:val="0093039B"/>
    <w:rsid w:val="009E001E"/>
    <w:rsid w:val="009F1E66"/>
    <w:rsid w:val="00A72BDC"/>
    <w:rsid w:val="00BD27DC"/>
    <w:rsid w:val="00C636A9"/>
    <w:rsid w:val="00E5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10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10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10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107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10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10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AB5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3AB5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AB5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AB5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AB5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AB5"/>
    <w:rPr>
      <w:rFonts w:asciiTheme="minorHAnsi" w:eastAsiaTheme="minorEastAsia" w:hAnsiTheme="minorHAnsi" w:cstheme="minorBidi"/>
      <w:b/>
      <w:bCs/>
      <w:lang w:val="uk-UA"/>
    </w:rPr>
  </w:style>
  <w:style w:type="table" w:customStyle="1" w:styleId="TableNormal1">
    <w:name w:val="Table Normal1"/>
    <w:uiPriority w:val="99"/>
    <w:rsid w:val="00921074"/>
    <w:pPr>
      <w:spacing w:after="200" w:line="276" w:lineRule="auto"/>
    </w:pPr>
    <w:rPr>
      <w:sz w:val="24"/>
      <w:szCs w:val="24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2107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3AB5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table" w:styleId="TableGrid">
    <w:name w:val="Table Grid"/>
    <w:basedOn w:val="TableNormal"/>
    <w:uiPriority w:val="9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AB5"/>
    <w:rPr>
      <w:sz w:val="20"/>
      <w:szCs w:val="20"/>
      <w:lang w:val="uk-UA"/>
    </w:rPr>
  </w:style>
  <w:style w:type="paragraph" w:styleId="Subtitle">
    <w:name w:val="Subtitle"/>
    <w:basedOn w:val="Normal"/>
    <w:next w:val="Normal"/>
    <w:link w:val="SubtitleChar"/>
    <w:uiPriority w:val="99"/>
    <w:qFormat/>
    <w:rsid w:val="0092107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63AB5"/>
    <w:rPr>
      <w:rFonts w:asciiTheme="majorHAnsi" w:eastAsiaTheme="majorEastAsia" w:hAnsiTheme="majorHAnsi" w:cstheme="majorBidi"/>
      <w:sz w:val="24"/>
      <w:szCs w:val="24"/>
      <w:lang w:val="uk-UA"/>
    </w:rPr>
  </w:style>
  <w:style w:type="table" w:customStyle="1" w:styleId="a">
    <w:name w:val="Стиль"/>
    <w:basedOn w:val="TableNormal1"/>
    <w:uiPriority w:val="99"/>
    <w:rsid w:val="00921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7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webinar/sindrom-giperaktivnosti-i-deficitu-uvagi-v-ucniv-151.html" TargetMode="External"/><Relationship Id="rId5" Type="http://schemas.openxmlformats.org/officeDocument/2006/relationships/hyperlink" Target="https://vseosvita.ua/webinar/rozvitok-riznih-vidiv-pamati-v-pocatkovih-klasah-nus-1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599</Words>
  <Characters>3419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6</cp:revision>
  <dcterms:created xsi:type="dcterms:W3CDTF">2020-03-26T07:47:00Z</dcterms:created>
  <dcterms:modified xsi:type="dcterms:W3CDTF">2020-05-29T10:56:00Z</dcterms:modified>
</cp:coreProperties>
</file>