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445" w:rsidRPr="005C1EEC" w:rsidRDefault="00EE5445" w:rsidP="005C1E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EEC">
        <w:rPr>
          <w:rFonts w:ascii="Times New Roman" w:hAnsi="Times New Roman" w:cs="Times New Roman"/>
          <w:b/>
          <w:bCs/>
          <w:sz w:val="24"/>
          <w:szCs w:val="24"/>
        </w:rPr>
        <w:t>Анкета</w:t>
      </w:r>
    </w:p>
    <w:p w:rsidR="00EE5445" w:rsidRPr="005C1EEC" w:rsidRDefault="00EE5445" w:rsidP="000268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5445" w:rsidRPr="005C1EEC" w:rsidRDefault="00EE5445" w:rsidP="00026881">
      <w:pPr>
        <w:pStyle w:val="ListParagraph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C1EEC">
        <w:rPr>
          <w:rFonts w:ascii="Times New Roman" w:hAnsi="Times New Roman" w:cs="Times New Roman"/>
          <w:sz w:val="24"/>
          <w:szCs w:val="24"/>
        </w:rPr>
        <w:t>Чи не жалкуєте Ви, що стали студентом нашого навчального закладу?</w:t>
      </w:r>
    </w:p>
    <w:p w:rsidR="00EE5445" w:rsidRPr="005C1EEC" w:rsidRDefault="00EE5445" w:rsidP="00026881">
      <w:pPr>
        <w:spacing w:after="0"/>
        <w:rPr>
          <w:rFonts w:ascii="Times New Roman" w:hAnsi="Times New Roman" w:cs="Times New Roman"/>
          <w:sz w:val="24"/>
          <w:szCs w:val="24"/>
          <w:lang w:eastAsia="uk-UA"/>
        </w:rPr>
      </w:pPr>
      <w:r w:rsidRPr="005C1EEC">
        <w:rPr>
          <w:rFonts w:ascii="Times New Roman" w:hAnsi="Times New Roman" w:cs="Times New Roman"/>
          <w:sz w:val="24"/>
          <w:szCs w:val="24"/>
          <w:lang w:eastAsia="uk-UA"/>
        </w:rPr>
        <w:t>Ні ;</w:t>
      </w:r>
    </w:p>
    <w:p w:rsidR="00EE5445" w:rsidRPr="005C1EEC" w:rsidRDefault="00EE5445" w:rsidP="00026881">
      <w:pPr>
        <w:spacing w:after="0"/>
        <w:rPr>
          <w:rFonts w:ascii="Times New Roman" w:hAnsi="Times New Roman" w:cs="Times New Roman"/>
          <w:sz w:val="24"/>
          <w:szCs w:val="24"/>
          <w:lang w:eastAsia="uk-UA"/>
        </w:rPr>
      </w:pPr>
      <w:r w:rsidRPr="005C1EEC">
        <w:rPr>
          <w:rFonts w:ascii="Times New Roman" w:hAnsi="Times New Roman" w:cs="Times New Roman"/>
          <w:sz w:val="24"/>
          <w:szCs w:val="24"/>
          <w:lang w:eastAsia="uk-UA"/>
        </w:rPr>
        <w:t>Так;</w:t>
      </w:r>
    </w:p>
    <w:p w:rsidR="00EE5445" w:rsidRPr="005C1EEC" w:rsidRDefault="00EE5445" w:rsidP="00026881">
      <w:pPr>
        <w:spacing w:after="0"/>
        <w:rPr>
          <w:rFonts w:ascii="Times New Roman" w:hAnsi="Times New Roman" w:cs="Times New Roman"/>
          <w:sz w:val="24"/>
          <w:szCs w:val="24"/>
          <w:lang w:eastAsia="uk-UA"/>
        </w:rPr>
      </w:pPr>
      <w:r w:rsidRPr="005C1EEC">
        <w:rPr>
          <w:rFonts w:ascii="Times New Roman" w:hAnsi="Times New Roman" w:cs="Times New Roman"/>
          <w:sz w:val="24"/>
          <w:szCs w:val="24"/>
          <w:lang w:eastAsia="uk-UA"/>
        </w:rPr>
        <w:t xml:space="preserve">Частково </w:t>
      </w:r>
    </w:p>
    <w:p w:rsidR="00EE5445" w:rsidRPr="005C1EEC" w:rsidRDefault="00EE5445" w:rsidP="00026881">
      <w:pPr>
        <w:spacing w:after="0"/>
        <w:rPr>
          <w:rFonts w:ascii="Times New Roman" w:hAnsi="Times New Roman" w:cs="Times New Roman"/>
          <w:sz w:val="24"/>
          <w:szCs w:val="24"/>
          <w:lang w:eastAsia="uk-UA"/>
        </w:rPr>
      </w:pPr>
    </w:p>
    <w:p w:rsidR="00EE5445" w:rsidRPr="005C1EEC" w:rsidRDefault="00EE5445" w:rsidP="00026881">
      <w:pPr>
        <w:pStyle w:val="ListParagraph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C1EEC">
        <w:rPr>
          <w:rFonts w:ascii="Times New Roman" w:hAnsi="Times New Roman" w:cs="Times New Roman"/>
          <w:sz w:val="24"/>
          <w:szCs w:val="24"/>
        </w:rPr>
        <w:t xml:space="preserve">Студентське життя у порівнянні зі шкільним </w:t>
      </w:r>
    </w:p>
    <w:p w:rsidR="00EE5445" w:rsidRPr="005C1EEC" w:rsidRDefault="00EE5445" w:rsidP="00026881">
      <w:pPr>
        <w:spacing w:after="0"/>
        <w:rPr>
          <w:rFonts w:ascii="Times New Roman" w:hAnsi="Times New Roman" w:cs="Times New Roman"/>
          <w:sz w:val="24"/>
          <w:szCs w:val="24"/>
          <w:lang w:eastAsia="uk-UA"/>
        </w:rPr>
      </w:pPr>
      <w:r w:rsidRPr="005C1EEC">
        <w:rPr>
          <w:rFonts w:ascii="Times New Roman" w:hAnsi="Times New Roman" w:cs="Times New Roman"/>
          <w:sz w:val="24"/>
          <w:szCs w:val="24"/>
          <w:lang w:eastAsia="uk-UA"/>
        </w:rPr>
        <w:t>Більш цікаве ; </w:t>
      </w:r>
    </w:p>
    <w:p w:rsidR="00EE5445" w:rsidRPr="005C1EEC" w:rsidRDefault="00EE5445" w:rsidP="00026881">
      <w:pPr>
        <w:spacing w:after="0"/>
        <w:rPr>
          <w:rFonts w:ascii="Times New Roman" w:hAnsi="Times New Roman" w:cs="Times New Roman"/>
          <w:sz w:val="24"/>
          <w:szCs w:val="24"/>
          <w:lang w:eastAsia="uk-UA"/>
        </w:rPr>
      </w:pPr>
      <w:r w:rsidRPr="005C1EEC">
        <w:rPr>
          <w:rFonts w:ascii="Times New Roman" w:hAnsi="Times New Roman" w:cs="Times New Roman"/>
          <w:sz w:val="24"/>
          <w:szCs w:val="24"/>
          <w:lang w:eastAsia="uk-UA"/>
        </w:rPr>
        <w:t>Менш цікаве ; </w:t>
      </w:r>
    </w:p>
    <w:p w:rsidR="00EE5445" w:rsidRPr="005C1EEC" w:rsidRDefault="00EE5445" w:rsidP="0002688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5C1EEC">
        <w:rPr>
          <w:rFonts w:ascii="Times New Roman" w:hAnsi="Times New Roman" w:cs="Times New Roman"/>
          <w:sz w:val="24"/>
          <w:szCs w:val="24"/>
          <w:lang w:eastAsia="uk-UA"/>
        </w:rPr>
        <w:t>Ніякої різниці.</w:t>
      </w:r>
    </w:p>
    <w:p w:rsidR="00EE5445" w:rsidRPr="005C1EEC" w:rsidRDefault="00EE5445" w:rsidP="0002688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EE5445" w:rsidRPr="005C1EEC" w:rsidRDefault="00EE5445" w:rsidP="00026881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C1EEC">
        <w:rPr>
          <w:rFonts w:ascii="Times New Roman" w:hAnsi="Times New Roman" w:cs="Times New Roman"/>
          <w:sz w:val="24"/>
          <w:szCs w:val="24"/>
        </w:rPr>
        <w:t>Що Вам найбільше запам’яталось за час навчання? ______________________________________________________________</w:t>
      </w:r>
    </w:p>
    <w:p w:rsidR="00EE5445" w:rsidRPr="005C1EEC" w:rsidRDefault="00EE5445" w:rsidP="0002688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E5445" w:rsidRPr="005C1EEC" w:rsidRDefault="00EE5445" w:rsidP="00026881">
      <w:pPr>
        <w:pStyle w:val="ListParagraph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C1EEC">
        <w:rPr>
          <w:rFonts w:ascii="Times New Roman" w:hAnsi="Times New Roman" w:cs="Times New Roman"/>
          <w:sz w:val="24"/>
          <w:szCs w:val="24"/>
        </w:rPr>
        <w:t xml:space="preserve">Що Вам найбільше не сподобалось за час навчання? </w:t>
      </w:r>
    </w:p>
    <w:p w:rsidR="00EE5445" w:rsidRPr="005C1EEC" w:rsidRDefault="00EE5445" w:rsidP="009B7351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C1EEC">
        <w:rPr>
          <w:rFonts w:ascii="Times New Roman" w:hAnsi="Times New Roman" w:cs="Times New Roman"/>
          <w:sz w:val="24"/>
          <w:szCs w:val="24"/>
          <w:lang w:eastAsia="uk-UA"/>
        </w:rPr>
        <w:t>Велике навантаження,</w:t>
      </w:r>
    </w:p>
    <w:p w:rsidR="00EE5445" w:rsidRPr="005C1EEC" w:rsidRDefault="00EE5445" w:rsidP="009B7351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  <w:lang w:eastAsia="uk-UA"/>
        </w:rPr>
      </w:pPr>
      <w:r w:rsidRPr="005C1EEC">
        <w:rPr>
          <w:rFonts w:ascii="Times New Roman" w:hAnsi="Times New Roman" w:cs="Times New Roman"/>
          <w:sz w:val="24"/>
          <w:szCs w:val="24"/>
          <w:lang w:eastAsia="uk-UA"/>
        </w:rPr>
        <w:t xml:space="preserve"> -Проблеми у спілкуванні,</w:t>
      </w:r>
    </w:p>
    <w:p w:rsidR="00EE5445" w:rsidRPr="005C1EEC" w:rsidRDefault="00EE5445" w:rsidP="0002688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5C1EEC">
        <w:rPr>
          <w:rFonts w:ascii="Times New Roman" w:hAnsi="Times New Roman" w:cs="Times New Roman"/>
          <w:sz w:val="24"/>
          <w:szCs w:val="24"/>
          <w:lang w:eastAsia="uk-UA"/>
        </w:rPr>
        <w:t>Життя у гуртожитку чи на квартирі</w:t>
      </w:r>
    </w:p>
    <w:p w:rsidR="00EE5445" w:rsidRPr="005C1EEC" w:rsidRDefault="00EE5445" w:rsidP="0002688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5C1EEC">
        <w:rPr>
          <w:rFonts w:ascii="Times New Roman" w:hAnsi="Times New Roman" w:cs="Times New Roman"/>
          <w:sz w:val="24"/>
          <w:szCs w:val="24"/>
          <w:lang w:eastAsia="uk-UA"/>
        </w:rPr>
        <w:t xml:space="preserve"> Складний графік навчання,</w:t>
      </w:r>
    </w:p>
    <w:p w:rsidR="00EE5445" w:rsidRPr="005C1EEC" w:rsidRDefault="00EE5445" w:rsidP="0002688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5C1EEC">
        <w:rPr>
          <w:rFonts w:ascii="Times New Roman" w:hAnsi="Times New Roman" w:cs="Times New Roman"/>
          <w:sz w:val="24"/>
          <w:szCs w:val="24"/>
          <w:lang w:eastAsia="uk-UA"/>
        </w:rPr>
        <w:t xml:space="preserve">Необхідність відпрацьовувати спізнення та відсутність на заняттях </w:t>
      </w:r>
    </w:p>
    <w:p w:rsidR="00EE5445" w:rsidRPr="005C1EEC" w:rsidRDefault="00EE5445" w:rsidP="0002688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EEC">
        <w:rPr>
          <w:rFonts w:ascii="Times New Roman" w:hAnsi="Times New Roman" w:cs="Times New Roman"/>
          <w:sz w:val="24"/>
          <w:szCs w:val="24"/>
        </w:rPr>
        <w:t>Ваш варіант________________________________</w:t>
      </w:r>
    </w:p>
    <w:p w:rsidR="00EE5445" w:rsidRPr="005C1EEC" w:rsidRDefault="00EE5445" w:rsidP="00026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445" w:rsidRPr="005C1EEC" w:rsidRDefault="00EE5445" w:rsidP="00026881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C1EEC">
        <w:rPr>
          <w:rFonts w:ascii="Times New Roman" w:hAnsi="Times New Roman" w:cs="Times New Roman"/>
          <w:sz w:val="24"/>
          <w:szCs w:val="24"/>
        </w:rPr>
        <w:t xml:space="preserve">Які стосунки склались у Вашій групі? </w:t>
      </w:r>
    </w:p>
    <w:p w:rsidR="00EE5445" w:rsidRPr="005C1EEC" w:rsidRDefault="00EE5445" w:rsidP="0002688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EEC">
        <w:rPr>
          <w:rFonts w:ascii="Times New Roman" w:hAnsi="Times New Roman" w:cs="Times New Roman"/>
          <w:sz w:val="24"/>
          <w:szCs w:val="24"/>
          <w:lang w:eastAsia="uk-UA"/>
        </w:rPr>
        <w:t>Доброзичливі ;</w:t>
      </w:r>
    </w:p>
    <w:p w:rsidR="00EE5445" w:rsidRPr="005C1EEC" w:rsidRDefault="00EE5445" w:rsidP="0002688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5C1EEC">
        <w:rPr>
          <w:rFonts w:ascii="Times New Roman" w:hAnsi="Times New Roman" w:cs="Times New Roman"/>
          <w:sz w:val="24"/>
          <w:szCs w:val="24"/>
          <w:lang w:eastAsia="uk-UA"/>
        </w:rPr>
        <w:t>Кожен сам по собі ; </w:t>
      </w:r>
    </w:p>
    <w:p w:rsidR="00EE5445" w:rsidRPr="005C1EEC" w:rsidRDefault="00EE5445" w:rsidP="0002688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5C1EEC">
        <w:rPr>
          <w:rFonts w:ascii="Times New Roman" w:hAnsi="Times New Roman" w:cs="Times New Roman"/>
          <w:sz w:val="24"/>
          <w:szCs w:val="24"/>
          <w:lang w:eastAsia="uk-UA"/>
        </w:rPr>
        <w:t>Неприязні ; </w:t>
      </w:r>
    </w:p>
    <w:p w:rsidR="00EE5445" w:rsidRPr="005C1EEC" w:rsidRDefault="00EE5445" w:rsidP="0002688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5C1EEC">
        <w:rPr>
          <w:rFonts w:ascii="Times New Roman" w:hAnsi="Times New Roman" w:cs="Times New Roman"/>
          <w:sz w:val="24"/>
          <w:szCs w:val="24"/>
          <w:lang w:eastAsia="uk-UA"/>
        </w:rPr>
        <w:t xml:space="preserve"> Ваш варіант________________________________________________ .</w:t>
      </w:r>
    </w:p>
    <w:p w:rsidR="00EE5445" w:rsidRPr="005C1EEC" w:rsidRDefault="00EE5445" w:rsidP="0002688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EE5445" w:rsidRPr="005C1EEC" w:rsidRDefault="00EE5445" w:rsidP="00026881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C1EEC">
        <w:rPr>
          <w:rFonts w:ascii="Times New Roman" w:hAnsi="Times New Roman" w:cs="Times New Roman"/>
          <w:sz w:val="24"/>
          <w:szCs w:val="24"/>
        </w:rPr>
        <w:t>Що для Вас було найважчим на початковому етапі навчання ?</w:t>
      </w:r>
    </w:p>
    <w:p w:rsidR="00EE5445" w:rsidRPr="005C1EEC" w:rsidRDefault="00EE5445" w:rsidP="0002688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-</w:t>
      </w:r>
      <w:r w:rsidRPr="005C1EEC">
        <w:rPr>
          <w:rFonts w:ascii="Times New Roman" w:hAnsi="Times New Roman" w:cs="Times New Roman"/>
          <w:sz w:val="24"/>
          <w:szCs w:val="24"/>
          <w:lang w:eastAsia="uk-UA"/>
        </w:rPr>
        <w:t>Звикнути до підвищених вимог до навчання,</w:t>
      </w:r>
    </w:p>
    <w:p w:rsidR="00EE5445" w:rsidRPr="005C1EEC" w:rsidRDefault="00EE5445" w:rsidP="0002688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-</w:t>
      </w:r>
      <w:r w:rsidRPr="005C1EEC">
        <w:rPr>
          <w:rFonts w:ascii="Times New Roman" w:hAnsi="Times New Roman" w:cs="Times New Roman"/>
          <w:sz w:val="24"/>
          <w:szCs w:val="24"/>
          <w:lang w:eastAsia="uk-UA"/>
        </w:rPr>
        <w:t xml:space="preserve">Увійти у колектив </w:t>
      </w:r>
    </w:p>
    <w:p w:rsidR="00EE5445" w:rsidRPr="005C1EEC" w:rsidRDefault="00EE5445" w:rsidP="0002688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-</w:t>
      </w:r>
      <w:r w:rsidRPr="005C1EEC">
        <w:rPr>
          <w:rFonts w:ascii="Times New Roman" w:hAnsi="Times New Roman" w:cs="Times New Roman"/>
          <w:sz w:val="24"/>
          <w:szCs w:val="24"/>
          <w:lang w:eastAsia="uk-UA"/>
        </w:rPr>
        <w:t xml:space="preserve">Звикнути до нових умов життя </w:t>
      </w:r>
    </w:p>
    <w:p w:rsidR="00EE5445" w:rsidRPr="005C1EEC" w:rsidRDefault="00EE5445" w:rsidP="0002688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uk-UA"/>
        </w:rPr>
      </w:pPr>
    </w:p>
    <w:p w:rsidR="00EE5445" w:rsidRPr="005C1EEC" w:rsidRDefault="00EE5445" w:rsidP="00026881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C1EEC">
        <w:rPr>
          <w:rFonts w:ascii="Times New Roman" w:hAnsi="Times New Roman" w:cs="Times New Roman"/>
          <w:sz w:val="24"/>
          <w:szCs w:val="24"/>
        </w:rPr>
        <w:t>Чи цікавить Вас:</w:t>
      </w:r>
    </w:p>
    <w:p w:rsidR="00EE5445" w:rsidRPr="005C1EEC" w:rsidRDefault="00EE5445" w:rsidP="00026881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uk-UA"/>
        </w:rPr>
      </w:pPr>
      <w:r w:rsidRPr="005C1EEC">
        <w:rPr>
          <w:rFonts w:ascii="Times New Roman" w:hAnsi="Times New Roman" w:cs="Times New Roman"/>
          <w:sz w:val="24"/>
          <w:szCs w:val="24"/>
        </w:rPr>
        <w:t>участь у студентських конференціях; </w:t>
      </w:r>
    </w:p>
    <w:p w:rsidR="00EE5445" w:rsidRPr="005C1EEC" w:rsidRDefault="00EE5445" w:rsidP="00026881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uk-UA"/>
        </w:rPr>
      </w:pPr>
      <w:r w:rsidRPr="005C1EEC">
        <w:rPr>
          <w:rFonts w:ascii="Times New Roman" w:hAnsi="Times New Roman" w:cs="Times New Roman"/>
          <w:sz w:val="24"/>
          <w:szCs w:val="24"/>
        </w:rPr>
        <w:t>круглі столи; </w:t>
      </w:r>
    </w:p>
    <w:p w:rsidR="00EE5445" w:rsidRPr="005C1EEC" w:rsidRDefault="00EE5445" w:rsidP="00026881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uk-UA"/>
        </w:rPr>
      </w:pPr>
      <w:r w:rsidRPr="005C1EEC">
        <w:rPr>
          <w:rFonts w:ascii="Times New Roman" w:hAnsi="Times New Roman" w:cs="Times New Roman"/>
          <w:sz w:val="24"/>
          <w:szCs w:val="24"/>
        </w:rPr>
        <w:t>робота у гуртках, студіях;</w:t>
      </w:r>
    </w:p>
    <w:p w:rsidR="00EE5445" w:rsidRPr="005C1EEC" w:rsidRDefault="00EE5445" w:rsidP="00026881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uk-UA"/>
        </w:rPr>
      </w:pPr>
      <w:r w:rsidRPr="005C1EEC">
        <w:rPr>
          <w:rFonts w:ascii="Times New Roman" w:hAnsi="Times New Roman" w:cs="Times New Roman"/>
          <w:sz w:val="24"/>
          <w:szCs w:val="24"/>
        </w:rPr>
        <w:t>участь у тренінгах;</w:t>
      </w:r>
    </w:p>
    <w:p w:rsidR="00EE5445" w:rsidRPr="005C1EEC" w:rsidRDefault="00EE5445" w:rsidP="00026881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uk-UA"/>
        </w:rPr>
      </w:pPr>
      <w:r w:rsidRPr="005C1EEC">
        <w:rPr>
          <w:rFonts w:ascii="Times New Roman" w:hAnsi="Times New Roman" w:cs="Times New Roman"/>
          <w:sz w:val="24"/>
          <w:szCs w:val="24"/>
        </w:rPr>
        <w:t>консультації психолога?</w:t>
      </w:r>
    </w:p>
    <w:p w:rsidR="00EE5445" w:rsidRPr="005C1EEC" w:rsidRDefault="00EE5445" w:rsidP="0002688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uk-UA"/>
        </w:rPr>
      </w:pPr>
    </w:p>
    <w:p w:rsidR="00EE5445" w:rsidRPr="005C1EEC" w:rsidRDefault="00EE5445" w:rsidP="00026881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C1EEC">
        <w:rPr>
          <w:rFonts w:ascii="Times New Roman" w:hAnsi="Times New Roman" w:cs="Times New Roman"/>
          <w:sz w:val="24"/>
          <w:szCs w:val="24"/>
        </w:rPr>
        <w:t>Чи отримуєте Ви допомогу у вирішенні своїх поточних проблем з боку викладачів чи працівників коледжу ?</w:t>
      </w:r>
    </w:p>
    <w:p w:rsidR="00EE5445" w:rsidRPr="005C1EEC" w:rsidRDefault="00EE5445" w:rsidP="0002688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C1EE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E5445" w:rsidRPr="005C1EEC" w:rsidRDefault="00EE5445" w:rsidP="00026881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uk-UA"/>
        </w:rPr>
      </w:pPr>
      <w:r w:rsidRPr="005C1EEC">
        <w:rPr>
          <w:rFonts w:ascii="Times New Roman" w:hAnsi="Times New Roman" w:cs="Times New Roman"/>
          <w:sz w:val="24"/>
          <w:szCs w:val="24"/>
        </w:rPr>
        <w:t xml:space="preserve">Чи відчуваєте Ви допомогу </w:t>
      </w:r>
      <w:r>
        <w:rPr>
          <w:rFonts w:ascii="Times New Roman" w:hAnsi="Times New Roman" w:cs="Times New Roman"/>
          <w:sz w:val="24"/>
          <w:szCs w:val="24"/>
        </w:rPr>
        <w:t>класного керівника</w:t>
      </w:r>
      <w:r w:rsidRPr="005C1EEC">
        <w:rPr>
          <w:rFonts w:ascii="Times New Roman" w:hAnsi="Times New Roman" w:cs="Times New Roman"/>
          <w:sz w:val="24"/>
          <w:szCs w:val="24"/>
        </w:rPr>
        <w:t xml:space="preserve"> групи? ________________________</w:t>
      </w:r>
    </w:p>
    <w:p w:rsidR="00EE5445" w:rsidRPr="005C1EEC" w:rsidRDefault="00EE5445" w:rsidP="00E37D9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uk-UA"/>
        </w:rPr>
      </w:pPr>
    </w:p>
    <w:p w:rsidR="00EE5445" w:rsidRPr="005C1EEC" w:rsidRDefault="00EE5445" w:rsidP="00026881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uk-UA"/>
        </w:rPr>
      </w:pPr>
      <w:r w:rsidRPr="005C1EEC">
        <w:rPr>
          <w:rFonts w:ascii="Times New Roman" w:hAnsi="Times New Roman" w:cs="Times New Roman"/>
          <w:sz w:val="24"/>
          <w:szCs w:val="24"/>
        </w:rPr>
        <w:t xml:space="preserve"> Чи хотіли б Ви  щоб </w:t>
      </w:r>
      <w:r>
        <w:rPr>
          <w:rFonts w:ascii="Times New Roman" w:hAnsi="Times New Roman" w:cs="Times New Roman"/>
          <w:sz w:val="24"/>
          <w:szCs w:val="24"/>
        </w:rPr>
        <w:t>класний керівник</w:t>
      </w:r>
      <w:r w:rsidRPr="005C1EEC">
        <w:rPr>
          <w:rFonts w:ascii="Times New Roman" w:hAnsi="Times New Roman" w:cs="Times New Roman"/>
          <w:sz w:val="24"/>
          <w:szCs w:val="24"/>
        </w:rPr>
        <w:t xml:space="preserve"> групи більше приділяв Вам часу? Чому?____</w:t>
      </w:r>
    </w:p>
    <w:p w:rsidR="00EE5445" w:rsidRPr="005C1EEC" w:rsidRDefault="00EE5445" w:rsidP="00E37D9C">
      <w:pPr>
        <w:pStyle w:val="ListParagrap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EE5445" w:rsidRPr="005C1EEC" w:rsidRDefault="00EE5445" w:rsidP="00E37D9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uk-UA"/>
        </w:rPr>
      </w:pPr>
      <w:r w:rsidRPr="005C1EEC">
        <w:rPr>
          <w:rFonts w:ascii="Times New Roman" w:hAnsi="Times New Roman" w:cs="Times New Roman"/>
          <w:sz w:val="24"/>
          <w:szCs w:val="24"/>
          <w:lang w:eastAsia="uk-UA"/>
        </w:rPr>
        <w:t>_________________________________________________________________</w:t>
      </w:r>
    </w:p>
    <w:p w:rsidR="00EE5445" w:rsidRPr="005C1EEC" w:rsidRDefault="00EE5445" w:rsidP="00E37D9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5445" w:rsidRPr="005C1EEC" w:rsidRDefault="00EE5445" w:rsidP="00803422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uk-UA"/>
        </w:rPr>
      </w:pPr>
      <w:r w:rsidRPr="005C1EEC">
        <w:rPr>
          <w:rFonts w:ascii="Times New Roman" w:hAnsi="Times New Roman" w:cs="Times New Roman"/>
          <w:sz w:val="24"/>
          <w:szCs w:val="24"/>
        </w:rPr>
        <w:t>Чи відчуваєте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EEC">
        <w:rPr>
          <w:rFonts w:ascii="Times New Roman" w:hAnsi="Times New Roman" w:cs="Times New Roman"/>
          <w:sz w:val="24"/>
          <w:szCs w:val="24"/>
        </w:rPr>
        <w:t>Ви допомогу та підтримку зі сторони батьків? Та яку саме?</w:t>
      </w:r>
    </w:p>
    <w:p w:rsidR="00EE5445" w:rsidRPr="005C1EEC" w:rsidRDefault="00EE5445" w:rsidP="00E37D9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uk-UA"/>
        </w:rPr>
      </w:pPr>
      <w:r w:rsidRPr="005C1EEC">
        <w:rPr>
          <w:rFonts w:ascii="Times New Roman" w:hAnsi="Times New Roman" w:cs="Times New Roman"/>
          <w:sz w:val="24"/>
          <w:szCs w:val="24"/>
          <w:lang w:eastAsia="uk-UA"/>
        </w:rPr>
        <w:t>________________________________________________________________</w:t>
      </w:r>
    </w:p>
    <w:p w:rsidR="00EE5445" w:rsidRPr="005C1EEC" w:rsidRDefault="00EE5445" w:rsidP="00E37D9C">
      <w:pPr>
        <w:pStyle w:val="ListParagrap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EE5445" w:rsidRPr="005C1EEC" w:rsidRDefault="00EE5445" w:rsidP="00E37D9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uk-UA"/>
        </w:rPr>
      </w:pPr>
    </w:p>
    <w:p w:rsidR="00EE5445" w:rsidRPr="005C1EEC" w:rsidRDefault="00EE5445" w:rsidP="00026881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uk-UA"/>
        </w:rPr>
      </w:pPr>
      <w:r w:rsidRPr="005C1EEC">
        <w:rPr>
          <w:rFonts w:ascii="Times New Roman" w:hAnsi="Times New Roman" w:cs="Times New Roman"/>
          <w:sz w:val="24"/>
          <w:szCs w:val="24"/>
        </w:rPr>
        <w:t>Як Ви Вважаєте чи достатньо часу присвячують Вам батьки? Чому?</w:t>
      </w:r>
    </w:p>
    <w:p w:rsidR="00EE5445" w:rsidRPr="005C1EEC" w:rsidRDefault="00EE5445" w:rsidP="0002688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C1EE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EE5445" w:rsidRPr="005C1EEC" w:rsidRDefault="00EE5445" w:rsidP="0002688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uk-UA"/>
        </w:rPr>
      </w:pPr>
    </w:p>
    <w:p w:rsidR="00EE5445" w:rsidRPr="005C1EEC" w:rsidRDefault="00EE5445" w:rsidP="00026881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uk-UA"/>
        </w:rPr>
      </w:pPr>
      <w:r w:rsidRPr="005C1EEC">
        <w:rPr>
          <w:rFonts w:ascii="Times New Roman" w:hAnsi="Times New Roman" w:cs="Times New Roman"/>
          <w:sz w:val="24"/>
          <w:szCs w:val="24"/>
        </w:rPr>
        <w:t>Як Ви Вважаєте чи достатньо часу присвячуєте Ви батькам? Чому? ______________________________________________________________</w:t>
      </w:r>
    </w:p>
    <w:p w:rsidR="00EE5445" w:rsidRPr="005C1EEC" w:rsidRDefault="00EE5445" w:rsidP="0002688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5C1EEC">
        <w:rPr>
          <w:rFonts w:ascii="Times New Roman" w:hAnsi="Times New Roman" w:cs="Times New Roman"/>
          <w:sz w:val="24"/>
          <w:szCs w:val="24"/>
          <w:lang w:eastAsia="uk-UA"/>
        </w:rPr>
        <w:t>______________________________________________________________</w:t>
      </w:r>
    </w:p>
    <w:p w:rsidR="00EE5445" w:rsidRPr="005C1EEC" w:rsidRDefault="00EE5445" w:rsidP="0002688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EE5445" w:rsidRPr="005C1EEC" w:rsidRDefault="00EE5445" w:rsidP="00026881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uk-UA"/>
        </w:rPr>
      </w:pPr>
      <w:r w:rsidRPr="005C1EEC">
        <w:rPr>
          <w:rFonts w:ascii="Times New Roman" w:hAnsi="Times New Roman" w:cs="Times New Roman"/>
          <w:sz w:val="24"/>
          <w:szCs w:val="24"/>
          <w:lang w:eastAsia="uk-UA"/>
        </w:rPr>
        <w:t xml:space="preserve"> Чи достатньо часу Ви присвячуєте спілкуванню з батьками? Чому? _________</w:t>
      </w:r>
    </w:p>
    <w:p w:rsidR="00EE5445" w:rsidRPr="005C1EEC" w:rsidRDefault="00EE5445" w:rsidP="00E37D9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uk-UA"/>
        </w:rPr>
      </w:pPr>
      <w:r w:rsidRPr="005C1EEC">
        <w:rPr>
          <w:rFonts w:ascii="Times New Roman" w:hAnsi="Times New Roman" w:cs="Times New Roman"/>
          <w:sz w:val="24"/>
          <w:szCs w:val="24"/>
          <w:lang w:eastAsia="uk-UA"/>
        </w:rPr>
        <w:t>___________________________________________________________________</w:t>
      </w:r>
    </w:p>
    <w:p w:rsidR="00EE5445" w:rsidRPr="005C1EEC" w:rsidRDefault="00EE5445" w:rsidP="00E37D9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uk-UA"/>
        </w:rPr>
      </w:pPr>
    </w:p>
    <w:p w:rsidR="00EE5445" w:rsidRPr="005C1EEC" w:rsidRDefault="00EE5445" w:rsidP="00026881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uk-UA"/>
        </w:rPr>
      </w:pPr>
      <w:r w:rsidRPr="005C1EEC">
        <w:rPr>
          <w:rFonts w:ascii="Times New Roman" w:hAnsi="Times New Roman" w:cs="Times New Roman"/>
          <w:sz w:val="24"/>
          <w:szCs w:val="24"/>
          <w:lang w:eastAsia="uk-UA"/>
        </w:rPr>
        <w:t>З якими труднощами за час навчання Ви зіткнулись? Чи Були вони вирішенні?</w:t>
      </w:r>
    </w:p>
    <w:p w:rsidR="00EE5445" w:rsidRPr="005C1EEC" w:rsidRDefault="00EE5445" w:rsidP="00026881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uk-UA"/>
        </w:rPr>
      </w:pPr>
      <w:r w:rsidRPr="005C1EEC">
        <w:rPr>
          <w:rFonts w:ascii="Times New Roman" w:hAnsi="Times New Roman" w:cs="Times New Roman"/>
          <w:sz w:val="24"/>
          <w:szCs w:val="24"/>
          <w:lang w:eastAsia="uk-UA"/>
        </w:rPr>
        <w:t>Адаптація до вимог викладачів,  </w:t>
      </w:r>
    </w:p>
    <w:p w:rsidR="00EE5445" w:rsidRPr="005C1EEC" w:rsidRDefault="00EE5445" w:rsidP="00026881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uk-UA"/>
        </w:rPr>
      </w:pPr>
      <w:r w:rsidRPr="005C1EEC">
        <w:rPr>
          <w:rFonts w:ascii="Times New Roman" w:hAnsi="Times New Roman" w:cs="Times New Roman"/>
          <w:sz w:val="24"/>
          <w:szCs w:val="24"/>
          <w:lang w:eastAsia="uk-UA"/>
        </w:rPr>
        <w:t>Освоєння нової системи навчання,</w:t>
      </w:r>
    </w:p>
    <w:p w:rsidR="00EE5445" w:rsidRPr="005C1EEC" w:rsidRDefault="00EE5445" w:rsidP="00026881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uk-UA"/>
        </w:rPr>
      </w:pPr>
      <w:r w:rsidRPr="005C1EEC">
        <w:rPr>
          <w:rFonts w:ascii="Times New Roman" w:hAnsi="Times New Roman" w:cs="Times New Roman"/>
          <w:sz w:val="24"/>
          <w:szCs w:val="24"/>
          <w:lang w:eastAsia="uk-UA"/>
        </w:rPr>
        <w:t>Великий обсяг самостійної роботи,</w:t>
      </w:r>
    </w:p>
    <w:p w:rsidR="00EE5445" w:rsidRPr="005C1EEC" w:rsidRDefault="00EE5445" w:rsidP="00026881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uk-UA"/>
        </w:rPr>
      </w:pPr>
      <w:r w:rsidRPr="005C1EEC">
        <w:rPr>
          <w:rFonts w:ascii="Times New Roman" w:hAnsi="Times New Roman" w:cs="Times New Roman"/>
          <w:sz w:val="24"/>
          <w:szCs w:val="24"/>
          <w:lang w:eastAsia="uk-UA"/>
        </w:rPr>
        <w:t>Відведення невеликої кількості годин на виконання великого обсягу роботи,</w:t>
      </w:r>
    </w:p>
    <w:p w:rsidR="00EE5445" w:rsidRPr="005C1EEC" w:rsidRDefault="00EE5445" w:rsidP="00026881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uk-UA"/>
        </w:rPr>
      </w:pPr>
      <w:r w:rsidRPr="005C1EEC">
        <w:rPr>
          <w:rFonts w:ascii="Times New Roman" w:hAnsi="Times New Roman" w:cs="Times New Roman"/>
          <w:sz w:val="24"/>
          <w:szCs w:val="24"/>
          <w:lang w:eastAsia="uk-UA"/>
        </w:rPr>
        <w:t>Ваш варіант ________________________________________________________</w:t>
      </w:r>
    </w:p>
    <w:p w:rsidR="00EE5445" w:rsidRPr="005C1EEC" w:rsidRDefault="00EE5445" w:rsidP="0002688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uk-UA"/>
        </w:rPr>
      </w:pPr>
    </w:p>
    <w:p w:rsidR="00EE5445" w:rsidRPr="005C1EEC" w:rsidRDefault="00EE5445" w:rsidP="00026881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uk-UA"/>
        </w:rPr>
      </w:pPr>
      <w:r w:rsidRPr="005C1EEC">
        <w:rPr>
          <w:rFonts w:ascii="Times New Roman" w:hAnsi="Times New Roman" w:cs="Times New Roman"/>
          <w:sz w:val="24"/>
          <w:szCs w:val="24"/>
        </w:rPr>
        <w:t>Які якості особистості своїх викладачів Ви оцінюєте якнайвище?</w:t>
      </w:r>
    </w:p>
    <w:p w:rsidR="00EE5445" w:rsidRPr="005C1EEC" w:rsidRDefault="00EE5445" w:rsidP="00026881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uk-UA"/>
        </w:rPr>
      </w:pPr>
      <w:r w:rsidRPr="005C1EEC">
        <w:rPr>
          <w:rFonts w:ascii="Times New Roman" w:hAnsi="Times New Roman" w:cs="Times New Roman"/>
          <w:sz w:val="24"/>
          <w:szCs w:val="24"/>
          <w:lang w:eastAsia="uk-UA"/>
        </w:rPr>
        <w:t>Доброзичливість,</w:t>
      </w:r>
    </w:p>
    <w:p w:rsidR="00EE5445" w:rsidRPr="005C1EEC" w:rsidRDefault="00EE5445" w:rsidP="00026881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uk-UA"/>
        </w:rPr>
      </w:pPr>
      <w:r w:rsidRPr="005C1EEC">
        <w:rPr>
          <w:rFonts w:ascii="Times New Roman" w:hAnsi="Times New Roman" w:cs="Times New Roman"/>
          <w:sz w:val="24"/>
          <w:szCs w:val="24"/>
          <w:lang w:eastAsia="uk-UA"/>
        </w:rPr>
        <w:t>Обізнаність,</w:t>
      </w:r>
    </w:p>
    <w:p w:rsidR="00EE5445" w:rsidRPr="005C1EEC" w:rsidRDefault="00EE5445" w:rsidP="00026881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uk-UA"/>
        </w:rPr>
      </w:pPr>
      <w:r w:rsidRPr="005C1EEC">
        <w:rPr>
          <w:rFonts w:ascii="Times New Roman" w:hAnsi="Times New Roman" w:cs="Times New Roman"/>
          <w:sz w:val="24"/>
          <w:szCs w:val="24"/>
          <w:lang w:eastAsia="uk-UA"/>
        </w:rPr>
        <w:t>Вибагливість,</w:t>
      </w:r>
    </w:p>
    <w:p w:rsidR="00EE5445" w:rsidRPr="005C1EEC" w:rsidRDefault="00EE5445" w:rsidP="00026881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uk-UA"/>
        </w:rPr>
      </w:pPr>
      <w:r w:rsidRPr="005C1EEC">
        <w:rPr>
          <w:rFonts w:ascii="Times New Roman" w:hAnsi="Times New Roman" w:cs="Times New Roman"/>
          <w:sz w:val="24"/>
          <w:szCs w:val="24"/>
          <w:lang w:eastAsia="uk-UA"/>
        </w:rPr>
        <w:t>Почуття гумору,</w:t>
      </w:r>
    </w:p>
    <w:p w:rsidR="00EE5445" w:rsidRPr="005C1EEC" w:rsidRDefault="00EE5445" w:rsidP="00026881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uk-UA"/>
        </w:rPr>
      </w:pPr>
      <w:r w:rsidRPr="005C1EEC">
        <w:rPr>
          <w:rFonts w:ascii="Times New Roman" w:hAnsi="Times New Roman" w:cs="Times New Roman"/>
          <w:sz w:val="24"/>
          <w:szCs w:val="24"/>
          <w:lang w:eastAsia="uk-UA"/>
        </w:rPr>
        <w:t>Комунікабельність,</w:t>
      </w:r>
    </w:p>
    <w:p w:rsidR="00EE5445" w:rsidRPr="005C1EEC" w:rsidRDefault="00EE5445" w:rsidP="00026881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uk-UA"/>
        </w:rPr>
      </w:pPr>
      <w:r w:rsidRPr="005C1EEC">
        <w:rPr>
          <w:rFonts w:ascii="Times New Roman" w:hAnsi="Times New Roman" w:cs="Times New Roman"/>
          <w:sz w:val="24"/>
          <w:szCs w:val="24"/>
          <w:lang w:eastAsia="uk-UA"/>
        </w:rPr>
        <w:t>Справедливість,</w:t>
      </w:r>
    </w:p>
    <w:p w:rsidR="00EE5445" w:rsidRPr="005C1EEC" w:rsidRDefault="00EE5445" w:rsidP="00026881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uk-UA"/>
        </w:rPr>
      </w:pPr>
      <w:r w:rsidRPr="005C1EEC">
        <w:rPr>
          <w:rFonts w:ascii="Times New Roman" w:hAnsi="Times New Roman" w:cs="Times New Roman"/>
          <w:sz w:val="24"/>
          <w:szCs w:val="24"/>
          <w:lang w:eastAsia="uk-UA"/>
        </w:rPr>
        <w:t>Професіоналізм,</w:t>
      </w:r>
    </w:p>
    <w:p w:rsidR="00EE5445" w:rsidRPr="005C1EEC" w:rsidRDefault="00EE5445" w:rsidP="00026881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uk-UA"/>
        </w:rPr>
      </w:pPr>
      <w:r w:rsidRPr="005C1EEC">
        <w:rPr>
          <w:rFonts w:ascii="Times New Roman" w:hAnsi="Times New Roman" w:cs="Times New Roman"/>
          <w:sz w:val="24"/>
          <w:szCs w:val="24"/>
          <w:lang w:eastAsia="uk-UA"/>
        </w:rPr>
        <w:t>Взаєморозуміння,</w:t>
      </w:r>
    </w:p>
    <w:p w:rsidR="00EE5445" w:rsidRPr="005C1EEC" w:rsidRDefault="00EE5445" w:rsidP="00026881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uk-UA"/>
        </w:rPr>
      </w:pPr>
      <w:r w:rsidRPr="005C1EEC">
        <w:rPr>
          <w:rFonts w:ascii="Times New Roman" w:hAnsi="Times New Roman" w:cs="Times New Roman"/>
          <w:sz w:val="24"/>
          <w:szCs w:val="24"/>
          <w:lang w:eastAsia="uk-UA"/>
        </w:rPr>
        <w:t>Підтримка,</w:t>
      </w:r>
    </w:p>
    <w:p w:rsidR="00EE5445" w:rsidRPr="005C1EEC" w:rsidRDefault="00EE5445" w:rsidP="00026881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uk-UA"/>
        </w:rPr>
      </w:pPr>
      <w:r w:rsidRPr="005C1EEC">
        <w:rPr>
          <w:rFonts w:ascii="Times New Roman" w:hAnsi="Times New Roman" w:cs="Times New Roman"/>
          <w:sz w:val="24"/>
          <w:szCs w:val="24"/>
          <w:lang w:eastAsia="uk-UA"/>
        </w:rPr>
        <w:t xml:space="preserve">Доброта </w:t>
      </w:r>
    </w:p>
    <w:p w:rsidR="00EE5445" w:rsidRPr="005C1EEC" w:rsidRDefault="00EE5445" w:rsidP="00026881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uk-UA"/>
        </w:rPr>
      </w:pPr>
      <w:r w:rsidRPr="005C1EEC">
        <w:rPr>
          <w:rFonts w:ascii="Times New Roman" w:hAnsi="Times New Roman" w:cs="Times New Roman"/>
          <w:sz w:val="24"/>
          <w:szCs w:val="24"/>
          <w:lang w:eastAsia="uk-UA"/>
        </w:rPr>
        <w:t>Ваш варіант _______________</w:t>
      </w:r>
    </w:p>
    <w:p w:rsidR="00EE5445" w:rsidRPr="005C1EEC" w:rsidRDefault="00EE5445" w:rsidP="00026881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uk-UA"/>
        </w:rPr>
      </w:pPr>
    </w:p>
    <w:p w:rsidR="00EE5445" w:rsidRPr="005C1EEC" w:rsidRDefault="00EE5445" w:rsidP="00026881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C1EEC">
        <w:rPr>
          <w:rFonts w:ascii="Times New Roman" w:hAnsi="Times New Roman" w:cs="Times New Roman"/>
          <w:sz w:val="24"/>
          <w:szCs w:val="24"/>
        </w:rPr>
        <w:t>Викладіть свої прохання і побажання до викладачів щодо якості викладання та спілкування.</w:t>
      </w:r>
    </w:p>
    <w:p w:rsidR="00EE5445" w:rsidRPr="005C1EEC" w:rsidRDefault="00EE5445" w:rsidP="00026881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uk-UA"/>
        </w:rPr>
      </w:pPr>
      <w:r w:rsidRPr="005C1EEC">
        <w:rPr>
          <w:rFonts w:ascii="Times New Roman" w:hAnsi="Times New Roman" w:cs="Times New Roman"/>
          <w:sz w:val="24"/>
          <w:szCs w:val="24"/>
          <w:lang w:eastAsia="uk-UA"/>
        </w:rPr>
        <w:t>Не бути дуже суворими,</w:t>
      </w:r>
    </w:p>
    <w:p w:rsidR="00EE5445" w:rsidRPr="005C1EEC" w:rsidRDefault="00EE5445" w:rsidP="00026881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uk-UA"/>
        </w:rPr>
      </w:pPr>
      <w:r w:rsidRPr="005C1EEC">
        <w:rPr>
          <w:rFonts w:ascii="Times New Roman" w:hAnsi="Times New Roman" w:cs="Times New Roman"/>
          <w:sz w:val="24"/>
          <w:szCs w:val="24"/>
          <w:lang w:eastAsia="uk-UA"/>
        </w:rPr>
        <w:t>Індивідуальний підхід до студентів,</w:t>
      </w:r>
    </w:p>
    <w:p w:rsidR="00EE5445" w:rsidRPr="005C1EEC" w:rsidRDefault="00EE5445" w:rsidP="00026881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uk-UA"/>
        </w:rPr>
      </w:pPr>
      <w:r w:rsidRPr="005C1EEC">
        <w:rPr>
          <w:rFonts w:ascii="Times New Roman" w:hAnsi="Times New Roman" w:cs="Times New Roman"/>
          <w:sz w:val="24"/>
          <w:szCs w:val="24"/>
          <w:lang w:eastAsia="uk-UA"/>
        </w:rPr>
        <w:t>Більш доступніше викладати навчальний матеріал,</w:t>
      </w:r>
    </w:p>
    <w:p w:rsidR="00EE5445" w:rsidRPr="005C1EEC" w:rsidRDefault="00EE5445" w:rsidP="00026881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uk-UA"/>
        </w:rPr>
      </w:pPr>
      <w:r w:rsidRPr="005C1EEC">
        <w:rPr>
          <w:rFonts w:ascii="Times New Roman" w:hAnsi="Times New Roman" w:cs="Times New Roman"/>
          <w:sz w:val="24"/>
          <w:szCs w:val="24"/>
          <w:lang w:eastAsia="uk-UA"/>
        </w:rPr>
        <w:t>Справедливо о</w:t>
      </w:r>
      <w:bookmarkStart w:id="0" w:name="_GoBack"/>
      <w:bookmarkEnd w:id="0"/>
      <w:r w:rsidRPr="005C1EEC">
        <w:rPr>
          <w:rFonts w:ascii="Times New Roman" w:hAnsi="Times New Roman" w:cs="Times New Roman"/>
          <w:sz w:val="24"/>
          <w:szCs w:val="24"/>
          <w:lang w:eastAsia="uk-UA"/>
        </w:rPr>
        <w:t>цінювати результати праці студентів,</w:t>
      </w:r>
    </w:p>
    <w:p w:rsidR="00EE5445" w:rsidRPr="005C1EEC" w:rsidRDefault="00EE5445" w:rsidP="00026881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uk-UA"/>
        </w:rPr>
      </w:pPr>
      <w:r w:rsidRPr="005C1EEC">
        <w:rPr>
          <w:rFonts w:ascii="Times New Roman" w:hAnsi="Times New Roman" w:cs="Times New Roman"/>
          <w:sz w:val="24"/>
          <w:szCs w:val="24"/>
          <w:lang w:eastAsia="uk-UA"/>
        </w:rPr>
        <w:t>Спілкуватися українською мовою,</w:t>
      </w:r>
    </w:p>
    <w:p w:rsidR="00EE5445" w:rsidRPr="005C1EEC" w:rsidRDefault="00EE5445" w:rsidP="00026881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uk-UA"/>
        </w:rPr>
      </w:pPr>
      <w:r w:rsidRPr="005C1EEC">
        <w:rPr>
          <w:rFonts w:ascii="Times New Roman" w:hAnsi="Times New Roman" w:cs="Times New Roman"/>
          <w:sz w:val="24"/>
          <w:szCs w:val="24"/>
          <w:lang w:eastAsia="uk-UA"/>
        </w:rPr>
        <w:t>Поставити в аудиторії мікрофони та мультимедійне обладнання,</w:t>
      </w:r>
    </w:p>
    <w:p w:rsidR="00EE5445" w:rsidRPr="005C1EEC" w:rsidRDefault="00EE5445" w:rsidP="00026881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uk-UA"/>
        </w:rPr>
      </w:pPr>
      <w:r w:rsidRPr="005C1EEC">
        <w:rPr>
          <w:rFonts w:ascii="Times New Roman" w:hAnsi="Times New Roman" w:cs="Times New Roman"/>
          <w:sz w:val="24"/>
          <w:szCs w:val="24"/>
          <w:lang w:eastAsia="uk-UA"/>
        </w:rPr>
        <w:t>Намагатися зацікавити студентів своїм предметом,</w:t>
      </w:r>
    </w:p>
    <w:p w:rsidR="00EE5445" w:rsidRPr="005C1EEC" w:rsidRDefault="00EE5445" w:rsidP="00026881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uk-UA"/>
        </w:rPr>
      </w:pPr>
      <w:r w:rsidRPr="005C1EEC">
        <w:rPr>
          <w:rFonts w:ascii="Times New Roman" w:hAnsi="Times New Roman" w:cs="Times New Roman"/>
          <w:sz w:val="24"/>
          <w:szCs w:val="24"/>
          <w:lang w:eastAsia="uk-UA"/>
        </w:rPr>
        <w:t>Більш уважніше ставитись до студентів,</w:t>
      </w:r>
    </w:p>
    <w:p w:rsidR="00EE5445" w:rsidRPr="005C1EEC" w:rsidRDefault="00EE5445" w:rsidP="00026881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uk-UA"/>
        </w:rPr>
      </w:pPr>
      <w:r w:rsidRPr="005C1EEC">
        <w:rPr>
          <w:rFonts w:ascii="Times New Roman" w:hAnsi="Times New Roman" w:cs="Times New Roman"/>
          <w:sz w:val="24"/>
          <w:szCs w:val="24"/>
          <w:lang w:eastAsia="uk-UA"/>
        </w:rPr>
        <w:t>Розуміти труднощі, з якими стикають першокурсники,</w:t>
      </w:r>
    </w:p>
    <w:p w:rsidR="00EE5445" w:rsidRPr="005C1EEC" w:rsidRDefault="00EE5445" w:rsidP="00026881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uk-UA"/>
        </w:rPr>
      </w:pPr>
      <w:r w:rsidRPr="005C1EEC">
        <w:rPr>
          <w:rFonts w:ascii="Times New Roman" w:hAnsi="Times New Roman" w:cs="Times New Roman"/>
          <w:sz w:val="24"/>
          <w:szCs w:val="24"/>
          <w:lang w:eastAsia="uk-UA"/>
        </w:rPr>
        <w:t>Поважати думку студентів,</w:t>
      </w:r>
    </w:p>
    <w:p w:rsidR="00EE5445" w:rsidRPr="005C1EEC" w:rsidRDefault="00EE5445" w:rsidP="00026881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uk-UA"/>
        </w:rPr>
      </w:pPr>
      <w:r w:rsidRPr="005C1EEC">
        <w:rPr>
          <w:rFonts w:ascii="Times New Roman" w:hAnsi="Times New Roman" w:cs="Times New Roman"/>
          <w:sz w:val="24"/>
          <w:szCs w:val="24"/>
          <w:lang w:eastAsia="uk-UA"/>
        </w:rPr>
        <w:t>Більше уваги поділяти фізичному розвитку та рівню навантаження студентів,</w:t>
      </w:r>
    </w:p>
    <w:p w:rsidR="00EE5445" w:rsidRPr="005C1EEC" w:rsidRDefault="00EE5445" w:rsidP="00026881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uk-UA"/>
        </w:rPr>
      </w:pPr>
      <w:r w:rsidRPr="005C1EEC">
        <w:rPr>
          <w:rFonts w:ascii="Times New Roman" w:hAnsi="Times New Roman" w:cs="Times New Roman"/>
          <w:sz w:val="24"/>
          <w:szCs w:val="24"/>
          <w:lang w:eastAsia="uk-UA"/>
        </w:rPr>
        <w:t xml:space="preserve"> Виявляти толерантність та доброзичливість </w:t>
      </w:r>
    </w:p>
    <w:p w:rsidR="00EE5445" w:rsidRPr="00B753C1" w:rsidRDefault="00EE5445" w:rsidP="00B753C1">
      <w:pPr>
        <w:pStyle w:val="ListParagraph"/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uk-UA"/>
        </w:rPr>
      </w:pPr>
      <w:r w:rsidRPr="005C1EEC">
        <w:rPr>
          <w:rFonts w:ascii="Times New Roman" w:hAnsi="Times New Roman" w:cs="Times New Roman"/>
          <w:sz w:val="24"/>
          <w:szCs w:val="24"/>
          <w:lang w:eastAsia="uk-UA"/>
        </w:rPr>
        <w:t>Ваш варіант ____________________________________________.</w:t>
      </w:r>
    </w:p>
    <w:p w:rsidR="00EE5445" w:rsidRDefault="00EE5445" w:rsidP="00B753C1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  <w:lang w:eastAsia="uk-UA"/>
        </w:rPr>
      </w:pPr>
      <w:r w:rsidRPr="00B753C1">
        <w:rPr>
          <w:rFonts w:ascii="Times New Roman" w:hAnsi="Times New Roman" w:cs="Times New Roman"/>
          <w:sz w:val="24"/>
          <w:szCs w:val="24"/>
          <w:lang w:eastAsia="uk-UA"/>
        </w:rPr>
        <w:t>18.</w:t>
      </w:r>
      <w:r>
        <w:rPr>
          <w:rFonts w:ascii="Times New Roman" w:hAnsi="Times New Roman" w:cs="Times New Roman"/>
          <w:sz w:val="24"/>
          <w:szCs w:val="24"/>
          <w:lang w:eastAsia="uk-UA"/>
        </w:rPr>
        <w:t>Якщо ви потрапили у складні життєві обставини, то довіритесь:</w:t>
      </w:r>
    </w:p>
    <w:p w:rsidR="00EE5445" w:rsidRDefault="00EE5445" w:rsidP="00B753C1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- батькам</w:t>
      </w:r>
    </w:p>
    <w:p w:rsidR="00EE5445" w:rsidRDefault="00EE5445" w:rsidP="00B753C1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- родичам</w:t>
      </w:r>
    </w:p>
    <w:p w:rsidR="00EE5445" w:rsidRDefault="00EE5445" w:rsidP="00B753C1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- друзям</w:t>
      </w:r>
    </w:p>
    <w:p w:rsidR="00EE5445" w:rsidRDefault="00EE5445" w:rsidP="00B753C1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- класному керівнику</w:t>
      </w:r>
    </w:p>
    <w:p w:rsidR="00EE5445" w:rsidRPr="00B753C1" w:rsidRDefault="00EE5445" w:rsidP="00B753C1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- ваш варіант</w:t>
      </w:r>
    </w:p>
    <w:sectPr w:rsidR="00EE5445" w:rsidRPr="00B753C1" w:rsidSect="00D82DB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515B0"/>
    <w:multiLevelType w:val="hybridMultilevel"/>
    <w:tmpl w:val="315AA0D6"/>
    <w:lvl w:ilvl="0" w:tplc="23A6E6DC">
      <w:start w:val="15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1875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595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35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55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95" w:hanging="360"/>
      </w:pPr>
      <w:rPr>
        <w:rFonts w:ascii="Wingdings" w:hAnsi="Wingdings" w:cs="Wingdings" w:hint="default"/>
      </w:rPr>
    </w:lvl>
  </w:abstractNum>
  <w:abstractNum w:abstractNumId="1">
    <w:nsid w:val="38A313EC"/>
    <w:multiLevelType w:val="hybridMultilevel"/>
    <w:tmpl w:val="9D58A282"/>
    <w:lvl w:ilvl="0" w:tplc="38CAFE98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8B86E58"/>
    <w:multiLevelType w:val="hybridMultilevel"/>
    <w:tmpl w:val="286655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45BAA"/>
    <w:multiLevelType w:val="hybridMultilevel"/>
    <w:tmpl w:val="633425A6"/>
    <w:lvl w:ilvl="0" w:tplc="BD5CF79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514E76AB"/>
    <w:multiLevelType w:val="hybridMultilevel"/>
    <w:tmpl w:val="602856FA"/>
    <w:lvl w:ilvl="0" w:tplc="78D89AA6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sz w:val="22"/>
        <w:szCs w:val="22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5F057CF1"/>
    <w:multiLevelType w:val="hybridMultilevel"/>
    <w:tmpl w:val="9D9875E0"/>
    <w:lvl w:ilvl="0" w:tplc="66C2B7B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E6E2105"/>
    <w:multiLevelType w:val="hybridMultilevel"/>
    <w:tmpl w:val="EE1A0C44"/>
    <w:lvl w:ilvl="0" w:tplc="B5226B5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37C"/>
    <w:rsid w:val="00026881"/>
    <w:rsid w:val="00193626"/>
    <w:rsid w:val="003953E0"/>
    <w:rsid w:val="00415663"/>
    <w:rsid w:val="004315D3"/>
    <w:rsid w:val="005C1EEC"/>
    <w:rsid w:val="0066337C"/>
    <w:rsid w:val="0069265F"/>
    <w:rsid w:val="00791C85"/>
    <w:rsid w:val="00803422"/>
    <w:rsid w:val="00893118"/>
    <w:rsid w:val="009B7351"/>
    <w:rsid w:val="009E4479"/>
    <w:rsid w:val="00AE323F"/>
    <w:rsid w:val="00B14CBB"/>
    <w:rsid w:val="00B753C1"/>
    <w:rsid w:val="00D82DB5"/>
    <w:rsid w:val="00E37D9C"/>
    <w:rsid w:val="00E60309"/>
    <w:rsid w:val="00ED3121"/>
    <w:rsid w:val="00EE5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DB5"/>
    <w:pPr>
      <w:spacing w:after="200" w:line="276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6030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05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497</Words>
  <Characters>2839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</dc:creator>
  <cp:keywords/>
  <dc:description/>
  <cp:lastModifiedBy>admin</cp:lastModifiedBy>
  <cp:revision>6</cp:revision>
  <dcterms:created xsi:type="dcterms:W3CDTF">2016-12-03T19:20:00Z</dcterms:created>
  <dcterms:modified xsi:type="dcterms:W3CDTF">2019-01-23T08:58:00Z</dcterms:modified>
</cp:coreProperties>
</file>