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35" w:rsidRPr="00297BB3" w:rsidRDefault="00295735" w:rsidP="00A4110A">
      <w:pPr>
        <w:spacing w:after="0" w:line="240" w:lineRule="auto"/>
        <w:ind w:right="57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C04F92">
        <w:rPr>
          <w:rFonts w:ascii="Times New Roman" w:eastAsia="MS Mincho" w:hAnsi="Times New Roman"/>
          <w:b/>
          <w:noProof/>
          <w:sz w:val="28"/>
          <w:szCs w:val="28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2316" style="width:30.75pt;height:42.75pt;visibility:visible">
            <v:imagedata r:id="rId5" o:title=""/>
          </v:shape>
        </w:pict>
      </w:r>
    </w:p>
    <w:p w:rsidR="00295735" w:rsidRPr="00297BB3" w:rsidRDefault="00295735" w:rsidP="00F36468">
      <w:pPr>
        <w:spacing w:after="0" w:line="240" w:lineRule="auto"/>
        <w:jc w:val="center"/>
        <w:rPr>
          <w:rFonts w:ascii="Times New Roman" w:hAnsi="Times New Roman"/>
          <w:b/>
          <w:sz w:val="6"/>
          <w:szCs w:val="8"/>
          <w:lang w:val="uk-UA"/>
        </w:rPr>
      </w:pPr>
    </w:p>
    <w:p w:rsidR="00295735" w:rsidRPr="00F75085" w:rsidRDefault="00295735" w:rsidP="00F75085">
      <w:pPr>
        <w:tabs>
          <w:tab w:val="left" w:pos="2867"/>
        </w:tabs>
        <w:jc w:val="center"/>
        <w:rPr>
          <w:rFonts w:ascii="Times New Roman" w:hAnsi="Times New Roman"/>
          <w:b/>
          <w:sz w:val="28"/>
          <w:szCs w:val="28"/>
        </w:rPr>
      </w:pPr>
      <w:r w:rsidRPr="00F75085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295735" w:rsidRPr="00F75085" w:rsidRDefault="00295735" w:rsidP="00F75085">
      <w:pPr>
        <w:tabs>
          <w:tab w:val="left" w:pos="28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085">
        <w:rPr>
          <w:rFonts w:ascii="Times New Roman" w:hAnsi="Times New Roman"/>
          <w:b/>
          <w:sz w:val="28"/>
          <w:szCs w:val="28"/>
          <w:lang w:val="uk-UA"/>
        </w:rPr>
        <w:t>СЕРБИЧАНСЬКИЙ НВК</w:t>
      </w:r>
    </w:p>
    <w:p w:rsidR="00295735" w:rsidRPr="00F75085" w:rsidRDefault="00295735" w:rsidP="00F75085">
      <w:pPr>
        <w:tabs>
          <w:tab w:val="left" w:pos="2867"/>
        </w:tabs>
        <w:jc w:val="center"/>
        <w:rPr>
          <w:rFonts w:ascii="Times New Roman" w:hAnsi="Times New Roman"/>
          <w:b/>
          <w:sz w:val="28"/>
          <w:szCs w:val="28"/>
        </w:rPr>
      </w:pPr>
      <w:r w:rsidRPr="00F75085">
        <w:rPr>
          <w:rFonts w:ascii="Times New Roman" w:hAnsi="Times New Roman"/>
          <w:b/>
          <w:sz w:val="28"/>
          <w:szCs w:val="28"/>
        </w:rPr>
        <w:t>с. Сербичани</w:t>
      </w:r>
    </w:p>
    <w:p w:rsidR="00295735" w:rsidRPr="00F75085" w:rsidRDefault="00295735" w:rsidP="00F75085">
      <w:pPr>
        <w:tabs>
          <w:tab w:val="left" w:pos="2867"/>
        </w:tabs>
        <w:jc w:val="center"/>
        <w:rPr>
          <w:rFonts w:ascii="Times New Roman" w:hAnsi="Times New Roman"/>
          <w:b/>
          <w:sz w:val="28"/>
          <w:szCs w:val="28"/>
        </w:rPr>
      </w:pPr>
      <w:r w:rsidRPr="00F75085">
        <w:rPr>
          <w:rFonts w:ascii="Times New Roman" w:hAnsi="Times New Roman"/>
          <w:b/>
          <w:sz w:val="28"/>
          <w:szCs w:val="28"/>
        </w:rPr>
        <w:t>Сокирянський  район</w:t>
      </w:r>
    </w:p>
    <w:p w:rsidR="00295735" w:rsidRPr="00F75085" w:rsidRDefault="00295735" w:rsidP="00F75085">
      <w:pPr>
        <w:tabs>
          <w:tab w:val="left" w:pos="2867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750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75085">
        <w:rPr>
          <w:rFonts w:ascii="Times New Roman" w:hAnsi="Times New Roman"/>
          <w:b/>
          <w:sz w:val="28"/>
          <w:szCs w:val="28"/>
        </w:rPr>
        <w:t>Чернівецька  область</w:t>
      </w:r>
    </w:p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260"/>
      </w:tblGrid>
      <w:tr w:rsidR="00295735" w:rsidRPr="00F75085" w:rsidTr="00DC00CF">
        <w:trPr>
          <w:trHeight w:val="180"/>
        </w:trPr>
        <w:tc>
          <w:tcPr>
            <w:tcW w:w="10260" w:type="dxa"/>
            <w:tcBorders>
              <w:top w:val="nil"/>
              <w:left w:val="nil"/>
              <w:right w:val="nil"/>
            </w:tcBorders>
          </w:tcPr>
          <w:p w:rsidR="00295735" w:rsidRPr="00F75085" w:rsidRDefault="00295735" w:rsidP="00DC00CF">
            <w:pPr>
              <w:tabs>
                <w:tab w:val="left" w:pos="2867"/>
              </w:tabs>
              <w:ind w:left="540" w:firstLine="400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75085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F75085">
              <w:rPr>
                <w:rFonts w:ascii="Times New Roman" w:hAnsi="Times New Roman"/>
                <w:sz w:val="28"/>
                <w:szCs w:val="28"/>
              </w:rPr>
              <w:t>60230, с.Сербичани,  вул. Лесі Українки,</w:t>
            </w:r>
            <w:r w:rsidRPr="00F75085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F75085">
              <w:rPr>
                <w:rFonts w:ascii="Times New Roman" w:hAnsi="Times New Roman"/>
                <w:sz w:val="28"/>
                <w:szCs w:val="28"/>
              </w:rPr>
              <w:t xml:space="preserve">  телефон 51-6-36                            </w:t>
            </w:r>
          </w:p>
        </w:tc>
      </w:tr>
    </w:tbl>
    <w:p w:rsidR="00295735" w:rsidRPr="00F75085" w:rsidRDefault="00295735" w:rsidP="00F36468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</w:rPr>
      </w:pPr>
    </w:p>
    <w:p w:rsidR="00295735" w:rsidRPr="00297BB3" w:rsidRDefault="00295735" w:rsidP="00F36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97BB3">
        <w:rPr>
          <w:rFonts w:ascii="Times New Roman" w:hAnsi="Times New Roman"/>
          <w:b/>
          <w:sz w:val="28"/>
          <w:szCs w:val="28"/>
          <w:lang w:val="uk-UA"/>
        </w:rPr>
        <w:t>Н А К А З</w:t>
      </w:r>
    </w:p>
    <w:p w:rsidR="00295735" w:rsidRPr="00297BB3" w:rsidRDefault="00295735" w:rsidP="00F3646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295735" w:rsidRPr="00297BB3" w:rsidRDefault="00295735" w:rsidP="00F36468">
      <w:pPr>
        <w:spacing w:after="0" w:line="240" w:lineRule="auto"/>
        <w:ind w:right="140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Pr="00297BB3">
        <w:rPr>
          <w:rFonts w:ascii="Times New Roman" w:hAnsi="Times New Roman"/>
          <w:b/>
          <w:sz w:val="28"/>
          <w:szCs w:val="28"/>
          <w:lang w:val="uk-UA"/>
        </w:rPr>
        <w:t xml:space="preserve">.09.2020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297BB3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№_____</w:t>
      </w:r>
      <w:r w:rsidRPr="00297BB3">
        <w:rPr>
          <w:rFonts w:ascii="Times New Roman" w:hAnsi="Times New Roman"/>
          <w:b/>
          <w:sz w:val="28"/>
          <w:szCs w:val="28"/>
          <w:lang w:val="uk-UA"/>
        </w:rPr>
        <w:t>/о</w:t>
      </w:r>
    </w:p>
    <w:p w:rsidR="00295735" w:rsidRPr="00297BB3" w:rsidRDefault="00295735" w:rsidP="004C25B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95735" w:rsidRPr="003120F0" w:rsidRDefault="00295735" w:rsidP="003120F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120F0">
        <w:rPr>
          <w:rFonts w:ascii="Times New Roman" w:hAnsi="Times New Roman"/>
          <w:b/>
          <w:sz w:val="28"/>
          <w:szCs w:val="28"/>
          <w:lang w:val="uk-UA" w:eastAsia="zh-CN"/>
        </w:rPr>
        <w:t xml:space="preserve">Про створення безпечного освітнього </w:t>
      </w:r>
    </w:p>
    <w:p w:rsidR="00295735" w:rsidRPr="003120F0" w:rsidRDefault="00295735" w:rsidP="003120F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120F0">
        <w:rPr>
          <w:rFonts w:ascii="Times New Roman" w:hAnsi="Times New Roman"/>
          <w:b/>
          <w:sz w:val="28"/>
          <w:szCs w:val="28"/>
          <w:lang w:val="uk-UA" w:eastAsia="zh-CN"/>
        </w:rPr>
        <w:t xml:space="preserve">середовища в закладі освіти та </w:t>
      </w:r>
    </w:p>
    <w:p w:rsidR="00295735" w:rsidRPr="003120F0" w:rsidRDefault="00295735" w:rsidP="003120F0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3120F0">
        <w:rPr>
          <w:rFonts w:ascii="Times New Roman" w:hAnsi="Times New Roman"/>
          <w:b/>
          <w:sz w:val="28"/>
          <w:szCs w:val="28"/>
          <w:lang w:val="uk-UA" w:eastAsia="zh-CN"/>
        </w:rPr>
        <w:t>попередження і протидії булінгу (цькуванню)</w:t>
      </w:r>
    </w:p>
    <w:p w:rsidR="00295735" w:rsidRPr="00297BB3" w:rsidRDefault="00295735" w:rsidP="004C25B5">
      <w:pPr>
        <w:shd w:val="clear" w:color="auto" w:fill="FFFFFF"/>
        <w:tabs>
          <w:tab w:val="left" w:pos="9720"/>
        </w:tabs>
        <w:spacing w:after="0"/>
        <w:jc w:val="both"/>
        <w:rPr>
          <w:rFonts w:ascii="Times New Roman" w:hAnsi="Times New Roman"/>
          <w:b/>
          <w:bCs/>
          <w:iCs/>
          <w:sz w:val="29"/>
          <w:szCs w:val="29"/>
          <w:lang w:val="uk-UA"/>
        </w:rPr>
      </w:pPr>
    </w:p>
    <w:p w:rsidR="00295735" w:rsidRPr="00297BB3" w:rsidRDefault="00295735" w:rsidP="003120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97BB3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</w:t>
      </w:r>
      <w:r w:rsidRPr="00297B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 повну загальну середню освіту»,</w:t>
      </w:r>
      <w:r w:rsidRPr="00297BB3">
        <w:rPr>
          <w:rFonts w:ascii="Times New Roman" w:hAnsi="Times New Roman"/>
          <w:sz w:val="28"/>
          <w:szCs w:val="28"/>
          <w:lang w:val="uk-UA"/>
        </w:rPr>
        <w:t xml:space="preserve"> «Про охорону дитинства», «Про внесення змін до деяких законодавчих актів України щодо протидії булінгу (цькуванню)»,</w:t>
      </w:r>
      <w:r w:rsidRPr="00297B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297BB3">
        <w:rPr>
          <w:rFonts w:ascii="Times New Roman" w:hAnsi="Times New Roman"/>
          <w:sz w:val="28"/>
          <w:szCs w:val="28"/>
          <w:lang w:val="uk-UA" w:eastAsia="zh-CN"/>
        </w:rPr>
        <w:t>відповідно до листа Міністерства освіти і науки України від 14.08.2020 № 1/9-436 «Про створення безпечного освітнього середовища в закладі освіти та попередження і протидії булінгу (цькуванню)», листа Департаменту освіти і науки Чернівецької облдержадміністрації «Про створення безпечного освітнього середовища в закладі освіти та попередження і протидії булінгу (цькуванню)»</w:t>
      </w:r>
    </w:p>
    <w:p w:rsidR="00295735" w:rsidRPr="00297BB3" w:rsidRDefault="00295735" w:rsidP="00F36468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95735" w:rsidRPr="00297BB3" w:rsidRDefault="00295735" w:rsidP="00F36468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97BB3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295735" w:rsidRPr="00297BB3" w:rsidRDefault="00295735" w:rsidP="00F36468">
      <w:pPr>
        <w:spacing w:after="0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95735" w:rsidRPr="00297BB3" w:rsidRDefault="00295735" w:rsidP="00DE416C">
      <w:pPr>
        <w:pStyle w:val="ListParagraph"/>
        <w:shd w:val="clear" w:color="auto" w:fill="FFFFFF"/>
        <w:tabs>
          <w:tab w:val="left" w:pos="851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7BB3">
        <w:rPr>
          <w:rFonts w:ascii="Times New Roman" w:hAnsi="Times New Roman"/>
          <w:sz w:val="28"/>
          <w:szCs w:val="28"/>
          <w:lang w:val="uk-UA" w:eastAsia="uk-UA"/>
        </w:rPr>
        <w:t xml:space="preserve">      1.Затвердити план заходів, спрямованих на запобігання та протидію булінгу (цькуванню) в закладі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освіти</w:t>
      </w:r>
      <w:bookmarkStart w:id="0" w:name="_GoBack"/>
      <w:bookmarkEnd w:id="0"/>
      <w:r w:rsidRPr="00297BB3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r w:rsidRPr="00297BB3">
        <w:rPr>
          <w:rFonts w:ascii="Times New Roman" w:hAnsi="Times New Roman"/>
          <w:sz w:val="28"/>
          <w:szCs w:val="28"/>
          <w:lang w:val="uk-UA"/>
        </w:rPr>
        <w:t>додаток).</w:t>
      </w:r>
    </w:p>
    <w:p w:rsidR="00295735" w:rsidRPr="00297BB3" w:rsidRDefault="00295735" w:rsidP="00DE416C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97BB3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2.Практичному психологу НВК Олійник В.В.</w:t>
      </w:r>
      <w:r w:rsidRPr="00297BB3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295735" w:rsidRPr="00297BB3" w:rsidRDefault="00295735" w:rsidP="00DE416C">
      <w:pPr>
        <w:pStyle w:val="ListParagraph"/>
        <w:shd w:val="clear" w:color="auto" w:fill="FFFFFF"/>
        <w:tabs>
          <w:tab w:val="left" w:pos="0"/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97BB3">
        <w:rPr>
          <w:rFonts w:ascii="Times New Roman" w:hAnsi="Times New Roman"/>
          <w:iCs/>
          <w:sz w:val="28"/>
          <w:szCs w:val="28"/>
          <w:lang w:val="uk-UA"/>
        </w:rPr>
        <w:t xml:space="preserve">  2.1.Забезпечити виконання зазначеного плану заходів.</w:t>
      </w:r>
    </w:p>
    <w:p w:rsidR="00295735" w:rsidRPr="00297BB3" w:rsidRDefault="00295735" w:rsidP="00DE416C">
      <w:pPr>
        <w:pStyle w:val="ListParagraph"/>
        <w:shd w:val="clear" w:color="auto" w:fill="FFFFFF"/>
        <w:tabs>
          <w:tab w:val="left" w:pos="0"/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297BB3">
        <w:rPr>
          <w:rFonts w:ascii="Times New Roman" w:hAnsi="Times New Roman"/>
          <w:sz w:val="28"/>
          <w:szCs w:val="28"/>
          <w:lang w:val="uk-UA" w:eastAsia="uk-UA"/>
        </w:rPr>
        <w:t xml:space="preserve">  2.2.Організувати роботу  щодо протидії та запобіг</w:t>
      </w:r>
      <w:r>
        <w:rPr>
          <w:rFonts w:ascii="Times New Roman" w:hAnsi="Times New Roman"/>
          <w:sz w:val="28"/>
          <w:szCs w:val="28"/>
          <w:lang w:val="uk-UA" w:eastAsia="uk-UA"/>
        </w:rPr>
        <w:t>анню булінгу (цькуванню) у НВК</w:t>
      </w:r>
      <w:r w:rsidRPr="00297BB3">
        <w:rPr>
          <w:rFonts w:ascii="Times New Roman" w:hAnsi="Times New Roman"/>
          <w:sz w:val="28"/>
          <w:szCs w:val="28"/>
          <w:lang w:val="uk-UA" w:eastAsia="uk-UA"/>
        </w:rPr>
        <w:t>, відповідно до порядку реагування на випадки булінгу (цькування).</w:t>
      </w:r>
    </w:p>
    <w:p w:rsidR="00295735" w:rsidRPr="00297BB3" w:rsidRDefault="00295735" w:rsidP="00DE416C">
      <w:pPr>
        <w:pStyle w:val="ListParagraph"/>
        <w:shd w:val="clear" w:color="auto" w:fill="FFFFFF"/>
        <w:tabs>
          <w:tab w:val="left" w:pos="0"/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3.Педагогу-організатору Олійник Т.В.</w:t>
      </w:r>
      <w:r w:rsidRPr="00297BB3">
        <w:rPr>
          <w:rFonts w:ascii="Times New Roman" w:hAnsi="Times New Roman"/>
          <w:sz w:val="28"/>
          <w:szCs w:val="28"/>
          <w:lang w:val="uk-UA" w:eastAsia="uk-UA"/>
        </w:rPr>
        <w:t xml:space="preserve"> здійснювати </w:t>
      </w:r>
      <w:r w:rsidRPr="00297BB3">
        <w:rPr>
          <w:rFonts w:ascii="Times New Roman" w:hAnsi="Times New Roman"/>
          <w:sz w:val="28"/>
          <w:szCs w:val="28"/>
          <w:lang w:val="uk-UA"/>
        </w:rPr>
        <w:t>аналіз виконання</w:t>
      </w:r>
      <w:r w:rsidRPr="00297BB3">
        <w:rPr>
          <w:rFonts w:ascii="Times New Roman" w:hAnsi="Times New Roman"/>
          <w:sz w:val="28"/>
          <w:szCs w:val="28"/>
          <w:lang w:val="uk-UA" w:eastAsia="uk-UA"/>
        </w:rPr>
        <w:t xml:space="preserve"> заходів, спрямованих на запобігання та протидію булінгу (цькуванню) в закладі освіти  на апаратних нарадах. </w:t>
      </w:r>
    </w:p>
    <w:p w:rsidR="00295735" w:rsidRPr="00297BB3" w:rsidRDefault="00295735" w:rsidP="00DE416C">
      <w:pPr>
        <w:pStyle w:val="ListParagraph"/>
        <w:shd w:val="clear" w:color="auto" w:fill="FFFFFF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97BB3">
        <w:rPr>
          <w:rFonts w:ascii="Times New Roman" w:hAnsi="Times New Roman"/>
          <w:sz w:val="28"/>
          <w:szCs w:val="28"/>
          <w:lang w:val="uk-UA"/>
        </w:rPr>
        <w:t xml:space="preserve">    4.Контроль за виконанням наказу залишаю за собою.</w:t>
      </w:r>
    </w:p>
    <w:p w:rsidR="00295735" w:rsidRPr="00297BB3" w:rsidRDefault="00295735" w:rsidP="00186A9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Pr="00297BB3" w:rsidRDefault="00295735" w:rsidP="00186A9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Pr="00297BB3" w:rsidRDefault="00295735" w:rsidP="00A4110A">
      <w:pPr>
        <w:spacing w:after="0" w:line="240" w:lineRule="auto"/>
        <w:ind w:right="-1"/>
        <w:rPr>
          <w:rFonts w:ascii="Times New Roman" w:hAnsi="Times New Roman"/>
          <w:b/>
          <w:sz w:val="28"/>
          <w:szCs w:val="24"/>
          <w:lang w:val="uk-UA"/>
        </w:rPr>
      </w:pPr>
      <w:r w:rsidRPr="00297BB3">
        <w:rPr>
          <w:rFonts w:ascii="Times New Roman" w:hAnsi="Times New Roman"/>
          <w:b/>
          <w:sz w:val="28"/>
          <w:szCs w:val="24"/>
          <w:lang w:val="uk-UA"/>
        </w:rPr>
        <w:t>В.о.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директора  Сербичанського НВК</w:t>
      </w:r>
      <w:r w:rsidRPr="00297BB3">
        <w:rPr>
          <w:rFonts w:ascii="Times New Roman" w:hAnsi="Times New Roman"/>
          <w:b/>
          <w:sz w:val="28"/>
          <w:szCs w:val="24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           Алла ЛАДАН</w:t>
      </w:r>
    </w:p>
    <w:p w:rsidR="00295735" w:rsidRPr="00297BB3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Pr="00297BB3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Pr="00297BB3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7BB3">
        <w:rPr>
          <w:rFonts w:ascii="Times New Roman" w:hAnsi="Times New Roman"/>
          <w:sz w:val="28"/>
          <w:szCs w:val="28"/>
          <w:lang w:val="uk-UA"/>
        </w:rPr>
        <w:t xml:space="preserve">З наказом ознайомлено: </w:t>
      </w: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7BB3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Оліник В.В.                                     Олійник Т.В.</w:t>
      </w: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Pr="00297BB3" w:rsidRDefault="00295735" w:rsidP="00577EC3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5735" w:rsidRPr="00297BB3" w:rsidRDefault="00295735" w:rsidP="00DE416C">
      <w:pPr>
        <w:spacing w:after="0" w:line="240" w:lineRule="auto"/>
        <w:jc w:val="center"/>
        <w:rPr>
          <w:rFonts w:ascii="Times New Roman" w:hAnsi="Times New Roman"/>
          <w:b/>
          <w:i/>
          <w:iCs/>
          <w:lang w:val="uk-UA"/>
        </w:rPr>
      </w:pPr>
      <w:r w:rsidRPr="00297BB3">
        <w:rPr>
          <w:rFonts w:ascii="Times New Roman" w:hAnsi="Times New Roman"/>
          <w:b/>
          <w:i/>
          <w:iCs/>
          <w:lang w:val="uk-UA"/>
        </w:rPr>
        <w:t xml:space="preserve">                                                                                         </w:t>
      </w:r>
    </w:p>
    <w:p w:rsidR="00295735" w:rsidRPr="00297BB3" w:rsidRDefault="00295735" w:rsidP="00DE416C">
      <w:pPr>
        <w:spacing w:after="0" w:line="240" w:lineRule="auto"/>
        <w:jc w:val="center"/>
        <w:rPr>
          <w:rFonts w:ascii="Times New Roman" w:hAnsi="Times New Roman"/>
          <w:b/>
          <w:i/>
          <w:iCs/>
          <w:lang w:val="uk-UA"/>
        </w:rPr>
      </w:pPr>
      <w:r w:rsidRPr="00297BB3">
        <w:rPr>
          <w:rFonts w:ascii="Times New Roman" w:hAnsi="Times New Roman"/>
          <w:b/>
          <w:i/>
          <w:iCs/>
          <w:lang w:val="uk-UA"/>
        </w:rPr>
        <w:t xml:space="preserve">                                                                                            Додаток</w:t>
      </w:r>
    </w:p>
    <w:p w:rsidR="00295735" w:rsidRPr="00297BB3" w:rsidRDefault="00295735" w:rsidP="00A4110A">
      <w:pPr>
        <w:spacing w:after="0" w:line="240" w:lineRule="auto"/>
        <w:jc w:val="center"/>
        <w:rPr>
          <w:rFonts w:ascii="Times New Roman" w:hAnsi="Times New Roman"/>
          <w:b/>
          <w:i/>
          <w:iCs/>
          <w:lang w:val="uk-UA"/>
        </w:rPr>
      </w:pPr>
      <w:r w:rsidRPr="00297BB3">
        <w:rPr>
          <w:rFonts w:ascii="Times New Roman" w:hAnsi="Times New Roman"/>
          <w:b/>
          <w:i/>
          <w:iCs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i/>
          <w:iCs/>
          <w:lang w:val="uk-UA"/>
        </w:rPr>
        <w:t xml:space="preserve">                    наказу Сербичанського НВК</w:t>
      </w:r>
    </w:p>
    <w:p w:rsidR="00295735" w:rsidRPr="00297BB3" w:rsidRDefault="00295735" w:rsidP="00297BB3">
      <w:pPr>
        <w:spacing w:after="0" w:line="240" w:lineRule="auto"/>
        <w:jc w:val="center"/>
        <w:rPr>
          <w:rFonts w:ascii="Times New Roman" w:hAnsi="Times New Roman"/>
          <w:b/>
          <w:i/>
          <w:iCs/>
          <w:lang w:val="uk-UA"/>
        </w:rPr>
      </w:pPr>
      <w:r w:rsidRPr="00297BB3">
        <w:rPr>
          <w:rFonts w:ascii="Times New Roman" w:hAnsi="Times New Roman"/>
          <w:b/>
          <w:i/>
          <w:iCs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iCs/>
          <w:lang w:val="uk-UA"/>
        </w:rPr>
        <w:t xml:space="preserve">                          від 07.09.2020 №_____</w:t>
      </w:r>
      <w:r w:rsidRPr="00297BB3">
        <w:rPr>
          <w:rFonts w:ascii="Times New Roman" w:hAnsi="Times New Roman"/>
          <w:b/>
          <w:i/>
          <w:iCs/>
          <w:lang w:val="uk-UA"/>
        </w:rPr>
        <w:t>/о</w:t>
      </w:r>
      <w:r w:rsidRPr="00297BB3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</w:t>
      </w:r>
    </w:p>
    <w:p w:rsidR="00295735" w:rsidRPr="00297BB3" w:rsidRDefault="00295735" w:rsidP="00DE416C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297BB3">
        <w:rPr>
          <w:rFonts w:ascii="Times New Roman" w:hAnsi="Times New Roman"/>
          <w:b/>
          <w:sz w:val="28"/>
          <w:lang w:val="uk-UA"/>
        </w:rPr>
        <w:t xml:space="preserve">ПЛАН ЗАХОДІВ </w:t>
      </w:r>
    </w:p>
    <w:p w:rsidR="00295735" w:rsidRPr="00297BB3" w:rsidRDefault="00295735" w:rsidP="00DE41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97BB3">
        <w:rPr>
          <w:rFonts w:ascii="Times New Roman" w:hAnsi="Times New Roman"/>
          <w:b/>
          <w:sz w:val="32"/>
          <w:szCs w:val="32"/>
          <w:lang w:val="uk-UA"/>
        </w:rPr>
        <w:t>щодо запобігання та протидії булінгу</w:t>
      </w:r>
    </w:p>
    <w:p w:rsidR="00295735" w:rsidRPr="00297BB3" w:rsidRDefault="00295735" w:rsidP="00DE41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по Сербичанському НВК</w:t>
      </w:r>
    </w:p>
    <w:p w:rsidR="00295735" w:rsidRPr="00297BB3" w:rsidRDefault="00295735" w:rsidP="00297B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297BB3">
        <w:rPr>
          <w:rFonts w:ascii="Times New Roman" w:hAnsi="Times New Roman"/>
          <w:b/>
          <w:sz w:val="32"/>
          <w:szCs w:val="32"/>
          <w:lang w:val="uk-UA"/>
        </w:rPr>
        <w:t>на 2020/2021 навчальний рік</w:t>
      </w:r>
    </w:p>
    <w:tbl>
      <w:tblPr>
        <w:tblW w:w="101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3426"/>
        <w:gridCol w:w="2002"/>
        <w:gridCol w:w="1564"/>
        <w:gridCol w:w="2443"/>
      </w:tblGrid>
      <w:tr w:rsidR="00295735" w:rsidRPr="00297BB3" w:rsidTr="002D0E7E">
        <w:trPr>
          <w:trHeight w:val="59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97BB3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97BB3">
              <w:rPr>
                <w:rFonts w:ascii="Times New Roman" w:hAnsi="Times New Roman"/>
                <w:b/>
                <w:lang w:val="uk-UA"/>
              </w:rPr>
              <w:t xml:space="preserve"> Вид роботи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97BB3">
              <w:rPr>
                <w:rFonts w:ascii="Times New Roman" w:hAnsi="Times New Roman"/>
                <w:b/>
                <w:lang w:val="uk-UA"/>
              </w:rPr>
              <w:t>Цільова аудиторія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97BB3">
              <w:rPr>
                <w:rFonts w:ascii="Times New Roman" w:hAnsi="Times New Roman"/>
                <w:b/>
                <w:lang w:val="uk-UA"/>
              </w:rPr>
              <w:t>Строки виконання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297BB3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</w:tr>
      <w:tr w:rsidR="00295735" w:rsidRPr="00297BB3" w:rsidTr="002D0E7E">
        <w:trPr>
          <w:trHeight w:val="268"/>
        </w:trPr>
        <w:tc>
          <w:tcPr>
            <w:tcW w:w="10121" w:type="dxa"/>
            <w:gridSpan w:val="5"/>
          </w:tcPr>
          <w:p w:rsidR="00295735" w:rsidRPr="00297BB3" w:rsidRDefault="00295735" w:rsidP="00DE416C">
            <w:pPr>
              <w:pStyle w:val="BodyText2"/>
              <w:ind w:left="-74"/>
              <w:jc w:val="center"/>
              <w:rPr>
                <w:sz w:val="24"/>
              </w:rPr>
            </w:pPr>
            <w:r w:rsidRPr="00297BB3">
              <w:rPr>
                <w:sz w:val="24"/>
              </w:rPr>
              <w:t xml:space="preserve">Первинна профілактика </w:t>
            </w:r>
          </w:p>
        </w:tc>
      </w:tr>
      <w:tr w:rsidR="00295735" w:rsidRPr="00297BB3" w:rsidTr="002D0E7E">
        <w:trPr>
          <w:trHeight w:val="404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A4110A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7BB3">
              <w:rPr>
                <w:rFonts w:ascii="Times New Roman" w:hAnsi="Times New Roman"/>
                <w:sz w:val="20"/>
                <w:szCs w:val="20"/>
                <w:lang w:val="uk-UA"/>
              </w:rPr>
              <w:t>Заб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езпечення інформацією сайт НВК</w:t>
            </w:r>
            <w:r w:rsidRPr="00297B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щодо застосування норм Закону України «Про внесення змін до деяких законодавчих актів України щодо протидії булінгу (цькування)» від 18 грудня 2018 року за №2657 - </w:t>
            </w:r>
            <w:r w:rsidRPr="00297BB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297BB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учні, батьки, вчителі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1 раз на семестр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 психолог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 педорганізатор</w:t>
            </w:r>
          </w:p>
        </w:tc>
      </w:tr>
      <w:tr w:rsidR="00295735" w:rsidRPr="00297BB3" w:rsidTr="002D0E7E">
        <w:trPr>
          <w:trHeight w:val="404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8A072D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7BB3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постійного чергування в місцях загального користування (їдальня, коридор, роздягальня,   подвір’я) і технічними приміщеннями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учні 1-9</w:t>
            </w:r>
            <w:r w:rsidRPr="00297BB3"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Постійно 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 педорганізатор</w:t>
            </w:r>
          </w:p>
        </w:tc>
      </w:tr>
      <w:tr w:rsidR="00295735" w:rsidRPr="00297BB3" w:rsidTr="002D0E7E">
        <w:trPr>
          <w:trHeight w:val="404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8A072D">
            <w:pPr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97BB3">
              <w:rPr>
                <w:rFonts w:ascii="Times New Roman" w:hAnsi="Times New Roman"/>
                <w:sz w:val="20"/>
                <w:szCs w:val="20"/>
                <w:lang w:val="uk-UA"/>
              </w:rPr>
              <w:t>Перевірка приміщень, території закладу 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учні1-9</w:t>
            </w:r>
            <w:r w:rsidRPr="00297BB3"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постійно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 завгосп</w:t>
            </w:r>
          </w:p>
        </w:tc>
      </w:tr>
      <w:tr w:rsidR="00295735" w:rsidRPr="00297BB3" w:rsidTr="002D0E7E">
        <w:trPr>
          <w:trHeight w:val="404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8A072D">
            <w:pPr>
              <w:spacing w:after="0" w:line="240" w:lineRule="auto"/>
              <w:ind w:left="-74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ренінг для здобувачів освіти  8-9</w:t>
            </w:r>
            <w:r w:rsidRPr="00297BB3">
              <w:rPr>
                <w:rFonts w:ascii="Times New Roman" w:hAnsi="Times New Roman"/>
                <w:lang w:val="uk-UA"/>
              </w:rPr>
              <w:t xml:space="preserve"> класів «Як не стати учасником булінгу»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учні 8-9</w:t>
            </w:r>
            <w:r w:rsidRPr="00297BB3"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 психолог</w:t>
            </w:r>
          </w:p>
        </w:tc>
      </w:tr>
      <w:tr w:rsidR="00295735" w:rsidRPr="00297BB3" w:rsidTr="002D0E7E">
        <w:trPr>
          <w:trHeight w:val="404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DE416C">
            <w:pPr>
              <w:spacing w:after="0" w:line="240" w:lineRule="auto"/>
              <w:ind w:left="-74"/>
              <w:rPr>
                <w:rFonts w:ascii="Times New Roman" w:hAnsi="Times New Roman"/>
                <w:b/>
                <w:i/>
                <w:lang w:val="uk-UA"/>
              </w:rPr>
            </w:pPr>
            <w:r w:rsidRPr="00297BB3">
              <w:rPr>
                <w:rFonts w:ascii="Times New Roman" w:hAnsi="Times New Roman"/>
                <w:b/>
                <w:i/>
                <w:lang w:val="uk-UA"/>
              </w:rPr>
              <w:t>Тиждень протидії  поширення булінгу  серед учасників освітнього процесу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учні  2- 9</w:t>
            </w:r>
            <w:r w:rsidRPr="00297BB3">
              <w:rPr>
                <w:rFonts w:ascii="Times New Roman" w:hAnsi="Times New Roman"/>
                <w:b/>
                <w:i/>
                <w:lang w:val="uk-UA"/>
              </w:rPr>
              <w:t xml:space="preserve"> клас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297BB3">
              <w:rPr>
                <w:rFonts w:ascii="Times New Roman" w:hAnsi="Times New Roman"/>
                <w:b/>
                <w:i/>
                <w:lang w:val="uk-UA"/>
              </w:rPr>
              <w:t>вересень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297BB3">
              <w:rPr>
                <w:rFonts w:ascii="Times New Roman" w:hAnsi="Times New Roman"/>
                <w:b/>
                <w:i/>
                <w:lang w:val="uk-UA"/>
              </w:rPr>
              <w:t xml:space="preserve"> психолог 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 w:rsidRPr="00297BB3">
              <w:rPr>
                <w:rFonts w:ascii="Times New Roman" w:hAnsi="Times New Roman"/>
                <w:b/>
                <w:i/>
                <w:lang w:val="uk-UA"/>
              </w:rPr>
              <w:t>класні керівники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2-9</w:t>
            </w:r>
            <w:r w:rsidRPr="00297BB3">
              <w:rPr>
                <w:rFonts w:ascii="Times New Roman" w:hAnsi="Times New Roman"/>
                <w:b/>
                <w:i/>
                <w:lang w:val="uk-UA"/>
              </w:rPr>
              <w:t xml:space="preserve"> клас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rPr>
                <w:b w:val="0"/>
                <w:bCs w:val="0"/>
                <w:sz w:val="24"/>
                <w:u w:val="single"/>
              </w:rPr>
            </w:pPr>
            <w:r w:rsidRPr="00644036">
              <w:rPr>
                <w:b w:val="0"/>
                <w:sz w:val="22"/>
                <w:szCs w:val="22"/>
              </w:rPr>
              <w:t xml:space="preserve">Проходження безкоштовного курсу «Недискримінаційний підхід у навчанні» на сайті </w:t>
            </w:r>
            <w:r w:rsidRPr="00644036">
              <w:rPr>
                <w:b w:val="0"/>
                <w:sz w:val="22"/>
                <w:szCs w:val="22"/>
                <w:lang w:val="en-US"/>
              </w:rPr>
              <w:t>EdEra</w:t>
            </w:r>
            <w:r w:rsidRPr="00644036">
              <w:rPr>
                <w:b w:val="0"/>
                <w:sz w:val="22"/>
                <w:szCs w:val="22"/>
              </w:rPr>
              <w:t>, «Протидія та попередження булінгу в закладах освіти» (освітня платформа «</w:t>
            </w:r>
            <w:r w:rsidRPr="00644036">
              <w:rPr>
                <w:b w:val="0"/>
                <w:sz w:val="22"/>
                <w:szCs w:val="22"/>
                <w:lang w:val="en-US"/>
              </w:rPr>
              <w:t>PROMETHEUS</w:t>
            </w:r>
            <w:r w:rsidRPr="00644036">
              <w:rPr>
                <w:b w:val="0"/>
                <w:sz w:val="22"/>
                <w:szCs w:val="22"/>
              </w:rPr>
              <w:t>»)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 8-9</w:t>
            </w:r>
            <w:r w:rsidRPr="00297BB3"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bCs w:val="0"/>
                <w:sz w:val="24"/>
              </w:rPr>
            </w:pPr>
            <w:r w:rsidRPr="00297BB3">
              <w:rPr>
                <w:b w:val="0"/>
                <w:sz w:val="24"/>
              </w:rPr>
              <w:t>Круглий стіл для батьків «Поговоримо про булінг та кібербулінг»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батьки учнів 1-9</w:t>
            </w:r>
            <w:r w:rsidRPr="00297BB3">
              <w:rPr>
                <w:rFonts w:ascii="Times New Roman" w:hAnsi="Times New Roman"/>
                <w:lang w:val="uk-UA"/>
              </w:rPr>
              <w:t xml:space="preserve"> класів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Впродовж року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 1-9</w:t>
            </w:r>
            <w:r w:rsidRPr="00297BB3">
              <w:rPr>
                <w:rFonts w:ascii="Times New Roman" w:hAnsi="Times New Roman"/>
                <w:lang w:val="uk-UA"/>
              </w:rPr>
              <w:t xml:space="preserve"> класів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bCs w:val="0"/>
                <w:sz w:val="24"/>
              </w:rPr>
            </w:pPr>
            <w:r w:rsidRPr="00297BB3">
              <w:rPr>
                <w:b w:val="0"/>
                <w:bCs w:val="0"/>
                <w:sz w:val="24"/>
              </w:rPr>
              <w:t>Міні – тренінг «Як навчити дітей безпечної поведінки в Інтернеті»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учні 1 – 4 класів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лютий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вч. інформатики в початкових класах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bCs w:val="0"/>
                <w:sz w:val="24"/>
              </w:rPr>
            </w:pPr>
            <w:r w:rsidRPr="00297BB3">
              <w:rPr>
                <w:b w:val="0"/>
                <w:sz w:val="24"/>
              </w:rPr>
              <w:t>Круглий стіл для педколективу «Безпечна школа. Маски булінгу»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Консультпункт «Скринька довіри»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учні, вчителі, батьки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644036" w:rsidRDefault="00295735" w:rsidP="00DE416C">
            <w:pPr>
              <w:pStyle w:val="BodyText2"/>
              <w:ind w:left="-74"/>
              <w:rPr>
                <w:b w:val="0"/>
                <w:sz w:val="22"/>
                <w:szCs w:val="22"/>
              </w:rPr>
            </w:pPr>
            <w:r w:rsidRPr="00644036">
              <w:rPr>
                <w:b w:val="0"/>
                <w:sz w:val="22"/>
                <w:szCs w:val="22"/>
              </w:rPr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учні, батьки, вчителі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листопад  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педорганізатор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644036" w:rsidRDefault="00295735" w:rsidP="00DE416C">
            <w:pPr>
              <w:pStyle w:val="BodyText2"/>
              <w:ind w:left="-74"/>
              <w:rPr>
                <w:b w:val="0"/>
                <w:sz w:val="22"/>
                <w:szCs w:val="22"/>
              </w:rPr>
            </w:pPr>
            <w:r w:rsidRPr="00644036">
              <w:rPr>
                <w:b w:val="0"/>
                <w:sz w:val="22"/>
                <w:szCs w:val="22"/>
              </w:rPr>
              <w:t>Ознайомлення учасників освітнього процесу з програмою «Вирішення конфлікту мирним шляхом. Базові навички медіації»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  психолог  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sz w:val="24"/>
              </w:rPr>
              <w:t xml:space="preserve"> Батьківські збори</w:t>
            </w:r>
            <w:r w:rsidRPr="00297BB3">
              <w:rPr>
                <w:b w:val="0"/>
                <w:sz w:val="24"/>
              </w:rPr>
              <w:t xml:space="preserve">                       « Запобігання та протидія булінгу»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батьки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644036" w:rsidRDefault="00295735" w:rsidP="00DE416C">
            <w:pPr>
              <w:pStyle w:val="BodyText2"/>
              <w:ind w:left="-74"/>
              <w:rPr>
                <w:b w:val="0"/>
                <w:sz w:val="22"/>
                <w:szCs w:val="22"/>
              </w:rPr>
            </w:pPr>
            <w:r w:rsidRPr="00644036">
              <w:rPr>
                <w:b w:val="0"/>
                <w:sz w:val="22"/>
                <w:szCs w:val="22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батьки, вчителі, учні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класні керівники 1-9</w:t>
            </w:r>
            <w:r w:rsidRPr="00297BB3">
              <w:rPr>
                <w:rFonts w:ascii="Times New Roman" w:hAnsi="Times New Roman"/>
                <w:lang w:val="uk-UA"/>
              </w:rPr>
              <w:t xml:space="preserve"> класів</w:t>
            </w:r>
            <w:r>
              <w:rPr>
                <w:rFonts w:ascii="Times New Roman" w:hAnsi="Times New Roman"/>
                <w:lang w:val="uk-UA"/>
              </w:rPr>
              <w:t>,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26" w:type="dxa"/>
          </w:tcPr>
          <w:p w:rsidR="00295735" w:rsidRPr="00644036" w:rsidRDefault="00295735" w:rsidP="00DE416C">
            <w:pPr>
              <w:pStyle w:val="BodyText2"/>
              <w:ind w:left="-74"/>
              <w:rPr>
                <w:b w:val="0"/>
                <w:sz w:val="22"/>
                <w:szCs w:val="22"/>
              </w:rPr>
            </w:pPr>
            <w:r w:rsidRPr="00644036">
              <w:rPr>
                <w:b w:val="0"/>
                <w:sz w:val="22"/>
                <w:szCs w:val="22"/>
              </w:rPr>
              <w:t>Розміщення та оновлення на інформаційних стендах закладів освіти, інформаці</w:t>
            </w:r>
            <w:r>
              <w:rPr>
                <w:b w:val="0"/>
                <w:sz w:val="22"/>
                <w:szCs w:val="22"/>
              </w:rPr>
              <w:t>ї</w:t>
            </w:r>
            <w:r w:rsidRPr="00644036">
              <w:rPr>
                <w:b w:val="0"/>
                <w:sz w:val="22"/>
                <w:szCs w:val="22"/>
              </w:rPr>
              <w:t>, щодо запобігання та протидії булінгу (цькування)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Батьки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97BB3">
              <w:rPr>
                <w:rFonts w:ascii="Times New Roman" w:hAnsi="Times New Roman"/>
                <w:lang w:val="uk-UA"/>
              </w:rPr>
              <w:t xml:space="preserve"> учні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97BB3">
              <w:rPr>
                <w:rFonts w:ascii="Times New Roman" w:hAnsi="Times New Roman"/>
                <w:lang w:val="uk-UA"/>
              </w:rPr>
              <w:t xml:space="preserve"> вчителі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протягом року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Педорганізатор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297BB3">
              <w:rPr>
                <w:rFonts w:ascii="Times New Roman" w:hAnsi="Times New Roman"/>
                <w:lang w:val="uk-UA"/>
              </w:rPr>
              <w:t xml:space="preserve"> психолог</w:t>
            </w:r>
          </w:p>
        </w:tc>
      </w:tr>
      <w:tr w:rsidR="00295735" w:rsidRPr="00297BB3" w:rsidTr="00FC6807">
        <w:trPr>
          <w:trHeight w:val="420"/>
        </w:trPr>
        <w:tc>
          <w:tcPr>
            <w:tcW w:w="10121" w:type="dxa"/>
            <w:gridSpan w:val="5"/>
          </w:tcPr>
          <w:p w:rsidR="00295735" w:rsidRPr="00297BB3" w:rsidRDefault="00295735" w:rsidP="00DE416C">
            <w:pPr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97BB3">
              <w:rPr>
                <w:rFonts w:ascii="Times New Roman" w:hAnsi="Times New Roman"/>
                <w:b/>
                <w:lang w:val="uk-UA"/>
              </w:rPr>
              <w:t>Години психолога</w:t>
            </w:r>
            <w:r>
              <w:rPr>
                <w:rFonts w:ascii="Times New Roman" w:hAnsi="Times New Roman"/>
                <w:b/>
                <w:lang w:val="uk-UA"/>
              </w:rPr>
              <w:t>,</w:t>
            </w:r>
            <w:r w:rsidRPr="00297BB3">
              <w:rPr>
                <w:rFonts w:ascii="Times New Roman" w:hAnsi="Times New Roman"/>
                <w:b/>
                <w:lang w:val="uk-UA"/>
              </w:rPr>
              <w:t xml:space="preserve"> спрямовані на запобігання та протидію булінгу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Година спілкування «Агресія як прояв насильства»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 клас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Бесіда «Конфлікт та його наслідки»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5-6 класи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Розвивальне заняття «Я та інші»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2 -4 класи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Година спілкування «Кібербулінг як проблема порушення прав людини»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7-8 класи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 жовтень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Заняття з елементами тренінгу «Обери безпечний шлях»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8-9 класи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Тренінг «Безпечний інтернет»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8-9 </w:t>
            </w:r>
            <w:r w:rsidRPr="00297BB3">
              <w:rPr>
                <w:rFonts w:ascii="Times New Roman" w:hAnsi="Times New Roman"/>
                <w:lang w:val="uk-UA"/>
              </w:rPr>
              <w:t>класи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листопад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Розвивальне заняття «Як приборкати власних драконів»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3-4 класи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вересень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Анкетування за методикою «Агресина поведінка» (за Є. Ільїним та П. Ковальовим)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учні 5-9 класів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психолог 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Анкета «Протидія булінгу»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5-9</w:t>
            </w:r>
            <w:r w:rsidRPr="00297BB3">
              <w:rPr>
                <w:rFonts w:ascii="Times New Roman" w:hAnsi="Times New Roman"/>
                <w:lang w:val="uk-UA"/>
              </w:rPr>
              <w:t xml:space="preserve"> класи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жовтень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психолог </w:t>
            </w: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Тренінг для педагогів «Конфлікти – це норми життя?»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вчителі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психолог.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95735" w:rsidRPr="00297BB3" w:rsidTr="002D0E7E">
        <w:trPr>
          <w:trHeight w:val="420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батьки, вчителі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березень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психолог.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95735" w:rsidRPr="00297BB3" w:rsidTr="002D0E7E">
        <w:trPr>
          <w:trHeight w:val="420"/>
        </w:trPr>
        <w:tc>
          <w:tcPr>
            <w:tcW w:w="10121" w:type="dxa"/>
            <w:gridSpan w:val="5"/>
          </w:tcPr>
          <w:p w:rsidR="00295735" w:rsidRPr="00297BB3" w:rsidRDefault="00295735" w:rsidP="00DE41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297BB3">
              <w:rPr>
                <w:rFonts w:ascii="Times New Roman" w:hAnsi="Times New Roman"/>
                <w:b/>
                <w:bCs/>
                <w:lang w:val="uk-UA"/>
              </w:rPr>
              <w:t>Вторинна профілактика</w:t>
            </w:r>
          </w:p>
        </w:tc>
      </w:tr>
      <w:tr w:rsidR="00295735" w:rsidRPr="00297BB3" w:rsidTr="002D0E7E">
        <w:trPr>
          <w:trHeight w:val="108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pStyle w:val="BodyText2"/>
              <w:ind w:left="-74"/>
              <w:rPr>
                <w:b w:val="0"/>
                <w:sz w:val="24"/>
              </w:rPr>
            </w:pPr>
            <w:r w:rsidRPr="00297BB3">
              <w:rPr>
                <w:b w:val="0"/>
                <w:sz w:val="24"/>
              </w:rPr>
              <w:t xml:space="preserve">Розгляд заяв про випадки булінгу 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297BB3">
              <w:rPr>
                <w:rFonts w:ascii="Times New Roman" w:hAnsi="Times New Roman"/>
                <w:bCs/>
                <w:lang w:val="uk-UA"/>
              </w:rPr>
              <w:t xml:space="preserve">Індивідуально 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за заявою</w:t>
            </w:r>
          </w:p>
        </w:tc>
        <w:tc>
          <w:tcPr>
            <w:tcW w:w="2443" w:type="dxa"/>
          </w:tcPr>
          <w:p w:rsidR="00295735" w:rsidRPr="00297BB3" w:rsidRDefault="00295735" w:rsidP="008A07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 НВК</w:t>
            </w:r>
          </w:p>
        </w:tc>
      </w:tr>
      <w:tr w:rsidR="00295735" w:rsidRPr="00297BB3" w:rsidTr="002D0E7E">
        <w:trPr>
          <w:trHeight w:val="198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spacing w:after="0" w:line="240" w:lineRule="auto"/>
              <w:ind w:left="-74"/>
              <w:rPr>
                <w:rFonts w:ascii="Times New Roman" w:hAnsi="Times New Roman"/>
                <w:bCs/>
                <w:lang w:val="uk-UA"/>
              </w:rPr>
            </w:pPr>
            <w:r w:rsidRPr="00297BB3">
              <w:rPr>
                <w:rFonts w:ascii="Times New Roman" w:hAnsi="Times New Roman"/>
                <w:bCs/>
                <w:lang w:val="uk-UA"/>
              </w:rPr>
              <w:t>Сеанси медіації (примирення)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297BB3">
              <w:rPr>
                <w:rFonts w:ascii="Times New Roman" w:hAnsi="Times New Roman"/>
                <w:bCs/>
                <w:lang w:val="uk-UA"/>
              </w:rPr>
              <w:t>Конфліктуючі сторони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за потребою</w:t>
            </w:r>
          </w:p>
        </w:tc>
        <w:tc>
          <w:tcPr>
            <w:tcW w:w="2443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психолог</w:t>
            </w:r>
          </w:p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95735" w:rsidRPr="00297BB3" w:rsidTr="002D0E7E">
        <w:trPr>
          <w:trHeight w:val="198"/>
        </w:trPr>
        <w:tc>
          <w:tcPr>
            <w:tcW w:w="686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3426" w:type="dxa"/>
          </w:tcPr>
          <w:p w:rsidR="00295735" w:rsidRPr="00297BB3" w:rsidRDefault="00295735" w:rsidP="00DE416C">
            <w:pPr>
              <w:spacing w:after="0" w:line="240" w:lineRule="auto"/>
              <w:ind w:left="-74"/>
              <w:rPr>
                <w:rFonts w:ascii="Times New Roman" w:hAnsi="Times New Roman"/>
                <w:bCs/>
                <w:lang w:val="uk-UA"/>
              </w:rPr>
            </w:pPr>
            <w:r w:rsidRPr="00297BB3">
              <w:rPr>
                <w:rFonts w:ascii="Times New Roman" w:hAnsi="Times New Roman"/>
                <w:bCs/>
                <w:lang w:val="uk-UA"/>
              </w:rPr>
              <w:t>Створення  комісії щодо реагування на випадки домашнього насильства та булінгу</w:t>
            </w:r>
          </w:p>
        </w:tc>
        <w:tc>
          <w:tcPr>
            <w:tcW w:w="2002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297BB3">
              <w:rPr>
                <w:rFonts w:ascii="Times New Roman" w:hAnsi="Times New Roman"/>
                <w:bCs/>
                <w:lang w:val="uk-UA"/>
              </w:rPr>
              <w:t>Адміністрація</w:t>
            </w:r>
          </w:p>
        </w:tc>
        <w:tc>
          <w:tcPr>
            <w:tcW w:w="1564" w:type="dxa"/>
          </w:tcPr>
          <w:p w:rsidR="00295735" w:rsidRPr="00297BB3" w:rsidRDefault="00295735" w:rsidP="00DE41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>до10 вересня</w:t>
            </w:r>
          </w:p>
        </w:tc>
        <w:tc>
          <w:tcPr>
            <w:tcW w:w="2443" w:type="dxa"/>
          </w:tcPr>
          <w:p w:rsidR="00295735" w:rsidRPr="00297BB3" w:rsidRDefault="00295735" w:rsidP="008A072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97BB3">
              <w:rPr>
                <w:rFonts w:ascii="Times New Roman" w:hAnsi="Times New Roman"/>
                <w:lang w:val="uk-UA"/>
              </w:rPr>
              <w:t xml:space="preserve">директор закладу освіти </w:t>
            </w:r>
          </w:p>
        </w:tc>
      </w:tr>
    </w:tbl>
    <w:p w:rsidR="00295735" w:rsidRPr="00297BB3" w:rsidRDefault="00295735" w:rsidP="00DE416C">
      <w:pPr>
        <w:spacing w:after="0" w:line="240" w:lineRule="auto"/>
        <w:jc w:val="center"/>
        <w:rPr>
          <w:rFonts w:ascii="Times New Roman" w:hAnsi="Times New Roman"/>
          <w:sz w:val="20"/>
          <w:lang w:val="uk-UA"/>
        </w:rPr>
      </w:pPr>
    </w:p>
    <w:p w:rsidR="00295735" w:rsidRPr="00297BB3" w:rsidRDefault="00295735" w:rsidP="00DE416C">
      <w:pPr>
        <w:spacing w:after="0" w:line="240" w:lineRule="auto"/>
        <w:jc w:val="right"/>
        <w:rPr>
          <w:rFonts w:ascii="Times New Roman" w:hAnsi="Times New Roman"/>
          <w:b/>
          <w:sz w:val="28"/>
          <w:lang w:val="uk-UA"/>
        </w:rPr>
      </w:pPr>
      <w:r w:rsidRPr="00297BB3">
        <w:rPr>
          <w:rFonts w:ascii="Times New Roman" w:hAnsi="Times New Roman"/>
          <w:b/>
          <w:sz w:val="28"/>
          <w:lang w:val="uk-UA"/>
        </w:rPr>
        <w:t xml:space="preserve">Практичний психолог                                </w:t>
      </w:r>
    </w:p>
    <w:p w:rsidR="00295735" w:rsidRPr="00297BB3" w:rsidRDefault="00295735" w:rsidP="00DE416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Олійник В.В.</w:t>
      </w:r>
    </w:p>
    <w:p w:rsidR="00295735" w:rsidRPr="00297BB3" w:rsidRDefault="00295735" w:rsidP="00957B91">
      <w:pPr>
        <w:spacing w:after="0" w:line="240" w:lineRule="auto"/>
        <w:ind w:left="70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735" w:rsidRPr="00297BB3" w:rsidRDefault="00295735" w:rsidP="00957B91">
      <w:pPr>
        <w:spacing w:after="0" w:line="240" w:lineRule="auto"/>
        <w:ind w:left="70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735" w:rsidRPr="00297BB3" w:rsidRDefault="00295735" w:rsidP="00957B91">
      <w:pPr>
        <w:spacing w:after="0" w:line="240" w:lineRule="auto"/>
        <w:ind w:left="70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95735" w:rsidRDefault="00295735" w:rsidP="00957B91">
      <w:pPr>
        <w:spacing w:after="0" w:line="240" w:lineRule="auto"/>
        <w:ind w:left="7080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295735" w:rsidSect="00297BB3">
      <w:pgSz w:w="11906" w:h="16838"/>
      <w:pgMar w:top="709" w:right="566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35E"/>
    <w:multiLevelType w:val="hybridMultilevel"/>
    <w:tmpl w:val="D988C474"/>
    <w:lvl w:ilvl="0" w:tplc="1FCC3D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551A2B"/>
    <w:multiLevelType w:val="hybridMultilevel"/>
    <w:tmpl w:val="5590E732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6E851EC"/>
    <w:multiLevelType w:val="hybridMultilevel"/>
    <w:tmpl w:val="F4C6139E"/>
    <w:lvl w:ilvl="0" w:tplc="692630F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1B7136"/>
    <w:multiLevelType w:val="hybridMultilevel"/>
    <w:tmpl w:val="69D46CDC"/>
    <w:lvl w:ilvl="0" w:tplc="B91607A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4710F65"/>
    <w:multiLevelType w:val="multilevel"/>
    <w:tmpl w:val="377874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5441F52"/>
    <w:multiLevelType w:val="hybridMultilevel"/>
    <w:tmpl w:val="2C668E58"/>
    <w:lvl w:ilvl="0" w:tplc="DFFEA8BE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595644"/>
    <w:multiLevelType w:val="hybridMultilevel"/>
    <w:tmpl w:val="7E227C84"/>
    <w:lvl w:ilvl="0" w:tplc="18CA7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18C8"/>
    <w:multiLevelType w:val="hybridMultilevel"/>
    <w:tmpl w:val="33968750"/>
    <w:lvl w:ilvl="0" w:tplc="8D7074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FE81CD1"/>
    <w:multiLevelType w:val="hybridMultilevel"/>
    <w:tmpl w:val="8A009DD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C6784"/>
    <w:multiLevelType w:val="hybridMultilevel"/>
    <w:tmpl w:val="EEE42FF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0F15E2"/>
    <w:multiLevelType w:val="hybridMultilevel"/>
    <w:tmpl w:val="676E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801449"/>
    <w:multiLevelType w:val="multilevel"/>
    <w:tmpl w:val="672EB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66E3676"/>
    <w:multiLevelType w:val="multilevel"/>
    <w:tmpl w:val="93A6D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  <w:lvl w:ilvl="0">
        <w:start w:val="2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12">
    <w:abstractNumId w:val="8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416"/>
    <w:rsid w:val="000001E9"/>
    <w:rsid w:val="0000039B"/>
    <w:rsid w:val="0000054F"/>
    <w:rsid w:val="000007DA"/>
    <w:rsid w:val="00000B10"/>
    <w:rsid w:val="00000E9E"/>
    <w:rsid w:val="00000FBF"/>
    <w:rsid w:val="0000140B"/>
    <w:rsid w:val="00001452"/>
    <w:rsid w:val="00001486"/>
    <w:rsid w:val="0000151A"/>
    <w:rsid w:val="00001573"/>
    <w:rsid w:val="000017E1"/>
    <w:rsid w:val="00001927"/>
    <w:rsid w:val="0000193E"/>
    <w:rsid w:val="000019AA"/>
    <w:rsid w:val="00001F59"/>
    <w:rsid w:val="00001FE1"/>
    <w:rsid w:val="00002185"/>
    <w:rsid w:val="0000221F"/>
    <w:rsid w:val="000023A5"/>
    <w:rsid w:val="0000241C"/>
    <w:rsid w:val="000025D0"/>
    <w:rsid w:val="0000296C"/>
    <w:rsid w:val="00002D3C"/>
    <w:rsid w:val="00002D7F"/>
    <w:rsid w:val="00002DCB"/>
    <w:rsid w:val="00002E84"/>
    <w:rsid w:val="00003E3C"/>
    <w:rsid w:val="00003EE5"/>
    <w:rsid w:val="00003EE7"/>
    <w:rsid w:val="00004401"/>
    <w:rsid w:val="000044E9"/>
    <w:rsid w:val="00004548"/>
    <w:rsid w:val="0000489C"/>
    <w:rsid w:val="0000489E"/>
    <w:rsid w:val="000048C0"/>
    <w:rsid w:val="00004D13"/>
    <w:rsid w:val="00004D76"/>
    <w:rsid w:val="00004DB3"/>
    <w:rsid w:val="00004EDA"/>
    <w:rsid w:val="0000533B"/>
    <w:rsid w:val="00005385"/>
    <w:rsid w:val="0000543F"/>
    <w:rsid w:val="000057B2"/>
    <w:rsid w:val="00005877"/>
    <w:rsid w:val="000063DF"/>
    <w:rsid w:val="000065D4"/>
    <w:rsid w:val="000066DB"/>
    <w:rsid w:val="00006811"/>
    <w:rsid w:val="000068CF"/>
    <w:rsid w:val="00006A37"/>
    <w:rsid w:val="00006DE6"/>
    <w:rsid w:val="0000753F"/>
    <w:rsid w:val="00007876"/>
    <w:rsid w:val="000078A9"/>
    <w:rsid w:val="000078AE"/>
    <w:rsid w:val="000079B5"/>
    <w:rsid w:val="00007B28"/>
    <w:rsid w:val="00007D54"/>
    <w:rsid w:val="00007D68"/>
    <w:rsid w:val="00007DCD"/>
    <w:rsid w:val="00007FE1"/>
    <w:rsid w:val="00007FEF"/>
    <w:rsid w:val="000100D4"/>
    <w:rsid w:val="000101E8"/>
    <w:rsid w:val="00010232"/>
    <w:rsid w:val="000102DF"/>
    <w:rsid w:val="0001049C"/>
    <w:rsid w:val="000104D1"/>
    <w:rsid w:val="00010B5E"/>
    <w:rsid w:val="00010B95"/>
    <w:rsid w:val="00010C8D"/>
    <w:rsid w:val="00010DA7"/>
    <w:rsid w:val="00010DD7"/>
    <w:rsid w:val="00011370"/>
    <w:rsid w:val="00011439"/>
    <w:rsid w:val="00011671"/>
    <w:rsid w:val="0001171B"/>
    <w:rsid w:val="00011799"/>
    <w:rsid w:val="000119FC"/>
    <w:rsid w:val="00011F09"/>
    <w:rsid w:val="00012145"/>
    <w:rsid w:val="00012149"/>
    <w:rsid w:val="0001226F"/>
    <w:rsid w:val="000123EA"/>
    <w:rsid w:val="000123F5"/>
    <w:rsid w:val="00012435"/>
    <w:rsid w:val="00012631"/>
    <w:rsid w:val="0001266F"/>
    <w:rsid w:val="000129C5"/>
    <w:rsid w:val="00013233"/>
    <w:rsid w:val="000134FB"/>
    <w:rsid w:val="00013641"/>
    <w:rsid w:val="0001367D"/>
    <w:rsid w:val="00013960"/>
    <w:rsid w:val="00013A1E"/>
    <w:rsid w:val="00013C0B"/>
    <w:rsid w:val="00013CA1"/>
    <w:rsid w:val="00013FD6"/>
    <w:rsid w:val="000140C9"/>
    <w:rsid w:val="00014162"/>
    <w:rsid w:val="0001458B"/>
    <w:rsid w:val="0001463C"/>
    <w:rsid w:val="00014669"/>
    <w:rsid w:val="000148E5"/>
    <w:rsid w:val="00014AB4"/>
    <w:rsid w:val="00014BF9"/>
    <w:rsid w:val="00014C83"/>
    <w:rsid w:val="00014D99"/>
    <w:rsid w:val="00014E90"/>
    <w:rsid w:val="00014F8F"/>
    <w:rsid w:val="00015016"/>
    <w:rsid w:val="000157A9"/>
    <w:rsid w:val="000158DB"/>
    <w:rsid w:val="000159CF"/>
    <w:rsid w:val="00015B07"/>
    <w:rsid w:val="00015B91"/>
    <w:rsid w:val="00015D80"/>
    <w:rsid w:val="00015E83"/>
    <w:rsid w:val="00015EDE"/>
    <w:rsid w:val="00015F58"/>
    <w:rsid w:val="000164A8"/>
    <w:rsid w:val="00016765"/>
    <w:rsid w:val="00016A20"/>
    <w:rsid w:val="00016A34"/>
    <w:rsid w:val="00016DEE"/>
    <w:rsid w:val="00016F91"/>
    <w:rsid w:val="00017377"/>
    <w:rsid w:val="00017456"/>
    <w:rsid w:val="00017482"/>
    <w:rsid w:val="0001767A"/>
    <w:rsid w:val="000176DB"/>
    <w:rsid w:val="00017E3E"/>
    <w:rsid w:val="00020277"/>
    <w:rsid w:val="000204CF"/>
    <w:rsid w:val="000208AF"/>
    <w:rsid w:val="00020947"/>
    <w:rsid w:val="00020AD2"/>
    <w:rsid w:val="00020B29"/>
    <w:rsid w:val="00020B46"/>
    <w:rsid w:val="00020B9D"/>
    <w:rsid w:val="00020C3C"/>
    <w:rsid w:val="00020CB8"/>
    <w:rsid w:val="00020D23"/>
    <w:rsid w:val="00020F41"/>
    <w:rsid w:val="00020FD6"/>
    <w:rsid w:val="00021523"/>
    <w:rsid w:val="00021563"/>
    <w:rsid w:val="0002172D"/>
    <w:rsid w:val="000217FC"/>
    <w:rsid w:val="00021827"/>
    <w:rsid w:val="00021858"/>
    <w:rsid w:val="00021889"/>
    <w:rsid w:val="000219B9"/>
    <w:rsid w:val="00021B6E"/>
    <w:rsid w:val="00021C2C"/>
    <w:rsid w:val="00021CE0"/>
    <w:rsid w:val="00021E93"/>
    <w:rsid w:val="000222B5"/>
    <w:rsid w:val="000227D9"/>
    <w:rsid w:val="000229C3"/>
    <w:rsid w:val="00022D6E"/>
    <w:rsid w:val="00023258"/>
    <w:rsid w:val="0002331D"/>
    <w:rsid w:val="0002354E"/>
    <w:rsid w:val="000239C1"/>
    <w:rsid w:val="00023D23"/>
    <w:rsid w:val="00023EA0"/>
    <w:rsid w:val="00023F28"/>
    <w:rsid w:val="00023F52"/>
    <w:rsid w:val="00024020"/>
    <w:rsid w:val="00024326"/>
    <w:rsid w:val="0002466A"/>
    <w:rsid w:val="0002514C"/>
    <w:rsid w:val="00025860"/>
    <w:rsid w:val="000258AB"/>
    <w:rsid w:val="00025994"/>
    <w:rsid w:val="00025C9A"/>
    <w:rsid w:val="00025D73"/>
    <w:rsid w:val="00025FF7"/>
    <w:rsid w:val="0002676C"/>
    <w:rsid w:val="000268CD"/>
    <w:rsid w:val="00026914"/>
    <w:rsid w:val="00026BC5"/>
    <w:rsid w:val="00026C9C"/>
    <w:rsid w:val="00027601"/>
    <w:rsid w:val="00027604"/>
    <w:rsid w:val="00027958"/>
    <w:rsid w:val="00027A67"/>
    <w:rsid w:val="00027E02"/>
    <w:rsid w:val="000301B0"/>
    <w:rsid w:val="000302D6"/>
    <w:rsid w:val="000302FF"/>
    <w:rsid w:val="0003033C"/>
    <w:rsid w:val="000309F2"/>
    <w:rsid w:val="00030B3B"/>
    <w:rsid w:val="00030E29"/>
    <w:rsid w:val="00030F1C"/>
    <w:rsid w:val="00030F20"/>
    <w:rsid w:val="00031255"/>
    <w:rsid w:val="0003131D"/>
    <w:rsid w:val="00031395"/>
    <w:rsid w:val="000314A8"/>
    <w:rsid w:val="0003158D"/>
    <w:rsid w:val="000315CC"/>
    <w:rsid w:val="00031E94"/>
    <w:rsid w:val="00031ED0"/>
    <w:rsid w:val="00031F06"/>
    <w:rsid w:val="00032063"/>
    <w:rsid w:val="0003219D"/>
    <w:rsid w:val="0003221D"/>
    <w:rsid w:val="00032301"/>
    <w:rsid w:val="000327AB"/>
    <w:rsid w:val="0003286D"/>
    <w:rsid w:val="00032959"/>
    <w:rsid w:val="0003295D"/>
    <w:rsid w:val="000329DF"/>
    <w:rsid w:val="00032DFD"/>
    <w:rsid w:val="000330C6"/>
    <w:rsid w:val="000330CA"/>
    <w:rsid w:val="000333F4"/>
    <w:rsid w:val="0003375B"/>
    <w:rsid w:val="00033801"/>
    <w:rsid w:val="00033B93"/>
    <w:rsid w:val="00033C90"/>
    <w:rsid w:val="00033D86"/>
    <w:rsid w:val="000343E6"/>
    <w:rsid w:val="00034684"/>
    <w:rsid w:val="00034756"/>
    <w:rsid w:val="0003495B"/>
    <w:rsid w:val="00034ACD"/>
    <w:rsid w:val="00034D29"/>
    <w:rsid w:val="00034E0E"/>
    <w:rsid w:val="00035166"/>
    <w:rsid w:val="000352E6"/>
    <w:rsid w:val="0003546E"/>
    <w:rsid w:val="000354D2"/>
    <w:rsid w:val="0003557D"/>
    <w:rsid w:val="000355D5"/>
    <w:rsid w:val="0003590E"/>
    <w:rsid w:val="00035AB9"/>
    <w:rsid w:val="00035AC1"/>
    <w:rsid w:val="00035C0F"/>
    <w:rsid w:val="00035CB9"/>
    <w:rsid w:val="00035E07"/>
    <w:rsid w:val="00036043"/>
    <w:rsid w:val="00036082"/>
    <w:rsid w:val="000362BA"/>
    <w:rsid w:val="000363B5"/>
    <w:rsid w:val="000367B4"/>
    <w:rsid w:val="000368E6"/>
    <w:rsid w:val="00036D7C"/>
    <w:rsid w:val="00037396"/>
    <w:rsid w:val="00037552"/>
    <w:rsid w:val="00037822"/>
    <w:rsid w:val="0003789C"/>
    <w:rsid w:val="000379FC"/>
    <w:rsid w:val="00037A26"/>
    <w:rsid w:val="00037A92"/>
    <w:rsid w:val="00037D13"/>
    <w:rsid w:val="00037E97"/>
    <w:rsid w:val="000400BF"/>
    <w:rsid w:val="0004010B"/>
    <w:rsid w:val="000404B5"/>
    <w:rsid w:val="00040588"/>
    <w:rsid w:val="00040A7C"/>
    <w:rsid w:val="00040B12"/>
    <w:rsid w:val="00040DC0"/>
    <w:rsid w:val="00040E93"/>
    <w:rsid w:val="00040FAF"/>
    <w:rsid w:val="00041006"/>
    <w:rsid w:val="0004112B"/>
    <w:rsid w:val="00041169"/>
    <w:rsid w:val="000411D2"/>
    <w:rsid w:val="00041447"/>
    <w:rsid w:val="000416F9"/>
    <w:rsid w:val="000418A7"/>
    <w:rsid w:val="00041B2E"/>
    <w:rsid w:val="00041C57"/>
    <w:rsid w:val="00041D08"/>
    <w:rsid w:val="00041DD6"/>
    <w:rsid w:val="00041E5E"/>
    <w:rsid w:val="00041F64"/>
    <w:rsid w:val="00041FA9"/>
    <w:rsid w:val="000422DC"/>
    <w:rsid w:val="0004248F"/>
    <w:rsid w:val="000425E5"/>
    <w:rsid w:val="00042655"/>
    <w:rsid w:val="0004284F"/>
    <w:rsid w:val="00042A12"/>
    <w:rsid w:val="00042FC4"/>
    <w:rsid w:val="00043062"/>
    <w:rsid w:val="0004321A"/>
    <w:rsid w:val="00043281"/>
    <w:rsid w:val="000432AE"/>
    <w:rsid w:val="0004361C"/>
    <w:rsid w:val="00043BDC"/>
    <w:rsid w:val="000440C8"/>
    <w:rsid w:val="0004413D"/>
    <w:rsid w:val="00044612"/>
    <w:rsid w:val="00044AA3"/>
    <w:rsid w:val="00044D2C"/>
    <w:rsid w:val="00044DB9"/>
    <w:rsid w:val="00044F5A"/>
    <w:rsid w:val="0004507B"/>
    <w:rsid w:val="000451A7"/>
    <w:rsid w:val="000452A3"/>
    <w:rsid w:val="00045A35"/>
    <w:rsid w:val="00045E17"/>
    <w:rsid w:val="000463D5"/>
    <w:rsid w:val="00046470"/>
    <w:rsid w:val="00046746"/>
    <w:rsid w:val="00046EC1"/>
    <w:rsid w:val="0004718C"/>
    <w:rsid w:val="0004778E"/>
    <w:rsid w:val="00047D95"/>
    <w:rsid w:val="000502E4"/>
    <w:rsid w:val="00050330"/>
    <w:rsid w:val="000503A6"/>
    <w:rsid w:val="00050C77"/>
    <w:rsid w:val="00050DDB"/>
    <w:rsid w:val="00050E2D"/>
    <w:rsid w:val="00050E2F"/>
    <w:rsid w:val="00050FBF"/>
    <w:rsid w:val="0005117E"/>
    <w:rsid w:val="0005121D"/>
    <w:rsid w:val="00051693"/>
    <w:rsid w:val="0005181E"/>
    <w:rsid w:val="00051E0E"/>
    <w:rsid w:val="00052261"/>
    <w:rsid w:val="0005235D"/>
    <w:rsid w:val="0005240B"/>
    <w:rsid w:val="0005254C"/>
    <w:rsid w:val="000526C8"/>
    <w:rsid w:val="00052963"/>
    <w:rsid w:val="000529E3"/>
    <w:rsid w:val="00052B3B"/>
    <w:rsid w:val="00052BF1"/>
    <w:rsid w:val="00052FCA"/>
    <w:rsid w:val="0005355D"/>
    <w:rsid w:val="0005379B"/>
    <w:rsid w:val="00053987"/>
    <w:rsid w:val="00053DDE"/>
    <w:rsid w:val="00053F99"/>
    <w:rsid w:val="00054394"/>
    <w:rsid w:val="0005445B"/>
    <w:rsid w:val="00054554"/>
    <w:rsid w:val="000545AA"/>
    <w:rsid w:val="000549A2"/>
    <w:rsid w:val="00054EDD"/>
    <w:rsid w:val="000551FB"/>
    <w:rsid w:val="000558C3"/>
    <w:rsid w:val="000558EA"/>
    <w:rsid w:val="00055EA5"/>
    <w:rsid w:val="00055F18"/>
    <w:rsid w:val="00056297"/>
    <w:rsid w:val="000564AE"/>
    <w:rsid w:val="00056665"/>
    <w:rsid w:val="0005674E"/>
    <w:rsid w:val="000567BA"/>
    <w:rsid w:val="00056A18"/>
    <w:rsid w:val="00056FEE"/>
    <w:rsid w:val="00057043"/>
    <w:rsid w:val="000570CE"/>
    <w:rsid w:val="000570EA"/>
    <w:rsid w:val="00057184"/>
    <w:rsid w:val="0005742B"/>
    <w:rsid w:val="0005790A"/>
    <w:rsid w:val="00057AEC"/>
    <w:rsid w:val="00057B8F"/>
    <w:rsid w:val="00057D10"/>
    <w:rsid w:val="00057D3E"/>
    <w:rsid w:val="00057EF5"/>
    <w:rsid w:val="0006005A"/>
    <w:rsid w:val="00060470"/>
    <w:rsid w:val="000605DF"/>
    <w:rsid w:val="000606C7"/>
    <w:rsid w:val="00060778"/>
    <w:rsid w:val="0006082B"/>
    <w:rsid w:val="0006084A"/>
    <w:rsid w:val="00060D8D"/>
    <w:rsid w:val="00060DA0"/>
    <w:rsid w:val="0006115D"/>
    <w:rsid w:val="00061260"/>
    <w:rsid w:val="0006179A"/>
    <w:rsid w:val="000617C0"/>
    <w:rsid w:val="00061ABD"/>
    <w:rsid w:val="00061B14"/>
    <w:rsid w:val="00061BEF"/>
    <w:rsid w:val="0006209C"/>
    <w:rsid w:val="00062304"/>
    <w:rsid w:val="0006245D"/>
    <w:rsid w:val="000625C7"/>
    <w:rsid w:val="00062735"/>
    <w:rsid w:val="00062AD7"/>
    <w:rsid w:val="00062B97"/>
    <w:rsid w:val="00062D4A"/>
    <w:rsid w:val="00062F28"/>
    <w:rsid w:val="00062FDD"/>
    <w:rsid w:val="0006310D"/>
    <w:rsid w:val="0006312F"/>
    <w:rsid w:val="0006389C"/>
    <w:rsid w:val="00063B8C"/>
    <w:rsid w:val="00063F24"/>
    <w:rsid w:val="00064022"/>
    <w:rsid w:val="000641DD"/>
    <w:rsid w:val="00064210"/>
    <w:rsid w:val="00064308"/>
    <w:rsid w:val="00064395"/>
    <w:rsid w:val="000644F6"/>
    <w:rsid w:val="00064566"/>
    <w:rsid w:val="00064813"/>
    <w:rsid w:val="00064B46"/>
    <w:rsid w:val="00064DD3"/>
    <w:rsid w:val="00064E3B"/>
    <w:rsid w:val="00064EED"/>
    <w:rsid w:val="0006522C"/>
    <w:rsid w:val="0006540B"/>
    <w:rsid w:val="00065563"/>
    <w:rsid w:val="00065743"/>
    <w:rsid w:val="00065776"/>
    <w:rsid w:val="00065A57"/>
    <w:rsid w:val="00065B2D"/>
    <w:rsid w:val="00065BFF"/>
    <w:rsid w:val="00066459"/>
    <w:rsid w:val="00066537"/>
    <w:rsid w:val="000666BF"/>
    <w:rsid w:val="000666C6"/>
    <w:rsid w:val="00066838"/>
    <w:rsid w:val="0006685D"/>
    <w:rsid w:val="00066A6C"/>
    <w:rsid w:val="00066BAB"/>
    <w:rsid w:val="000671F7"/>
    <w:rsid w:val="000673F3"/>
    <w:rsid w:val="00067415"/>
    <w:rsid w:val="0006757C"/>
    <w:rsid w:val="000676EE"/>
    <w:rsid w:val="00067868"/>
    <w:rsid w:val="00067910"/>
    <w:rsid w:val="00067B2C"/>
    <w:rsid w:val="00067B9C"/>
    <w:rsid w:val="00067BE1"/>
    <w:rsid w:val="0007005D"/>
    <w:rsid w:val="0007014E"/>
    <w:rsid w:val="0007032D"/>
    <w:rsid w:val="00070512"/>
    <w:rsid w:val="00070AD2"/>
    <w:rsid w:val="00070FA8"/>
    <w:rsid w:val="0007102F"/>
    <w:rsid w:val="000713A0"/>
    <w:rsid w:val="000714A4"/>
    <w:rsid w:val="000715AD"/>
    <w:rsid w:val="000715C7"/>
    <w:rsid w:val="000716F0"/>
    <w:rsid w:val="00071779"/>
    <w:rsid w:val="000717E9"/>
    <w:rsid w:val="00071992"/>
    <w:rsid w:val="00071B99"/>
    <w:rsid w:val="0007212B"/>
    <w:rsid w:val="0007214A"/>
    <w:rsid w:val="0007244B"/>
    <w:rsid w:val="000725E7"/>
    <w:rsid w:val="00072698"/>
    <w:rsid w:val="00072CA4"/>
    <w:rsid w:val="00072F24"/>
    <w:rsid w:val="000734D0"/>
    <w:rsid w:val="000734FD"/>
    <w:rsid w:val="00073536"/>
    <w:rsid w:val="00073788"/>
    <w:rsid w:val="000737B0"/>
    <w:rsid w:val="00073B38"/>
    <w:rsid w:val="00073E75"/>
    <w:rsid w:val="00073F26"/>
    <w:rsid w:val="00074087"/>
    <w:rsid w:val="0007418C"/>
    <w:rsid w:val="0007429A"/>
    <w:rsid w:val="00074471"/>
    <w:rsid w:val="00074693"/>
    <w:rsid w:val="0007491D"/>
    <w:rsid w:val="00074D5F"/>
    <w:rsid w:val="000751D1"/>
    <w:rsid w:val="000753B1"/>
    <w:rsid w:val="00075414"/>
    <w:rsid w:val="000754BE"/>
    <w:rsid w:val="00075564"/>
    <w:rsid w:val="0007568C"/>
    <w:rsid w:val="000756D0"/>
    <w:rsid w:val="000756E8"/>
    <w:rsid w:val="0007570C"/>
    <w:rsid w:val="000758E8"/>
    <w:rsid w:val="00075B87"/>
    <w:rsid w:val="00075D29"/>
    <w:rsid w:val="00075EDA"/>
    <w:rsid w:val="00075F67"/>
    <w:rsid w:val="0007623F"/>
    <w:rsid w:val="0007661F"/>
    <w:rsid w:val="000768E7"/>
    <w:rsid w:val="0007697B"/>
    <w:rsid w:val="00076CEF"/>
    <w:rsid w:val="00076E78"/>
    <w:rsid w:val="0007702C"/>
    <w:rsid w:val="00077050"/>
    <w:rsid w:val="000770A4"/>
    <w:rsid w:val="00077644"/>
    <w:rsid w:val="000777C9"/>
    <w:rsid w:val="00077DDC"/>
    <w:rsid w:val="00077E45"/>
    <w:rsid w:val="000808AA"/>
    <w:rsid w:val="00080938"/>
    <w:rsid w:val="00080ACB"/>
    <w:rsid w:val="00080B93"/>
    <w:rsid w:val="000812CA"/>
    <w:rsid w:val="00081584"/>
    <w:rsid w:val="0008162A"/>
    <w:rsid w:val="00081687"/>
    <w:rsid w:val="000816A5"/>
    <w:rsid w:val="00081963"/>
    <w:rsid w:val="00081ABC"/>
    <w:rsid w:val="00081B55"/>
    <w:rsid w:val="00081D6D"/>
    <w:rsid w:val="00082147"/>
    <w:rsid w:val="00082407"/>
    <w:rsid w:val="0008253F"/>
    <w:rsid w:val="00082765"/>
    <w:rsid w:val="00082911"/>
    <w:rsid w:val="00082BB8"/>
    <w:rsid w:val="00082F56"/>
    <w:rsid w:val="00083253"/>
    <w:rsid w:val="0008365D"/>
    <w:rsid w:val="0008382A"/>
    <w:rsid w:val="00083936"/>
    <w:rsid w:val="00083951"/>
    <w:rsid w:val="00083BA6"/>
    <w:rsid w:val="00083D4A"/>
    <w:rsid w:val="00083DEB"/>
    <w:rsid w:val="000842FF"/>
    <w:rsid w:val="0008430A"/>
    <w:rsid w:val="0008474C"/>
    <w:rsid w:val="00084918"/>
    <w:rsid w:val="00084B3C"/>
    <w:rsid w:val="00084BA9"/>
    <w:rsid w:val="00084BD0"/>
    <w:rsid w:val="00084C73"/>
    <w:rsid w:val="00084D6F"/>
    <w:rsid w:val="000850E3"/>
    <w:rsid w:val="000852A3"/>
    <w:rsid w:val="00085826"/>
    <w:rsid w:val="000858F8"/>
    <w:rsid w:val="00085A90"/>
    <w:rsid w:val="00085B9B"/>
    <w:rsid w:val="00085C36"/>
    <w:rsid w:val="00085D28"/>
    <w:rsid w:val="00085D43"/>
    <w:rsid w:val="00085D8A"/>
    <w:rsid w:val="0008652D"/>
    <w:rsid w:val="00086A38"/>
    <w:rsid w:val="00086CEB"/>
    <w:rsid w:val="00086EEF"/>
    <w:rsid w:val="00086F53"/>
    <w:rsid w:val="0008717A"/>
    <w:rsid w:val="000873C4"/>
    <w:rsid w:val="0008747A"/>
    <w:rsid w:val="00087706"/>
    <w:rsid w:val="0008779D"/>
    <w:rsid w:val="000878A8"/>
    <w:rsid w:val="00087911"/>
    <w:rsid w:val="000879C8"/>
    <w:rsid w:val="00087B00"/>
    <w:rsid w:val="00087B10"/>
    <w:rsid w:val="00090051"/>
    <w:rsid w:val="00090407"/>
    <w:rsid w:val="00090698"/>
    <w:rsid w:val="0009074B"/>
    <w:rsid w:val="0009081D"/>
    <w:rsid w:val="000909C8"/>
    <w:rsid w:val="000909D0"/>
    <w:rsid w:val="00090A5A"/>
    <w:rsid w:val="00090FBF"/>
    <w:rsid w:val="0009109F"/>
    <w:rsid w:val="00091677"/>
    <w:rsid w:val="00091791"/>
    <w:rsid w:val="0009188D"/>
    <w:rsid w:val="00091BED"/>
    <w:rsid w:val="0009233D"/>
    <w:rsid w:val="00092A5D"/>
    <w:rsid w:val="0009304D"/>
    <w:rsid w:val="0009328B"/>
    <w:rsid w:val="00093461"/>
    <w:rsid w:val="000935B4"/>
    <w:rsid w:val="00093690"/>
    <w:rsid w:val="000936AB"/>
    <w:rsid w:val="00093970"/>
    <w:rsid w:val="00093DAA"/>
    <w:rsid w:val="0009403C"/>
    <w:rsid w:val="00094479"/>
    <w:rsid w:val="0009453B"/>
    <w:rsid w:val="00094544"/>
    <w:rsid w:val="00094745"/>
    <w:rsid w:val="0009484D"/>
    <w:rsid w:val="000948D1"/>
    <w:rsid w:val="000949F9"/>
    <w:rsid w:val="00094C2C"/>
    <w:rsid w:val="00094CBB"/>
    <w:rsid w:val="00094E6C"/>
    <w:rsid w:val="00094EB8"/>
    <w:rsid w:val="00094FE8"/>
    <w:rsid w:val="000950E2"/>
    <w:rsid w:val="00095131"/>
    <w:rsid w:val="00095244"/>
    <w:rsid w:val="0009527C"/>
    <w:rsid w:val="0009528B"/>
    <w:rsid w:val="000952BE"/>
    <w:rsid w:val="000954F0"/>
    <w:rsid w:val="00095AFD"/>
    <w:rsid w:val="00095D05"/>
    <w:rsid w:val="00095E87"/>
    <w:rsid w:val="00095F77"/>
    <w:rsid w:val="00095FF5"/>
    <w:rsid w:val="0009612F"/>
    <w:rsid w:val="0009620E"/>
    <w:rsid w:val="000967E8"/>
    <w:rsid w:val="00096AE3"/>
    <w:rsid w:val="00096C26"/>
    <w:rsid w:val="00096DBD"/>
    <w:rsid w:val="00096FB7"/>
    <w:rsid w:val="00097962"/>
    <w:rsid w:val="00097989"/>
    <w:rsid w:val="00097ACC"/>
    <w:rsid w:val="000A0077"/>
    <w:rsid w:val="000A019E"/>
    <w:rsid w:val="000A043C"/>
    <w:rsid w:val="000A056C"/>
    <w:rsid w:val="000A061E"/>
    <w:rsid w:val="000A06CA"/>
    <w:rsid w:val="000A073F"/>
    <w:rsid w:val="000A07AE"/>
    <w:rsid w:val="000A07C3"/>
    <w:rsid w:val="000A09A5"/>
    <w:rsid w:val="000A0A0D"/>
    <w:rsid w:val="000A0C22"/>
    <w:rsid w:val="000A0D55"/>
    <w:rsid w:val="000A0ECB"/>
    <w:rsid w:val="000A1004"/>
    <w:rsid w:val="000A109B"/>
    <w:rsid w:val="000A12FB"/>
    <w:rsid w:val="000A14F6"/>
    <w:rsid w:val="000A1628"/>
    <w:rsid w:val="000A1636"/>
    <w:rsid w:val="000A16B7"/>
    <w:rsid w:val="000A18C4"/>
    <w:rsid w:val="000A1B1F"/>
    <w:rsid w:val="000A20AE"/>
    <w:rsid w:val="000A26D9"/>
    <w:rsid w:val="000A2749"/>
    <w:rsid w:val="000A2AE4"/>
    <w:rsid w:val="000A2BAD"/>
    <w:rsid w:val="000A2BF5"/>
    <w:rsid w:val="000A2C0B"/>
    <w:rsid w:val="000A2F49"/>
    <w:rsid w:val="000A3046"/>
    <w:rsid w:val="000A30BF"/>
    <w:rsid w:val="000A32BD"/>
    <w:rsid w:val="000A354B"/>
    <w:rsid w:val="000A3612"/>
    <w:rsid w:val="000A376D"/>
    <w:rsid w:val="000A3793"/>
    <w:rsid w:val="000A3806"/>
    <w:rsid w:val="000A3B1A"/>
    <w:rsid w:val="000A3CD7"/>
    <w:rsid w:val="000A428B"/>
    <w:rsid w:val="000A469D"/>
    <w:rsid w:val="000A4A3F"/>
    <w:rsid w:val="000A5134"/>
    <w:rsid w:val="000A523B"/>
    <w:rsid w:val="000A537E"/>
    <w:rsid w:val="000A5A01"/>
    <w:rsid w:val="000A61B5"/>
    <w:rsid w:val="000A62BC"/>
    <w:rsid w:val="000A63FD"/>
    <w:rsid w:val="000A65DB"/>
    <w:rsid w:val="000A65E5"/>
    <w:rsid w:val="000A66FA"/>
    <w:rsid w:val="000A6952"/>
    <w:rsid w:val="000A6A45"/>
    <w:rsid w:val="000A6A69"/>
    <w:rsid w:val="000A6A7C"/>
    <w:rsid w:val="000A6BA9"/>
    <w:rsid w:val="000A6BC9"/>
    <w:rsid w:val="000A6CF7"/>
    <w:rsid w:val="000A6D56"/>
    <w:rsid w:val="000A6FE4"/>
    <w:rsid w:val="000A74C2"/>
    <w:rsid w:val="000A797F"/>
    <w:rsid w:val="000A7AE4"/>
    <w:rsid w:val="000A7CAE"/>
    <w:rsid w:val="000A7D19"/>
    <w:rsid w:val="000A7F34"/>
    <w:rsid w:val="000B018D"/>
    <w:rsid w:val="000B02DD"/>
    <w:rsid w:val="000B087F"/>
    <w:rsid w:val="000B0EC1"/>
    <w:rsid w:val="000B1173"/>
    <w:rsid w:val="000B18D4"/>
    <w:rsid w:val="000B19F5"/>
    <w:rsid w:val="000B1C6C"/>
    <w:rsid w:val="000B1D88"/>
    <w:rsid w:val="000B1DC6"/>
    <w:rsid w:val="000B2473"/>
    <w:rsid w:val="000B25A9"/>
    <w:rsid w:val="000B2A82"/>
    <w:rsid w:val="000B2BCE"/>
    <w:rsid w:val="000B2C0A"/>
    <w:rsid w:val="000B2C27"/>
    <w:rsid w:val="000B2F95"/>
    <w:rsid w:val="000B2FE5"/>
    <w:rsid w:val="000B3006"/>
    <w:rsid w:val="000B308F"/>
    <w:rsid w:val="000B3148"/>
    <w:rsid w:val="000B3150"/>
    <w:rsid w:val="000B3737"/>
    <w:rsid w:val="000B38A8"/>
    <w:rsid w:val="000B3A7A"/>
    <w:rsid w:val="000B3C38"/>
    <w:rsid w:val="000B3D97"/>
    <w:rsid w:val="000B3DCE"/>
    <w:rsid w:val="000B41AA"/>
    <w:rsid w:val="000B4396"/>
    <w:rsid w:val="000B460B"/>
    <w:rsid w:val="000B4B26"/>
    <w:rsid w:val="000B4ECF"/>
    <w:rsid w:val="000B5171"/>
    <w:rsid w:val="000B51F9"/>
    <w:rsid w:val="000B54B1"/>
    <w:rsid w:val="000B5741"/>
    <w:rsid w:val="000B5AB5"/>
    <w:rsid w:val="000B5AF6"/>
    <w:rsid w:val="000B5B3B"/>
    <w:rsid w:val="000B5B52"/>
    <w:rsid w:val="000B5C13"/>
    <w:rsid w:val="000B5C1D"/>
    <w:rsid w:val="000B5E3E"/>
    <w:rsid w:val="000B5E6D"/>
    <w:rsid w:val="000B5FD2"/>
    <w:rsid w:val="000B67A8"/>
    <w:rsid w:val="000B6880"/>
    <w:rsid w:val="000B6CE7"/>
    <w:rsid w:val="000B70CF"/>
    <w:rsid w:val="000B70E8"/>
    <w:rsid w:val="000B715B"/>
    <w:rsid w:val="000B7628"/>
    <w:rsid w:val="000B7638"/>
    <w:rsid w:val="000C00CD"/>
    <w:rsid w:val="000C029B"/>
    <w:rsid w:val="000C03C1"/>
    <w:rsid w:val="000C0DA0"/>
    <w:rsid w:val="000C0E00"/>
    <w:rsid w:val="000C132A"/>
    <w:rsid w:val="000C137F"/>
    <w:rsid w:val="000C1839"/>
    <w:rsid w:val="000C1A68"/>
    <w:rsid w:val="000C1A6D"/>
    <w:rsid w:val="000C1BE2"/>
    <w:rsid w:val="000C1C11"/>
    <w:rsid w:val="000C23FB"/>
    <w:rsid w:val="000C24D0"/>
    <w:rsid w:val="000C2BEF"/>
    <w:rsid w:val="000C3116"/>
    <w:rsid w:val="000C314F"/>
    <w:rsid w:val="000C33E9"/>
    <w:rsid w:val="000C347D"/>
    <w:rsid w:val="000C351C"/>
    <w:rsid w:val="000C36C9"/>
    <w:rsid w:val="000C379C"/>
    <w:rsid w:val="000C38F6"/>
    <w:rsid w:val="000C3A41"/>
    <w:rsid w:val="000C40BD"/>
    <w:rsid w:val="000C40E2"/>
    <w:rsid w:val="000C43CD"/>
    <w:rsid w:val="000C44A0"/>
    <w:rsid w:val="000C459A"/>
    <w:rsid w:val="000C494E"/>
    <w:rsid w:val="000C49E8"/>
    <w:rsid w:val="000C4DA4"/>
    <w:rsid w:val="000C4DFB"/>
    <w:rsid w:val="000C4F1E"/>
    <w:rsid w:val="000C4F94"/>
    <w:rsid w:val="000C4FE9"/>
    <w:rsid w:val="000C50EF"/>
    <w:rsid w:val="000C565E"/>
    <w:rsid w:val="000C5748"/>
    <w:rsid w:val="000C59CF"/>
    <w:rsid w:val="000C5A4D"/>
    <w:rsid w:val="000C6066"/>
    <w:rsid w:val="000C6661"/>
    <w:rsid w:val="000C6719"/>
    <w:rsid w:val="000C67B9"/>
    <w:rsid w:val="000C6A7F"/>
    <w:rsid w:val="000C6B0E"/>
    <w:rsid w:val="000C6CDE"/>
    <w:rsid w:val="000C6D96"/>
    <w:rsid w:val="000C6E4A"/>
    <w:rsid w:val="000C6F45"/>
    <w:rsid w:val="000C715D"/>
    <w:rsid w:val="000C7177"/>
    <w:rsid w:val="000C7202"/>
    <w:rsid w:val="000C7224"/>
    <w:rsid w:val="000C7381"/>
    <w:rsid w:val="000C7394"/>
    <w:rsid w:val="000C759D"/>
    <w:rsid w:val="000C787C"/>
    <w:rsid w:val="000C7A20"/>
    <w:rsid w:val="000C7C3B"/>
    <w:rsid w:val="000D01E6"/>
    <w:rsid w:val="000D053A"/>
    <w:rsid w:val="000D06B0"/>
    <w:rsid w:val="000D07D9"/>
    <w:rsid w:val="000D0AC7"/>
    <w:rsid w:val="000D0B88"/>
    <w:rsid w:val="000D0F69"/>
    <w:rsid w:val="000D1D90"/>
    <w:rsid w:val="000D26BE"/>
    <w:rsid w:val="000D28D5"/>
    <w:rsid w:val="000D2914"/>
    <w:rsid w:val="000D2BC0"/>
    <w:rsid w:val="000D2E2B"/>
    <w:rsid w:val="000D2FEB"/>
    <w:rsid w:val="000D3051"/>
    <w:rsid w:val="000D30C9"/>
    <w:rsid w:val="000D31F8"/>
    <w:rsid w:val="000D333D"/>
    <w:rsid w:val="000D3682"/>
    <w:rsid w:val="000D36CD"/>
    <w:rsid w:val="000D3713"/>
    <w:rsid w:val="000D3737"/>
    <w:rsid w:val="000D3AE1"/>
    <w:rsid w:val="000D3D60"/>
    <w:rsid w:val="000D3DBB"/>
    <w:rsid w:val="000D3DE7"/>
    <w:rsid w:val="000D3FF0"/>
    <w:rsid w:val="000D4226"/>
    <w:rsid w:val="000D45BA"/>
    <w:rsid w:val="000D46B7"/>
    <w:rsid w:val="000D4820"/>
    <w:rsid w:val="000D4A71"/>
    <w:rsid w:val="000D4A81"/>
    <w:rsid w:val="000D4AD4"/>
    <w:rsid w:val="000D4BEC"/>
    <w:rsid w:val="000D5139"/>
    <w:rsid w:val="000D5660"/>
    <w:rsid w:val="000D581E"/>
    <w:rsid w:val="000D5B22"/>
    <w:rsid w:val="000D5CD1"/>
    <w:rsid w:val="000D608A"/>
    <w:rsid w:val="000D60DB"/>
    <w:rsid w:val="000D629C"/>
    <w:rsid w:val="000D6420"/>
    <w:rsid w:val="000D64F2"/>
    <w:rsid w:val="000D6762"/>
    <w:rsid w:val="000D6C46"/>
    <w:rsid w:val="000D70DF"/>
    <w:rsid w:val="000D740C"/>
    <w:rsid w:val="000D7456"/>
    <w:rsid w:val="000D74D7"/>
    <w:rsid w:val="000D776F"/>
    <w:rsid w:val="000D7917"/>
    <w:rsid w:val="000D7BA5"/>
    <w:rsid w:val="000D7C40"/>
    <w:rsid w:val="000D7C77"/>
    <w:rsid w:val="000D7D43"/>
    <w:rsid w:val="000D7F7A"/>
    <w:rsid w:val="000E0003"/>
    <w:rsid w:val="000E0131"/>
    <w:rsid w:val="000E02C1"/>
    <w:rsid w:val="000E0883"/>
    <w:rsid w:val="000E0A32"/>
    <w:rsid w:val="000E0D79"/>
    <w:rsid w:val="000E1358"/>
    <w:rsid w:val="000E18E3"/>
    <w:rsid w:val="000E1E68"/>
    <w:rsid w:val="000E1F02"/>
    <w:rsid w:val="000E1FC6"/>
    <w:rsid w:val="000E21E1"/>
    <w:rsid w:val="000E21F3"/>
    <w:rsid w:val="000E235E"/>
    <w:rsid w:val="000E255B"/>
    <w:rsid w:val="000E2708"/>
    <w:rsid w:val="000E275B"/>
    <w:rsid w:val="000E2E67"/>
    <w:rsid w:val="000E35D0"/>
    <w:rsid w:val="000E3601"/>
    <w:rsid w:val="000E3D6C"/>
    <w:rsid w:val="000E3F6C"/>
    <w:rsid w:val="000E4176"/>
    <w:rsid w:val="000E417F"/>
    <w:rsid w:val="000E42AA"/>
    <w:rsid w:val="000E42E7"/>
    <w:rsid w:val="000E4393"/>
    <w:rsid w:val="000E47C4"/>
    <w:rsid w:val="000E4D96"/>
    <w:rsid w:val="000E4F19"/>
    <w:rsid w:val="000E52CA"/>
    <w:rsid w:val="000E5BAA"/>
    <w:rsid w:val="000E5CDD"/>
    <w:rsid w:val="000E6035"/>
    <w:rsid w:val="000E6152"/>
    <w:rsid w:val="000E6263"/>
    <w:rsid w:val="000E633B"/>
    <w:rsid w:val="000E63AE"/>
    <w:rsid w:val="000E6A21"/>
    <w:rsid w:val="000E6BAA"/>
    <w:rsid w:val="000E6C35"/>
    <w:rsid w:val="000E71FC"/>
    <w:rsid w:val="000E7470"/>
    <w:rsid w:val="000E765C"/>
    <w:rsid w:val="000E77EB"/>
    <w:rsid w:val="000E7839"/>
    <w:rsid w:val="000E7907"/>
    <w:rsid w:val="000E7955"/>
    <w:rsid w:val="000E79FF"/>
    <w:rsid w:val="000E7CAF"/>
    <w:rsid w:val="000E7D43"/>
    <w:rsid w:val="000E7DDB"/>
    <w:rsid w:val="000E7E5F"/>
    <w:rsid w:val="000F00FC"/>
    <w:rsid w:val="000F0716"/>
    <w:rsid w:val="000F071D"/>
    <w:rsid w:val="000F08F2"/>
    <w:rsid w:val="000F0A38"/>
    <w:rsid w:val="000F0E7D"/>
    <w:rsid w:val="000F1043"/>
    <w:rsid w:val="000F1274"/>
    <w:rsid w:val="000F1333"/>
    <w:rsid w:val="000F16D7"/>
    <w:rsid w:val="000F1790"/>
    <w:rsid w:val="000F1B41"/>
    <w:rsid w:val="000F22B7"/>
    <w:rsid w:val="000F2399"/>
    <w:rsid w:val="000F23F4"/>
    <w:rsid w:val="000F240A"/>
    <w:rsid w:val="000F25CC"/>
    <w:rsid w:val="000F28F8"/>
    <w:rsid w:val="000F2C82"/>
    <w:rsid w:val="000F3402"/>
    <w:rsid w:val="000F361F"/>
    <w:rsid w:val="000F3681"/>
    <w:rsid w:val="000F38DC"/>
    <w:rsid w:val="000F396D"/>
    <w:rsid w:val="000F3F5A"/>
    <w:rsid w:val="000F4690"/>
    <w:rsid w:val="000F4AB7"/>
    <w:rsid w:val="000F4BD6"/>
    <w:rsid w:val="000F5311"/>
    <w:rsid w:val="000F5883"/>
    <w:rsid w:val="000F5933"/>
    <w:rsid w:val="000F5E64"/>
    <w:rsid w:val="000F61DB"/>
    <w:rsid w:val="000F62E9"/>
    <w:rsid w:val="000F66CE"/>
    <w:rsid w:val="000F6719"/>
    <w:rsid w:val="000F68F3"/>
    <w:rsid w:val="000F6D69"/>
    <w:rsid w:val="000F7785"/>
    <w:rsid w:val="000F7911"/>
    <w:rsid w:val="000F7927"/>
    <w:rsid w:val="000F7DD2"/>
    <w:rsid w:val="001006A0"/>
    <w:rsid w:val="001008F0"/>
    <w:rsid w:val="00100A5B"/>
    <w:rsid w:val="00100AF2"/>
    <w:rsid w:val="00100CC8"/>
    <w:rsid w:val="00100CF1"/>
    <w:rsid w:val="00100D56"/>
    <w:rsid w:val="001012CA"/>
    <w:rsid w:val="001012DE"/>
    <w:rsid w:val="0010132A"/>
    <w:rsid w:val="001017E0"/>
    <w:rsid w:val="00101B62"/>
    <w:rsid w:val="00101E18"/>
    <w:rsid w:val="001021E7"/>
    <w:rsid w:val="00102225"/>
    <w:rsid w:val="001022F7"/>
    <w:rsid w:val="00102326"/>
    <w:rsid w:val="0010241A"/>
    <w:rsid w:val="0010253C"/>
    <w:rsid w:val="001027B4"/>
    <w:rsid w:val="001027D2"/>
    <w:rsid w:val="00102812"/>
    <w:rsid w:val="00102847"/>
    <w:rsid w:val="001029DC"/>
    <w:rsid w:val="00102AB8"/>
    <w:rsid w:val="00102B91"/>
    <w:rsid w:val="0010303D"/>
    <w:rsid w:val="00103347"/>
    <w:rsid w:val="001038CB"/>
    <w:rsid w:val="0010396C"/>
    <w:rsid w:val="001039E8"/>
    <w:rsid w:val="00103B1E"/>
    <w:rsid w:val="00103CDD"/>
    <w:rsid w:val="00103D51"/>
    <w:rsid w:val="00103DD2"/>
    <w:rsid w:val="00103FF9"/>
    <w:rsid w:val="00104309"/>
    <w:rsid w:val="001048FA"/>
    <w:rsid w:val="0010495A"/>
    <w:rsid w:val="00104974"/>
    <w:rsid w:val="00104B7C"/>
    <w:rsid w:val="00104BBF"/>
    <w:rsid w:val="00104DD9"/>
    <w:rsid w:val="0010502E"/>
    <w:rsid w:val="00105233"/>
    <w:rsid w:val="0010531F"/>
    <w:rsid w:val="001053A0"/>
    <w:rsid w:val="00105437"/>
    <w:rsid w:val="00105532"/>
    <w:rsid w:val="001057E0"/>
    <w:rsid w:val="001057F8"/>
    <w:rsid w:val="00105840"/>
    <w:rsid w:val="00105979"/>
    <w:rsid w:val="001059EF"/>
    <w:rsid w:val="00105AF6"/>
    <w:rsid w:val="00105FFC"/>
    <w:rsid w:val="00106149"/>
    <w:rsid w:val="001061DE"/>
    <w:rsid w:val="001062B6"/>
    <w:rsid w:val="00106632"/>
    <w:rsid w:val="001066F4"/>
    <w:rsid w:val="00106D0C"/>
    <w:rsid w:val="00106D53"/>
    <w:rsid w:val="00106E97"/>
    <w:rsid w:val="00106EC0"/>
    <w:rsid w:val="001074F4"/>
    <w:rsid w:val="00107572"/>
    <w:rsid w:val="001077D3"/>
    <w:rsid w:val="00107848"/>
    <w:rsid w:val="001079A0"/>
    <w:rsid w:val="00107DB4"/>
    <w:rsid w:val="00107EE8"/>
    <w:rsid w:val="00107F7E"/>
    <w:rsid w:val="00110161"/>
    <w:rsid w:val="001101A3"/>
    <w:rsid w:val="001101A9"/>
    <w:rsid w:val="0011069F"/>
    <w:rsid w:val="00110A09"/>
    <w:rsid w:val="00110A0F"/>
    <w:rsid w:val="00110B09"/>
    <w:rsid w:val="00110B9D"/>
    <w:rsid w:val="00110DB8"/>
    <w:rsid w:val="00110EFC"/>
    <w:rsid w:val="00110F61"/>
    <w:rsid w:val="001110A7"/>
    <w:rsid w:val="001111BE"/>
    <w:rsid w:val="001112C8"/>
    <w:rsid w:val="001113F2"/>
    <w:rsid w:val="0011165E"/>
    <w:rsid w:val="001117DB"/>
    <w:rsid w:val="00111A33"/>
    <w:rsid w:val="00111AD3"/>
    <w:rsid w:val="00111D08"/>
    <w:rsid w:val="00111E4C"/>
    <w:rsid w:val="00112051"/>
    <w:rsid w:val="00112061"/>
    <w:rsid w:val="00112368"/>
    <w:rsid w:val="001123BD"/>
    <w:rsid w:val="00112542"/>
    <w:rsid w:val="001129DA"/>
    <w:rsid w:val="00112BD8"/>
    <w:rsid w:val="00112EB2"/>
    <w:rsid w:val="00112EE3"/>
    <w:rsid w:val="001130F2"/>
    <w:rsid w:val="00113178"/>
    <w:rsid w:val="0011318C"/>
    <w:rsid w:val="001132A6"/>
    <w:rsid w:val="0011335B"/>
    <w:rsid w:val="001133F8"/>
    <w:rsid w:val="00113737"/>
    <w:rsid w:val="00113C9F"/>
    <w:rsid w:val="00113D87"/>
    <w:rsid w:val="00113DE0"/>
    <w:rsid w:val="0011407E"/>
    <w:rsid w:val="00114164"/>
    <w:rsid w:val="00114191"/>
    <w:rsid w:val="001146A7"/>
    <w:rsid w:val="00114963"/>
    <w:rsid w:val="00114C0C"/>
    <w:rsid w:val="00114CAA"/>
    <w:rsid w:val="00114EB5"/>
    <w:rsid w:val="00114F22"/>
    <w:rsid w:val="00114FDB"/>
    <w:rsid w:val="001152AB"/>
    <w:rsid w:val="00115334"/>
    <w:rsid w:val="00115418"/>
    <w:rsid w:val="0011554D"/>
    <w:rsid w:val="0011570C"/>
    <w:rsid w:val="001157ED"/>
    <w:rsid w:val="00115A70"/>
    <w:rsid w:val="00116173"/>
    <w:rsid w:val="0011699A"/>
    <w:rsid w:val="00116AA1"/>
    <w:rsid w:val="00116BFC"/>
    <w:rsid w:val="00116DAD"/>
    <w:rsid w:val="00117086"/>
    <w:rsid w:val="00117396"/>
    <w:rsid w:val="00117442"/>
    <w:rsid w:val="00117579"/>
    <w:rsid w:val="001175D4"/>
    <w:rsid w:val="001175E1"/>
    <w:rsid w:val="001176EA"/>
    <w:rsid w:val="00117776"/>
    <w:rsid w:val="001177E1"/>
    <w:rsid w:val="001178F9"/>
    <w:rsid w:val="00117A61"/>
    <w:rsid w:val="00117C34"/>
    <w:rsid w:val="00117D86"/>
    <w:rsid w:val="00117EC0"/>
    <w:rsid w:val="00117F97"/>
    <w:rsid w:val="001201F7"/>
    <w:rsid w:val="00120298"/>
    <w:rsid w:val="00120478"/>
    <w:rsid w:val="00120525"/>
    <w:rsid w:val="001205B6"/>
    <w:rsid w:val="001209A7"/>
    <w:rsid w:val="00120AC0"/>
    <w:rsid w:val="00120B85"/>
    <w:rsid w:val="00121911"/>
    <w:rsid w:val="0012196A"/>
    <w:rsid w:val="00121D37"/>
    <w:rsid w:val="00122195"/>
    <w:rsid w:val="001224A3"/>
    <w:rsid w:val="001225F4"/>
    <w:rsid w:val="00122654"/>
    <w:rsid w:val="00122BF9"/>
    <w:rsid w:val="00122C44"/>
    <w:rsid w:val="00122C7A"/>
    <w:rsid w:val="00122DCF"/>
    <w:rsid w:val="00122EAE"/>
    <w:rsid w:val="001230E1"/>
    <w:rsid w:val="00123431"/>
    <w:rsid w:val="001235C8"/>
    <w:rsid w:val="001235DE"/>
    <w:rsid w:val="00123F13"/>
    <w:rsid w:val="0012425A"/>
    <w:rsid w:val="0012491D"/>
    <w:rsid w:val="00124A69"/>
    <w:rsid w:val="00124B09"/>
    <w:rsid w:val="00124B45"/>
    <w:rsid w:val="00124D19"/>
    <w:rsid w:val="00124FBC"/>
    <w:rsid w:val="001253CD"/>
    <w:rsid w:val="001259A7"/>
    <w:rsid w:val="00125BD8"/>
    <w:rsid w:val="00125D86"/>
    <w:rsid w:val="00125DE5"/>
    <w:rsid w:val="00125F43"/>
    <w:rsid w:val="00125F9B"/>
    <w:rsid w:val="00125FF8"/>
    <w:rsid w:val="00126015"/>
    <w:rsid w:val="0012603F"/>
    <w:rsid w:val="001261E7"/>
    <w:rsid w:val="0012679A"/>
    <w:rsid w:val="00126A6D"/>
    <w:rsid w:val="00126D94"/>
    <w:rsid w:val="001270CB"/>
    <w:rsid w:val="0012724A"/>
    <w:rsid w:val="001275CC"/>
    <w:rsid w:val="001278E3"/>
    <w:rsid w:val="00127CC2"/>
    <w:rsid w:val="00127D2B"/>
    <w:rsid w:val="00127E98"/>
    <w:rsid w:val="00130169"/>
    <w:rsid w:val="001303AD"/>
    <w:rsid w:val="001305F8"/>
    <w:rsid w:val="00130665"/>
    <w:rsid w:val="001306AD"/>
    <w:rsid w:val="00130886"/>
    <w:rsid w:val="001315EE"/>
    <w:rsid w:val="0013162C"/>
    <w:rsid w:val="001316E7"/>
    <w:rsid w:val="00131858"/>
    <w:rsid w:val="00131C8C"/>
    <w:rsid w:val="00131D32"/>
    <w:rsid w:val="001321BE"/>
    <w:rsid w:val="001323BD"/>
    <w:rsid w:val="001323D7"/>
    <w:rsid w:val="0013273A"/>
    <w:rsid w:val="00132A2F"/>
    <w:rsid w:val="00132B27"/>
    <w:rsid w:val="0013301C"/>
    <w:rsid w:val="001330A0"/>
    <w:rsid w:val="0013326A"/>
    <w:rsid w:val="00133290"/>
    <w:rsid w:val="001333F1"/>
    <w:rsid w:val="00133502"/>
    <w:rsid w:val="00133868"/>
    <w:rsid w:val="00133A93"/>
    <w:rsid w:val="001340E3"/>
    <w:rsid w:val="0013425B"/>
    <w:rsid w:val="001343CE"/>
    <w:rsid w:val="00134415"/>
    <w:rsid w:val="00134900"/>
    <w:rsid w:val="00134A63"/>
    <w:rsid w:val="00134CB0"/>
    <w:rsid w:val="00134E75"/>
    <w:rsid w:val="00134E98"/>
    <w:rsid w:val="00135273"/>
    <w:rsid w:val="0013542C"/>
    <w:rsid w:val="00135641"/>
    <w:rsid w:val="00135A14"/>
    <w:rsid w:val="00135B7D"/>
    <w:rsid w:val="00135EC5"/>
    <w:rsid w:val="00135F4E"/>
    <w:rsid w:val="00136042"/>
    <w:rsid w:val="00136209"/>
    <w:rsid w:val="001362EC"/>
    <w:rsid w:val="001364FD"/>
    <w:rsid w:val="00136D25"/>
    <w:rsid w:val="00136F95"/>
    <w:rsid w:val="001371B8"/>
    <w:rsid w:val="0013743C"/>
    <w:rsid w:val="00137505"/>
    <w:rsid w:val="00137975"/>
    <w:rsid w:val="00137982"/>
    <w:rsid w:val="00137B99"/>
    <w:rsid w:val="00137C2E"/>
    <w:rsid w:val="00137D46"/>
    <w:rsid w:val="00140111"/>
    <w:rsid w:val="001401AC"/>
    <w:rsid w:val="0014027B"/>
    <w:rsid w:val="0014084F"/>
    <w:rsid w:val="00140D3F"/>
    <w:rsid w:val="0014153A"/>
    <w:rsid w:val="00141684"/>
    <w:rsid w:val="00141D0E"/>
    <w:rsid w:val="00141E1F"/>
    <w:rsid w:val="00141E23"/>
    <w:rsid w:val="001422D4"/>
    <w:rsid w:val="0014233E"/>
    <w:rsid w:val="001426EE"/>
    <w:rsid w:val="00142872"/>
    <w:rsid w:val="00142B11"/>
    <w:rsid w:val="00142B4C"/>
    <w:rsid w:val="00142BA0"/>
    <w:rsid w:val="00142F49"/>
    <w:rsid w:val="00143140"/>
    <w:rsid w:val="0014325D"/>
    <w:rsid w:val="0014328C"/>
    <w:rsid w:val="00143377"/>
    <w:rsid w:val="001436E3"/>
    <w:rsid w:val="00143726"/>
    <w:rsid w:val="001438A5"/>
    <w:rsid w:val="001439F0"/>
    <w:rsid w:val="00143BCD"/>
    <w:rsid w:val="00143EDB"/>
    <w:rsid w:val="001441AE"/>
    <w:rsid w:val="001441DB"/>
    <w:rsid w:val="001442DF"/>
    <w:rsid w:val="0014442F"/>
    <w:rsid w:val="00144488"/>
    <w:rsid w:val="0014448E"/>
    <w:rsid w:val="0014476B"/>
    <w:rsid w:val="0014485D"/>
    <w:rsid w:val="00144B13"/>
    <w:rsid w:val="00144DA4"/>
    <w:rsid w:val="00144FAB"/>
    <w:rsid w:val="00145229"/>
    <w:rsid w:val="0014527B"/>
    <w:rsid w:val="00145383"/>
    <w:rsid w:val="00145587"/>
    <w:rsid w:val="00145938"/>
    <w:rsid w:val="0014598A"/>
    <w:rsid w:val="00146335"/>
    <w:rsid w:val="00146644"/>
    <w:rsid w:val="001468EE"/>
    <w:rsid w:val="001469D4"/>
    <w:rsid w:val="001478F4"/>
    <w:rsid w:val="00147B74"/>
    <w:rsid w:val="00147BA4"/>
    <w:rsid w:val="00147CFF"/>
    <w:rsid w:val="0015031F"/>
    <w:rsid w:val="00150708"/>
    <w:rsid w:val="00150775"/>
    <w:rsid w:val="001507AC"/>
    <w:rsid w:val="00150B63"/>
    <w:rsid w:val="00150BC0"/>
    <w:rsid w:val="00150E91"/>
    <w:rsid w:val="00151000"/>
    <w:rsid w:val="001511CC"/>
    <w:rsid w:val="001513EE"/>
    <w:rsid w:val="0015152B"/>
    <w:rsid w:val="001517B3"/>
    <w:rsid w:val="00151B1D"/>
    <w:rsid w:val="00151C17"/>
    <w:rsid w:val="00151D84"/>
    <w:rsid w:val="00151F29"/>
    <w:rsid w:val="00151F57"/>
    <w:rsid w:val="0015213C"/>
    <w:rsid w:val="00152257"/>
    <w:rsid w:val="00152384"/>
    <w:rsid w:val="001529A5"/>
    <w:rsid w:val="00152AD1"/>
    <w:rsid w:val="00152AF2"/>
    <w:rsid w:val="00152D9A"/>
    <w:rsid w:val="00153015"/>
    <w:rsid w:val="00153252"/>
    <w:rsid w:val="00153612"/>
    <w:rsid w:val="00153745"/>
    <w:rsid w:val="00153FB3"/>
    <w:rsid w:val="00153FD9"/>
    <w:rsid w:val="00154183"/>
    <w:rsid w:val="001541C6"/>
    <w:rsid w:val="0015448B"/>
    <w:rsid w:val="00154E57"/>
    <w:rsid w:val="00154EAC"/>
    <w:rsid w:val="00155249"/>
    <w:rsid w:val="00155344"/>
    <w:rsid w:val="00155410"/>
    <w:rsid w:val="00155645"/>
    <w:rsid w:val="00155716"/>
    <w:rsid w:val="00155879"/>
    <w:rsid w:val="00155951"/>
    <w:rsid w:val="001559C2"/>
    <w:rsid w:val="00155E33"/>
    <w:rsid w:val="001560FB"/>
    <w:rsid w:val="0015617C"/>
    <w:rsid w:val="001561A7"/>
    <w:rsid w:val="0015630C"/>
    <w:rsid w:val="00156488"/>
    <w:rsid w:val="00156688"/>
    <w:rsid w:val="001568AF"/>
    <w:rsid w:val="00156BA0"/>
    <w:rsid w:val="00157045"/>
    <w:rsid w:val="001579F4"/>
    <w:rsid w:val="00157AF7"/>
    <w:rsid w:val="00157EAC"/>
    <w:rsid w:val="00157F54"/>
    <w:rsid w:val="00160076"/>
    <w:rsid w:val="001603BD"/>
    <w:rsid w:val="00160A5C"/>
    <w:rsid w:val="00160B85"/>
    <w:rsid w:val="00160B97"/>
    <w:rsid w:val="00160E8E"/>
    <w:rsid w:val="001610AD"/>
    <w:rsid w:val="001611AC"/>
    <w:rsid w:val="001615EA"/>
    <w:rsid w:val="00161629"/>
    <w:rsid w:val="0016185A"/>
    <w:rsid w:val="00161A61"/>
    <w:rsid w:val="00161C15"/>
    <w:rsid w:val="00161EA9"/>
    <w:rsid w:val="00162177"/>
    <w:rsid w:val="001621DE"/>
    <w:rsid w:val="001624A9"/>
    <w:rsid w:val="001625AB"/>
    <w:rsid w:val="0016269D"/>
    <w:rsid w:val="0016279F"/>
    <w:rsid w:val="00162837"/>
    <w:rsid w:val="00162856"/>
    <w:rsid w:val="00162BBA"/>
    <w:rsid w:val="0016312D"/>
    <w:rsid w:val="00163491"/>
    <w:rsid w:val="001636E7"/>
    <w:rsid w:val="00163940"/>
    <w:rsid w:val="00163A44"/>
    <w:rsid w:val="00163B08"/>
    <w:rsid w:val="00163B5F"/>
    <w:rsid w:val="00163C41"/>
    <w:rsid w:val="00163D08"/>
    <w:rsid w:val="00163F1F"/>
    <w:rsid w:val="00163F49"/>
    <w:rsid w:val="00164053"/>
    <w:rsid w:val="0016415A"/>
    <w:rsid w:val="0016427E"/>
    <w:rsid w:val="00164459"/>
    <w:rsid w:val="00164B63"/>
    <w:rsid w:val="00164C03"/>
    <w:rsid w:val="001650F4"/>
    <w:rsid w:val="00165354"/>
    <w:rsid w:val="00165510"/>
    <w:rsid w:val="00165857"/>
    <w:rsid w:val="00165953"/>
    <w:rsid w:val="00165C17"/>
    <w:rsid w:val="001661A1"/>
    <w:rsid w:val="00166288"/>
    <w:rsid w:val="00166343"/>
    <w:rsid w:val="001664B1"/>
    <w:rsid w:val="00166A5E"/>
    <w:rsid w:val="00166C41"/>
    <w:rsid w:val="00166C80"/>
    <w:rsid w:val="001670CB"/>
    <w:rsid w:val="001672B6"/>
    <w:rsid w:val="00167426"/>
    <w:rsid w:val="00167520"/>
    <w:rsid w:val="00167578"/>
    <w:rsid w:val="001675FD"/>
    <w:rsid w:val="001676E9"/>
    <w:rsid w:val="001677B3"/>
    <w:rsid w:val="0016787A"/>
    <w:rsid w:val="00167C47"/>
    <w:rsid w:val="00167C81"/>
    <w:rsid w:val="00170090"/>
    <w:rsid w:val="001701A3"/>
    <w:rsid w:val="0017020D"/>
    <w:rsid w:val="00170212"/>
    <w:rsid w:val="001705B6"/>
    <w:rsid w:val="0017060C"/>
    <w:rsid w:val="0017081B"/>
    <w:rsid w:val="00170E41"/>
    <w:rsid w:val="00170F80"/>
    <w:rsid w:val="001712FA"/>
    <w:rsid w:val="00171737"/>
    <w:rsid w:val="00171B14"/>
    <w:rsid w:val="001721CB"/>
    <w:rsid w:val="001723DF"/>
    <w:rsid w:val="001724AD"/>
    <w:rsid w:val="00172B36"/>
    <w:rsid w:val="00172D11"/>
    <w:rsid w:val="00172F3A"/>
    <w:rsid w:val="00173186"/>
    <w:rsid w:val="001736D0"/>
    <w:rsid w:val="00173733"/>
    <w:rsid w:val="00173E18"/>
    <w:rsid w:val="00173E76"/>
    <w:rsid w:val="00173F9B"/>
    <w:rsid w:val="00174068"/>
    <w:rsid w:val="00174088"/>
    <w:rsid w:val="001742AF"/>
    <w:rsid w:val="00174323"/>
    <w:rsid w:val="00174360"/>
    <w:rsid w:val="001743C6"/>
    <w:rsid w:val="00174514"/>
    <w:rsid w:val="001747F7"/>
    <w:rsid w:val="001749EA"/>
    <w:rsid w:val="00174F4E"/>
    <w:rsid w:val="00174FD3"/>
    <w:rsid w:val="001750A6"/>
    <w:rsid w:val="001750EF"/>
    <w:rsid w:val="001751D5"/>
    <w:rsid w:val="0017536E"/>
    <w:rsid w:val="00175590"/>
    <w:rsid w:val="001755E2"/>
    <w:rsid w:val="001757E2"/>
    <w:rsid w:val="0017592D"/>
    <w:rsid w:val="001759D0"/>
    <w:rsid w:val="00175AAB"/>
    <w:rsid w:val="00175AB2"/>
    <w:rsid w:val="00175D67"/>
    <w:rsid w:val="00175E23"/>
    <w:rsid w:val="00176476"/>
    <w:rsid w:val="0017649E"/>
    <w:rsid w:val="001766AC"/>
    <w:rsid w:val="00176A1D"/>
    <w:rsid w:val="00176A62"/>
    <w:rsid w:val="00176D3D"/>
    <w:rsid w:val="00176F7F"/>
    <w:rsid w:val="0017742A"/>
    <w:rsid w:val="00177598"/>
    <w:rsid w:val="0017769F"/>
    <w:rsid w:val="00177AAD"/>
    <w:rsid w:val="00177AC5"/>
    <w:rsid w:val="00177B3F"/>
    <w:rsid w:val="00177D10"/>
    <w:rsid w:val="00177FBF"/>
    <w:rsid w:val="0018008B"/>
    <w:rsid w:val="0018064E"/>
    <w:rsid w:val="0018066C"/>
    <w:rsid w:val="00180860"/>
    <w:rsid w:val="00180BB8"/>
    <w:rsid w:val="00180C55"/>
    <w:rsid w:val="00180CB5"/>
    <w:rsid w:val="00180CC1"/>
    <w:rsid w:val="00180F12"/>
    <w:rsid w:val="0018106E"/>
    <w:rsid w:val="001811AB"/>
    <w:rsid w:val="001811D0"/>
    <w:rsid w:val="001815B6"/>
    <w:rsid w:val="001816BE"/>
    <w:rsid w:val="00181958"/>
    <w:rsid w:val="00181AA0"/>
    <w:rsid w:val="00181AA1"/>
    <w:rsid w:val="00181C5A"/>
    <w:rsid w:val="00181F63"/>
    <w:rsid w:val="00181FB4"/>
    <w:rsid w:val="001820F4"/>
    <w:rsid w:val="001820FB"/>
    <w:rsid w:val="001821BE"/>
    <w:rsid w:val="00182485"/>
    <w:rsid w:val="001824A6"/>
    <w:rsid w:val="00182826"/>
    <w:rsid w:val="00182C6A"/>
    <w:rsid w:val="00182E5C"/>
    <w:rsid w:val="00182E74"/>
    <w:rsid w:val="001830FF"/>
    <w:rsid w:val="001834AE"/>
    <w:rsid w:val="001836C4"/>
    <w:rsid w:val="001836F3"/>
    <w:rsid w:val="0018377E"/>
    <w:rsid w:val="001837F7"/>
    <w:rsid w:val="00183800"/>
    <w:rsid w:val="001839FF"/>
    <w:rsid w:val="00183B75"/>
    <w:rsid w:val="00183C50"/>
    <w:rsid w:val="0018420E"/>
    <w:rsid w:val="0018448A"/>
    <w:rsid w:val="0018487E"/>
    <w:rsid w:val="00184F6E"/>
    <w:rsid w:val="0018591D"/>
    <w:rsid w:val="001859C6"/>
    <w:rsid w:val="001859D3"/>
    <w:rsid w:val="00185BF6"/>
    <w:rsid w:val="00185DF5"/>
    <w:rsid w:val="00185F0F"/>
    <w:rsid w:val="0018629C"/>
    <w:rsid w:val="001863F3"/>
    <w:rsid w:val="00186459"/>
    <w:rsid w:val="001864B9"/>
    <w:rsid w:val="00186A93"/>
    <w:rsid w:val="00186FA3"/>
    <w:rsid w:val="00186FCA"/>
    <w:rsid w:val="001872F0"/>
    <w:rsid w:val="0018737F"/>
    <w:rsid w:val="0018738A"/>
    <w:rsid w:val="001874C4"/>
    <w:rsid w:val="00187CA0"/>
    <w:rsid w:val="00187F4F"/>
    <w:rsid w:val="00187FF5"/>
    <w:rsid w:val="00190143"/>
    <w:rsid w:val="0019044E"/>
    <w:rsid w:val="001905EA"/>
    <w:rsid w:val="0019077F"/>
    <w:rsid w:val="001908F4"/>
    <w:rsid w:val="00190975"/>
    <w:rsid w:val="00190B23"/>
    <w:rsid w:val="00190DF7"/>
    <w:rsid w:val="00190DFF"/>
    <w:rsid w:val="00190E64"/>
    <w:rsid w:val="00190E9F"/>
    <w:rsid w:val="001913B7"/>
    <w:rsid w:val="001914E6"/>
    <w:rsid w:val="00191C3D"/>
    <w:rsid w:val="00191CB5"/>
    <w:rsid w:val="00192108"/>
    <w:rsid w:val="0019251F"/>
    <w:rsid w:val="00192556"/>
    <w:rsid w:val="00192740"/>
    <w:rsid w:val="001927E1"/>
    <w:rsid w:val="00192CEC"/>
    <w:rsid w:val="00192D5E"/>
    <w:rsid w:val="00192F83"/>
    <w:rsid w:val="00192F8B"/>
    <w:rsid w:val="00193255"/>
    <w:rsid w:val="001932AB"/>
    <w:rsid w:val="0019332A"/>
    <w:rsid w:val="00193670"/>
    <w:rsid w:val="0019398E"/>
    <w:rsid w:val="00193A49"/>
    <w:rsid w:val="00193BF7"/>
    <w:rsid w:val="00193DCA"/>
    <w:rsid w:val="00193DE9"/>
    <w:rsid w:val="00194196"/>
    <w:rsid w:val="001941AB"/>
    <w:rsid w:val="00194AD2"/>
    <w:rsid w:val="00194BF7"/>
    <w:rsid w:val="00194C1D"/>
    <w:rsid w:val="00195034"/>
    <w:rsid w:val="00195047"/>
    <w:rsid w:val="0019521E"/>
    <w:rsid w:val="00195271"/>
    <w:rsid w:val="0019534C"/>
    <w:rsid w:val="00195354"/>
    <w:rsid w:val="001953A6"/>
    <w:rsid w:val="001956A7"/>
    <w:rsid w:val="00195723"/>
    <w:rsid w:val="00195A9D"/>
    <w:rsid w:val="00196006"/>
    <w:rsid w:val="001960D2"/>
    <w:rsid w:val="00196344"/>
    <w:rsid w:val="00196444"/>
    <w:rsid w:val="00196712"/>
    <w:rsid w:val="00196715"/>
    <w:rsid w:val="00196A1C"/>
    <w:rsid w:val="00196D0F"/>
    <w:rsid w:val="00196D72"/>
    <w:rsid w:val="00196FA1"/>
    <w:rsid w:val="0019706D"/>
    <w:rsid w:val="001971D1"/>
    <w:rsid w:val="00197343"/>
    <w:rsid w:val="0019757E"/>
    <w:rsid w:val="00197644"/>
    <w:rsid w:val="00197FBD"/>
    <w:rsid w:val="001A04C7"/>
    <w:rsid w:val="001A05C9"/>
    <w:rsid w:val="001A0751"/>
    <w:rsid w:val="001A0798"/>
    <w:rsid w:val="001A096E"/>
    <w:rsid w:val="001A0B60"/>
    <w:rsid w:val="001A0D2B"/>
    <w:rsid w:val="001A0DB5"/>
    <w:rsid w:val="001A0EC6"/>
    <w:rsid w:val="001A115C"/>
    <w:rsid w:val="001A1254"/>
    <w:rsid w:val="001A13CE"/>
    <w:rsid w:val="001A1651"/>
    <w:rsid w:val="001A19AB"/>
    <w:rsid w:val="001A1ABB"/>
    <w:rsid w:val="001A1BFD"/>
    <w:rsid w:val="001A2034"/>
    <w:rsid w:val="001A215B"/>
    <w:rsid w:val="001A2924"/>
    <w:rsid w:val="001A2CB5"/>
    <w:rsid w:val="001A2E18"/>
    <w:rsid w:val="001A2EFA"/>
    <w:rsid w:val="001A2FA5"/>
    <w:rsid w:val="001A2FC5"/>
    <w:rsid w:val="001A30C2"/>
    <w:rsid w:val="001A34D8"/>
    <w:rsid w:val="001A3A7F"/>
    <w:rsid w:val="001A3B3B"/>
    <w:rsid w:val="001A3F5C"/>
    <w:rsid w:val="001A469E"/>
    <w:rsid w:val="001A46EF"/>
    <w:rsid w:val="001A4815"/>
    <w:rsid w:val="001A4977"/>
    <w:rsid w:val="001A4A12"/>
    <w:rsid w:val="001A50B2"/>
    <w:rsid w:val="001A5342"/>
    <w:rsid w:val="001A5781"/>
    <w:rsid w:val="001A5D9B"/>
    <w:rsid w:val="001A6016"/>
    <w:rsid w:val="001A618F"/>
    <w:rsid w:val="001A61F1"/>
    <w:rsid w:val="001A624B"/>
    <w:rsid w:val="001A64FC"/>
    <w:rsid w:val="001A7190"/>
    <w:rsid w:val="001A7650"/>
    <w:rsid w:val="001A76EF"/>
    <w:rsid w:val="001A7C1D"/>
    <w:rsid w:val="001A7CA5"/>
    <w:rsid w:val="001B03BA"/>
    <w:rsid w:val="001B0436"/>
    <w:rsid w:val="001B0524"/>
    <w:rsid w:val="001B0551"/>
    <w:rsid w:val="001B06DA"/>
    <w:rsid w:val="001B0766"/>
    <w:rsid w:val="001B0A70"/>
    <w:rsid w:val="001B0C23"/>
    <w:rsid w:val="001B0D9D"/>
    <w:rsid w:val="001B0F64"/>
    <w:rsid w:val="001B0FAC"/>
    <w:rsid w:val="001B0FBB"/>
    <w:rsid w:val="001B1ECF"/>
    <w:rsid w:val="001B1F27"/>
    <w:rsid w:val="001B2580"/>
    <w:rsid w:val="001B26D9"/>
    <w:rsid w:val="001B2756"/>
    <w:rsid w:val="001B29EF"/>
    <w:rsid w:val="001B2A44"/>
    <w:rsid w:val="001B3048"/>
    <w:rsid w:val="001B3118"/>
    <w:rsid w:val="001B317B"/>
    <w:rsid w:val="001B334F"/>
    <w:rsid w:val="001B355F"/>
    <w:rsid w:val="001B35F3"/>
    <w:rsid w:val="001B3934"/>
    <w:rsid w:val="001B3A06"/>
    <w:rsid w:val="001B3F9B"/>
    <w:rsid w:val="001B410E"/>
    <w:rsid w:val="001B417E"/>
    <w:rsid w:val="001B41D8"/>
    <w:rsid w:val="001B4F32"/>
    <w:rsid w:val="001B512A"/>
    <w:rsid w:val="001B5376"/>
    <w:rsid w:val="001B53B4"/>
    <w:rsid w:val="001B5525"/>
    <w:rsid w:val="001B582A"/>
    <w:rsid w:val="001B585E"/>
    <w:rsid w:val="001B5961"/>
    <w:rsid w:val="001B5C8C"/>
    <w:rsid w:val="001B5E12"/>
    <w:rsid w:val="001B640A"/>
    <w:rsid w:val="001B6480"/>
    <w:rsid w:val="001B6602"/>
    <w:rsid w:val="001B66F2"/>
    <w:rsid w:val="001B672E"/>
    <w:rsid w:val="001B6ACB"/>
    <w:rsid w:val="001B6B23"/>
    <w:rsid w:val="001B6CD3"/>
    <w:rsid w:val="001B7183"/>
    <w:rsid w:val="001B7A8D"/>
    <w:rsid w:val="001C0037"/>
    <w:rsid w:val="001C08CF"/>
    <w:rsid w:val="001C0CDB"/>
    <w:rsid w:val="001C0EF1"/>
    <w:rsid w:val="001C113C"/>
    <w:rsid w:val="001C116F"/>
    <w:rsid w:val="001C1328"/>
    <w:rsid w:val="001C13C0"/>
    <w:rsid w:val="001C1A38"/>
    <w:rsid w:val="001C1B21"/>
    <w:rsid w:val="001C1CA8"/>
    <w:rsid w:val="001C1EC4"/>
    <w:rsid w:val="001C2132"/>
    <w:rsid w:val="001C2229"/>
    <w:rsid w:val="001C2348"/>
    <w:rsid w:val="001C2689"/>
    <w:rsid w:val="001C2B88"/>
    <w:rsid w:val="001C2C0F"/>
    <w:rsid w:val="001C2F75"/>
    <w:rsid w:val="001C301C"/>
    <w:rsid w:val="001C3170"/>
    <w:rsid w:val="001C32B2"/>
    <w:rsid w:val="001C37E0"/>
    <w:rsid w:val="001C381F"/>
    <w:rsid w:val="001C385A"/>
    <w:rsid w:val="001C3916"/>
    <w:rsid w:val="001C3EB4"/>
    <w:rsid w:val="001C3ED3"/>
    <w:rsid w:val="001C3F07"/>
    <w:rsid w:val="001C42F4"/>
    <w:rsid w:val="001C4317"/>
    <w:rsid w:val="001C462E"/>
    <w:rsid w:val="001C4758"/>
    <w:rsid w:val="001C484B"/>
    <w:rsid w:val="001C4B96"/>
    <w:rsid w:val="001C4BBE"/>
    <w:rsid w:val="001C4D81"/>
    <w:rsid w:val="001C56CC"/>
    <w:rsid w:val="001C5704"/>
    <w:rsid w:val="001C5A84"/>
    <w:rsid w:val="001C5CCA"/>
    <w:rsid w:val="001C6256"/>
    <w:rsid w:val="001C62C2"/>
    <w:rsid w:val="001C62D5"/>
    <w:rsid w:val="001C63BC"/>
    <w:rsid w:val="001C66AB"/>
    <w:rsid w:val="001C6726"/>
    <w:rsid w:val="001C6B46"/>
    <w:rsid w:val="001C6B7F"/>
    <w:rsid w:val="001C7383"/>
    <w:rsid w:val="001C74DD"/>
    <w:rsid w:val="001C783F"/>
    <w:rsid w:val="001C7922"/>
    <w:rsid w:val="001C7E5C"/>
    <w:rsid w:val="001D003E"/>
    <w:rsid w:val="001D010B"/>
    <w:rsid w:val="001D0212"/>
    <w:rsid w:val="001D02E7"/>
    <w:rsid w:val="001D04AD"/>
    <w:rsid w:val="001D0546"/>
    <w:rsid w:val="001D06F0"/>
    <w:rsid w:val="001D0886"/>
    <w:rsid w:val="001D0A92"/>
    <w:rsid w:val="001D0AF0"/>
    <w:rsid w:val="001D0B80"/>
    <w:rsid w:val="001D0E65"/>
    <w:rsid w:val="001D0EB3"/>
    <w:rsid w:val="001D108E"/>
    <w:rsid w:val="001D145A"/>
    <w:rsid w:val="001D1907"/>
    <w:rsid w:val="001D1DDD"/>
    <w:rsid w:val="001D1F59"/>
    <w:rsid w:val="001D2047"/>
    <w:rsid w:val="001D22A8"/>
    <w:rsid w:val="001D2305"/>
    <w:rsid w:val="001D259E"/>
    <w:rsid w:val="001D276F"/>
    <w:rsid w:val="001D2950"/>
    <w:rsid w:val="001D2BDF"/>
    <w:rsid w:val="001D2CC1"/>
    <w:rsid w:val="001D2DC7"/>
    <w:rsid w:val="001D3402"/>
    <w:rsid w:val="001D35A1"/>
    <w:rsid w:val="001D38E3"/>
    <w:rsid w:val="001D38F3"/>
    <w:rsid w:val="001D3C6A"/>
    <w:rsid w:val="001D3D26"/>
    <w:rsid w:val="001D40AB"/>
    <w:rsid w:val="001D43D8"/>
    <w:rsid w:val="001D43EB"/>
    <w:rsid w:val="001D45C8"/>
    <w:rsid w:val="001D49FD"/>
    <w:rsid w:val="001D4A07"/>
    <w:rsid w:val="001D4A3C"/>
    <w:rsid w:val="001D4A45"/>
    <w:rsid w:val="001D4A80"/>
    <w:rsid w:val="001D4D18"/>
    <w:rsid w:val="001D4D3D"/>
    <w:rsid w:val="001D4D94"/>
    <w:rsid w:val="001D50F6"/>
    <w:rsid w:val="001D5173"/>
    <w:rsid w:val="001D53B4"/>
    <w:rsid w:val="001D5564"/>
    <w:rsid w:val="001D5578"/>
    <w:rsid w:val="001D563D"/>
    <w:rsid w:val="001D56CA"/>
    <w:rsid w:val="001D58AC"/>
    <w:rsid w:val="001D5B00"/>
    <w:rsid w:val="001D5EA9"/>
    <w:rsid w:val="001D5FC5"/>
    <w:rsid w:val="001D6076"/>
    <w:rsid w:val="001D6634"/>
    <w:rsid w:val="001D6884"/>
    <w:rsid w:val="001D6919"/>
    <w:rsid w:val="001D6926"/>
    <w:rsid w:val="001D6A67"/>
    <w:rsid w:val="001D6BCA"/>
    <w:rsid w:val="001D7219"/>
    <w:rsid w:val="001D7393"/>
    <w:rsid w:val="001D7F34"/>
    <w:rsid w:val="001E0012"/>
    <w:rsid w:val="001E02C9"/>
    <w:rsid w:val="001E036B"/>
    <w:rsid w:val="001E037A"/>
    <w:rsid w:val="001E05AB"/>
    <w:rsid w:val="001E0D47"/>
    <w:rsid w:val="001E0F35"/>
    <w:rsid w:val="001E1066"/>
    <w:rsid w:val="001E1178"/>
    <w:rsid w:val="001E12DC"/>
    <w:rsid w:val="001E1480"/>
    <w:rsid w:val="001E14D7"/>
    <w:rsid w:val="001E19CA"/>
    <w:rsid w:val="001E1BB0"/>
    <w:rsid w:val="001E1EBA"/>
    <w:rsid w:val="001E2061"/>
    <w:rsid w:val="001E21B8"/>
    <w:rsid w:val="001E22CE"/>
    <w:rsid w:val="001E2542"/>
    <w:rsid w:val="001E2784"/>
    <w:rsid w:val="001E2871"/>
    <w:rsid w:val="001E2BE9"/>
    <w:rsid w:val="001E3195"/>
    <w:rsid w:val="001E35B2"/>
    <w:rsid w:val="001E3739"/>
    <w:rsid w:val="001E3897"/>
    <w:rsid w:val="001E3A1E"/>
    <w:rsid w:val="001E3FB6"/>
    <w:rsid w:val="001E407A"/>
    <w:rsid w:val="001E4192"/>
    <w:rsid w:val="001E437C"/>
    <w:rsid w:val="001E4423"/>
    <w:rsid w:val="001E46B5"/>
    <w:rsid w:val="001E46BD"/>
    <w:rsid w:val="001E4746"/>
    <w:rsid w:val="001E479F"/>
    <w:rsid w:val="001E493F"/>
    <w:rsid w:val="001E4B0B"/>
    <w:rsid w:val="001E4D57"/>
    <w:rsid w:val="001E4FB6"/>
    <w:rsid w:val="001E5399"/>
    <w:rsid w:val="001E53A3"/>
    <w:rsid w:val="001E58D6"/>
    <w:rsid w:val="001E5A49"/>
    <w:rsid w:val="001E5E51"/>
    <w:rsid w:val="001E6279"/>
    <w:rsid w:val="001E6911"/>
    <w:rsid w:val="001E69E6"/>
    <w:rsid w:val="001E69F3"/>
    <w:rsid w:val="001E6BDD"/>
    <w:rsid w:val="001E6D11"/>
    <w:rsid w:val="001E6F3A"/>
    <w:rsid w:val="001E6F6D"/>
    <w:rsid w:val="001E7046"/>
    <w:rsid w:val="001E718B"/>
    <w:rsid w:val="001E7212"/>
    <w:rsid w:val="001E7431"/>
    <w:rsid w:val="001E7834"/>
    <w:rsid w:val="001E7BC1"/>
    <w:rsid w:val="001E7BE2"/>
    <w:rsid w:val="001E7DFC"/>
    <w:rsid w:val="001F0106"/>
    <w:rsid w:val="001F011B"/>
    <w:rsid w:val="001F0224"/>
    <w:rsid w:val="001F03FC"/>
    <w:rsid w:val="001F04AB"/>
    <w:rsid w:val="001F097C"/>
    <w:rsid w:val="001F0FEC"/>
    <w:rsid w:val="001F168B"/>
    <w:rsid w:val="001F19BB"/>
    <w:rsid w:val="001F1BB2"/>
    <w:rsid w:val="001F1E6D"/>
    <w:rsid w:val="001F1FEE"/>
    <w:rsid w:val="001F239D"/>
    <w:rsid w:val="001F2495"/>
    <w:rsid w:val="001F252B"/>
    <w:rsid w:val="001F2618"/>
    <w:rsid w:val="001F2ADB"/>
    <w:rsid w:val="001F2FCF"/>
    <w:rsid w:val="001F3039"/>
    <w:rsid w:val="001F316C"/>
    <w:rsid w:val="001F3171"/>
    <w:rsid w:val="001F3257"/>
    <w:rsid w:val="001F3455"/>
    <w:rsid w:val="001F358E"/>
    <w:rsid w:val="001F35E8"/>
    <w:rsid w:val="001F374C"/>
    <w:rsid w:val="001F3862"/>
    <w:rsid w:val="001F3F61"/>
    <w:rsid w:val="001F47FA"/>
    <w:rsid w:val="001F4896"/>
    <w:rsid w:val="001F4B11"/>
    <w:rsid w:val="001F4CF0"/>
    <w:rsid w:val="001F512A"/>
    <w:rsid w:val="001F513B"/>
    <w:rsid w:val="001F5222"/>
    <w:rsid w:val="001F5516"/>
    <w:rsid w:val="001F56DA"/>
    <w:rsid w:val="001F590B"/>
    <w:rsid w:val="001F592E"/>
    <w:rsid w:val="001F5A3F"/>
    <w:rsid w:val="001F5CB3"/>
    <w:rsid w:val="001F5D50"/>
    <w:rsid w:val="001F5F5B"/>
    <w:rsid w:val="001F5FA9"/>
    <w:rsid w:val="001F62A2"/>
    <w:rsid w:val="001F63E7"/>
    <w:rsid w:val="001F693A"/>
    <w:rsid w:val="001F6D0A"/>
    <w:rsid w:val="001F6E74"/>
    <w:rsid w:val="001F7007"/>
    <w:rsid w:val="001F7198"/>
    <w:rsid w:val="001F72E7"/>
    <w:rsid w:val="001F75DC"/>
    <w:rsid w:val="001F778A"/>
    <w:rsid w:val="001F78B9"/>
    <w:rsid w:val="001F79D1"/>
    <w:rsid w:val="002001D4"/>
    <w:rsid w:val="0020046D"/>
    <w:rsid w:val="0020048C"/>
    <w:rsid w:val="002006EB"/>
    <w:rsid w:val="00200B40"/>
    <w:rsid w:val="00200C23"/>
    <w:rsid w:val="00200EA5"/>
    <w:rsid w:val="00200FEE"/>
    <w:rsid w:val="00201101"/>
    <w:rsid w:val="00201109"/>
    <w:rsid w:val="002011D3"/>
    <w:rsid w:val="002011DC"/>
    <w:rsid w:val="002012F7"/>
    <w:rsid w:val="0020179F"/>
    <w:rsid w:val="00201D43"/>
    <w:rsid w:val="00201DF3"/>
    <w:rsid w:val="00201E51"/>
    <w:rsid w:val="00201EDB"/>
    <w:rsid w:val="00201F59"/>
    <w:rsid w:val="002020EB"/>
    <w:rsid w:val="00202155"/>
    <w:rsid w:val="002023CB"/>
    <w:rsid w:val="00202460"/>
    <w:rsid w:val="002026B6"/>
    <w:rsid w:val="00202BBD"/>
    <w:rsid w:val="00202BDF"/>
    <w:rsid w:val="00202BE9"/>
    <w:rsid w:val="00202D6E"/>
    <w:rsid w:val="002031DF"/>
    <w:rsid w:val="002032B2"/>
    <w:rsid w:val="0020360D"/>
    <w:rsid w:val="00203C68"/>
    <w:rsid w:val="00203DBF"/>
    <w:rsid w:val="00203E52"/>
    <w:rsid w:val="00203E7E"/>
    <w:rsid w:val="0020492D"/>
    <w:rsid w:val="00204980"/>
    <w:rsid w:val="00204A60"/>
    <w:rsid w:val="00204E88"/>
    <w:rsid w:val="00204FAB"/>
    <w:rsid w:val="0020500B"/>
    <w:rsid w:val="002053C0"/>
    <w:rsid w:val="00205833"/>
    <w:rsid w:val="00205B9D"/>
    <w:rsid w:val="00205D7D"/>
    <w:rsid w:val="00205E2F"/>
    <w:rsid w:val="00205F30"/>
    <w:rsid w:val="0020603D"/>
    <w:rsid w:val="002060FB"/>
    <w:rsid w:val="00206157"/>
    <w:rsid w:val="002063F2"/>
    <w:rsid w:val="002064BF"/>
    <w:rsid w:val="00206729"/>
    <w:rsid w:val="002068F0"/>
    <w:rsid w:val="00206F2D"/>
    <w:rsid w:val="002072B8"/>
    <w:rsid w:val="0020752C"/>
    <w:rsid w:val="00207715"/>
    <w:rsid w:val="002078F1"/>
    <w:rsid w:val="00207925"/>
    <w:rsid w:val="002079D9"/>
    <w:rsid w:val="00207BD4"/>
    <w:rsid w:val="00207C5F"/>
    <w:rsid w:val="002101AF"/>
    <w:rsid w:val="00210458"/>
    <w:rsid w:val="002104A2"/>
    <w:rsid w:val="002105C4"/>
    <w:rsid w:val="00210734"/>
    <w:rsid w:val="0021079B"/>
    <w:rsid w:val="00210FAA"/>
    <w:rsid w:val="002113A9"/>
    <w:rsid w:val="00211411"/>
    <w:rsid w:val="002115C7"/>
    <w:rsid w:val="002118A5"/>
    <w:rsid w:val="002119B4"/>
    <w:rsid w:val="00211A49"/>
    <w:rsid w:val="002121A9"/>
    <w:rsid w:val="00212264"/>
    <w:rsid w:val="002123CD"/>
    <w:rsid w:val="002123F7"/>
    <w:rsid w:val="00212715"/>
    <w:rsid w:val="002129A8"/>
    <w:rsid w:val="00212AE8"/>
    <w:rsid w:val="00212C65"/>
    <w:rsid w:val="00212D4F"/>
    <w:rsid w:val="00212F91"/>
    <w:rsid w:val="00212FE9"/>
    <w:rsid w:val="00213096"/>
    <w:rsid w:val="0021339C"/>
    <w:rsid w:val="00213548"/>
    <w:rsid w:val="002138AE"/>
    <w:rsid w:val="00213C1C"/>
    <w:rsid w:val="00213D08"/>
    <w:rsid w:val="00213ED1"/>
    <w:rsid w:val="00213F19"/>
    <w:rsid w:val="00213F64"/>
    <w:rsid w:val="00214115"/>
    <w:rsid w:val="002141AC"/>
    <w:rsid w:val="002141B4"/>
    <w:rsid w:val="0021446A"/>
    <w:rsid w:val="00214C84"/>
    <w:rsid w:val="00214E00"/>
    <w:rsid w:val="00214EA2"/>
    <w:rsid w:val="00215176"/>
    <w:rsid w:val="002151BC"/>
    <w:rsid w:val="002155E2"/>
    <w:rsid w:val="002157C9"/>
    <w:rsid w:val="0021583E"/>
    <w:rsid w:val="002158FE"/>
    <w:rsid w:val="00215B93"/>
    <w:rsid w:val="00215F50"/>
    <w:rsid w:val="00216298"/>
    <w:rsid w:val="0021631E"/>
    <w:rsid w:val="0021675E"/>
    <w:rsid w:val="002168D3"/>
    <w:rsid w:val="002168E7"/>
    <w:rsid w:val="00216D51"/>
    <w:rsid w:val="00217838"/>
    <w:rsid w:val="00217848"/>
    <w:rsid w:val="00217A85"/>
    <w:rsid w:val="00217BDF"/>
    <w:rsid w:val="00217E90"/>
    <w:rsid w:val="00217F6B"/>
    <w:rsid w:val="00217F7E"/>
    <w:rsid w:val="002200ED"/>
    <w:rsid w:val="0022023F"/>
    <w:rsid w:val="002205F6"/>
    <w:rsid w:val="0022068F"/>
    <w:rsid w:val="00220B96"/>
    <w:rsid w:val="00220C30"/>
    <w:rsid w:val="00220CEB"/>
    <w:rsid w:val="00220EFE"/>
    <w:rsid w:val="00221158"/>
    <w:rsid w:val="00221513"/>
    <w:rsid w:val="0022157D"/>
    <w:rsid w:val="00221905"/>
    <w:rsid w:val="00221945"/>
    <w:rsid w:val="00221B19"/>
    <w:rsid w:val="00221C6B"/>
    <w:rsid w:val="00221DDB"/>
    <w:rsid w:val="00222051"/>
    <w:rsid w:val="0022216F"/>
    <w:rsid w:val="002226C0"/>
    <w:rsid w:val="002227C3"/>
    <w:rsid w:val="00222ACC"/>
    <w:rsid w:val="00222AFA"/>
    <w:rsid w:val="00222D42"/>
    <w:rsid w:val="00222D82"/>
    <w:rsid w:val="00223019"/>
    <w:rsid w:val="002230DC"/>
    <w:rsid w:val="00223159"/>
    <w:rsid w:val="002236D7"/>
    <w:rsid w:val="00223779"/>
    <w:rsid w:val="002238FC"/>
    <w:rsid w:val="0022399A"/>
    <w:rsid w:val="00223C4A"/>
    <w:rsid w:val="00223CB8"/>
    <w:rsid w:val="00224006"/>
    <w:rsid w:val="00224049"/>
    <w:rsid w:val="0022404C"/>
    <w:rsid w:val="00224AE4"/>
    <w:rsid w:val="00224BF5"/>
    <w:rsid w:val="00224CCF"/>
    <w:rsid w:val="00224EE5"/>
    <w:rsid w:val="00224F0A"/>
    <w:rsid w:val="00225172"/>
    <w:rsid w:val="002255EF"/>
    <w:rsid w:val="00225922"/>
    <w:rsid w:val="0022592C"/>
    <w:rsid w:val="00225AE7"/>
    <w:rsid w:val="00225C57"/>
    <w:rsid w:val="00225DEB"/>
    <w:rsid w:val="00226357"/>
    <w:rsid w:val="002265BE"/>
    <w:rsid w:val="0022680D"/>
    <w:rsid w:val="00226AE6"/>
    <w:rsid w:val="00226E31"/>
    <w:rsid w:val="0022700C"/>
    <w:rsid w:val="002275D2"/>
    <w:rsid w:val="002279F0"/>
    <w:rsid w:val="00227B4A"/>
    <w:rsid w:val="00230057"/>
    <w:rsid w:val="00230697"/>
    <w:rsid w:val="00230B1E"/>
    <w:rsid w:val="00230D42"/>
    <w:rsid w:val="00230D6C"/>
    <w:rsid w:val="0023123F"/>
    <w:rsid w:val="002313A5"/>
    <w:rsid w:val="002314A7"/>
    <w:rsid w:val="002315D8"/>
    <w:rsid w:val="00231771"/>
    <w:rsid w:val="00231897"/>
    <w:rsid w:val="00231A09"/>
    <w:rsid w:val="00231AC7"/>
    <w:rsid w:val="00232517"/>
    <w:rsid w:val="00232625"/>
    <w:rsid w:val="002327E7"/>
    <w:rsid w:val="002328EF"/>
    <w:rsid w:val="00232AF1"/>
    <w:rsid w:val="00232EC4"/>
    <w:rsid w:val="0023320B"/>
    <w:rsid w:val="00233217"/>
    <w:rsid w:val="002332EE"/>
    <w:rsid w:val="00233515"/>
    <w:rsid w:val="00233A34"/>
    <w:rsid w:val="00233A87"/>
    <w:rsid w:val="00233E9C"/>
    <w:rsid w:val="00233FA8"/>
    <w:rsid w:val="00234361"/>
    <w:rsid w:val="00234767"/>
    <w:rsid w:val="00234A3C"/>
    <w:rsid w:val="00235103"/>
    <w:rsid w:val="002353B9"/>
    <w:rsid w:val="002353F9"/>
    <w:rsid w:val="0023540D"/>
    <w:rsid w:val="002354A6"/>
    <w:rsid w:val="00235513"/>
    <w:rsid w:val="00235565"/>
    <w:rsid w:val="0023564F"/>
    <w:rsid w:val="0023571B"/>
    <w:rsid w:val="002357B0"/>
    <w:rsid w:val="00235815"/>
    <w:rsid w:val="00235B17"/>
    <w:rsid w:val="00235B70"/>
    <w:rsid w:val="00235D20"/>
    <w:rsid w:val="002360DB"/>
    <w:rsid w:val="00236375"/>
    <w:rsid w:val="0023638E"/>
    <w:rsid w:val="0023646D"/>
    <w:rsid w:val="002365BC"/>
    <w:rsid w:val="002365D8"/>
    <w:rsid w:val="002367B9"/>
    <w:rsid w:val="00236E13"/>
    <w:rsid w:val="00236F4A"/>
    <w:rsid w:val="002370F0"/>
    <w:rsid w:val="0023712C"/>
    <w:rsid w:val="0023716B"/>
    <w:rsid w:val="0023726C"/>
    <w:rsid w:val="002375D4"/>
    <w:rsid w:val="0023760A"/>
    <w:rsid w:val="0023778A"/>
    <w:rsid w:val="00237910"/>
    <w:rsid w:val="00237B40"/>
    <w:rsid w:val="002402E1"/>
    <w:rsid w:val="0024033F"/>
    <w:rsid w:val="002404EF"/>
    <w:rsid w:val="00240524"/>
    <w:rsid w:val="0024062B"/>
    <w:rsid w:val="0024069A"/>
    <w:rsid w:val="00240B00"/>
    <w:rsid w:val="00240B36"/>
    <w:rsid w:val="00240B6F"/>
    <w:rsid w:val="00240CC5"/>
    <w:rsid w:val="002410F8"/>
    <w:rsid w:val="002413F4"/>
    <w:rsid w:val="0024151B"/>
    <w:rsid w:val="00241625"/>
    <w:rsid w:val="0024179A"/>
    <w:rsid w:val="00241821"/>
    <w:rsid w:val="0024196D"/>
    <w:rsid w:val="00241AF8"/>
    <w:rsid w:val="00241C16"/>
    <w:rsid w:val="00241D31"/>
    <w:rsid w:val="00241ED7"/>
    <w:rsid w:val="0024208F"/>
    <w:rsid w:val="0024232D"/>
    <w:rsid w:val="002423BC"/>
    <w:rsid w:val="00242465"/>
    <w:rsid w:val="00242597"/>
    <w:rsid w:val="00242760"/>
    <w:rsid w:val="00242987"/>
    <w:rsid w:val="00242A2F"/>
    <w:rsid w:val="00242C82"/>
    <w:rsid w:val="002430B7"/>
    <w:rsid w:val="0024330F"/>
    <w:rsid w:val="002438B9"/>
    <w:rsid w:val="002439E3"/>
    <w:rsid w:val="00243ABC"/>
    <w:rsid w:val="00243BD7"/>
    <w:rsid w:val="00243EA1"/>
    <w:rsid w:val="00243F8C"/>
    <w:rsid w:val="0024409E"/>
    <w:rsid w:val="0024412E"/>
    <w:rsid w:val="00244224"/>
    <w:rsid w:val="00244372"/>
    <w:rsid w:val="00244492"/>
    <w:rsid w:val="002444E3"/>
    <w:rsid w:val="00244975"/>
    <w:rsid w:val="002449D4"/>
    <w:rsid w:val="00244C73"/>
    <w:rsid w:val="00244CE8"/>
    <w:rsid w:val="00244DCC"/>
    <w:rsid w:val="00244DFE"/>
    <w:rsid w:val="00245287"/>
    <w:rsid w:val="00245353"/>
    <w:rsid w:val="0024544E"/>
    <w:rsid w:val="002455FD"/>
    <w:rsid w:val="00245D52"/>
    <w:rsid w:val="00245E4B"/>
    <w:rsid w:val="00246178"/>
    <w:rsid w:val="00246230"/>
    <w:rsid w:val="00246425"/>
    <w:rsid w:val="002467E3"/>
    <w:rsid w:val="00246B23"/>
    <w:rsid w:val="00246D49"/>
    <w:rsid w:val="00246D58"/>
    <w:rsid w:val="00246EFE"/>
    <w:rsid w:val="00247304"/>
    <w:rsid w:val="002474A1"/>
    <w:rsid w:val="002479FD"/>
    <w:rsid w:val="00247AD6"/>
    <w:rsid w:val="00247B5B"/>
    <w:rsid w:val="00247B93"/>
    <w:rsid w:val="00247C00"/>
    <w:rsid w:val="00247C3C"/>
    <w:rsid w:val="00247D5A"/>
    <w:rsid w:val="002502CD"/>
    <w:rsid w:val="0025037E"/>
    <w:rsid w:val="00250BCD"/>
    <w:rsid w:val="00250CA1"/>
    <w:rsid w:val="00250DB7"/>
    <w:rsid w:val="00250EF9"/>
    <w:rsid w:val="002511E6"/>
    <w:rsid w:val="00251488"/>
    <w:rsid w:val="002514E7"/>
    <w:rsid w:val="002518AC"/>
    <w:rsid w:val="00251916"/>
    <w:rsid w:val="00252097"/>
    <w:rsid w:val="002520B8"/>
    <w:rsid w:val="002520F8"/>
    <w:rsid w:val="00252172"/>
    <w:rsid w:val="00252212"/>
    <w:rsid w:val="0025242E"/>
    <w:rsid w:val="00252688"/>
    <w:rsid w:val="00252738"/>
    <w:rsid w:val="00252805"/>
    <w:rsid w:val="00252CD7"/>
    <w:rsid w:val="00252FCC"/>
    <w:rsid w:val="0025300B"/>
    <w:rsid w:val="0025307C"/>
    <w:rsid w:val="002534D9"/>
    <w:rsid w:val="002536A0"/>
    <w:rsid w:val="0025394A"/>
    <w:rsid w:val="00253DB7"/>
    <w:rsid w:val="00253E6C"/>
    <w:rsid w:val="002543A3"/>
    <w:rsid w:val="002543B9"/>
    <w:rsid w:val="00254464"/>
    <w:rsid w:val="0025468D"/>
    <w:rsid w:val="002546C9"/>
    <w:rsid w:val="00254977"/>
    <w:rsid w:val="00254A12"/>
    <w:rsid w:val="00254A6C"/>
    <w:rsid w:val="00254AF3"/>
    <w:rsid w:val="00254C43"/>
    <w:rsid w:val="00254D1A"/>
    <w:rsid w:val="00254D90"/>
    <w:rsid w:val="00254DE6"/>
    <w:rsid w:val="00254FAE"/>
    <w:rsid w:val="00255489"/>
    <w:rsid w:val="00255631"/>
    <w:rsid w:val="00255705"/>
    <w:rsid w:val="002557F1"/>
    <w:rsid w:val="00255E3F"/>
    <w:rsid w:val="00255FCE"/>
    <w:rsid w:val="00256045"/>
    <w:rsid w:val="002560B2"/>
    <w:rsid w:val="002562CA"/>
    <w:rsid w:val="002567D9"/>
    <w:rsid w:val="00256809"/>
    <w:rsid w:val="002568BF"/>
    <w:rsid w:val="00256987"/>
    <w:rsid w:val="00256AB0"/>
    <w:rsid w:val="00256AC1"/>
    <w:rsid w:val="00256BAC"/>
    <w:rsid w:val="00256D63"/>
    <w:rsid w:val="00256E62"/>
    <w:rsid w:val="00256FDB"/>
    <w:rsid w:val="00256FF9"/>
    <w:rsid w:val="002571C9"/>
    <w:rsid w:val="002571CA"/>
    <w:rsid w:val="00257685"/>
    <w:rsid w:val="002576D1"/>
    <w:rsid w:val="0025770D"/>
    <w:rsid w:val="002577E2"/>
    <w:rsid w:val="00257AB2"/>
    <w:rsid w:val="002600E4"/>
    <w:rsid w:val="002603D8"/>
    <w:rsid w:val="00260768"/>
    <w:rsid w:val="0026083D"/>
    <w:rsid w:val="0026090B"/>
    <w:rsid w:val="00260A8E"/>
    <w:rsid w:val="00260B5A"/>
    <w:rsid w:val="00260C87"/>
    <w:rsid w:val="00260D56"/>
    <w:rsid w:val="00260D6C"/>
    <w:rsid w:val="00260F1A"/>
    <w:rsid w:val="002611CF"/>
    <w:rsid w:val="002612EE"/>
    <w:rsid w:val="00261371"/>
    <w:rsid w:val="002613AF"/>
    <w:rsid w:val="002616CE"/>
    <w:rsid w:val="00261DDA"/>
    <w:rsid w:val="00262A1E"/>
    <w:rsid w:val="00262A4F"/>
    <w:rsid w:val="00262BA4"/>
    <w:rsid w:val="00262E15"/>
    <w:rsid w:val="0026337E"/>
    <w:rsid w:val="002636BF"/>
    <w:rsid w:val="002637B2"/>
    <w:rsid w:val="0026394A"/>
    <w:rsid w:val="00263C44"/>
    <w:rsid w:val="00263E1D"/>
    <w:rsid w:val="00264027"/>
    <w:rsid w:val="002643C7"/>
    <w:rsid w:val="00264433"/>
    <w:rsid w:val="002645FD"/>
    <w:rsid w:val="002646B3"/>
    <w:rsid w:val="00264805"/>
    <w:rsid w:val="002649CB"/>
    <w:rsid w:val="002649ED"/>
    <w:rsid w:val="00264D3F"/>
    <w:rsid w:val="0026506D"/>
    <w:rsid w:val="00265206"/>
    <w:rsid w:val="00265451"/>
    <w:rsid w:val="0026547B"/>
    <w:rsid w:val="002655FC"/>
    <w:rsid w:val="002656F6"/>
    <w:rsid w:val="00265790"/>
    <w:rsid w:val="002657E6"/>
    <w:rsid w:val="00265874"/>
    <w:rsid w:val="00265AC5"/>
    <w:rsid w:val="00265DB6"/>
    <w:rsid w:val="00266009"/>
    <w:rsid w:val="00266070"/>
    <w:rsid w:val="00266191"/>
    <w:rsid w:val="002661DC"/>
    <w:rsid w:val="0026634D"/>
    <w:rsid w:val="002663E5"/>
    <w:rsid w:val="00266595"/>
    <w:rsid w:val="002666D2"/>
    <w:rsid w:val="00266AA2"/>
    <w:rsid w:val="00266FE6"/>
    <w:rsid w:val="0026738D"/>
    <w:rsid w:val="0026738F"/>
    <w:rsid w:val="002678D6"/>
    <w:rsid w:val="00267DD4"/>
    <w:rsid w:val="00267E20"/>
    <w:rsid w:val="00267E24"/>
    <w:rsid w:val="0027018B"/>
    <w:rsid w:val="002701EA"/>
    <w:rsid w:val="0027024F"/>
    <w:rsid w:val="0027030F"/>
    <w:rsid w:val="002704D6"/>
    <w:rsid w:val="002705DB"/>
    <w:rsid w:val="00270783"/>
    <w:rsid w:val="00270B1B"/>
    <w:rsid w:val="00270B1E"/>
    <w:rsid w:val="00270B47"/>
    <w:rsid w:val="00270BA7"/>
    <w:rsid w:val="002710F1"/>
    <w:rsid w:val="002717F4"/>
    <w:rsid w:val="002718C1"/>
    <w:rsid w:val="0027201A"/>
    <w:rsid w:val="00272250"/>
    <w:rsid w:val="0027230C"/>
    <w:rsid w:val="002723B1"/>
    <w:rsid w:val="00272416"/>
    <w:rsid w:val="00272635"/>
    <w:rsid w:val="0027273B"/>
    <w:rsid w:val="002728A2"/>
    <w:rsid w:val="00272DD2"/>
    <w:rsid w:val="00272F51"/>
    <w:rsid w:val="0027302F"/>
    <w:rsid w:val="002734AF"/>
    <w:rsid w:val="00273654"/>
    <w:rsid w:val="0027365B"/>
    <w:rsid w:val="00273963"/>
    <w:rsid w:val="00273BF5"/>
    <w:rsid w:val="00273C73"/>
    <w:rsid w:val="00273FC4"/>
    <w:rsid w:val="00274051"/>
    <w:rsid w:val="00274530"/>
    <w:rsid w:val="00274578"/>
    <w:rsid w:val="0027458D"/>
    <w:rsid w:val="00274724"/>
    <w:rsid w:val="0027473D"/>
    <w:rsid w:val="002747C2"/>
    <w:rsid w:val="00274A96"/>
    <w:rsid w:val="00274BD3"/>
    <w:rsid w:val="00274F70"/>
    <w:rsid w:val="00274FC4"/>
    <w:rsid w:val="002750A7"/>
    <w:rsid w:val="0027534A"/>
    <w:rsid w:val="0027580A"/>
    <w:rsid w:val="002759DC"/>
    <w:rsid w:val="00275B40"/>
    <w:rsid w:val="00275B49"/>
    <w:rsid w:val="00275D2D"/>
    <w:rsid w:val="002762A8"/>
    <w:rsid w:val="0027634C"/>
    <w:rsid w:val="00276847"/>
    <w:rsid w:val="002768A6"/>
    <w:rsid w:val="00277220"/>
    <w:rsid w:val="00277977"/>
    <w:rsid w:val="00277E47"/>
    <w:rsid w:val="00277F77"/>
    <w:rsid w:val="00280077"/>
    <w:rsid w:val="002800DF"/>
    <w:rsid w:val="002805C9"/>
    <w:rsid w:val="00280CA3"/>
    <w:rsid w:val="00280F7A"/>
    <w:rsid w:val="00281099"/>
    <w:rsid w:val="002810F8"/>
    <w:rsid w:val="002810FC"/>
    <w:rsid w:val="0028119D"/>
    <w:rsid w:val="002818B5"/>
    <w:rsid w:val="0028191A"/>
    <w:rsid w:val="00281C28"/>
    <w:rsid w:val="00281E6B"/>
    <w:rsid w:val="00282027"/>
    <w:rsid w:val="0028206C"/>
    <w:rsid w:val="002820F8"/>
    <w:rsid w:val="002824F3"/>
    <w:rsid w:val="0028295B"/>
    <w:rsid w:val="002829B3"/>
    <w:rsid w:val="00282D2A"/>
    <w:rsid w:val="00282D56"/>
    <w:rsid w:val="00282E7B"/>
    <w:rsid w:val="0028305A"/>
    <w:rsid w:val="0028354A"/>
    <w:rsid w:val="00283EBA"/>
    <w:rsid w:val="00284225"/>
    <w:rsid w:val="00284496"/>
    <w:rsid w:val="00284AF7"/>
    <w:rsid w:val="00284B25"/>
    <w:rsid w:val="00284D1B"/>
    <w:rsid w:val="00284D76"/>
    <w:rsid w:val="00285337"/>
    <w:rsid w:val="002855D0"/>
    <w:rsid w:val="002857D3"/>
    <w:rsid w:val="00285A80"/>
    <w:rsid w:val="00285AD2"/>
    <w:rsid w:val="00285B81"/>
    <w:rsid w:val="0028602C"/>
    <w:rsid w:val="002860CB"/>
    <w:rsid w:val="0028618E"/>
    <w:rsid w:val="0028625A"/>
    <w:rsid w:val="002862C5"/>
    <w:rsid w:val="0028648D"/>
    <w:rsid w:val="002866E3"/>
    <w:rsid w:val="00286793"/>
    <w:rsid w:val="00286BBE"/>
    <w:rsid w:val="00286E70"/>
    <w:rsid w:val="0028722B"/>
    <w:rsid w:val="00287578"/>
    <w:rsid w:val="002879C7"/>
    <w:rsid w:val="002879D9"/>
    <w:rsid w:val="002901FF"/>
    <w:rsid w:val="002906A0"/>
    <w:rsid w:val="0029082A"/>
    <w:rsid w:val="00290944"/>
    <w:rsid w:val="00290DEF"/>
    <w:rsid w:val="00291004"/>
    <w:rsid w:val="002911E9"/>
    <w:rsid w:val="002913D2"/>
    <w:rsid w:val="002915AB"/>
    <w:rsid w:val="00291848"/>
    <w:rsid w:val="0029196E"/>
    <w:rsid w:val="00291A4B"/>
    <w:rsid w:val="00291E1B"/>
    <w:rsid w:val="002925B4"/>
    <w:rsid w:val="002926E7"/>
    <w:rsid w:val="002928BF"/>
    <w:rsid w:val="00292C66"/>
    <w:rsid w:val="00292CF0"/>
    <w:rsid w:val="00292D42"/>
    <w:rsid w:val="00292F3A"/>
    <w:rsid w:val="00293085"/>
    <w:rsid w:val="0029310A"/>
    <w:rsid w:val="002931ED"/>
    <w:rsid w:val="00293974"/>
    <w:rsid w:val="00293B98"/>
    <w:rsid w:val="00293BA6"/>
    <w:rsid w:val="0029400B"/>
    <w:rsid w:val="002941F4"/>
    <w:rsid w:val="00294310"/>
    <w:rsid w:val="00294425"/>
    <w:rsid w:val="00294444"/>
    <w:rsid w:val="002954D3"/>
    <w:rsid w:val="00295632"/>
    <w:rsid w:val="0029567A"/>
    <w:rsid w:val="00295735"/>
    <w:rsid w:val="0029592C"/>
    <w:rsid w:val="00295A02"/>
    <w:rsid w:val="00295FD8"/>
    <w:rsid w:val="0029601B"/>
    <w:rsid w:val="002960B1"/>
    <w:rsid w:val="00296298"/>
    <w:rsid w:val="002964F6"/>
    <w:rsid w:val="0029651B"/>
    <w:rsid w:val="0029681A"/>
    <w:rsid w:val="002968B2"/>
    <w:rsid w:val="0029698B"/>
    <w:rsid w:val="00296DAC"/>
    <w:rsid w:val="00296DB4"/>
    <w:rsid w:val="00296DE2"/>
    <w:rsid w:val="00296F3C"/>
    <w:rsid w:val="00297161"/>
    <w:rsid w:val="0029718A"/>
    <w:rsid w:val="002972F2"/>
    <w:rsid w:val="00297449"/>
    <w:rsid w:val="00297981"/>
    <w:rsid w:val="00297996"/>
    <w:rsid w:val="002979BC"/>
    <w:rsid w:val="00297B47"/>
    <w:rsid w:val="00297BB3"/>
    <w:rsid w:val="00297E33"/>
    <w:rsid w:val="002A0036"/>
    <w:rsid w:val="002A00B5"/>
    <w:rsid w:val="002A01AF"/>
    <w:rsid w:val="002A02F3"/>
    <w:rsid w:val="002A042B"/>
    <w:rsid w:val="002A05FA"/>
    <w:rsid w:val="002A0760"/>
    <w:rsid w:val="002A0836"/>
    <w:rsid w:val="002A0AEA"/>
    <w:rsid w:val="002A0BAB"/>
    <w:rsid w:val="002A0F98"/>
    <w:rsid w:val="002A144D"/>
    <w:rsid w:val="002A14B7"/>
    <w:rsid w:val="002A1A67"/>
    <w:rsid w:val="002A1C10"/>
    <w:rsid w:val="002A1D15"/>
    <w:rsid w:val="002A1EB8"/>
    <w:rsid w:val="002A20C1"/>
    <w:rsid w:val="002A27EB"/>
    <w:rsid w:val="002A2A46"/>
    <w:rsid w:val="002A2E60"/>
    <w:rsid w:val="002A31AD"/>
    <w:rsid w:val="002A3462"/>
    <w:rsid w:val="002A3751"/>
    <w:rsid w:val="002A37C6"/>
    <w:rsid w:val="002A39FA"/>
    <w:rsid w:val="002A3B39"/>
    <w:rsid w:val="002A3BC3"/>
    <w:rsid w:val="002A3F7C"/>
    <w:rsid w:val="002A4859"/>
    <w:rsid w:val="002A4A9A"/>
    <w:rsid w:val="002A4AA2"/>
    <w:rsid w:val="002A4E63"/>
    <w:rsid w:val="002A4EA8"/>
    <w:rsid w:val="002A4EDF"/>
    <w:rsid w:val="002A504F"/>
    <w:rsid w:val="002A5230"/>
    <w:rsid w:val="002A5835"/>
    <w:rsid w:val="002A5864"/>
    <w:rsid w:val="002A5955"/>
    <w:rsid w:val="002A5D0A"/>
    <w:rsid w:val="002A6071"/>
    <w:rsid w:val="002A6368"/>
    <w:rsid w:val="002A63DB"/>
    <w:rsid w:val="002A6458"/>
    <w:rsid w:val="002A6495"/>
    <w:rsid w:val="002A68BC"/>
    <w:rsid w:val="002A68EA"/>
    <w:rsid w:val="002A6B5C"/>
    <w:rsid w:val="002A6CA8"/>
    <w:rsid w:val="002A6ED9"/>
    <w:rsid w:val="002A6FA8"/>
    <w:rsid w:val="002A7BA9"/>
    <w:rsid w:val="002A7C0E"/>
    <w:rsid w:val="002A7D4B"/>
    <w:rsid w:val="002A7DC5"/>
    <w:rsid w:val="002A7EAE"/>
    <w:rsid w:val="002B0058"/>
    <w:rsid w:val="002B0273"/>
    <w:rsid w:val="002B0286"/>
    <w:rsid w:val="002B054F"/>
    <w:rsid w:val="002B06FC"/>
    <w:rsid w:val="002B07C8"/>
    <w:rsid w:val="002B0C8C"/>
    <w:rsid w:val="002B0D7B"/>
    <w:rsid w:val="002B0F06"/>
    <w:rsid w:val="002B0F2B"/>
    <w:rsid w:val="002B1106"/>
    <w:rsid w:val="002B1185"/>
    <w:rsid w:val="002B158A"/>
    <w:rsid w:val="002B158F"/>
    <w:rsid w:val="002B1752"/>
    <w:rsid w:val="002B1846"/>
    <w:rsid w:val="002B197D"/>
    <w:rsid w:val="002B1BD1"/>
    <w:rsid w:val="002B1BE0"/>
    <w:rsid w:val="002B1F96"/>
    <w:rsid w:val="002B21C9"/>
    <w:rsid w:val="002B2297"/>
    <w:rsid w:val="002B23B4"/>
    <w:rsid w:val="002B2FF5"/>
    <w:rsid w:val="002B30CE"/>
    <w:rsid w:val="002B30FE"/>
    <w:rsid w:val="002B31C4"/>
    <w:rsid w:val="002B3756"/>
    <w:rsid w:val="002B37EC"/>
    <w:rsid w:val="002B3CB4"/>
    <w:rsid w:val="002B3CFF"/>
    <w:rsid w:val="002B3F1D"/>
    <w:rsid w:val="002B3F91"/>
    <w:rsid w:val="002B3FD2"/>
    <w:rsid w:val="002B4123"/>
    <w:rsid w:val="002B4142"/>
    <w:rsid w:val="002B43D5"/>
    <w:rsid w:val="002B4631"/>
    <w:rsid w:val="002B482E"/>
    <w:rsid w:val="002B4934"/>
    <w:rsid w:val="002B4A2D"/>
    <w:rsid w:val="002B4ABC"/>
    <w:rsid w:val="002B4C34"/>
    <w:rsid w:val="002B4FA8"/>
    <w:rsid w:val="002B5094"/>
    <w:rsid w:val="002B5226"/>
    <w:rsid w:val="002B54CA"/>
    <w:rsid w:val="002B5B77"/>
    <w:rsid w:val="002B5FD5"/>
    <w:rsid w:val="002B6472"/>
    <w:rsid w:val="002B6770"/>
    <w:rsid w:val="002B68DD"/>
    <w:rsid w:val="002B6B80"/>
    <w:rsid w:val="002B6BAD"/>
    <w:rsid w:val="002B6D9A"/>
    <w:rsid w:val="002B6DE5"/>
    <w:rsid w:val="002B6E0E"/>
    <w:rsid w:val="002B6F52"/>
    <w:rsid w:val="002B70A6"/>
    <w:rsid w:val="002B7163"/>
    <w:rsid w:val="002B743D"/>
    <w:rsid w:val="002B7483"/>
    <w:rsid w:val="002B7716"/>
    <w:rsid w:val="002B7988"/>
    <w:rsid w:val="002B7ECB"/>
    <w:rsid w:val="002B7F56"/>
    <w:rsid w:val="002C01FE"/>
    <w:rsid w:val="002C0394"/>
    <w:rsid w:val="002C0485"/>
    <w:rsid w:val="002C05DD"/>
    <w:rsid w:val="002C10E0"/>
    <w:rsid w:val="002C1500"/>
    <w:rsid w:val="002C1732"/>
    <w:rsid w:val="002C1965"/>
    <w:rsid w:val="002C1AF0"/>
    <w:rsid w:val="002C1B9F"/>
    <w:rsid w:val="002C1F88"/>
    <w:rsid w:val="002C203D"/>
    <w:rsid w:val="002C2264"/>
    <w:rsid w:val="002C2540"/>
    <w:rsid w:val="002C2588"/>
    <w:rsid w:val="002C263C"/>
    <w:rsid w:val="002C26AF"/>
    <w:rsid w:val="002C298C"/>
    <w:rsid w:val="002C2AC0"/>
    <w:rsid w:val="002C2EB1"/>
    <w:rsid w:val="002C3106"/>
    <w:rsid w:val="002C33FA"/>
    <w:rsid w:val="002C34CE"/>
    <w:rsid w:val="002C357A"/>
    <w:rsid w:val="002C3750"/>
    <w:rsid w:val="002C3A01"/>
    <w:rsid w:val="002C3C2C"/>
    <w:rsid w:val="002C4070"/>
    <w:rsid w:val="002C414E"/>
    <w:rsid w:val="002C4489"/>
    <w:rsid w:val="002C44D4"/>
    <w:rsid w:val="002C45C1"/>
    <w:rsid w:val="002C463D"/>
    <w:rsid w:val="002C48D2"/>
    <w:rsid w:val="002C49A4"/>
    <w:rsid w:val="002C4BC1"/>
    <w:rsid w:val="002C4FED"/>
    <w:rsid w:val="002C5158"/>
    <w:rsid w:val="002C51E3"/>
    <w:rsid w:val="002C52FF"/>
    <w:rsid w:val="002C5553"/>
    <w:rsid w:val="002C55DF"/>
    <w:rsid w:val="002C55FA"/>
    <w:rsid w:val="002C56FF"/>
    <w:rsid w:val="002C59E3"/>
    <w:rsid w:val="002C5AED"/>
    <w:rsid w:val="002C5B4B"/>
    <w:rsid w:val="002C5E4D"/>
    <w:rsid w:val="002C5FF3"/>
    <w:rsid w:val="002C611D"/>
    <w:rsid w:val="002C640A"/>
    <w:rsid w:val="002C6593"/>
    <w:rsid w:val="002C69AD"/>
    <w:rsid w:val="002C6CD5"/>
    <w:rsid w:val="002C70DB"/>
    <w:rsid w:val="002C7145"/>
    <w:rsid w:val="002C772B"/>
    <w:rsid w:val="002C77BB"/>
    <w:rsid w:val="002C7899"/>
    <w:rsid w:val="002C7D4B"/>
    <w:rsid w:val="002C7D6A"/>
    <w:rsid w:val="002C7EB6"/>
    <w:rsid w:val="002D01F0"/>
    <w:rsid w:val="002D0285"/>
    <w:rsid w:val="002D056D"/>
    <w:rsid w:val="002D05E5"/>
    <w:rsid w:val="002D0E7E"/>
    <w:rsid w:val="002D12F3"/>
    <w:rsid w:val="002D151A"/>
    <w:rsid w:val="002D1640"/>
    <w:rsid w:val="002D1648"/>
    <w:rsid w:val="002D168B"/>
    <w:rsid w:val="002D16E0"/>
    <w:rsid w:val="002D191C"/>
    <w:rsid w:val="002D19F3"/>
    <w:rsid w:val="002D1CE4"/>
    <w:rsid w:val="002D1CE6"/>
    <w:rsid w:val="002D1E03"/>
    <w:rsid w:val="002D20AF"/>
    <w:rsid w:val="002D2270"/>
    <w:rsid w:val="002D22C9"/>
    <w:rsid w:val="002D233A"/>
    <w:rsid w:val="002D2365"/>
    <w:rsid w:val="002D24D2"/>
    <w:rsid w:val="002D2574"/>
    <w:rsid w:val="002D27B0"/>
    <w:rsid w:val="002D28E7"/>
    <w:rsid w:val="002D2EC9"/>
    <w:rsid w:val="002D317C"/>
    <w:rsid w:val="002D3191"/>
    <w:rsid w:val="002D32D8"/>
    <w:rsid w:val="002D34AC"/>
    <w:rsid w:val="002D34C6"/>
    <w:rsid w:val="002D3518"/>
    <w:rsid w:val="002D356F"/>
    <w:rsid w:val="002D36A9"/>
    <w:rsid w:val="002D393B"/>
    <w:rsid w:val="002D3B11"/>
    <w:rsid w:val="002D3D72"/>
    <w:rsid w:val="002D3FEA"/>
    <w:rsid w:val="002D4037"/>
    <w:rsid w:val="002D4099"/>
    <w:rsid w:val="002D4169"/>
    <w:rsid w:val="002D4254"/>
    <w:rsid w:val="002D4267"/>
    <w:rsid w:val="002D431D"/>
    <w:rsid w:val="002D4348"/>
    <w:rsid w:val="002D45A4"/>
    <w:rsid w:val="002D4759"/>
    <w:rsid w:val="002D48ED"/>
    <w:rsid w:val="002D49EA"/>
    <w:rsid w:val="002D4A07"/>
    <w:rsid w:val="002D4BF2"/>
    <w:rsid w:val="002D4D93"/>
    <w:rsid w:val="002D4E3C"/>
    <w:rsid w:val="002D4E78"/>
    <w:rsid w:val="002D4FEF"/>
    <w:rsid w:val="002D508F"/>
    <w:rsid w:val="002D512B"/>
    <w:rsid w:val="002D5528"/>
    <w:rsid w:val="002D562C"/>
    <w:rsid w:val="002D565E"/>
    <w:rsid w:val="002D5732"/>
    <w:rsid w:val="002D57A9"/>
    <w:rsid w:val="002D57BE"/>
    <w:rsid w:val="002D5A27"/>
    <w:rsid w:val="002D5B91"/>
    <w:rsid w:val="002D5BCA"/>
    <w:rsid w:val="002D5DAC"/>
    <w:rsid w:val="002D5E41"/>
    <w:rsid w:val="002D62D7"/>
    <w:rsid w:val="002D67CB"/>
    <w:rsid w:val="002D6C29"/>
    <w:rsid w:val="002D6FED"/>
    <w:rsid w:val="002D70F5"/>
    <w:rsid w:val="002D72A6"/>
    <w:rsid w:val="002D72FA"/>
    <w:rsid w:val="002E008D"/>
    <w:rsid w:val="002E0320"/>
    <w:rsid w:val="002E04FC"/>
    <w:rsid w:val="002E065A"/>
    <w:rsid w:val="002E0905"/>
    <w:rsid w:val="002E0980"/>
    <w:rsid w:val="002E0B84"/>
    <w:rsid w:val="002E0C07"/>
    <w:rsid w:val="002E0CA8"/>
    <w:rsid w:val="002E103E"/>
    <w:rsid w:val="002E11C8"/>
    <w:rsid w:val="002E1414"/>
    <w:rsid w:val="002E1A01"/>
    <w:rsid w:val="002E1BB9"/>
    <w:rsid w:val="002E1BC3"/>
    <w:rsid w:val="002E1C91"/>
    <w:rsid w:val="002E200D"/>
    <w:rsid w:val="002E20B0"/>
    <w:rsid w:val="002E21A0"/>
    <w:rsid w:val="002E23C4"/>
    <w:rsid w:val="002E2483"/>
    <w:rsid w:val="002E256A"/>
    <w:rsid w:val="002E2737"/>
    <w:rsid w:val="002E2834"/>
    <w:rsid w:val="002E29FC"/>
    <w:rsid w:val="002E2A04"/>
    <w:rsid w:val="002E2B19"/>
    <w:rsid w:val="002E2B5B"/>
    <w:rsid w:val="002E2B95"/>
    <w:rsid w:val="002E2BE9"/>
    <w:rsid w:val="002E2F00"/>
    <w:rsid w:val="002E2F9C"/>
    <w:rsid w:val="002E30FF"/>
    <w:rsid w:val="002E319F"/>
    <w:rsid w:val="002E3221"/>
    <w:rsid w:val="002E3231"/>
    <w:rsid w:val="002E32D0"/>
    <w:rsid w:val="002E3337"/>
    <w:rsid w:val="002E33A6"/>
    <w:rsid w:val="002E33FC"/>
    <w:rsid w:val="002E3494"/>
    <w:rsid w:val="002E353B"/>
    <w:rsid w:val="002E3B46"/>
    <w:rsid w:val="002E3BB3"/>
    <w:rsid w:val="002E3CED"/>
    <w:rsid w:val="002E4748"/>
    <w:rsid w:val="002E48A0"/>
    <w:rsid w:val="002E4A33"/>
    <w:rsid w:val="002E4A4D"/>
    <w:rsid w:val="002E520A"/>
    <w:rsid w:val="002E532A"/>
    <w:rsid w:val="002E5591"/>
    <w:rsid w:val="002E5680"/>
    <w:rsid w:val="002E5926"/>
    <w:rsid w:val="002E5A02"/>
    <w:rsid w:val="002E5A90"/>
    <w:rsid w:val="002E5B5C"/>
    <w:rsid w:val="002E5C63"/>
    <w:rsid w:val="002E5D26"/>
    <w:rsid w:val="002E5EF3"/>
    <w:rsid w:val="002E5F8B"/>
    <w:rsid w:val="002E6275"/>
    <w:rsid w:val="002E64A1"/>
    <w:rsid w:val="002E656B"/>
    <w:rsid w:val="002E6571"/>
    <w:rsid w:val="002E6A67"/>
    <w:rsid w:val="002E6B0C"/>
    <w:rsid w:val="002E7080"/>
    <w:rsid w:val="002E721A"/>
    <w:rsid w:val="002E74AF"/>
    <w:rsid w:val="002E74E6"/>
    <w:rsid w:val="002E7533"/>
    <w:rsid w:val="002E7551"/>
    <w:rsid w:val="002E76DF"/>
    <w:rsid w:val="002E7979"/>
    <w:rsid w:val="002E7BC3"/>
    <w:rsid w:val="002E7CC3"/>
    <w:rsid w:val="002E7DB2"/>
    <w:rsid w:val="002F027D"/>
    <w:rsid w:val="002F039F"/>
    <w:rsid w:val="002F04EB"/>
    <w:rsid w:val="002F05DA"/>
    <w:rsid w:val="002F0905"/>
    <w:rsid w:val="002F09CC"/>
    <w:rsid w:val="002F1027"/>
    <w:rsid w:val="002F1185"/>
    <w:rsid w:val="002F11A9"/>
    <w:rsid w:val="002F1250"/>
    <w:rsid w:val="002F1651"/>
    <w:rsid w:val="002F18E8"/>
    <w:rsid w:val="002F1D85"/>
    <w:rsid w:val="002F21AC"/>
    <w:rsid w:val="002F23E6"/>
    <w:rsid w:val="002F256A"/>
    <w:rsid w:val="002F26FC"/>
    <w:rsid w:val="002F271F"/>
    <w:rsid w:val="002F2C87"/>
    <w:rsid w:val="002F2CB4"/>
    <w:rsid w:val="002F2D66"/>
    <w:rsid w:val="002F2FB8"/>
    <w:rsid w:val="002F2FB9"/>
    <w:rsid w:val="002F3063"/>
    <w:rsid w:val="002F33D1"/>
    <w:rsid w:val="002F34EB"/>
    <w:rsid w:val="002F3572"/>
    <w:rsid w:val="002F3647"/>
    <w:rsid w:val="002F370F"/>
    <w:rsid w:val="002F3B64"/>
    <w:rsid w:val="002F3C64"/>
    <w:rsid w:val="002F3E1A"/>
    <w:rsid w:val="002F3E45"/>
    <w:rsid w:val="002F42F0"/>
    <w:rsid w:val="002F4416"/>
    <w:rsid w:val="002F45E7"/>
    <w:rsid w:val="002F4C56"/>
    <w:rsid w:val="002F52D0"/>
    <w:rsid w:val="002F52D7"/>
    <w:rsid w:val="002F5310"/>
    <w:rsid w:val="002F5330"/>
    <w:rsid w:val="002F535C"/>
    <w:rsid w:val="002F53EA"/>
    <w:rsid w:val="002F53F2"/>
    <w:rsid w:val="002F5746"/>
    <w:rsid w:val="002F5FE3"/>
    <w:rsid w:val="002F6092"/>
    <w:rsid w:val="002F616F"/>
    <w:rsid w:val="002F658E"/>
    <w:rsid w:val="002F65E0"/>
    <w:rsid w:val="002F663C"/>
    <w:rsid w:val="002F691E"/>
    <w:rsid w:val="002F772F"/>
    <w:rsid w:val="002F7DA9"/>
    <w:rsid w:val="002F7E2F"/>
    <w:rsid w:val="002F7F52"/>
    <w:rsid w:val="003000B9"/>
    <w:rsid w:val="0030013A"/>
    <w:rsid w:val="0030069C"/>
    <w:rsid w:val="00300D16"/>
    <w:rsid w:val="00300FCB"/>
    <w:rsid w:val="00300FED"/>
    <w:rsid w:val="00301193"/>
    <w:rsid w:val="00301269"/>
    <w:rsid w:val="00301455"/>
    <w:rsid w:val="0030170D"/>
    <w:rsid w:val="00301732"/>
    <w:rsid w:val="003018B0"/>
    <w:rsid w:val="003019A3"/>
    <w:rsid w:val="00301C28"/>
    <w:rsid w:val="003020B7"/>
    <w:rsid w:val="00302219"/>
    <w:rsid w:val="00302246"/>
    <w:rsid w:val="0030232E"/>
    <w:rsid w:val="003026EB"/>
    <w:rsid w:val="00302894"/>
    <w:rsid w:val="003029E8"/>
    <w:rsid w:val="00302A0B"/>
    <w:rsid w:val="00302BC8"/>
    <w:rsid w:val="00302BF8"/>
    <w:rsid w:val="00302D88"/>
    <w:rsid w:val="00303571"/>
    <w:rsid w:val="00303698"/>
    <w:rsid w:val="003037DD"/>
    <w:rsid w:val="00303813"/>
    <w:rsid w:val="003038C9"/>
    <w:rsid w:val="00303B54"/>
    <w:rsid w:val="00303C9D"/>
    <w:rsid w:val="00303D2A"/>
    <w:rsid w:val="00303D42"/>
    <w:rsid w:val="00303D4B"/>
    <w:rsid w:val="003042C3"/>
    <w:rsid w:val="0030433B"/>
    <w:rsid w:val="00304664"/>
    <w:rsid w:val="003049A1"/>
    <w:rsid w:val="003051DE"/>
    <w:rsid w:val="00305510"/>
    <w:rsid w:val="00305575"/>
    <w:rsid w:val="003056B0"/>
    <w:rsid w:val="0030586C"/>
    <w:rsid w:val="003058E8"/>
    <w:rsid w:val="00305960"/>
    <w:rsid w:val="00305C7C"/>
    <w:rsid w:val="00305F56"/>
    <w:rsid w:val="003060D8"/>
    <w:rsid w:val="003060E5"/>
    <w:rsid w:val="003063DC"/>
    <w:rsid w:val="0030679C"/>
    <w:rsid w:val="003067B7"/>
    <w:rsid w:val="00306841"/>
    <w:rsid w:val="0030691E"/>
    <w:rsid w:val="00306BB8"/>
    <w:rsid w:val="00306BFE"/>
    <w:rsid w:val="003070FD"/>
    <w:rsid w:val="00307142"/>
    <w:rsid w:val="003075D2"/>
    <w:rsid w:val="00307911"/>
    <w:rsid w:val="00307A22"/>
    <w:rsid w:val="00307D83"/>
    <w:rsid w:val="00307E16"/>
    <w:rsid w:val="00307E2C"/>
    <w:rsid w:val="00307FCF"/>
    <w:rsid w:val="003104C8"/>
    <w:rsid w:val="00310541"/>
    <w:rsid w:val="003105D9"/>
    <w:rsid w:val="003106CA"/>
    <w:rsid w:val="00310C42"/>
    <w:rsid w:val="003114BE"/>
    <w:rsid w:val="00311558"/>
    <w:rsid w:val="00311649"/>
    <w:rsid w:val="00311832"/>
    <w:rsid w:val="00311E50"/>
    <w:rsid w:val="00311E8C"/>
    <w:rsid w:val="00311F4E"/>
    <w:rsid w:val="003120F0"/>
    <w:rsid w:val="00312316"/>
    <w:rsid w:val="0031234F"/>
    <w:rsid w:val="0031268F"/>
    <w:rsid w:val="003126E5"/>
    <w:rsid w:val="00312B6C"/>
    <w:rsid w:val="00312DE5"/>
    <w:rsid w:val="00313282"/>
    <w:rsid w:val="00313695"/>
    <w:rsid w:val="00313776"/>
    <w:rsid w:val="00313892"/>
    <w:rsid w:val="00313A13"/>
    <w:rsid w:val="00314012"/>
    <w:rsid w:val="003145DF"/>
    <w:rsid w:val="00314863"/>
    <w:rsid w:val="003149E9"/>
    <w:rsid w:val="00314A24"/>
    <w:rsid w:val="00314ADF"/>
    <w:rsid w:val="00314D17"/>
    <w:rsid w:val="00314D85"/>
    <w:rsid w:val="00314DC7"/>
    <w:rsid w:val="00314E4D"/>
    <w:rsid w:val="00314E66"/>
    <w:rsid w:val="00315060"/>
    <w:rsid w:val="003150A2"/>
    <w:rsid w:val="0031528F"/>
    <w:rsid w:val="00315340"/>
    <w:rsid w:val="00315BF1"/>
    <w:rsid w:val="003160A8"/>
    <w:rsid w:val="003164C0"/>
    <w:rsid w:val="003164F4"/>
    <w:rsid w:val="003166C5"/>
    <w:rsid w:val="0031675C"/>
    <w:rsid w:val="003168E9"/>
    <w:rsid w:val="00316A11"/>
    <w:rsid w:val="00316CCE"/>
    <w:rsid w:val="00316D0B"/>
    <w:rsid w:val="00316F7E"/>
    <w:rsid w:val="00316FCD"/>
    <w:rsid w:val="0031729C"/>
    <w:rsid w:val="0031732C"/>
    <w:rsid w:val="00317374"/>
    <w:rsid w:val="00317452"/>
    <w:rsid w:val="0031769D"/>
    <w:rsid w:val="00317878"/>
    <w:rsid w:val="003178CE"/>
    <w:rsid w:val="00317987"/>
    <w:rsid w:val="00317AA7"/>
    <w:rsid w:val="00317B5D"/>
    <w:rsid w:val="00317B74"/>
    <w:rsid w:val="00317C45"/>
    <w:rsid w:val="0032028B"/>
    <w:rsid w:val="003203DA"/>
    <w:rsid w:val="00320582"/>
    <w:rsid w:val="0032066E"/>
    <w:rsid w:val="003206FF"/>
    <w:rsid w:val="003207A2"/>
    <w:rsid w:val="00321088"/>
    <w:rsid w:val="003210CC"/>
    <w:rsid w:val="003215D9"/>
    <w:rsid w:val="003215ED"/>
    <w:rsid w:val="00321F18"/>
    <w:rsid w:val="003222FB"/>
    <w:rsid w:val="003223FF"/>
    <w:rsid w:val="00322813"/>
    <w:rsid w:val="00322AF3"/>
    <w:rsid w:val="00322D2F"/>
    <w:rsid w:val="00322D43"/>
    <w:rsid w:val="00322D77"/>
    <w:rsid w:val="00323230"/>
    <w:rsid w:val="0032325A"/>
    <w:rsid w:val="0032333E"/>
    <w:rsid w:val="00323419"/>
    <w:rsid w:val="003236DB"/>
    <w:rsid w:val="00323745"/>
    <w:rsid w:val="003238CB"/>
    <w:rsid w:val="00323ACC"/>
    <w:rsid w:val="00323EE5"/>
    <w:rsid w:val="00323F0C"/>
    <w:rsid w:val="00324088"/>
    <w:rsid w:val="00324359"/>
    <w:rsid w:val="00324591"/>
    <w:rsid w:val="00324667"/>
    <w:rsid w:val="0032477F"/>
    <w:rsid w:val="003247AE"/>
    <w:rsid w:val="00324886"/>
    <w:rsid w:val="00324A10"/>
    <w:rsid w:val="00324AF7"/>
    <w:rsid w:val="00324DF0"/>
    <w:rsid w:val="00324F5A"/>
    <w:rsid w:val="00325167"/>
    <w:rsid w:val="0032519D"/>
    <w:rsid w:val="003255B3"/>
    <w:rsid w:val="003258A8"/>
    <w:rsid w:val="00325ADB"/>
    <w:rsid w:val="00325B71"/>
    <w:rsid w:val="00325D55"/>
    <w:rsid w:val="00325DAF"/>
    <w:rsid w:val="0032642B"/>
    <w:rsid w:val="003265B3"/>
    <w:rsid w:val="00326C82"/>
    <w:rsid w:val="00326E19"/>
    <w:rsid w:val="00326E38"/>
    <w:rsid w:val="003273D6"/>
    <w:rsid w:val="00327483"/>
    <w:rsid w:val="00327720"/>
    <w:rsid w:val="00327747"/>
    <w:rsid w:val="00327845"/>
    <w:rsid w:val="00327914"/>
    <w:rsid w:val="00327927"/>
    <w:rsid w:val="00327B87"/>
    <w:rsid w:val="00327CF5"/>
    <w:rsid w:val="00327EC3"/>
    <w:rsid w:val="00330782"/>
    <w:rsid w:val="0033087E"/>
    <w:rsid w:val="003308D0"/>
    <w:rsid w:val="00330950"/>
    <w:rsid w:val="00330D42"/>
    <w:rsid w:val="00330F77"/>
    <w:rsid w:val="00331089"/>
    <w:rsid w:val="00331270"/>
    <w:rsid w:val="003312F9"/>
    <w:rsid w:val="00331536"/>
    <w:rsid w:val="003316FA"/>
    <w:rsid w:val="003317A4"/>
    <w:rsid w:val="00331ACD"/>
    <w:rsid w:val="00331CCA"/>
    <w:rsid w:val="0033210A"/>
    <w:rsid w:val="003326FB"/>
    <w:rsid w:val="0033276D"/>
    <w:rsid w:val="00332A1D"/>
    <w:rsid w:val="00332C35"/>
    <w:rsid w:val="003330E3"/>
    <w:rsid w:val="0033312A"/>
    <w:rsid w:val="00333356"/>
    <w:rsid w:val="003334B0"/>
    <w:rsid w:val="003336D0"/>
    <w:rsid w:val="00333837"/>
    <w:rsid w:val="00333BC6"/>
    <w:rsid w:val="00333DA9"/>
    <w:rsid w:val="003342F3"/>
    <w:rsid w:val="0033449D"/>
    <w:rsid w:val="003344ED"/>
    <w:rsid w:val="0033487A"/>
    <w:rsid w:val="00334969"/>
    <w:rsid w:val="0033497F"/>
    <w:rsid w:val="00334C18"/>
    <w:rsid w:val="00334C8A"/>
    <w:rsid w:val="00334D74"/>
    <w:rsid w:val="00334EF2"/>
    <w:rsid w:val="00334F40"/>
    <w:rsid w:val="00335008"/>
    <w:rsid w:val="00335112"/>
    <w:rsid w:val="00335326"/>
    <w:rsid w:val="00335596"/>
    <w:rsid w:val="0033561C"/>
    <w:rsid w:val="00335926"/>
    <w:rsid w:val="00335BC8"/>
    <w:rsid w:val="00335C52"/>
    <w:rsid w:val="00335DA9"/>
    <w:rsid w:val="00336006"/>
    <w:rsid w:val="00336029"/>
    <w:rsid w:val="0033606B"/>
    <w:rsid w:val="00336498"/>
    <w:rsid w:val="0033649D"/>
    <w:rsid w:val="0033670B"/>
    <w:rsid w:val="00336845"/>
    <w:rsid w:val="00336A4D"/>
    <w:rsid w:val="00336CE3"/>
    <w:rsid w:val="00336F28"/>
    <w:rsid w:val="00336F66"/>
    <w:rsid w:val="0033710E"/>
    <w:rsid w:val="0033726B"/>
    <w:rsid w:val="00337665"/>
    <w:rsid w:val="003378A2"/>
    <w:rsid w:val="003379A3"/>
    <w:rsid w:val="00337FB3"/>
    <w:rsid w:val="00340179"/>
    <w:rsid w:val="003404C2"/>
    <w:rsid w:val="003404F7"/>
    <w:rsid w:val="0034086D"/>
    <w:rsid w:val="00340B72"/>
    <w:rsid w:val="00340D1B"/>
    <w:rsid w:val="00341259"/>
    <w:rsid w:val="00341818"/>
    <w:rsid w:val="00341A9F"/>
    <w:rsid w:val="00341BD6"/>
    <w:rsid w:val="00341BDF"/>
    <w:rsid w:val="00341F6B"/>
    <w:rsid w:val="00342133"/>
    <w:rsid w:val="003421A5"/>
    <w:rsid w:val="0034256C"/>
    <w:rsid w:val="00342622"/>
    <w:rsid w:val="00342623"/>
    <w:rsid w:val="00342980"/>
    <w:rsid w:val="00342C2A"/>
    <w:rsid w:val="00342E95"/>
    <w:rsid w:val="00343373"/>
    <w:rsid w:val="003433C3"/>
    <w:rsid w:val="003436EC"/>
    <w:rsid w:val="003437BE"/>
    <w:rsid w:val="00343870"/>
    <w:rsid w:val="00343A20"/>
    <w:rsid w:val="00343BBC"/>
    <w:rsid w:val="00343E5B"/>
    <w:rsid w:val="00343ED3"/>
    <w:rsid w:val="0034416B"/>
    <w:rsid w:val="0034428D"/>
    <w:rsid w:val="0034491F"/>
    <w:rsid w:val="0034498B"/>
    <w:rsid w:val="00344AD1"/>
    <w:rsid w:val="00344C79"/>
    <w:rsid w:val="00345B6A"/>
    <w:rsid w:val="0034601A"/>
    <w:rsid w:val="00346049"/>
    <w:rsid w:val="00346438"/>
    <w:rsid w:val="003466CB"/>
    <w:rsid w:val="003467CB"/>
    <w:rsid w:val="003469BF"/>
    <w:rsid w:val="00347305"/>
    <w:rsid w:val="003474E5"/>
    <w:rsid w:val="0034762D"/>
    <w:rsid w:val="003477D5"/>
    <w:rsid w:val="0034780B"/>
    <w:rsid w:val="00347888"/>
    <w:rsid w:val="003479AA"/>
    <w:rsid w:val="00347C4A"/>
    <w:rsid w:val="00347F36"/>
    <w:rsid w:val="003500D2"/>
    <w:rsid w:val="00350644"/>
    <w:rsid w:val="00350B80"/>
    <w:rsid w:val="00350E84"/>
    <w:rsid w:val="00351154"/>
    <w:rsid w:val="0035116C"/>
    <w:rsid w:val="0035117A"/>
    <w:rsid w:val="003512E4"/>
    <w:rsid w:val="003515D3"/>
    <w:rsid w:val="003517B6"/>
    <w:rsid w:val="00351809"/>
    <w:rsid w:val="003521D3"/>
    <w:rsid w:val="0035238B"/>
    <w:rsid w:val="003523D1"/>
    <w:rsid w:val="00352A53"/>
    <w:rsid w:val="00352B40"/>
    <w:rsid w:val="00352BA8"/>
    <w:rsid w:val="00352C33"/>
    <w:rsid w:val="00352D9F"/>
    <w:rsid w:val="00352E3A"/>
    <w:rsid w:val="00352EBC"/>
    <w:rsid w:val="00353163"/>
    <w:rsid w:val="00353843"/>
    <w:rsid w:val="00353944"/>
    <w:rsid w:val="00353973"/>
    <w:rsid w:val="00353A46"/>
    <w:rsid w:val="00353ADA"/>
    <w:rsid w:val="00353C97"/>
    <w:rsid w:val="00353D6F"/>
    <w:rsid w:val="00353F19"/>
    <w:rsid w:val="00354139"/>
    <w:rsid w:val="0035447B"/>
    <w:rsid w:val="00354618"/>
    <w:rsid w:val="00354938"/>
    <w:rsid w:val="003549AD"/>
    <w:rsid w:val="00354C84"/>
    <w:rsid w:val="00354D05"/>
    <w:rsid w:val="003550CF"/>
    <w:rsid w:val="0035510F"/>
    <w:rsid w:val="00355969"/>
    <w:rsid w:val="00355F59"/>
    <w:rsid w:val="00356053"/>
    <w:rsid w:val="00356105"/>
    <w:rsid w:val="003567C0"/>
    <w:rsid w:val="00356942"/>
    <w:rsid w:val="00356A41"/>
    <w:rsid w:val="00356C56"/>
    <w:rsid w:val="00356DAC"/>
    <w:rsid w:val="00356E8B"/>
    <w:rsid w:val="003570D5"/>
    <w:rsid w:val="003571AE"/>
    <w:rsid w:val="0035760E"/>
    <w:rsid w:val="0035760F"/>
    <w:rsid w:val="003576F7"/>
    <w:rsid w:val="0035788C"/>
    <w:rsid w:val="00357ACE"/>
    <w:rsid w:val="00357D0F"/>
    <w:rsid w:val="00357F14"/>
    <w:rsid w:val="003601AC"/>
    <w:rsid w:val="0036025E"/>
    <w:rsid w:val="00360766"/>
    <w:rsid w:val="00360836"/>
    <w:rsid w:val="003608D0"/>
    <w:rsid w:val="00360AC8"/>
    <w:rsid w:val="00360D18"/>
    <w:rsid w:val="00360F21"/>
    <w:rsid w:val="003610D8"/>
    <w:rsid w:val="0036126E"/>
    <w:rsid w:val="003612AF"/>
    <w:rsid w:val="003613CA"/>
    <w:rsid w:val="00361819"/>
    <w:rsid w:val="00361820"/>
    <w:rsid w:val="00361951"/>
    <w:rsid w:val="00361B13"/>
    <w:rsid w:val="00361B31"/>
    <w:rsid w:val="00362352"/>
    <w:rsid w:val="00362386"/>
    <w:rsid w:val="003623C1"/>
    <w:rsid w:val="003625F5"/>
    <w:rsid w:val="0036289F"/>
    <w:rsid w:val="003628B0"/>
    <w:rsid w:val="00362CB4"/>
    <w:rsid w:val="003632EB"/>
    <w:rsid w:val="00363400"/>
    <w:rsid w:val="0036362F"/>
    <w:rsid w:val="003638BF"/>
    <w:rsid w:val="003639DE"/>
    <w:rsid w:val="00363A8A"/>
    <w:rsid w:val="00363F59"/>
    <w:rsid w:val="003643D5"/>
    <w:rsid w:val="0036478C"/>
    <w:rsid w:val="003647E9"/>
    <w:rsid w:val="00364A6A"/>
    <w:rsid w:val="00364F59"/>
    <w:rsid w:val="00365044"/>
    <w:rsid w:val="00365087"/>
    <w:rsid w:val="00365114"/>
    <w:rsid w:val="003651BB"/>
    <w:rsid w:val="0036527A"/>
    <w:rsid w:val="00365297"/>
    <w:rsid w:val="00365C29"/>
    <w:rsid w:val="00365D76"/>
    <w:rsid w:val="00365F5B"/>
    <w:rsid w:val="00365FE5"/>
    <w:rsid w:val="00365FEB"/>
    <w:rsid w:val="0036604E"/>
    <w:rsid w:val="00366143"/>
    <w:rsid w:val="00366262"/>
    <w:rsid w:val="003662B3"/>
    <w:rsid w:val="003664C6"/>
    <w:rsid w:val="00366828"/>
    <w:rsid w:val="003668B2"/>
    <w:rsid w:val="00367362"/>
    <w:rsid w:val="0036742F"/>
    <w:rsid w:val="003675CE"/>
    <w:rsid w:val="0036763F"/>
    <w:rsid w:val="003676CC"/>
    <w:rsid w:val="003676DF"/>
    <w:rsid w:val="00367742"/>
    <w:rsid w:val="0036778C"/>
    <w:rsid w:val="00367B16"/>
    <w:rsid w:val="00367ED1"/>
    <w:rsid w:val="00367F9F"/>
    <w:rsid w:val="00370193"/>
    <w:rsid w:val="003702F2"/>
    <w:rsid w:val="003708F2"/>
    <w:rsid w:val="00370D71"/>
    <w:rsid w:val="00370DCF"/>
    <w:rsid w:val="0037137C"/>
    <w:rsid w:val="003716F7"/>
    <w:rsid w:val="003719CE"/>
    <w:rsid w:val="00371B44"/>
    <w:rsid w:val="00371E8B"/>
    <w:rsid w:val="00371F67"/>
    <w:rsid w:val="00372022"/>
    <w:rsid w:val="00372538"/>
    <w:rsid w:val="003726BF"/>
    <w:rsid w:val="003727E1"/>
    <w:rsid w:val="0037280C"/>
    <w:rsid w:val="003733C9"/>
    <w:rsid w:val="0037342F"/>
    <w:rsid w:val="00373A7E"/>
    <w:rsid w:val="003743E3"/>
    <w:rsid w:val="00374408"/>
    <w:rsid w:val="003745ED"/>
    <w:rsid w:val="003747B1"/>
    <w:rsid w:val="00374BA5"/>
    <w:rsid w:val="003751FD"/>
    <w:rsid w:val="00375228"/>
    <w:rsid w:val="00375785"/>
    <w:rsid w:val="003758C2"/>
    <w:rsid w:val="00375E65"/>
    <w:rsid w:val="00375FA4"/>
    <w:rsid w:val="00376072"/>
    <w:rsid w:val="003765F6"/>
    <w:rsid w:val="0037672B"/>
    <w:rsid w:val="003769A9"/>
    <w:rsid w:val="003769FE"/>
    <w:rsid w:val="00376CD6"/>
    <w:rsid w:val="00376D01"/>
    <w:rsid w:val="00376F88"/>
    <w:rsid w:val="003771FA"/>
    <w:rsid w:val="003772A2"/>
    <w:rsid w:val="00377CA8"/>
    <w:rsid w:val="00377E26"/>
    <w:rsid w:val="00377ED6"/>
    <w:rsid w:val="003800F2"/>
    <w:rsid w:val="00380270"/>
    <w:rsid w:val="0038065C"/>
    <w:rsid w:val="00380C03"/>
    <w:rsid w:val="00380C71"/>
    <w:rsid w:val="00380CE1"/>
    <w:rsid w:val="00380D9E"/>
    <w:rsid w:val="00380E86"/>
    <w:rsid w:val="00380F12"/>
    <w:rsid w:val="00381194"/>
    <w:rsid w:val="003812AB"/>
    <w:rsid w:val="00381412"/>
    <w:rsid w:val="003815EF"/>
    <w:rsid w:val="00381A7E"/>
    <w:rsid w:val="00381AB8"/>
    <w:rsid w:val="00381BFF"/>
    <w:rsid w:val="00381E9C"/>
    <w:rsid w:val="0038212A"/>
    <w:rsid w:val="00382156"/>
    <w:rsid w:val="003821A6"/>
    <w:rsid w:val="003822D0"/>
    <w:rsid w:val="0038255E"/>
    <w:rsid w:val="00382576"/>
    <w:rsid w:val="0038258D"/>
    <w:rsid w:val="003828A9"/>
    <w:rsid w:val="00382A39"/>
    <w:rsid w:val="00382C95"/>
    <w:rsid w:val="00382D2F"/>
    <w:rsid w:val="00382D8E"/>
    <w:rsid w:val="00382EAA"/>
    <w:rsid w:val="003832A4"/>
    <w:rsid w:val="003833CA"/>
    <w:rsid w:val="003835C0"/>
    <w:rsid w:val="0038368E"/>
    <w:rsid w:val="003837EB"/>
    <w:rsid w:val="0038395F"/>
    <w:rsid w:val="00383A64"/>
    <w:rsid w:val="00383B4D"/>
    <w:rsid w:val="00383CB0"/>
    <w:rsid w:val="00383CDD"/>
    <w:rsid w:val="00383F6A"/>
    <w:rsid w:val="00384069"/>
    <w:rsid w:val="00384272"/>
    <w:rsid w:val="003843E5"/>
    <w:rsid w:val="00384459"/>
    <w:rsid w:val="00384666"/>
    <w:rsid w:val="003848C9"/>
    <w:rsid w:val="003848CC"/>
    <w:rsid w:val="0038498A"/>
    <w:rsid w:val="00384C05"/>
    <w:rsid w:val="00384F85"/>
    <w:rsid w:val="00384FBC"/>
    <w:rsid w:val="0038511A"/>
    <w:rsid w:val="00385232"/>
    <w:rsid w:val="003853C1"/>
    <w:rsid w:val="00385696"/>
    <w:rsid w:val="003857A4"/>
    <w:rsid w:val="003858ED"/>
    <w:rsid w:val="00385B92"/>
    <w:rsid w:val="00385C26"/>
    <w:rsid w:val="00385C45"/>
    <w:rsid w:val="00386061"/>
    <w:rsid w:val="00386195"/>
    <w:rsid w:val="003862AE"/>
    <w:rsid w:val="003862BA"/>
    <w:rsid w:val="00386779"/>
    <w:rsid w:val="00386C03"/>
    <w:rsid w:val="00386D47"/>
    <w:rsid w:val="00386E53"/>
    <w:rsid w:val="00386FCC"/>
    <w:rsid w:val="003870DE"/>
    <w:rsid w:val="003871F7"/>
    <w:rsid w:val="00387420"/>
    <w:rsid w:val="0038743A"/>
    <w:rsid w:val="00387676"/>
    <w:rsid w:val="00387683"/>
    <w:rsid w:val="003879A4"/>
    <w:rsid w:val="0039018A"/>
    <w:rsid w:val="0039024B"/>
    <w:rsid w:val="00390921"/>
    <w:rsid w:val="00390939"/>
    <w:rsid w:val="00390A5A"/>
    <w:rsid w:val="003910C5"/>
    <w:rsid w:val="0039139F"/>
    <w:rsid w:val="003913FC"/>
    <w:rsid w:val="00391475"/>
    <w:rsid w:val="003914EC"/>
    <w:rsid w:val="0039160D"/>
    <w:rsid w:val="00391764"/>
    <w:rsid w:val="00391ACF"/>
    <w:rsid w:val="00391BBB"/>
    <w:rsid w:val="00391D55"/>
    <w:rsid w:val="003925A0"/>
    <w:rsid w:val="00392743"/>
    <w:rsid w:val="003928E1"/>
    <w:rsid w:val="00392E6B"/>
    <w:rsid w:val="00392EC7"/>
    <w:rsid w:val="00393116"/>
    <w:rsid w:val="003931C0"/>
    <w:rsid w:val="00393337"/>
    <w:rsid w:val="003933B7"/>
    <w:rsid w:val="003933F5"/>
    <w:rsid w:val="003936BB"/>
    <w:rsid w:val="00393893"/>
    <w:rsid w:val="003939E2"/>
    <w:rsid w:val="00393F17"/>
    <w:rsid w:val="00394012"/>
    <w:rsid w:val="00394287"/>
    <w:rsid w:val="003942B2"/>
    <w:rsid w:val="0039466F"/>
    <w:rsid w:val="003946DA"/>
    <w:rsid w:val="00394882"/>
    <w:rsid w:val="0039499E"/>
    <w:rsid w:val="003949CE"/>
    <w:rsid w:val="00394B40"/>
    <w:rsid w:val="0039503F"/>
    <w:rsid w:val="003950EF"/>
    <w:rsid w:val="00395926"/>
    <w:rsid w:val="00395933"/>
    <w:rsid w:val="00395DD1"/>
    <w:rsid w:val="003960C1"/>
    <w:rsid w:val="00396A23"/>
    <w:rsid w:val="00396CD5"/>
    <w:rsid w:val="00396D91"/>
    <w:rsid w:val="00396DD9"/>
    <w:rsid w:val="00396DDC"/>
    <w:rsid w:val="00396EF3"/>
    <w:rsid w:val="0039705B"/>
    <w:rsid w:val="00397157"/>
    <w:rsid w:val="00397248"/>
    <w:rsid w:val="003973C7"/>
    <w:rsid w:val="00397522"/>
    <w:rsid w:val="0039756B"/>
    <w:rsid w:val="003978BF"/>
    <w:rsid w:val="003979FF"/>
    <w:rsid w:val="00397AC3"/>
    <w:rsid w:val="00397BDC"/>
    <w:rsid w:val="00397C41"/>
    <w:rsid w:val="00397D55"/>
    <w:rsid w:val="00397F4F"/>
    <w:rsid w:val="003A05A3"/>
    <w:rsid w:val="003A098A"/>
    <w:rsid w:val="003A0AC7"/>
    <w:rsid w:val="003A100A"/>
    <w:rsid w:val="003A112A"/>
    <w:rsid w:val="003A11A3"/>
    <w:rsid w:val="003A11A6"/>
    <w:rsid w:val="003A1840"/>
    <w:rsid w:val="003A184C"/>
    <w:rsid w:val="003A18AC"/>
    <w:rsid w:val="003A18AF"/>
    <w:rsid w:val="003A199D"/>
    <w:rsid w:val="003A19E6"/>
    <w:rsid w:val="003A1A7A"/>
    <w:rsid w:val="003A1A97"/>
    <w:rsid w:val="003A2301"/>
    <w:rsid w:val="003A2312"/>
    <w:rsid w:val="003A2397"/>
    <w:rsid w:val="003A258D"/>
    <w:rsid w:val="003A2635"/>
    <w:rsid w:val="003A26AF"/>
    <w:rsid w:val="003A2785"/>
    <w:rsid w:val="003A2A12"/>
    <w:rsid w:val="003A2BD0"/>
    <w:rsid w:val="003A2D27"/>
    <w:rsid w:val="003A2DE0"/>
    <w:rsid w:val="003A2E25"/>
    <w:rsid w:val="003A31E9"/>
    <w:rsid w:val="003A349B"/>
    <w:rsid w:val="003A398D"/>
    <w:rsid w:val="003A3A8A"/>
    <w:rsid w:val="003A3B59"/>
    <w:rsid w:val="003A3C10"/>
    <w:rsid w:val="003A3D15"/>
    <w:rsid w:val="003A3DCA"/>
    <w:rsid w:val="003A3EEC"/>
    <w:rsid w:val="003A4212"/>
    <w:rsid w:val="003A4534"/>
    <w:rsid w:val="003A46B1"/>
    <w:rsid w:val="003A488D"/>
    <w:rsid w:val="003A48A2"/>
    <w:rsid w:val="003A499A"/>
    <w:rsid w:val="003A4CEB"/>
    <w:rsid w:val="003A4CF4"/>
    <w:rsid w:val="003A5334"/>
    <w:rsid w:val="003A5451"/>
    <w:rsid w:val="003A5509"/>
    <w:rsid w:val="003A5ACB"/>
    <w:rsid w:val="003A5DFD"/>
    <w:rsid w:val="003A5E74"/>
    <w:rsid w:val="003A6011"/>
    <w:rsid w:val="003A63B0"/>
    <w:rsid w:val="003A64E1"/>
    <w:rsid w:val="003A6539"/>
    <w:rsid w:val="003A65C7"/>
    <w:rsid w:val="003A6716"/>
    <w:rsid w:val="003A691F"/>
    <w:rsid w:val="003A6956"/>
    <w:rsid w:val="003A6A6E"/>
    <w:rsid w:val="003A6AA6"/>
    <w:rsid w:val="003A6D33"/>
    <w:rsid w:val="003A6E79"/>
    <w:rsid w:val="003A6ED2"/>
    <w:rsid w:val="003A6F04"/>
    <w:rsid w:val="003A7988"/>
    <w:rsid w:val="003A7DB7"/>
    <w:rsid w:val="003B014F"/>
    <w:rsid w:val="003B0410"/>
    <w:rsid w:val="003B052B"/>
    <w:rsid w:val="003B0740"/>
    <w:rsid w:val="003B09C4"/>
    <w:rsid w:val="003B0B59"/>
    <w:rsid w:val="003B0FC1"/>
    <w:rsid w:val="003B1214"/>
    <w:rsid w:val="003B1321"/>
    <w:rsid w:val="003B13F9"/>
    <w:rsid w:val="003B1898"/>
    <w:rsid w:val="003B1B4A"/>
    <w:rsid w:val="003B1DA0"/>
    <w:rsid w:val="003B1E15"/>
    <w:rsid w:val="003B1E5D"/>
    <w:rsid w:val="003B1F72"/>
    <w:rsid w:val="003B1F74"/>
    <w:rsid w:val="003B225A"/>
    <w:rsid w:val="003B22E0"/>
    <w:rsid w:val="003B268A"/>
    <w:rsid w:val="003B2C15"/>
    <w:rsid w:val="003B2D6F"/>
    <w:rsid w:val="003B2F91"/>
    <w:rsid w:val="003B3086"/>
    <w:rsid w:val="003B311E"/>
    <w:rsid w:val="003B3196"/>
    <w:rsid w:val="003B34CB"/>
    <w:rsid w:val="003B37B9"/>
    <w:rsid w:val="003B3971"/>
    <w:rsid w:val="003B39D3"/>
    <w:rsid w:val="003B3BCD"/>
    <w:rsid w:val="003B3D5F"/>
    <w:rsid w:val="003B3D6D"/>
    <w:rsid w:val="003B4013"/>
    <w:rsid w:val="003B40EB"/>
    <w:rsid w:val="003B41A5"/>
    <w:rsid w:val="003B41AF"/>
    <w:rsid w:val="003B41C5"/>
    <w:rsid w:val="003B43CF"/>
    <w:rsid w:val="003B46D5"/>
    <w:rsid w:val="003B4B41"/>
    <w:rsid w:val="003B4F17"/>
    <w:rsid w:val="003B511A"/>
    <w:rsid w:val="003B5321"/>
    <w:rsid w:val="003B5598"/>
    <w:rsid w:val="003B5884"/>
    <w:rsid w:val="003B5D0F"/>
    <w:rsid w:val="003B5E2A"/>
    <w:rsid w:val="003B5EAD"/>
    <w:rsid w:val="003B5FEE"/>
    <w:rsid w:val="003B6188"/>
    <w:rsid w:val="003B63DB"/>
    <w:rsid w:val="003B642A"/>
    <w:rsid w:val="003B64A5"/>
    <w:rsid w:val="003B6761"/>
    <w:rsid w:val="003B6B45"/>
    <w:rsid w:val="003B6CE6"/>
    <w:rsid w:val="003B6D36"/>
    <w:rsid w:val="003B6D9A"/>
    <w:rsid w:val="003B77BE"/>
    <w:rsid w:val="003B7EF0"/>
    <w:rsid w:val="003C0224"/>
    <w:rsid w:val="003C0530"/>
    <w:rsid w:val="003C0537"/>
    <w:rsid w:val="003C0580"/>
    <w:rsid w:val="003C05E4"/>
    <w:rsid w:val="003C0983"/>
    <w:rsid w:val="003C0A38"/>
    <w:rsid w:val="003C0C31"/>
    <w:rsid w:val="003C0C79"/>
    <w:rsid w:val="003C0CE8"/>
    <w:rsid w:val="003C0D26"/>
    <w:rsid w:val="003C0F56"/>
    <w:rsid w:val="003C0FF7"/>
    <w:rsid w:val="003C10A5"/>
    <w:rsid w:val="003C1110"/>
    <w:rsid w:val="003C1122"/>
    <w:rsid w:val="003C15D5"/>
    <w:rsid w:val="003C1652"/>
    <w:rsid w:val="003C16F5"/>
    <w:rsid w:val="003C1A52"/>
    <w:rsid w:val="003C1A8F"/>
    <w:rsid w:val="003C1BFA"/>
    <w:rsid w:val="003C1BFB"/>
    <w:rsid w:val="003C1E70"/>
    <w:rsid w:val="003C22FB"/>
    <w:rsid w:val="003C2487"/>
    <w:rsid w:val="003C2550"/>
    <w:rsid w:val="003C25D2"/>
    <w:rsid w:val="003C269A"/>
    <w:rsid w:val="003C29B3"/>
    <w:rsid w:val="003C29C7"/>
    <w:rsid w:val="003C2AC8"/>
    <w:rsid w:val="003C2B75"/>
    <w:rsid w:val="003C2D48"/>
    <w:rsid w:val="003C2E27"/>
    <w:rsid w:val="003C300D"/>
    <w:rsid w:val="003C30DC"/>
    <w:rsid w:val="003C3128"/>
    <w:rsid w:val="003C3235"/>
    <w:rsid w:val="003C3360"/>
    <w:rsid w:val="003C34A3"/>
    <w:rsid w:val="003C34B6"/>
    <w:rsid w:val="003C3543"/>
    <w:rsid w:val="003C39A0"/>
    <w:rsid w:val="003C39CB"/>
    <w:rsid w:val="003C3AF5"/>
    <w:rsid w:val="003C3D21"/>
    <w:rsid w:val="003C3DFD"/>
    <w:rsid w:val="003C4007"/>
    <w:rsid w:val="003C44A2"/>
    <w:rsid w:val="003C45F2"/>
    <w:rsid w:val="003C4688"/>
    <w:rsid w:val="003C47BA"/>
    <w:rsid w:val="003C499A"/>
    <w:rsid w:val="003C4DAB"/>
    <w:rsid w:val="003C4E39"/>
    <w:rsid w:val="003C5071"/>
    <w:rsid w:val="003C5084"/>
    <w:rsid w:val="003C513F"/>
    <w:rsid w:val="003C5720"/>
    <w:rsid w:val="003C591B"/>
    <w:rsid w:val="003C5AAE"/>
    <w:rsid w:val="003C5D81"/>
    <w:rsid w:val="003C5E00"/>
    <w:rsid w:val="003C60EB"/>
    <w:rsid w:val="003C61CC"/>
    <w:rsid w:val="003C6907"/>
    <w:rsid w:val="003C6AAB"/>
    <w:rsid w:val="003C6C0F"/>
    <w:rsid w:val="003C6C8A"/>
    <w:rsid w:val="003C74B7"/>
    <w:rsid w:val="003C7C1D"/>
    <w:rsid w:val="003D004C"/>
    <w:rsid w:val="003D0051"/>
    <w:rsid w:val="003D031E"/>
    <w:rsid w:val="003D0487"/>
    <w:rsid w:val="003D06EE"/>
    <w:rsid w:val="003D082C"/>
    <w:rsid w:val="003D0881"/>
    <w:rsid w:val="003D0E33"/>
    <w:rsid w:val="003D0EDF"/>
    <w:rsid w:val="003D13EF"/>
    <w:rsid w:val="003D168F"/>
    <w:rsid w:val="003D16F4"/>
    <w:rsid w:val="003D19CF"/>
    <w:rsid w:val="003D1A18"/>
    <w:rsid w:val="003D1BCB"/>
    <w:rsid w:val="003D1C7B"/>
    <w:rsid w:val="003D2220"/>
    <w:rsid w:val="003D2759"/>
    <w:rsid w:val="003D2781"/>
    <w:rsid w:val="003D28A0"/>
    <w:rsid w:val="003D2D3A"/>
    <w:rsid w:val="003D2E74"/>
    <w:rsid w:val="003D3034"/>
    <w:rsid w:val="003D318E"/>
    <w:rsid w:val="003D319C"/>
    <w:rsid w:val="003D3A46"/>
    <w:rsid w:val="003D3A91"/>
    <w:rsid w:val="003D3CC5"/>
    <w:rsid w:val="003D3DD7"/>
    <w:rsid w:val="003D3E22"/>
    <w:rsid w:val="003D3E98"/>
    <w:rsid w:val="003D416E"/>
    <w:rsid w:val="003D43F9"/>
    <w:rsid w:val="003D4549"/>
    <w:rsid w:val="003D47D2"/>
    <w:rsid w:val="003D4DF9"/>
    <w:rsid w:val="003D4F8A"/>
    <w:rsid w:val="003D5029"/>
    <w:rsid w:val="003D50F5"/>
    <w:rsid w:val="003D5A32"/>
    <w:rsid w:val="003D5ED3"/>
    <w:rsid w:val="003D5ED8"/>
    <w:rsid w:val="003D62A9"/>
    <w:rsid w:val="003D6407"/>
    <w:rsid w:val="003D68D7"/>
    <w:rsid w:val="003D6B9D"/>
    <w:rsid w:val="003D6BE2"/>
    <w:rsid w:val="003D7060"/>
    <w:rsid w:val="003D7576"/>
    <w:rsid w:val="003D768A"/>
    <w:rsid w:val="003D7743"/>
    <w:rsid w:val="003D780B"/>
    <w:rsid w:val="003D786C"/>
    <w:rsid w:val="003D7B8E"/>
    <w:rsid w:val="003D7BC4"/>
    <w:rsid w:val="003D7BCB"/>
    <w:rsid w:val="003D7CBF"/>
    <w:rsid w:val="003D7E10"/>
    <w:rsid w:val="003E04DD"/>
    <w:rsid w:val="003E0738"/>
    <w:rsid w:val="003E0898"/>
    <w:rsid w:val="003E0934"/>
    <w:rsid w:val="003E0D27"/>
    <w:rsid w:val="003E0DFE"/>
    <w:rsid w:val="003E18A4"/>
    <w:rsid w:val="003E1AA9"/>
    <w:rsid w:val="003E1D2E"/>
    <w:rsid w:val="003E1DCB"/>
    <w:rsid w:val="003E20AE"/>
    <w:rsid w:val="003E23BE"/>
    <w:rsid w:val="003E3018"/>
    <w:rsid w:val="003E346C"/>
    <w:rsid w:val="003E34C6"/>
    <w:rsid w:val="003E3908"/>
    <w:rsid w:val="003E3C99"/>
    <w:rsid w:val="003E3D36"/>
    <w:rsid w:val="003E4171"/>
    <w:rsid w:val="003E445D"/>
    <w:rsid w:val="003E45CA"/>
    <w:rsid w:val="003E464C"/>
    <w:rsid w:val="003E46A2"/>
    <w:rsid w:val="003E4717"/>
    <w:rsid w:val="003E4801"/>
    <w:rsid w:val="003E4846"/>
    <w:rsid w:val="003E485F"/>
    <w:rsid w:val="003E49C9"/>
    <w:rsid w:val="003E4C26"/>
    <w:rsid w:val="003E4C4A"/>
    <w:rsid w:val="003E4E38"/>
    <w:rsid w:val="003E504B"/>
    <w:rsid w:val="003E52C6"/>
    <w:rsid w:val="003E5500"/>
    <w:rsid w:val="003E557F"/>
    <w:rsid w:val="003E56D5"/>
    <w:rsid w:val="003E5755"/>
    <w:rsid w:val="003E5951"/>
    <w:rsid w:val="003E5ACE"/>
    <w:rsid w:val="003E5E7D"/>
    <w:rsid w:val="003E63D9"/>
    <w:rsid w:val="003E6914"/>
    <w:rsid w:val="003E691A"/>
    <w:rsid w:val="003E6AF3"/>
    <w:rsid w:val="003E6BBD"/>
    <w:rsid w:val="003E6C98"/>
    <w:rsid w:val="003E6DAC"/>
    <w:rsid w:val="003E7107"/>
    <w:rsid w:val="003E71BF"/>
    <w:rsid w:val="003E762A"/>
    <w:rsid w:val="003E78D9"/>
    <w:rsid w:val="003E796A"/>
    <w:rsid w:val="003E7A41"/>
    <w:rsid w:val="003E7B77"/>
    <w:rsid w:val="003E7C17"/>
    <w:rsid w:val="003F00EB"/>
    <w:rsid w:val="003F02BA"/>
    <w:rsid w:val="003F05AC"/>
    <w:rsid w:val="003F0801"/>
    <w:rsid w:val="003F0E44"/>
    <w:rsid w:val="003F12E3"/>
    <w:rsid w:val="003F1397"/>
    <w:rsid w:val="003F1681"/>
    <w:rsid w:val="003F1870"/>
    <w:rsid w:val="003F1C6D"/>
    <w:rsid w:val="003F1CA3"/>
    <w:rsid w:val="003F1CEC"/>
    <w:rsid w:val="003F1FC9"/>
    <w:rsid w:val="003F20AE"/>
    <w:rsid w:val="003F240F"/>
    <w:rsid w:val="003F2429"/>
    <w:rsid w:val="003F25AF"/>
    <w:rsid w:val="003F2791"/>
    <w:rsid w:val="003F2AC1"/>
    <w:rsid w:val="003F2BF7"/>
    <w:rsid w:val="003F2E70"/>
    <w:rsid w:val="003F2F20"/>
    <w:rsid w:val="003F30C3"/>
    <w:rsid w:val="003F32EA"/>
    <w:rsid w:val="003F332D"/>
    <w:rsid w:val="003F3440"/>
    <w:rsid w:val="003F3653"/>
    <w:rsid w:val="003F398D"/>
    <w:rsid w:val="003F3A64"/>
    <w:rsid w:val="003F3CAC"/>
    <w:rsid w:val="003F3EDC"/>
    <w:rsid w:val="003F4041"/>
    <w:rsid w:val="003F40B5"/>
    <w:rsid w:val="003F42BC"/>
    <w:rsid w:val="003F4704"/>
    <w:rsid w:val="003F4A0F"/>
    <w:rsid w:val="003F4B5A"/>
    <w:rsid w:val="003F4E7F"/>
    <w:rsid w:val="003F4F09"/>
    <w:rsid w:val="003F50A0"/>
    <w:rsid w:val="003F51EA"/>
    <w:rsid w:val="003F55BE"/>
    <w:rsid w:val="003F5794"/>
    <w:rsid w:val="003F583D"/>
    <w:rsid w:val="003F5A4D"/>
    <w:rsid w:val="003F5C8C"/>
    <w:rsid w:val="003F5F24"/>
    <w:rsid w:val="003F608E"/>
    <w:rsid w:val="003F6184"/>
    <w:rsid w:val="003F6441"/>
    <w:rsid w:val="003F64B2"/>
    <w:rsid w:val="003F66FC"/>
    <w:rsid w:val="003F6714"/>
    <w:rsid w:val="003F681C"/>
    <w:rsid w:val="003F6973"/>
    <w:rsid w:val="003F6C25"/>
    <w:rsid w:val="003F6F46"/>
    <w:rsid w:val="003F6FC8"/>
    <w:rsid w:val="003F73BD"/>
    <w:rsid w:val="003F76E4"/>
    <w:rsid w:val="003F7825"/>
    <w:rsid w:val="003F7BF1"/>
    <w:rsid w:val="003F7DD7"/>
    <w:rsid w:val="003F7E40"/>
    <w:rsid w:val="003F7F9A"/>
    <w:rsid w:val="003F7FA4"/>
    <w:rsid w:val="00400136"/>
    <w:rsid w:val="004001FA"/>
    <w:rsid w:val="00400285"/>
    <w:rsid w:val="004002B9"/>
    <w:rsid w:val="00400956"/>
    <w:rsid w:val="00400C0E"/>
    <w:rsid w:val="00400C9E"/>
    <w:rsid w:val="00400E94"/>
    <w:rsid w:val="00400F5C"/>
    <w:rsid w:val="00401063"/>
    <w:rsid w:val="00401533"/>
    <w:rsid w:val="00401640"/>
    <w:rsid w:val="004017D4"/>
    <w:rsid w:val="00401958"/>
    <w:rsid w:val="00401A93"/>
    <w:rsid w:val="00401C9A"/>
    <w:rsid w:val="0040289B"/>
    <w:rsid w:val="00402CDD"/>
    <w:rsid w:val="00402EBF"/>
    <w:rsid w:val="00403228"/>
    <w:rsid w:val="004032BD"/>
    <w:rsid w:val="004038D4"/>
    <w:rsid w:val="0040393D"/>
    <w:rsid w:val="00403A62"/>
    <w:rsid w:val="00403DFF"/>
    <w:rsid w:val="00403E4D"/>
    <w:rsid w:val="00403FDE"/>
    <w:rsid w:val="004040C6"/>
    <w:rsid w:val="004042CC"/>
    <w:rsid w:val="00404349"/>
    <w:rsid w:val="00404424"/>
    <w:rsid w:val="00404431"/>
    <w:rsid w:val="0040480A"/>
    <w:rsid w:val="0040484F"/>
    <w:rsid w:val="00404A94"/>
    <w:rsid w:val="00404ACC"/>
    <w:rsid w:val="00404BC3"/>
    <w:rsid w:val="00404DCA"/>
    <w:rsid w:val="00404E49"/>
    <w:rsid w:val="00404F54"/>
    <w:rsid w:val="004051D6"/>
    <w:rsid w:val="0040524E"/>
    <w:rsid w:val="00405398"/>
    <w:rsid w:val="004055CC"/>
    <w:rsid w:val="004058B8"/>
    <w:rsid w:val="00405958"/>
    <w:rsid w:val="00405A24"/>
    <w:rsid w:val="00405E72"/>
    <w:rsid w:val="00406139"/>
    <w:rsid w:val="00406184"/>
    <w:rsid w:val="004061E2"/>
    <w:rsid w:val="004061F6"/>
    <w:rsid w:val="0040646D"/>
    <w:rsid w:val="004066EE"/>
    <w:rsid w:val="00406AD5"/>
    <w:rsid w:val="00406CF4"/>
    <w:rsid w:val="00406D00"/>
    <w:rsid w:val="00406F2C"/>
    <w:rsid w:val="00406F43"/>
    <w:rsid w:val="00407970"/>
    <w:rsid w:val="00407AD6"/>
    <w:rsid w:val="00407D00"/>
    <w:rsid w:val="00407F38"/>
    <w:rsid w:val="00410304"/>
    <w:rsid w:val="00410569"/>
    <w:rsid w:val="00410871"/>
    <w:rsid w:val="00410FE7"/>
    <w:rsid w:val="00411040"/>
    <w:rsid w:val="00411116"/>
    <w:rsid w:val="0041162B"/>
    <w:rsid w:val="00411A2D"/>
    <w:rsid w:val="00411A6C"/>
    <w:rsid w:val="00411B5F"/>
    <w:rsid w:val="00411BE0"/>
    <w:rsid w:val="00411BFF"/>
    <w:rsid w:val="00411EEA"/>
    <w:rsid w:val="00411F43"/>
    <w:rsid w:val="004122CD"/>
    <w:rsid w:val="00412600"/>
    <w:rsid w:val="00412762"/>
    <w:rsid w:val="00412A0E"/>
    <w:rsid w:val="00412D06"/>
    <w:rsid w:val="00412E3D"/>
    <w:rsid w:val="004130B6"/>
    <w:rsid w:val="004130B7"/>
    <w:rsid w:val="00413549"/>
    <w:rsid w:val="0041370C"/>
    <w:rsid w:val="004137AC"/>
    <w:rsid w:val="004137AE"/>
    <w:rsid w:val="004139CC"/>
    <w:rsid w:val="00413D12"/>
    <w:rsid w:val="00414035"/>
    <w:rsid w:val="00414201"/>
    <w:rsid w:val="004143FE"/>
    <w:rsid w:val="004147E1"/>
    <w:rsid w:val="00414838"/>
    <w:rsid w:val="0041497A"/>
    <w:rsid w:val="00414E3C"/>
    <w:rsid w:val="00414F1C"/>
    <w:rsid w:val="00414F33"/>
    <w:rsid w:val="004151C6"/>
    <w:rsid w:val="004159C6"/>
    <w:rsid w:val="00415B94"/>
    <w:rsid w:val="00415CCA"/>
    <w:rsid w:val="00415E3D"/>
    <w:rsid w:val="00416210"/>
    <w:rsid w:val="00416748"/>
    <w:rsid w:val="00416B37"/>
    <w:rsid w:val="00416C9B"/>
    <w:rsid w:val="0041714B"/>
    <w:rsid w:val="00417160"/>
    <w:rsid w:val="00417559"/>
    <w:rsid w:val="004177F5"/>
    <w:rsid w:val="0041798A"/>
    <w:rsid w:val="00417C6B"/>
    <w:rsid w:val="00417E01"/>
    <w:rsid w:val="00417E75"/>
    <w:rsid w:val="00420132"/>
    <w:rsid w:val="004202C5"/>
    <w:rsid w:val="004202CF"/>
    <w:rsid w:val="00420686"/>
    <w:rsid w:val="0042068E"/>
    <w:rsid w:val="004207B5"/>
    <w:rsid w:val="00420BBF"/>
    <w:rsid w:val="00420FDF"/>
    <w:rsid w:val="00421314"/>
    <w:rsid w:val="00421677"/>
    <w:rsid w:val="0042173D"/>
    <w:rsid w:val="00421B6F"/>
    <w:rsid w:val="00421DCA"/>
    <w:rsid w:val="00421DEE"/>
    <w:rsid w:val="00421E17"/>
    <w:rsid w:val="004220F1"/>
    <w:rsid w:val="004221A0"/>
    <w:rsid w:val="004221E6"/>
    <w:rsid w:val="00422454"/>
    <w:rsid w:val="004229AF"/>
    <w:rsid w:val="00422BFE"/>
    <w:rsid w:val="00422CAC"/>
    <w:rsid w:val="00422D57"/>
    <w:rsid w:val="00422F26"/>
    <w:rsid w:val="00423307"/>
    <w:rsid w:val="0042358E"/>
    <w:rsid w:val="00423833"/>
    <w:rsid w:val="00423A77"/>
    <w:rsid w:val="00423EF5"/>
    <w:rsid w:val="0042403C"/>
    <w:rsid w:val="0042426C"/>
    <w:rsid w:val="004246AE"/>
    <w:rsid w:val="0042498E"/>
    <w:rsid w:val="00424DAF"/>
    <w:rsid w:val="00424DCF"/>
    <w:rsid w:val="00424E65"/>
    <w:rsid w:val="0042515D"/>
    <w:rsid w:val="00425220"/>
    <w:rsid w:val="00425342"/>
    <w:rsid w:val="00425A2C"/>
    <w:rsid w:val="00425AB7"/>
    <w:rsid w:val="00425E6A"/>
    <w:rsid w:val="00425EA2"/>
    <w:rsid w:val="00426618"/>
    <w:rsid w:val="00426664"/>
    <w:rsid w:val="004266B1"/>
    <w:rsid w:val="0042691F"/>
    <w:rsid w:val="00426A04"/>
    <w:rsid w:val="00426AAD"/>
    <w:rsid w:val="00426D80"/>
    <w:rsid w:val="00426FF8"/>
    <w:rsid w:val="004272BE"/>
    <w:rsid w:val="00427457"/>
    <w:rsid w:val="00427739"/>
    <w:rsid w:val="00427A58"/>
    <w:rsid w:val="00427ADA"/>
    <w:rsid w:val="00427AF9"/>
    <w:rsid w:val="00427B4F"/>
    <w:rsid w:val="00427B83"/>
    <w:rsid w:val="00427C35"/>
    <w:rsid w:val="00427EF5"/>
    <w:rsid w:val="004301F5"/>
    <w:rsid w:val="0043030D"/>
    <w:rsid w:val="00430458"/>
    <w:rsid w:val="004305C3"/>
    <w:rsid w:val="00430788"/>
    <w:rsid w:val="00430D1C"/>
    <w:rsid w:val="00430EA6"/>
    <w:rsid w:val="00431091"/>
    <w:rsid w:val="004310B2"/>
    <w:rsid w:val="00431262"/>
    <w:rsid w:val="00431525"/>
    <w:rsid w:val="004315DD"/>
    <w:rsid w:val="00431817"/>
    <w:rsid w:val="004318D0"/>
    <w:rsid w:val="00431A14"/>
    <w:rsid w:val="00432196"/>
    <w:rsid w:val="0043222B"/>
    <w:rsid w:val="004322A4"/>
    <w:rsid w:val="00432449"/>
    <w:rsid w:val="004324B8"/>
    <w:rsid w:val="004324C8"/>
    <w:rsid w:val="00432702"/>
    <w:rsid w:val="0043287E"/>
    <w:rsid w:val="004329C0"/>
    <w:rsid w:val="00432AAF"/>
    <w:rsid w:val="00432B02"/>
    <w:rsid w:val="00432DB0"/>
    <w:rsid w:val="0043303D"/>
    <w:rsid w:val="00433465"/>
    <w:rsid w:val="0043360D"/>
    <w:rsid w:val="004336D9"/>
    <w:rsid w:val="00433819"/>
    <w:rsid w:val="00433954"/>
    <w:rsid w:val="0043396D"/>
    <w:rsid w:val="00433EFA"/>
    <w:rsid w:val="00433FC5"/>
    <w:rsid w:val="0043403A"/>
    <w:rsid w:val="004345D7"/>
    <w:rsid w:val="00434B33"/>
    <w:rsid w:val="00435049"/>
    <w:rsid w:val="004351FF"/>
    <w:rsid w:val="0043526C"/>
    <w:rsid w:val="0043554F"/>
    <w:rsid w:val="0043564F"/>
    <w:rsid w:val="0043588B"/>
    <w:rsid w:val="00435BDF"/>
    <w:rsid w:val="00435C19"/>
    <w:rsid w:val="00435C53"/>
    <w:rsid w:val="00436016"/>
    <w:rsid w:val="004362D6"/>
    <w:rsid w:val="004362F7"/>
    <w:rsid w:val="00436442"/>
    <w:rsid w:val="004366AF"/>
    <w:rsid w:val="0043678C"/>
    <w:rsid w:val="0043679A"/>
    <w:rsid w:val="0043682C"/>
    <w:rsid w:val="00436EF6"/>
    <w:rsid w:val="00436FC0"/>
    <w:rsid w:val="0043720C"/>
    <w:rsid w:val="00437569"/>
    <w:rsid w:val="00437656"/>
    <w:rsid w:val="004376CE"/>
    <w:rsid w:val="00437A04"/>
    <w:rsid w:val="00437CDC"/>
    <w:rsid w:val="00437CE2"/>
    <w:rsid w:val="00437D2C"/>
    <w:rsid w:val="004403EA"/>
    <w:rsid w:val="004406D6"/>
    <w:rsid w:val="0044071B"/>
    <w:rsid w:val="0044082A"/>
    <w:rsid w:val="004408CE"/>
    <w:rsid w:val="004408F3"/>
    <w:rsid w:val="00440980"/>
    <w:rsid w:val="00440BA2"/>
    <w:rsid w:val="00440D53"/>
    <w:rsid w:val="00441403"/>
    <w:rsid w:val="0044158C"/>
    <w:rsid w:val="00441742"/>
    <w:rsid w:val="00441763"/>
    <w:rsid w:val="004417CF"/>
    <w:rsid w:val="0044198D"/>
    <w:rsid w:val="00441C84"/>
    <w:rsid w:val="00441F41"/>
    <w:rsid w:val="004425F0"/>
    <w:rsid w:val="00442789"/>
    <w:rsid w:val="004428C4"/>
    <w:rsid w:val="004429DF"/>
    <w:rsid w:val="00442A9D"/>
    <w:rsid w:val="00442B0D"/>
    <w:rsid w:val="00442CD8"/>
    <w:rsid w:val="00443DB1"/>
    <w:rsid w:val="0044424A"/>
    <w:rsid w:val="0044433F"/>
    <w:rsid w:val="004445E9"/>
    <w:rsid w:val="00444711"/>
    <w:rsid w:val="00444779"/>
    <w:rsid w:val="00444B8B"/>
    <w:rsid w:val="00444DF2"/>
    <w:rsid w:val="00444F78"/>
    <w:rsid w:val="0044501F"/>
    <w:rsid w:val="004452E8"/>
    <w:rsid w:val="0044536D"/>
    <w:rsid w:val="004453A1"/>
    <w:rsid w:val="0044560B"/>
    <w:rsid w:val="00445753"/>
    <w:rsid w:val="00445873"/>
    <w:rsid w:val="00445B19"/>
    <w:rsid w:val="00445C9C"/>
    <w:rsid w:val="00445D21"/>
    <w:rsid w:val="00445D29"/>
    <w:rsid w:val="00445D6F"/>
    <w:rsid w:val="00445E28"/>
    <w:rsid w:val="0044614D"/>
    <w:rsid w:val="0044619C"/>
    <w:rsid w:val="004464EB"/>
    <w:rsid w:val="00446814"/>
    <w:rsid w:val="00446851"/>
    <w:rsid w:val="00446A5D"/>
    <w:rsid w:val="00446B82"/>
    <w:rsid w:val="00446DD6"/>
    <w:rsid w:val="00446FB1"/>
    <w:rsid w:val="00447127"/>
    <w:rsid w:val="0044755D"/>
    <w:rsid w:val="004475A3"/>
    <w:rsid w:val="0044777E"/>
    <w:rsid w:val="00447C32"/>
    <w:rsid w:val="00447E37"/>
    <w:rsid w:val="00447FB7"/>
    <w:rsid w:val="00447FBC"/>
    <w:rsid w:val="00450395"/>
    <w:rsid w:val="004505AC"/>
    <w:rsid w:val="00450746"/>
    <w:rsid w:val="00450C55"/>
    <w:rsid w:val="00450DBA"/>
    <w:rsid w:val="00450DED"/>
    <w:rsid w:val="00450E43"/>
    <w:rsid w:val="0045117A"/>
    <w:rsid w:val="004513FB"/>
    <w:rsid w:val="00451517"/>
    <w:rsid w:val="00451AB6"/>
    <w:rsid w:val="00451C2A"/>
    <w:rsid w:val="00451E36"/>
    <w:rsid w:val="00451F7C"/>
    <w:rsid w:val="00452147"/>
    <w:rsid w:val="004524A5"/>
    <w:rsid w:val="004524E0"/>
    <w:rsid w:val="004524E8"/>
    <w:rsid w:val="004525D8"/>
    <w:rsid w:val="00452742"/>
    <w:rsid w:val="00452D34"/>
    <w:rsid w:val="00452E17"/>
    <w:rsid w:val="00452E6A"/>
    <w:rsid w:val="00452E83"/>
    <w:rsid w:val="004535F7"/>
    <w:rsid w:val="00453673"/>
    <w:rsid w:val="00453712"/>
    <w:rsid w:val="00453DA0"/>
    <w:rsid w:val="00453E62"/>
    <w:rsid w:val="00453F3A"/>
    <w:rsid w:val="00454210"/>
    <w:rsid w:val="0045443F"/>
    <w:rsid w:val="0045454D"/>
    <w:rsid w:val="00454584"/>
    <w:rsid w:val="004545B5"/>
    <w:rsid w:val="00454A4D"/>
    <w:rsid w:val="00454D7D"/>
    <w:rsid w:val="00454DA4"/>
    <w:rsid w:val="004550FB"/>
    <w:rsid w:val="00455783"/>
    <w:rsid w:val="00455F74"/>
    <w:rsid w:val="0045617A"/>
    <w:rsid w:val="004562FA"/>
    <w:rsid w:val="00456922"/>
    <w:rsid w:val="00456AD6"/>
    <w:rsid w:val="00456CAF"/>
    <w:rsid w:val="00456D14"/>
    <w:rsid w:val="00456D5F"/>
    <w:rsid w:val="0045727A"/>
    <w:rsid w:val="0045746C"/>
    <w:rsid w:val="004574A4"/>
    <w:rsid w:val="00457577"/>
    <w:rsid w:val="0045767D"/>
    <w:rsid w:val="00457A2C"/>
    <w:rsid w:val="00457CF2"/>
    <w:rsid w:val="00457EB6"/>
    <w:rsid w:val="00457F01"/>
    <w:rsid w:val="00457FA9"/>
    <w:rsid w:val="0046032A"/>
    <w:rsid w:val="004604EB"/>
    <w:rsid w:val="00460831"/>
    <w:rsid w:val="00460860"/>
    <w:rsid w:val="0046089E"/>
    <w:rsid w:val="004609C4"/>
    <w:rsid w:val="00460A9F"/>
    <w:rsid w:val="00460E38"/>
    <w:rsid w:val="00460FFB"/>
    <w:rsid w:val="00461321"/>
    <w:rsid w:val="004620AE"/>
    <w:rsid w:val="0046226B"/>
    <w:rsid w:val="0046245B"/>
    <w:rsid w:val="00462D88"/>
    <w:rsid w:val="004631C2"/>
    <w:rsid w:val="00463237"/>
    <w:rsid w:val="00463252"/>
    <w:rsid w:val="00463299"/>
    <w:rsid w:val="004634E5"/>
    <w:rsid w:val="0046355F"/>
    <w:rsid w:val="0046383E"/>
    <w:rsid w:val="00463902"/>
    <w:rsid w:val="00463A61"/>
    <w:rsid w:val="00463A86"/>
    <w:rsid w:val="00463C6D"/>
    <w:rsid w:val="00463CEC"/>
    <w:rsid w:val="00464A7F"/>
    <w:rsid w:val="00464B4F"/>
    <w:rsid w:val="004651AB"/>
    <w:rsid w:val="004654B8"/>
    <w:rsid w:val="0046559F"/>
    <w:rsid w:val="004655A9"/>
    <w:rsid w:val="00465A72"/>
    <w:rsid w:val="00465DD7"/>
    <w:rsid w:val="00466071"/>
    <w:rsid w:val="004666F7"/>
    <w:rsid w:val="00466D7E"/>
    <w:rsid w:val="00466DBC"/>
    <w:rsid w:val="00466E0B"/>
    <w:rsid w:val="004670DF"/>
    <w:rsid w:val="00467540"/>
    <w:rsid w:val="0046770A"/>
    <w:rsid w:val="00467809"/>
    <w:rsid w:val="004679AC"/>
    <w:rsid w:val="00467A31"/>
    <w:rsid w:val="00467B93"/>
    <w:rsid w:val="00467D0D"/>
    <w:rsid w:val="00467D26"/>
    <w:rsid w:val="00467D81"/>
    <w:rsid w:val="00467DDB"/>
    <w:rsid w:val="00470071"/>
    <w:rsid w:val="00470133"/>
    <w:rsid w:val="004702ED"/>
    <w:rsid w:val="0047053F"/>
    <w:rsid w:val="004705C0"/>
    <w:rsid w:val="004709AA"/>
    <w:rsid w:val="00470B11"/>
    <w:rsid w:val="00470B1A"/>
    <w:rsid w:val="00470DD2"/>
    <w:rsid w:val="004711B7"/>
    <w:rsid w:val="00471590"/>
    <w:rsid w:val="00471659"/>
    <w:rsid w:val="004718AE"/>
    <w:rsid w:val="00471D5A"/>
    <w:rsid w:val="00471D81"/>
    <w:rsid w:val="00471E1B"/>
    <w:rsid w:val="00472238"/>
    <w:rsid w:val="00472264"/>
    <w:rsid w:val="00472290"/>
    <w:rsid w:val="00472591"/>
    <w:rsid w:val="0047260B"/>
    <w:rsid w:val="00472740"/>
    <w:rsid w:val="004727F6"/>
    <w:rsid w:val="004728FF"/>
    <w:rsid w:val="00472C3C"/>
    <w:rsid w:val="00472DA0"/>
    <w:rsid w:val="00472E84"/>
    <w:rsid w:val="00472F21"/>
    <w:rsid w:val="00472F56"/>
    <w:rsid w:val="00473095"/>
    <w:rsid w:val="0047346B"/>
    <w:rsid w:val="00473A0B"/>
    <w:rsid w:val="00473C2B"/>
    <w:rsid w:val="00473D69"/>
    <w:rsid w:val="00473EB0"/>
    <w:rsid w:val="00473FF1"/>
    <w:rsid w:val="004740DD"/>
    <w:rsid w:val="004741CA"/>
    <w:rsid w:val="004745E3"/>
    <w:rsid w:val="004747C6"/>
    <w:rsid w:val="004748C0"/>
    <w:rsid w:val="00474A51"/>
    <w:rsid w:val="00474DD3"/>
    <w:rsid w:val="00474E0F"/>
    <w:rsid w:val="004750A1"/>
    <w:rsid w:val="00475265"/>
    <w:rsid w:val="00475787"/>
    <w:rsid w:val="004757A7"/>
    <w:rsid w:val="004758AD"/>
    <w:rsid w:val="00475A31"/>
    <w:rsid w:val="00475AB4"/>
    <w:rsid w:val="00475B03"/>
    <w:rsid w:val="00475B91"/>
    <w:rsid w:val="00475C3E"/>
    <w:rsid w:val="00475E55"/>
    <w:rsid w:val="00476478"/>
    <w:rsid w:val="004766ED"/>
    <w:rsid w:val="004766F0"/>
    <w:rsid w:val="004768B0"/>
    <w:rsid w:val="00476D18"/>
    <w:rsid w:val="004774B6"/>
    <w:rsid w:val="0047761B"/>
    <w:rsid w:val="00477757"/>
    <w:rsid w:val="00477ABD"/>
    <w:rsid w:val="00477B18"/>
    <w:rsid w:val="00477E17"/>
    <w:rsid w:val="00477EC8"/>
    <w:rsid w:val="00477F89"/>
    <w:rsid w:val="0048025C"/>
    <w:rsid w:val="0048052B"/>
    <w:rsid w:val="00480700"/>
    <w:rsid w:val="00480758"/>
    <w:rsid w:val="00480D5C"/>
    <w:rsid w:val="00480E95"/>
    <w:rsid w:val="00481129"/>
    <w:rsid w:val="004812B3"/>
    <w:rsid w:val="0048136C"/>
    <w:rsid w:val="00481458"/>
    <w:rsid w:val="00481464"/>
    <w:rsid w:val="004814D8"/>
    <w:rsid w:val="00481775"/>
    <w:rsid w:val="0048196B"/>
    <w:rsid w:val="00481A56"/>
    <w:rsid w:val="0048206B"/>
    <w:rsid w:val="0048236D"/>
    <w:rsid w:val="00482589"/>
    <w:rsid w:val="0048295C"/>
    <w:rsid w:val="00482DAA"/>
    <w:rsid w:val="00483242"/>
    <w:rsid w:val="004834DE"/>
    <w:rsid w:val="0048351C"/>
    <w:rsid w:val="00483A4B"/>
    <w:rsid w:val="00483A4C"/>
    <w:rsid w:val="00483C99"/>
    <w:rsid w:val="00483EEF"/>
    <w:rsid w:val="0048480D"/>
    <w:rsid w:val="00484958"/>
    <w:rsid w:val="00484B49"/>
    <w:rsid w:val="00484BAF"/>
    <w:rsid w:val="00484BFA"/>
    <w:rsid w:val="00484C5A"/>
    <w:rsid w:val="00484F29"/>
    <w:rsid w:val="004850DA"/>
    <w:rsid w:val="004852F0"/>
    <w:rsid w:val="00485467"/>
    <w:rsid w:val="00485911"/>
    <w:rsid w:val="00485AB3"/>
    <w:rsid w:val="00485DD4"/>
    <w:rsid w:val="004861A7"/>
    <w:rsid w:val="00486423"/>
    <w:rsid w:val="00486619"/>
    <w:rsid w:val="004866B2"/>
    <w:rsid w:val="0048672B"/>
    <w:rsid w:val="00486737"/>
    <w:rsid w:val="00486772"/>
    <w:rsid w:val="0048689F"/>
    <w:rsid w:val="00486E2E"/>
    <w:rsid w:val="00487324"/>
    <w:rsid w:val="00487627"/>
    <w:rsid w:val="00487CE6"/>
    <w:rsid w:val="00490125"/>
    <w:rsid w:val="00490198"/>
    <w:rsid w:val="0049060A"/>
    <w:rsid w:val="0049064F"/>
    <w:rsid w:val="00490951"/>
    <w:rsid w:val="0049096E"/>
    <w:rsid w:val="0049097A"/>
    <w:rsid w:val="00490BD7"/>
    <w:rsid w:val="00490CD4"/>
    <w:rsid w:val="00490FC9"/>
    <w:rsid w:val="0049121B"/>
    <w:rsid w:val="00491290"/>
    <w:rsid w:val="004912DE"/>
    <w:rsid w:val="004913A6"/>
    <w:rsid w:val="00491402"/>
    <w:rsid w:val="004914E0"/>
    <w:rsid w:val="00491753"/>
    <w:rsid w:val="004917A6"/>
    <w:rsid w:val="004918C3"/>
    <w:rsid w:val="004919FA"/>
    <w:rsid w:val="00491AB0"/>
    <w:rsid w:val="00491DB3"/>
    <w:rsid w:val="00491EF6"/>
    <w:rsid w:val="00492018"/>
    <w:rsid w:val="004920C1"/>
    <w:rsid w:val="004920D3"/>
    <w:rsid w:val="00492165"/>
    <w:rsid w:val="0049229F"/>
    <w:rsid w:val="004932FF"/>
    <w:rsid w:val="0049399B"/>
    <w:rsid w:val="00493B1C"/>
    <w:rsid w:val="00493BB6"/>
    <w:rsid w:val="00493BD8"/>
    <w:rsid w:val="00493EE9"/>
    <w:rsid w:val="004941BA"/>
    <w:rsid w:val="00494266"/>
    <w:rsid w:val="00494378"/>
    <w:rsid w:val="004945C3"/>
    <w:rsid w:val="004948A4"/>
    <w:rsid w:val="004949EC"/>
    <w:rsid w:val="00494E6F"/>
    <w:rsid w:val="00494F16"/>
    <w:rsid w:val="00495090"/>
    <w:rsid w:val="00495174"/>
    <w:rsid w:val="00495418"/>
    <w:rsid w:val="00495787"/>
    <w:rsid w:val="004957AE"/>
    <w:rsid w:val="00495811"/>
    <w:rsid w:val="00495900"/>
    <w:rsid w:val="00495A49"/>
    <w:rsid w:val="00495C4E"/>
    <w:rsid w:val="00495E00"/>
    <w:rsid w:val="00495FCF"/>
    <w:rsid w:val="00496274"/>
    <w:rsid w:val="004962DA"/>
    <w:rsid w:val="0049633B"/>
    <w:rsid w:val="004964D2"/>
    <w:rsid w:val="00496630"/>
    <w:rsid w:val="00496649"/>
    <w:rsid w:val="0049698C"/>
    <w:rsid w:val="00496A80"/>
    <w:rsid w:val="00496AD1"/>
    <w:rsid w:val="00496BF6"/>
    <w:rsid w:val="00496DE1"/>
    <w:rsid w:val="00496FDC"/>
    <w:rsid w:val="00497058"/>
    <w:rsid w:val="00497180"/>
    <w:rsid w:val="00497339"/>
    <w:rsid w:val="00497464"/>
    <w:rsid w:val="004974AD"/>
    <w:rsid w:val="00497659"/>
    <w:rsid w:val="00497742"/>
    <w:rsid w:val="00497976"/>
    <w:rsid w:val="00497A90"/>
    <w:rsid w:val="00497C8E"/>
    <w:rsid w:val="00497D8A"/>
    <w:rsid w:val="00497EA3"/>
    <w:rsid w:val="004A008F"/>
    <w:rsid w:val="004A0255"/>
    <w:rsid w:val="004A0991"/>
    <w:rsid w:val="004A0A99"/>
    <w:rsid w:val="004A0F4A"/>
    <w:rsid w:val="004A1272"/>
    <w:rsid w:val="004A146D"/>
    <w:rsid w:val="004A19EF"/>
    <w:rsid w:val="004A2003"/>
    <w:rsid w:val="004A21F6"/>
    <w:rsid w:val="004A2965"/>
    <w:rsid w:val="004A2A87"/>
    <w:rsid w:val="004A2AE5"/>
    <w:rsid w:val="004A2B65"/>
    <w:rsid w:val="004A2C04"/>
    <w:rsid w:val="004A2C24"/>
    <w:rsid w:val="004A2CC0"/>
    <w:rsid w:val="004A2E48"/>
    <w:rsid w:val="004A2FB2"/>
    <w:rsid w:val="004A352C"/>
    <w:rsid w:val="004A35ED"/>
    <w:rsid w:val="004A35FA"/>
    <w:rsid w:val="004A3A36"/>
    <w:rsid w:val="004A3D67"/>
    <w:rsid w:val="004A3DE1"/>
    <w:rsid w:val="004A3EF6"/>
    <w:rsid w:val="004A3FA3"/>
    <w:rsid w:val="004A40F9"/>
    <w:rsid w:val="004A411E"/>
    <w:rsid w:val="004A4124"/>
    <w:rsid w:val="004A42D0"/>
    <w:rsid w:val="004A4377"/>
    <w:rsid w:val="004A45F9"/>
    <w:rsid w:val="004A4676"/>
    <w:rsid w:val="004A494D"/>
    <w:rsid w:val="004A49BB"/>
    <w:rsid w:val="004A4AB4"/>
    <w:rsid w:val="004A4CAE"/>
    <w:rsid w:val="004A4DC8"/>
    <w:rsid w:val="004A5075"/>
    <w:rsid w:val="004A515F"/>
    <w:rsid w:val="004A51E5"/>
    <w:rsid w:val="004A52A8"/>
    <w:rsid w:val="004A599F"/>
    <w:rsid w:val="004A5D8C"/>
    <w:rsid w:val="004A6426"/>
    <w:rsid w:val="004A6820"/>
    <w:rsid w:val="004A68A1"/>
    <w:rsid w:val="004A6970"/>
    <w:rsid w:val="004A6A34"/>
    <w:rsid w:val="004A6AED"/>
    <w:rsid w:val="004A6B75"/>
    <w:rsid w:val="004A6C0B"/>
    <w:rsid w:val="004A7096"/>
    <w:rsid w:val="004A728C"/>
    <w:rsid w:val="004A74D6"/>
    <w:rsid w:val="004A768F"/>
    <w:rsid w:val="004A76FF"/>
    <w:rsid w:val="004A776E"/>
    <w:rsid w:val="004A7DE9"/>
    <w:rsid w:val="004A7F60"/>
    <w:rsid w:val="004B0007"/>
    <w:rsid w:val="004B003C"/>
    <w:rsid w:val="004B027F"/>
    <w:rsid w:val="004B062D"/>
    <w:rsid w:val="004B07D5"/>
    <w:rsid w:val="004B08ED"/>
    <w:rsid w:val="004B0963"/>
    <w:rsid w:val="004B0B59"/>
    <w:rsid w:val="004B0D59"/>
    <w:rsid w:val="004B0F55"/>
    <w:rsid w:val="004B11B3"/>
    <w:rsid w:val="004B15B1"/>
    <w:rsid w:val="004B1658"/>
    <w:rsid w:val="004B17D6"/>
    <w:rsid w:val="004B1985"/>
    <w:rsid w:val="004B19CC"/>
    <w:rsid w:val="004B1C4D"/>
    <w:rsid w:val="004B1C68"/>
    <w:rsid w:val="004B1E75"/>
    <w:rsid w:val="004B1EB2"/>
    <w:rsid w:val="004B1FCD"/>
    <w:rsid w:val="004B216A"/>
    <w:rsid w:val="004B263D"/>
    <w:rsid w:val="004B2904"/>
    <w:rsid w:val="004B29BE"/>
    <w:rsid w:val="004B2B18"/>
    <w:rsid w:val="004B2CE3"/>
    <w:rsid w:val="004B30EB"/>
    <w:rsid w:val="004B33C9"/>
    <w:rsid w:val="004B36BF"/>
    <w:rsid w:val="004B39C4"/>
    <w:rsid w:val="004B3AF4"/>
    <w:rsid w:val="004B3C50"/>
    <w:rsid w:val="004B3E62"/>
    <w:rsid w:val="004B411D"/>
    <w:rsid w:val="004B41C6"/>
    <w:rsid w:val="004B44A2"/>
    <w:rsid w:val="004B45AF"/>
    <w:rsid w:val="004B47CA"/>
    <w:rsid w:val="004B4A18"/>
    <w:rsid w:val="004B52DD"/>
    <w:rsid w:val="004B5629"/>
    <w:rsid w:val="004B5639"/>
    <w:rsid w:val="004B5730"/>
    <w:rsid w:val="004B58A4"/>
    <w:rsid w:val="004B595D"/>
    <w:rsid w:val="004B5B78"/>
    <w:rsid w:val="004B5BA0"/>
    <w:rsid w:val="004B60BD"/>
    <w:rsid w:val="004B615C"/>
    <w:rsid w:val="004B6173"/>
    <w:rsid w:val="004B65A3"/>
    <w:rsid w:val="004B69B6"/>
    <w:rsid w:val="004B6AE6"/>
    <w:rsid w:val="004B6BB2"/>
    <w:rsid w:val="004B6BF1"/>
    <w:rsid w:val="004B6F46"/>
    <w:rsid w:val="004B7213"/>
    <w:rsid w:val="004B7368"/>
    <w:rsid w:val="004B743A"/>
    <w:rsid w:val="004B7475"/>
    <w:rsid w:val="004B7951"/>
    <w:rsid w:val="004B7E62"/>
    <w:rsid w:val="004B7F6C"/>
    <w:rsid w:val="004C015B"/>
    <w:rsid w:val="004C0255"/>
    <w:rsid w:val="004C0A12"/>
    <w:rsid w:val="004C0BFB"/>
    <w:rsid w:val="004C0CD7"/>
    <w:rsid w:val="004C0DA8"/>
    <w:rsid w:val="004C1107"/>
    <w:rsid w:val="004C1159"/>
    <w:rsid w:val="004C1331"/>
    <w:rsid w:val="004C1455"/>
    <w:rsid w:val="004C1D8B"/>
    <w:rsid w:val="004C204E"/>
    <w:rsid w:val="004C20E8"/>
    <w:rsid w:val="004C25B5"/>
    <w:rsid w:val="004C28DD"/>
    <w:rsid w:val="004C2AF5"/>
    <w:rsid w:val="004C2B64"/>
    <w:rsid w:val="004C2F9A"/>
    <w:rsid w:val="004C3136"/>
    <w:rsid w:val="004C319F"/>
    <w:rsid w:val="004C336B"/>
    <w:rsid w:val="004C34C5"/>
    <w:rsid w:val="004C36E9"/>
    <w:rsid w:val="004C37D8"/>
    <w:rsid w:val="004C3AD1"/>
    <w:rsid w:val="004C3B12"/>
    <w:rsid w:val="004C3CDE"/>
    <w:rsid w:val="004C3E27"/>
    <w:rsid w:val="004C3EC1"/>
    <w:rsid w:val="004C40F1"/>
    <w:rsid w:val="004C41D6"/>
    <w:rsid w:val="004C420A"/>
    <w:rsid w:val="004C43AC"/>
    <w:rsid w:val="004C4499"/>
    <w:rsid w:val="004C477F"/>
    <w:rsid w:val="004C48F1"/>
    <w:rsid w:val="004C48FB"/>
    <w:rsid w:val="004C4ABA"/>
    <w:rsid w:val="004C4AE6"/>
    <w:rsid w:val="004C4C8F"/>
    <w:rsid w:val="004C5731"/>
    <w:rsid w:val="004C57C7"/>
    <w:rsid w:val="004C5955"/>
    <w:rsid w:val="004C61FD"/>
    <w:rsid w:val="004C63E9"/>
    <w:rsid w:val="004C6895"/>
    <w:rsid w:val="004C6B80"/>
    <w:rsid w:val="004C6C05"/>
    <w:rsid w:val="004C6D47"/>
    <w:rsid w:val="004C6E60"/>
    <w:rsid w:val="004C7378"/>
    <w:rsid w:val="004C74A0"/>
    <w:rsid w:val="004C7601"/>
    <w:rsid w:val="004C7793"/>
    <w:rsid w:val="004C77C1"/>
    <w:rsid w:val="004C7A82"/>
    <w:rsid w:val="004C7D51"/>
    <w:rsid w:val="004C7E1B"/>
    <w:rsid w:val="004C7E3E"/>
    <w:rsid w:val="004D01EF"/>
    <w:rsid w:val="004D07C7"/>
    <w:rsid w:val="004D0B22"/>
    <w:rsid w:val="004D1191"/>
    <w:rsid w:val="004D135F"/>
    <w:rsid w:val="004D174C"/>
    <w:rsid w:val="004D1B68"/>
    <w:rsid w:val="004D2032"/>
    <w:rsid w:val="004D2071"/>
    <w:rsid w:val="004D2072"/>
    <w:rsid w:val="004D23FA"/>
    <w:rsid w:val="004D28EF"/>
    <w:rsid w:val="004D2E8A"/>
    <w:rsid w:val="004D313C"/>
    <w:rsid w:val="004D353E"/>
    <w:rsid w:val="004D361C"/>
    <w:rsid w:val="004D392D"/>
    <w:rsid w:val="004D39F0"/>
    <w:rsid w:val="004D3B7A"/>
    <w:rsid w:val="004D3D19"/>
    <w:rsid w:val="004D4428"/>
    <w:rsid w:val="004D4456"/>
    <w:rsid w:val="004D47B6"/>
    <w:rsid w:val="004D49BB"/>
    <w:rsid w:val="004D49EA"/>
    <w:rsid w:val="004D4A42"/>
    <w:rsid w:val="004D4AD8"/>
    <w:rsid w:val="004D4C79"/>
    <w:rsid w:val="004D4F07"/>
    <w:rsid w:val="004D5021"/>
    <w:rsid w:val="004D5266"/>
    <w:rsid w:val="004D52B7"/>
    <w:rsid w:val="004D55C9"/>
    <w:rsid w:val="004D57EB"/>
    <w:rsid w:val="004D587B"/>
    <w:rsid w:val="004D5B0F"/>
    <w:rsid w:val="004D5C06"/>
    <w:rsid w:val="004D5C1F"/>
    <w:rsid w:val="004D5D0E"/>
    <w:rsid w:val="004D5F26"/>
    <w:rsid w:val="004D64BD"/>
    <w:rsid w:val="004D64E7"/>
    <w:rsid w:val="004D6595"/>
    <w:rsid w:val="004D66A7"/>
    <w:rsid w:val="004D66FB"/>
    <w:rsid w:val="004D688A"/>
    <w:rsid w:val="004D6D66"/>
    <w:rsid w:val="004D6EFD"/>
    <w:rsid w:val="004D71F2"/>
    <w:rsid w:val="004D728A"/>
    <w:rsid w:val="004D76DC"/>
    <w:rsid w:val="004D7C82"/>
    <w:rsid w:val="004D7DA6"/>
    <w:rsid w:val="004D7FCC"/>
    <w:rsid w:val="004D7FED"/>
    <w:rsid w:val="004E011B"/>
    <w:rsid w:val="004E03A9"/>
    <w:rsid w:val="004E088A"/>
    <w:rsid w:val="004E0A07"/>
    <w:rsid w:val="004E0C36"/>
    <w:rsid w:val="004E0E22"/>
    <w:rsid w:val="004E0F90"/>
    <w:rsid w:val="004E1679"/>
    <w:rsid w:val="004E170A"/>
    <w:rsid w:val="004E17CE"/>
    <w:rsid w:val="004E1977"/>
    <w:rsid w:val="004E1AF2"/>
    <w:rsid w:val="004E1D27"/>
    <w:rsid w:val="004E1E11"/>
    <w:rsid w:val="004E1FD0"/>
    <w:rsid w:val="004E2EDA"/>
    <w:rsid w:val="004E2F47"/>
    <w:rsid w:val="004E3131"/>
    <w:rsid w:val="004E3474"/>
    <w:rsid w:val="004E39F7"/>
    <w:rsid w:val="004E3A3B"/>
    <w:rsid w:val="004E3C96"/>
    <w:rsid w:val="004E3FEA"/>
    <w:rsid w:val="004E40F2"/>
    <w:rsid w:val="004E4421"/>
    <w:rsid w:val="004E4460"/>
    <w:rsid w:val="004E453E"/>
    <w:rsid w:val="004E4542"/>
    <w:rsid w:val="004E456C"/>
    <w:rsid w:val="004E48CD"/>
    <w:rsid w:val="004E4CD2"/>
    <w:rsid w:val="004E4E12"/>
    <w:rsid w:val="004E4F36"/>
    <w:rsid w:val="004E4FD7"/>
    <w:rsid w:val="004E507F"/>
    <w:rsid w:val="004E5229"/>
    <w:rsid w:val="004E56A3"/>
    <w:rsid w:val="004E5846"/>
    <w:rsid w:val="004E5A4D"/>
    <w:rsid w:val="004E5AEB"/>
    <w:rsid w:val="004E5E76"/>
    <w:rsid w:val="004E6128"/>
    <w:rsid w:val="004E6315"/>
    <w:rsid w:val="004E63AF"/>
    <w:rsid w:val="004E6591"/>
    <w:rsid w:val="004E66E6"/>
    <w:rsid w:val="004E6841"/>
    <w:rsid w:val="004E6EE3"/>
    <w:rsid w:val="004E7061"/>
    <w:rsid w:val="004E71E7"/>
    <w:rsid w:val="004E7474"/>
    <w:rsid w:val="004E76CA"/>
    <w:rsid w:val="004E7800"/>
    <w:rsid w:val="004E7AFF"/>
    <w:rsid w:val="004E7B52"/>
    <w:rsid w:val="004E7C88"/>
    <w:rsid w:val="004E7D6E"/>
    <w:rsid w:val="004E7EC3"/>
    <w:rsid w:val="004F02B9"/>
    <w:rsid w:val="004F066F"/>
    <w:rsid w:val="004F06A6"/>
    <w:rsid w:val="004F09FB"/>
    <w:rsid w:val="004F0B7C"/>
    <w:rsid w:val="004F0DF7"/>
    <w:rsid w:val="004F0E6E"/>
    <w:rsid w:val="004F1185"/>
    <w:rsid w:val="004F11C4"/>
    <w:rsid w:val="004F1438"/>
    <w:rsid w:val="004F14C7"/>
    <w:rsid w:val="004F1573"/>
    <w:rsid w:val="004F1829"/>
    <w:rsid w:val="004F1CE6"/>
    <w:rsid w:val="004F1EDC"/>
    <w:rsid w:val="004F2BD8"/>
    <w:rsid w:val="004F2C54"/>
    <w:rsid w:val="004F2C80"/>
    <w:rsid w:val="004F2FAA"/>
    <w:rsid w:val="004F3062"/>
    <w:rsid w:val="004F336F"/>
    <w:rsid w:val="004F375B"/>
    <w:rsid w:val="004F394B"/>
    <w:rsid w:val="004F3A23"/>
    <w:rsid w:val="004F3AA9"/>
    <w:rsid w:val="004F3B17"/>
    <w:rsid w:val="004F3F90"/>
    <w:rsid w:val="004F4027"/>
    <w:rsid w:val="004F47F2"/>
    <w:rsid w:val="004F49B8"/>
    <w:rsid w:val="004F4C87"/>
    <w:rsid w:val="004F4CB5"/>
    <w:rsid w:val="004F4D52"/>
    <w:rsid w:val="004F4F41"/>
    <w:rsid w:val="004F58AB"/>
    <w:rsid w:val="004F58BB"/>
    <w:rsid w:val="004F5BEE"/>
    <w:rsid w:val="004F5C55"/>
    <w:rsid w:val="004F5D6F"/>
    <w:rsid w:val="004F5D8E"/>
    <w:rsid w:val="004F5DC5"/>
    <w:rsid w:val="004F5F46"/>
    <w:rsid w:val="004F5FD8"/>
    <w:rsid w:val="004F61CB"/>
    <w:rsid w:val="004F6526"/>
    <w:rsid w:val="004F6791"/>
    <w:rsid w:val="004F67CA"/>
    <w:rsid w:val="004F6BF0"/>
    <w:rsid w:val="004F6F82"/>
    <w:rsid w:val="004F70AD"/>
    <w:rsid w:val="004F7273"/>
    <w:rsid w:val="004F7415"/>
    <w:rsid w:val="004F7617"/>
    <w:rsid w:val="004F7668"/>
    <w:rsid w:val="004F775E"/>
    <w:rsid w:val="004F7956"/>
    <w:rsid w:val="004F7A55"/>
    <w:rsid w:val="004F7B01"/>
    <w:rsid w:val="004F7C7B"/>
    <w:rsid w:val="004F7D69"/>
    <w:rsid w:val="004F7EA7"/>
    <w:rsid w:val="005000A2"/>
    <w:rsid w:val="005001A1"/>
    <w:rsid w:val="005003CF"/>
    <w:rsid w:val="00500495"/>
    <w:rsid w:val="005006F7"/>
    <w:rsid w:val="0050093D"/>
    <w:rsid w:val="00500BA7"/>
    <w:rsid w:val="00500C1E"/>
    <w:rsid w:val="00500FCE"/>
    <w:rsid w:val="00500FE1"/>
    <w:rsid w:val="005010BC"/>
    <w:rsid w:val="0050119F"/>
    <w:rsid w:val="00501456"/>
    <w:rsid w:val="00501514"/>
    <w:rsid w:val="0050154A"/>
    <w:rsid w:val="00501568"/>
    <w:rsid w:val="005018BD"/>
    <w:rsid w:val="00501A61"/>
    <w:rsid w:val="00501B4E"/>
    <w:rsid w:val="00501BC7"/>
    <w:rsid w:val="00501C51"/>
    <w:rsid w:val="005020E8"/>
    <w:rsid w:val="0050268E"/>
    <w:rsid w:val="00502BB0"/>
    <w:rsid w:val="00502EF0"/>
    <w:rsid w:val="005032B0"/>
    <w:rsid w:val="00503373"/>
    <w:rsid w:val="0050371F"/>
    <w:rsid w:val="00503D78"/>
    <w:rsid w:val="00503D79"/>
    <w:rsid w:val="005042CE"/>
    <w:rsid w:val="005043B7"/>
    <w:rsid w:val="005043E7"/>
    <w:rsid w:val="00504606"/>
    <w:rsid w:val="00504781"/>
    <w:rsid w:val="00504E14"/>
    <w:rsid w:val="00504E5B"/>
    <w:rsid w:val="00505288"/>
    <w:rsid w:val="00505599"/>
    <w:rsid w:val="00505764"/>
    <w:rsid w:val="005057FA"/>
    <w:rsid w:val="00505A3C"/>
    <w:rsid w:val="00505D74"/>
    <w:rsid w:val="00505FD6"/>
    <w:rsid w:val="00506429"/>
    <w:rsid w:val="00506872"/>
    <w:rsid w:val="00506A95"/>
    <w:rsid w:val="00506F65"/>
    <w:rsid w:val="0050702D"/>
    <w:rsid w:val="0050711B"/>
    <w:rsid w:val="00507225"/>
    <w:rsid w:val="00507228"/>
    <w:rsid w:val="0050729A"/>
    <w:rsid w:val="005077BF"/>
    <w:rsid w:val="00507A79"/>
    <w:rsid w:val="00507AC0"/>
    <w:rsid w:val="00507BDE"/>
    <w:rsid w:val="00507F56"/>
    <w:rsid w:val="00510049"/>
    <w:rsid w:val="0051009F"/>
    <w:rsid w:val="005102FA"/>
    <w:rsid w:val="005109CD"/>
    <w:rsid w:val="00510A0F"/>
    <w:rsid w:val="005112FB"/>
    <w:rsid w:val="00511429"/>
    <w:rsid w:val="0051167D"/>
    <w:rsid w:val="00511848"/>
    <w:rsid w:val="00511BAD"/>
    <w:rsid w:val="00512330"/>
    <w:rsid w:val="005124E7"/>
    <w:rsid w:val="00512656"/>
    <w:rsid w:val="005128FF"/>
    <w:rsid w:val="00512D41"/>
    <w:rsid w:val="00512E26"/>
    <w:rsid w:val="00512E6C"/>
    <w:rsid w:val="00513157"/>
    <w:rsid w:val="00513166"/>
    <w:rsid w:val="005133CE"/>
    <w:rsid w:val="00513876"/>
    <w:rsid w:val="00513C9C"/>
    <w:rsid w:val="005140D4"/>
    <w:rsid w:val="005142A0"/>
    <w:rsid w:val="0051464A"/>
    <w:rsid w:val="005148BE"/>
    <w:rsid w:val="00514A7B"/>
    <w:rsid w:val="00514C09"/>
    <w:rsid w:val="00514CEA"/>
    <w:rsid w:val="00514F87"/>
    <w:rsid w:val="005151B5"/>
    <w:rsid w:val="00515B74"/>
    <w:rsid w:val="00515B8D"/>
    <w:rsid w:val="00515EB2"/>
    <w:rsid w:val="00516035"/>
    <w:rsid w:val="00516137"/>
    <w:rsid w:val="0051639E"/>
    <w:rsid w:val="00516458"/>
    <w:rsid w:val="00516561"/>
    <w:rsid w:val="0051690E"/>
    <w:rsid w:val="00516B01"/>
    <w:rsid w:val="00516E3C"/>
    <w:rsid w:val="00517086"/>
    <w:rsid w:val="00517099"/>
    <w:rsid w:val="005171FB"/>
    <w:rsid w:val="0051756B"/>
    <w:rsid w:val="0051779A"/>
    <w:rsid w:val="00517AAE"/>
    <w:rsid w:val="00517CA0"/>
    <w:rsid w:val="00517D0D"/>
    <w:rsid w:val="00517D10"/>
    <w:rsid w:val="00517D14"/>
    <w:rsid w:val="00517E2F"/>
    <w:rsid w:val="00520019"/>
    <w:rsid w:val="0052008A"/>
    <w:rsid w:val="005200BB"/>
    <w:rsid w:val="00520155"/>
    <w:rsid w:val="00520156"/>
    <w:rsid w:val="005206FC"/>
    <w:rsid w:val="00520A1F"/>
    <w:rsid w:val="00520DAF"/>
    <w:rsid w:val="0052125D"/>
    <w:rsid w:val="005212D7"/>
    <w:rsid w:val="0052136D"/>
    <w:rsid w:val="00521BBC"/>
    <w:rsid w:val="00521C13"/>
    <w:rsid w:val="00521CD8"/>
    <w:rsid w:val="00521F23"/>
    <w:rsid w:val="00521FFD"/>
    <w:rsid w:val="0052269C"/>
    <w:rsid w:val="005227F8"/>
    <w:rsid w:val="005227FE"/>
    <w:rsid w:val="00522A31"/>
    <w:rsid w:val="00522B71"/>
    <w:rsid w:val="00522DA0"/>
    <w:rsid w:val="00522F82"/>
    <w:rsid w:val="0052328D"/>
    <w:rsid w:val="00523434"/>
    <w:rsid w:val="00523482"/>
    <w:rsid w:val="00523613"/>
    <w:rsid w:val="005237F2"/>
    <w:rsid w:val="0052388B"/>
    <w:rsid w:val="005239EE"/>
    <w:rsid w:val="00523BFC"/>
    <w:rsid w:val="00523D16"/>
    <w:rsid w:val="00523EB0"/>
    <w:rsid w:val="005246CC"/>
    <w:rsid w:val="005249FD"/>
    <w:rsid w:val="00524BB1"/>
    <w:rsid w:val="00524F75"/>
    <w:rsid w:val="00524FCF"/>
    <w:rsid w:val="00525080"/>
    <w:rsid w:val="005251A8"/>
    <w:rsid w:val="00525284"/>
    <w:rsid w:val="0052535E"/>
    <w:rsid w:val="005254B8"/>
    <w:rsid w:val="005255A1"/>
    <w:rsid w:val="00525920"/>
    <w:rsid w:val="005259BC"/>
    <w:rsid w:val="00525ECB"/>
    <w:rsid w:val="00525EF7"/>
    <w:rsid w:val="00525EF9"/>
    <w:rsid w:val="00525F1B"/>
    <w:rsid w:val="005260EB"/>
    <w:rsid w:val="005263D6"/>
    <w:rsid w:val="0052672C"/>
    <w:rsid w:val="005269B2"/>
    <w:rsid w:val="00526C48"/>
    <w:rsid w:val="00526CEC"/>
    <w:rsid w:val="00526ED5"/>
    <w:rsid w:val="00527170"/>
    <w:rsid w:val="00527363"/>
    <w:rsid w:val="00527413"/>
    <w:rsid w:val="005274BF"/>
    <w:rsid w:val="005278D7"/>
    <w:rsid w:val="005279FC"/>
    <w:rsid w:val="00527BEC"/>
    <w:rsid w:val="00527CD6"/>
    <w:rsid w:val="00530453"/>
    <w:rsid w:val="0053092E"/>
    <w:rsid w:val="00530A10"/>
    <w:rsid w:val="00530A15"/>
    <w:rsid w:val="00530A39"/>
    <w:rsid w:val="00530E02"/>
    <w:rsid w:val="00530EE8"/>
    <w:rsid w:val="005310BB"/>
    <w:rsid w:val="00531533"/>
    <w:rsid w:val="00531931"/>
    <w:rsid w:val="005319EE"/>
    <w:rsid w:val="00531B6C"/>
    <w:rsid w:val="00531B9E"/>
    <w:rsid w:val="00531C57"/>
    <w:rsid w:val="00531D38"/>
    <w:rsid w:val="00531F94"/>
    <w:rsid w:val="00532187"/>
    <w:rsid w:val="0053232D"/>
    <w:rsid w:val="0053233E"/>
    <w:rsid w:val="00532431"/>
    <w:rsid w:val="005324D8"/>
    <w:rsid w:val="0053297E"/>
    <w:rsid w:val="005329A9"/>
    <w:rsid w:val="00532B24"/>
    <w:rsid w:val="00532FB2"/>
    <w:rsid w:val="00533000"/>
    <w:rsid w:val="00533139"/>
    <w:rsid w:val="00533297"/>
    <w:rsid w:val="00533533"/>
    <w:rsid w:val="00533959"/>
    <w:rsid w:val="00533FBB"/>
    <w:rsid w:val="00534264"/>
    <w:rsid w:val="0053427A"/>
    <w:rsid w:val="00534599"/>
    <w:rsid w:val="00534690"/>
    <w:rsid w:val="00534722"/>
    <w:rsid w:val="00534736"/>
    <w:rsid w:val="005347BD"/>
    <w:rsid w:val="005349BD"/>
    <w:rsid w:val="00534B3F"/>
    <w:rsid w:val="00534BE5"/>
    <w:rsid w:val="00534DEE"/>
    <w:rsid w:val="00534F18"/>
    <w:rsid w:val="00534F5C"/>
    <w:rsid w:val="0053504F"/>
    <w:rsid w:val="00535060"/>
    <w:rsid w:val="005352EE"/>
    <w:rsid w:val="005353DB"/>
    <w:rsid w:val="0053541D"/>
    <w:rsid w:val="005354BC"/>
    <w:rsid w:val="005355B4"/>
    <w:rsid w:val="005355CB"/>
    <w:rsid w:val="00535AD4"/>
    <w:rsid w:val="00535B23"/>
    <w:rsid w:val="00535B68"/>
    <w:rsid w:val="00535CF4"/>
    <w:rsid w:val="00536179"/>
    <w:rsid w:val="00536509"/>
    <w:rsid w:val="005368A3"/>
    <w:rsid w:val="00536A62"/>
    <w:rsid w:val="00536AD1"/>
    <w:rsid w:val="00536DDF"/>
    <w:rsid w:val="00537015"/>
    <w:rsid w:val="005372EE"/>
    <w:rsid w:val="00537356"/>
    <w:rsid w:val="0053735F"/>
    <w:rsid w:val="00537531"/>
    <w:rsid w:val="005376A2"/>
    <w:rsid w:val="00537B75"/>
    <w:rsid w:val="00537E1F"/>
    <w:rsid w:val="00537E5A"/>
    <w:rsid w:val="00540150"/>
    <w:rsid w:val="00540443"/>
    <w:rsid w:val="005406E8"/>
    <w:rsid w:val="00540A2B"/>
    <w:rsid w:val="00540A86"/>
    <w:rsid w:val="00540AD8"/>
    <w:rsid w:val="00540B95"/>
    <w:rsid w:val="00540EAF"/>
    <w:rsid w:val="005410BB"/>
    <w:rsid w:val="005415E8"/>
    <w:rsid w:val="0054162D"/>
    <w:rsid w:val="0054168B"/>
    <w:rsid w:val="005416DB"/>
    <w:rsid w:val="00541895"/>
    <w:rsid w:val="00541C33"/>
    <w:rsid w:val="00541C66"/>
    <w:rsid w:val="00541C8A"/>
    <w:rsid w:val="00541EA0"/>
    <w:rsid w:val="00541F1B"/>
    <w:rsid w:val="0054217B"/>
    <w:rsid w:val="005421BD"/>
    <w:rsid w:val="00542428"/>
    <w:rsid w:val="0054279C"/>
    <w:rsid w:val="0054286C"/>
    <w:rsid w:val="00542AEB"/>
    <w:rsid w:val="00542D3E"/>
    <w:rsid w:val="005430CC"/>
    <w:rsid w:val="00543528"/>
    <w:rsid w:val="005437A6"/>
    <w:rsid w:val="00543A35"/>
    <w:rsid w:val="00543C9E"/>
    <w:rsid w:val="00543F60"/>
    <w:rsid w:val="005440A8"/>
    <w:rsid w:val="005444D8"/>
    <w:rsid w:val="0054458D"/>
    <w:rsid w:val="0054486E"/>
    <w:rsid w:val="00544AF0"/>
    <w:rsid w:val="00544B4A"/>
    <w:rsid w:val="00544BE2"/>
    <w:rsid w:val="00544C86"/>
    <w:rsid w:val="00544D4E"/>
    <w:rsid w:val="00544E07"/>
    <w:rsid w:val="00544EF5"/>
    <w:rsid w:val="00544F2A"/>
    <w:rsid w:val="005450E8"/>
    <w:rsid w:val="0054576D"/>
    <w:rsid w:val="00545917"/>
    <w:rsid w:val="0054619F"/>
    <w:rsid w:val="0054633B"/>
    <w:rsid w:val="00546670"/>
    <w:rsid w:val="00546889"/>
    <w:rsid w:val="00546976"/>
    <w:rsid w:val="00546ED6"/>
    <w:rsid w:val="00547110"/>
    <w:rsid w:val="0054749A"/>
    <w:rsid w:val="00547AD5"/>
    <w:rsid w:val="005502C7"/>
    <w:rsid w:val="0055036E"/>
    <w:rsid w:val="005503D9"/>
    <w:rsid w:val="005503FD"/>
    <w:rsid w:val="0055054F"/>
    <w:rsid w:val="005505AE"/>
    <w:rsid w:val="0055084D"/>
    <w:rsid w:val="00550998"/>
    <w:rsid w:val="005510A8"/>
    <w:rsid w:val="005510C1"/>
    <w:rsid w:val="00551599"/>
    <w:rsid w:val="00551677"/>
    <w:rsid w:val="00551876"/>
    <w:rsid w:val="005518DE"/>
    <w:rsid w:val="0055194D"/>
    <w:rsid w:val="00551A2F"/>
    <w:rsid w:val="00551AE9"/>
    <w:rsid w:val="00552152"/>
    <w:rsid w:val="0055264C"/>
    <w:rsid w:val="0055298D"/>
    <w:rsid w:val="005529BB"/>
    <w:rsid w:val="00552B45"/>
    <w:rsid w:val="0055309E"/>
    <w:rsid w:val="00553BF6"/>
    <w:rsid w:val="00553F53"/>
    <w:rsid w:val="00554174"/>
    <w:rsid w:val="00554235"/>
    <w:rsid w:val="005542E5"/>
    <w:rsid w:val="00554BE0"/>
    <w:rsid w:val="0055505D"/>
    <w:rsid w:val="0055509A"/>
    <w:rsid w:val="00555276"/>
    <w:rsid w:val="005555E0"/>
    <w:rsid w:val="00555B82"/>
    <w:rsid w:val="00555BE1"/>
    <w:rsid w:val="00555F29"/>
    <w:rsid w:val="00556294"/>
    <w:rsid w:val="00556599"/>
    <w:rsid w:val="00556684"/>
    <w:rsid w:val="005568F6"/>
    <w:rsid w:val="0055691F"/>
    <w:rsid w:val="00556B1F"/>
    <w:rsid w:val="00556E70"/>
    <w:rsid w:val="00556F42"/>
    <w:rsid w:val="005570D6"/>
    <w:rsid w:val="005571FA"/>
    <w:rsid w:val="00557281"/>
    <w:rsid w:val="005572F1"/>
    <w:rsid w:val="005573AD"/>
    <w:rsid w:val="0055754D"/>
    <w:rsid w:val="0055780A"/>
    <w:rsid w:val="0055789B"/>
    <w:rsid w:val="005578C4"/>
    <w:rsid w:val="00557A47"/>
    <w:rsid w:val="00557C05"/>
    <w:rsid w:val="00560346"/>
    <w:rsid w:val="005603AC"/>
    <w:rsid w:val="0056073D"/>
    <w:rsid w:val="0056074A"/>
    <w:rsid w:val="00560BCB"/>
    <w:rsid w:val="00560D6D"/>
    <w:rsid w:val="00560E0C"/>
    <w:rsid w:val="00560E8F"/>
    <w:rsid w:val="00561141"/>
    <w:rsid w:val="005612B2"/>
    <w:rsid w:val="005612F7"/>
    <w:rsid w:val="00561484"/>
    <w:rsid w:val="005614AC"/>
    <w:rsid w:val="00561A2C"/>
    <w:rsid w:val="00561B30"/>
    <w:rsid w:val="00562268"/>
    <w:rsid w:val="00562718"/>
    <w:rsid w:val="00562857"/>
    <w:rsid w:val="005629D9"/>
    <w:rsid w:val="00562D8B"/>
    <w:rsid w:val="00562EE0"/>
    <w:rsid w:val="005630E2"/>
    <w:rsid w:val="00563911"/>
    <w:rsid w:val="00563997"/>
    <w:rsid w:val="00563AED"/>
    <w:rsid w:val="00563D32"/>
    <w:rsid w:val="00563E2D"/>
    <w:rsid w:val="00563FC2"/>
    <w:rsid w:val="0056429F"/>
    <w:rsid w:val="00564505"/>
    <w:rsid w:val="005645C5"/>
    <w:rsid w:val="00564D31"/>
    <w:rsid w:val="00564D8F"/>
    <w:rsid w:val="005650AC"/>
    <w:rsid w:val="0056534B"/>
    <w:rsid w:val="00565477"/>
    <w:rsid w:val="005655A0"/>
    <w:rsid w:val="00565A2B"/>
    <w:rsid w:val="00566226"/>
    <w:rsid w:val="005666F8"/>
    <w:rsid w:val="005667A2"/>
    <w:rsid w:val="0056682B"/>
    <w:rsid w:val="0056685C"/>
    <w:rsid w:val="00566922"/>
    <w:rsid w:val="00566A3B"/>
    <w:rsid w:val="00567075"/>
    <w:rsid w:val="00567193"/>
    <w:rsid w:val="005671E7"/>
    <w:rsid w:val="005672F3"/>
    <w:rsid w:val="00567362"/>
    <w:rsid w:val="005674C0"/>
    <w:rsid w:val="0056781C"/>
    <w:rsid w:val="00570218"/>
    <w:rsid w:val="005703D9"/>
    <w:rsid w:val="00570435"/>
    <w:rsid w:val="0057068E"/>
    <w:rsid w:val="005708AE"/>
    <w:rsid w:val="0057094C"/>
    <w:rsid w:val="00570B14"/>
    <w:rsid w:val="00570C4C"/>
    <w:rsid w:val="00570D08"/>
    <w:rsid w:val="00570FC7"/>
    <w:rsid w:val="0057128A"/>
    <w:rsid w:val="005712F2"/>
    <w:rsid w:val="005712F3"/>
    <w:rsid w:val="0057165C"/>
    <w:rsid w:val="005716FB"/>
    <w:rsid w:val="0057195E"/>
    <w:rsid w:val="00571E15"/>
    <w:rsid w:val="00571FF1"/>
    <w:rsid w:val="00572173"/>
    <w:rsid w:val="005724A6"/>
    <w:rsid w:val="005725BD"/>
    <w:rsid w:val="0057271C"/>
    <w:rsid w:val="00572810"/>
    <w:rsid w:val="00572A65"/>
    <w:rsid w:val="00572B1C"/>
    <w:rsid w:val="00572E15"/>
    <w:rsid w:val="0057343C"/>
    <w:rsid w:val="00573506"/>
    <w:rsid w:val="00573526"/>
    <w:rsid w:val="005736AF"/>
    <w:rsid w:val="0057373A"/>
    <w:rsid w:val="00573757"/>
    <w:rsid w:val="0057377F"/>
    <w:rsid w:val="00573859"/>
    <w:rsid w:val="00573A25"/>
    <w:rsid w:val="00573A95"/>
    <w:rsid w:val="00573C45"/>
    <w:rsid w:val="00573D4E"/>
    <w:rsid w:val="00573D5E"/>
    <w:rsid w:val="00573E5E"/>
    <w:rsid w:val="00573F10"/>
    <w:rsid w:val="00573F7A"/>
    <w:rsid w:val="00573FCA"/>
    <w:rsid w:val="00574122"/>
    <w:rsid w:val="00574124"/>
    <w:rsid w:val="00574205"/>
    <w:rsid w:val="005743C5"/>
    <w:rsid w:val="0057473C"/>
    <w:rsid w:val="00574D66"/>
    <w:rsid w:val="0057584D"/>
    <w:rsid w:val="00575AD6"/>
    <w:rsid w:val="00575ED1"/>
    <w:rsid w:val="00575F66"/>
    <w:rsid w:val="00575FA6"/>
    <w:rsid w:val="0057609E"/>
    <w:rsid w:val="005762E0"/>
    <w:rsid w:val="0057636A"/>
    <w:rsid w:val="00576452"/>
    <w:rsid w:val="005764CF"/>
    <w:rsid w:val="0057675F"/>
    <w:rsid w:val="005767D5"/>
    <w:rsid w:val="0057689E"/>
    <w:rsid w:val="00576954"/>
    <w:rsid w:val="00576A4A"/>
    <w:rsid w:val="00576F5C"/>
    <w:rsid w:val="0057721B"/>
    <w:rsid w:val="005773AC"/>
    <w:rsid w:val="005775A2"/>
    <w:rsid w:val="00577612"/>
    <w:rsid w:val="00577B8C"/>
    <w:rsid w:val="00577EC3"/>
    <w:rsid w:val="005801A9"/>
    <w:rsid w:val="00580418"/>
    <w:rsid w:val="0058085D"/>
    <w:rsid w:val="00580946"/>
    <w:rsid w:val="0058099F"/>
    <w:rsid w:val="005809D0"/>
    <w:rsid w:val="00580C81"/>
    <w:rsid w:val="00581624"/>
    <w:rsid w:val="005816D6"/>
    <w:rsid w:val="00581F0A"/>
    <w:rsid w:val="0058211E"/>
    <w:rsid w:val="00582A9F"/>
    <w:rsid w:val="00582AFF"/>
    <w:rsid w:val="00582C0E"/>
    <w:rsid w:val="00582D5B"/>
    <w:rsid w:val="00582EE6"/>
    <w:rsid w:val="005831CF"/>
    <w:rsid w:val="00583454"/>
    <w:rsid w:val="00583580"/>
    <w:rsid w:val="00583617"/>
    <w:rsid w:val="00583636"/>
    <w:rsid w:val="0058364D"/>
    <w:rsid w:val="00583678"/>
    <w:rsid w:val="0058382D"/>
    <w:rsid w:val="00583A75"/>
    <w:rsid w:val="00583B15"/>
    <w:rsid w:val="00583E02"/>
    <w:rsid w:val="00583E3C"/>
    <w:rsid w:val="00583F42"/>
    <w:rsid w:val="00583FB5"/>
    <w:rsid w:val="00584058"/>
    <w:rsid w:val="005840CA"/>
    <w:rsid w:val="0058420B"/>
    <w:rsid w:val="00584AE1"/>
    <w:rsid w:val="00584C46"/>
    <w:rsid w:val="00584DBB"/>
    <w:rsid w:val="005850CE"/>
    <w:rsid w:val="00585335"/>
    <w:rsid w:val="005854BB"/>
    <w:rsid w:val="0058583D"/>
    <w:rsid w:val="00585871"/>
    <w:rsid w:val="0058594C"/>
    <w:rsid w:val="00585CB6"/>
    <w:rsid w:val="00585FA0"/>
    <w:rsid w:val="005860A3"/>
    <w:rsid w:val="00586172"/>
    <w:rsid w:val="005861F1"/>
    <w:rsid w:val="0058636E"/>
    <w:rsid w:val="00586AB9"/>
    <w:rsid w:val="00586F43"/>
    <w:rsid w:val="005870F7"/>
    <w:rsid w:val="00587174"/>
    <w:rsid w:val="005874C2"/>
    <w:rsid w:val="00587680"/>
    <w:rsid w:val="00587767"/>
    <w:rsid w:val="00587B92"/>
    <w:rsid w:val="00587BE4"/>
    <w:rsid w:val="0059007E"/>
    <w:rsid w:val="0059014C"/>
    <w:rsid w:val="005901D0"/>
    <w:rsid w:val="00590236"/>
    <w:rsid w:val="005902EE"/>
    <w:rsid w:val="0059055E"/>
    <w:rsid w:val="00590870"/>
    <w:rsid w:val="005909AD"/>
    <w:rsid w:val="00590BC0"/>
    <w:rsid w:val="00590FBE"/>
    <w:rsid w:val="00590FE3"/>
    <w:rsid w:val="005911AC"/>
    <w:rsid w:val="0059163C"/>
    <w:rsid w:val="005918DB"/>
    <w:rsid w:val="0059198B"/>
    <w:rsid w:val="00591E17"/>
    <w:rsid w:val="005922C4"/>
    <w:rsid w:val="005926DA"/>
    <w:rsid w:val="005929D8"/>
    <w:rsid w:val="00592A3A"/>
    <w:rsid w:val="00592AFC"/>
    <w:rsid w:val="00592BA5"/>
    <w:rsid w:val="00592BF3"/>
    <w:rsid w:val="00592C62"/>
    <w:rsid w:val="00592DB6"/>
    <w:rsid w:val="005934DA"/>
    <w:rsid w:val="0059393B"/>
    <w:rsid w:val="00593C8A"/>
    <w:rsid w:val="00593C9E"/>
    <w:rsid w:val="00593F57"/>
    <w:rsid w:val="0059407E"/>
    <w:rsid w:val="005940A7"/>
    <w:rsid w:val="005942C7"/>
    <w:rsid w:val="00594430"/>
    <w:rsid w:val="0059456D"/>
    <w:rsid w:val="005945AF"/>
    <w:rsid w:val="0059472D"/>
    <w:rsid w:val="005948E4"/>
    <w:rsid w:val="00594D03"/>
    <w:rsid w:val="00594D5D"/>
    <w:rsid w:val="00594D60"/>
    <w:rsid w:val="005951E2"/>
    <w:rsid w:val="0059537E"/>
    <w:rsid w:val="0059599B"/>
    <w:rsid w:val="00595C2C"/>
    <w:rsid w:val="00595CD3"/>
    <w:rsid w:val="00595E4E"/>
    <w:rsid w:val="00595F2B"/>
    <w:rsid w:val="00595FDE"/>
    <w:rsid w:val="0059610E"/>
    <w:rsid w:val="00596368"/>
    <w:rsid w:val="005965B0"/>
    <w:rsid w:val="005969D5"/>
    <w:rsid w:val="00597379"/>
    <w:rsid w:val="005973CE"/>
    <w:rsid w:val="00597955"/>
    <w:rsid w:val="00597A4C"/>
    <w:rsid w:val="00597DD7"/>
    <w:rsid w:val="00597E70"/>
    <w:rsid w:val="00597F46"/>
    <w:rsid w:val="005A0103"/>
    <w:rsid w:val="005A0191"/>
    <w:rsid w:val="005A0252"/>
    <w:rsid w:val="005A02F4"/>
    <w:rsid w:val="005A07C1"/>
    <w:rsid w:val="005A08FB"/>
    <w:rsid w:val="005A09D2"/>
    <w:rsid w:val="005A0C98"/>
    <w:rsid w:val="005A10BF"/>
    <w:rsid w:val="005A14FA"/>
    <w:rsid w:val="005A15F5"/>
    <w:rsid w:val="005A1603"/>
    <w:rsid w:val="005A174F"/>
    <w:rsid w:val="005A1A1B"/>
    <w:rsid w:val="005A1B5F"/>
    <w:rsid w:val="005A205F"/>
    <w:rsid w:val="005A225A"/>
    <w:rsid w:val="005A276E"/>
    <w:rsid w:val="005A2AF2"/>
    <w:rsid w:val="005A2B46"/>
    <w:rsid w:val="005A2B85"/>
    <w:rsid w:val="005A2F1B"/>
    <w:rsid w:val="005A329B"/>
    <w:rsid w:val="005A3605"/>
    <w:rsid w:val="005A375E"/>
    <w:rsid w:val="005A37ED"/>
    <w:rsid w:val="005A3838"/>
    <w:rsid w:val="005A3B0F"/>
    <w:rsid w:val="005A3E75"/>
    <w:rsid w:val="005A4316"/>
    <w:rsid w:val="005A436E"/>
    <w:rsid w:val="005A43DE"/>
    <w:rsid w:val="005A472D"/>
    <w:rsid w:val="005A49BA"/>
    <w:rsid w:val="005A4B2A"/>
    <w:rsid w:val="005A4D97"/>
    <w:rsid w:val="005A50D6"/>
    <w:rsid w:val="005A5189"/>
    <w:rsid w:val="005A52D1"/>
    <w:rsid w:val="005A5645"/>
    <w:rsid w:val="005A56E0"/>
    <w:rsid w:val="005A5864"/>
    <w:rsid w:val="005A5A5E"/>
    <w:rsid w:val="005A5FD2"/>
    <w:rsid w:val="005A6BB3"/>
    <w:rsid w:val="005A6D6D"/>
    <w:rsid w:val="005A6E2D"/>
    <w:rsid w:val="005A7119"/>
    <w:rsid w:val="005A720F"/>
    <w:rsid w:val="005A729B"/>
    <w:rsid w:val="005A72AE"/>
    <w:rsid w:val="005A739C"/>
    <w:rsid w:val="005A748D"/>
    <w:rsid w:val="005A76CD"/>
    <w:rsid w:val="005A79D5"/>
    <w:rsid w:val="005A7D78"/>
    <w:rsid w:val="005B00FC"/>
    <w:rsid w:val="005B0148"/>
    <w:rsid w:val="005B035C"/>
    <w:rsid w:val="005B038D"/>
    <w:rsid w:val="005B03A2"/>
    <w:rsid w:val="005B0583"/>
    <w:rsid w:val="005B05CD"/>
    <w:rsid w:val="005B062E"/>
    <w:rsid w:val="005B099A"/>
    <w:rsid w:val="005B0B9E"/>
    <w:rsid w:val="005B0E3F"/>
    <w:rsid w:val="005B12BC"/>
    <w:rsid w:val="005B12DB"/>
    <w:rsid w:val="005B178B"/>
    <w:rsid w:val="005B19F0"/>
    <w:rsid w:val="005B1AEE"/>
    <w:rsid w:val="005B1E40"/>
    <w:rsid w:val="005B1E5A"/>
    <w:rsid w:val="005B200A"/>
    <w:rsid w:val="005B20AC"/>
    <w:rsid w:val="005B24E2"/>
    <w:rsid w:val="005B255C"/>
    <w:rsid w:val="005B2B35"/>
    <w:rsid w:val="005B2BB6"/>
    <w:rsid w:val="005B2FA8"/>
    <w:rsid w:val="005B3002"/>
    <w:rsid w:val="005B318B"/>
    <w:rsid w:val="005B321E"/>
    <w:rsid w:val="005B34F5"/>
    <w:rsid w:val="005B3A91"/>
    <w:rsid w:val="005B3D1C"/>
    <w:rsid w:val="005B3F37"/>
    <w:rsid w:val="005B40B5"/>
    <w:rsid w:val="005B42A9"/>
    <w:rsid w:val="005B4F78"/>
    <w:rsid w:val="005B57B8"/>
    <w:rsid w:val="005B59F5"/>
    <w:rsid w:val="005B5BD6"/>
    <w:rsid w:val="005B5E9B"/>
    <w:rsid w:val="005B6264"/>
    <w:rsid w:val="005B6332"/>
    <w:rsid w:val="005B677B"/>
    <w:rsid w:val="005B6C09"/>
    <w:rsid w:val="005B6F31"/>
    <w:rsid w:val="005B7135"/>
    <w:rsid w:val="005B7238"/>
    <w:rsid w:val="005B76CE"/>
    <w:rsid w:val="005B7DCC"/>
    <w:rsid w:val="005C007A"/>
    <w:rsid w:val="005C0314"/>
    <w:rsid w:val="005C033F"/>
    <w:rsid w:val="005C0585"/>
    <w:rsid w:val="005C07B9"/>
    <w:rsid w:val="005C08DA"/>
    <w:rsid w:val="005C0F90"/>
    <w:rsid w:val="005C129B"/>
    <w:rsid w:val="005C165D"/>
    <w:rsid w:val="005C197C"/>
    <w:rsid w:val="005C198B"/>
    <w:rsid w:val="005C1BE9"/>
    <w:rsid w:val="005C1D77"/>
    <w:rsid w:val="005C227D"/>
    <w:rsid w:val="005C2435"/>
    <w:rsid w:val="005C2562"/>
    <w:rsid w:val="005C2B1C"/>
    <w:rsid w:val="005C2C32"/>
    <w:rsid w:val="005C2C43"/>
    <w:rsid w:val="005C2D24"/>
    <w:rsid w:val="005C2FAE"/>
    <w:rsid w:val="005C30D5"/>
    <w:rsid w:val="005C3151"/>
    <w:rsid w:val="005C3189"/>
    <w:rsid w:val="005C35ED"/>
    <w:rsid w:val="005C373F"/>
    <w:rsid w:val="005C3BF5"/>
    <w:rsid w:val="005C412B"/>
    <w:rsid w:val="005C41DD"/>
    <w:rsid w:val="005C471F"/>
    <w:rsid w:val="005C4C61"/>
    <w:rsid w:val="005C4CF7"/>
    <w:rsid w:val="005C5147"/>
    <w:rsid w:val="005C5241"/>
    <w:rsid w:val="005C56D4"/>
    <w:rsid w:val="005C581F"/>
    <w:rsid w:val="005C58AE"/>
    <w:rsid w:val="005C5BB7"/>
    <w:rsid w:val="005C5E05"/>
    <w:rsid w:val="005C5EF4"/>
    <w:rsid w:val="005C5F18"/>
    <w:rsid w:val="005C617A"/>
    <w:rsid w:val="005C63A5"/>
    <w:rsid w:val="005C6856"/>
    <w:rsid w:val="005C697B"/>
    <w:rsid w:val="005C6B93"/>
    <w:rsid w:val="005C6C79"/>
    <w:rsid w:val="005C6D2D"/>
    <w:rsid w:val="005C6DD4"/>
    <w:rsid w:val="005C6DD8"/>
    <w:rsid w:val="005C6E76"/>
    <w:rsid w:val="005C7385"/>
    <w:rsid w:val="005C7552"/>
    <w:rsid w:val="005C7713"/>
    <w:rsid w:val="005C7912"/>
    <w:rsid w:val="005C79A5"/>
    <w:rsid w:val="005D0004"/>
    <w:rsid w:val="005D002D"/>
    <w:rsid w:val="005D00CA"/>
    <w:rsid w:val="005D012F"/>
    <w:rsid w:val="005D01B8"/>
    <w:rsid w:val="005D01E3"/>
    <w:rsid w:val="005D02D8"/>
    <w:rsid w:val="005D03FA"/>
    <w:rsid w:val="005D0523"/>
    <w:rsid w:val="005D06B8"/>
    <w:rsid w:val="005D0AB8"/>
    <w:rsid w:val="005D0E08"/>
    <w:rsid w:val="005D0F91"/>
    <w:rsid w:val="005D1025"/>
    <w:rsid w:val="005D11E0"/>
    <w:rsid w:val="005D1369"/>
    <w:rsid w:val="005D1835"/>
    <w:rsid w:val="005D1AAE"/>
    <w:rsid w:val="005D1D18"/>
    <w:rsid w:val="005D20C9"/>
    <w:rsid w:val="005D21A3"/>
    <w:rsid w:val="005D2253"/>
    <w:rsid w:val="005D23BF"/>
    <w:rsid w:val="005D2429"/>
    <w:rsid w:val="005D25A3"/>
    <w:rsid w:val="005D2802"/>
    <w:rsid w:val="005D2915"/>
    <w:rsid w:val="005D2958"/>
    <w:rsid w:val="005D2A50"/>
    <w:rsid w:val="005D2C38"/>
    <w:rsid w:val="005D2CBF"/>
    <w:rsid w:val="005D2F87"/>
    <w:rsid w:val="005D315D"/>
    <w:rsid w:val="005D3930"/>
    <w:rsid w:val="005D3D07"/>
    <w:rsid w:val="005D4071"/>
    <w:rsid w:val="005D412C"/>
    <w:rsid w:val="005D432C"/>
    <w:rsid w:val="005D445F"/>
    <w:rsid w:val="005D44C8"/>
    <w:rsid w:val="005D46A4"/>
    <w:rsid w:val="005D46DA"/>
    <w:rsid w:val="005D479E"/>
    <w:rsid w:val="005D4864"/>
    <w:rsid w:val="005D4B9C"/>
    <w:rsid w:val="005D4EA0"/>
    <w:rsid w:val="005D53A2"/>
    <w:rsid w:val="005D55A7"/>
    <w:rsid w:val="005D5743"/>
    <w:rsid w:val="005D57E2"/>
    <w:rsid w:val="005D5905"/>
    <w:rsid w:val="005D5964"/>
    <w:rsid w:val="005D604C"/>
    <w:rsid w:val="005D62C1"/>
    <w:rsid w:val="005D63BB"/>
    <w:rsid w:val="005D6511"/>
    <w:rsid w:val="005D66CE"/>
    <w:rsid w:val="005D70B3"/>
    <w:rsid w:val="005D75DB"/>
    <w:rsid w:val="005D7CB8"/>
    <w:rsid w:val="005E055C"/>
    <w:rsid w:val="005E05C5"/>
    <w:rsid w:val="005E05CC"/>
    <w:rsid w:val="005E0655"/>
    <w:rsid w:val="005E0B84"/>
    <w:rsid w:val="005E0F12"/>
    <w:rsid w:val="005E1090"/>
    <w:rsid w:val="005E1348"/>
    <w:rsid w:val="005E1472"/>
    <w:rsid w:val="005E14E5"/>
    <w:rsid w:val="005E16E0"/>
    <w:rsid w:val="005E1875"/>
    <w:rsid w:val="005E1888"/>
    <w:rsid w:val="005E1E73"/>
    <w:rsid w:val="005E1F40"/>
    <w:rsid w:val="005E1F41"/>
    <w:rsid w:val="005E21BD"/>
    <w:rsid w:val="005E273E"/>
    <w:rsid w:val="005E2803"/>
    <w:rsid w:val="005E29CA"/>
    <w:rsid w:val="005E2A29"/>
    <w:rsid w:val="005E2B30"/>
    <w:rsid w:val="005E2D3A"/>
    <w:rsid w:val="005E2EBB"/>
    <w:rsid w:val="005E2F41"/>
    <w:rsid w:val="005E318A"/>
    <w:rsid w:val="005E325E"/>
    <w:rsid w:val="005E327D"/>
    <w:rsid w:val="005E359E"/>
    <w:rsid w:val="005E360C"/>
    <w:rsid w:val="005E364A"/>
    <w:rsid w:val="005E386A"/>
    <w:rsid w:val="005E399A"/>
    <w:rsid w:val="005E3FB8"/>
    <w:rsid w:val="005E4167"/>
    <w:rsid w:val="005E41C0"/>
    <w:rsid w:val="005E41FB"/>
    <w:rsid w:val="005E4383"/>
    <w:rsid w:val="005E446C"/>
    <w:rsid w:val="005E44EC"/>
    <w:rsid w:val="005E45AE"/>
    <w:rsid w:val="005E4872"/>
    <w:rsid w:val="005E4922"/>
    <w:rsid w:val="005E4998"/>
    <w:rsid w:val="005E4D48"/>
    <w:rsid w:val="005E4D9A"/>
    <w:rsid w:val="005E4E51"/>
    <w:rsid w:val="005E5013"/>
    <w:rsid w:val="005E5162"/>
    <w:rsid w:val="005E538C"/>
    <w:rsid w:val="005E56A7"/>
    <w:rsid w:val="005E58B9"/>
    <w:rsid w:val="005E5FC5"/>
    <w:rsid w:val="005E6051"/>
    <w:rsid w:val="005E6244"/>
    <w:rsid w:val="005E6673"/>
    <w:rsid w:val="005E6892"/>
    <w:rsid w:val="005E6911"/>
    <w:rsid w:val="005E69E3"/>
    <w:rsid w:val="005E6B5E"/>
    <w:rsid w:val="005E6CCA"/>
    <w:rsid w:val="005E6DFC"/>
    <w:rsid w:val="005E6E3C"/>
    <w:rsid w:val="005E6FE6"/>
    <w:rsid w:val="005E707C"/>
    <w:rsid w:val="005E7604"/>
    <w:rsid w:val="005E768C"/>
    <w:rsid w:val="005E7966"/>
    <w:rsid w:val="005E7C4F"/>
    <w:rsid w:val="005E7CD3"/>
    <w:rsid w:val="005F00C7"/>
    <w:rsid w:val="005F0757"/>
    <w:rsid w:val="005F085D"/>
    <w:rsid w:val="005F0AB2"/>
    <w:rsid w:val="005F0B6D"/>
    <w:rsid w:val="005F0B87"/>
    <w:rsid w:val="005F0E8D"/>
    <w:rsid w:val="005F0FA0"/>
    <w:rsid w:val="005F12F6"/>
    <w:rsid w:val="005F134A"/>
    <w:rsid w:val="005F1385"/>
    <w:rsid w:val="005F140C"/>
    <w:rsid w:val="005F16D7"/>
    <w:rsid w:val="005F1932"/>
    <w:rsid w:val="005F1A96"/>
    <w:rsid w:val="005F1B38"/>
    <w:rsid w:val="005F1B3F"/>
    <w:rsid w:val="005F1B63"/>
    <w:rsid w:val="005F21E8"/>
    <w:rsid w:val="005F2205"/>
    <w:rsid w:val="005F252F"/>
    <w:rsid w:val="005F2804"/>
    <w:rsid w:val="005F2931"/>
    <w:rsid w:val="005F2A37"/>
    <w:rsid w:val="005F2B95"/>
    <w:rsid w:val="005F2C0C"/>
    <w:rsid w:val="005F2E45"/>
    <w:rsid w:val="005F31A2"/>
    <w:rsid w:val="005F32BD"/>
    <w:rsid w:val="005F3349"/>
    <w:rsid w:val="005F3869"/>
    <w:rsid w:val="005F3ADC"/>
    <w:rsid w:val="005F3BEF"/>
    <w:rsid w:val="005F3CAF"/>
    <w:rsid w:val="005F483B"/>
    <w:rsid w:val="005F496B"/>
    <w:rsid w:val="005F4A30"/>
    <w:rsid w:val="005F4BE3"/>
    <w:rsid w:val="005F4C28"/>
    <w:rsid w:val="005F517B"/>
    <w:rsid w:val="005F517D"/>
    <w:rsid w:val="005F53B1"/>
    <w:rsid w:val="005F5421"/>
    <w:rsid w:val="005F5B19"/>
    <w:rsid w:val="005F5B81"/>
    <w:rsid w:val="005F5D7D"/>
    <w:rsid w:val="005F5EFE"/>
    <w:rsid w:val="005F5F4C"/>
    <w:rsid w:val="005F60F9"/>
    <w:rsid w:val="005F614C"/>
    <w:rsid w:val="005F64C3"/>
    <w:rsid w:val="005F6542"/>
    <w:rsid w:val="005F65CF"/>
    <w:rsid w:val="005F66BC"/>
    <w:rsid w:val="005F686A"/>
    <w:rsid w:val="005F6B30"/>
    <w:rsid w:val="005F6C31"/>
    <w:rsid w:val="005F6C7F"/>
    <w:rsid w:val="005F6E6F"/>
    <w:rsid w:val="005F7392"/>
    <w:rsid w:val="005F78A2"/>
    <w:rsid w:val="005F7BC0"/>
    <w:rsid w:val="005F7D40"/>
    <w:rsid w:val="005F7EF7"/>
    <w:rsid w:val="00600472"/>
    <w:rsid w:val="00600906"/>
    <w:rsid w:val="00600BF0"/>
    <w:rsid w:val="00600D3C"/>
    <w:rsid w:val="00600E85"/>
    <w:rsid w:val="00601121"/>
    <w:rsid w:val="00601A7B"/>
    <w:rsid w:val="00601BB3"/>
    <w:rsid w:val="00601F4F"/>
    <w:rsid w:val="00601FD5"/>
    <w:rsid w:val="00602272"/>
    <w:rsid w:val="0060227E"/>
    <w:rsid w:val="006023A5"/>
    <w:rsid w:val="00602432"/>
    <w:rsid w:val="00602437"/>
    <w:rsid w:val="006025A1"/>
    <w:rsid w:val="0060268D"/>
    <w:rsid w:val="006028CC"/>
    <w:rsid w:val="0060292D"/>
    <w:rsid w:val="00602D59"/>
    <w:rsid w:val="00602E33"/>
    <w:rsid w:val="00602E84"/>
    <w:rsid w:val="00602F58"/>
    <w:rsid w:val="00602F7A"/>
    <w:rsid w:val="00603198"/>
    <w:rsid w:val="00603431"/>
    <w:rsid w:val="00603483"/>
    <w:rsid w:val="00603575"/>
    <w:rsid w:val="0060384F"/>
    <w:rsid w:val="0060394F"/>
    <w:rsid w:val="00603C27"/>
    <w:rsid w:val="00603E27"/>
    <w:rsid w:val="00603E50"/>
    <w:rsid w:val="006040B8"/>
    <w:rsid w:val="006040E3"/>
    <w:rsid w:val="006041D9"/>
    <w:rsid w:val="0060473E"/>
    <w:rsid w:val="00604C43"/>
    <w:rsid w:val="00604D61"/>
    <w:rsid w:val="00604DA4"/>
    <w:rsid w:val="00605151"/>
    <w:rsid w:val="006052BC"/>
    <w:rsid w:val="0060557D"/>
    <w:rsid w:val="00605C71"/>
    <w:rsid w:val="00605FA7"/>
    <w:rsid w:val="00606031"/>
    <w:rsid w:val="0060603B"/>
    <w:rsid w:val="0060667F"/>
    <w:rsid w:val="00606695"/>
    <w:rsid w:val="00606819"/>
    <w:rsid w:val="00606941"/>
    <w:rsid w:val="0060698D"/>
    <w:rsid w:val="00606C0F"/>
    <w:rsid w:val="00606F6D"/>
    <w:rsid w:val="00606FAE"/>
    <w:rsid w:val="00606FB7"/>
    <w:rsid w:val="00607134"/>
    <w:rsid w:val="006074C0"/>
    <w:rsid w:val="00607598"/>
    <w:rsid w:val="0060769C"/>
    <w:rsid w:val="006076DE"/>
    <w:rsid w:val="0060782E"/>
    <w:rsid w:val="006078BB"/>
    <w:rsid w:val="0060799E"/>
    <w:rsid w:val="00607ADC"/>
    <w:rsid w:val="00607B9C"/>
    <w:rsid w:val="00607D47"/>
    <w:rsid w:val="00607F91"/>
    <w:rsid w:val="00607F92"/>
    <w:rsid w:val="00610407"/>
    <w:rsid w:val="00610623"/>
    <w:rsid w:val="00610C72"/>
    <w:rsid w:val="00611298"/>
    <w:rsid w:val="00611390"/>
    <w:rsid w:val="00611917"/>
    <w:rsid w:val="00611AE2"/>
    <w:rsid w:val="00611D32"/>
    <w:rsid w:val="00612181"/>
    <w:rsid w:val="006122C1"/>
    <w:rsid w:val="00612493"/>
    <w:rsid w:val="0061259D"/>
    <w:rsid w:val="00612AD5"/>
    <w:rsid w:val="00612E89"/>
    <w:rsid w:val="006131DC"/>
    <w:rsid w:val="0061369A"/>
    <w:rsid w:val="006137BC"/>
    <w:rsid w:val="00613EFF"/>
    <w:rsid w:val="006140D1"/>
    <w:rsid w:val="0061420B"/>
    <w:rsid w:val="00614414"/>
    <w:rsid w:val="006144C9"/>
    <w:rsid w:val="006149C3"/>
    <w:rsid w:val="00614B71"/>
    <w:rsid w:val="00615112"/>
    <w:rsid w:val="00615166"/>
    <w:rsid w:val="006153EC"/>
    <w:rsid w:val="006157C3"/>
    <w:rsid w:val="00615897"/>
    <w:rsid w:val="006158F1"/>
    <w:rsid w:val="00615DF9"/>
    <w:rsid w:val="00615F86"/>
    <w:rsid w:val="00615FDF"/>
    <w:rsid w:val="00616011"/>
    <w:rsid w:val="0061655D"/>
    <w:rsid w:val="0061698E"/>
    <w:rsid w:val="00616A7B"/>
    <w:rsid w:val="00616BE4"/>
    <w:rsid w:val="00616C5F"/>
    <w:rsid w:val="00616C7A"/>
    <w:rsid w:val="00616EA2"/>
    <w:rsid w:val="006170FE"/>
    <w:rsid w:val="00617423"/>
    <w:rsid w:val="0061742E"/>
    <w:rsid w:val="006174D7"/>
    <w:rsid w:val="006178D7"/>
    <w:rsid w:val="00617919"/>
    <w:rsid w:val="00617B85"/>
    <w:rsid w:val="00617C1E"/>
    <w:rsid w:val="00617CFF"/>
    <w:rsid w:val="0062004F"/>
    <w:rsid w:val="0062056B"/>
    <w:rsid w:val="0062092A"/>
    <w:rsid w:val="00620983"/>
    <w:rsid w:val="00620ED3"/>
    <w:rsid w:val="00620F62"/>
    <w:rsid w:val="0062141F"/>
    <w:rsid w:val="00621586"/>
    <w:rsid w:val="006215AC"/>
    <w:rsid w:val="00621A6F"/>
    <w:rsid w:val="00621BC9"/>
    <w:rsid w:val="00621D90"/>
    <w:rsid w:val="00621F20"/>
    <w:rsid w:val="006227B0"/>
    <w:rsid w:val="00622877"/>
    <w:rsid w:val="00622982"/>
    <w:rsid w:val="00622A2C"/>
    <w:rsid w:val="00622D1B"/>
    <w:rsid w:val="00622D70"/>
    <w:rsid w:val="00622FEA"/>
    <w:rsid w:val="0062337A"/>
    <w:rsid w:val="006235F1"/>
    <w:rsid w:val="006236CC"/>
    <w:rsid w:val="006238FB"/>
    <w:rsid w:val="0062396A"/>
    <w:rsid w:val="00623B07"/>
    <w:rsid w:val="00623C57"/>
    <w:rsid w:val="00623DBC"/>
    <w:rsid w:val="006240F1"/>
    <w:rsid w:val="00624285"/>
    <w:rsid w:val="006242E0"/>
    <w:rsid w:val="00624639"/>
    <w:rsid w:val="00624865"/>
    <w:rsid w:val="00624F0A"/>
    <w:rsid w:val="00624FE1"/>
    <w:rsid w:val="00625315"/>
    <w:rsid w:val="006255A3"/>
    <w:rsid w:val="00625B75"/>
    <w:rsid w:val="00625C28"/>
    <w:rsid w:val="00625DF1"/>
    <w:rsid w:val="006260BD"/>
    <w:rsid w:val="006260FF"/>
    <w:rsid w:val="0062620B"/>
    <w:rsid w:val="00626240"/>
    <w:rsid w:val="006264E2"/>
    <w:rsid w:val="006264E6"/>
    <w:rsid w:val="00626701"/>
    <w:rsid w:val="00626AE7"/>
    <w:rsid w:val="00626E1E"/>
    <w:rsid w:val="00627120"/>
    <w:rsid w:val="00627510"/>
    <w:rsid w:val="0062774A"/>
    <w:rsid w:val="00627754"/>
    <w:rsid w:val="0062781F"/>
    <w:rsid w:val="0062783D"/>
    <w:rsid w:val="00627867"/>
    <w:rsid w:val="00627DE7"/>
    <w:rsid w:val="00627ED9"/>
    <w:rsid w:val="006301F0"/>
    <w:rsid w:val="0063027E"/>
    <w:rsid w:val="006308A2"/>
    <w:rsid w:val="006308D1"/>
    <w:rsid w:val="006309BE"/>
    <w:rsid w:val="006309F5"/>
    <w:rsid w:val="00630A80"/>
    <w:rsid w:val="00630BA0"/>
    <w:rsid w:val="00630EEA"/>
    <w:rsid w:val="00631109"/>
    <w:rsid w:val="00631282"/>
    <w:rsid w:val="0063133A"/>
    <w:rsid w:val="006315F6"/>
    <w:rsid w:val="00631643"/>
    <w:rsid w:val="0063166C"/>
    <w:rsid w:val="00631796"/>
    <w:rsid w:val="00631810"/>
    <w:rsid w:val="00631B78"/>
    <w:rsid w:val="00631BD0"/>
    <w:rsid w:val="00631C55"/>
    <w:rsid w:val="00632B90"/>
    <w:rsid w:val="00632C77"/>
    <w:rsid w:val="00632CD6"/>
    <w:rsid w:val="00632D22"/>
    <w:rsid w:val="00633129"/>
    <w:rsid w:val="00633353"/>
    <w:rsid w:val="00633EB5"/>
    <w:rsid w:val="00633EC7"/>
    <w:rsid w:val="00634243"/>
    <w:rsid w:val="0063443E"/>
    <w:rsid w:val="0063456D"/>
    <w:rsid w:val="00634B19"/>
    <w:rsid w:val="00634E8E"/>
    <w:rsid w:val="00634EB9"/>
    <w:rsid w:val="00635261"/>
    <w:rsid w:val="006354F6"/>
    <w:rsid w:val="00635547"/>
    <w:rsid w:val="00635B21"/>
    <w:rsid w:val="00635B70"/>
    <w:rsid w:val="00635B84"/>
    <w:rsid w:val="00635EFD"/>
    <w:rsid w:val="00636411"/>
    <w:rsid w:val="00636483"/>
    <w:rsid w:val="006365D9"/>
    <w:rsid w:val="00636CA7"/>
    <w:rsid w:val="00636F4E"/>
    <w:rsid w:val="00636FF8"/>
    <w:rsid w:val="00636FFF"/>
    <w:rsid w:val="00637610"/>
    <w:rsid w:val="0063780B"/>
    <w:rsid w:val="00637B63"/>
    <w:rsid w:val="00637D4F"/>
    <w:rsid w:val="00637F7D"/>
    <w:rsid w:val="00640376"/>
    <w:rsid w:val="00640543"/>
    <w:rsid w:val="006405D6"/>
    <w:rsid w:val="00640663"/>
    <w:rsid w:val="006406D5"/>
    <w:rsid w:val="006407DD"/>
    <w:rsid w:val="00640887"/>
    <w:rsid w:val="00640987"/>
    <w:rsid w:val="00640A27"/>
    <w:rsid w:val="00640BBC"/>
    <w:rsid w:val="00640E51"/>
    <w:rsid w:val="00640EA3"/>
    <w:rsid w:val="00641210"/>
    <w:rsid w:val="0064133E"/>
    <w:rsid w:val="006413FA"/>
    <w:rsid w:val="00641433"/>
    <w:rsid w:val="00641539"/>
    <w:rsid w:val="006415EA"/>
    <w:rsid w:val="00641977"/>
    <w:rsid w:val="00641D11"/>
    <w:rsid w:val="00641D15"/>
    <w:rsid w:val="0064202D"/>
    <w:rsid w:val="00642048"/>
    <w:rsid w:val="0064232B"/>
    <w:rsid w:val="006426DB"/>
    <w:rsid w:val="00642875"/>
    <w:rsid w:val="00642897"/>
    <w:rsid w:val="006428FE"/>
    <w:rsid w:val="00642A52"/>
    <w:rsid w:val="00642B52"/>
    <w:rsid w:val="00642C30"/>
    <w:rsid w:val="006433D5"/>
    <w:rsid w:val="0064340D"/>
    <w:rsid w:val="00643738"/>
    <w:rsid w:val="0064376B"/>
    <w:rsid w:val="00643C83"/>
    <w:rsid w:val="00644036"/>
    <w:rsid w:val="006447C9"/>
    <w:rsid w:val="006448F8"/>
    <w:rsid w:val="00644977"/>
    <w:rsid w:val="006449DD"/>
    <w:rsid w:val="00644EC4"/>
    <w:rsid w:val="00644F14"/>
    <w:rsid w:val="00644FA5"/>
    <w:rsid w:val="006450A5"/>
    <w:rsid w:val="006455D7"/>
    <w:rsid w:val="0064561D"/>
    <w:rsid w:val="006456A8"/>
    <w:rsid w:val="00645DC9"/>
    <w:rsid w:val="00645EFD"/>
    <w:rsid w:val="00645F5E"/>
    <w:rsid w:val="0064626C"/>
    <w:rsid w:val="00646347"/>
    <w:rsid w:val="0064671B"/>
    <w:rsid w:val="006468A6"/>
    <w:rsid w:val="00646FE2"/>
    <w:rsid w:val="0064713C"/>
    <w:rsid w:val="0064756B"/>
    <w:rsid w:val="006475F7"/>
    <w:rsid w:val="0064777D"/>
    <w:rsid w:val="006477A6"/>
    <w:rsid w:val="0064784B"/>
    <w:rsid w:val="0064795B"/>
    <w:rsid w:val="00647BB3"/>
    <w:rsid w:val="00650265"/>
    <w:rsid w:val="00650310"/>
    <w:rsid w:val="00650455"/>
    <w:rsid w:val="00650A84"/>
    <w:rsid w:val="00650ACB"/>
    <w:rsid w:val="00650E35"/>
    <w:rsid w:val="00651349"/>
    <w:rsid w:val="00651483"/>
    <w:rsid w:val="00651517"/>
    <w:rsid w:val="00651826"/>
    <w:rsid w:val="006519D4"/>
    <w:rsid w:val="006521C2"/>
    <w:rsid w:val="006522FA"/>
    <w:rsid w:val="00652982"/>
    <w:rsid w:val="00652F22"/>
    <w:rsid w:val="00653452"/>
    <w:rsid w:val="0065349E"/>
    <w:rsid w:val="006536AB"/>
    <w:rsid w:val="006537D7"/>
    <w:rsid w:val="00653837"/>
    <w:rsid w:val="006538AD"/>
    <w:rsid w:val="00653BCF"/>
    <w:rsid w:val="00653C6E"/>
    <w:rsid w:val="00653D84"/>
    <w:rsid w:val="006541AB"/>
    <w:rsid w:val="00654272"/>
    <w:rsid w:val="00654397"/>
    <w:rsid w:val="006545A1"/>
    <w:rsid w:val="00654704"/>
    <w:rsid w:val="00654D4A"/>
    <w:rsid w:val="0065500E"/>
    <w:rsid w:val="0065502C"/>
    <w:rsid w:val="006551B4"/>
    <w:rsid w:val="0065520A"/>
    <w:rsid w:val="00655430"/>
    <w:rsid w:val="0065544E"/>
    <w:rsid w:val="00655595"/>
    <w:rsid w:val="00655782"/>
    <w:rsid w:val="00655794"/>
    <w:rsid w:val="006557B0"/>
    <w:rsid w:val="006559B7"/>
    <w:rsid w:val="00655D59"/>
    <w:rsid w:val="00655DC7"/>
    <w:rsid w:val="00655F7F"/>
    <w:rsid w:val="006563F4"/>
    <w:rsid w:val="0065676D"/>
    <w:rsid w:val="00656B2A"/>
    <w:rsid w:val="00656B4E"/>
    <w:rsid w:val="00656F33"/>
    <w:rsid w:val="006570F6"/>
    <w:rsid w:val="00657216"/>
    <w:rsid w:val="00657586"/>
    <w:rsid w:val="00657595"/>
    <w:rsid w:val="00657698"/>
    <w:rsid w:val="00657787"/>
    <w:rsid w:val="0065778F"/>
    <w:rsid w:val="00657A48"/>
    <w:rsid w:val="00657CAC"/>
    <w:rsid w:val="00657D20"/>
    <w:rsid w:val="00657EE7"/>
    <w:rsid w:val="00657EF6"/>
    <w:rsid w:val="00657FBC"/>
    <w:rsid w:val="0066058C"/>
    <w:rsid w:val="00660A1A"/>
    <w:rsid w:val="00660BA3"/>
    <w:rsid w:val="00660D85"/>
    <w:rsid w:val="00660D92"/>
    <w:rsid w:val="00660EA8"/>
    <w:rsid w:val="00660EF1"/>
    <w:rsid w:val="00660EF3"/>
    <w:rsid w:val="00661031"/>
    <w:rsid w:val="00661206"/>
    <w:rsid w:val="0066156C"/>
    <w:rsid w:val="006617EA"/>
    <w:rsid w:val="00661A75"/>
    <w:rsid w:val="00661ADC"/>
    <w:rsid w:val="00661E00"/>
    <w:rsid w:val="00662183"/>
    <w:rsid w:val="00662489"/>
    <w:rsid w:val="0066254C"/>
    <w:rsid w:val="00662780"/>
    <w:rsid w:val="00662853"/>
    <w:rsid w:val="006628B1"/>
    <w:rsid w:val="006635EF"/>
    <w:rsid w:val="006637B6"/>
    <w:rsid w:val="00663962"/>
    <w:rsid w:val="00663AF7"/>
    <w:rsid w:val="00663BDD"/>
    <w:rsid w:val="00663C33"/>
    <w:rsid w:val="0066419B"/>
    <w:rsid w:val="00664218"/>
    <w:rsid w:val="00664293"/>
    <w:rsid w:val="006643A5"/>
    <w:rsid w:val="006647DD"/>
    <w:rsid w:val="0066499A"/>
    <w:rsid w:val="00664A1D"/>
    <w:rsid w:val="00664A72"/>
    <w:rsid w:val="00664CEE"/>
    <w:rsid w:val="00664D1E"/>
    <w:rsid w:val="00664FD2"/>
    <w:rsid w:val="00665226"/>
    <w:rsid w:val="006654DC"/>
    <w:rsid w:val="0066597C"/>
    <w:rsid w:val="00665CE7"/>
    <w:rsid w:val="00665E6F"/>
    <w:rsid w:val="00665F03"/>
    <w:rsid w:val="00665F77"/>
    <w:rsid w:val="0066630F"/>
    <w:rsid w:val="006665E9"/>
    <w:rsid w:val="0066674D"/>
    <w:rsid w:val="006667EA"/>
    <w:rsid w:val="006669AB"/>
    <w:rsid w:val="00666C17"/>
    <w:rsid w:val="00666D04"/>
    <w:rsid w:val="00667029"/>
    <w:rsid w:val="006670E7"/>
    <w:rsid w:val="00667471"/>
    <w:rsid w:val="006676B2"/>
    <w:rsid w:val="006676B6"/>
    <w:rsid w:val="0066787A"/>
    <w:rsid w:val="006679DD"/>
    <w:rsid w:val="00667C10"/>
    <w:rsid w:val="00667CB0"/>
    <w:rsid w:val="00667CFD"/>
    <w:rsid w:val="00667DD4"/>
    <w:rsid w:val="00670021"/>
    <w:rsid w:val="00670110"/>
    <w:rsid w:val="006702DA"/>
    <w:rsid w:val="00670578"/>
    <w:rsid w:val="00670A1E"/>
    <w:rsid w:val="00670A2F"/>
    <w:rsid w:val="00670CA1"/>
    <w:rsid w:val="00670F59"/>
    <w:rsid w:val="00671047"/>
    <w:rsid w:val="0067118F"/>
    <w:rsid w:val="006711C1"/>
    <w:rsid w:val="00671263"/>
    <w:rsid w:val="0067166A"/>
    <w:rsid w:val="00671699"/>
    <w:rsid w:val="006719C9"/>
    <w:rsid w:val="00671ABC"/>
    <w:rsid w:val="00671BE3"/>
    <w:rsid w:val="00671D61"/>
    <w:rsid w:val="00672658"/>
    <w:rsid w:val="006727EB"/>
    <w:rsid w:val="006728CE"/>
    <w:rsid w:val="00672AAA"/>
    <w:rsid w:val="00672E44"/>
    <w:rsid w:val="00672F1C"/>
    <w:rsid w:val="006734EA"/>
    <w:rsid w:val="00673AD5"/>
    <w:rsid w:val="00673E6C"/>
    <w:rsid w:val="00673F31"/>
    <w:rsid w:val="00674091"/>
    <w:rsid w:val="00674537"/>
    <w:rsid w:val="00674590"/>
    <w:rsid w:val="006748B0"/>
    <w:rsid w:val="00674994"/>
    <w:rsid w:val="00675948"/>
    <w:rsid w:val="006759EB"/>
    <w:rsid w:val="00675C9D"/>
    <w:rsid w:val="00675E28"/>
    <w:rsid w:val="00675E40"/>
    <w:rsid w:val="00675F46"/>
    <w:rsid w:val="0067613A"/>
    <w:rsid w:val="0067657A"/>
    <w:rsid w:val="00676688"/>
    <w:rsid w:val="006769AE"/>
    <w:rsid w:val="00676B48"/>
    <w:rsid w:val="0067745A"/>
    <w:rsid w:val="00677A20"/>
    <w:rsid w:val="00677D6A"/>
    <w:rsid w:val="00677F5C"/>
    <w:rsid w:val="00680288"/>
    <w:rsid w:val="00680395"/>
    <w:rsid w:val="006803E5"/>
    <w:rsid w:val="006803F3"/>
    <w:rsid w:val="006804C0"/>
    <w:rsid w:val="00680714"/>
    <w:rsid w:val="00680859"/>
    <w:rsid w:val="0068097E"/>
    <w:rsid w:val="00680DC5"/>
    <w:rsid w:val="00680EE5"/>
    <w:rsid w:val="00680F4D"/>
    <w:rsid w:val="00681011"/>
    <w:rsid w:val="0068145A"/>
    <w:rsid w:val="00681A9F"/>
    <w:rsid w:val="00681C21"/>
    <w:rsid w:val="00681CCB"/>
    <w:rsid w:val="00681D76"/>
    <w:rsid w:val="00681E68"/>
    <w:rsid w:val="00681F0E"/>
    <w:rsid w:val="00682359"/>
    <w:rsid w:val="006823B3"/>
    <w:rsid w:val="006825BB"/>
    <w:rsid w:val="006825FA"/>
    <w:rsid w:val="00682794"/>
    <w:rsid w:val="00682961"/>
    <w:rsid w:val="00682BA1"/>
    <w:rsid w:val="00682BE6"/>
    <w:rsid w:val="00682C59"/>
    <w:rsid w:val="0068304D"/>
    <w:rsid w:val="006831D3"/>
    <w:rsid w:val="006831ED"/>
    <w:rsid w:val="00683387"/>
    <w:rsid w:val="0068373F"/>
    <w:rsid w:val="00683A40"/>
    <w:rsid w:val="00683BBE"/>
    <w:rsid w:val="00683D3E"/>
    <w:rsid w:val="00683D46"/>
    <w:rsid w:val="0068479D"/>
    <w:rsid w:val="00684825"/>
    <w:rsid w:val="00684B4B"/>
    <w:rsid w:val="00684CEA"/>
    <w:rsid w:val="00684EBE"/>
    <w:rsid w:val="00684F2F"/>
    <w:rsid w:val="00684FEA"/>
    <w:rsid w:val="00685348"/>
    <w:rsid w:val="00685568"/>
    <w:rsid w:val="006856DA"/>
    <w:rsid w:val="006857BE"/>
    <w:rsid w:val="006858D0"/>
    <w:rsid w:val="00685DA3"/>
    <w:rsid w:val="00685F50"/>
    <w:rsid w:val="00685F9E"/>
    <w:rsid w:val="006860D3"/>
    <w:rsid w:val="006860FA"/>
    <w:rsid w:val="00686183"/>
    <w:rsid w:val="00686240"/>
    <w:rsid w:val="0068661F"/>
    <w:rsid w:val="00686634"/>
    <w:rsid w:val="0068677F"/>
    <w:rsid w:val="006868C6"/>
    <w:rsid w:val="0068697D"/>
    <w:rsid w:val="00686AA3"/>
    <w:rsid w:val="00686BC1"/>
    <w:rsid w:val="00686BF3"/>
    <w:rsid w:val="0068793D"/>
    <w:rsid w:val="00687A92"/>
    <w:rsid w:val="00687E7A"/>
    <w:rsid w:val="00690129"/>
    <w:rsid w:val="00690257"/>
    <w:rsid w:val="006902A4"/>
    <w:rsid w:val="006904BA"/>
    <w:rsid w:val="0069052D"/>
    <w:rsid w:val="00690632"/>
    <w:rsid w:val="00690C07"/>
    <w:rsid w:val="00690D38"/>
    <w:rsid w:val="00690ED6"/>
    <w:rsid w:val="0069102A"/>
    <w:rsid w:val="006911EC"/>
    <w:rsid w:val="00691390"/>
    <w:rsid w:val="0069171C"/>
    <w:rsid w:val="00691CBF"/>
    <w:rsid w:val="00691EEE"/>
    <w:rsid w:val="00691F32"/>
    <w:rsid w:val="006924F7"/>
    <w:rsid w:val="00692A54"/>
    <w:rsid w:val="00692B23"/>
    <w:rsid w:val="00692BB1"/>
    <w:rsid w:val="00692BE0"/>
    <w:rsid w:val="00692C93"/>
    <w:rsid w:val="006930B8"/>
    <w:rsid w:val="0069316C"/>
    <w:rsid w:val="00693268"/>
    <w:rsid w:val="0069337A"/>
    <w:rsid w:val="0069345D"/>
    <w:rsid w:val="006937DA"/>
    <w:rsid w:val="00693854"/>
    <w:rsid w:val="00693A55"/>
    <w:rsid w:val="00693B12"/>
    <w:rsid w:val="00693CF0"/>
    <w:rsid w:val="00693F7B"/>
    <w:rsid w:val="006946D1"/>
    <w:rsid w:val="00694881"/>
    <w:rsid w:val="00694A6C"/>
    <w:rsid w:val="00694B51"/>
    <w:rsid w:val="00694DC5"/>
    <w:rsid w:val="00694DDF"/>
    <w:rsid w:val="00694E8E"/>
    <w:rsid w:val="006953DF"/>
    <w:rsid w:val="0069549B"/>
    <w:rsid w:val="006955F4"/>
    <w:rsid w:val="0069590A"/>
    <w:rsid w:val="00695A7E"/>
    <w:rsid w:val="00695AB4"/>
    <w:rsid w:val="006960AA"/>
    <w:rsid w:val="0069639E"/>
    <w:rsid w:val="0069644F"/>
    <w:rsid w:val="0069655D"/>
    <w:rsid w:val="006968E0"/>
    <w:rsid w:val="00696915"/>
    <w:rsid w:val="00696A16"/>
    <w:rsid w:val="00696E0A"/>
    <w:rsid w:val="00696E2C"/>
    <w:rsid w:val="00696F09"/>
    <w:rsid w:val="00697080"/>
    <w:rsid w:val="006973A2"/>
    <w:rsid w:val="006973F8"/>
    <w:rsid w:val="0069796C"/>
    <w:rsid w:val="00697C84"/>
    <w:rsid w:val="00697CDE"/>
    <w:rsid w:val="00697E8A"/>
    <w:rsid w:val="00697F2F"/>
    <w:rsid w:val="006A02FB"/>
    <w:rsid w:val="006A0430"/>
    <w:rsid w:val="006A05A9"/>
    <w:rsid w:val="006A0605"/>
    <w:rsid w:val="006A0722"/>
    <w:rsid w:val="006A0901"/>
    <w:rsid w:val="006A0AB2"/>
    <w:rsid w:val="006A0C01"/>
    <w:rsid w:val="006A0D9F"/>
    <w:rsid w:val="006A0DF5"/>
    <w:rsid w:val="006A0DF6"/>
    <w:rsid w:val="006A0EC8"/>
    <w:rsid w:val="006A115C"/>
    <w:rsid w:val="006A1200"/>
    <w:rsid w:val="006A16D2"/>
    <w:rsid w:val="006A18D3"/>
    <w:rsid w:val="006A1ADB"/>
    <w:rsid w:val="006A1BAC"/>
    <w:rsid w:val="006A1CC9"/>
    <w:rsid w:val="006A1F3B"/>
    <w:rsid w:val="006A2170"/>
    <w:rsid w:val="006A26B1"/>
    <w:rsid w:val="006A2702"/>
    <w:rsid w:val="006A297F"/>
    <w:rsid w:val="006A298B"/>
    <w:rsid w:val="006A2DFB"/>
    <w:rsid w:val="006A352F"/>
    <w:rsid w:val="006A3549"/>
    <w:rsid w:val="006A3764"/>
    <w:rsid w:val="006A3840"/>
    <w:rsid w:val="006A38AE"/>
    <w:rsid w:val="006A3A79"/>
    <w:rsid w:val="006A3AD8"/>
    <w:rsid w:val="006A3C4C"/>
    <w:rsid w:val="006A3D4B"/>
    <w:rsid w:val="006A3D55"/>
    <w:rsid w:val="006A4036"/>
    <w:rsid w:val="006A4145"/>
    <w:rsid w:val="006A4370"/>
    <w:rsid w:val="006A4793"/>
    <w:rsid w:val="006A4939"/>
    <w:rsid w:val="006A4AE3"/>
    <w:rsid w:val="006A4FC6"/>
    <w:rsid w:val="006A508E"/>
    <w:rsid w:val="006A53C5"/>
    <w:rsid w:val="006A59DF"/>
    <w:rsid w:val="006A5D5E"/>
    <w:rsid w:val="006A620E"/>
    <w:rsid w:val="006A63F3"/>
    <w:rsid w:val="006A6559"/>
    <w:rsid w:val="006A6995"/>
    <w:rsid w:val="006A716E"/>
    <w:rsid w:val="006A72F8"/>
    <w:rsid w:val="006A7EBD"/>
    <w:rsid w:val="006A7FBE"/>
    <w:rsid w:val="006B002B"/>
    <w:rsid w:val="006B00C9"/>
    <w:rsid w:val="006B0210"/>
    <w:rsid w:val="006B02CB"/>
    <w:rsid w:val="006B0332"/>
    <w:rsid w:val="006B0465"/>
    <w:rsid w:val="006B06E0"/>
    <w:rsid w:val="006B0955"/>
    <w:rsid w:val="006B0960"/>
    <w:rsid w:val="006B0BF4"/>
    <w:rsid w:val="006B0D96"/>
    <w:rsid w:val="006B0E6D"/>
    <w:rsid w:val="006B0E9E"/>
    <w:rsid w:val="006B1BDD"/>
    <w:rsid w:val="006B1EEB"/>
    <w:rsid w:val="006B2154"/>
    <w:rsid w:val="006B2179"/>
    <w:rsid w:val="006B23DC"/>
    <w:rsid w:val="006B2B0E"/>
    <w:rsid w:val="006B2ED9"/>
    <w:rsid w:val="006B336D"/>
    <w:rsid w:val="006B338D"/>
    <w:rsid w:val="006B34D5"/>
    <w:rsid w:val="006B3CD2"/>
    <w:rsid w:val="006B3F52"/>
    <w:rsid w:val="006B3FB4"/>
    <w:rsid w:val="006B3FD3"/>
    <w:rsid w:val="006B4028"/>
    <w:rsid w:val="006B447C"/>
    <w:rsid w:val="006B4493"/>
    <w:rsid w:val="006B4514"/>
    <w:rsid w:val="006B4758"/>
    <w:rsid w:val="006B4A50"/>
    <w:rsid w:val="006B4BAA"/>
    <w:rsid w:val="006B5294"/>
    <w:rsid w:val="006B5488"/>
    <w:rsid w:val="006B57FB"/>
    <w:rsid w:val="006B5A35"/>
    <w:rsid w:val="006B5BC3"/>
    <w:rsid w:val="006B5D33"/>
    <w:rsid w:val="006B5F4C"/>
    <w:rsid w:val="006B603B"/>
    <w:rsid w:val="006B6134"/>
    <w:rsid w:val="006B64B3"/>
    <w:rsid w:val="006B6706"/>
    <w:rsid w:val="006B6932"/>
    <w:rsid w:val="006B69D8"/>
    <w:rsid w:val="006B6A16"/>
    <w:rsid w:val="006B6E08"/>
    <w:rsid w:val="006B71E9"/>
    <w:rsid w:val="006B74C5"/>
    <w:rsid w:val="006B752B"/>
    <w:rsid w:val="006B75BE"/>
    <w:rsid w:val="006C03FC"/>
    <w:rsid w:val="006C0492"/>
    <w:rsid w:val="006C064D"/>
    <w:rsid w:val="006C0874"/>
    <w:rsid w:val="006C0A52"/>
    <w:rsid w:val="006C0AD8"/>
    <w:rsid w:val="006C0B0C"/>
    <w:rsid w:val="006C0CB2"/>
    <w:rsid w:val="006C0CF6"/>
    <w:rsid w:val="006C0DF4"/>
    <w:rsid w:val="006C0E8F"/>
    <w:rsid w:val="006C12CB"/>
    <w:rsid w:val="006C1405"/>
    <w:rsid w:val="006C1644"/>
    <w:rsid w:val="006C1770"/>
    <w:rsid w:val="006C1875"/>
    <w:rsid w:val="006C18C7"/>
    <w:rsid w:val="006C18F6"/>
    <w:rsid w:val="006C191F"/>
    <w:rsid w:val="006C1C05"/>
    <w:rsid w:val="006C1D09"/>
    <w:rsid w:val="006C1D4A"/>
    <w:rsid w:val="006C2393"/>
    <w:rsid w:val="006C23F8"/>
    <w:rsid w:val="006C2522"/>
    <w:rsid w:val="006C2719"/>
    <w:rsid w:val="006C2A99"/>
    <w:rsid w:val="006C2C4C"/>
    <w:rsid w:val="006C2ED6"/>
    <w:rsid w:val="006C2FA2"/>
    <w:rsid w:val="006C30BE"/>
    <w:rsid w:val="006C3ADA"/>
    <w:rsid w:val="006C3F40"/>
    <w:rsid w:val="006C43EA"/>
    <w:rsid w:val="006C4F53"/>
    <w:rsid w:val="006C4FEE"/>
    <w:rsid w:val="006C5228"/>
    <w:rsid w:val="006C54C4"/>
    <w:rsid w:val="006C56FF"/>
    <w:rsid w:val="006C5AE5"/>
    <w:rsid w:val="006C5B9A"/>
    <w:rsid w:val="006C5C6B"/>
    <w:rsid w:val="006C5EA3"/>
    <w:rsid w:val="006C61D3"/>
    <w:rsid w:val="006C642A"/>
    <w:rsid w:val="006C6668"/>
    <w:rsid w:val="006C66DB"/>
    <w:rsid w:val="006C67D4"/>
    <w:rsid w:val="006C67D8"/>
    <w:rsid w:val="006C6834"/>
    <w:rsid w:val="006C6862"/>
    <w:rsid w:val="006C6977"/>
    <w:rsid w:val="006C6A50"/>
    <w:rsid w:val="006C6C3D"/>
    <w:rsid w:val="006C6D1F"/>
    <w:rsid w:val="006C6DFF"/>
    <w:rsid w:val="006C6E5B"/>
    <w:rsid w:val="006C6EDD"/>
    <w:rsid w:val="006C7161"/>
    <w:rsid w:val="006C7168"/>
    <w:rsid w:val="006C79EB"/>
    <w:rsid w:val="006C7EBB"/>
    <w:rsid w:val="006D0201"/>
    <w:rsid w:val="006D0777"/>
    <w:rsid w:val="006D09D1"/>
    <w:rsid w:val="006D0A9A"/>
    <w:rsid w:val="006D103B"/>
    <w:rsid w:val="006D10EA"/>
    <w:rsid w:val="006D1339"/>
    <w:rsid w:val="006D14B2"/>
    <w:rsid w:val="006D189E"/>
    <w:rsid w:val="006D18C4"/>
    <w:rsid w:val="006D190C"/>
    <w:rsid w:val="006D1C54"/>
    <w:rsid w:val="006D1F68"/>
    <w:rsid w:val="006D1FEC"/>
    <w:rsid w:val="006D2255"/>
    <w:rsid w:val="006D25F2"/>
    <w:rsid w:val="006D26D8"/>
    <w:rsid w:val="006D2795"/>
    <w:rsid w:val="006D2846"/>
    <w:rsid w:val="006D2863"/>
    <w:rsid w:val="006D28E4"/>
    <w:rsid w:val="006D29FD"/>
    <w:rsid w:val="006D2B37"/>
    <w:rsid w:val="006D2C74"/>
    <w:rsid w:val="006D2D74"/>
    <w:rsid w:val="006D2F3C"/>
    <w:rsid w:val="006D31D9"/>
    <w:rsid w:val="006D3389"/>
    <w:rsid w:val="006D3510"/>
    <w:rsid w:val="006D3528"/>
    <w:rsid w:val="006D3530"/>
    <w:rsid w:val="006D356C"/>
    <w:rsid w:val="006D3679"/>
    <w:rsid w:val="006D3B26"/>
    <w:rsid w:val="006D3B41"/>
    <w:rsid w:val="006D3B71"/>
    <w:rsid w:val="006D4500"/>
    <w:rsid w:val="006D454E"/>
    <w:rsid w:val="006D4A3E"/>
    <w:rsid w:val="006D5084"/>
    <w:rsid w:val="006D50A3"/>
    <w:rsid w:val="006D511A"/>
    <w:rsid w:val="006D59DD"/>
    <w:rsid w:val="006D6651"/>
    <w:rsid w:val="006D6E6C"/>
    <w:rsid w:val="006D6FCA"/>
    <w:rsid w:val="006D71CA"/>
    <w:rsid w:val="006D732F"/>
    <w:rsid w:val="006D74CC"/>
    <w:rsid w:val="006D7854"/>
    <w:rsid w:val="006D79CB"/>
    <w:rsid w:val="006D7A95"/>
    <w:rsid w:val="006D7B8A"/>
    <w:rsid w:val="006D7EEB"/>
    <w:rsid w:val="006E052D"/>
    <w:rsid w:val="006E05B6"/>
    <w:rsid w:val="006E062F"/>
    <w:rsid w:val="006E068E"/>
    <w:rsid w:val="006E09C8"/>
    <w:rsid w:val="006E0AAC"/>
    <w:rsid w:val="006E0F1B"/>
    <w:rsid w:val="006E1713"/>
    <w:rsid w:val="006E17D2"/>
    <w:rsid w:val="006E1A89"/>
    <w:rsid w:val="006E20F2"/>
    <w:rsid w:val="006E2278"/>
    <w:rsid w:val="006E22C8"/>
    <w:rsid w:val="006E2341"/>
    <w:rsid w:val="006E263E"/>
    <w:rsid w:val="006E2987"/>
    <w:rsid w:val="006E2A2A"/>
    <w:rsid w:val="006E3651"/>
    <w:rsid w:val="006E37D6"/>
    <w:rsid w:val="006E3E5D"/>
    <w:rsid w:val="006E3EE8"/>
    <w:rsid w:val="006E40D3"/>
    <w:rsid w:val="006E4112"/>
    <w:rsid w:val="006E4363"/>
    <w:rsid w:val="006E47F6"/>
    <w:rsid w:val="006E49F6"/>
    <w:rsid w:val="006E4B2C"/>
    <w:rsid w:val="006E4BA1"/>
    <w:rsid w:val="006E4D05"/>
    <w:rsid w:val="006E4ED7"/>
    <w:rsid w:val="006E4F1E"/>
    <w:rsid w:val="006E5382"/>
    <w:rsid w:val="006E540C"/>
    <w:rsid w:val="006E56DA"/>
    <w:rsid w:val="006E58C0"/>
    <w:rsid w:val="006E5963"/>
    <w:rsid w:val="006E5C09"/>
    <w:rsid w:val="006E5DE0"/>
    <w:rsid w:val="006E6054"/>
    <w:rsid w:val="006E6143"/>
    <w:rsid w:val="006E6196"/>
    <w:rsid w:val="006E6298"/>
    <w:rsid w:val="006E640D"/>
    <w:rsid w:val="006E6587"/>
    <w:rsid w:val="006E6885"/>
    <w:rsid w:val="006E6A95"/>
    <w:rsid w:val="006E6B2D"/>
    <w:rsid w:val="006E6B4F"/>
    <w:rsid w:val="006E6C1F"/>
    <w:rsid w:val="006E6CA8"/>
    <w:rsid w:val="006E6CB5"/>
    <w:rsid w:val="006E6D93"/>
    <w:rsid w:val="006E6F83"/>
    <w:rsid w:val="006E6FC7"/>
    <w:rsid w:val="006E7010"/>
    <w:rsid w:val="006E7023"/>
    <w:rsid w:val="006E7783"/>
    <w:rsid w:val="006E7AC2"/>
    <w:rsid w:val="006E7E4D"/>
    <w:rsid w:val="006F010D"/>
    <w:rsid w:val="006F055C"/>
    <w:rsid w:val="006F05A5"/>
    <w:rsid w:val="006F0627"/>
    <w:rsid w:val="006F065A"/>
    <w:rsid w:val="006F0697"/>
    <w:rsid w:val="006F0769"/>
    <w:rsid w:val="006F0775"/>
    <w:rsid w:val="006F096D"/>
    <w:rsid w:val="006F09FA"/>
    <w:rsid w:val="006F0CC1"/>
    <w:rsid w:val="006F0D15"/>
    <w:rsid w:val="006F1089"/>
    <w:rsid w:val="006F174E"/>
    <w:rsid w:val="006F19FF"/>
    <w:rsid w:val="006F1AAE"/>
    <w:rsid w:val="006F1BD7"/>
    <w:rsid w:val="006F1C54"/>
    <w:rsid w:val="006F2662"/>
    <w:rsid w:val="006F2681"/>
    <w:rsid w:val="006F2AED"/>
    <w:rsid w:val="006F322F"/>
    <w:rsid w:val="006F323D"/>
    <w:rsid w:val="006F32C3"/>
    <w:rsid w:val="006F32D2"/>
    <w:rsid w:val="006F3378"/>
    <w:rsid w:val="006F33CA"/>
    <w:rsid w:val="006F35A2"/>
    <w:rsid w:val="006F35B5"/>
    <w:rsid w:val="006F3746"/>
    <w:rsid w:val="006F37C6"/>
    <w:rsid w:val="006F446A"/>
    <w:rsid w:val="006F4613"/>
    <w:rsid w:val="006F49D9"/>
    <w:rsid w:val="006F4F4F"/>
    <w:rsid w:val="006F505A"/>
    <w:rsid w:val="006F5237"/>
    <w:rsid w:val="006F5290"/>
    <w:rsid w:val="006F566A"/>
    <w:rsid w:val="006F5890"/>
    <w:rsid w:val="006F5DE5"/>
    <w:rsid w:val="006F5F4C"/>
    <w:rsid w:val="006F5F87"/>
    <w:rsid w:val="006F6054"/>
    <w:rsid w:val="006F611A"/>
    <w:rsid w:val="006F61E7"/>
    <w:rsid w:val="006F66F5"/>
    <w:rsid w:val="006F6B2C"/>
    <w:rsid w:val="006F6B78"/>
    <w:rsid w:val="006F6C12"/>
    <w:rsid w:val="006F6DEC"/>
    <w:rsid w:val="006F73BD"/>
    <w:rsid w:val="007000B7"/>
    <w:rsid w:val="00700233"/>
    <w:rsid w:val="00700472"/>
    <w:rsid w:val="007008AE"/>
    <w:rsid w:val="00700C84"/>
    <w:rsid w:val="00700EA9"/>
    <w:rsid w:val="00700F4F"/>
    <w:rsid w:val="007011EF"/>
    <w:rsid w:val="00701518"/>
    <w:rsid w:val="007015C1"/>
    <w:rsid w:val="007015DB"/>
    <w:rsid w:val="00701605"/>
    <w:rsid w:val="007016AF"/>
    <w:rsid w:val="007018E5"/>
    <w:rsid w:val="00701B09"/>
    <w:rsid w:val="00701DAE"/>
    <w:rsid w:val="0070204E"/>
    <w:rsid w:val="0070209C"/>
    <w:rsid w:val="00702177"/>
    <w:rsid w:val="007028C8"/>
    <w:rsid w:val="00702AB8"/>
    <w:rsid w:val="00702B1A"/>
    <w:rsid w:val="00702FAC"/>
    <w:rsid w:val="0070315A"/>
    <w:rsid w:val="007037CF"/>
    <w:rsid w:val="00703DCA"/>
    <w:rsid w:val="00703F11"/>
    <w:rsid w:val="00703F66"/>
    <w:rsid w:val="0070401B"/>
    <w:rsid w:val="0070401D"/>
    <w:rsid w:val="007041AD"/>
    <w:rsid w:val="00704379"/>
    <w:rsid w:val="00704545"/>
    <w:rsid w:val="007045DC"/>
    <w:rsid w:val="00704F3C"/>
    <w:rsid w:val="00705242"/>
    <w:rsid w:val="0070530F"/>
    <w:rsid w:val="00705429"/>
    <w:rsid w:val="00705613"/>
    <w:rsid w:val="007057B9"/>
    <w:rsid w:val="00705BEB"/>
    <w:rsid w:val="00705DF7"/>
    <w:rsid w:val="00705F96"/>
    <w:rsid w:val="007060AB"/>
    <w:rsid w:val="007061BE"/>
    <w:rsid w:val="00706404"/>
    <w:rsid w:val="00706406"/>
    <w:rsid w:val="00706442"/>
    <w:rsid w:val="00706596"/>
    <w:rsid w:val="007065C4"/>
    <w:rsid w:val="00706836"/>
    <w:rsid w:val="007069B9"/>
    <w:rsid w:val="0070730C"/>
    <w:rsid w:val="0070743C"/>
    <w:rsid w:val="0070744E"/>
    <w:rsid w:val="007077FF"/>
    <w:rsid w:val="0070797A"/>
    <w:rsid w:val="00707B19"/>
    <w:rsid w:val="00707F63"/>
    <w:rsid w:val="00707FE7"/>
    <w:rsid w:val="007100BB"/>
    <w:rsid w:val="007102EE"/>
    <w:rsid w:val="0071037A"/>
    <w:rsid w:val="00710436"/>
    <w:rsid w:val="0071066A"/>
    <w:rsid w:val="007109EE"/>
    <w:rsid w:val="00710B22"/>
    <w:rsid w:val="00710C34"/>
    <w:rsid w:val="00710E56"/>
    <w:rsid w:val="00711222"/>
    <w:rsid w:val="007117CA"/>
    <w:rsid w:val="00711C81"/>
    <w:rsid w:val="00711D4F"/>
    <w:rsid w:val="00711F62"/>
    <w:rsid w:val="007122B0"/>
    <w:rsid w:val="007125C8"/>
    <w:rsid w:val="007126DC"/>
    <w:rsid w:val="007127D3"/>
    <w:rsid w:val="007128D5"/>
    <w:rsid w:val="00712BD3"/>
    <w:rsid w:val="0071318F"/>
    <w:rsid w:val="007138BD"/>
    <w:rsid w:val="007139D6"/>
    <w:rsid w:val="00713A2A"/>
    <w:rsid w:val="00713BCB"/>
    <w:rsid w:val="00713C9A"/>
    <w:rsid w:val="00713E95"/>
    <w:rsid w:val="00713F2A"/>
    <w:rsid w:val="007140A3"/>
    <w:rsid w:val="00714318"/>
    <w:rsid w:val="0071437A"/>
    <w:rsid w:val="007143C9"/>
    <w:rsid w:val="0071444A"/>
    <w:rsid w:val="0071472A"/>
    <w:rsid w:val="007147A2"/>
    <w:rsid w:val="007147B6"/>
    <w:rsid w:val="00714BA0"/>
    <w:rsid w:val="00714C40"/>
    <w:rsid w:val="00714F2F"/>
    <w:rsid w:val="0071508B"/>
    <w:rsid w:val="0071518D"/>
    <w:rsid w:val="007151C0"/>
    <w:rsid w:val="007156EE"/>
    <w:rsid w:val="007158A0"/>
    <w:rsid w:val="00715AC8"/>
    <w:rsid w:val="00715B03"/>
    <w:rsid w:val="00715BB3"/>
    <w:rsid w:val="00715D1C"/>
    <w:rsid w:val="007162E4"/>
    <w:rsid w:val="00716974"/>
    <w:rsid w:val="00716990"/>
    <w:rsid w:val="00716A01"/>
    <w:rsid w:val="00716A65"/>
    <w:rsid w:val="00717069"/>
    <w:rsid w:val="00717236"/>
    <w:rsid w:val="0071750E"/>
    <w:rsid w:val="00717B98"/>
    <w:rsid w:val="00717C57"/>
    <w:rsid w:val="00717C81"/>
    <w:rsid w:val="00717E30"/>
    <w:rsid w:val="00717EF0"/>
    <w:rsid w:val="00717F40"/>
    <w:rsid w:val="00720014"/>
    <w:rsid w:val="00720161"/>
    <w:rsid w:val="007201D3"/>
    <w:rsid w:val="007204F9"/>
    <w:rsid w:val="00720743"/>
    <w:rsid w:val="0072096C"/>
    <w:rsid w:val="00720BC3"/>
    <w:rsid w:val="00720DF1"/>
    <w:rsid w:val="0072109D"/>
    <w:rsid w:val="007212A3"/>
    <w:rsid w:val="00721580"/>
    <w:rsid w:val="00721BE1"/>
    <w:rsid w:val="00721DB7"/>
    <w:rsid w:val="007220D1"/>
    <w:rsid w:val="00722106"/>
    <w:rsid w:val="007221FF"/>
    <w:rsid w:val="00722379"/>
    <w:rsid w:val="00722773"/>
    <w:rsid w:val="00722B30"/>
    <w:rsid w:val="00722D93"/>
    <w:rsid w:val="00723331"/>
    <w:rsid w:val="0072343E"/>
    <w:rsid w:val="00723444"/>
    <w:rsid w:val="00723447"/>
    <w:rsid w:val="00723592"/>
    <w:rsid w:val="00723BD2"/>
    <w:rsid w:val="00723E28"/>
    <w:rsid w:val="00723E62"/>
    <w:rsid w:val="00723F0C"/>
    <w:rsid w:val="00723F40"/>
    <w:rsid w:val="00724013"/>
    <w:rsid w:val="007242C9"/>
    <w:rsid w:val="0072431B"/>
    <w:rsid w:val="007246F7"/>
    <w:rsid w:val="00724734"/>
    <w:rsid w:val="00724849"/>
    <w:rsid w:val="00724869"/>
    <w:rsid w:val="00724F6A"/>
    <w:rsid w:val="00724FEC"/>
    <w:rsid w:val="007250DC"/>
    <w:rsid w:val="00725118"/>
    <w:rsid w:val="00725197"/>
    <w:rsid w:val="00725256"/>
    <w:rsid w:val="007252BE"/>
    <w:rsid w:val="0072543F"/>
    <w:rsid w:val="0072551B"/>
    <w:rsid w:val="00725647"/>
    <w:rsid w:val="00725756"/>
    <w:rsid w:val="00725A48"/>
    <w:rsid w:val="00725C77"/>
    <w:rsid w:val="00725E9B"/>
    <w:rsid w:val="00726004"/>
    <w:rsid w:val="007262AA"/>
    <w:rsid w:val="007262CB"/>
    <w:rsid w:val="0072664D"/>
    <w:rsid w:val="00726654"/>
    <w:rsid w:val="00726812"/>
    <w:rsid w:val="00726EAC"/>
    <w:rsid w:val="00726ED8"/>
    <w:rsid w:val="00726F64"/>
    <w:rsid w:val="007276B3"/>
    <w:rsid w:val="007279DC"/>
    <w:rsid w:val="00727D47"/>
    <w:rsid w:val="00727DA1"/>
    <w:rsid w:val="00727DD4"/>
    <w:rsid w:val="00727E3B"/>
    <w:rsid w:val="007305C6"/>
    <w:rsid w:val="0073074A"/>
    <w:rsid w:val="00730B8F"/>
    <w:rsid w:val="00730DC7"/>
    <w:rsid w:val="00730F45"/>
    <w:rsid w:val="00731067"/>
    <w:rsid w:val="00731492"/>
    <w:rsid w:val="007318CF"/>
    <w:rsid w:val="007322A9"/>
    <w:rsid w:val="007324C8"/>
    <w:rsid w:val="007327DD"/>
    <w:rsid w:val="00732981"/>
    <w:rsid w:val="00732B1A"/>
    <w:rsid w:val="00732E45"/>
    <w:rsid w:val="00732EB4"/>
    <w:rsid w:val="00732EC5"/>
    <w:rsid w:val="00732ED0"/>
    <w:rsid w:val="00732F33"/>
    <w:rsid w:val="00733071"/>
    <w:rsid w:val="007338D4"/>
    <w:rsid w:val="00733907"/>
    <w:rsid w:val="00733CD8"/>
    <w:rsid w:val="00733E71"/>
    <w:rsid w:val="00733E73"/>
    <w:rsid w:val="007340A5"/>
    <w:rsid w:val="00734186"/>
    <w:rsid w:val="007342BB"/>
    <w:rsid w:val="007343A2"/>
    <w:rsid w:val="007346A7"/>
    <w:rsid w:val="00734ABC"/>
    <w:rsid w:val="00734AD6"/>
    <w:rsid w:val="00734BFA"/>
    <w:rsid w:val="00734C5B"/>
    <w:rsid w:val="00734E2F"/>
    <w:rsid w:val="007351E2"/>
    <w:rsid w:val="00735233"/>
    <w:rsid w:val="00735274"/>
    <w:rsid w:val="00735337"/>
    <w:rsid w:val="007353A8"/>
    <w:rsid w:val="007356C9"/>
    <w:rsid w:val="0073588D"/>
    <w:rsid w:val="00735A5B"/>
    <w:rsid w:val="00735C85"/>
    <w:rsid w:val="00735CFA"/>
    <w:rsid w:val="00735D83"/>
    <w:rsid w:val="00735E4C"/>
    <w:rsid w:val="007363C1"/>
    <w:rsid w:val="00736753"/>
    <w:rsid w:val="00736CE1"/>
    <w:rsid w:val="00736D21"/>
    <w:rsid w:val="00736D24"/>
    <w:rsid w:val="00736D28"/>
    <w:rsid w:val="00736DED"/>
    <w:rsid w:val="00736E70"/>
    <w:rsid w:val="007371FC"/>
    <w:rsid w:val="00737351"/>
    <w:rsid w:val="007374B4"/>
    <w:rsid w:val="007374F7"/>
    <w:rsid w:val="00737566"/>
    <w:rsid w:val="0073777A"/>
    <w:rsid w:val="00737ADE"/>
    <w:rsid w:val="00737B36"/>
    <w:rsid w:val="00737DD0"/>
    <w:rsid w:val="007401E5"/>
    <w:rsid w:val="00740599"/>
    <w:rsid w:val="00740785"/>
    <w:rsid w:val="0074097C"/>
    <w:rsid w:val="00740B83"/>
    <w:rsid w:val="00740E98"/>
    <w:rsid w:val="00740F86"/>
    <w:rsid w:val="007411B6"/>
    <w:rsid w:val="007411CA"/>
    <w:rsid w:val="00741336"/>
    <w:rsid w:val="007413E8"/>
    <w:rsid w:val="00741627"/>
    <w:rsid w:val="00741774"/>
    <w:rsid w:val="00741A17"/>
    <w:rsid w:val="00741BF2"/>
    <w:rsid w:val="00741D23"/>
    <w:rsid w:val="00741DB8"/>
    <w:rsid w:val="0074217C"/>
    <w:rsid w:val="00742261"/>
    <w:rsid w:val="00742291"/>
    <w:rsid w:val="007429B1"/>
    <w:rsid w:val="007429CC"/>
    <w:rsid w:val="00742A51"/>
    <w:rsid w:val="00742A68"/>
    <w:rsid w:val="00742A7D"/>
    <w:rsid w:val="00742C64"/>
    <w:rsid w:val="0074340A"/>
    <w:rsid w:val="0074341B"/>
    <w:rsid w:val="00743726"/>
    <w:rsid w:val="00743763"/>
    <w:rsid w:val="0074390E"/>
    <w:rsid w:val="007439EA"/>
    <w:rsid w:val="00743B4B"/>
    <w:rsid w:val="00743C70"/>
    <w:rsid w:val="00743DFC"/>
    <w:rsid w:val="00744050"/>
    <w:rsid w:val="007440E2"/>
    <w:rsid w:val="007444D6"/>
    <w:rsid w:val="00744AAA"/>
    <w:rsid w:val="007451E8"/>
    <w:rsid w:val="0074520D"/>
    <w:rsid w:val="0074543C"/>
    <w:rsid w:val="00745695"/>
    <w:rsid w:val="007458A2"/>
    <w:rsid w:val="00746171"/>
    <w:rsid w:val="0074627E"/>
    <w:rsid w:val="0074654A"/>
    <w:rsid w:val="00746590"/>
    <w:rsid w:val="007466D7"/>
    <w:rsid w:val="007467D0"/>
    <w:rsid w:val="007468B4"/>
    <w:rsid w:val="007468BA"/>
    <w:rsid w:val="00746AB2"/>
    <w:rsid w:val="00746E58"/>
    <w:rsid w:val="00746FD3"/>
    <w:rsid w:val="00747205"/>
    <w:rsid w:val="0074732F"/>
    <w:rsid w:val="00747B18"/>
    <w:rsid w:val="00747CBC"/>
    <w:rsid w:val="00747CFD"/>
    <w:rsid w:val="00747EA9"/>
    <w:rsid w:val="00747EE7"/>
    <w:rsid w:val="007502BD"/>
    <w:rsid w:val="007505EB"/>
    <w:rsid w:val="007507D6"/>
    <w:rsid w:val="00750980"/>
    <w:rsid w:val="00750A3E"/>
    <w:rsid w:val="00750B99"/>
    <w:rsid w:val="00750BB2"/>
    <w:rsid w:val="00750C10"/>
    <w:rsid w:val="00750CEA"/>
    <w:rsid w:val="00750D4D"/>
    <w:rsid w:val="00751065"/>
    <w:rsid w:val="007512D4"/>
    <w:rsid w:val="00751622"/>
    <w:rsid w:val="0075186D"/>
    <w:rsid w:val="0075195C"/>
    <w:rsid w:val="00751CE7"/>
    <w:rsid w:val="00751D02"/>
    <w:rsid w:val="0075229E"/>
    <w:rsid w:val="007526F8"/>
    <w:rsid w:val="007527BC"/>
    <w:rsid w:val="007527F7"/>
    <w:rsid w:val="00752FCE"/>
    <w:rsid w:val="00753070"/>
    <w:rsid w:val="007532C8"/>
    <w:rsid w:val="0075335A"/>
    <w:rsid w:val="0075384F"/>
    <w:rsid w:val="00753B68"/>
    <w:rsid w:val="00753B9D"/>
    <w:rsid w:val="0075400C"/>
    <w:rsid w:val="00754735"/>
    <w:rsid w:val="00754CCE"/>
    <w:rsid w:val="0075511E"/>
    <w:rsid w:val="007553B6"/>
    <w:rsid w:val="007553CE"/>
    <w:rsid w:val="00755561"/>
    <w:rsid w:val="007555CE"/>
    <w:rsid w:val="0075570F"/>
    <w:rsid w:val="00755926"/>
    <w:rsid w:val="00755997"/>
    <w:rsid w:val="007559D0"/>
    <w:rsid w:val="00755B03"/>
    <w:rsid w:val="00755D1B"/>
    <w:rsid w:val="00755F53"/>
    <w:rsid w:val="00755F9B"/>
    <w:rsid w:val="0075600F"/>
    <w:rsid w:val="0075637D"/>
    <w:rsid w:val="007565F7"/>
    <w:rsid w:val="007566A6"/>
    <w:rsid w:val="007566A8"/>
    <w:rsid w:val="0075671B"/>
    <w:rsid w:val="00756812"/>
    <w:rsid w:val="00756A76"/>
    <w:rsid w:val="00756F03"/>
    <w:rsid w:val="0075722A"/>
    <w:rsid w:val="00757266"/>
    <w:rsid w:val="007572B1"/>
    <w:rsid w:val="007577D5"/>
    <w:rsid w:val="00757AF0"/>
    <w:rsid w:val="00757B05"/>
    <w:rsid w:val="00757B7E"/>
    <w:rsid w:val="00757DB8"/>
    <w:rsid w:val="00757E1F"/>
    <w:rsid w:val="00757EC1"/>
    <w:rsid w:val="00757FDC"/>
    <w:rsid w:val="00760720"/>
    <w:rsid w:val="00760905"/>
    <w:rsid w:val="00760D32"/>
    <w:rsid w:val="00760E0E"/>
    <w:rsid w:val="00760ED4"/>
    <w:rsid w:val="00760F3F"/>
    <w:rsid w:val="0076112C"/>
    <w:rsid w:val="007615BA"/>
    <w:rsid w:val="00761616"/>
    <w:rsid w:val="00761620"/>
    <w:rsid w:val="0076165D"/>
    <w:rsid w:val="0076174D"/>
    <w:rsid w:val="007617BA"/>
    <w:rsid w:val="007618F1"/>
    <w:rsid w:val="00761DB5"/>
    <w:rsid w:val="00761F05"/>
    <w:rsid w:val="00761FEF"/>
    <w:rsid w:val="00762076"/>
    <w:rsid w:val="00762164"/>
    <w:rsid w:val="00762642"/>
    <w:rsid w:val="0076267F"/>
    <w:rsid w:val="00762ADF"/>
    <w:rsid w:val="00762C96"/>
    <w:rsid w:val="00762F32"/>
    <w:rsid w:val="00763181"/>
    <w:rsid w:val="00763396"/>
    <w:rsid w:val="0076364A"/>
    <w:rsid w:val="00763663"/>
    <w:rsid w:val="007636A0"/>
    <w:rsid w:val="00763A06"/>
    <w:rsid w:val="00763EFF"/>
    <w:rsid w:val="007641EB"/>
    <w:rsid w:val="007642FE"/>
    <w:rsid w:val="0076447C"/>
    <w:rsid w:val="00764802"/>
    <w:rsid w:val="007649D8"/>
    <w:rsid w:val="00764A54"/>
    <w:rsid w:val="00764BB5"/>
    <w:rsid w:val="00764FE7"/>
    <w:rsid w:val="0076500C"/>
    <w:rsid w:val="0076513B"/>
    <w:rsid w:val="007651A0"/>
    <w:rsid w:val="00765259"/>
    <w:rsid w:val="00765312"/>
    <w:rsid w:val="0076557E"/>
    <w:rsid w:val="007656E8"/>
    <w:rsid w:val="007656F4"/>
    <w:rsid w:val="00765A35"/>
    <w:rsid w:val="00765F8F"/>
    <w:rsid w:val="0076643A"/>
    <w:rsid w:val="00766466"/>
    <w:rsid w:val="007666B7"/>
    <w:rsid w:val="007666EF"/>
    <w:rsid w:val="00766896"/>
    <w:rsid w:val="0076693F"/>
    <w:rsid w:val="00766A90"/>
    <w:rsid w:val="00766DB0"/>
    <w:rsid w:val="00767190"/>
    <w:rsid w:val="00767AD4"/>
    <w:rsid w:val="00767F43"/>
    <w:rsid w:val="00767F78"/>
    <w:rsid w:val="007704BE"/>
    <w:rsid w:val="00770B72"/>
    <w:rsid w:val="00770C68"/>
    <w:rsid w:val="0077105F"/>
    <w:rsid w:val="007711D4"/>
    <w:rsid w:val="0077144F"/>
    <w:rsid w:val="007716F6"/>
    <w:rsid w:val="007717BC"/>
    <w:rsid w:val="007718C9"/>
    <w:rsid w:val="0077192A"/>
    <w:rsid w:val="00771BBF"/>
    <w:rsid w:val="00771EA0"/>
    <w:rsid w:val="007721F3"/>
    <w:rsid w:val="007721F9"/>
    <w:rsid w:val="007723B1"/>
    <w:rsid w:val="0077261A"/>
    <w:rsid w:val="007726EC"/>
    <w:rsid w:val="00772F39"/>
    <w:rsid w:val="007731C1"/>
    <w:rsid w:val="00773336"/>
    <w:rsid w:val="007733E7"/>
    <w:rsid w:val="00773480"/>
    <w:rsid w:val="00773601"/>
    <w:rsid w:val="007737E5"/>
    <w:rsid w:val="0077385A"/>
    <w:rsid w:val="00773A2B"/>
    <w:rsid w:val="00773D1B"/>
    <w:rsid w:val="007740D4"/>
    <w:rsid w:val="0077414C"/>
    <w:rsid w:val="0077486F"/>
    <w:rsid w:val="00774A06"/>
    <w:rsid w:val="00774CC8"/>
    <w:rsid w:val="00774EBF"/>
    <w:rsid w:val="0077508B"/>
    <w:rsid w:val="00775157"/>
    <w:rsid w:val="00775290"/>
    <w:rsid w:val="00775551"/>
    <w:rsid w:val="007756CD"/>
    <w:rsid w:val="00775787"/>
    <w:rsid w:val="00775BCD"/>
    <w:rsid w:val="00775DA8"/>
    <w:rsid w:val="0077610B"/>
    <w:rsid w:val="007768F3"/>
    <w:rsid w:val="00776924"/>
    <w:rsid w:val="00776928"/>
    <w:rsid w:val="00776D96"/>
    <w:rsid w:val="007773E6"/>
    <w:rsid w:val="00777934"/>
    <w:rsid w:val="00777C35"/>
    <w:rsid w:val="00777C7B"/>
    <w:rsid w:val="00777D49"/>
    <w:rsid w:val="00777F45"/>
    <w:rsid w:val="007802E6"/>
    <w:rsid w:val="007804D2"/>
    <w:rsid w:val="0078074E"/>
    <w:rsid w:val="00780957"/>
    <w:rsid w:val="007809BF"/>
    <w:rsid w:val="00780D84"/>
    <w:rsid w:val="00780E38"/>
    <w:rsid w:val="00781400"/>
    <w:rsid w:val="00781537"/>
    <w:rsid w:val="0078178E"/>
    <w:rsid w:val="007817B6"/>
    <w:rsid w:val="00781983"/>
    <w:rsid w:val="00781ABF"/>
    <w:rsid w:val="00781B2E"/>
    <w:rsid w:val="00781D9B"/>
    <w:rsid w:val="00781E4D"/>
    <w:rsid w:val="00782657"/>
    <w:rsid w:val="00782957"/>
    <w:rsid w:val="00782ADC"/>
    <w:rsid w:val="00782FFB"/>
    <w:rsid w:val="007830B7"/>
    <w:rsid w:val="007831B9"/>
    <w:rsid w:val="00783427"/>
    <w:rsid w:val="007837C5"/>
    <w:rsid w:val="007838B5"/>
    <w:rsid w:val="00783A5B"/>
    <w:rsid w:val="00783A71"/>
    <w:rsid w:val="00783C64"/>
    <w:rsid w:val="00783D18"/>
    <w:rsid w:val="007840BD"/>
    <w:rsid w:val="007840D3"/>
    <w:rsid w:val="0078436C"/>
    <w:rsid w:val="007843E2"/>
    <w:rsid w:val="007848A1"/>
    <w:rsid w:val="0078494C"/>
    <w:rsid w:val="00784E57"/>
    <w:rsid w:val="00784F14"/>
    <w:rsid w:val="007851BF"/>
    <w:rsid w:val="007852F4"/>
    <w:rsid w:val="00785360"/>
    <w:rsid w:val="007853B3"/>
    <w:rsid w:val="00785569"/>
    <w:rsid w:val="007855A0"/>
    <w:rsid w:val="0078580A"/>
    <w:rsid w:val="0078580C"/>
    <w:rsid w:val="007858A7"/>
    <w:rsid w:val="00785AF1"/>
    <w:rsid w:val="00785B14"/>
    <w:rsid w:val="007862A2"/>
    <w:rsid w:val="007862E5"/>
    <w:rsid w:val="00786304"/>
    <w:rsid w:val="007865F3"/>
    <w:rsid w:val="0078682D"/>
    <w:rsid w:val="00786860"/>
    <w:rsid w:val="00786B38"/>
    <w:rsid w:val="00786DE5"/>
    <w:rsid w:val="00786DFA"/>
    <w:rsid w:val="00786F42"/>
    <w:rsid w:val="00787041"/>
    <w:rsid w:val="00787090"/>
    <w:rsid w:val="00787484"/>
    <w:rsid w:val="00787FF2"/>
    <w:rsid w:val="0079016C"/>
    <w:rsid w:val="00790530"/>
    <w:rsid w:val="00790685"/>
    <w:rsid w:val="007906DB"/>
    <w:rsid w:val="0079078C"/>
    <w:rsid w:val="00790E0F"/>
    <w:rsid w:val="00790EB6"/>
    <w:rsid w:val="007912E4"/>
    <w:rsid w:val="007916FE"/>
    <w:rsid w:val="007918B3"/>
    <w:rsid w:val="00791CC3"/>
    <w:rsid w:val="00791D76"/>
    <w:rsid w:val="00791E10"/>
    <w:rsid w:val="00791E51"/>
    <w:rsid w:val="00791F3C"/>
    <w:rsid w:val="0079234E"/>
    <w:rsid w:val="0079264B"/>
    <w:rsid w:val="007927BE"/>
    <w:rsid w:val="007927CB"/>
    <w:rsid w:val="00792C68"/>
    <w:rsid w:val="00792DE6"/>
    <w:rsid w:val="00792FCD"/>
    <w:rsid w:val="007930FA"/>
    <w:rsid w:val="007932CD"/>
    <w:rsid w:val="0079330F"/>
    <w:rsid w:val="007933E4"/>
    <w:rsid w:val="0079342C"/>
    <w:rsid w:val="007936BD"/>
    <w:rsid w:val="007938C7"/>
    <w:rsid w:val="007938E7"/>
    <w:rsid w:val="00793C66"/>
    <w:rsid w:val="00793E88"/>
    <w:rsid w:val="00793FF6"/>
    <w:rsid w:val="00794536"/>
    <w:rsid w:val="007945D6"/>
    <w:rsid w:val="007945F6"/>
    <w:rsid w:val="007946F7"/>
    <w:rsid w:val="00794981"/>
    <w:rsid w:val="0079543A"/>
    <w:rsid w:val="00795442"/>
    <w:rsid w:val="0079544C"/>
    <w:rsid w:val="007956FA"/>
    <w:rsid w:val="00795908"/>
    <w:rsid w:val="00795A0C"/>
    <w:rsid w:val="00795D3D"/>
    <w:rsid w:val="007962AA"/>
    <w:rsid w:val="007963CD"/>
    <w:rsid w:val="0079641A"/>
    <w:rsid w:val="00796A1D"/>
    <w:rsid w:val="00796CB9"/>
    <w:rsid w:val="0079707D"/>
    <w:rsid w:val="0079713D"/>
    <w:rsid w:val="00797884"/>
    <w:rsid w:val="00797903"/>
    <w:rsid w:val="00797C88"/>
    <w:rsid w:val="00797D9C"/>
    <w:rsid w:val="007A0049"/>
    <w:rsid w:val="007A0127"/>
    <w:rsid w:val="007A02B2"/>
    <w:rsid w:val="007A0408"/>
    <w:rsid w:val="007A05D2"/>
    <w:rsid w:val="007A0B39"/>
    <w:rsid w:val="007A0C41"/>
    <w:rsid w:val="007A0D82"/>
    <w:rsid w:val="007A120F"/>
    <w:rsid w:val="007A1422"/>
    <w:rsid w:val="007A148D"/>
    <w:rsid w:val="007A15BD"/>
    <w:rsid w:val="007A180B"/>
    <w:rsid w:val="007A18B2"/>
    <w:rsid w:val="007A1BE8"/>
    <w:rsid w:val="007A1C6F"/>
    <w:rsid w:val="007A2014"/>
    <w:rsid w:val="007A20BE"/>
    <w:rsid w:val="007A2294"/>
    <w:rsid w:val="007A229E"/>
    <w:rsid w:val="007A23CD"/>
    <w:rsid w:val="007A24CE"/>
    <w:rsid w:val="007A2EB7"/>
    <w:rsid w:val="007A311F"/>
    <w:rsid w:val="007A3274"/>
    <w:rsid w:val="007A3454"/>
    <w:rsid w:val="007A35A3"/>
    <w:rsid w:val="007A36C3"/>
    <w:rsid w:val="007A3997"/>
    <w:rsid w:val="007A3E25"/>
    <w:rsid w:val="007A40C2"/>
    <w:rsid w:val="007A4237"/>
    <w:rsid w:val="007A42DC"/>
    <w:rsid w:val="007A43C7"/>
    <w:rsid w:val="007A4661"/>
    <w:rsid w:val="007A48E3"/>
    <w:rsid w:val="007A4C5D"/>
    <w:rsid w:val="007A4D7B"/>
    <w:rsid w:val="007A4DB3"/>
    <w:rsid w:val="007A4E70"/>
    <w:rsid w:val="007A4EF0"/>
    <w:rsid w:val="007A4F91"/>
    <w:rsid w:val="007A5050"/>
    <w:rsid w:val="007A58E0"/>
    <w:rsid w:val="007A5AE3"/>
    <w:rsid w:val="007A5D82"/>
    <w:rsid w:val="007A6306"/>
    <w:rsid w:val="007A6691"/>
    <w:rsid w:val="007A67CD"/>
    <w:rsid w:val="007A67D1"/>
    <w:rsid w:val="007A698F"/>
    <w:rsid w:val="007A6D29"/>
    <w:rsid w:val="007A6E1E"/>
    <w:rsid w:val="007A7105"/>
    <w:rsid w:val="007A721D"/>
    <w:rsid w:val="007A72AA"/>
    <w:rsid w:val="007A75CB"/>
    <w:rsid w:val="007A75F2"/>
    <w:rsid w:val="007A76D8"/>
    <w:rsid w:val="007A78E6"/>
    <w:rsid w:val="007A7DAD"/>
    <w:rsid w:val="007A7DB3"/>
    <w:rsid w:val="007B00AB"/>
    <w:rsid w:val="007B035E"/>
    <w:rsid w:val="007B045A"/>
    <w:rsid w:val="007B0561"/>
    <w:rsid w:val="007B05E7"/>
    <w:rsid w:val="007B0699"/>
    <w:rsid w:val="007B08D0"/>
    <w:rsid w:val="007B08E7"/>
    <w:rsid w:val="007B09C2"/>
    <w:rsid w:val="007B0AF9"/>
    <w:rsid w:val="007B0BDC"/>
    <w:rsid w:val="007B0EE3"/>
    <w:rsid w:val="007B0FC7"/>
    <w:rsid w:val="007B113A"/>
    <w:rsid w:val="007B16F2"/>
    <w:rsid w:val="007B1AD0"/>
    <w:rsid w:val="007B1DF7"/>
    <w:rsid w:val="007B2004"/>
    <w:rsid w:val="007B2320"/>
    <w:rsid w:val="007B236B"/>
    <w:rsid w:val="007B2618"/>
    <w:rsid w:val="007B28A9"/>
    <w:rsid w:val="007B28D3"/>
    <w:rsid w:val="007B2C17"/>
    <w:rsid w:val="007B2DF9"/>
    <w:rsid w:val="007B2F77"/>
    <w:rsid w:val="007B32E5"/>
    <w:rsid w:val="007B38FD"/>
    <w:rsid w:val="007B395B"/>
    <w:rsid w:val="007B3A03"/>
    <w:rsid w:val="007B3F0B"/>
    <w:rsid w:val="007B41E2"/>
    <w:rsid w:val="007B452D"/>
    <w:rsid w:val="007B4A03"/>
    <w:rsid w:val="007B515C"/>
    <w:rsid w:val="007B553E"/>
    <w:rsid w:val="007B5732"/>
    <w:rsid w:val="007B5763"/>
    <w:rsid w:val="007B5862"/>
    <w:rsid w:val="007B5EF0"/>
    <w:rsid w:val="007B602C"/>
    <w:rsid w:val="007B6081"/>
    <w:rsid w:val="007B6114"/>
    <w:rsid w:val="007B635E"/>
    <w:rsid w:val="007B63CF"/>
    <w:rsid w:val="007B651B"/>
    <w:rsid w:val="007B6644"/>
    <w:rsid w:val="007B6AA4"/>
    <w:rsid w:val="007B707C"/>
    <w:rsid w:val="007B78BB"/>
    <w:rsid w:val="007B78F0"/>
    <w:rsid w:val="007B7A0E"/>
    <w:rsid w:val="007B7B7A"/>
    <w:rsid w:val="007B7DF5"/>
    <w:rsid w:val="007B7E19"/>
    <w:rsid w:val="007B7FE0"/>
    <w:rsid w:val="007C0240"/>
    <w:rsid w:val="007C04D6"/>
    <w:rsid w:val="007C0685"/>
    <w:rsid w:val="007C075C"/>
    <w:rsid w:val="007C093B"/>
    <w:rsid w:val="007C0CFD"/>
    <w:rsid w:val="007C0EBD"/>
    <w:rsid w:val="007C1412"/>
    <w:rsid w:val="007C147E"/>
    <w:rsid w:val="007C152C"/>
    <w:rsid w:val="007C1605"/>
    <w:rsid w:val="007C1C91"/>
    <w:rsid w:val="007C1D00"/>
    <w:rsid w:val="007C21F6"/>
    <w:rsid w:val="007C2470"/>
    <w:rsid w:val="007C2490"/>
    <w:rsid w:val="007C2621"/>
    <w:rsid w:val="007C2BE3"/>
    <w:rsid w:val="007C2C11"/>
    <w:rsid w:val="007C2D17"/>
    <w:rsid w:val="007C2D74"/>
    <w:rsid w:val="007C2FFA"/>
    <w:rsid w:val="007C3195"/>
    <w:rsid w:val="007C3283"/>
    <w:rsid w:val="007C3360"/>
    <w:rsid w:val="007C37CF"/>
    <w:rsid w:val="007C3E08"/>
    <w:rsid w:val="007C3E32"/>
    <w:rsid w:val="007C3E39"/>
    <w:rsid w:val="007C4576"/>
    <w:rsid w:val="007C4C21"/>
    <w:rsid w:val="007C4D73"/>
    <w:rsid w:val="007C4E5A"/>
    <w:rsid w:val="007C59A4"/>
    <w:rsid w:val="007C5BA0"/>
    <w:rsid w:val="007C6453"/>
    <w:rsid w:val="007C669B"/>
    <w:rsid w:val="007C67B1"/>
    <w:rsid w:val="007C6D32"/>
    <w:rsid w:val="007C7362"/>
    <w:rsid w:val="007C7415"/>
    <w:rsid w:val="007C7441"/>
    <w:rsid w:val="007C7682"/>
    <w:rsid w:val="007C78EE"/>
    <w:rsid w:val="007C79FC"/>
    <w:rsid w:val="007C7F09"/>
    <w:rsid w:val="007D0385"/>
    <w:rsid w:val="007D03B6"/>
    <w:rsid w:val="007D0930"/>
    <w:rsid w:val="007D0E94"/>
    <w:rsid w:val="007D102F"/>
    <w:rsid w:val="007D1071"/>
    <w:rsid w:val="007D11CC"/>
    <w:rsid w:val="007D146F"/>
    <w:rsid w:val="007D1871"/>
    <w:rsid w:val="007D1CB2"/>
    <w:rsid w:val="007D1EA7"/>
    <w:rsid w:val="007D210A"/>
    <w:rsid w:val="007D2231"/>
    <w:rsid w:val="007D26E6"/>
    <w:rsid w:val="007D2767"/>
    <w:rsid w:val="007D28F2"/>
    <w:rsid w:val="007D29CE"/>
    <w:rsid w:val="007D29D8"/>
    <w:rsid w:val="007D2EAC"/>
    <w:rsid w:val="007D3576"/>
    <w:rsid w:val="007D3905"/>
    <w:rsid w:val="007D39DD"/>
    <w:rsid w:val="007D3A32"/>
    <w:rsid w:val="007D3B2F"/>
    <w:rsid w:val="007D3B52"/>
    <w:rsid w:val="007D3CA6"/>
    <w:rsid w:val="007D3E24"/>
    <w:rsid w:val="007D3F8F"/>
    <w:rsid w:val="007D4039"/>
    <w:rsid w:val="007D4D01"/>
    <w:rsid w:val="007D4F67"/>
    <w:rsid w:val="007D4FE3"/>
    <w:rsid w:val="007D51A2"/>
    <w:rsid w:val="007D5657"/>
    <w:rsid w:val="007D5887"/>
    <w:rsid w:val="007D5A15"/>
    <w:rsid w:val="007D5C3F"/>
    <w:rsid w:val="007D5E7B"/>
    <w:rsid w:val="007D5EF6"/>
    <w:rsid w:val="007D625F"/>
    <w:rsid w:val="007D6268"/>
    <w:rsid w:val="007D639A"/>
    <w:rsid w:val="007D63E8"/>
    <w:rsid w:val="007D660B"/>
    <w:rsid w:val="007D68E7"/>
    <w:rsid w:val="007D6FC0"/>
    <w:rsid w:val="007D6FFC"/>
    <w:rsid w:val="007D70C5"/>
    <w:rsid w:val="007D70DB"/>
    <w:rsid w:val="007D714D"/>
    <w:rsid w:val="007D726B"/>
    <w:rsid w:val="007D752A"/>
    <w:rsid w:val="007D77FC"/>
    <w:rsid w:val="007D7B87"/>
    <w:rsid w:val="007D7E9D"/>
    <w:rsid w:val="007E0415"/>
    <w:rsid w:val="007E04B5"/>
    <w:rsid w:val="007E05E3"/>
    <w:rsid w:val="007E0710"/>
    <w:rsid w:val="007E08D7"/>
    <w:rsid w:val="007E0BD1"/>
    <w:rsid w:val="007E0C27"/>
    <w:rsid w:val="007E0D5F"/>
    <w:rsid w:val="007E0F07"/>
    <w:rsid w:val="007E0FAB"/>
    <w:rsid w:val="007E1171"/>
    <w:rsid w:val="007E19E3"/>
    <w:rsid w:val="007E1B09"/>
    <w:rsid w:val="007E1C5A"/>
    <w:rsid w:val="007E201D"/>
    <w:rsid w:val="007E20AD"/>
    <w:rsid w:val="007E2187"/>
    <w:rsid w:val="007E226C"/>
    <w:rsid w:val="007E22FC"/>
    <w:rsid w:val="007E2404"/>
    <w:rsid w:val="007E2531"/>
    <w:rsid w:val="007E2576"/>
    <w:rsid w:val="007E2820"/>
    <w:rsid w:val="007E2C96"/>
    <w:rsid w:val="007E3783"/>
    <w:rsid w:val="007E3D3C"/>
    <w:rsid w:val="007E3FCF"/>
    <w:rsid w:val="007E3FD4"/>
    <w:rsid w:val="007E4093"/>
    <w:rsid w:val="007E4095"/>
    <w:rsid w:val="007E4202"/>
    <w:rsid w:val="007E4575"/>
    <w:rsid w:val="007E45F1"/>
    <w:rsid w:val="007E49C1"/>
    <w:rsid w:val="007E4A97"/>
    <w:rsid w:val="007E4BE3"/>
    <w:rsid w:val="007E4E38"/>
    <w:rsid w:val="007E4E7C"/>
    <w:rsid w:val="007E503E"/>
    <w:rsid w:val="007E5192"/>
    <w:rsid w:val="007E519C"/>
    <w:rsid w:val="007E573B"/>
    <w:rsid w:val="007E5961"/>
    <w:rsid w:val="007E5B04"/>
    <w:rsid w:val="007E5E5A"/>
    <w:rsid w:val="007E5E5B"/>
    <w:rsid w:val="007E615B"/>
    <w:rsid w:val="007E6308"/>
    <w:rsid w:val="007E6374"/>
    <w:rsid w:val="007E68EA"/>
    <w:rsid w:val="007E6B38"/>
    <w:rsid w:val="007E6C41"/>
    <w:rsid w:val="007E6D76"/>
    <w:rsid w:val="007E6DA6"/>
    <w:rsid w:val="007E6EA5"/>
    <w:rsid w:val="007E707E"/>
    <w:rsid w:val="007E713E"/>
    <w:rsid w:val="007E7374"/>
    <w:rsid w:val="007E73B8"/>
    <w:rsid w:val="007E74B3"/>
    <w:rsid w:val="007E74E2"/>
    <w:rsid w:val="007E755B"/>
    <w:rsid w:val="007E75C9"/>
    <w:rsid w:val="007E766D"/>
    <w:rsid w:val="007E7867"/>
    <w:rsid w:val="007E7B42"/>
    <w:rsid w:val="007E7C2B"/>
    <w:rsid w:val="007E7E1B"/>
    <w:rsid w:val="007E7FB0"/>
    <w:rsid w:val="007F017E"/>
    <w:rsid w:val="007F0198"/>
    <w:rsid w:val="007F01A2"/>
    <w:rsid w:val="007F021D"/>
    <w:rsid w:val="007F0437"/>
    <w:rsid w:val="007F054E"/>
    <w:rsid w:val="007F0692"/>
    <w:rsid w:val="007F0702"/>
    <w:rsid w:val="007F0862"/>
    <w:rsid w:val="007F09F7"/>
    <w:rsid w:val="007F0B58"/>
    <w:rsid w:val="007F0B59"/>
    <w:rsid w:val="007F0B79"/>
    <w:rsid w:val="007F0D15"/>
    <w:rsid w:val="007F0D55"/>
    <w:rsid w:val="007F0F24"/>
    <w:rsid w:val="007F12AD"/>
    <w:rsid w:val="007F13DF"/>
    <w:rsid w:val="007F1CF6"/>
    <w:rsid w:val="007F1E58"/>
    <w:rsid w:val="007F1F54"/>
    <w:rsid w:val="007F1F78"/>
    <w:rsid w:val="007F1FEE"/>
    <w:rsid w:val="007F2102"/>
    <w:rsid w:val="007F217C"/>
    <w:rsid w:val="007F224F"/>
    <w:rsid w:val="007F250C"/>
    <w:rsid w:val="007F251B"/>
    <w:rsid w:val="007F2548"/>
    <w:rsid w:val="007F2782"/>
    <w:rsid w:val="007F2A30"/>
    <w:rsid w:val="007F2AC6"/>
    <w:rsid w:val="007F2AED"/>
    <w:rsid w:val="007F2F47"/>
    <w:rsid w:val="007F347B"/>
    <w:rsid w:val="007F377C"/>
    <w:rsid w:val="007F381E"/>
    <w:rsid w:val="007F3D9F"/>
    <w:rsid w:val="007F3DDE"/>
    <w:rsid w:val="007F40D7"/>
    <w:rsid w:val="007F4166"/>
    <w:rsid w:val="007F48DA"/>
    <w:rsid w:val="007F4BA8"/>
    <w:rsid w:val="007F4BC6"/>
    <w:rsid w:val="007F4DF1"/>
    <w:rsid w:val="007F4E24"/>
    <w:rsid w:val="007F4EDA"/>
    <w:rsid w:val="007F4FA9"/>
    <w:rsid w:val="007F4FBF"/>
    <w:rsid w:val="007F54C7"/>
    <w:rsid w:val="007F5644"/>
    <w:rsid w:val="007F57EB"/>
    <w:rsid w:val="007F57FC"/>
    <w:rsid w:val="007F5923"/>
    <w:rsid w:val="007F5BED"/>
    <w:rsid w:val="007F613E"/>
    <w:rsid w:val="007F62F2"/>
    <w:rsid w:val="007F635C"/>
    <w:rsid w:val="007F6553"/>
    <w:rsid w:val="007F655F"/>
    <w:rsid w:val="007F68A6"/>
    <w:rsid w:val="007F6C7B"/>
    <w:rsid w:val="007F72E7"/>
    <w:rsid w:val="007F75A2"/>
    <w:rsid w:val="007F75DA"/>
    <w:rsid w:val="007F7638"/>
    <w:rsid w:val="007F7740"/>
    <w:rsid w:val="007F78AE"/>
    <w:rsid w:val="007F790E"/>
    <w:rsid w:val="007F7A68"/>
    <w:rsid w:val="007F7C95"/>
    <w:rsid w:val="00800080"/>
    <w:rsid w:val="00800527"/>
    <w:rsid w:val="0080066D"/>
    <w:rsid w:val="0080076F"/>
    <w:rsid w:val="00800924"/>
    <w:rsid w:val="00800D45"/>
    <w:rsid w:val="00800D75"/>
    <w:rsid w:val="00800E27"/>
    <w:rsid w:val="00800EB5"/>
    <w:rsid w:val="00800EDA"/>
    <w:rsid w:val="00801122"/>
    <w:rsid w:val="00801182"/>
    <w:rsid w:val="008011E1"/>
    <w:rsid w:val="00801317"/>
    <w:rsid w:val="008013ED"/>
    <w:rsid w:val="00801696"/>
    <w:rsid w:val="008016B6"/>
    <w:rsid w:val="00801A86"/>
    <w:rsid w:val="00801C99"/>
    <w:rsid w:val="00801F02"/>
    <w:rsid w:val="008021E8"/>
    <w:rsid w:val="00802227"/>
    <w:rsid w:val="00802969"/>
    <w:rsid w:val="00802A33"/>
    <w:rsid w:val="00802BBA"/>
    <w:rsid w:val="00802E25"/>
    <w:rsid w:val="00802FC9"/>
    <w:rsid w:val="00803722"/>
    <w:rsid w:val="0080374E"/>
    <w:rsid w:val="00803A67"/>
    <w:rsid w:val="00803D49"/>
    <w:rsid w:val="00803DD4"/>
    <w:rsid w:val="00804356"/>
    <w:rsid w:val="008044DC"/>
    <w:rsid w:val="00804637"/>
    <w:rsid w:val="008049F9"/>
    <w:rsid w:val="00804B4E"/>
    <w:rsid w:val="00804BA2"/>
    <w:rsid w:val="00804C58"/>
    <w:rsid w:val="00804FDD"/>
    <w:rsid w:val="00804FDF"/>
    <w:rsid w:val="008050E8"/>
    <w:rsid w:val="008053C4"/>
    <w:rsid w:val="00805694"/>
    <w:rsid w:val="0080572B"/>
    <w:rsid w:val="00805737"/>
    <w:rsid w:val="0080589C"/>
    <w:rsid w:val="008059B2"/>
    <w:rsid w:val="00805FD0"/>
    <w:rsid w:val="00806236"/>
    <w:rsid w:val="00806631"/>
    <w:rsid w:val="0080681E"/>
    <w:rsid w:val="00806969"/>
    <w:rsid w:val="008069EA"/>
    <w:rsid w:val="00806F04"/>
    <w:rsid w:val="00806F45"/>
    <w:rsid w:val="00807011"/>
    <w:rsid w:val="00807055"/>
    <w:rsid w:val="0080724A"/>
    <w:rsid w:val="008072A4"/>
    <w:rsid w:val="008072E5"/>
    <w:rsid w:val="00807648"/>
    <w:rsid w:val="00807682"/>
    <w:rsid w:val="008077C3"/>
    <w:rsid w:val="00807B57"/>
    <w:rsid w:val="00807E8A"/>
    <w:rsid w:val="00810070"/>
    <w:rsid w:val="0081026E"/>
    <w:rsid w:val="0081040B"/>
    <w:rsid w:val="008104CC"/>
    <w:rsid w:val="00810857"/>
    <w:rsid w:val="00810B76"/>
    <w:rsid w:val="00810BCB"/>
    <w:rsid w:val="00810CA8"/>
    <w:rsid w:val="00810CFF"/>
    <w:rsid w:val="0081107E"/>
    <w:rsid w:val="008112CD"/>
    <w:rsid w:val="00811979"/>
    <w:rsid w:val="00811C8B"/>
    <w:rsid w:val="00811D78"/>
    <w:rsid w:val="008123FA"/>
    <w:rsid w:val="0081240F"/>
    <w:rsid w:val="00812430"/>
    <w:rsid w:val="00812954"/>
    <w:rsid w:val="00812CEF"/>
    <w:rsid w:val="00812D68"/>
    <w:rsid w:val="0081310E"/>
    <w:rsid w:val="008132A1"/>
    <w:rsid w:val="008139E5"/>
    <w:rsid w:val="00813B60"/>
    <w:rsid w:val="00813B83"/>
    <w:rsid w:val="00813F3B"/>
    <w:rsid w:val="008140B8"/>
    <w:rsid w:val="0081411E"/>
    <w:rsid w:val="00814292"/>
    <w:rsid w:val="00814335"/>
    <w:rsid w:val="008143DA"/>
    <w:rsid w:val="008143F9"/>
    <w:rsid w:val="008146BE"/>
    <w:rsid w:val="00814B35"/>
    <w:rsid w:val="00814CAF"/>
    <w:rsid w:val="0081503B"/>
    <w:rsid w:val="008154A5"/>
    <w:rsid w:val="00815822"/>
    <w:rsid w:val="00815A4E"/>
    <w:rsid w:val="00815BEE"/>
    <w:rsid w:val="00815C32"/>
    <w:rsid w:val="008161F6"/>
    <w:rsid w:val="008162E2"/>
    <w:rsid w:val="00816696"/>
    <w:rsid w:val="008168B8"/>
    <w:rsid w:val="00816970"/>
    <w:rsid w:val="0081734B"/>
    <w:rsid w:val="00817600"/>
    <w:rsid w:val="0081761B"/>
    <w:rsid w:val="00817734"/>
    <w:rsid w:val="00817BA9"/>
    <w:rsid w:val="00817D3B"/>
    <w:rsid w:val="008200D2"/>
    <w:rsid w:val="008201A8"/>
    <w:rsid w:val="008202CF"/>
    <w:rsid w:val="00820710"/>
    <w:rsid w:val="0082085A"/>
    <w:rsid w:val="00820924"/>
    <w:rsid w:val="00820E75"/>
    <w:rsid w:val="008210FC"/>
    <w:rsid w:val="00821546"/>
    <w:rsid w:val="008215CA"/>
    <w:rsid w:val="00821639"/>
    <w:rsid w:val="00821EBB"/>
    <w:rsid w:val="008225CE"/>
    <w:rsid w:val="008226BC"/>
    <w:rsid w:val="008227D5"/>
    <w:rsid w:val="008228E1"/>
    <w:rsid w:val="008229D5"/>
    <w:rsid w:val="00822ADB"/>
    <w:rsid w:val="00822C9C"/>
    <w:rsid w:val="00822DDB"/>
    <w:rsid w:val="00822E28"/>
    <w:rsid w:val="008231A1"/>
    <w:rsid w:val="008232F3"/>
    <w:rsid w:val="008233DF"/>
    <w:rsid w:val="0082347B"/>
    <w:rsid w:val="0082382F"/>
    <w:rsid w:val="008238B0"/>
    <w:rsid w:val="008239C6"/>
    <w:rsid w:val="00823B58"/>
    <w:rsid w:val="00823F67"/>
    <w:rsid w:val="00824090"/>
    <w:rsid w:val="0082459E"/>
    <w:rsid w:val="008247CA"/>
    <w:rsid w:val="008256C6"/>
    <w:rsid w:val="008257B3"/>
    <w:rsid w:val="008257FA"/>
    <w:rsid w:val="00825E8A"/>
    <w:rsid w:val="00826403"/>
    <w:rsid w:val="008265C8"/>
    <w:rsid w:val="008267EB"/>
    <w:rsid w:val="008267FB"/>
    <w:rsid w:val="008269E5"/>
    <w:rsid w:val="00826B60"/>
    <w:rsid w:val="00826D0D"/>
    <w:rsid w:val="00826D0F"/>
    <w:rsid w:val="00827169"/>
    <w:rsid w:val="008272CF"/>
    <w:rsid w:val="0082770A"/>
    <w:rsid w:val="00827769"/>
    <w:rsid w:val="008277A6"/>
    <w:rsid w:val="00827A58"/>
    <w:rsid w:val="00827D17"/>
    <w:rsid w:val="008305DF"/>
    <w:rsid w:val="008306C1"/>
    <w:rsid w:val="008306EE"/>
    <w:rsid w:val="0083088B"/>
    <w:rsid w:val="008309B5"/>
    <w:rsid w:val="008309E3"/>
    <w:rsid w:val="00830C4E"/>
    <w:rsid w:val="00830D72"/>
    <w:rsid w:val="00830FF4"/>
    <w:rsid w:val="00831199"/>
    <w:rsid w:val="008312F2"/>
    <w:rsid w:val="008313DE"/>
    <w:rsid w:val="00831763"/>
    <w:rsid w:val="00831813"/>
    <w:rsid w:val="0083185E"/>
    <w:rsid w:val="00831921"/>
    <w:rsid w:val="00831ABF"/>
    <w:rsid w:val="00831F10"/>
    <w:rsid w:val="00832232"/>
    <w:rsid w:val="0083232F"/>
    <w:rsid w:val="00832392"/>
    <w:rsid w:val="008323A4"/>
    <w:rsid w:val="00832466"/>
    <w:rsid w:val="00832711"/>
    <w:rsid w:val="008329E8"/>
    <w:rsid w:val="00832B88"/>
    <w:rsid w:val="00832E67"/>
    <w:rsid w:val="00832E82"/>
    <w:rsid w:val="00832F78"/>
    <w:rsid w:val="008331EC"/>
    <w:rsid w:val="0083368B"/>
    <w:rsid w:val="00833727"/>
    <w:rsid w:val="008338AE"/>
    <w:rsid w:val="00833F16"/>
    <w:rsid w:val="00833F45"/>
    <w:rsid w:val="00834524"/>
    <w:rsid w:val="00834EF1"/>
    <w:rsid w:val="00835169"/>
    <w:rsid w:val="00835356"/>
    <w:rsid w:val="0083553B"/>
    <w:rsid w:val="00835694"/>
    <w:rsid w:val="00836016"/>
    <w:rsid w:val="008361EE"/>
    <w:rsid w:val="008362A4"/>
    <w:rsid w:val="00836380"/>
    <w:rsid w:val="0083651B"/>
    <w:rsid w:val="00836636"/>
    <w:rsid w:val="0083684B"/>
    <w:rsid w:val="00836A6B"/>
    <w:rsid w:val="00837498"/>
    <w:rsid w:val="008376F6"/>
    <w:rsid w:val="008378AE"/>
    <w:rsid w:val="00837A46"/>
    <w:rsid w:val="00837AD6"/>
    <w:rsid w:val="00837B66"/>
    <w:rsid w:val="00837BE8"/>
    <w:rsid w:val="00837F80"/>
    <w:rsid w:val="00837FEE"/>
    <w:rsid w:val="00840312"/>
    <w:rsid w:val="0084046C"/>
    <w:rsid w:val="00840683"/>
    <w:rsid w:val="008408DA"/>
    <w:rsid w:val="00840C38"/>
    <w:rsid w:val="00840E74"/>
    <w:rsid w:val="00841155"/>
    <w:rsid w:val="008414DD"/>
    <w:rsid w:val="00841542"/>
    <w:rsid w:val="00841AC9"/>
    <w:rsid w:val="008422BF"/>
    <w:rsid w:val="00842556"/>
    <w:rsid w:val="00842958"/>
    <w:rsid w:val="00842AC2"/>
    <w:rsid w:val="00842AE5"/>
    <w:rsid w:val="00842E1C"/>
    <w:rsid w:val="00842F75"/>
    <w:rsid w:val="00843525"/>
    <w:rsid w:val="0084359E"/>
    <w:rsid w:val="00843749"/>
    <w:rsid w:val="00843CB3"/>
    <w:rsid w:val="008441B4"/>
    <w:rsid w:val="0084451E"/>
    <w:rsid w:val="00844673"/>
    <w:rsid w:val="00844FC0"/>
    <w:rsid w:val="0084516B"/>
    <w:rsid w:val="00845320"/>
    <w:rsid w:val="00845360"/>
    <w:rsid w:val="00845362"/>
    <w:rsid w:val="0084566B"/>
    <w:rsid w:val="0084594B"/>
    <w:rsid w:val="00845C56"/>
    <w:rsid w:val="00845DF6"/>
    <w:rsid w:val="00846098"/>
    <w:rsid w:val="0084636F"/>
    <w:rsid w:val="008468FC"/>
    <w:rsid w:val="00846ACC"/>
    <w:rsid w:val="00846C44"/>
    <w:rsid w:val="00846F35"/>
    <w:rsid w:val="00846FA6"/>
    <w:rsid w:val="0084710A"/>
    <w:rsid w:val="0084715A"/>
    <w:rsid w:val="00847351"/>
    <w:rsid w:val="00847546"/>
    <w:rsid w:val="00847586"/>
    <w:rsid w:val="0084769A"/>
    <w:rsid w:val="00847E88"/>
    <w:rsid w:val="00847EB2"/>
    <w:rsid w:val="00850021"/>
    <w:rsid w:val="00850178"/>
    <w:rsid w:val="008502B0"/>
    <w:rsid w:val="008504A8"/>
    <w:rsid w:val="008504AA"/>
    <w:rsid w:val="008507F4"/>
    <w:rsid w:val="00850993"/>
    <w:rsid w:val="00850AF0"/>
    <w:rsid w:val="00850C17"/>
    <w:rsid w:val="00850DCB"/>
    <w:rsid w:val="00850F17"/>
    <w:rsid w:val="00850F23"/>
    <w:rsid w:val="00850FC2"/>
    <w:rsid w:val="0085112D"/>
    <w:rsid w:val="00851257"/>
    <w:rsid w:val="00851493"/>
    <w:rsid w:val="00851658"/>
    <w:rsid w:val="00851DCD"/>
    <w:rsid w:val="00852244"/>
    <w:rsid w:val="008522BC"/>
    <w:rsid w:val="008523A3"/>
    <w:rsid w:val="00852478"/>
    <w:rsid w:val="008525AA"/>
    <w:rsid w:val="0085265D"/>
    <w:rsid w:val="00852774"/>
    <w:rsid w:val="0085288E"/>
    <w:rsid w:val="00852A55"/>
    <w:rsid w:val="00852CF5"/>
    <w:rsid w:val="008534CE"/>
    <w:rsid w:val="008536D4"/>
    <w:rsid w:val="0085385B"/>
    <w:rsid w:val="008538EA"/>
    <w:rsid w:val="00853B4B"/>
    <w:rsid w:val="00853CE5"/>
    <w:rsid w:val="0085400F"/>
    <w:rsid w:val="00854202"/>
    <w:rsid w:val="008542D5"/>
    <w:rsid w:val="00854424"/>
    <w:rsid w:val="008544CF"/>
    <w:rsid w:val="008547FB"/>
    <w:rsid w:val="0085496B"/>
    <w:rsid w:val="00854ADA"/>
    <w:rsid w:val="00854B65"/>
    <w:rsid w:val="00854BCE"/>
    <w:rsid w:val="00854CA0"/>
    <w:rsid w:val="00854D44"/>
    <w:rsid w:val="00854D89"/>
    <w:rsid w:val="00854E32"/>
    <w:rsid w:val="008550B4"/>
    <w:rsid w:val="008555D4"/>
    <w:rsid w:val="00855813"/>
    <w:rsid w:val="00855AD8"/>
    <w:rsid w:val="00856317"/>
    <w:rsid w:val="008564B2"/>
    <w:rsid w:val="0085670A"/>
    <w:rsid w:val="00856756"/>
    <w:rsid w:val="00856BEE"/>
    <w:rsid w:val="00856BF6"/>
    <w:rsid w:val="00856DAE"/>
    <w:rsid w:val="00856DC0"/>
    <w:rsid w:val="008570D8"/>
    <w:rsid w:val="008570FA"/>
    <w:rsid w:val="00857192"/>
    <w:rsid w:val="00857213"/>
    <w:rsid w:val="00857238"/>
    <w:rsid w:val="0085734B"/>
    <w:rsid w:val="008573C7"/>
    <w:rsid w:val="00857C56"/>
    <w:rsid w:val="00857C93"/>
    <w:rsid w:val="0086006D"/>
    <w:rsid w:val="008604C9"/>
    <w:rsid w:val="008605A9"/>
    <w:rsid w:val="008605EE"/>
    <w:rsid w:val="008606D6"/>
    <w:rsid w:val="008608CA"/>
    <w:rsid w:val="008608F2"/>
    <w:rsid w:val="00860913"/>
    <w:rsid w:val="00860986"/>
    <w:rsid w:val="00860A9F"/>
    <w:rsid w:val="00860CF3"/>
    <w:rsid w:val="00860F57"/>
    <w:rsid w:val="0086102F"/>
    <w:rsid w:val="00861231"/>
    <w:rsid w:val="008613E5"/>
    <w:rsid w:val="00861507"/>
    <w:rsid w:val="00861547"/>
    <w:rsid w:val="00861617"/>
    <w:rsid w:val="008616A8"/>
    <w:rsid w:val="00861744"/>
    <w:rsid w:val="00861DE6"/>
    <w:rsid w:val="0086241B"/>
    <w:rsid w:val="008625BD"/>
    <w:rsid w:val="008626BF"/>
    <w:rsid w:val="008628E9"/>
    <w:rsid w:val="00862E71"/>
    <w:rsid w:val="00862F64"/>
    <w:rsid w:val="00862F9A"/>
    <w:rsid w:val="00863464"/>
    <w:rsid w:val="008635F6"/>
    <w:rsid w:val="008637AF"/>
    <w:rsid w:val="0086390B"/>
    <w:rsid w:val="00863A50"/>
    <w:rsid w:val="00863AE3"/>
    <w:rsid w:val="00863B01"/>
    <w:rsid w:val="00863E24"/>
    <w:rsid w:val="00863F10"/>
    <w:rsid w:val="00863F4E"/>
    <w:rsid w:val="0086416E"/>
    <w:rsid w:val="00864320"/>
    <w:rsid w:val="008644C7"/>
    <w:rsid w:val="00864EFB"/>
    <w:rsid w:val="008651D7"/>
    <w:rsid w:val="008652F3"/>
    <w:rsid w:val="00865847"/>
    <w:rsid w:val="00865871"/>
    <w:rsid w:val="00865C33"/>
    <w:rsid w:val="00865F5B"/>
    <w:rsid w:val="00865F8F"/>
    <w:rsid w:val="0086614C"/>
    <w:rsid w:val="008661CF"/>
    <w:rsid w:val="008666AC"/>
    <w:rsid w:val="008669B8"/>
    <w:rsid w:val="00866C12"/>
    <w:rsid w:val="00866D8A"/>
    <w:rsid w:val="00867132"/>
    <w:rsid w:val="008672B7"/>
    <w:rsid w:val="008676BC"/>
    <w:rsid w:val="008678A9"/>
    <w:rsid w:val="008679D5"/>
    <w:rsid w:val="00867A53"/>
    <w:rsid w:val="00867D34"/>
    <w:rsid w:val="00867D46"/>
    <w:rsid w:val="00867D79"/>
    <w:rsid w:val="00870011"/>
    <w:rsid w:val="0087015F"/>
    <w:rsid w:val="00870532"/>
    <w:rsid w:val="008706FF"/>
    <w:rsid w:val="0087078F"/>
    <w:rsid w:val="00870990"/>
    <w:rsid w:val="008709C1"/>
    <w:rsid w:val="008711E4"/>
    <w:rsid w:val="00871335"/>
    <w:rsid w:val="00871933"/>
    <w:rsid w:val="00871A57"/>
    <w:rsid w:val="00871B02"/>
    <w:rsid w:val="00871CAC"/>
    <w:rsid w:val="00871D26"/>
    <w:rsid w:val="00872143"/>
    <w:rsid w:val="0087234C"/>
    <w:rsid w:val="008725AE"/>
    <w:rsid w:val="00872629"/>
    <w:rsid w:val="0087265F"/>
    <w:rsid w:val="008726CC"/>
    <w:rsid w:val="00872707"/>
    <w:rsid w:val="008727CD"/>
    <w:rsid w:val="008727EF"/>
    <w:rsid w:val="0087280A"/>
    <w:rsid w:val="0087281D"/>
    <w:rsid w:val="00872A71"/>
    <w:rsid w:val="00872C31"/>
    <w:rsid w:val="00872D53"/>
    <w:rsid w:val="00872FE0"/>
    <w:rsid w:val="008739A7"/>
    <w:rsid w:val="00873A6F"/>
    <w:rsid w:val="00874096"/>
    <w:rsid w:val="0087462B"/>
    <w:rsid w:val="00874DAA"/>
    <w:rsid w:val="00874EAC"/>
    <w:rsid w:val="00874F0B"/>
    <w:rsid w:val="00874F18"/>
    <w:rsid w:val="00875041"/>
    <w:rsid w:val="00875271"/>
    <w:rsid w:val="0087551F"/>
    <w:rsid w:val="008756F6"/>
    <w:rsid w:val="00875857"/>
    <w:rsid w:val="008759C3"/>
    <w:rsid w:val="00875E5D"/>
    <w:rsid w:val="00875F08"/>
    <w:rsid w:val="0087606A"/>
    <w:rsid w:val="0087619B"/>
    <w:rsid w:val="008761D3"/>
    <w:rsid w:val="008766DF"/>
    <w:rsid w:val="008767BF"/>
    <w:rsid w:val="008769F8"/>
    <w:rsid w:val="00876E21"/>
    <w:rsid w:val="00876EF5"/>
    <w:rsid w:val="00876F1F"/>
    <w:rsid w:val="00876F95"/>
    <w:rsid w:val="008771AF"/>
    <w:rsid w:val="008771C7"/>
    <w:rsid w:val="0087724E"/>
    <w:rsid w:val="00877626"/>
    <w:rsid w:val="0087782B"/>
    <w:rsid w:val="00880302"/>
    <w:rsid w:val="00880321"/>
    <w:rsid w:val="008806B4"/>
    <w:rsid w:val="00880873"/>
    <w:rsid w:val="00880B86"/>
    <w:rsid w:val="00880C1C"/>
    <w:rsid w:val="00881114"/>
    <w:rsid w:val="00881399"/>
    <w:rsid w:val="00881496"/>
    <w:rsid w:val="00881A6D"/>
    <w:rsid w:val="00881AE4"/>
    <w:rsid w:val="0088202C"/>
    <w:rsid w:val="008820B7"/>
    <w:rsid w:val="008820DC"/>
    <w:rsid w:val="00882385"/>
    <w:rsid w:val="00882437"/>
    <w:rsid w:val="008826A4"/>
    <w:rsid w:val="00882D54"/>
    <w:rsid w:val="00882D7E"/>
    <w:rsid w:val="0088360C"/>
    <w:rsid w:val="00883651"/>
    <w:rsid w:val="00883813"/>
    <w:rsid w:val="0088393E"/>
    <w:rsid w:val="008840ED"/>
    <w:rsid w:val="00884404"/>
    <w:rsid w:val="00884629"/>
    <w:rsid w:val="00884B18"/>
    <w:rsid w:val="00884B21"/>
    <w:rsid w:val="00884B37"/>
    <w:rsid w:val="00884CE1"/>
    <w:rsid w:val="00884D34"/>
    <w:rsid w:val="00885000"/>
    <w:rsid w:val="00885122"/>
    <w:rsid w:val="0088528F"/>
    <w:rsid w:val="00885764"/>
    <w:rsid w:val="00885924"/>
    <w:rsid w:val="00885AF9"/>
    <w:rsid w:val="00885B10"/>
    <w:rsid w:val="00885EB7"/>
    <w:rsid w:val="00885F18"/>
    <w:rsid w:val="00885FE2"/>
    <w:rsid w:val="0088600B"/>
    <w:rsid w:val="00886773"/>
    <w:rsid w:val="00886A79"/>
    <w:rsid w:val="00886AD3"/>
    <w:rsid w:val="00886AFB"/>
    <w:rsid w:val="00886C9B"/>
    <w:rsid w:val="008870E1"/>
    <w:rsid w:val="0088713B"/>
    <w:rsid w:val="0088748B"/>
    <w:rsid w:val="0088762A"/>
    <w:rsid w:val="008877D0"/>
    <w:rsid w:val="00887E35"/>
    <w:rsid w:val="00887EDB"/>
    <w:rsid w:val="008901DA"/>
    <w:rsid w:val="00890416"/>
    <w:rsid w:val="008905BD"/>
    <w:rsid w:val="00890996"/>
    <w:rsid w:val="00890AD0"/>
    <w:rsid w:val="00890D3E"/>
    <w:rsid w:val="00890F54"/>
    <w:rsid w:val="00890F7E"/>
    <w:rsid w:val="00891140"/>
    <w:rsid w:val="008912F1"/>
    <w:rsid w:val="00891425"/>
    <w:rsid w:val="0089149C"/>
    <w:rsid w:val="0089152A"/>
    <w:rsid w:val="008917C5"/>
    <w:rsid w:val="0089180B"/>
    <w:rsid w:val="008919C0"/>
    <w:rsid w:val="00892200"/>
    <w:rsid w:val="00892279"/>
    <w:rsid w:val="0089257D"/>
    <w:rsid w:val="0089258E"/>
    <w:rsid w:val="0089260C"/>
    <w:rsid w:val="0089274F"/>
    <w:rsid w:val="00892ABA"/>
    <w:rsid w:val="008935CC"/>
    <w:rsid w:val="00893667"/>
    <w:rsid w:val="008939E9"/>
    <w:rsid w:val="00893BFC"/>
    <w:rsid w:val="00893CC1"/>
    <w:rsid w:val="00893EBD"/>
    <w:rsid w:val="00893F5A"/>
    <w:rsid w:val="0089418F"/>
    <w:rsid w:val="00894343"/>
    <w:rsid w:val="008945B7"/>
    <w:rsid w:val="008945BE"/>
    <w:rsid w:val="008945D9"/>
    <w:rsid w:val="00894B9F"/>
    <w:rsid w:val="00894CDD"/>
    <w:rsid w:val="00894E78"/>
    <w:rsid w:val="00894F9B"/>
    <w:rsid w:val="00894FAE"/>
    <w:rsid w:val="008952A7"/>
    <w:rsid w:val="00895633"/>
    <w:rsid w:val="00895956"/>
    <w:rsid w:val="00895B97"/>
    <w:rsid w:val="00895D65"/>
    <w:rsid w:val="00895EA6"/>
    <w:rsid w:val="00896120"/>
    <w:rsid w:val="0089693E"/>
    <w:rsid w:val="008969B9"/>
    <w:rsid w:val="00896FBC"/>
    <w:rsid w:val="00897239"/>
    <w:rsid w:val="008974CA"/>
    <w:rsid w:val="00897537"/>
    <w:rsid w:val="0089759C"/>
    <w:rsid w:val="008976C7"/>
    <w:rsid w:val="00897804"/>
    <w:rsid w:val="00897807"/>
    <w:rsid w:val="008978A9"/>
    <w:rsid w:val="00897B2B"/>
    <w:rsid w:val="00897CCB"/>
    <w:rsid w:val="00897CD5"/>
    <w:rsid w:val="00897FDD"/>
    <w:rsid w:val="008A00DB"/>
    <w:rsid w:val="008A0593"/>
    <w:rsid w:val="008A05AB"/>
    <w:rsid w:val="008A0670"/>
    <w:rsid w:val="008A06B7"/>
    <w:rsid w:val="008A072D"/>
    <w:rsid w:val="008A082A"/>
    <w:rsid w:val="008A0B75"/>
    <w:rsid w:val="008A0C05"/>
    <w:rsid w:val="008A0D8F"/>
    <w:rsid w:val="008A13D6"/>
    <w:rsid w:val="008A145B"/>
    <w:rsid w:val="008A1495"/>
    <w:rsid w:val="008A167E"/>
    <w:rsid w:val="008A17FD"/>
    <w:rsid w:val="008A186F"/>
    <w:rsid w:val="008A1969"/>
    <w:rsid w:val="008A1A3F"/>
    <w:rsid w:val="008A1B69"/>
    <w:rsid w:val="008A1BA6"/>
    <w:rsid w:val="008A1DA8"/>
    <w:rsid w:val="008A20AA"/>
    <w:rsid w:val="008A225F"/>
    <w:rsid w:val="008A235F"/>
    <w:rsid w:val="008A2A11"/>
    <w:rsid w:val="008A2C61"/>
    <w:rsid w:val="008A2E86"/>
    <w:rsid w:val="008A302D"/>
    <w:rsid w:val="008A3113"/>
    <w:rsid w:val="008A3531"/>
    <w:rsid w:val="008A39BA"/>
    <w:rsid w:val="008A3DE6"/>
    <w:rsid w:val="008A3F3D"/>
    <w:rsid w:val="008A421D"/>
    <w:rsid w:val="008A42A4"/>
    <w:rsid w:val="008A4341"/>
    <w:rsid w:val="008A454C"/>
    <w:rsid w:val="008A45EB"/>
    <w:rsid w:val="008A482D"/>
    <w:rsid w:val="008A4B51"/>
    <w:rsid w:val="008A4CAF"/>
    <w:rsid w:val="008A4DA3"/>
    <w:rsid w:val="008A4F06"/>
    <w:rsid w:val="008A4FF2"/>
    <w:rsid w:val="008A5089"/>
    <w:rsid w:val="008A51BC"/>
    <w:rsid w:val="008A5373"/>
    <w:rsid w:val="008A5384"/>
    <w:rsid w:val="008A54F4"/>
    <w:rsid w:val="008A5759"/>
    <w:rsid w:val="008A5871"/>
    <w:rsid w:val="008A5948"/>
    <w:rsid w:val="008A5BB9"/>
    <w:rsid w:val="008A5F2B"/>
    <w:rsid w:val="008A6223"/>
    <w:rsid w:val="008A627A"/>
    <w:rsid w:val="008A68F5"/>
    <w:rsid w:val="008A68F9"/>
    <w:rsid w:val="008A68FC"/>
    <w:rsid w:val="008A6924"/>
    <w:rsid w:val="008A6FA2"/>
    <w:rsid w:val="008A71C1"/>
    <w:rsid w:val="008A72F2"/>
    <w:rsid w:val="008A7365"/>
    <w:rsid w:val="008A75DA"/>
    <w:rsid w:val="008A7CD4"/>
    <w:rsid w:val="008B0202"/>
    <w:rsid w:val="008B0259"/>
    <w:rsid w:val="008B0488"/>
    <w:rsid w:val="008B095F"/>
    <w:rsid w:val="008B0BC6"/>
    <w:rsid w:val="008B0C43"/>
    <w:rsid w:val="008B0EEB"/>
    <w:rsid w:val="008B1031"/>
    <w:rsid w:val="008B142C"/>
    <w:rsid w:val="008B1479"/>
    <w:rsid w:val="008B17BE"/>
    <w:rsid w:val="008B1C11"/>
    <w:rsid w:val="008B1CD5"/>
    <w:rsid w:val="008B1D3E"/>
    <w:rsid w:val="008B2656"/>
    <w:rsid w:val="008B2760"/>
    <w:rsid w:val="008B2848"/>
    <w:rsid w:val="008B2E91"/>
    <w:rsid w:val="008B2F03"/>
    <w:rsid w:val="008B30EF"/>
    <w:rsid w:val="008B33B9"/>
    <w:rsid w:val="008B3866"/>
    <w:rsid w:val="008B3887"/>
    <w:rsid w:val="008B395F"/>
    <w:rsid w:val="008B3B3E"/>
    <w:rsid w:val="008B3C66"/>
    <w:rsid w:val="008B3CE8"/>
    <w:rsid w:val="008B3E53"/>
    <w:rsid w:val="008B3EA7"/>
    <w:rsid w:val="008B3FEA"/>
    <w:rsid w:val="008B405A"/>
    <w:rsid w:val="008B411A"/>
    <w:rsid w:val="008B4216"/>
    <w:rsid w:val="008B4234"/>
    <w:rsid w:val="008B43C0"/>
    <w:rsid w:val="008B43F7"/>
    <w:rsid w:val="008B46A0"/>
    <w:rsid w:val="008B48BD"/>
    <w:rsid w:val="008B48DB"/>
    <w:rsid w:val="008B4AEF"/>
    <w:rsid w:val="008B5046"/>
    <w:rsid w:val="008B5101"/>
    <w:rsid w:val="008B53C2"/>
    <w:rsid w:val="008B58B7"/>
    <w:rsid w:val="008B5A4F"/>
    <w:rsid w:val="008B5C40"/>
    <w:rsid w:val="008B6609"/>
    <w:rsid w:val="008B6791"/>
    <w:rsid w:val="008B6934"/>
    <w:rsid w:val="008B6A08"/>
    <w:rsid w:val="008B6B4E"/>
    <w:rsid w:val="008B6F34"/>
    <w:rsid w:val="008B70A9"/>
    <w:rsid w:val="008B71B5"/>
    <w:rsid w:val="008B74C5"/>
    <w:rsid w:val="008B7654"/>
    <w:rsid w:val="008B7DD1"/>
    <w:rsid w:val="008C0071"/>
    <w:rsid w:val="008C00C9"/>
    <w:rsid w:val="008C0218"/>
    <w:rsid w:val="008C02EC"/>
    <w:rsid w:val="008C0358"/>
    <w:rsid w:val="008C0398"/>
    <w:rsid w:val="008C04DF"/>
    <w:rsid w:val="008C052F"/>
    <w:rsid w:val="008C069B"/>
    <w:rsid w:val="008C0AFE"/>
    <w:rsid w:val="008C0D04"/>
    <w:rsid w:val="008C0DFF"/>
    <w:rsid w:val="008C0EBA"/>
    <w:rsid w:val="008C0F12"/>
    <w:rsid w:val="008C1108"/>
    <w:rsid w:val="008C12B6"/>
    <w:rsid w:val="008C154F"/>
    <w:rsid w:val="008C18AA"/>
    <w:rsid w:val="008C1AB1"/>
    <w:rsid w:val="008C1B6A"/>
    <w:rsid w:val="008C1C92"/>
    <w:rsid w:val="008C1DB2"/>
    <w:rsid w:val="008C230E"/>
    <w:rsid w:val="008C24D8"/>
    <w:rsid w:val="008C29C7"/>
    <w:rsid w:val="008C2B38"/>
    <w:rsid w:val="008C2B71"/>
    <w:rsid w:val="008C2C9D"/>
    <w:rsid w:val="008C2DD6"/>
    <w:rsid w:val="008C3288"/>
    <w:rsid w:val="008C3704"/>
    <w:rsid w:val="008C37CB"/>
    <w:rsid w:val="008C3CE6"/>
    <w:rsid w:val="008C3F9C"/>
    <w:rsid w:val="008C4063"/>
    <w:rsid w:val="008C40A4"/>
    <w:rsid w:val="008C4368"/>
    <w:rsid w:val="008C4613"/>
    <w:rsid w:val="008C4628"/>
    <w:rsid w:val="008C46D5"/>
    <w:rsid w:val="008C4857"/>
    <w:rsid w:val="008C4B2F"/>
    <w:rsid w:val="008C4C7C"/>
    <w:rsid w:val="008C4E78"/>
    <w:rsid w:val="008C4FD2"/>
    <w:rsid w:val="008C4FFA"/>
    <w:rsid w:val="008C52EA"/>
    <w:rsid w:val="008C5417"/>
    <w:rsid w:val="008C548D"/>
    <w:rsid w:val="008C57CC"/>
    <w:rsid w:val="008C5863"/>
    <w:rsid w:val="008C5CEB"/>
    <w:rsid w:val="008C5D39"/>
    <w:rsid w:val="008C5DE8"/>
    <w:rsid w:val="008C61E9"/>
    <w:rsid w:val="008C669A"/>
    <w:rsid w:val="008C67C8"/>
    <w:rsid w:val="008C6A0A"/>
    <w:rsid w:val="008C6D71"/>
    <w:rsid w:val="008C6FF0"/>
    <w:rsid w:val="008C72FE"/>
    <w:rsid w:val="008C73F6"/>
    <w:rsid w:val="008C740D"/>
    <w:rsid w:val="008C74CF"/>
    <w:rsid w:val="008C77AD"/>
    <w:rsid w:val="008C783E"/>
    <w:rsid w:val="008C7882"/>
    <w:rsid w:val="008C7A63"/>
    <w:rsid w:val="008C7B1F"/>
    <w:rsid w:val="008C7B27"/>
    <w:rsid w:val="008C7BCA"/>
    <w:rsid w:val="008C7FFC"/>
    <w:rsid w:val="008D0160"/>
    <w:rsid w:val="008D04BD"/>
    <w:rsid w:val="008D087E"/>
    <w:rsid w:val="008D088E"/>
    <w:rsid w:val="008D0AA0"/>
    <w:rsid w:val="008D0C22"/>
    <w:rsid w:val="008D0D0E"/>
    <w:rsid w:val="008D0E66"/>
    <w:rsid w:val="008D0FEF"/>
    <w:rsid w:val="008D116C"/>
    <w:rsid w:val="008D1176"/>
    <w:rsid w:val="008D133C"/>
    <w:rsid w:val="008D15DC"/>
    <w:rsid w:val="008D171D"/>
    <w:rsid w:val="008D179D"/>
    <w:rsid w:val="008D1836"/>
    <w:rsid w:val="008D18F8"/>
    <w:rsid w:val="008D1932"/>
    <w:rsid w:val="008D1989"/>
    <w:rsid w:val="008D1BAC"/>
    <w:rsid w:val="008D1D5E"/>
    <w:rsid w:val="008D1EA9"/>
    <w:rsid w:val="008D241C"/>
    <w:rsid w:val="008D2884"/>
    <w:rsid w:val="008D2D3F"/>
    <w:rsid w:val="008D2F45"/>
    <w:rsid w:val="008D3979"/>
    <w:rsid w:val="008D39E5"/>
    <w:rsid w:val="008D3CA3"/>
    <w:rsid w:val="008D4421"/>
    <w:rsid w:val="008D4687"/>
    <w:rsid w:val="008D478F"/>
    <w:rsid w:val="008D4BF2"/>
    <w:rsid w:val="008D4D64"/>
    <w:rsid w:val="008D4DBC"/>
    <w:rsid w:val="008D4EB9"/>
    <w:rsid w:val="008D4F9B"/>
    <w:rsid w:val="008D51A1"/>
    <w:rsid w:val="008D56CB"/>
    <w:rsid w:val="008D58B6"/>
    <w:rsid w:val="008D5B78"/>
    <w:rsid w:val="008D5EB4"/>
    <w:rsid w:val="008D648E"/>
    <w:rsid w:val="008D688F"/>
    <w:rsid w:val="008D6A30"/>
    <w:rsid w:val="008D6A5B"/>
    <w:rsid w:val="008D6EC5"/>
    <w:rsid w:val="008D6EC7"/>
    <w:rsid w:val="008D6F17"/>
    <w:rsid w:val="008D7106"/>
    <w:rsid w:val="008D71CC"/>
    <w:rsid w:val="008D785F"/>
    <w:rsid w:val="008D7C77"/>
    <w:rsid w:val="008E0107"/>
    <w:rsid w:val="008E0110"/>
    <w:rsid w:val="008E15B0"/>
    <w:rsid w:val="008E1745"/>
    <w:rsid w:val="008E1856"/>
    <w:rsid w:val="008E18BB"/>
    <w:rsid w:val="008E191B"/>
    <w:rsid w:val="008E19A0"/>
    <w:rsid w:val="008E211A"/>
    <w:rsid w:val="008E225A"/>
    <w:rsid w:val="008E26AE"/>
    <w:rsid w:val="008E2DE2"/>
    <w:rsid w:val="008E34E1"/>
    <w:rsid w:val="008E3746"/>
    <w:rsid w:val="008E3818"/>
    <w:rsid w:val="008E38AF"/>
    <w:rsid w:val="008E3B8F"/>
    <w:rsid w:val="008E3E6E"/>
    <w:rsid w:val="008E3EC1"/>
    <w:rsid w:val="008E4016"/>
    <w:rsid w:val="008E4086"/>
    <w:rsid w:val="008E40E0"/>
    <w:rsid w:val="008E4304"/>
    <w:rsid w:val="008E4331"/>
    <w:rsid w:val="008E467A"/>
    <w:rsid w:val="008E48D1"/>
    <w:rsid w:val="008E4A31"/>
    <w:rsid w:val="008E512F"/>
    <w:rsid w:val="008E520B"/>
    <w:rsid w:val="008E528F"/>
    <w:rsid w:val="008E52BB"/>
    <w:rsid w:val="008E52F7"/>
    <w:rsid w:val="008E5460"/>
    <w:rsid w:val="008E5462"/>
    <w:rsid w:val="008E5522"/>
    <w:rsid w:val="008E556F"/>
    <w:rsid w:val="008E56CB"/>
    <w:rsid w:val="008E5767"/>
    <w:rsid w:val="008E584F"/>
    <w:rsid w:val="008E5A31"/>
    <w:rsid w:val="008E5C4B"/>
    <w:rsid w:val="008E5E4E"/>
    <w:rsid w:val="008E63F6"/>
    <w:rsid w:val="008E6ED4"/>
    <w:rsid w:val="008E6FE5"/>
    <w:rsid w:val="008E730E"/>
    <w:rsid w:val="008E7369"/>
    <w:rsid w:val="008E74B9"/>
    <w:rsid w:val="008E7660"/>
    <w:rsid w:val="008E777A"/>
    <w:rsid w:val="008E78A4"/>
    <w:rsid w:val="008E78DA"/>
    <w:rsid w:val="008E7AC7"/>
    <w:rsid w:val="008E7D4F"/>
    <w:rsid w:val="008E7EED"/>
    <w:rsid w:val="008F01B7"/>
    <w:rsid w:val="008F03C8"/>
    <w:rsid w:val="008F051D"/>
    <w:rsid w:val="008F07D4"/>
    <w:rsid w:val="008F082C"/>
    <w:rsid w:val="008F09A7"/>
    <w:rsid w:val="008F0A8D"/>
    <w:rsid w:val="008F0B03"/>
    <w:rsid w:val="008F0B6E"/>
    <w:rsid w:val="008F0BCA"/>
    <w:rsid w:val="008F0E10"/>
    <w:rsid w:val="008F0E7A"/>
    <w:rsid w:val="008F1107"/>
    <w:rsid w:val="008F1124"/>
    <w:rsid w:val="008F1204"/>
    <w:rsid w:val="008F13DB"/>
    <w:rsid w:val="008F1700"/>
    <w:rsid w:val="008F1742"/>
    <w:rsid w:val="008F1D61"/>
    <w:rsid w:val="008F1E29"/>
    <w:rsid w:val="008F1FEB"/>
    <w:rsid w:val="008F22E8"/>
    <w:rsid w:val="008F2370"/>
    <w:rsid w:val="008F2717"/>
    <w:rsid w:val="008F27B5"/>
    <w:rsid w:val="008F27D6"/>
    <w:rsid w:val="008F2968"/>
    <w:rsid w:val="008F2B6F"/>
    <w:rsid w:val="008F2C64"/>
    <w:rsid w:val="008F2CD8"/>
    <w:rsid w:val="008F2E72"/>
    <w:rsid w:val="008F3048"/>
    <w:rsid w:val="008F322D"/>
    <w:rsid w:val="008F32BC"/>
    <w:rsid w:val="008F33A2"/>
    <w:rsid w:val="008F350E"/>
    <w:rsid w:val="008F369D"/>
    <w:rsid w:val="008F37A0"/>
    <w:rsid w:val="008F3BE2"/>
    <w:rsid w:val="008F3F14"/>
    <w:rsid w:val="008F3F4C"/>
    <w:rsid w:val="008F435C"/>
    <w:rsid w:val="008F4821"/>
    <w:rsid w:val="008F4959"/>
    <w:rsid w:val="008F4B2E"/>
    <w:rsid w:val="008F4F2B"/>
    <w:rsid w:val="008F5162"/>
    <w:rsid w:val="008F558A"/>
    <w:rsid w:val="008F58DB"/>
    <w:rsid w:val="008F59D5"/>
    <w:rsid w:val="008F5DB2"/>
    <w:rsid w:val="008F6210"/>
    <w:rsid w:val="008F6615"/>
    <w:rsid w:val="008F66CB"/>
    <w:rsid w:val="008F6940"/>
    <w:rsid w:val="008F6B70"/>
    <w:rsid w:val="008F6E4B"/>
    <w:rsid w:val="008F6F01"/>
    <w:rsid w:val="008F71DD"/>
    <w:rsid w:val="008F7207"/>
    <w:rsid w:val="008F772C"/>
    <w:rsid w:val="008F78DB"/>
    <w:rsid w:val="008F7C62"/>
    <w:rsid w:val="008F7CFD"/>
    <w:rsid w:val="008F7D8B"/>
    <w:rsid w:val="0090010F"/>
    <w:rsid w:val="0090061B"/>
    <w:rsid w:val="009008A5"/>
    <w:rsid w:val="00900D99"/>
    <w:rsid w:val="00900DE1"/>
    <w:rsid w:val="0090192C"/>
    <w:rsid w:val="00901997"/>
    <w:rsid w:val="00901ADA"/>
    <w:rsid w:val="00901B6B"/>
    <w:rsid w:val="00902001"/>
    <w:rsid w:val="009022A8"/>
    <w:rsid w:val="0090237E"/>
    <w:rsid w:val="00902588"/>
    <w:rsid w:val="00902902"/>
    <w:rsid w:val="00902CEE"/>
    <w:rsid w:val="00902D9F"/>
    <w:rsid w:val="0090303B"/>
    <w:rsid w:val="009034DF"/>
    <w:rsid w:val="009037B6"/>
    <w:rsid w:val="0090382B"/>
    <w:rsid w:val="0090384F"/>
    <w:rsid w:val="0090398B"/>
    <w:rsid w:val="00903D12"/>
    <w:rsid w:val="00903E67"/>
    <w:rsid w:val="00904207"/>
    <w:rsid w:val="0090437A"/>
    <w:rsid w:val="009045A4"/>
    <w:rsid w:val="009046A7"/>
    <w:rsid w:val="009047EA"/>
    <w:rsid w:val="009050E2"/>
    <w:rsid w:val="0090527C"/>
    <w:rsid w:val="009053F4"/>
    <w:rsid w:val="0090593F"/>
    <w:rsid w:val="00905DAA"/>
    <w:rsid w:val="00905E21"/>
    <w:rsid w:val="00906797"/>
    <w:rsid w:val="00906829"/>
    <w:rsid w:val="00906C77"/>
    <w:rsid w:val="00906ECD"/>
    <w:rsid w:val="00906F73"/>
    <w:rsid w:val="0090712D"/>
    <w:rsid w:val="00907144"/>
    <w:rsid w:val="00907463"/>
    <w:rsid w:val="00907E69"/>
    <w:rsid w:val="00907ED4"/>
    <w:rsid w:val="00907F99"/>
    <w:rsid w:val="00910069"/>
    <w:rsid w:val="009105A3"/>
    <w:rsid w:val="00910625"/>
    <w:rsid w:val="009106A2"/>
    <w:rsid w:val="00910956"/>
    <w:rsid w:val="00910D1B"/>
    <w:rsid w:val="00910E1E"/>
    <w:rsid w:val="00910ECC"/>
    <w:rsid w:val="009110C8"/>
    <w:rsid w:val="0091138B"/>
    <w:rsid w:val="00911456"/>
    <w:rsid w:val="009114D4"/>
    <w:rsid w:val="009117DA"/>
    <w:rsid w:val="00911908"/>
    <w:rsid w:val="00911D84"/>
    <w:rsid w:val="00912196"/>
    <w:rsid w:val="009125DE"/>
    <w:rsid w:val="00913008"/>
    <w:rsid w:val="0091340D"/>
    <w:rsid w:val="0091355F"/>
    <w:rsid w:val="009137AB"/>
    <w:rsid w:val="00913986"/>
    <w:rsid w:val="00913C7A"/>
    <w:rsid w:val="00914050"/>
    <w:rsid w:val="00914C46"/>
    <w:rsid w:val="00914CE7"/>
    <w:rsid w:val="00914D74"/>
    <w:rsid w:val="00914E02"/>
    <w:rsid w:val="00914FF6"/>
    <w:rsid w:val="00915158"/>
    <w:rsid w:val="00915538"/>
    <w:rsid w:val="00915696"/>
    <w:rsid w:val="00915709"/>
    <w:rsid w:val="00915910"/>
    <w:rsid w:val="00915A7D"/>
    <w:rsid w:val="00915AF1"/>
    <w:rsid w:val="00915BF5"/>
    <w:rsid w:val="00916013"/>
    <w:rsid w:val="0091607C"/>
    <w:rsid w:val="00916293"/>
    <w:rsid w:val="009163D3"/>
    <w:rsid w:val="0091658E"/>
    <w:rsid w:val="0091669C"/>
    <w:rsid w:val="00916848"/>
    <w:rsid w:val="00916A7E"/>
    <w:rsid w:val="00916AE6"/>
    <w:rsid w:val="00916B52"/>
    <w:rsid w:val="00916C75"/>
    <w:rsid w:val="00916E79"/>
    <w:rsid w:val="00916FE3"/>
    <w:rsid w:val="009172ED"/>
    <w:rsid w:val="00917E68"/>
    <w:rsid w:val="00917F28"/>
    <w:rsid w:val="00920168"/>
    <w:rsid w:val="009203CD"/>
    <w:rsid w:val="009204FF"/>
    <w:rsid w:val="0092079E"/>
    <w:rsid w:val="009208C4"/>
    <w:rsid w:val="00920936"/>
    <w:rsid w:val="00920B25"/>
    <w:rsid w:val="00920B58"/>
    <w:rsid w:val="00920BE6"/>
    <w:rsid w:val="00920CB6"/>
    <w:rsid w:val="00920E02"/>
    <w:rsid w:val="00921220"/>
    <w:rsid w:val="00921260"/>
    <w:rsid w:val="009213E4"/>
    <w:rsid w:val="00921F35"/>
    <w:rsid w:val="00922199"/>
    <w:rsid w:val="00922BF8"/>
    <w:rsid w:val="00922DB8"/>
    <w:rsid w:val="00922E7F"/>
    <w:rsid w:val="00923004"/>
    <w:rsid w:val="009230EE"/>
    <w:rsid w:val="0092326C"/>
    <w:rsid w:val="0092348F"/>
    <w:rsid w:val="00923593"/>
    <w:rsid w:val="0092362A"/>
    <w:rsid w:val="00923988"/>
    <w:rsid w:val="00923A28"/>
    <w:rsid w:val="00923AB6"/>
    <w:rsid w:val="00923AF9"/>
    <w:rsid w:val="00923BB3"/>
    <w:rsid w:val="00923D13"/>
    <w:rsid w:val="00923FFC"/>
    <w:rsid w:val="009240C0"/>
    <w:rsid w:val="00924242"/>
    <w:rsid w:val="0092432E"/>
    <w:rsid w:val="009245C5"/>
    <w:rsid w:val="009247F5"/>
    <w:rsid w:val="0092496C"/>
    <w:rsid w:val="00924AA8"/>
    <w:rsid w:val="00924D2C"/>
    <w:rsid w:val="00924EE8"/>
    <w:rsid w:val="00925039"/>
    <w:rsid w:val="00925160"/>
    <w:rsid w:val="00925A1F"/>
    <w:rsid w:val="009260E1"/>
    <w:rsid w:val="00926231"/>
    <w:rsid w:val="0092629A"/>
    <w:rsid w:val="009262F4"/>
    <w:rsid w:val="0092638F"/>
    <w:rsid w:val="0092647F"/>
    <w:rsid w:val="00926532"/>
    <w:rsid w:val="0092660B"/>
    <w:rsid w:val="009267D9"/>
    <w:rsid w:val="0092693C"/>
    <w:rsid w:val="00926A10"/>
    <w:rsid w:val="009276ED"/>
    <w:rsid w:val="00927E01"/>
    <w:rsid w:val="00927F52"/>
    <w:rsid w:val="009305D2"/>
    <w:rsid w:val="00930BEA"/>
    <w:rsid w:val="00930C02"/>
    <w:rsid w:val="00930E77"/>
    <w:rsid w:val="0093134D"/>
    <w:rsid w:val="009317BB"/>
    <w:rsid w:val="009317C8"/>
    <w:rsid w:val="009318A3"/>
    <w:rsid w:val="009322C8"/>
    <w:rsid w:val="009326E2"/>
    <w:rsid w:val="00932733"/>
    <w:rsid w:val="00932793"/>
    <w:rsid w:val="009328FA"/>
    <w:rsid w:val="00932A51"/>
    <w:rsid w:val="00932A9B"/>
    <w:rsid w:val="00932C37"/>
    <w:rsid w:val="00932F15"/>
    <w:rsid w:val="00932F61"/>
    <w:rsid w:val="00933160"/>
    <w:rsid w:val="00933268"/>
    <w:rsid w:val="0093370B"/>
    <w:rsid w:val="009337DC"/>
    <w:rsid w:val="00933B9B"/>
    <w:rsid w:val="00933D9E"/>
    <w:rsid w:val="00934247"/>
    <w:rsid w:val="009342A1"/>
    <w:rsid w:val="009342DE"/>
    <w:rsid w:val="0093476C"/>
    <w:rsid w:val="009348F5"/>
    <w:rsid w:val="00934A13"/>
    <w:rsid w:val="00934C12"/>
    <w:rsid w:val="00934C84"/>
    <w:rsid w:val="00934E2E"/>
    <w:rsid w:val="0093514D"/>
    <w:rsid w:val="009355F2"/>
    <w:rsid w:val="009358C6"/>
    <w:rsid w:val="009358D9"/>
    <w:rsid w:val="009358E6"/>
    <w:rsid w:val="00935AEB"/>
    <w:rsid w:val="00935E78"/>
    <w:rsid w:val="00936237"/>
    <w:rsid w:val="009363A1"/>
    <w:rsid w:val="00936941"/>
    <w:rsid w:val="00936AE7"/>
    <w:rsid w:val="00936E7B"/>
    <w:rsid w:val="009373FC"/>
    <w:rsid w:val="00937497"/>
    <w:rsid w:val="00937671"/>
    <w:rsid w:val="009376F7"/>
    <w:rsid w:val="00937BB6"/>
    <w:rsid w:val="00937BEA"/>
    <w:rsid w:val="00937DB0"/>
    <w:rsid w:val="009400E0"/>
    <w:rsid w:val="00940223"/>
    <w:rsid w:val="009409B8"/>
    <w:rsid w:val="00940EAF"/>
    <w:rsid w:val="00940EC6"/>
    <w:rsid w:val="00941126"/>
    <w:rsid w:val="009412BC"/>
    <w:rsid w:val="0094147A"/>
    <w:rsid w:val="00941556"/>
    <w:rsid w:val="0094177D"/>
    <w:rsid w:val="00941A5F"/>
    <w:rsid w:val="00941C22"/>
    <w:rsid w:val="00941D21"/>
    <w:rsid w:val="0094220D"/>
    <w:rsid w:val="00942C9B"/>
    <w:rsid w:val="00942D0B"/>
    <w:rsid w:val="00942E6D"/>
    <w:rsid w:val="00942EAC"/>
    <w:rsid w:val="009434BC"/>
    <w:rsid w:val="00943877"/>
    <w:rsid w:val="009438AE"/>
    <w:rsid w:val="00943A9E"/>
    <w:rsid w:val="00943CF1"/>
    <w:rsid w:val="00943F4B"/>
    <w:rsid w:val="00943F8E"/>
    <w:rsid w:val="0094406C"/>
    <w:rsid w:val="00944204"/>
    <w:rsid w:val="00944381"/>
    <w:rsid w:val="009444F1"/>
    <w:rsid w:val="00944638"/>
    <w:rsid w:val="009448FE"/>
    <w:rsid w:val="009451A5"/>
    <w:rsid w:val="0094559B"/>
    <w:rsid w:val="009457AF"/>
    <w:rsid w:val="00945A2D"/>
    <w:rsid w:val="00945FB5"/>
    <w:rsid w:val="00946284"/>
    <w:rsid w:val="0094659E"/>
    <w:rsid w:val="009465D0"/>
    <w:rsid w:val="00946896"/>
    <w:rsid w:val="009468B1"/>
    <w:rsid w:val="00946953"/>
    <w:rsid w:val="00946A53"/>
    <w:rsid w:val="00946CFD"/>
    <w:rsid w:val="00946D06"/>
    <w:rsid w:val="00947468"/>
    <w:rsid w:val="0094776F"/>
    <w:rsid w:val="00947836"/>
    <w:rsid w:val="00947B7A"/>
    <w:rsid w:val="00947B9F"/>
    <w:rsid w:val="00947C60"/>
    <w:rsid w:val="00947CF8"/>
    <w:rsid w:val="00947E0B"/>
    <w:rsid w:val="00947E7B"/>
    <w:rsid w:val="00950403"/>
    <w:rsid w:val="00950693"/>
    <w:rsid w:val="009508B4"/>
    <w:rsid w:val="00950B54"/>
    <w:rsid w:val="00950BE2"/>
    <w:rsid w:val="00950F75"/>
    <w:rsid w:val="00951129"/>
    <w:rsid w:val="0095156F"/>
    <w:rsid w:val="009516E2"/>
    <w:rsid w:val="009519BD"/>
    <w:rsid w:val="00951BFE"/>
    <w:rsid w:val="00951CCC"/>
    <w:rsid w:val="00951D27"/>
    <w:rsid w:val="00951DCB"/>
    <w:rsid w:val="00951FB0"/>
    <w:rsid w:val="00951FC5"/>
    <w:rsid w:val="009529D9"/>
    <w:rsid w:val="00952A0C"/>
    <w:rsid w:val="00952C72"/>
    <w:rsid w:val="00953002"/>
    <w:rsid w:val="00953169"/>
    <w:rsid w:val="009531AD"/>
    <w:rsid w:val="00953396"/>
    <w:rsid w:val="009533A4"/>
    <w:rsid w:val="009533CF"/>
    <w:rsid w:val="0095348B"/>
    <w:rsid w:val="009534A9"/>
    <w:rsid w:val="00953825"/>
    <w:rsid w:val="009538E1"/>
    <w:rsid w:val="00953A42"/>
    <w:rsid w:val="00953BB6"/>
    <w:rsid w:val="0095421C"/>
    <w:rsid w:val="0095448B"/>
    <w:rsid w:val="00954540"/>
    <w:rsid w:val="009547BD"/>
    <w:rsid w:val="009547D7"/>
    <w:rsid w:val="009548A9"/>
    <w:rsid w:val="009550E5"/>
    <w:rsid w:val="009555D1"/>
    <w:rsid w:val="0095570A"/>
    <w:rsid w:val="009557DE"/>
    <w:rsid w:val="00955936"/>
    <w:rsid w:val="00955973"/>
    <w:rsid w:val="00955D82"/>
    <w:rsid w:val="0095639D"/>
    <w:rsid w:val="00956606"/>
    <w:rsid w:val="00956663"/>
    <w:rsid w:val="00956A40"/>
    <w:rsid w:val="00956E33"/>
    <w:rsid w:val="00956F5F"/>
    <w:rsid w:val="00957230"/>
    <w:rsid w:val="00957449"/>
    <w:rsid w:val="00957570"/>
    <w:rsid w:val="00957A0F"/>
    <w:rsid w:val="00957A3C"/>
    <w:rsid w:val="00957B64"/>
    <w:rsid w:val="00957B81"/>
    <w:rsid w:val="00957B91"/>
    <w:rsid w:val="00957BC4"/>
    <w:rsid w:val="00957D74"/>
    <w:rsid w:val="009601E0"/>
    <w:rsid w:val="00960974"/>
    <w:rsid w:val="00960BD1"/>
    <w:rsid w:val="009612CE"/>
    <w:rsid w:val="00961496"/>
    <w:rsid w:val="009618CF"/>
    <w:rsid w:val="00961A1A"/>
    <w:rsid w:val="00961B12"/>
    <w:rsid w:val="00961C74"/>
    <w:rsid w:val="00961F46"/>
    <w:rsid w:val="009622E1"/>
    <w:rsid w:val="009623C5"/>
    <w:rsid w:val="0096245E"/>
    <w:rsid w:val="00962722"/>
    <w:rsid w:val="0096273B"/>
    <w:rsid w:val="00962883"/>
    <w:rsid w:val="009628C6"/>
    <w:rsid w:val="00962A80"/>
    <w:rsid w:val="009632EC"/>
    <w:rsid w:val="0096333B"/>
    <w:rsid w:val="009639C1"/>
    <w:rsid w:val="00963BB4"/>
    <w:rsid w:val="00963E67"/>
    <w:rsid w:val="009641BA"/>
    <w:rsid w:val="0096431B"/>
    <w:rsid w:val="00964720"/>
    <w:rsid w:val="0096488C"/>
    <w:rsid w:val="009648F5"/>
    <w:rsid w:val="00964A97"/>
    <w:rsid w:val="00964D32"/>
    <w:rsid w:val="00964E8D"/>
    <w:rsid w:val="0096505B"/>
    <w:rsid w:val="0096584C"/>
    <w:rsid w:val="00965F40"/>
    <w:rsid w:val="00966220"/>
    <w:rsid w:val="00966523"/>
    <w:rsid w:val="00966719"/>
    <w:rsid w:val="00966795"/>
    <w:rsid w:val="00966866"/>
    <w:rsid w:val="009669A7"/>
    <w:rsid w:val="00966A94"/>
    <w:rsid w:val="00966CCB"/>
    <w:rsid w:val="00966F26"/>
    <w:rsid w:val="009671AB"/>
    <w:rsid w:val="00967445"/>
    <w:rsid w:val="00967720"/>
    <w:rsid w:val="00967942"/>
    <w:rsid w:val="009679BE"/>
    <w:rsid w:val="00967C43"/>
    <w:rsid w:val="00967CDE"/>
    <w:rsid w:val="00967D62"/>
    <w:rsid w:val="00967D7D"/>
    <w:rsid w:val="00970862"/>
    <w:rsid w:val="009709B5"/>
    <w:rsid w:val="00970C2F"/>
    <w:rsid w:val="00970D6E"/>
    <w:rsid w:val="00970E61"/>
    <w:rsid w:val="009710E1"/>
    <w:rsid w:val="0097113E"/>
    <w:rsid w:val="00971CE5"/>
    <w:rsid w:val="00971E4A"/>
    <w:rsid w:val="00972E15"/>
    <w:rsid w:val="00972F1A"/>
    <w:rsid w:val="00972FC4"/>
    <w:rsid w:val="00973194"/>
    <w:rsid w:val="00973204"/>
    <w:rsid w:val="0097373C"/>
    <w:rsid w:val="00973A71"/>
    <w:rsid w:val="00973F5C"/>
    <w:rsid w:val="009741BA"/>
    <w:rsid w:val="009741DD"/>
    <w:rsid w:val="009741F7"/>
    <w:rsid w:val="009742A0"/>
    <w:rsid w:val="00974463"/>
    <w:rsid w:val="009744C8"/>
    <w:rsid w:val="00974504"/>
    <w:rsid w:val="0097462F"/>
    <w:rsid w:val="00974A39"/>
    <w:rsid w:val="00974D7B"/>
    <w:rsid w:val="00974E48"/>
    <w:rsid w:val="0097512D"/>
    <w:rsid w:val="0097514A"/>
    <w:rsid w:val="00975282"/>
    <w:rsid w:val="009756B6"/>
    <w:rsid w:val="00975725"/>
    <w:rsid w:val="009757F8"/>
    <w:rsid w:val="009764EA"/>
    <w:rsid w:val="00976A64"/>
    <w:rsid w:val="00976B8D"/>
    <w:rsid w:val="00976BA4"/>
    <w:rsid w:val="00977150"/>
    <w:rsid w:val="009771B2"/>
    <w:rsid w:val="009771F1"/>
    <w:rsid w:val="0097726F"/>
    <w:rsid w:val="00977320"/>
    <w:rsid w:val="00977365"/>
    <w:rsid w:val="00977449"/>
    <w:rsid w:val="00977993"/>
    <w:rsid w:val="00977B2C"/>
    <w:rsid w:val="00977B6C"/>
    <w:rsid w:val="00977B97"/>
    <w:rsid w:val="00977D12"/>
    <w:rsid w:val="009806F9"/>
    <w:rsid w:val="009807D5"/>
    <w:rsid w:val="009807F8"/>
    <w:rsid w:val="00980BDF"/>
    <w:rsid w:val="00980E53"/>
    <w:rsid w:val="00981327"/>
    <w:rsid w:val="00981B82"/>
    <w:rsid w:val="00981FCC"/>
    <w:rsid w:val="0098205F"/>
    <w:rsid w:val="0098222E"/>
    <w:rsid w:val="009823EE"/>
    <w:rsid w:val="00982523"/>
    <w:rsid w:val="00982811"/>
    <w:rsid w:val="00982C72"/>
    <w:rsid w:val="00983092"/>
    <w:rsid w:val="009832CC"/>
    <w:rsid w:val="009834D0"/>
    <w:rsid w:val="0098375C"/>
    <w:rsid w:val="00983ADA"/>
    <w:rsid w:val="00983C96"/>
    <w:rsid w:val="00983CCB"/>
    <w:rsid w:val="00983F4A"/>
    <w:rsid w:val="00983FDD"/>
    <w:rsid w:val="0098414B"/>
    <w:rsid w:val="009841D3"/>
    <w:rsid w:val="009844DD"/>
    <w:rsid w:val="009845AA"/>
    <w:rsid w:val="00984618"/>
    <w:rsid w:val="0098474A"/>
    <w:rsid w:val="0098486A"/>
    <w:rsid w:val="00984973"/>
    <w:rsid w:val="0098505E"/>
    <w:rsid w:val="00985119"/>
    <w:rsid w:val="00985277"/>
    <w:rsid w:val="00985B8C"/>
    <w:rsid w:val="00985C6E"/>
    <w:rsid w:val="00985D72"/>
    <w:rsid w:val="009861D5"/>
    <w:rsid w:val="009862BD"/>
    <w:rsid w:val="00986372"/>
    <w:rsid w:val="009865D7"/>
    <w:rsid w:val="009867B9"/>
    <w:rsid w:val="00986846"/>
    <w:rsid w:val="00986962"/>
    <w:rsid w:val="00986F8E"/>
    <w:rsid w:val="00987161"/>
    <w:rsid w:val="00987266"/>
    <w:rsid w:val="00987301"/>
    <w:rsid w:val="00987608"/>
    <w:rsid w:val="009878B9"/>
    <w:rsid w:val="00987A76"/>
    <w:rsid w:val="00987D17"/>
    <w:rsid w:val="00987D52"/>
    <w:rsid w:val="00987F74"/>
    <w:rsid w:val="00987F7A"/>
    <w:rsid w:val="00990104"/>
    <w:rsid w:val="00990490"/>
    <w:rsid w:val="009904A3"/>
    <w:rsid w:val="00990599"/>
    <w:rsid w:val="009906B1"/>
    <w:rsid w:val="00990742"/>
    <w:rsid w:val="00990C55"/>
    <w:rsid w:val="00990E64"/>
    <w:rsid w:val="009914BC"/>
    <w:rsid w:val="00991614"/>
    <w:rsid w:val="0099171F"/>
    <w:rsid w:val="009917FD"/>
    <w:rsid w:val="0099186D"/>
    <w:rsid w:val="00991BB9"/>
    <w:rsid w:val="00991CD2"/>
    <w:rsid w:val="00991F2C"/>
    <w:rsid w:val="00992251"/>
    <w:rsid w:val="00992334"/>
    <w:rsid w:val="0099242A"/>
    <w:rsid w:val="0099245E"/>
    <w:rsid w:val="0099283B"/>
    <w:rsid w:val="0099291C"/>
    <w:rsid w:val="009929B5"/>
    <w:rsid w:val="00992A13"/>
    <w:rsid w:val="00992ABF"/>
    <w:rsid w:val="00992B28"/>
    <w:rsid w:val="00992CE7"/>
    <w:rsid w:val="00992D33"/>
    <w:rsid w:val="009931DE"/>
    <w:rsid w:val="009933BE"/>
    <w:rsid w:val="009934AB"/>
    <w:rsid w:val="009934DC"/>
    <w:rsid w:val="009934E9"/>
    <w:rsid w:val="009934F3"/>
    <w:rsid w:val="009935E5"/>
    <w:rsid w:val="0099382F"/>
    <w:rsid w:val="0099399D"/>
    <w:rsid w:val="00993A05"/>
    <w:rsid w:val="00993C40"/>
    <w:rsid w:val="00993D0D"/>
    <w:rsid w:val="00993F3C"/>
    <w:rsid w:val="00993F85"/>
    <w:rsid w:val="00993FE2"/>
    <w:rsid w:val="009948F9"/>
    <w:rsid w:val="009952A8"/>
    <w:rsid w:val="009953B7"/>
    <w:rsid w:val="00995462"/>
    <w:rsid w:val="00995724"/>
    <w:rsid w:val="0099581A"/>
    <w:rsid w:val="00995CAE"/>
    <w:rsid w:val="00996050"/>
    <w:rsid w:val="009960C5"/>
    <w:rsid w:val="00996360"/>
    <w:rsid w:val="00996536"/>
    <w:rsid w:val="00996664"/>
    <w:rsid w:val="009966A2"/>
    <w:rsid w:val="00996A7E"/>
    <w:rsid w:val="00996E9C"/>
    <w:rsid w:val="00996F3F"/>
    <w:rsid w:val="009971FC"/>
    <w:rsid w:val="00997427"/>
    <w:rsid w:val="0099753C"/>
    <w:rsid w:val="0099796B"/>
    <w:rsid w:val="00997AD7"/>
    <w:rsid w:val="00997CAE"/>
    <w:rsid w:val="00997FD2"/>
    <w:rsid w:val="009A0363"/>
    <w:rsid w:val="009A08F4"/>
    <w:rsid w:val="009A0AA0"/>
    <w:rsid w:val="009A0AA5"/>
    <w:rsid w:val="009A0C93"/>
    <w:rsid w:val="009A1528"/>
    <w:rsid w:val="009A174F"/>
    <w:rsid w:val="009A193E"/>
    <w:rsid w:val="009A1999"/>
    <w:rsid w:val="009A19A7"/>
    <w:rsid w:val="009A1E27"/>
    <w:rsid w:val="009A1E9A"/>
    <w:rsid w:val="009A2AB0"/>
    <w:rsid w:val="009A2D0A"/>
    <w:rsid w:val="009A2D32"/>
    <w:rsid w:val="009A3114"/>
    <w:rsid w:val="009A31E4"/>
    <w:rsid w:val="009A3348"/>
    <w:rsid w:val="009A339F"/>
    <w:rsid w:val="009A364D"/>
    <w:rsid w:val="009A38B8"/>
    <w:rsid w:val="009A3955"/>
    <w:rsid w:val="009A3B48"/>
    <w:rsid w:val="009A3B64"/>
    <w:rsid w:val="009A3B8B"/>
    <w:rsid w:val="009A3C8B"/>
    <w:rsid w:val="009A3D19"/>
    <w:rsid w:val="009A3DA1"/>
    <w:rsid w:val="009A3DD1"/>
    <w:rsid w:val="009A3E1B"/>
    <w:rsid w:val="009A3E72"/>
    <w:rsid w:val="009A3EC9"/>
    <w:rsid w:val="009A4949"/>
    <w:rsid w:val="009A4C68"/>
    <w:rsid w:val="009A4D4A"/>
    <w:rsid w:val="009A5070"/>
    <w:rsid w:val="009A50B3"/>
    <w:rsid w:val="009A52B8"/>
    <w:rsid w:val="009A5650"/>
    <w:rsid w:val="009A583B"/>
    <w:rsid w:val="009A59AF"/>
    <w:rsid w:val="009A5B12"/>
    <w:rsid w:val="009A5BE2"/>
    <w:rsid w:val="009A5D46"/>
    <w:rsid w:val="009A5D8E"/>
    <w:rsid w:val="009A5DE7"/>
    <w:rsid w:val="009A5FD6"/>
    <w:rsid w:val="009A625C"/>
    <w:rsid w:val="009A6329"/>
    <w:rsid w:val="009A6335"/>
    <w:rsid w:val="009A6ECD"/>
    <w:rsid w:val="009A70E7"/>
    <w:rsid w:val="009A7336"/>
    <w:rsid w:val="009A73CD"/>
    <w:rsid w:val="009A73FD"/>
    <w:rsid w:val="009A774A"/>
    <w:rsid w:val="009A77CD"/>
    <w:rsid w:val="009A7AA8"/>
    <w:rsid w:val="009A7BAC"/>
    <w:rsid w:val="009A7C5D"/>
    <w:rsid w:val="009A7ED7"/>
    <w:rsid w:val="009B0091"/>
    <w:rsid w:val="009B01F6"/>
    <w:rsid w:val="009B04C1"/>
    <w:rsid w:val="009B06AF"/>
    <w:rsid w:val="009B06D5"/>
    <w:rsid w:val="009B07B7"/>
    <w:rsid w:val="009B0AC8"/>
    <w:rsid w:val="009B0CD5"/>
    <w:rsid w:val="009B0DA7"/>
    <w:rsid w:val="009B0EF6"/>
    <w:rsid w:val="009B1100"/>
    <w:rsid w:val="009B1183"/>
    <w:rsid w:val="009B1624"/>
    <w:rsid w:val="009B167A"/>
    <w:rsid w:val="009B1764"/>
    <w:rsid w:val="009B1801"/>
    <w:rsid w:val="009B1C7D"/>
    <w:rsid w:val="009B1E8D"/>
    <w:rsid w:val="009B238B"/>
    <w:rsid w:val="009B24FA"/>
    <w:rsid w:val="009B257F"/>
    <w:rsid w:val="009B2584"/>
    <w:rsid w:val="009B27B2"/>
    <w:rsid w:val="009B2875"/>
    <w:rsid w:val="009B2986"/>
    <w:rsid w:val="009B29B7"/>
    <w:rsid w:val="009B2A69"/>
    <w:rsid w:val="009B2B1D"/>
    <w:rsid w:val="009B2BDD"/>
    <w:rsid w:val="009B2CE1"/>
    <w:rsid w:val="009B2D52"/>
    <w:rsid w:val="009B306B"/>
    <w:rsid w:val="009B3404"/>
    <w:rsid w:val="009B37EC"/>
    <w:rsid w:val="009B384A"/>
    <w:rsid w:val="009B3886"/>
    <w:rsid w:val="009B391C"/>
    <w:rsid w:val="009B3B96"/>
    <w:rsid w:val="009B3BD4"/>
    <w:rsid w:val="009B3C57"/>
    <w:rsid w:val="009B3ED2"/>
    <w:rsid w:val="009B40BD"/>
    <w:rsid w:val="009B4345"/>
    <w:rsid w:val="009B4613"/>
    <w:rsid w:val="009B466C"/>
    <w:rsid w:val="009B4955"/>
    <w:rsid w:val="009B4B01"/>
    <w:rsid w:val="009B4BDD"/>
    <w:rsid w:val="009B4C06"/>
    <w:rsid w:val="009B4EE5"/>
    <w:rsid w:val="009B4F27"/>
    <w:rsid w:val="009B545B"/>
    <w:rsid w:val="009B560D"/>
    <w:rsid w:val="009B5CED"/>
    <w:rsid w:val="009B5F59"/>
    <w:rsid w:val="009B5F5B"/>
    <w:rsid w:val="009B5FA7"/>
    <w:rsid w:val="009B63AB"/>
    <w:rsid w:val="009B63E3"/>
    <w:rsid w:val="009B6522"/>
    <w:rsid w:val="009B6695"/>
    <w:rsid w:val="009B68F0"/>
    <w:rsid w:val="009B72FB"/>
    <w:rsid w:val="009B7483"/>
    <w:rsid w:val="009B7A08"/>
    <w:rsid w:val="009B7B71"/>
    <w:rsid w:val="009B7C09"/>
    <w:rsid w:val="009B7C67"/>
    <w:rsid w:val="009B7E94"/>
    <w:rsid w:val="009C01BF"/>
    <w:rsid w:val="009C0282"/>
    <w:rsid w:val="009C0329"/>
    <w:rsid w:val="009C0F3A"/>
    <w:rsid w:val="009C1028"/>
    <w:rsid w:val="009C11C2"/>
    <w:rsid w:val="009C1372"/>
    <w:rsid w:val="009C138D"/>
    <w:rsid w:val="009C13E4"/>
    <w:rsid w:val="009C142C"/>
    <w:rsid w:val="009C18A7"/>
    <w:rsid w:val="009C19A1"/>
    <w:rsid w:val="009C1B7D"/>
    <w:rsid w:val="009C20BE"/>
    <w:rsid w:val="009C21B4"/>
    <w:rsid w:val="009C24E2"/>
    <w:rsid w:val="009C26FE"/>
    <w:rsid w:val="009C2A9C"/>
    <w:rsid w:val="009C2B09"/>
    <w:rsid w:val="009C2D18"/>
    <w:rsid w:val="009C3153"/>
    <w:rsid w:val="009C3190"/>
    <w:rsid w:val="009C34A7"/>
    <w:rsid w:val="009C3603"/>
    <w:rsid w:val="009C36EA"/>
    <w:rsid w:val="009C3796"/>
    <w:rsid w:val="009C3974"/>
    <w:rsid w:val="009C39CB"/>
    <w:rsid w:val="009C3CE5"/>
    <w:rsid w:val="009C3F5C"/>
    <w:rsid w:val="009C3FA3"/>
    <w:rsid w:val="009C3FC9"/>
    <w:rsid w:val="009C4030"/>
    <w:rsid w:val="009C4229"/>
    <w:rsid w:val="009C4235"/>
    <w:rsid w:val="009C44AA"/>
    <w:rsid w:val="009C4711"/>
    <w:rsid w:val="009C4EB4"/>
    <w:rsid w:val="009C502C"/>
    <w:rsid w:val="009C50C3"/>
    <w:rsid w:val="009C534C"/>
    <w:rsid w:val="009C58CD"/>
    <w:rsid w:val="009C62F5"/>
    <w:rsid w:val="009C64DB"/>
    <w:rsid w:val="009C6611"/>
    <w:rsid w:val="009C6688"/>
    <w:rsid w:val="009C6B4B"/>
    <w:rsid w:val="009C6CD0"/>
    <w:rsid w:val="009C6FFA"/>
    <w:rsid w:val="009C725D"/>
    <w:rsid w:val="009C732E"/>
    <w:rsid w:val="009C7737"/>
    <w:rsid w:val="009C7A45"/>
    <w:rsid w:val="009C7A4A"/>
    <w:rsid w:val="009C7CF9"/>
    <w:rsid w:val="009C7E47"/>
    <w:rsid w:val="009D018C"/>
    <w:rsid w:val="009D02A4"/>
    <w:rsid w:val="009D040F"/>
    <w:rsid w:val="009D059D"/>
    <w:rsid w:val="009D0937"/>
    <w:rsid w:val="009D09C3"/>
    <w:rsid w:val="009D0A17"/>
    <w:rsid w:val="009D0DF4"/>
    <w:rsid w:val="009D0EE4"/>
    <w:rsid w:val="009D115A"/>
    <w:rsid w:val="009D11F0"/>
    <w:rsid w:val="009D135B"/>
    <w:rsid w:val="009D1416"/>
    <w:rsid w:val="009D15B2"/>
    <w:rsid w:val="009D16D4"/>
    <w:rsid w:val="009D17BB"/>
    <w:rsid w:val="009D1CA7"/>
    <w:rsid w:val="009D1EBA"/>
    <w:rsid w:val="009D2078"/>
    <w:rsid w:val="009D20DD"/>
    <w:rsid w:val="009D243D"/>
    <w:rsid w:val="009D24DE"/>
    <w:rsid w:val="009D2701"/>
    <w:rsid w:val="009D2AA0"/>
    <w:rsid w:val="009D2CAE"/>
    <w:rsid w:val="009D2CC9"/>
    <w:rsid w:val="009D2DC7"/>
    <w:rsid w:val="009D2DCB"/>
    <w:rsid w:val="009D2ECE"/>
    <w:rsid w:val="009D2F76"/>
    <w:rsid w:val="009D3218"/>
    <w:rsid w:val="009D327D"/>
    <w:rsid w:val="009D35C1"/>
    <w:rsid w:val="009D38F1"/>
    <w:rsid w:val="009D3C22"/>
    <w:rsid w:val="009D3E71"/>
    <w:rsid w:val="009D4013"/>
    <w:rsid w:val="009D417B"/>
    <w:rsid w:val="009D4232"/>
    <w:rsid w:val="009D4367"/>
    <w:rsid w:val="009D45EB"/>
    <w:rsid w:val="009D476F"/>
    <w:rsid w:val="009D4993"/>
    <w:rsid w:val="009D4A29"/>
    <w:rsid w:val="009D4AE4"/>
    <w:rsid w:val="009D4C35"/>
    <w:rsid w:val="009D4E43"/>
    <w:rsid w:val="009D4E63"/>
    <w:rsid w:val="009D5030"/>
    <w:rsid w:val="009D55CE"/>
    <w:rsid w:val="009D56F5"/>
    <w:rsid w:val="009D5C2E"/>
    <w:rsid w:val="009D5E2C"/>
    <w:rsid w:val="009D5F0C"/>
    <w:rsid w:val="009D600E"/>
    <w:rsid w:val="009D61A0"/>
    <w:rsid w:val="009D640D"/>
    <w:rsid w:val="009D6497"/>
    <w:rsid w:val="009D64A2"/>
    <w:rsid w:val="009D6505"/>
    <w:rsid w:val="009D666A"/>
    <w:rsid w:val="009D668C"/>
    <w:rsid w:val="009D67A6"/>
    <w:rsid w:val="009D6BEF"/>
    <w:rsid w:val="009D6D96"/>
    <w:rsid w:val="009D6DC4"/>
    <w:rsid w:val="009D6F8E"/>
    <w:rsid w:val="009D6FB7"/>
    <w:rsid w:val="009D7161"/>
    <w:rsid w:val="009D7246"/>
    <w:rsid w:val="009D7440"/>
    <w:rsid w:val="009D75B5"/>
    <w:rsid w:val="009D763A"/>
    <w:rsid w:val="009D76AA"/>
    <w:rsid w:val="009D76DB"/>
    <w:rsid w:val="009D77F7"/>
    <w:rsid w:val="009D78A1"/>
    <w:rsid w:val="009D79CE"/>
    <w:rsid w:val="009D7AD4"/>
    <w:rsid w:val="009D7AF4"/>
    <w:rsid w:val="009D7F46"/>
    <w:rsid w:val="009D7F9D"/>
    <w:rsid w:val="009E004D"/>
    <w:rsid w:val="009E00D6"/>
    <w:rsid w:val="009E020D"/>
    <w:rsid w:val="009E02BA"/>
    <w:rsid w:val="009E03E3"/>
    <w:rsid w:val="009E0585"/>
    <w:rsid w:val="009E05F4"/>
    <w:rsid w:val="009E0B7E"/>
    <w:rsid w:val="009E1158"/>
    <w:rsid w:val="009E14AA"/>
    <w:rsid w:val="009E18F2"/>
    <w:rsid w:val="009E1AE2"/>
    <w:rsid w:val="009E1C2A"/>
    <w:rsid w:val="009E2097"/>
    <w:rsid w:val="009E20EB"/>
    <w:rsid w:val="009E26DB"/>
    <w:rsid w:val="009E2703"/>
    <w:rsid w:val="009E27A9"/>
    <w:rsid w:val="009E28B9"/>
    <w:rsid w:val="009E30C5"/>
    <w:rsid w:val="009E3255"/>
    <w:rsid w:val="009E331D"/>
    <w:rsid w:val="009E3370"/>
    <w:rsid w:val="009E3599"/>
    <w:rsid w:val="009E3ADC"/>
    <w:rsid w:val="009E3F36"/>
    <w:rsid w:val="009E3FF0"/>
    <w:rsid w:val="009E3FF3"/>
    <w:rsid w:val="009E4102"/>
    <w:rsid w:val="009E4122"/>
    <w:rsid w:val="009E437D"/>
    <w:rsid w:val="009E4446"/>
    <w:rsid w:val="009E444B"/>
    <w:rsid w:val="009E48C7"/>
    <w:rsid w:val="009E4956"/>
    <w:rsid w:val="009E4AE0"/>
    <w:rsid w:val="009E4B3E"/>
    <w:rsid w:val="009E4B9F"/>
    <w:rsid w:val="009E4DD1"/>
    <w:rsid w:val="009E4EF4"/>
    <w:rsid w:val="009E4FC6"/>
    <w:rsid w:val="009E537F"/>
    <w:rsid w:val="009E5AC6"/>
    <w:rsid w:val="009E5B72"/>
    <w:rsid w:val="009E5C29"/>
    <w:rsid w:val="009E5C67"/>
    <w:rsid w:val="009E5DF3"/>
    <w:rsid w:val="009E5EBA"/>
    <w:rsid w:val="009E5EF9"/>
    <w:rsid w:val="009E5F63"/>
    <w:rsid w:val="009E612A"/>
    <w:rsid w:val="009E6237"/>
    <w:rsid w:val="009E636A"/>
    <w:rsid w:val="009E669C"/>
    <w:rsid w:val="009E6A1F"/>
    <w:rsid w:val="009E6F3A"/>
    <w:rsid w:val="009E6FD5"/>
    <w:rsid w:val="009E6FF5"/>
    <w:rsid w:val="009E7024"/>
    <w:rsid w:val="009E705E"/>
    <w:rsid w:val="009E7521"/>
    <w:rsid w:val="009E764F"/>
    <w:rsid w:val="009E7CD7"/>
    <w:rsid w:val="009F001B"/>
    <w:rsid w:val="009F009C"/>
    <w:rsid w:val="009F02D2"/>
    <w:rsid w:val="009F073D"/>
    <w:rsid w:val="009F0912"/>
    <w:rsid w:val="009F0921"/>
    <w:rsid w:val="009F0DCB"/>
    <w:rsid w:val="009F0E33"/>
    <w:rsid w:val="009F1025"/>
    <w:rsid w:val="009F1210"/>
    <w:rsid w:val="009F127B"/>
    <w:rsid w:val="009F17AA"/>
    <w:rsid w:val="009F1B5A"/>
    <w:rsid w:val="009F1F0B"/>
    <w:rsid w:val="009F1FFD"/>
    <w:rsid w:val="009F210A"/>
    <w:rsid w:val="009F2132"/>
    <w:rsid w:val="009F2500"/>
    <w:rsid w:val="009F253B"/>
    <w:rsid w:val="009F2967"/>
    <w:rsid w:val="009F32C4"/>
    <w:rsid w:val="009F3685"/>
    <w:rsid w:val="009F39B1"/>
    <w:rsid w:val="009F3A9E"/>
    <w:rsid w:val="009F3AEE"/>
    <w:rsid w:val="009F407D"/>
    <w:rsid w:val="009F41F0"/>
    <w:rsid w:val="009F4767"/>
    <w:rsid w:val="009F4772"/>
    <w:rsid w:val="009F4A48"/>
    <w:rsid w:val="009F4AE8"/>
    <w:rsid w:val="009F4CBB"/>
    <w:rsid w:val="009F51EB"/>
    <w:rsid w:val="009F52F2"/>
    <w:rsid w:val="009F55C9"/>
    <w:rsid w:val="009F5648"/>
    <w:rsid w:val="009F5AEA"/>
    <w:rsid w:val="009F5D2A"/>
    <w:rsid w:val="009F5E0F"/>
    <w:rsid w:val="009F5EF0"/>
    <w:rsid w:val="009F5F0E"/>
    <w:rsid w:val="009F5F31"/>
    <w:rsid w:val="009F6227"/>
    <w:rsid w:val="009F623F"/>
    <w:rsid w:val="009F642F"/>
    <w:rsid w:val="009F654A"/>
    <w:rsid w:val="009F67FC"/>
    <w:rsid w:val="009F6E2D"/>
    <w:rsid w:val="009F6FFA"/>
    <w:rsid w:val="009F7377"/>
    <w:rsid w:val="009F7384"/>
    <w:rsid w:val="009F7692"/>
    <w:rsid w:val="009F7CC5"/>
    <w:rsid w:val="009F7D03"/>
    <w:rsid w:val="00A00303"/>
    <w:rsid w:val="00A00550"/>
    <w:rsid w:val="00A0070D"/>
    <w:rsid w:val="00A00AD9"/>
    <w:rsid w:val="00A00FC2"/>
    <w:rsid w:val="00A01021"/>
    <w:rsid w:val="00A01141"/>
    <w:rsid w:val="00A011DD"/>
    <w:rsid w:val="00A014E1"/>
    <w:rsid w:val="00A0173B"/>
    <w:rsid w:val="00A01D66"/>
    <w:rsid w:val="00A01F01"/>
    <w:rsid w:val="00A02191"/>
    <w:rsid w:val="00A0268A"/>
    <w:rsid w:val="00A0298E"/>
    <w:rsid w:val="00A02C99"/>
    <w:rsid w:val="00A0303E"/>
    <w:rsid w:val="00A03166"/>
    <w:rsid w:val="00A0329F"/>
    <w:rsid w:val="00A03474"/>
    <w:rsid w:val="00A0370B"/>
    <w:rsid w:val="00A03C2B"/>
    <w:rsid w:val="00A03CBC"/>
    <w:rsid w:val="00A041EC"/>
    <w:rsid w:val="00A04C5A"/>
    <w:rsid w:val="00A04E03"/>
    <w:rsid w:val="00A05377"/>
    <w:rsid w:val="00A0563C"/>
    <w:rsid w:val="00A058BF"/>
    <w:rsid w:val="00A058F7"/>
    <w:rsid w:val="00A05968"/>
    <w:rsid w:val="00A05AC3"/>
    <w:rsid w:val="00A05BF0"/>
    <w:rsid w:val="00A05C1C"/>
    <w:rsid w:val="00A05EB3"/>
    <w:rsid w:val="00A06408"/>
    <w:rsid w:val="00A06542"/>
    <w:rsid w:val="00A06A23"/>
    <w:rsid w:val="00A06B05"/>
    <w:rsid w:val="00A06C37"/>
    <w:rsid w:val="00A06DC8"/>
    <w:rsid w:val="00A06F07"/>
    <w:rsid w:val="00A072BC"/>
    <w:rsid w:val="00A0736C"/>
    <w:rsid w:val="00A075BE"/>
    <w:rsid w:val="00A076BA"/>
    <w:rsid w:val="00A07748"/>
    <w:rsid w:val="00A07871"/>
    <w:rsid w:val="00A07969"/>
    <w:rsid w:val="00A07E7A"/>
    <w:rsid w:val="00A1003D"/>
    <w:rsid w:val="00A1011A"/>
    <w:rsid w:val="00A103C2"/>
    <w:rsid w:val="00A1058B"/>
    <w:rsid w:val="00A106FA"/>
    <w:rsid w:val="00A107DC"/>
    <w:rsid w:val="00A10A98"/>
    <w:rsid w:val="00A10E6F"/>
    <w:rsid w:val="00A10F75"/>
    <w:rsid w:val="00A116F4"/>
    <w:rsid w:val="00A11934"/>
    <w:rsid w:val="00A119AF"/>
    <w:rsid w:val="00A12074"/>
    <w:rsid w:val="00A1261A"/>
    <w:rsid w:val="00A12688"/>
    <w:rsid w:val="00A126EE"/>
    <w:rsid w:val="00A127C9"/>
    <w:rsid w:val="00A12829"/>
    <w:rsid w:val="00A12A73"/>
    <w:rsid w:val="00A12E69"/>
    <w:rsid w:val="00A12E96"/>
    <w:rsid w:val="00A13346"/>
    <w:rsid w:val="00A13350"/>
    <w:rsid w:val="00A134A7"/>
    <w:rsid w:val="00A13D6F"/>
    <w:rsid w:val="00A14ACB"/>
    <w:rsid w:val="00A14D2D"/>
    <w:rsid w:val="00A15305"/>
    <w:rsid w:val="00A1565C"/>
    <w:rsid w:val="00A1585F"/>
    <w:rsid w:val="00A15A1B"/>
    <w:rsid w:val="00A15CD7"/>
    <w:rsid w:val="00A15DAB"/>
    <w:rsid w:val="00A15DCD"/>
    <w:rsid w:val="00A16230"/>
    <w:rsid w:val="00A162B1"/>
    <w:rsid w:val="00A165FB"/>
    <w:rsid w:val="00A16783"/>
    <w:rsid w:val="00A167A1"/>
    <w:rsid w:val="00A16A55"/>
    <w:rsid w:val="00A16C73"/>
    <w:rsid w:val="00A16CAC"/>
    <w:rsid w:val="00A1721A"/>
    <w:rsid w:val="00A1757D"/>
    <w:rsid w:val="00A17771"/>
    <w:rsid w:val="00A177C5"/>
    <w:rsid w:val="00A179FC"/>
    <w:rsid w:val="00A17D70"/>
    <w:rsid w:val="00A20093"/>
    <w:rsid w:val="00A20605"/>
    <w:rsid w:val="00A2094E"/>
    <w:rsid w:val="00A20A14"/>
    <w:rsid w:val="00A20CE7"/>
    <w:rsid w:val="00A21142"/>
    <w:rsid w:val="00A21158"/>
    <w:rsid w:val="00A2119A"/>
    <w:rsid w:val="00A21418"/>
    <w:rsid w:val="00A2182C"/>
    <w:rsid w:val="00A21873"/>
    <w:rsid w:val="00A21933"/>
    <w:rsid w:val="00A21A1B"/>
    <w:rsid w:val="00A21D52"/>
    <w:rsid w:val="00A21DC8"/>
    <w:rsid w:val="00A21E4D"/>
    <w:rsid w:val="00A21F8D"/>
    <w:rsid w:val="00A2201B"/>
    <w:rsid w:val="00A2245E"/>
    <w:rsid w:val="00A22478"/>
    <w:rsid w:val="00A2291B"/>
    <w:rsid w:val="00A22926"/>
    <w:rsid w:val="00A22F91"/>
    <w:rsid w:val="00A2304D"/>
    <w:rsid w:val="00A23112"/>
    <w:rsid w:val="00A2377A"/>
    <w:rsid w:val="00A239D6"/>
    <w:rsid w:val="00A23B60"/>
    <w:rsid w:val="00A23C19"/>
    <w:rsid w:val="00A23D7D"/>
    <w:rsid w:val="00A23D93"/>
    <w:rsid w:val="00A241FD"/>
    <w:rsid w:val="00A2450A"/>
    <w:rsid w:val="00A2475B"/>
    <w:rsid w:val="00A24A34"/>
    <w:rsid w:val="00A24AC7"/>
    <w:rsid w:val="00A24C77"/>
    <w:rsid w:val="00A24D91"/>
    <w:rsid w:val="00A24DA4"/>
    <w:rsid w:val="00A24DE8"/>
    <w:rsid w:val="00A24E11"/>
    <w:rsid w:val="00A24F1F"/>
    <w:rsid w:val="00A250FE"/>
    <w:rsid w:val="00A25233"/>
    <w:rsid w:val="00A25411"/>
    <w:rsid w:val="00A2565C"/>
    <w:rsid w:val="00A25851"/>
    <w:rsid w:val="00A259F6"/>
    <w:rsid w:val="00A261D9"/>
    <w:rsid w:val="00A2629B"/>
    <w:rsid w:val="00A263CC"/>
    <w:rsid w:val="00A26C60"/>
    <w:rsid w:val="00A271F2"/>
    <w:rsid w:val="00A27434"/>
    <w:rsid w:val="00A277A5"/>
    <w:rsid w:val="00A27903"/>
    <w:rsid w:val="00A27948"/>
    <w:rsid w:val="00A279A6"/>
    <w:rsid w:val="00A27A06"/>
    <w:rsid w:val="00A27CC1"/>
    <w:rsid w:val="00A30040"/>
    <w:rsid w:val="00A30348"/>
    <w:rsid w:val="00A304A0"/>
    <w:rsid w:val="00A3060F"/>
    <w:rsid w:val="00A3065C"/>
    <w:rsid w:val="00A307C5"/>
    <w:rsid w:val="00A308DF"/>
    <w:rsid w:val="00A3093E"/>
    <w:rsid w:val="00A30B7E"/>
    <w:rsid w:val="00A30E51"/>
    <w:rsid w:val="00A3140C"/>
    <w:rsid w:val="00A31647"/>
    <w:rsid w:val="00A3167A"/>
    <w:rsid w:val="00A3172C"/>
    <w:rsid w:val="00A31C89"/>
    <w:rsid w:val="00A3211E"/>
    <w:rsid w:val="00A321CD"/>
    <w:rsid w:val="00A3233F"/>
    <w:rsid w:val="00A325DD"/>
    <w:rsid w:val="00A326F0"/>
    <w:rsid w:val="00A3292C"/>
    <w:rsid w:val="00A32A2F"/>
    <w:rsid w:val="00A32B83"/>
    <w:rsid w:val="00A330F8"/>
    <w:rsid w:val="00A33581"/>
    <w:rsid w:val="00A34270"/>
    <w:rsid w:val="00A34573"/>
    <w:rsid w:val="00A345CD"/>
    <w:rsid w:val="00A3464A"/>
    <w:rsid w:val="00A3466C"/>
    <w:rsid w:val="00A34709"/>
    <w:rsid w:val="00A349DB"/>
    <w:rsid w:val="00A34CEE"/>
    <w:rsid w:val="00A34DE7"/>
    <w:rsid w:val="00A35060"/>
    <w:rsid w:val="00A35184"/>
    <w:rsid w:val="00A3519A"/>
    <w:rsid w:val="00A35203"/>
    <w:rsid w:val="00A3597D"/>
    <w:rsid w:val="00A3636C"/>
    <w:rsid w:val="00A36503"/>
    <w:rsid w:val="00A367B3"/>
    <w:rsid w:val="00A36897"/>
    <w:rsid w:val="00A36C05"/>
    <w:rsid w:val="00A36EB2"/>
    <w:rsid w:val="00A37187"/>
    <w:rsid w:val="00A3719A"/>
    <w:rsid w:val="00A372E7"/>
    <w:rsid w:val="00A37630"/>
    <w:rsid w:val="00A379CB"/>
    <w:rsid w:val="00A37A3A"/>
    <w:rsid w:val="00A37E07"/>
    <w:rsid w:val="00A400E4"/>
    <w:rsid w:val="00A4016D"/>
    <w:rsid w:val="00A40482"/>
    <w:rsid w:val="00A40690"/>
    <w:rsid w:val="00A40949"/>
    <w:rsid w:val="00A40E48"/>
    <w:rsid w:val="00A40F0B"/>
    <w:rsid w:val="00A410E1"/>
    <w:rsid w:val="00A4110A"/>
    <w:rsid w:val="00A41450"/>
    <w:rsid w:val="00A41488"/>
    <w:rsid w:val="00A4198E"/>
    <w:rsid w:val="00A41D72"/>
    <w:rsid w:val="00A42105"/>
    <w:rsid w:val="00A42735"/>
    <w:rsid w:val="00A429DD"/>
    <w:rsid w:val="00A42B2C"/>
    <w:rsid w:val="00A42B76"/>
    <w:rsid w:val="00A42D3D"/>
    <w:rsid w:val="00A43431"/>
    <w:rsid w:val="00A435DC"/>
    <w:rsid w:val="00A43A42"/>
    <w:rsid w:val="00A44802"/>
    <w:rsid w:val="00A44A9D"/>
    <w:rsid w:val="00A44FCC"/>
    <w:rsid w:val="00A45005"/>
    <w:rsid w:val="00A45291"/>
    <w:rsid w:val="00A45831"/>
    <w:rsid w:val="00A45E5F"/>
    <w:rsid w:val="00A4671B"/>
    <w:rsid w:val="00A467EE"/>
    <w:rsid w:val="00A4682E"/>
    <w:rsid w:val="00A46ED3"/>
    <w:rsid w:val="00A46F38"/>
    <w:rsid w:val="00A47115"/>
    <w:rsid w:val="00A47260"/>
    <w:rsid w:val="00A47545"/>
    <w:rsid w:val="00A47686"/>
    <w:rsid w:val="00A477D5"/>
    <w:rsid w:val="00A478E3"/>
    <w:rsid w:val="00A47A83"/>
    <w:rsid w:val="00A5001F"/>
    <w:rsid w:val="00A503AF"/>
    <w:rsid w:val="00A50765"/>
    <w:rsid w:val="00A5078B"/>
    <w:rsid w:val="00A50AFD"/>
    <w:rsid w:val="00A50B0F"/>
    <w:rsid w:val="00A50BCA"/>
    <w:rsid w:val="00A50D31"/>
    <w:rsid w:val="00A51263"/>
    <w:rsid w:val="00A5163D"/>
    <w:rsid w:val="00A516AF"/>
    <w:rsid w:val="00A5192B"/>
    <w:rsid w:val="00A51982"/>
    <w:rsid w:val="00A519C0"/>
    <w:rsid w:val="00A51BB3"/>
    <w:rsid w:val="00A51F11"/>
    <w:rsid w:val="00A52073"/>
    <w:rsid w:val="00A522D9"/>
    <w:rsid w:val="00A52330"/>
    <w:rsid w:val="00A52CC3"/>
    <w:rsid w:val="00A52D3C"/>
    <w:rsid w:val="00A52EB7"/>
    <w:rsid w:val="00A52F37"/>
    <w:rsid w:val="00A531BC"/>
    <w:rsid w:val="00A531FB"/>
    <w:rsid w:val="00A532CD"/>
    <w:rsid w:val="00A5358F"/>
    <w:rsid w:val="00A53659"/>
    <w:rsid w:val="00A538EC"/>
    <w:rsid w:val="00A53BF8"/>
    <w:rsid w:val="00A53C66"/>
    <w:rsid w:val="00A53F8B"/>
    <w:rsid w:val="00A541A4"/>
    <w:rsid w:val="00A54395"/>
    <w:rsid w:val="00A543BD"/>
    <w:rsid w:val="00A54A18"/>
    <w:rsid w:val="00A54B18"/>
    <w:rsid w:val="00A54C9A"/>
    <w:rsid w:val="00A54DBC"/>
    <w:rsid w:val="00A54F5F"/>
    <w:rsid w:val="00A5512C"/>
    <w:rsid w:val="00A55406"/>
    <w:rsid w:val="00A556E8"/>
    <w:rsid w:val="00A556FE"/>
    <w:rsid w:val="00A5578B"/>
    <w:rsid w:val="00A55A33"/>
    <w:rsid w:val="00A55FDE"/>
    <w:rsid w:val="00A561DD"/>
    <w:rsid w:val="00A568AE"/>
    <w:rsid w:val="00A56D45"/>
    <w:rsid w:val="00A57327"/>
    <w:rsid w:val="00A57546"/>
    <w:rsid w:val="00A57874"/>
    <w:rsid w:val="00A57A5F"/>
    <w:rsid w:val="00A57E44"/>
    <w:rsid w:val="00A57EFA"/>
    <w:rsid w:val="00A600B6"/>
    <w:rsid w:val="00A6019D"/>
    <w:rsid w:val="00A6037C"/>
    <w:rsid w:val="00A6038F"/>
    <w:rsid w:val="00A61510"/>
    <w:rsid w:val="00A615FC"/>
    <w:rsid w:val="00A61938"/>
    <w:rsid w:val="00A61BB1"/>
    <w:rsid w:val="00A62075"/>
    <w:rsid w:val="00A6209B"/>
    <w:rsid w:val="00A623F1"/>
    <w:rsid w:val="00A6242F"/>
    <w:rsid w:val="00A624C5"/>
    <w:rsid w:val="00A62537"/>
    <w:rsid w:val="00A62680"/>
    <w:rsid w:val="00A627E7"/>
    <w:rsid w:val="00A62AFE"/>
    <w:rsid w:val="00A62B20"/>
    <w:rsid w:val="00A62D3C"/>
    <w:rsid w:val="00A62F99"/>
    <w:rsid w:val="00A63208"/>
    <w:rsid w:val="00A633D8"/>
    <w:rsid w:val="00A63477"/>
    <w:rsid w:val="00A635D7"/>
    <w:rsid w:val="00A63732"/>
    <w:rsid w:val="00A639F8"/>
    <w:rsid w:val="00A63BF7"/>
    <w:rsid w:val="00A63C2F"/>
    <w:rsid w:val="00A64352"/>
    <w:rsid w:val="00A64371"/>
    <w:rsid w:val="00A6441D"/>
    <w:rsid w:val="00A644F5"/>
    <w:rsid w:val="00A647BD"/>
    <w:rsid w:val="00A6499A"/>
    <w:rsid w:val="00A64F55"/>
    <w:rsid w:val="00A64F98"/>
    <w:rsid w:val="00A651A9"/>
    <w:rsid w:val="00A6535C"/>
    <w:rsid w:val="00A6552A"/>
    <w:rsid w:val="00A65854"/>
    <w:rsid w:val="00A658C5"/>
    <w:rsid w:val="00A65FFA"/>
    <w:rsid w:val="00A660D7"/>
    <w:rsid w:val="00A66206"/>
    <w:rsid w:val="00A663BC"/>
    <w:rsid w:val="00A663EE"/>
    <w:rsid w:val="00A666EF"/>
    <w:rsid w:val="00A6689A"/>
    <w:rsid w:val="00A66A3C"/>
    <w:rsid w:val="00A66A43"/>
    <w:rsid w:val="00A66AA7"/>
    <w:rsid w:val="00A66AF4"/>
    <w:rsid w:val="00A66E3F"/>
    <w:rsid w:val="00A66EA8"/>
    <w:rsid w:val="00A67292"/>
    <w:rsid w:val="00A67316"/>
    <w:rsid w:val="00A67389"/>
    <w:rsid w:val="00A67548"/>
    <w:rsid w:val="00A67B27"/>
    <w:rsid w:val="00A67EAF"/>
    <w:rsid w:val="00A67F7A"/>
    <w:rsid w:val="00A67F95"/>
    <w:rsid w:val="00A70161"/>
    <w:rsid w:val="00A701A9"/>
    <w:rsid w:val="00A703B0"/>
    <w:rsid w:val="00A707C7"/>
    <w:rsid w:val="00A70863"/>
    <w:rsid w:val="00A7089F"/>
    <w:rsid w:val="00A70CA1"/>
    <w:rsid w:val="00A70D6E"/>
    <w:rsid w:val="00A71087"/>
    <w:rsid w:val="00A71362"/>
    <w:rsid w:val="00A714C9"/>
    <w:rsid w:val="00A71967"/>
    <w:rsid w:val="00A7199A"/>
    <w:rsid w:val="00A71AF1"/>
    <w:rsid w:val="00A71C95"/>
    <w:rsid w:val="00A71D70"/>
    <w:rsid w:val="00A71E7A"/>
    <w:rsid w:val="00A71F54"/>
    <w:rsid w:val="00A720A7"/>
    <w:rsid w:val="00A726E2"/>
    <w:rsid w:val="00A72778"/>
    <w:rsid w:val="00A72A30"/>
    <w:rsid w:val="00A72B02"/>
    <w:rsid w:val="00A72D9F"/>
    <w:rsid w:val="00A733C1"/>
    <w:rsid w:val="00A73667"/>
    <w:rsid w:val="00A73C7F"/>
    <w:rsid w:val="00A73E25"/>
    <w:rsid w:val="00A74245"/>
    <w:rsid w:val="00A742AE"/>
    <w:rsid w:val="00A74672"/>
    <w:rsid w:val="00A74742"/>
    <w:rsid w:val="00A74951"/>
    <w:rsid w:val="00A74D6C"/>
    <w:rsid w:val="00A751D4"/>
    <w:rsid w:val="00A75743"/>
    <w:rsid w:val="00A757A2"/>
    <w:rsid w:val="00A757C2"/>
    <w:rsid w:val="00A75815"/>
    <w:rsid w:val="00A75A43"/>
    <w:rsid w:val="00A76013"/>
    <w:rsid w:val="00A76287"/>
    <w:rsid w:val="00A76482"/>
    <w:rsid w:val="00A7656D"/>
    <w:rsid w:val="00A76837"/>
    <w:rsid w:val="00A768B4"/>
    <w:rsid w:val="00A7697D"/>
    <w:rsid w:val="00A76B6B"/>
    <w:rsid w:val="00A76C98"/>
    <w:rsid w:val="00A76EF6"/>
    <w:rsid w:val="00A77339"/>
    <w:rsid w:val="00A77384"/>
    <w:rsid w:val="00A777C7"/>
    <w:rsid w:val="00A77F00"/>
    <w:rsid w:val="00A8031B"/>
    <w:rsid w:val="00A8056F"/>
    <w:rsid w:val="00A8069B"/>
    <w:rsid w:val="00A8079F"/>
    <w:rsid w:val="00A808A9"/>
    <w:rsid w:val="00A80EFA"/>
    <w:rsid w:val="00A80F00"/>
    <w:rsid w:val="00A81772"/>
    <w:rsid w:val="00A817D5"/>
    <w:rsid w:val="00A82222"/>
    <w:rsid w:val="00A8249A"/>
    <w:rsid w:val="00A824D6"/>
    <w:rsid w:val="00A82634"/>
    <w:rsid w:val="00A82813"/>
    <w:rsid w:val="00A82AEE"/>
    <w:rsid w:val="00A82D84"/>
    <w:rsid w:val="00A82E29"/>
    <w:rsid w:val="00A82EEC"/>
    <w:rsid w:val="00A82FD0"/>
    <w:rsid w:val="00A83211"/>
    <w:rsid w:val="00A83264"/>
    <w:rsid w:val="00A834CB"/>
    <w:rsid w:val="00A83602"/>
    <w:rsid w:val="00A83925"/>
    <w:rsid w:val="00A83B8A"/>
    <w:rsid w:val="00A83DE4"/>
    <w:rsid w:val="00A841F8"/>
    <w:rsid w:val="00A8431A"/>
    <w:rsid w:val="00A84679"/>
    <w:rsid w:val="00A84ACB"/>
    <w:rsid w:val="00A84C48"/>
    <w:rsid w:val="00A84CA2"/>
    <w:rsid w:val="00A84DC9"/>
    <w:rsid w:val="00A84E5B"/>
    <w:rsid w:val="00A84F22"/>
    <w:rsid w:val="00A8526F"/>
    <w:rsid w:val="00A8545F"/>
    <w:rsid w:val="00A8577E"/>
    <w:rsid w:val="00A85E3B"/>
    <w:rsid w:val="00A85E92"/>
    <w:rsid w:val="00A8614C"/>
    <w:rsid w:val="00A86367"/>
    <w:rsid w:val="00A8676A"/>
    <w:rsid w:val="00A867A2"/>
    <w:rsid w:val="00A86A24"/>
    <w:rsid w:val="00A86DCD"/>
    <w:rsid w:val="00A876BC"/>
    <w:rsid w:val="00A87C64"/>
    <w:rsid w:val="00A87C74"/>
    <w:rsid w:val="00A87CA6"/>
    <w:rsid w:val="00A90112"/>
    <w:rsid w:val="00A901B2"/>
    <w:rsid w:val="00A9037D"/>
    <w:rsid w:val="00A905FD"/>
    <w:rsid w:val="00A9067E"/>
    <w:rsid w:val="00A90749"/>
    <w:rsid w:val="00A907EF"/>
    <w:rsid w:val="00A90858"/>
    <w:rsid w:val="00A90D9F"/>
    <w:rsid w:val="00A90E4C"/>
    <w:rsid w:val="00A90ECE"/>
    <w:rsid w:val="00A90F9A"/>
    <w:rsid w:val="00A9135C"/>
    <w:rsid w:val="00A9136C"/>
    <w:rsid w:val="00A9173D"/>
    <w:rsid w:val="00A91745"/>
    <w:rsid w:val="00A91AE1"/>
    <w:rsid w:val="00A91CEC"/>
    <w:rsid w:val="00A91D4F"/>
    <w:rsid w:val="00A91DC8"/>
    <w:rsid w:val="00A91FF8"/>
    <w:rsid w:val="00A92190"/>
    <w:rsid w:val="00A923A3"/>
    <w:rsid w:val="00A924DD"/>
    <w:rsid w:val="00A925B0"/>
    <w:rsid w:val="00A929C2"/>
    <w:rsid w:val="00A92E3B"/>
    <w:rsid w:val="00A92EF4"/>
    <w:rsid w:val="00A93121"/>
    <w:rsid w:val="00A93368"/>
    <w:rsid w:val="00A93828"/>
    <w:rsid w:val="00A93A00"/>
    <w:rsid w:val="00A93A3F"/>
    <w:rsid w:val="00A94035"/>
    <w:rsid w:val="00A94044"/>
    <w:rsid w:val="00A94194"/>
    <w:rsid w:val="00A94250"/>
    <w:rsid w:val="00A9434A"/>
    <w:rsid w:val="00A944E7"/>
    <w:rsid w:val="00A94741"/>
    <w:rsid w:val="00A9477B"/>
    <w:rsid w:val="00A94C72"/>
    <w:rsid w:val="00A94DBC"/>
    <w:rsid w:val="00A94EF0"/>
    <w:rsid w:val="00A94F63"/>
    <w:rsid w:val="00A951C0"/>
    <w:rsid w:val="00A95371"/>
    <w:rsid w:val="00A958BB"/>
    <w:rsid w:val="00A95C9E"/>
    <w:rsid w:val="00A95E2C"/>
    <w:rsid w:val="00A95EE1"/>
    <w:rsid w:val="00A96396"/>
    <w:rsid w:val="00A968BE"/>
    <w:rsid w:val="00A96B5F"/>
    <w:rsid w:val="00A96C47"/>
    <w:rsid w:val="00A96C6F"/>
    <w:rsid w:val="00A96C9E"/>
    <w:rsid w:val="00A96D8D"/>
    <w:rsid w:val="00A9754D"/>
    <w:rsid w:val="00A97588"/>
    <w:rsid w:val="00A97AC7"/>
    <w:rsid w:val="00A97E54"/>
    <w:rsid w:val="00A97F2F"/>
    <w:rsid w:val="00A97F8D"/>
    <w:rsid w:val="00AA05C4"/>
    <w:rsid w:val="00AA0679"/>
    <w:rsid w:val="00AA07E4"/>
    <w:rsid w:val="00AA07EB"/>
    <w:rsid w:val="00AA09DB"/>
    <w:rsid w:val="00AA0A05"/>
    <w:rsid w:val="00AA0BE8"/>
    <w:rsid w:val="00AA0C3A"/>
    <w:rsid w:val="00AA0E89"/>
    <w:rsid w:val="00AA1203"/>
    <w:rsid w:val="00AA1354"/>
    <w:rsid w:val="00AA1434"/>
    <w:rsid w:val="00AA1826"/>
    <w:rsid w:val="00AA1838"/>
    <w:rsid w:val="00AA195F"/>
    <w:rsid w:val="00AA1BDD"/>
    <w:rsid w:val="00AA2046"/>
    <w:rsid w:val="00AA20A9"/>
    <w:rsid w:val="00AA216D"/>
    <w:rsid w:val="00AA2172"/>
    <w:rsid w:val="00AA2190"/>
    <w:rsid w:val="00AA22F9"/>
    <w:rsid w:val="00AA27B7"/>
    <w:rsid w:val="00AA2EC8"/>
    <w:rsid w:val="00AA30A1"/>
    <w:rsid w:val="00AA31F0"/>
    <w:rsid w:val="00AA33A3"/>
    <w:rsid w:val="00AA350A"/>
    <w:rsid w:val="00AA36AE"/>
    <w:rsid w:val="00AA379E"/>
    <w:rsid w:val="00AA4060"/>
    <w:rsid w:val="00AA40B7"/>
    <w:rsid w:val="00AA4248"/>
    <w:rsid w:val="00AA4760"/>
    <w:rsid w:val="00AA4E7B"/>
    <w:rsid w:val="00AA4E82"/>
    <w:rsid w:val="00AA507C"/>
    <w:rsid w:val="00AA50BF"/>
    <w:rsid w:val="00AA5370"/>
    <w:rsid w:val="00AA53DE"/>
    <w:rsid w:val="00AA5879"/>
    <w:rsid w:val="00AA589E"/>
    <w:rsid w:val="00AA5D7F"/>
    <w:rsid w:val="00AA5DA7"/>
    <w:rsid w:val="00AA5ECB"/>
    <w:rsid w:val="00AA61E0"/>
    <w:rsid w:val="00AA621A"/>
    <w:rsid w:val="00AA6B6A"/>
    <w:rsid w:val="00AA6D00"/>
    <w:rsid w:val="00AA6D58"/>
    <w:rsid w:val="00AA6D7C"/>
    <w:rsid w:val="00AA6E72"/>
    <w:rsid w:val="00AA6E8C"/>
    <w:rsid w:val="00AA731B"/>
    <w:rsid w:val="00AA756D"/>
    <w:rsid w:val="00AA7753"/>
    <w:rsid w:val="00AA7E59"/>
    <w:rsid w:val="00AA7EAC"/>
    <w:rsid w:val="00AA7EF3"/>
    <w:rsid w:val="00AA7F5B"/>
    <w:rsid w:val="00AA7FA6"/>
    <w:rsid w:val="00AA7FC0"/>
    <w:rsid w:val="00AB00F0"/>
    <w:rsid w:val="00AB0142"/>
    <w:rsid w:val="00AB03EF"/>
    <w:rsid w:val="00AB06AF"/>
    <w:rsid w:val="00AB06F2"/>
    <w:rsid w:val="00AB0924"/>
    <w:rsid w:val="00AB09D8"/>
    <w:rsid w:val="00AB1240"/>
    <w:rsid w:val="00AB137C"/>
    <w:rsid w:val="00AB1BCB"/>
    <w:rsid w:val="00AB1CD8"/>
    <w:rsid w:val="00AB1DCD"/>
    <w:rsid w:val="00AB1E34"/>
    <w:rsid w:val="00AB202A"/>
    <w:rsid w:val="00AB2489"/>
    <w:rsid w:val="00AB2AE6"/>
    <w:rsid w:val="00AB2AF8"/>
    <w:rsid w:val="00AB2BD3"/>
    <w:rsid w:val="00AB2E19"/>
    <w:rsid w:val="00AB30AF"/>
    <w:rsid w:val="00AB368F"/>
    <w:rsid w:val="00AB36B5"/>
    <w:rsid w:val="00AB3707"/>
    <w:rsid w:val="00AB3BDD"/>
    <w:rsid w:val="00AB3E4C"/>
    <w:rsid w:val="00AB403B"/>
    <w:rsid w:val="00AB41AD"/>
    <w:rsid w:val="00AB436C"/>
    <w:rsid w:val="00AB459B"/>
    <w:rsid w:val="00AB4C43"/>
    <w:rsid w:val="00AB4D49"/>
    <w:rsid w:val="00AB4D4A"/>
    <w:rsid w:val="00AB4D9D"/>
    <w:rsid w:val="00AB4ECE"/>
    <w:rsid w:val="00AB54A4"/>
    <w:rsid w:val="00AB5544"/>
    <w:rsid w:val="00AB58B4"/>
    <w:rsid w:val="00AB5AE9"/>
    <w:rsid w:val="00AB5D24"/>
    <w:rsid w:val="00AB65E0"/>
    <w:rsid w:val="00AB666B"/>
    <w:rsid w:val="00AB667B"/>
    <w:rsid w:val="00AB6837"/>
    <w:rsid w:val="00AB6882"/>
    <w:rsid w:val="00AB6A21"/>
    <w:rsid w:val="00AB6DBE"/>
    <w:rsid w:val="00AB6E0A"/>
    <w:rsid w:val="00AB77E7"/>
    <w:rsid w:val="00AB7956"/>
    <w:rsid w:val="00AB7C9D"/>
    <w:rsid w:val="00AC0015"/>
    <w:rsid w:val="00AC0255"/>
    <w:rsid w:val="00AC06CB"/>
    <w:rsid w:val="00AC08EF"/>
    <w:rsid w:val="00AC090D"/>
    <w:rsid w:val="00AC092D"/>
    <w:rsid w:val="00AC0930"/>
    <w:rsid w:val="00AC09DB"/>
    <w:rsid w:val="00AC0EC9"/>
    <w:rsid w:val="00AC1184"/>
    <w:rsid w:val="00AC1649"/>
    <w:rsid w:val="00AC169B"/>
    <w:rsid w:val="00AC1999"/>
    <w:rsid w:val="00AC1C2D"/>
    <w:rsid w:val="00AC2C82"/>
    <w:rsid w:val="00AC2CDC"/>
    <w:rsid w:val="00AC2CDE"/>
    <w:rsid w:val="00AC3098"/>
    <w:rsid w:val="00AC352C"/>
    <w:rsid w:val="00AC3545"/>
    <w:rsid w:val="00AC3626"/>
    <w:rsid w:val="00AC3948"/>
    <w:rsid w:val="00AC3CBE"/>
    <w:rsid w:val="00AC44D3"/>
    <w:rsid w:val="00AC481E"/>
    <w:rsid w:val="00AC4E93"/>
    <w:rsid w:val="00AC4F15"/>
    <w:rsid w:val="00AC5692"/>
    <w:rsid w:val="00AC5819"/>
    <w:rsid w:val="00AC5C1A"/>
    <w:rsid w:val="00AC5C94"/>
    <w:rsid w:val="00AC5D7D"/>
    <w:rsid w:val="00AC6007"/>
    <w:rsid w:val="00AC6322"/>
    <w:rsid w:val="00AC648B"/>
    <w:rsid w:val="00AC6571"/>
    <w:rsid w:val="00AC66C1"/>
    <w:rsid w:val="00AC68D5"/>
    <w:rsid w:val="00AC6A97"/>
    <w:rsid w:val="00AC6E0A"/>
    <w:rsid w:val="00AC707B"/>
    <w:rsid w:val="00AC7137"/>
    <w:rsid w:val="00AC7208"/>
    <w:rsid w:val="00AC74C6"/>
    <w:rsid w:val="00AC7693"/>
    <w:rsid w:val="00AC7A87"/>
    <w:rsid w:val="00AC7BFF"/>
    <w:rsid w:val="00AC7E83"/>
    <w:rsid w:val="00AD028B"/>
    <w:rsid w:val="00AD0336"/>
    <w:rsid w:val="00AD0359"/>
    <w:rsid w:val="00AD0639"/>
    <w:rsid w:val="00AD080B"/>
    <w:rsid w:val="00AD080D"/>
    <w:rsid w:val="00AD08EC"/>
    <w:rsid w:val="00AD095C"/>
    <w:rsid w:val="00AD0A5F"/>
    <w:rsid w:val="00AD0CF0"/>
    <w:rsid w:val="00AD107F"/>
    <w:rsid w:val="00AD11CB"/>
    <w:rsid w:val="00AD1451"/>
    <w:rsid w:val="00AD156C"/>
    <w:rsid w:val="00AD15D9"/>
    <w:rsid w:val="00AD172B"/>
    <w:rsid w:val="00AD1751"/>
    <w:rsid w:val="00AD1829"/>
    <w:rsid w:val="00AD1B46"/>
    <w:rsid w:val="00AD1BCC"/>
    <w:rsid w:val="00AD1C14"/>
    <w:rsid w:val="00AD216B"/>
    <w:rsid w:val="00AD2189"/>
    <w:rsid w:val="00AD220F"/>
    <w:rsid w:val="00AD2268"/>
    <w:rsid w:val="00AD2339"/>
    <w:rsid w:val="00AD29CC"/>
    <w:rsid w:val="00AD2E0A"/>
    <w:rsid w:val="00AD32A6"/>
    <w:rsid w:val="00AD33BB"/>
    <w:rsid w:val="00AD37E9"/>
    <w:rsid w:val="00AD398F"/>
    <w:rsid w:val="00AD3C5A"/>
    <w:rsid w:val="00AD4035"/>
    <w:rsid w:val="00AD40A7"/>
    <w:rsid w:val="00AD40CD"/>
    <w:rsid w:val="00AD4293"/>
    <w:rsid w:val="00AD43D7"/>
    <w:rsid w:val="00AD4623"/>
    <w:rsid w:val="00AD4759"/>
    <w:rsid w:val="00AD47E4"/>
    <w:rsid w:val="00AD4B40"/>
    <w:rsid w:val="00AD4CC3"/>
    <w:rsid w:val="00AD4E0D"/>
    <w:rsid w:val="00AD5B87"/>
    <w:rsid w:val="00AD61AD"/>
    <w:rsid w:val="00AD621A"/>
    <w:rsid w:val="00AD685C"/>
    <w:rsid w:val="00AD6917"/>
    <w:rsid w:val="00AD69EC"/>
    <w:rsid w:val="00AD69F4"/>
    <w:rsid w:val="00AD6B75"/>
    <w:rsid w:val="00AD6E93"/>
    <w:rsid w:val="00AD6F7E"/>
    <w:rsid w:val="00AD6FE8"/>
    <w:rsid w:val="00AD70B3"/>
    <w:rsid w:val="00AD73AE"/>
    <w:rsid w:val="00AD73E0"/>
    <w:rsid w:val="00AD749C"/>
    <w:rsid w:val="00AD7911"/>
    <w:rsid w:val="00AE0119"/>
    <w:rsid w:val="00AE0192"/>
    <w:rsid w:val="00AE02A3"/>
    <w:rsid w:val="00AE0B66"/>
    <w:rsid w:val="00AE0F5F"/>
    <w:rsid w:val="00AE112F"/>
    <w:rsid w:val="00AE11AB"/>
    <w:rsid w:val="00AE1216"/>
    <w:rsid w:val="00AE1820"/>
    <w:rsid w:val="00AE18A8"/>
    <w:rsid w:val="00AE1C39"/>
    <w:rsid w:val="00AE1D8A"/>
    <w:rsid w:val="00AE1F07"/>
    <w:rsid w:val="00AE22BC"/>
    <w:rsid w:val="00AE22DA"/>
    <w:rsid w:val="00AE24C1"/>
    <w:rsid w:val="00AE2535"/>
    <w:rsid w:val="00AE26AB"/>
    <w:rsid w:val="00AE2702"/>
    <w:rsid w:val="00AE2BE8"/>
    <w:rsid w:val="00AE2E0C"/>
    <w:rsid w:val="00AE3262"/>
    <w:rsid w:val="00AE3683"/>
    <w:rsid w:val="00AE3C34"/>
    <w:rsid w:val="00AE3DCE"/>
    <w:rsid w:val="00AE3ECA"/>
    <w:rsid w:val="00AE41B5"/>
    <w:rsid w:val="00AE429E"/>
    <w:rsid w:val="00AE4446"/>
    <w:rsid w:val="00AE4751"/>
    <w:rsid w:val="00AE4A81"/>
    <w:rsid w:val="00AE4AA8"/>
    <w:rsid w:val="00AE4AED"/>
    <w:rsid w:val="00AE50E2"/>
    <w:rsid w:val="00AE521C"/>
    <w:rsid w:val="00AE5512"/>
    <w:rsid w:val="00AE5668"/>
    <w:rsid w:val="00AE57AD"/>
    <w:rsid w:val="00AE5DD6"/>
    <w:rsid w:val="00AE5E7A"/>
    <w:rsid w:val="00AE5EF2"/>
    <w:rsid w:val="00AE6140"/>
    <w:rsid w:val="00AE614A"/>
    <w:rsid w:val="00AE7681"/>
    <w:rsid w:val="00AE77AD"/>
    <w:rsid w:val="00AE7A6C"/>
    <w:rsid w:val="00AE7C70"/>
    <w:rsid w:val="00AE7C75"/>
    <w:rsid w:val="00AE7C83"/>
    <w:rsid w:val="00AE7DC5"/>
    <w:rsid w:val="00AE7F73"/>
    <w:rsid w:val="00AF07D7"/>
    <w:rsid w:val="00AF08DA"/>
    <w:rsid w:val="00AF09FD"/>
    <w:rsid w:val="00AF0B24"/>
    <w:rsid w:val="00AF0D6B"/>
    <w:rsid w:val="00AF0E26"/>
    <w:rsid w:val="00AF0E39"/>
    <w:rsid w:val="00AF15FE"/>
    <w:rsid w:val="00AF196D"/>
    <w:rsid w:val="00AF1B36"/>
    <w:rsid w:val="00AF1E93"/>
    <w:rsid w:val="00AF2024"/>
    <w:rsid w:val="00AF21E5"/>
    <w:rsid w:val="00AF23BB"/>
    <w:rsid w:val="00AF2710"/>
    <w:rsid w:val="00AF27B9"/>
    <w:rsid w:val="00AF2F76"/>
    <w:rsid w:val="00AF33BB"/>
    <w:rsid w:val="00AF33ED"/>
    <w:rsid w:val="00AF340F"/>
    <w:rsid w:val="00AF362D"/>
    <w:rsid w:val="00AF38F5"/>
    <w:rsid w:val="00AF392D"/>
    <w:rsid w:val="00AF3A1A"/>
    <w:rsid w:val="00AF4028"/>
    <w:rsid w:val="00AF40A7"/>
    <w:rsid w:val="00AF4151"/>
    <w:rsid w:val="00AF4BA8"/>
    <w:rsid w:val="00AF4BAF"/>
    <w:rsid w:val="00AF4BE4"/>
    <w:rsid w:val="00AF51FD"/>
    <w:rsid w:val="00AF5213"/>
    <w:rsid w:val="00AF551B"/>
    <w:rsid w:val="00AF558E"/>
    <w:rsid w:val="00AF5976"/>
    <w:rsid w:val="00AF5B8C"/>
    <w:rsid w:val="00AF6237"/>
    <w:rsid w:val="00AF6285"/>
    <w:rsid w:val="00AF633A"/>
    <w:rsid w:val="00AF64DD"/>
    <w:rsid w:val="00AF6628"/>
    <w:rsid w:val="00AF66EC"/>
    <w:rsid w:val="00AF69BA"/>
    <w:rsid w:val="00AF6C80"/>
    <w:rsid w:val="00AF6CAB"/>
    <w:rsid w:val="00AF6EEF"/>
    <w:rsid w:val="00AF6FE1"/>
    <w:rsid w:val="00AF72CD"/>
    <w:rsid w:val="00AF737B"/>
    <w:rsid w:val="00AF748B"/>
    <w:rsid w:val="00AF78B1"/>
    <w:rsid w:val="00AF7A46"/>
    <w:rsid w:val="00AF7AD2"/>
    <w:rsid w:val="00AF7AED"/>
    <w:rsid w:val="00AF7C3C"/>
    <w:rsid w:val="00AF7DDD"/>
    <w:rsid w:val="00B00033"/>
    <w:rsid w:val="00B002F5"/>
    <w:rsid w:val="00B00924"/>
    <w:rsid w:val="00B00CB0"/>
    <w:rsid w:val="00B00FBF"/>
    <w:rsid w:val="00B0133F"/>
    <w:rsid w:val="00B013C3"/>
    <w:rsid w:val="00B014BA"/>
    <w:rsid w:val="00B01554"/>
    <w:rsid w:val="00B01896"/>
    <w:rsid w:val="00B01B11"/>
    <w:rsid w:val="00B01BE7"/>
    <w:rsid w:val="00B01D83"/>
    <w:rsid w:val="00B01D8F"/>
    <w:rsid w:val="00B01E0C"/>
    <w:rsid w:val="00B02034"/>
    <w:rsid w:val="00B022AF"/>
    <w:rsid w:val="00B023FB"/>
    <w:rsid w:val="00B026FA"/>
    <w:rsid w:val="00B027C4"/>
    <w:rsid w:val="00B029D8"/>
    <w:rsid w:val="00B02A0C"/>
    <w:rsid w:val="00B02AC3"/>
    <w:rsid w:val="00B02BEB"/>
    <w:rsid w:val="00B02EE3"/>
    <w:rsid w:val="00B02EFD"/>
    <w:rsid w:val="00B0315E"/>
    <w:rsid w:val="00B033A8"/>
    <w:rsid w:val="00B033D3"/>
    <w:rsid w:val="00B03914"/>
    <w:rsid w:val="00B0395A"/>
    <w:rsid w:val="00B03E62"/>
    <w:rsid w:val="00B042FD"/>
    <w:rsid w:val="00B042FE"/>
    <w:rsid w:val="00B04406"/>
    <w:rsid w:val="00B04494"/>
    <w:rsid w:val="00B0459F"/>
    <w:rsid w:val="00B0478E"/>
    <w:rsid w:val="00B04B7C"/>
    <w:rsid w:val="00B04DF4"/>
    <w:rsid w:val="00B04EBB"/>
    <w:rsid w:val="00B0524E"/>
    <w:rsid w:val="00B05280"/>
    <w:rsid w:val="00B056F7"/>
    <w:rsid w:val="00B05716"/>
    <w:rsid w:val="00B0598E"/>
    <w:rsid w:val="00B06475"/>
    <w:rsid w:val="00B064E1"/>
    <w:rsid w:val="00B06A92"/>
    <w:rsid w:val="00B06EEF"/>
    <w:rsid w:val="00B07169"/>
    <w:rsid w:val="00B0778A"/>
    <w:rsid w:val="00B078A7"/>
    <w:rsid w:val="00B078F6"/>
    <w:rsid w:val="00B079FA"/>
    <w:rsid w:val="00B07C85"/>
    <w:rsid w:val="00B07F72"/>
    <w:rsid w:val="00B10414"/>
    <w:rsid w:val="00B10CE9"/>
    <w:rsid w:val="00B10DFA"/>
    <w:rsid w:val="00B10F6F"/>
    <w:rsid w:val="00B1102A"/>
    <w:rsid w:val="00B110FC"/>
    <w:rsid w:val="00B1114A"/>
    <w:rsid w:val="00B118D7"/>
    <w:rsid w:val="00B119B1"/>
    <w:rsid w:val="00B11F47"/>
    <w:rsid w:val="00B122BA"/>
    <w:rsid w:val="00B123A9"/>
    <w:rsid w:val="00B124C3"/>
    <w:rsid w:val="00B1261F"/>
    <w:rsid w:val="00B1275D"/>
    <w:rsid w:val="00B12CCB"/>
    <w:rsid w:val="00B12D4E"/>
    <w:rsid w:val="00B12D60"/>
    <w:rsid w:val="00B12EF2"/>
    <w:rsid w:val="00B1322F"/>
    <w:rsid w:val="00B13241"/>
    <w:rsid w:val="00B136C0"/>
    <w:rsid w:val="00B1393C"/>
    <w:rsid w:val="00B1399B"/>
    <w:rsid w:val="00B13CFC"/>
    <w:rsid w:val="00B13D54"/>
    <w:rsid w:val="00B14060"/>
    <w:rsid w:val="00B14167"/>
    <w:rsid w:val="00B142AF"/>
    <w:rsid w:val="00B143F5"/>
    <w:rsid w:val="00B14574"/>
    <w:rsid w:val="00B147C8"/>
    <w:rsid w:val="00B14800"/>
    <w:rsid w:val="00B14F48"/>
    <w:rsid w:val="00B1550C"/>
    <w:rsid w:val="00B15680"/>
    <w:rsid w:val="00B158AA"/>
    <w:rsid w:val="00B15A1C"/>
    <w:rsid w:val="00B15C9B"/>
    <w:rsid w:val="00B15DC3"/>
    <w:rsid w:val="00B1600C"/>
    <w:rsid w:val="00B1644F"/>
    <w:rsid w:val="00B16548"/>
    <w:rsid w:val="00B1685C"/>
    <w:rsid w:val="00B16867"/>
    <w:rsid w:val="00B16973"/>
    <w:rsid w:val="00B16EFE"/>
    <w:rsid w:val="00B17300"/>
    <w:rsid w:val="00B17310"/>
    <w:rsid w:val="00B1745D"/>
    <w:rsid w:val="00B17B70"/>
    <w:rsid w:val="00B17D7A"/>
    <w:rsid w:val="00B17F7E"/>
    <w:rsid w:val="00B2002E"/>
    <w:rsid w:val="00B2008F"/>
    <w:rsid w:val="00B200D9"/>
    <w:rsid w:val="00B202F9"/>
    <w:rsid w:val="00B203AE"/>
    <w:rsid w:val="00B203EB"/>
    <w:rsid w:val="00B20435"/>
    <w:rsid w:val="00B20699"/>
    <w:rsid w:val="00B206F9"/>
    <w:rsid w:val="00B20AB1"/>
    <w:rsid w:val="00B20AE6"/>
    <w:rsid w:val="00B20BB9"/>
    <w:rsid w:val="00B21046"/>
    <w:rsid w:val="00B21258"/>
    <w:rsid w:val="00B213D0"/>
    <w:rsid w:val="00B21433"/>
    <w:rsid w:val="00B214C6"/>
    <w:rsid w:val="00B21523"/>
    <w:rsid w:val="00B21773"/>
    <w:rsid w:val="00B217C0"/>
    <w:rsid w:val="00B2187E"/>
    <w:rsid w:val="00B21899"/>
    <w:rsid w:val="00B2216A"/>
    <w:rsid w:val="00B222DD"/>
    <w:rsid w:val="00B2295B"/>
    <w:rsid w:val="00B22B1D"/>
    <w:rsid w:val="00B22C3C"/>
    <w:rsid w:val="00B22F73"/>
    <w:rsid w:val="00B23032"/>
    <w:rsid w:val="00B2331D"/>
    <w:rsid w:val="00B2332F"/>
    <w:rsid w:val="00B23861"/>
    <w:rsid w:val="00B23B8B"/>
    <w:rsid w:val="00B23E24"/>
    <w:rsid w:val="00B243DD"/>
    <w:rsid w:val="00B243E9"/>
    <w:rsid w:val="00B244B6"/>
    <w:rsid w:val="00B24B25"/>
    <w:rsid w:val="00B24B49"/>
    <w:rsid w:val="00B24B82"/>
    <w:rsid w:val="00B24F64"/>
    <w:rsid w:val="00B25002"/>
    <w:rsid w:val="00B250CF"/>
    <w:rsid w:val="00B252DD"/>
    <w:rsid w:val="00B2541A"/>
    <w:rsid w:val="00B25726"/>
    <w:rsid w:val="00B25740"/>
    <w:rsid w:val="00B25CC8"/>
    <w:rsid w:val="00B25D8D"/>
    <w:rsid w:val="00B26191"/>
    <w:rsid w:val="00B261B1"/>
    <w:rsid w:val="00B262DC"/>
    <w:rsid w:val="00B265A9"/>
    <w:rsid w:val="00B2667E"/>
    <w:rsid w:val="00B26CE3"/>
    <w:rsid w:val="00B2707E"/>
    <w:rsid w:val="00B274F4"/>
    <w:rsid w:val="00B278B6"/>
    <w:rsid w:val="00B3004D"/>
    <w:rsid w:val="00B3005B"/>
    <w:rsid w:val="00B30981"/>
    <w:rsid w:val="00B30BFF"/>
    <w:rsid w:val="00B30C54"/>
    <w:rsid w:val="00B30C99"/>
    <w:rsid w:val="00B30ED7"/>
    <w:rsid w:val="00B30F97"/>
    <w:rsid w:val="00B3111E"/>
    <w:rsid w:val="00B316C1"/>
    <w:rsid w:val="00B316DA"/>
    <w:rsid w:val="00B31892"/>
    <w:rsid w:val="00B318DE"/>
    <w:rsid w:val="00B3193A"/>
    <w:rsid w:val="00B31BEA"/>
    <w:rsid w:val="00B31BFA"/>
    <w:rsid w:val="00B31E15"/>
    <w:rsid w:val="00B32393"/>
    <w:rsid w:val="00B325B5"/>
    <w:rsid w:val="00B329A1"/>
    <w:rsid w:val="00B32D1E"/>
    <w:rsid w:val="00B32D8A"/>
    <w:rsid w:val="00B3360F"/>
    <w:rsid w:val="00B3378C"/>
    <w:rsid w:val="00B33826"/>
    <w:rsid w:val="00B33A09"/>
    <w:rsid w:val="00B33AE0"/>
    <w:rsid w:val="00B33CA6"/>
    <w:rsid w:val="00B33CE9"/>
    <w:rsid w:val="00B33DAB"/>
    <w:rsid w:val="00B3403E"/>
    <w:rsid w:val="00B34565"/>
    <w:rsid w:val="00B34585"/>
    <w:rsid w:val="00B3477E"/>
    <w:rsid w:val="00B34820"/>
    <w:rsid w:val="00B34B09"/>
    <w:rsid w:val="00B34B63"/>
    <w:rsid w:val="00B34BFF"/>
    <w:rsid w:val="00B34C40"/>
    <w:rsid w:val="00B34C46"/>
    <w:rsid w:val="00B34F09"/>
    <w:rsid w:val="00B34F91"/>
    <w:rsid w:val="00B351A1"/>
    <w:rsid w:val="00B351C9"/>
    <w:rsid w:val="00B35318"/>
    <w:rsid w:val="00B3569B"/>
    <w:rsid w:val="00B358FE"/>
    <w:rsid w:val="00B359DF"/>
    <w:rsid w:val="00B35BFB"/>
    <w:rsid w:val="00B35EAC"/>
    <w:rsid w:val="00B35FD3"/>
    <w:rsid w:val="00B3605D"/>
    <w:rsid w:val="00B368CB"/>
    <w:rsid w:val="00B36918"/>
    <w:rsid w:val="00B36A24"/>
    <w:rsid w:val="00B36A2B"/>
    <w:rsid w:val="00B36B29"/>
    <w:rsid w:val="00B36BA3"/>
    <w:rsid w:val="00B36D76"/>
    <w:rsid w:val="00B36F93"/>
    <w:rsid w:val="00B36FE8"/>
    <w:rsid w:val="00B37179"/>
    <w:rsid w:val="00B371E1"/>
    <w:rsid w:val="00B377AD"/>
    <w:rsid w:val="00B377CA"/>
    <w:rsid w:val="00B377D5"/>
    <w:rsid w:val="00B37934"/>
    <w:rsid w:val="00B37D03"/>
    <w:rsid w:val="00B37D5F"/>
    <w:rsid w:val="00B37E8E"/>
    <w:rsid w:val="00B37E9E"/>
    <w:rsid w:val="00B37F0C"/>
    <w:rsid w:val="00B37F14"/>
    <w:rsid w:val="00B37F56"/>
    <w:rsid w:val="00B4010C"/>
    <w:rsid w:val="00B401FB"/>
    <w:rsid w:val="00B402AB"/>
    <w:rsid w:val="00B4044D"/>
    <w:rsid w:val="00B404C4"/>
    <w:rsid w:val="00B406FC"/>
    <w:rsid w:val="00B408D0"/>
    <w:rsid w:val="00B409D8"/>
    <w:rsid w:val="00B40A00"/>
    <w:rsid w:val="00B40B5E"/>
    <w:rsid w:val="00B40B7E"/>
    <w:rsid w:val="00B40BE7"/>
    <w:rsid w:val="00B40E74"/>
    <w:rsid w:val="00B4116F"/>
    <w:rsid w:val="00B415CC"/>
    <w:rsid w:val="00B416B9"/>
    <w:rsid w:val="00B416FD"/>
    <w:rsid w:val="00B41856"/>
    <w:rsid w:val="00B41A35"/>
    <w:rsid w:val="00B41C4D"/>
    <w:rsid w:val="00B4238E"/>
    <w:rsid w:val="00B424FC"/>
    <w:rsid w:val="00B4290E"/>
    <w:rsid w:val="00B429E7"/>
    <w:rsid w:val="00B42EA9"/>
    <w:rsid w:val="00B43082"/>
    <w:rsid w:val="00B431DA"/>
    <w:rsid w:val="00B431EA"/>
    <w:rsid w:val="00B43738"/>
    <w:rsid w:val="00B43740"/>
    <w:rsid w:val="00B438FB"/>
    <w:rsid w:val="00B43925"/>
    <w:rsid w:val="00B44115"/>
    <w:rsid w:val="00B44650"/>
    <w:rsid w:val="00B44A3F"/>
    <w:rsid w:val="00B44B79"/>
    <w:rsid w:val="00B450DF"/>
    <w:rsid w:val="00B45110"/>
    <w:rsid w:val="00B45221"/>
    <w:rsid w:val="00B45705"/>
    <w:rsid w:val="00B45771"/>
    <w:rsid w:val="00B45889"/>
    <w:rsid w:val="00B45971"/>
    <w:rsid w:val="00B45D76"/>
    <w:rsid w:val="00B46229"/>
    <w:rsid w:val="00B468AF"/>
    <w:rsid w:val="00B469FF"/>
    <w:rsid w:val="00B46A00"/>
    <w:rsid w:val="00B46B2D"/>
    <w:rsid w:val="00B46CC4"/>
    <w:rsid w:val="00B46FFF"/>
    <w:rsid w:val="00B472C1"/>
    <w:rsid w:val="00B476E7"/>
    <w:rsid w:val="00B47937"/>
    <w:rsid w:val="00B479F9"/>
    <w:rsid w:val="00B47B42"/>
    <w:rsid w:val="00B47BCB"/>
    <w:rsid w:val="00B47BD7"/>
    <w:rsid w:val="00B47CF6"/>
    <w:rsid w:val="00B47E1C"/>
    <w:rsid w:val="00B47E5B"/>
    <w:rsid w:val="00B47FCF"/>
    <w:rsid w:val="00B50046"/>
    <w:rsid w:val="00B503F8"/>
    <w:rsid w:val="00B504A1"/>
    <w:rsid w:val="00B507E2"/>
    <w:rsid w:val="00B50812"/>
    <w:rsid w:val="00B50E95"/>
    <w:rsid w:val="00B5157B"/>
    <w:rsid w:val="00B51947"/>
    <w:rsid w:val="00B51AD8"/>
    <w:rsid w:val="00B51D30"/>
    <w:rsid w:val="00B51FB0"/>
    <w:rsid w:val="00B51FCD"/>
    <w:rsid w:val="00B5200B"/>
    <w:rsid w:val="00B522A8"/>
    <w:rsid w:val="00B5241B"/>
    <w:rsid w:val="00B527A9"/>
    <w:rsid w:val="00B52895"/>
    <w:rsid w:val="00B5295A"/>
    <w:rsid w:val="00B52EAD"/>
    <w:rsid w:val="00B52EE8"/>
    <w:rsid w:val="00B52F8B"/>
    <w:rsid w:val="00B5314C"/>
    <w:rsid w:val="00B53225"/>
    <w:rsid w:val="00B533D9"/>
    <w:rsid w:val="00B5348A"/>
    <w:rsid w:val="00B537A8"/>
    <w:rsid w:val="00B5383B"/>
    <w:rsid w:val="00B5388A"/>
    <w:rsid w:val="00B538B7"/>
    <w:rsid w:val="00B53AC8"/>
    <w:rsid w:val="00B53BB0"/>
    <w:rsid w:val="00B53BC6"/>
    <w:rsid w:val="00B53F64"/>
    <w:rsid w:val="00B54048"/>
    <w:rsid w:val="00B543B5"/>
    <w:rsid w:val="00B546D1"/>
    <w:rsid w:val="00B54750"/>
    <w:rsid w:val="00B54EEA"/>
    <w:rsid w:val="00B54F14"/>
    <w:rsid w:val="00B55042"/>
    <w:rsid w:val="00B5534A"/>
    <w:rsid w:val="00B558F1"/>
    <w:rsid w:val="00B55B62"/>
    <w:rsid w:val="00B55D55"/>
    <w:rsid w:val="00B55D85"/>
    <w:rsid w:val="00B5626D"/>
    <w:rsid w:val="00B568F5"/>
    <w:rsid w:val="00B56B22"/>
    <w:rsid w:val="00B56D22"/>
    <w:rsid w:val="00B571DA"/>
    <w:rsid w:val="00B5792C"/>
    <w:rsid w:val="00B60040"/>
    <w:rsid w:val="00B60071"/>
    <w:rsid w:val="00B600C2"/>
    <w:rsid w:val="00B60348"/>
    <w:rsid w:val="00B603AD"/>
    <w:rsid w:val="00B603F2"/>
    <w:rsid w:val="00B60594"/>
    <w:rsid w:val="00B60978"/>
    <w:rsid w:val="00B60A58"/>
    <w:rsid w:val="00B60A8C"/>
    <w:rsid w:val="00B60AD9"/>
    <w:rsid w:val="00B60EC6"/>
    <w:rsid w:val="00B61239"/>
    <w:rsid w:val="00B61278"/>
    <w:rsid w:val="00B613F0"/>
    <w:rsid w:val="00B61543"/>
    <w:rsid w:val="00B616AE"/>
    <w:rsid w:val="00B616F4"/>
    <w:rsid w:val="00B6180D"/>
    <w:rsid w:val="00B618D4"/>
    <w:rsid w:val="00B61B7A"/>
    <w:rsid w:val="00B6224A"/>
    <w:rsid w:val="00B622C0"/>
    <w:rsid w:val="00B623F2"/>
    <w:rsid w:val="00B629A9"/>
    <w:rsid w:val="00B62D65"/>
    <w:rsid w:val="00B62E3B"/>
    <w:rsid w:val="00B62FB2"/>
    <w:rsid w:val="00B633C8"/>
    <w:rsid w:val="00B63436"/>
    <w:rsid w:val="00B634CE"/>
    <w:rsid w:val="00B635B9"/>
    <w:rsid w:val="00B636F5"/>
    <w:rsid w:val="00B637F3"/>
    <w:rsid w:val="00B63927"/>
    <w:rsid w:val="00B63B26"/>
    <w:rsid w:val="00B63B45"/>
    <w:rsid w:val="00B63C97"/>
    <w:rsid w:val="00B64546"/>
    <w:rsid w:val="00B64658"/>
    <w:rsid w:val="00B646D6"/>
    <w:rsid w:val="00B64731"/>
    <w:rsid w:val="00B64858"/>
    <w:rsid w:val="00B649A9"/>
    <w:rsid w:val="00B64B03"/>
    <w:rsid w:val="00B64F40"/>
    <w:rsid w:val="00B6584E"/>
    <w:rsid w:val="00B6585A"/>
    <w:rsid w:val="00B6587B"/>
    <w:rsid w:val="00B65D03"/>
    <w:rsid w:val="00B65D49"/>
    <w:rsid w:val="00B65ECD"/>
    <w:rsid w:val="00B66231"/>
    <w:rsid w:val="00B6645C"/>
    <w:rsid w:val="00B66767"/>
    <w:rsid w:val="00B6695E"/>
    <w:rsid w:val="00B66ACB"/>
    <w:rsid w:val="00B66BDE"/>
    <w:rsid w:val="00B66C87"/>
    <w:rsid w:val="00B66D39"/>
    <w:rsid w:val="00B66E5E"/>
    <w:rsid w:val="00B6703C"/>
    <w:rsid w:val="00B676DE"/>
    <w:rsid w:val="00B678CF"/>
    <w:rsid w:val="00B67D1E"/>
    <w:rsid w:val="00B67F54"/>
    <w:rsid w:val="00B703CA"/>
    <w:rsid w:val="00B7090D"/>
    <w:rsid w:val="00B70B33"/>
    <w:rsid w:val="00B70C1D"/>
    <w:rsid w:val="00B70E46"/>
    <w:rsid w:val="00B71514"/>
    <w:rsid w:val="00B71535"/>
    <w:rsid w:val="00B71C08"/>
    <w:rsid w:val="00B71F4A"/>
    <w:rsid w:val="00B71FA4"/>
    <w:rsid w:val="00B7227A"/>
    <w:rsid w:val="00B7268C"/>
    <w:rsid w:val="00B7289E"/>
    <w:rsid w:val="00B72BB0"/>
    <w:rsid w:val="00B72E20"/>
    <w:rsid w:val="00B72E33"/>
    <w:rsid w:val="00B72EEF"/>
    <w:rsid w:val="00B73535"/>
    <w:rsid w:val="00B7357D"/>
    <w:rsid w:val="00B73C01"/>
    <w:rsid w:val="00B74177"/>
    <w:rsid w:val="00B745D0"/>
    <w:rsid w:val="00B746EC"/>
    <w:rsid w:val="00B74721"/>
    <w:rsid w:val="00B74A03"/>
    <w:rsid w:val="00B74AE5"/>
    <w:rsid w:val="00B75120"/>
    <w:rsid w:val="00B75617"/>
    <w:rsid w:val="00B75D7B"/>
    <w:rsid w:val="00B760A1"/>
    <w:rsid w:val="00B760A3"/>
    <w:rsid w:val="00B760DB"/>
    <w:rsid w:val="00B76169"/>
    <w:rsid w:val="00B76208"/>
    <w:rsid w:val="00B76283"/>
    <w:rsid w:val="00B762E8"/>
    <w:rsid w:val="00B76533"/>
    <w:rsid w:val="00B76BF5"/>
    <w:rsid w:val="00B76C8F"/>
    <w:rsid w:val="00B76CD9"/>
    <w:rsid w:val="00B76CEA"/>
    <w:rsid w:val="00B76F4C"/>
    <w:rsid w:val="00B76F76"/>
    <w:rsid w:val="00B7740D"/>
    <w:rsid w:val="00B77507"/>
    <w:rsid w:val="00B775FB"/>
    <w:rsid w:val="00B77A30"/>
    <w:rsid w:val="00B77BB0"/>
    <w:rsid w:val="00B77BE2"/>
    <w:rsid w:val="00B80214"/>
    <w:rsid w:val="00B80259"/>
    <w:rsid w:val="00B8048C"/>
    <w:rsid w:val="00B804D0"/>
    <w:rsid w:val="00B80808"/>
    <w:rsid w:val="00B808E8"/>
    <w:rsid w:val="00B80A8E"/>
    <w:rsid w:val="00B80C70"/>
    <w:rsid w:val="00B80DFD"/>
    <w:rsid w:val="00B81059"/>
    <w:rsid w:val="00B811EB"/>
    <w:rsid w:val="00B819C2"/>
    <w:rsid w:val="00B81C5C"/>
    <w:rsid w:val="00B81D4B"/>
    <w:rsid w:val="00B81E18"/>
    <w:rsid w:val="00B8220E"/>
    <w:rsid w:val="00B8223B"/>
    <w:rsid w:val="00B823D7"/>
    <w:rsid w:val="00B825D3"/>
    <w:rsid w:val="00B8289E"/>
    <w:rsid w:val="00B82B13"/>
    <w:rsid w:val="00B82C4B"/>
    <w:rsid w:val="00B8318F"/>
    <w:rsid w:val="00B833ED"/>
    <w:rsid w:val="00B8348B"/>
    <w:rsid w:val="00B83609"/>
    <w:rsid w:val="00B8375D"/>
    <w:rsid w:val="00B8382E"/>
    <w:rsid w:val="00B83B80"/>
    <w:rsid w:val="00B8447B"/>
    <w:rsid w:val="00B8498B"/>
    <w:rsid w:val="00B84B80"/>
    <w:rsid w:val="00B84BD1"/>
    <w:rsid w:val="00B8502B"/>
    <w:rsid w:val="00B85515"/>
    <w:rsid w:val="00B855B7"/>
    <w:rsid w:val="00B85928"/>
    <w:rsid w:val="00B85A8F"/>
    <w:rsid w:val="00B85D7A"/>
    <w:rsid w:val="00B85E8B"/>
    <w:rsid w:val="00B85EBC"/>
    <w:rsid w:val="00B85F66"/>
    <w:rsid w:val="00B862B4"/>
    <w:rsid w:val="00B86466"/>
    <w:rsid w:val="00B865BC"/>
    <w:rsid w:val="00B8694E"/>
    <w:rsid w:val="00B86A3C"/>
    <w:rsid w:val="00B86C5D"/>
    <w:rsid w:val="00B86E95"/>
    <w:rsid w:val="00B86EFF"/>
    <w:rsid w:val="00B86FA8"/>
    <w:rsid w:val="00B872C8"/>
    <w:rsid w:val="00B875F6"/>
    <w:rsid w:val="00B8776C"/>
    <w:rsid w:val="00B87B8F"/>
    <w:rsid w:val="00B87BFD"/>
    <w:rsid w:val="00B90176"/>
    <w:rsid w:val="00B901A4"/>
    <w:rsid w:val="00B903A7"/>
    <w:rsid w:val="00B903B8"/>
    <w:rsid w:val="00B90606"/>
    <w:rsid w:val="00B9066E"/>
    <w:rsid w:val="00B90752"/>
    <w:rsid w:val="00B908EE"/>
    <w:rsid w:val="00B9096D"/>
    <w:rsid w:val="00B9099F"/>
    <w:rsid w:val="00B909E2"/>
    <w:rsid w:val="00B90BEF"/>
    <w:rsid w:val="00B9103E"/>
    <w:rsid w:val="00B912B3"/>
    <w:rsid w:val="00B91506"/>
    <w:rsid w:val="00B916D8"/>
    <w:rsid w:val="00B91744"/>
    <w:rsid w:val="00B91BBC"/>
    <w:rsid w:val="00B91C09"/>
    <w:rsid w:val="00B91C56"/>
    <w:rsid w:val="00B9244A"/>
    <w:rsid w:val="00B926AA"/>
    <w:rsid w:val="00B92802"/>
    <w:rsid w:val="00B929F7"/>
    <w:rsid w:val="00B92A22"/>
    <w:rsid w:val="00B92DDF"/>
    <w:rsid w:val="00B93458"/>
    <w:rsid w:val="00B9355A"/>
    <w:rsid w:val="00B93627"/>
    <w:rsid w:val="00B9394A"/>
    <w:rsid w:val="00B93EEC"/>
    <w:rsid w:val="00B93F08"/>
    <w:rsid w:val="00B942E1"/>
    <w:rsid w:val="00B945BD"/>
    <w:rsid w:val="00B94A09"/>
    <w:rsid w:val="00B94A1B"/>
    <w:rsid w:val="00B952DA"/>
    <w:rsid w:val="00B9546A"/>
    <w:rsid w:val="00B95D88"/>
    <w:rsid w:val="00B95F5C"/>
    <w:rsid w:val="00B95F80"/>
    <w:rsid w:val="00B9601F"/>
    <w:rsid w:val="00B96060"/>
    <w:rsid w:val="00B9640E"/>
    <w:rsid w:val="00B9657A"/>
    <w:rsid w:val="00B9664A"/>
    <w:rsid w:val="00B96753"/>
    <w:rsid w:val="00B96AB2"/>
    <w:rsid w:val="00B96C08"/>
    <w:rsid w:val="00B96DED"/>
    <w:rsid w:val="00B96F65"/>
    <w:rsid w:val="00B96FA2"/>
    <w:rsid w:val="00B96FDC"/>
    <w:rsid w:val="00B96FE2"/>
    <w:rsid w:val="00B9708A"/>
    <w:rsid w:val="00B970B3"/>
    <w:rsid w:val="00B97130"/>
    <w:rsid w:val="00B97304"/>
    <w:rsid w:val="00B97428"/>
    <w:rsid w:val="00B9742C"/>
    <w:rsid w:val="00B976E7"/>
    <w:rsid w:val="00B97818"/>
    <w:rsid w:val="00B97954"/>
    <w:rsid w:val="00B97B03"/>
    <w:rsid w:val="00B97DD7"/>
    <w:rsid w:val="00B97E6E"/>
    <w:rsid w:val="00BA02E7"/>
    <w:rsid w:val="00BA06FF"/>
    <w:rsid w:val="00BA0722"/>
    <w:rsid w:val="00BA0C50"/>
    <w:rsid w:val="00BA0DB7"/>
    <w:rsid w:val="00BA101E"/>
    <w:rsid w:val="00BA109A"/>
    <w:rsid w:val="00BA128B"/>
    <w:rsid w:val="00BA13E6"/>
    <w:rsid w:val="00BA163E"/>
    <w:rsid w:val="00BA16E0"/>
    <w:rsid w:val="00BA18C0"/>
    <w:rsid w:val="00BA1A59"/>
    <w:rsid w:val="00BA1A73"/>
    <w:rsid w:val="00BA1FA5"/>
    <w:rsid w:val="00BA2403"/>
    <w:rsid w:val="00BA2751"/>
    <w:rsid w:val="00BA29DB"/>
    <w:rsid w:val="00BA2A07"/>
    <w:rsid w:val="00BA2BCC"/>
    <w:rsid w:val="00BA35C0"/>
    <w:rsid w:val="00BA3634"/>
    <w:rsid w:val="00BA36F4"/>
    <w:rsid w:val="00BA3A34"/>
    <w:rsid w:val="00BA3A81"/>
    <w:rsid w:val="00BA3C02"/>
    <w:rsid w:val="00BA3CEB"/>
    <w:rsid w:val="00BA4068"/>
    <w:rsid w:val="00BA4184"/>
    <w:rsid w:val="00BA42C2"/>
    <w:rsid w:val="00BA4617"/>
    <w:rsid w:val="00BA46C8"/>
    <w:rsid w:val="00BA46FF"/>
    <w:rsid w:val="00BA47DD"/>
    <w:rsid w:val="00BA49F9"/>
    <w:rsid w:val="00BA4CD6"/>
    <w:rsid w:val="00BA4D67"/>
    <w:rsid w:val="00BA4E51"/>
    <w:rsid w:val="00BA4F41"/>
    <w:rsid w:val="00BA4F75"/>
    <w:rsid w:val="00BA5288"/>
    <w:rsid w:val="00BA528B"/>
    <w:rsid w:val="00BA52CD"/>
    <w:rsid w:val="00BA539B"/>
    <w:rsid w:val="00BA543E"/>
    <w:rsid w:val="00BA58D8"/>
    <w:rsid w:val="00BA59C7"/>
    <w:rsid w:val="00BA5A45"/>
    <w:rsid w:val="00BA5AEB"/>
    <w:rsid w:val="00BA5BD4"/>
    <w:rsid w:val="00BA5C21"/>
    <w:rsid w:val="00BA5DA5"/>
    <w:rsid w:val="00BA5EE8"/>
    <w:rsid w:val="00BA634C"/>
    <w:rsid w:val="00BA639D"/>
    <w:rsid w:val="00BA6689"/>
    <w:rsid w:val="00BA68BE"/>
    <w:rsid w:val="00BA6A28"/>
    <w:rsid w:val="00BA6B48"/>
    <w:rsid w:val="00BA6E8F"/>
    <w:rsid w:val="00BA6EE0"/>
    <w:rsid w:val="00BA6F0E"/>
    <w:rsid w:val="00BA6F6E"/>
    <w:rsid w:val="00BA718D"/>
    <w:rsid w:val="00BA721D"/>
    <w:rsid w:val="00BA7739"/>
    <w:rsid w:val="00BA7B90"/>
    <w:rsid w:val="00BA7BD4"/>
    <w:rsid w:val="00BA7F6C"/>
    <w:rsid w:val="00BB03DF"/>
    <w:rsid w:val="00BB0741"/>
    <w:rsid w:val="00BB0748"/>
    <w:rsid w:val="00BB09F2"/>
    <w:rsid w:val="00BB0B49"/>
    <w:rsid w:val="00BB0D0C"/>
    <w:rsid w:val="00BB0DDA"/>
    <w:rsid w:val="00BB0E48"/>
    <w:rsid w:val="00BB0FED"/>
    <w:rsid w:val="00BB11ED"/>
    <w:rsid w:val="00BB125D"/>
    <w:rsid w:val="00BB1647"/>
    <w:rsid w:val="00BB1851"/>
    <w:rsid w:val="00BB1A9C"/>
    <w:rsid w:val="00BB1E9D"/>
    <w:rsid w:val="00BB1F5E"/>
    <w:rsid w:val="00BB207A"/>
    <w:rsid w:val="00BB2304"/>
    <w:rsid w:val="00BB233A"/>
    <w:rsid w:val="00BB2557"/>
    <w:rsid w:val="00BB2586"/>
    <w:rsid w:val="00BB2645"/>
    <w:rsid w:val="00BB2717"/>
    <w:rsid w:val="00BB2846"/>
    <w:rsid w:val="00BB28A4"/>
    <w:rsid w:val="00BB2A52"/>
    <w:rsid w:val="00BB2B9A"/>
    <w:rsid w:val="00BB2EA3"/>
    <w:rsid w:val="00BB3195"/>
    <w:rsid w:val="00BB3401"/>
    <w:rsid w:val="00BB3456"/>
    <w:rsid w:val="00BB34EE"/>
    <w:rsid w:val="00BB3B4C"/>
    <w:rsid w:val="00BB4185"/>
    <w:rsid w:val="00BB43C5"/>
    <w:rsid w:val="00BB445B"/>
    <w:rsid w:val="00BB44D9"/>
    <w:rsid w:val="00BB4567"/>
    <w:rsid w:val="00BB469D"/>
    <w:rsid w:val="00BB4702"/>
    <w:rsid w:val="00BB4BAD"/>
    <w:rsid w:val="00BB4EE1"/>
    <w:rsid w:val="00BB5034"/>
    <w:rsid w:val="00BB5055"/>
    <w:rsid w:val="00BB5145"/>
    <w:rsid w:val="00BB51CD"/>
    <w:rsid w:val="00BB5E28"/>
    <w:rsid w:val="00BB5FED"/>
    <w:rsid w:val="00BB660B"/>
    <w:rsid w:val="00BB6A74"/>
    <w:rsid w:val="00BB6BA2"/>
    <w:rsid w:val="00BB6BEA"/>
    <w:rsid w:val="00BB6F36"/>
    <w:rsid w:val="00BB7184"/>
    <w:rsid w:val="00BB7210"/>
    <w:rsid w:val="00BB7508"/>
    <w:rsid w:val="00BB773D"/>
    <w:rsid w:val="00BB7741"/>
    <w:rsid w:val="00BB77FF"/>
    <w:rsid w:val="00BB7A26"/>
    <w:rsid w:val="00BB7ABD"/>
    <w:rsid w:val="00BB7E6C"/>
    <w:rsid w:val="00BC0164"/>
    <w:rsid w:val="00BC016A"/>
    <w:rsid w:val="00BC0189"/>
    <w:rsid w:val="00BC08E2"/>
    <w:rsid w:val="00BC0943"/>
    <w:rsid w:val="00BC0B88"/>
    <w:rsid w:val="00BC0DDB"/>
    <w:rsid w:val="00BC0E67"/>
    <w:rsid w:val="00BC0EB7"/>
    <w:rsid w:val="00BC1343"/>
    <w:rsid w:val="00BC134C"/>
    <w:rsid w:val="00BC1381"/>
    <w:rsid w:val="00BC13E8"/>
    <w:rsid w:val="00BC157E"/>
    <w:rsid w:val="00BC17BC"/>
    <w:rsid w:val="00BC1AF7"/>
    <w:rsid w:val="00BC1EAA"/>
    <w:rsid w:val="00BC1EAD"/>
    <w:rsid w:val="00BC1FEB"/>
    <w:rsid w:val="00BC24CD"/>
    <w:rsid w:val="00BC2530"/>
    <w:rsid w:val="00BC27F8"/>
    <w:rsid w:val="00BC2AA2"/>
    <w:rsid w:val="00BC2AB6"/>
    <w:rsid w:val="00BC2CB6"/>
    <w:rsid w:val="00BC2D5B"/>
    <w:rsid w:val="00BC2E8E"/>
    <w:rsid w:val="00BC3803"/>
    <w:rsid w:val="00BC3827"/>
    <w:rsid w:val="00BC3A30"/>
    <w:rsid w:val="00BC3BFE"/>
    <w:rsid w:val="00BC3F4B"/>
    <w:rsid w:val="00BC4109"/>
    <w:rsid w:val="00BC41C7"/>
    <w:rsid w:val="00BC42CF"/>
    <w:rsid w:val="00BC42D6"/>
    <w:rsid w:val="00BC4446"/>
    <w:rsid w:val="00BC46A9"/>
    <w:rsid w:val="00BC46E3"/>
    <w:rsid w:val="00BC4823"/>
    <w:rsid w:val="00BC4A65"/>
    <w:rsid w:val="00BC51A5"/>
    <w:rsid w:val="00BC541D"/>
    <w:rsid w:val="00BC54B0"/>
    <w:rsid w:val="00BC5556"/>
    <w:rsid w:val="00BC57BC"/>
    <w:rsid w:val="00BC59D0"/>
    <w:rsid w:val="00BC5A47"/>
    <w:rsid w:val="00BC5B67"/>
    <w:rsid w:val="00BC5CEC"/>
    <w:rsid w:val="00BC63FD"/>
    <w:rsid w:val="00BC65F6"/>
    <w:rsid w:val="00BC669F"/>
    <w:rsid w:val="00BC6A72"/>
    <w:rsid w:val="00BC6D3E"/>
    <w:rsid w:val="00BC6D95"/>
    <w:rsid w:val="00BC6DCA"/>
    <w:rsid w:val="00BC6E38"/>
    <w:rsid w:val="00BC6F42"/>
    <w:rsid w:val="00BC7273"/>
    <w:rsid w:val="00BC73F0"/>
    <w:rsid w:val="00BC7779"/>
    <w:rsid w:val="00BC7963"/>
    <w:rsid w:val="00BC7D01"/>
    <w:rsid w:val="00BD025B"/>
    <w:rsid w:val="00BD0422"/>
    <w:rsid w:val="00BD04B9"/>
    <w:rsid w:val="00BD0575"/>
    <w:rsid w:val="00BD0687"/>
    <w:rsid w:val="00BD0758"/>
    <w:rsid w:val="00BD09A5"/>
    <w:rsid w:val="00BD0D18"/>
    <w:rsid w:val="00BD0F08"/>
    <w:rsid w:val="00BD11E4"/>
    <w:rsid w:val="00BD1289"/>
    <w:rsid w:val="00BD12C0"/>
    <w:rsid w:val="00BD156D"/>
    <w:rsid w:val="00BD1654"/>
    <w:rsid w:val="00BD176B"/>
    <w:rsid w:val="00BD1DCB"/>
    <w:rsid w:val="00BD1E37"/>
    <w:rsid w:val="00BD22B0"/>
    <w:rsid w:val="00BD23C3"/>
    <w:rsid w:val="00BD287D"/>
    <w:rsid w:val="00BD2A39"/>
    <w:rsid w:val="00BD2A77"/>
    <w:rsid w:val="00BD2AB6"/>
    <w:rsid w:val="00BD309C"/>
    <w:rsid w:val="00BD31B1"/>
    <w:rsid w:val="00BD3350"/>
    <w:rsid w:val="00BD3396"/>
    <w:rsid w:val="00BD34F9"/>
    <w:rsid w:val="00BD368C"/>
    <w:rsid w:val="00BD39EB"/>
    <w:rsid w:val="00BD41FD"/>
    <w:rsid w:val="00BD4768"/>
    <w:rsid w:val="00BD485B"/>
    <w:rsid w:val="00BD4901"/>
    <w:rsid w:val="00BD49DC"/>
    <w:rsid w:val="00BD4A8E"/>
    <w:rsid w:val="00BD4B80"/>
    <w:rsid w:val="00BD4CFC"/>
    <w:rsid w:val="00BD4D2F"/>
    <w:rsid w:val="00BD4E46"/>
    <w:rsid w:val="00BD513B"/>
    <w:rsid w:val="00BD5697"/>
    <w:rsid w:val="00BD5B3B"/>
    <w:rsid w:val="00BD5B8C"/>
    <w:rsid w:val="00BD5FBC"/>
    <w:rsid w:val="00BD60F9"/>
    <w:rsid w:val="00BD618D"/>
    <w:rsid w:val="00BD65CA"/>
    <w:rsid w:val="00BD67A5"/>
    <w:rsid w:val="00BD6B83"/>
    <w:rsid w:val="00BD6BB0"/>
    <w:rsid w:val="00BD7019"/>
    <w:rsid w:val="00BD71A9"/>
    <w:rsid w:val="00BD72E6"/>
    <w:rsid w:val="00BD7605"/>
    <w:rsid w:val="00BD7659"/>
    <w:rsid w:val="00BD7AA3"/>
    <w:rsid w:val="00BD7F5B"/>
    <w:rsid w:val="00BD7FD0"/>
    <w:rsid w:val="00BE03E1"/>
    <w:rsid w:val="00BE0557"/>
    <w:rsid w:val="00BE0592"/>
    <w:rsid w:val="00BE078F"/>
    <w:rsid w:val="00BE099A"/>
    <w:rsid w:val="00BE0CC1"/>
    <w:rsid w:val="00BE106A"/>
    <w:rsid w:val="00BE1230"/>
    <w:rsid w:val="00BE148D"/>
    <w:rsid w:val="00BE14C1"/>
    <w:rsid w:val="00BE15E8"/>
    <w:rsid w:val="00BE1674"/>
    <w:rsid w:val="00BE18CD"/>
    <w:rsid w:val="00BE1B0D"/>
    <w:rsid w:val="00BE2149"/>
    <w:rsid w:val="00BE2174"/>
    <w:rsid w:val="00BE23EC"/>
    <w:rsid w:val="00BE24DE"/>
    <w:rsid w:val="00BE280B"/>
    <w:rsid w:val="00BE2A4E"/>
    <w:rsid w:val="00BE2ADB"/>
    <w:rsid w:val="00BE2DB6"/>
    <w:rsid w:val="00BE2DD0"/>
    <w:rsid w:val="00BE2DD8"/>
    <w:rsid w:val="00BE2FDB"/>
    <w:rsid w:val="00BE3030"/>
    <w:rsid w:val="00BE31D5"/>
    <w:rsid w:val="00BE3537"/>
    <w:rsid w:val="00BE394B"/>
    <w:rsid w:val="00BE3962"/>
    <w:rsid w:val="00BE3D24"/>
    <w:rsid w:val="00BE3F71"/>
    <w:rsid w:val="00BE41B4"/>
    <w:rsid w:val="00BE42A7"/>
    <w:rsid w:val="00BE4565"/>
    <w:rsid w:val="00BE4629"/>
    <w:rsid w:val="00BE476F"/>
    <w:rsid w:val="00BE4775"/>
    <w:rsid w:val="00BE487B"/>
    <w:rsid w:val="00BE48C9"/>
    <w:rsid w:val="00BE4B6A"/>
    <w:rsid w:val="00BE4C3C"/>
    <w:rsid w:val="00BE4C3F"/>
    <w:rsid w:val="00BE515C"/>
    <w:rsid w:val="00BE5404"/>
    <w:rsid w:val="00BE54DC"/>
    <w:rsid w:val="00BE5668"/>
    <w:rsid w:val="00BE5729"/>
    <w:rsid w:val="00BE573A"/>
    <w:rsid w:val="00BE577F"/>
    <w:rsid w:val="00BE57B8"/>
    <w:rsid w:val="00BE57FE"/>
    <w:rsid w:val="00BE5AA3"/>
    <w:rsid w:val="00BE5C75"/>
    <w:rsid w:val="00BE5DE2"/>
    <w:rsid w:val="00BE5FFC"/>
    <w:rsid w:val="00BE648B"/>
    <w:rsid w:val="00BE651D"/>
    <w:rsid w:val="00BE6684"/>
    <w:rsid w:val="00BE6831"/>
    <w:rsid w:val="00BE6960"/>
    <w:rsid w:val="00BE6976"/>
    <w:rsid w:val="00BE6B11"/>
    <w:rsid w:val="00BE6C4E"/>
    <w:rsid w:val="00BE6F36"/>
    <w:rsid w:val="00BE701A"/>
    <w:rsid w:val="00BE71D4"/>
    <w:rsid w:val="00BE7225"/>
    <w:rsid w:val="00BE7429"/>
    <w:rsid w:val="00BE75BA"/>
    <w:rsid w:val="00BE7875"/>
    <w:rsid w:val="00BE78D0"/>
    <w:rsid w:val="00BE7906"/>
    <w:rsid w:val="00BE791C"/>
    <w:rsid w:val="00BE7A31"/>
    <w:rsid w:val="00BE7B59"/>
    <w:rsid w:val="00BE7CB1"/>
    <w:rsid w:val="00BF0011"/>
    <w:rsid w:val="00BF0162"/>
    <w:rsid w:val="00BF1482"/>
    <w:rsid w:val="00BF1882"/>
    <w:rsid w:val="00BF1C76"/>
    <w:rsid w:val="00BF1E78"/>
    <w:rsid w:val="00BF237A"/>
    <w:rsid w:val="00BF25DA"/>
    <w:rsid w:val="00BF25FC"/>
    <w:rsid w:val="00BF286C"/>
    <w:rsid w:val="00BF29BB"/>
    <w:rsid w:val="00BF2A8E"/>
    <w:rsid w:val="00BF2C3D"/>
    <w:rsid w:val="00BF2D1C"/>
    <w:rsid w:val="00BF2DA7"/>
    <w:rsid w:val="00BF3546"/>
    <w:rsid w:val="00BF3629"/>
    <w:rsid w:val="00BF374E"/>
    <w:rsid w:val="00BF3770"/>
    <w:rsid w:val="00BF3A36"/>
    <w:rsid w:val="00BF3BE5"/>
    <w:rsid w:val="00BF3C1C"/>
    <w:rsid w:val="00BF3CC9"/>
    <w:rsid w:val="00BF3D0D"/>
    <w:rsid w:val="00BF3FDC"/>
    <w:rsid w:val="00BF427B"/>
    <w:rsid w:val="00BF4732"/>
    <w:rsid w:val="00BF4D8C"/>
    <w:rsid w:val="00BF4F80"/>
    <w:rsid w:val="00BF5180"/>
    <w:rsid w:val="00BF51A4"/>
    <w:rsid w:val="00BF5365"/>
    <w:rsid w:val="00BF5636"/>
    <w:rsid w:val="00BF57D0"/>
    <w:rsid w:val="00BF586C"/>
    <w:rsid w:val="00BF59BD"/>
    <w:rsid w:val="00BF5BBB"/>
    <w:rsid w:val="00BF6173"/>
    <w:rsid w:val="00BF632B"/>
    <w:rsid w:val="00BF689A"/>
    <w:rsid w:val="00BF6F40"/>
    <w:rsid w:val="00BF708E"/>
    <w:rsid w:val="00BF70E6"/>
    <w:rsid w:val="00BF717A"/>
    <w:rsid w:val="00BF718A"/>
    <w:rsid w:val="00BF7249"/>
    <w:rsid w:val="00BF72E4"/>
    <w:rsid w:val="00BF7501"/>
    <w:rsid w:val="00BF7656"/>
    <w:rsid w:val="00BF7BB3"/>
    <w:rsid w:val="00BF7D97"/>
    <w:rsid w:val="00C00054"/>
    <w:rsid w:val="00C00162"/>
    <w:rsid w:val="00C001C9"/>
    <w:rsid w:val="00C0056A"/>
    <w:rsid w:val="00C005F6"/>
    <w:rsid w:val="00C01088"/>
    <w:rsid w:val="00C0120D"/>
    <w:rsid w:val="00C01329"/>
    <w:rsid w:val="00C013B0"/>
    <w:rsid w:val="00C0162A"/>
    <w:rsid w:val="00C019F4"/>
    <w:rsid w:val="00C020C4"/>
    <w:rsid w:val="00C025DD"/>
    <w:rsid w:val="00C0262B"/>
    <w:rsid w:val="00C02921"/>
    <w:rsid w:val="00C02A7A"/>
    <w:rsid w:val="00C02E25"/>
    <w:rsid w:val="00C03320"/>
    <w:rsid w:val="00C033A9"/>
    <w:rsid w:val="00C03486"/>
    <w:rsid w:val="00C036FC"/>
    <w:rsid w:val="00C037D1"/>
    <w:rsid w:val="00C0399B"/>
    <w:rsid w:val="00C039E5"/>
    <w:rsid w:val="00C03B7B"/>
    <w:rsid w:val="00C03B8B"/>
    <w:rsid w:val="00C03CCA"/>
    <w:rsid w:val="00C03DE4"/>
    <w:rsid w:val="00C04187"/>
    <w:rsid w:val="00C04502"/>
    <w:rsid w:val="00C046EC"/>
    <w:rsid w:val="00C04805"/>
    <w:rsid w:val="00C04A86"/>
    <w:rsid w:val="00C04CA5"/>
    <w:rsid w:val="00C04E37"/>
    <w:rsid w:val="00C04F4A"/>
    <w:rsid w:val="00C04F92"/>
    <w:rsid w:val="00C0517D"/>
    <w:rsid w:val="00C051A3"/>
    <w:rsid w:val="00C055F1"/>
    <w:rsid w:val="00C0568D"/>
    <w:rsid w:val="00C05698"/>
    <w:rsid w:val="00C05AC1"/>
    <w:rsid w:val="00C06269"/>
    <w:rsid w:val="00C062C7"/>
    <w:rsid w:val="00C062D6"/>
    <w:rsid w:val="00C06323"/>
    <w:rsid w:val="00C065C8"/>
    <w:rsid w:val="00C065FB"/>
    <w:rsid w:val="00C069B0"/>
    <w:rsid w:val="00C06B40"/>
    <w:rsid w:val="00C06DE9"/>
    <w:rsid w:val="00C06E7A"/>
    <w:rsid w:val="00C06F7F"/>
    <w:rsid w:val="00C06FBE"/>
    <w:rsid w:val="00C070F1"/>
    <w:rsid w:val="00C07249"/>
    <w:rsid w:val="00C0738E"/>
    <w:rsid w:val="00C0772A"/>
    <w:rsid w:val="00C07933"/>
    <w:rsid w:val="00C079E7"/>
    <w:rsid w:val="00C07D17"/>
    <w:rsid w:val="00C10260"/>
    <w:rsid w:val="00C10482"/>
    <w:rsid w:val="00C108DF"/>
    <w:rsid w:val="00C1092F"/>
    <w:rsid w:val="00C109F5"/>
    <w:rsid w:val="00C11320"/>
    <w:rsid w:val="00C1166C"/>
    <w:rsid w:val="00C11848"/>
    <w:rsid w:val="00C11AF5"/>
    <w:rsid w:val="00C11CD8"/>
    <w:rsid w:val="00C127F2"/>
    <w:rsid w:val="00C1284A"/>
    <w:rsid w:val="00C12BEE"/>
    <w:rsid w:val="00C12C24"/>
    <w:rsid w:val="00C12E66"/>
    <w:rsid w:val="00C12EEB"/>
    <w:rsid w:val="00C13160"/>
    <w:rsid w:val="00C1333B"/>
    <w:rsid w:val="00C133DF"/>
    <w:rsid w:val="00C13415"/>
    <w:rsid w:val="00C1358B"/>
    <w:rsid w:val="00C137C1"/>
    <w:rsid w:val="00C1392D"/>
    <w:rsid w:val="00C1395C"/>
    <w:rsid w:val="00C13D09"/>
    <w:rsid w:val="00C13D6A"/>
    <w:rsid w:val="00C140D0"/>
    <w:rsid w:val="00C146CD"/>
    <w:rsid w:val="00C1485B"/>
    <w:rsid w:val="00C14AB6"/>
    <w:rsid w:val="00C14C48"/>
    <w:rsid w:val="00C14C7C"/>
    <w:rsid w:val="00C15122"/>
    <w:rsid w:val="00C1512B"/>
    <w:rsid w:val="00C151C2"/>
    <w:rsid w:val="00C151FA"/>
    <w:rsid w:val="00C15321"/>
    <w:rsid w:val="00C154C1"/>
    <w:rsid w:val="00C154FB"/>
    <w:rsid w:val="00C15768"/>
    <w:rsid w:val="00C157FE"/>
    <w:rsid w:val="00C1594F"/>
    <w:rsid w:val="00C15E62"/>
    <w:rsid w:val="00C1601A"/>
    <w:rsid w:val="00C16104"/>
    <w:rsid w:val="00C1662B"/>
    <w:rsid w:val="00C169F5"/>
    <w:rsid w:val="00C16A81"/>
    <w:rsid w:val="00C1716B"/>
    <w:rsid w:val="00C17752"/>
    <w:rsid w:val="00C17B90"/>
    <w:rsid w:val="00C17C66"/>
    <w:rsid w:val="00C17E09"/>
    <w:rsid w:val="00C17E17"/>
    <w:rsid w:val="00C17FA5"/>
    <w:rsid w:val="00C17FBD"/>
    <w:rsid w:val="00C201B8"/>
    <w:rsid w:val="00C2039C"/>
    <w:rsid w:val="00C20792"/>
    <w:rsid w:val="00C20B93"/>
    <w:rsid w:val="00C212DC"/>
    <w:rsid w:val="00C21396"/>
    <w:rsid w:val="00C21634"/>
    <w:rsid w:val="00C217EA"/>
    <w:rsid w:val="00C21E21"/>
    <w:rsid w:val="00C2207B"/>
    <w:rsid w:val="00C224B1"/>
    <w:rsid w:val="00C2277C"/>
    <w:rsid w:val="00C227CD"/>
    <w:rsid w:val="00C227FD"/>
    <w:rsid w:val="00C22C68"/>
    <w:rsid w:val="00C22D27"/>
    <w:rsid w:val="00C230C8"/>
    <w:rsid w:val="00C23174"/>
    <w:rsid w:val="00C231F7"/>
    <w:rsid w:val="00C2353C"/>
    <w:rsid w:val="00C2366E"/>
    <w:rsid w:val="00C236FF"/>
    <w:rsid w:val="00C2383E"/>
    <w:rsid w:val="00C23CFE"/>
    <w:rsid w:val="00C24136"/>
    <w:rsid w:val="00C24139"/>
    <w:rsid w:val="00C2418E"/>
    <w:rsid w:val="00C2426E"/>
    <w:rsid w:val="00C24389"/>
    <w:rsid w:val="00C245A5"/>
    <w:rsid w:val="00C2464D"/>
    <w:rsid w:val="00C247C3"/>
    <w:rsid w:val="00C248DE"/>
    <w:rsid w:val="00C248F3"/>
    <w:rsid w:val="00C24912"/>
    <w:rsid w:val="00C24926"/>
    <w:rsid w:val="00C24A87"/>
    <w:rsid w:val="00C24AFB"/>
    <w:rsid w:val="00C24B9D"/>
    <w:rsid w:val="00C24C8A"/>
    <w:rsid w:val="00C24D16"/>
    <w:rsid w:val="00C2504D"/>
    <w:rsid w:val="00C25267"/>
    <w:rsid w:val="00C25416"/>
    <w:rsid w:val="00C25445"/>
    <w:rsid w:val="00C25682"/>
    <w:rsid w:val="00C25A53"/>
    <w:rsid w:val="00C25D06"/>
    <w:rsid w:val="00C25D4F"/>
    <w:rsid w:val="00C264F7"/>
    <w:rsid w:val="00C265A5"/>
    <w:rsid w:val="00C26A44"/>
    <w:rsid w:val="00C26ACD"/>
    <w:rsid w:val="00C26BCB"/>
    <w:rsid w:val="00C26EF3"/>
    <w:rsid w:val="00C26F5C"/>
    <w:rsid w:val="00C271F1"/>
    <w:rsid w:val="00C272B0"/>
    <w:rsid w:val="00C27709"/>
    <w:rsid w:val="00C27A13"/>
    <w:rsid w:val="00C30312"/>
    <w:rsid w:val="00C303AD"/>
    <w:rsid w:val="00C30444"/>
    <w:rsid w:val="00C304E8"/>
    <w:rsid w:val="00C306BF"/>
    <w:rsid w:val="00C30961"/>
    <w:rsid w:val="00C309EC"/>
    <w:rsid w:val="00C30CEB"/>
    <w:rsid w:val="00C30F05"/>
    <w:rsid w:val="00C30FE7"/>
    <w:rsid w:val="00C3110D"/>
    <w:rsid w:val="00C3156C"/>
    <w:rsid w:val="00C315AA"/>
    <w:rsid w:val="00C317F0"/>
    <w:rsid w:val="00C31978"/>
    <w:rsid w:val="00C319B2"/>
    <w:rsid w:val="00C31C13"/>
    <w:rsid w:val="00C31D9D"/>
    <w:rsid w:val="00C31F28"/>
    <w:rsid w:val="00C320B7"/>
    <w:rsid w:val="00C320E6"/>
    <w:rsid w:val="00C3212D"/>
    <w:rsid w:val="00C321F9"/>
    <w:rsid w:val="00C32AC2"/>
    <w:rsid w:val="00C32C5C"/>
    <w:rsid w:val="00C32D41"/>
    <w:rsid w:val="00C32DBD"/>
    <w:rsid w:val="00C32E5B"/>
    <w:rsid w:val="00C32EA5"/>
    <w:rsid w:val="00C32F65"/>
    <w:rsid w:val="00C32FCC"/>
    <w:rsid w:val="00C330E6"/>
    <w:rsid w:val="00C33106"/>
    <w:rsid w:val="00C331CA"/>
    <w:rsid w:val="00C331D1"/>
    <w:rsid w:val="00C333BC"/>
    <w:rsid w:val="00C333FE"/>
    <w:rsid w:val="00C335B7"/>
    <w:rsid w:val="00C338B1"/>
    <w:rsid w:val="00C33B1F"/>
    <w:rsid w:val="00C342CD"/>
    <w:rsid w:val="00C34361"/>
    <w:rsid w:val="00C34397"/>
    <w:rsid w:val="00C34736"/>
    <w:rsid w:val="00C3489A"/>
    <w:rsid w:val="00C349C8"/>
    <w:rsid w:val="00C34ECB"/>
    <w:rsid w:val="00C34F6D"/>
    <w:rsid w:val="00C354FE"/>
    <w:rsid w:val="00C35552"/>
    <w:rsid w:val="00C35DF3"/>
    <w:rsid w:val="00C35F27"/>
    <w:rsid w:val="00C3609C"/>
    <w:rsid w:val="00C3629C"/>
    <w:rsid w:val="00C3641E"/>
    <w:rsid w:val="00C36427"/>
    <w:rsid w:val="00C369B4"/>
    <w:rsid w:val="00C369BA"/>
    <w:rsid w:val="00C36B2C"/>
    <w:rsid w:val="00C36D8A"/>
    <w:rsid w:val="00C36E0C"/>
    <w:rsid w:val="00C36FBF"/>
    <w:rsid w:val="00C36FE0"/>
    <w:rsid w:val="00C37048"/>
    <w:rsid w:val="00C3707F"/>
    <w:rsid w:val="00C37198"/>
    <w:rsid w:val="00C37358"/>
    <w:rsid w:val="00C376E0"/>
    <w:rsid w:val="00C37BF0"/>
    <w:rsid w:val="00C37C96"/>
    <w:rsid w:val="00C37CD8"/>
    <w:rsid w:val="00C37EF6"/>
    <w:rsid w:val="00C37F64"/>
    <w:rsid w:val="00C40434"/>
    <w:rsid w:val="00C40593"/>
    <w:rsid w:val="00C40A67"/>
    <w:rsid w:val="00C40B4F"/>
    <w:rsid w:val="00C40EA1"/>
    <w:rsid w:val="00C41212"/>
    <w:rsid w:val="00C4125A"/>
    <w:rsid w:val="00C41553"/>
    <w:rsid w:val="00C41689"/>
    <w:rsid w:val="00C41CF5"/>
    <w:rsid w:val="00C421F1"/>
    <w:rsid w:val="00C42206"/>
    <w:rsid w:val="00C4238B"/>
    <w:rsid w:val="00C4240A"/>
    <w:rsid w:val="00C4286B"/>
    <w:rsid w:val="00C42A73"/>
    <w:rsid w:val="00C42B23"/>
    <w:rsid w:val="00C42B31"/>
    <w:rsid w:val="00C42C2C"/>
    <w:rsid w:val="00C431DE"/>
    <w:rsid w:val="00C4322D"/>
    <w:rsid w:val="00C4360F"/>
    <w:rsid w:val="00C438AD"/>
    <w:rsid w:val="00C43B02"/>
    <w:rsid w:val="00C43F0B"/>
    <w:rsid w:val="00C43F69"/>
    <w:rsid w:val="00C442EC"/>
    <w:rsid w:val="00C44789"/>
    <w:rsid w:val="00C44791"/>
    <w:rsid w:val="00C447AC"/>
    <w:rsid w:val="00C44F4B"/>
    <w:rsid w:val="00C45103"/>
    <w:rsid w:val="00C45189"/>
    <w:rsid w:val="00C45CF3"/>
    <w:rsid w:val="00C4608E"/>
    <w:rsid w:val="00C46203"/>
    <w:rsid w:val="00C46394"/>
    <w:rsid w:val="00C46CD2"/>
    <w:rsid w:val="00C46CDA"/>
    <w:rsid w:val="00C46D72"/>
    <w:rsid w:val="00C47117"/>
    <w:rsid w:val="00C471E9"/>
    <w:rsid w:val="00C4720A"/>
    <w:rsid w:val="00C47303"/>
    <w:rsid w:val="00C47822"/>
    <w:rsid w:val="00C47B34"/>
    <w:rsid w:val="00C47D15"/>
    <w:rsid w:val="00C47D96"/>
    <w:rsid w:val="00C502F0"/>
    <w:rsid w:val="00C50334"/>
    <w:rsid w:val="00C50467"/>
    <w:rsid w:val="00C50B47"/>
    <w:rsid w:val="00C50E5E"/>
    <w:rsid w:val="00C50E94"/>
    <w:rsid w:val="00C50FD0"/>
    <w:rsid w:val="00C511C1"/>
    <w:rsid w:val="00C51459"/>
    <w:rsid w:val="00C51E77"/>
    <w:rsid w:val="00C52496"/>
    <w:rsid w:val="00C524DC"/>
    <w:rsid w:val="00C52862"/>
    <w:rsid w:val="00C52AE3"/>
    <w:rsid w:val="00C52B56"/>
    <w:rsid w:val="00C532D9"/>
    <w:rsid w:val="00C5335F"/>
    <w:rsid w:val="00C537D3"/>
    <w:rsid w:val="00C54020"/>
    <w:rsid w:val="00C543F5"/>
    <w:rsid w:val="00C54533"/>
    <w:rsid w:val="00C5455F"/>
    <w:rsid w:val="00C54792"/>
    <w:rsid w:val="00C54A02"/>
    <w:rsid w:val="00C54A08"/>
    <w:rsid w:val="00C54B14"/>
    <w:rsid w:val="00C54B19"/>
    <w:rsid w:val="00C554EB"/>
    <w:rsid w:val="00C55550"/>
    <w:rsid w:val="00C556A8"/>
    <w:rsid w:val="00C55914"/>
    <w:rsid w:val="00C5645A"/>
    <w:rsid w:val="00C565E9"/>
    <w:rsid w:val="00C5678C"/>
    <w:rsid w:val="00C56C39"/>
    <w:rsid w:val="00C56CED"/>
    <w:rsid w:val="00C56E02"/>
    <w:rsid w:val="00C56E9F"/>
    <w:rsid w:val="00C56F64"/>
    <w:rsid w:val="00C57276"/>
    <w:rsid w:val="00C572CC"/>
    <w:rsid w:val="00C57B9A"/>
    <w:rsid w:val="00C57CF5"/>
    <w:rsid w:val="00C601A5"/>
    <w:rsid w:val="00C60283"/>
    <w:rsid w:val="00C60311"/>
    <w:rsid w:val="00C606EB"/>
    <w:rsid w:val="00C609A4"/>
    <w:rsid w:val="00C60C6A"/>
    <w:rsid w:val="00C6142C"/>
    <w:rsid w:val="00C61475"/>
    <w:rsid w:val="00C614D8"/>
    <w:rsid w:val="00C615FC"/>
    <w:rsid w:val="00C617D2"/>
    <w:rsid w:val="00C61860"/>
    <w:rsid w:val="00C61A7F"/>
    <w:rsid w:val="00C61CD9"/>
    <w:rsid w:val="00C627A6"/>
    <w:rsid w:val="00C629E8"/>
    <w:rsid w:val="00C62BEA"/>
    <w:rsid w:val="00C62C93"/>
    <w:rsid w:val="00C63087"/>
    <w:rsid w:val="00C63305"/>
    <w:rsid w:val="00C63944"/>
    <w:rsid w:val="00C63961"/>
    <w:rsid w:val="00C63ACF"/>
    <w:rsid w:val="00C63AFB"/>
    <w:rsid w:val="00C63CAB"/>
    <w:rsid w:val="00C63E94"/>
    <w:rsid w:val="00C642C7"/>
    <w:rsid w:val="00C645A0"/>
    <w:rsid w:val="00C64777"/>
    <w:rsid w:val="00C64816"/>
    <w:rsid w:val="00C64C49"/>
    <w:rsid w:val="00C64CA7"/>
    <w:rsid w:val="00C64D38"/>
    <w:rsid w:val="00C64F07"/>
    <w:rsid w:val="00C64F7B"/>
    <w:rsid w:val="00C65153"/>
    <w:rsid w:val="00C654A7"/>
    <w:rsid w:val="00C65646"/>
    <w:rsid w:val="00C656BB"/>
    <w:rsid w:val="00C6601E"/>
    <w:rsid w:val="00C66236"/>
    <w:rsid w:val="00C665C8"/>
    <w:rsid w:val="00C66710"/>
    <w:rsid w:val="00C66A32"/>
    <w:rsid w:val="00C66A4E"/>
    <w:rsid w:val="00C66AF7"/>
    <w:rsid w:val="00C66EA1"/>
    <w:rsid w:val="00C6715F"/>
    <w:rsid w:val="00C679A9"/>
    <w:rsid w:val="00C67DDD"/>
    <w:rsid w:val="00C67E14"/>
    <w:rsid w:val="00C67FE5"/>
    <w:rsid w:val="00C701A9"/>
    <w:rsid w:val="00C70365"/>
    <w:rsid w:val="00C70CB7"/>
    <w:rsid w:val="00C70FDC"/>
    <w:rsid w:val="00C710E1"/>
    <w:rsid w:val="00C71151"/>
    <w:rsid w:val="00C71184"/>
    <w:rsid w:val="00C714E6"/>
    <w:rsid w:val="00C71819"/>
    <w:rsid w:val="00C71973"/>
    <w:rsid w:val="00C71C24"/>
    <w:rsid w:val="00C71D07"/>
    <w:rsid w:val="00C71DC8"/>
    <w:rsid w:val="00C71EE4"/>
    <w:rsid w:val="00C71F08"/>
    <w:rsid w:val="00C720E9"/>
    <w:rsid w:val="00C723A2"/>
    <w:rsid w:val="00C72549"/>
    <w:rsid w:val="00C725BC"/>
    <w:rsid w:val="00C729B2"/>
    <w:rsid w:val="00C72E50"/>
    <w:rsid w:val="00C7315F"/>
    <w:rsid w:val="00C7360E"/>
    <w:rsid w:val="00C73636"/>
    <w:rsid w:val="00C73D02"/>
    <w:rsid w:val="00C73D36"/>
    <w:rsid w:val="00C73D9C"/>
    <w:rsid w:val="00C73DB2"/>
    <w:rsid w:val="00C74086"/>
    <w:rsid w:val="00C740C3"/>
    <w:rsid w:val="00C7415C"/>
    <w:rsid w:val="00C7423D"/>
    <w:rsid w:val="00C742A7"/>
    <w:rsid w:val="00C746E8"/>
    <w:rsid w:val="00C74838"/>
    <w:rsid w:val="00C7484C"/>
    <w:rsid w:val="00C7485A"/>
    <w:rsid w:val="00C74FC7"/>
    <w:rsid w:val="00C75059"/>
    <w:rsid w:val="00C750E8"/>
    <w:rsid w:val="00C7517B"/>
    <w:rsid w:val="00C75206"/>
    <w:rsid w:val="00C7521F"/>
    <w:rsid w:val="00C75316"/>
    <w:rsid w:val="00C7576E"/>
    <w:rsid w:val="00C75886"/>
    <w:rsid w:val="00C759CD"/>
    <w:rsid w:val="00C75A4B"/>
    <w:rsid w:val="00C75A84"/>
    <w:rsid w:val="00C75C2F"/>
    <w:rsid w:val="00C75E99"/>
    <w:rsid w:val="00C75EA3"/>
    <w:rsid w:val="00C761FD"/>
    <w:rsid w:val="00C76281"/>
    <w:rsid w:val="00C76304"/>
    <w:rsid w:val="00C765E7"/>
    <w:rsid w:val="00C7667B"/>
    <w:rsid w:val="00C767A0"/>
    <w:rsid w:val="00C768A8"/>
    <w:rsid w:val="00C76EB2"/>
    <w:rsid w:val="00C76F81"/>
    <w:rsid w:val="00C77013"/>
    <w:rsid w:val="00C77176"/>
    <w:rsid w:val="00C77E45"/>
    <w:rsid w:val="00C77EFF"/>
    <w:rsid w:val="00C801C8"/>
    <w:rsid w:val="00C801EB"/>
    <w:rsid w:val="00C8023C"/>
    <w:rsid w:val="00C802F8"/>
    <w:rsid w:val="00C80855"/>
    <w:rsid w:val="00C80B3D"/>
    <w:rsid w:val="00C81090"/>
    <w:rsid w:val="00C811EA"/>
    <w:rsid w:val="00C81897"/>
    <w:rsid w:val="00C81965"/>
    <w:rsid w:val="00C819DF"/>
    <w:rsid w:val="00C81A69"/>
    <w:rsid w:val="00C81D0D"/>
    <w:rsid w:val="00C81E58"/>
    <w:rsid w:val="00C81FD4"/>
    <w:rsid w:val="00C8202C"/>
    <w:rsid w:val="00C8203C"/>
    <w:rsid w:val="00C820B5"/>
    <w:rsid w:val="00C826BC"/>
    <w:rsid w:val="00C827C6"/>
    <w:rsid w:val="00C82903"/>
    <w:rsid w:val="00C82CE2"/>
    <w:rsid w:val="00C82E57"/>
    <w:rsid w:val="00C82F18"/>
    <w:rsid w:val="00C830B9"/>
    <w:rsid w:val="00C830FE"/>
    <w:rsid w:val="00C832D2"/>
    <w:rsid w:val="00C8337B"/>
    <w:rsid w:val="00C835E5"/>
    <w:rsid w:val="00C838DA"/>
    <w:rsid w:val="00C83A81"/>
    <w:rsid w:val="00C83ECC"/>
    <w:rsid w:val="00C83FAB"/>
    <w:rsid w:val="00C84047"/>
    <w:rsid w:val="00C84527"/>
    <w:rsid w:val="00C84683"/>
    <w:rsid w:val="00C84A8B"/>
    <w:rsid w:val="00C84B6F"/>
    <w:rsid w:val="00C84B84"/>
    <w:rsid w:val="00C84C25"/>
    <w:rsid w:val="00C84CCA"/>
    <w:rsid w:val="00C84D62"/>
    <w:rsid w:val="00C84FA4"/>
    <w:rsid w:val="00C85167"/>
    <w:rsid w:val="00C851AB"/>
    <w:rsid w:val="00C852F0"/>
    <w:rsid w:val="00C8598F"/>
    <w:rsid w:val="00C85D22"/>
    <w:rsid w:val="00C85F1D"/>
    <w:rsid w:val="00C8607D"/>
    <w:rsid w:val="00C86302"/>
    <w:rsid w:val="00C864F4"/>
    <w:rsid w:val="00C8680B"/>
    <w:rsid w:val="00C868E9"/>
    <w:rsid w:val="00C87207"/>
    <w:rsid w:val="00C872FF"/>
    <w:rsid w:val="00C873AA"/>
    <w:rsid w:val="00C87CA9"/>
    <w:rsid w:val="00C90189"/>
    <w:rsid w:val="00C9019A"/>
    <w:rsid w:val="00C902B9"/>
    <w:rsid w:val="00C905AE"/>
    <w:rsid w:val="00C9074C"/>
    <w:rsid w:val="00C909A2"/>
    <w:rsid w:val="00C90C27"/>
    <w:rsid w:val="00C90D6D"/>
    <w:rsid w:val="00C90EF1"/>
    <w:rsid w:val="00C91659"/>
    <w:rsid w:val="00C916EC"/>
    <w:rsid w:val="00C91C4F"/>
    <w:rsid w:val="00C91C5D"/>
    <w:rsid w:val="00C91C72"/>
    <w:rsid w:val="00C91E6C"/>
    <w:rsid w:val="00C91FE4"/>
    <w:rsid w:val="00C9218E"/>
    <w:rsid w:val="00C92403"/>
    <w:rsid w:val="00C924DA"/>
    <w:rsid w:val="00C92935"/>
    <w:rsid w:val="00C92A73"/>
    <w:rsid w:val="00C92B7F"/>
    <w:rsid w:val="00C92E05"/>
    <w:rsid w:val="00C92EEC"/>
    <w:rsid w:val="00C931BD"/>
    <w:rsid w:val="00C931EC"/>
    <w:rsid w:val="00C9330F"/>
    <w:rsid w:val="00C9335C"/>
    <w:rsid w:val="00C9388D"/>
    <w:rsid w:val="00C93899"/>
    <w:rsid w:val="00C93A56"/>
    <w:rsid w:val="00C93A5A"/>
    <w:rsid w:val="00C93C41"/>
    <w:rsid w:val="00C93CDC"/>
    <w:rsid w:val="00C93DCC"/>
    <w:rsid w:val="00C93EB3"/>
    <w:rsid w:val="00C93F92"/>
    <w:rsid w:val="00C944DC"/>
    <w:rsid w:val="00C9458F"/>
    <w:rsid w:val="00C947CC"/>
    <w:rsid w:val="00C949E7"/>
    <w:rsid w:val="00C94E2F"/>
    <w:rsid w:val="00C94FC3"/>
    <w:rsid w:val="00C95034"/>
    <w:rsid w:val="00C952E0"/>
    <w:rsid w:val="00C955C1"/>
    <w:rsid w:val="00C95833"/>
    <w:rsid w:val="00C95B84"/>
    <w:rsid w:val="00C95BA0"/>
    <w:rsid w:val="00C96140"/>
    <w:rsid w:val="00C96493"/>
    <w:rsid w:val="00C967F4"/>
    <w:rsid w:val="00C968CE"/>
    <w:rsid w:val="00C96B41"/>
    <w:rsid w:val="00C96CEA"/>
    <w:rsid w:val="00C97147"/>
    <w:rsid w:val="00C97188"/>
    <w:rsid w:val="00C9727E"/>
    <w:rsid w:val="00C97366"/>
    <w:rsid w:val="00C9736F"/>
    <w:rsid w:val="00C9737E"/>
    <w:rsid w:val="00C977B7"/>
    <w:rsid w:val="00C9796C"/>
    <w:rsid w:val="00C97A8A"/>
    <w:rsid w:val="00C97C40"/>
    <w:rsid w:val="00CA0116"/>
    <w:rsid w:val="00CA03F4"/>
    <w:rsid w:val="00CA0491"/>
    <w:rsid w:val="00CA04D6"/>
    <w:rsid w:val="00CA04FB"/>
    <w:rsid w:val="00CA05B5"/>
    <w:rsid w:val="00CA082D"/>
    <w:rsid w:val="00CA115E"/>
    <w:rsid w:val="00CA1B33"/>
    <w:rsid w:val="00CA1CBF"/>
    <w:rsid w:val="00CA1E28"/>
    <w:rsid w:val="00CA1E73"/>
    <w:rsid w:val="00CA1FA3"/>
    <w:rsid w:val="00CA2348"/>
    <w:rsid w:val="00CA2589"/>
    <w:rsid w:val="00CA25B7"/>
    <w:rsid w:val="00CA26EA"/>
    <w:rsid w:val="00CA2714"/>
    <w:rsid w:val="00CA2B0B"/>
    <w:rsid w:val="00CA2B19"/>
    <w:rsid w:val="00CA2B42"/>
    <w:rsid w:val="00CA2D71"/>
    <w:rsid w:val="00CA32DD"/>
    <w:rsid w:val="00CA32DF"/>
    <w:rsid w:val="00CA3742"/>
    <w:rsid w:val="00CA3A3D"/>
    <w:rsid w:val="00CA3A5E"/>
    <w:rsid w:val="00CA3C6D"/>
    <w:rsid w:val="00CA3FB5"/>
    <w:rsid w:val="00CA4029"/>
    <w:rsid w:val="00CA40D0"/>
    <w:rsid w:val="00CA4113"/>
    <w:rsid w:val="00CA4137"/>
    <w:rsid w:val="00CA41B4"/>
    <w:rsid w:val="00CA44D9"/>
    <w:rsid w:val="00CA45BC"/>
    <w:rsid w:val="00CA4A23"/>
    <w:rsid w:val="00CA4E72"/>
    <w:rsid w:val="00CA4E97"/>
    <w:rsid w:val="00CA4F61"/>
    <w:rsid w:val="00CA58F6"/>
    <w:rsid w:val="00CA59F4"/>
    <w:rsid w:val="00CA5A78"/>
    <w:rsid w:val="00CA5BB9"/>
    <w:rsid w:val="00CA5E63"/>
    <w:rsid w:val="00CA5EE2"/>
    <w:rsid w:val="00CA5F08"/>
    <w:rsid w:val="00CA5F66"/>
    <w:rsid w:val="00CA64C7"/>
    <w:rsid w:val="00CA6524"/>
    <w:rsid w:val="00CA6546"/>
    <w:rsid w:val="00CA681E"/>
    <w:rsid w:val="00CA698E"/>
    <w:rsid w:val="00CA69DE"/>
    <w:rsid w:val="00CA6C9C"/>
    <w:rsid w:val="00CA6E78"/>
    <w:rsid w:val="00CA7408"/>
    <w:rsid w:val="00CA7639"/>
    <w:rsid w:val="00CA772D"/>
    <w:rsid w:val="00CA77F9"/>
    <w:rsid w:val="00CA78D7"/>
    <w:rsid w:val="00CA796D"/>
    <w:rsid w:val="00CA79AE"/>
    <w:rsid w:val="00CA7A30"/>
    <w:rsid w:val="00CA7AB3"/>
    <w:rsid w:val="00CA7AC6"/>
    <w:rsid w:val="00CA7F18"/>
    <w:rsid w:val="00CB034A"/>
    <w:rsid w:val="00CB0608"/>
    <w:rsid w:val="00CB064A"/>
    <w:rsid w:val="00CB06A7"/>
    <w:rsid w:val="00CB08A4"/>
    <w:rsid w:val="00CB0A96"/>
    <w:rsid w:val="00CB0A99"/>
    <w:rsid w:val="00CB0D1D"/>
    <w:rsid w:val="00CB11DF"/>
    <w:rsid w:val="00CB154D"/>
    <w:rsid w:val="00CB16EF"/>
    <w:rsid w:val="00CB17DC"/>
    <w:rsid w:val="00CB1838"/>
    <w:rsid w:val="00CB1A49"/>
    <w:rsid w:val="00CB1A69"/>
    <w:rsid w:val="00CB1B5F"/>
    <w:rsid w:val="00CB1C93"/>
    <w:rsid w:val="00CB20BD"/>
    <w:rsid w:val="00CB26AC"/>
    <w:rsid w:val="00CB26AD"/>
    <w:rsid w:val="00CB2E50"/>
    <w:rsid w:val="00CB310E"/>
    <w:rsid w:val="00CB384E"/>
    <w:rsid w:val="00CB3C03"/>
    <w:rsid w:val="00CB3C5E"/>
    <w:rsid w:val="00CB43DE"/>
    <w:rsid w:val="00CB4544"/>
    <w:rsid w:val="00CB458E"/>
    <w:rsid w:val="00CB4868"/>
    <w:rsid w:val="00CB48F9"/>
    <w:rsid w:val="00CB4A32"/>
    <w:rsid w:val="00CB4C41"/>
    <w:rsid w:val="00CB4C57"/>
    <w:rsid w:val="00CB5146"/>
    <w:rsid w:val="00CB540C"/>
    <w:rsid w:val="00CB5691"/>
    <w:rsid w:val="00CB5836"/>
    <w:rsid w:val="00CB58B9"/>
    <w:rsid w:val="00CB5C7F"/>
    <w:rsid w:val="00CB6228"/>
    <w:rsid w:val="00CB6594"/>
    <w:rsid w:val="00CB663C"/>
    <w:rsid w:val="00CB6C83"/>
    <w:rsid w:val="00CB6DFB"/>
    <w:rsid w:val="00CB6F00"/>
    <w:rsid w:val="00CB70A2"/>
    <w:rsid w:val="00CB70E9"/>
    <w:rsid w:val="00CB7168"/>
    <w:rsid w:val="00CB72C8"/>
    <w:rsid w:val="00CB74E8"/>
    <w:rsid w:val="00CB7834"/>
    <w:rsid w:val="00CB78F7"/>
    <w:rsid w:val="00CB7B3A"/>
    <w:rsid w:val="00CB7C3D"/>
    <w:rsid w:val="00CC032F"/>
    <w:rsid w:val="00CC0806"/>
    <w:rsid w:val="00CC0860"/>
    <w:rsid w:val="00CC08D1"/>
    <w:rsid w:val="00CC0A32"/>
    <w:rsid w:val="00CC11E2"/>
    <w:rsid w:val="00CC158F"/>
    <w:rsid w:val="00CC1615"/>
    <w:rsid w:val="00CC16B1"/>
    <w:rsid w:val="00CC1ABA"/>
    <w:rsid w:val="00CC1C1C"/>
    <w:rsid w:val="00CC2037"/>
    <w:rsid w:val="00CC20E4"/>
    <w:rsid w:val="00CC23D5"/>
    <w:rsid w:val="00CC23E1"/>
    <w:rsid w:val="00CC284A"/>
    <w:rsid w:val="00CC2876"/>
    <w:rsid w:val="00CC2D1A"/>
    <w:rsid w:val="00CC2E93"/>
    <w:rsid w:val="00CC30CD"/>
    <w:rsid w:val="00CC3202"/>
    <w:rsid w:val="00CC330A"/>
    <w:rsid w:val="00CC363C"/>
    <w:rsid w:val="00CC36B0"/>
    <w:rsid w:val="00CC3756"/>
    <w:rsid w:val="00CC3905"/>
    <w:rsid w:val="00CC3950"/>
    <w:rsid w:val="00CC3A39"/>
    <w:rsid w:val="00CC3ADC"/>
    <w:rsid w:val="00CC3E86"/>
    <w:rsid w:val="00CC3FE0"/>
    <w:rsid w:val="00CC402A"/>
    <w:rsid w:val="00CC420B"/>
    <w:rsid w:val="00CC4469"/>
    <w:rsid w:val="00CC44D8"/>
    <w:rsid w:val="00CC44F2"/>
    <w:rsid w:val="00CC4814"/>
    <w:rsid w:val="00CC4C76"/>
    <w:rsid w:val="00CC5142"/>
    <w:rsid w:val="00CC53A7"/>
    <w:rsid w:val="00CC5531"/>
    <w:rsid w:val="00CC55F0"/>
    <w:rsid w:val="00CC560A"/>
    <w:rsid w:val="00CC56CB"/>
    <w:rsid w:val="00CC57B8"/>
    <w:rsid w:val="00CC585F"/>
    <w:rsid w:val="00CC5917"/>
    <w:rsid w:val="00CC5A1F"/>
    <w:rsid w:val="00CC6044"/>
    <w:rsid w:val="00CC610B"/>
    <w:rsid w:val="00CC637E"/>
    <w:rsid w:val="00CC6718"/>
    <w:rsid w:val="00CC6934"/>
    <w:rsid w:val="00CC6D1E"/>
    <w:rsid w:val="00CC6E6A"/>
    <w:rsid w:val="00CC719F"/>
    <w:rsid w:val="00CD0026"/>
    <w:rsid w:val="00CD0141"/>
    <w:rsid w:val="00CD0197"/>
    <w:rsid w:val="00CD035D"/>
    <w:rsid w:val="00CD0366"/>
    <w:rsid w:val="00CD04E6"/>
    <w:rsid w:val="00CD0551"/>
    <w:rsid w:val="00CD079E"/>
    <w:rsid w:val="00CD09C6"/>
    <w:rsid w:val="00CD0B59"/>
    <w:rsid w:val="00CD0FFA"/>
    <w:rsid w:val="00CD113E"/>
    <w:rsid w:val="00CD1B31"/>
    <w:rsid w:val="00CD1FA1"/>
    <w:rsid w:val="00CD22D7"/>
    <w:rsid w:val="00CD2387"/>
    <w:rsid w:val="00CD2725"/>
    <w:rsid w:val="00CD2B7B"/>
    <w:rsid w:val="00CD2EBA"/>
    <w:rsid w:val="00CD321E"/>
    <w:rsid w:val="00CD3244"/>
    <w:rsid w:val="00CD3427"/>
    <w:rsid w:val="00CD37AB"/>
    <w:rsid w:val="00CD3CD9"/>
    <w:rsid w:val="00CD3E54"/>
    <w:rsid w:val="00CD3FC8"/>
    <w:rsid w:val="00CD446A"/>
    <w:rsid w:val="00CD451E"/>
    <w:rsid w:val="00CD4699"/>
    <w:rsid w:val="00CD47C6"/>
    <w:rsid w:val="00CD4973"/>
    <w:rsid w:val="00CD4B26"/>
    <w:rsid w:val="00CD4BE1"/>
    <w:rsid w:val="00CD4DD5"/>
    <w:rsid w:val="00CD53D8"/>
    <w:rsid w:val="00CD54D2"/>
    <w:rsid w:val="00CD5927"/>
    <w:rsid w:val="00CD5B5F"/>
    <w:rsid w:val="00CD5DD2"/>
    <w:rsid w:val="00CD5F2D"/>
    <w:rsid w:val="00CD6280"/>
    <w:rsid w:val="00CD6802"/>
    <w:rsid w:val="00CD6BBF"/>
    <w:rsid w:val="00CD6D25"/>
    <w:rsid w:val="00CD6E84"/>
    <w:rsid w:val="00CD7015"/>
    <w:rsid w:val="00CD71D8"/>
    <w:rsid w:val="00CD7265"/>
    <w:rsid w:val="00CD726D"/>
    <w:rsid w:val="00CD775B"/>
    <w:rsid w:val="00CD77DE"/>
    <w:rsid w:val="00CD786C"/>
    <w:rsid w:val="00CD7C66"/>
    <w:rsid w:val="00CE00BB"/>
    <w:rsid w:val="00CE020A"/>
    <w:rsid w:val="00CE03A2"/>
    <w:rsid w:val="00CE059F"/>
    <w:rsid w:val="00CE09F7"/>
    <w:rsid w:val="00CE0B75"/>
    <w:rsid w:val="00CE0D75"/>
    <w:rsid w:val="00CE0DB4"/>
    <w:rsid w:val="00CE16FB"/>
    <w:rsid w:val="00CE17DF"/>
    <w:rsid w:val="00CE1A8B"/>
    <w:rsid w:val="00CE1BA8"/>
    <w:rsid w:val="00CE1D1C"/>
    <w:rsid w:val="00CE21CC"/>
    <w:rsid w:val="00CE24C1"/>
    <w:rsid w:val="00CE27F0"/>
    <w:rsid w:val="00CE2B13"/>
    <w:rsid w:val="00CE2B74"/>
    <w:rsid w:val="00CE2E59"/>
    <w:rsid w:val="00CE3057"/>
    <w:rsid w:val="00CE3059"/>
    <w:rsid w:val="00CE3183"/>
    <w:rsid w:val="00CE3609"/>
    <w:rsid w:val="00CE36BF"/>
    <w:rsid w:val="00CE374C"/>
    <w:rsid w:val="00CE396B"/>
    <w:rsid w:val="00CE3A3D"/>
    <w:rsid w:val="00CE3AD2"/>
    <w:rsid w:val="00CE3AF3"/>
    <w:rsid w:val="00CE3B94"/>
    <w:rsid w:val="00CE3CEE"/>
    <w:rsid w:val="00CE3D03"/>
    <w:rsid w:val="00CE3D8B"/>
    <w:rsid w:val="00CE42D6"/>
    <w:rsid w:val="00CE4433"/>
    <w:rsid w:val="00CE4666"/>
    <w:rsid w:val="00CE48AD"/>
    <w:rsid w:val="00CE4B33"/>
    <w:rsid w:val="00CE4D02"/>
    <w:rsid w:val="00CE4DB1"/>
    <w:rsid w:val="00CE4F44"/>
    <w:rsid w:val="00CE4FE3"/>
    <w:rsid w:val="00CE5102"/>
    <w:rsid w:val="00CE51B5"/>
    <w:rsid w:val="00CE524B"/>
    <w:rsid w:val="00CE52B7"/>
    <w:rsid w:val="00CE54A1"/>
    <w:rsid w:val="00CE5635"/>
    <w:rsid w:val="00CE59CD"/>
    <w:rsid w:val="00CE5A78"/>
    <w:rsid w:val="00CE5AF8"/>
    <w:rsid w:val="00CE5D44"/>
    <w:rsid w:val="00CE5EB3"/>
    <w:rsid w:val="00CE6074"/>
    <w:rsid w:val="00CE63E4"/>
    <w:rsid w:val="00CE6805"/>
    <w:rsid w:val="00CE6912"/>
    <w:rsid w:val="00CE699F"/>
    <w:rsid w:val="00CE6E5A"/>
    <w:rsid w:val="00CE7185"/>
    <w:rsid w:val="00CE7258"/>
    <w:rsid w:val="00CE74A9"/>
    <w:rsid w:val="00CE7658"/>
    <w:rsid w:val="00CE769A"/>
    <w:rsid w:val="00CE7902"/>
    <w:rsid w:val="00CE7BC6"/>
    <w:rsid w:val="00CE7C17"/>
    <w:rsid w:val="00CF00FD"/>
    <w:rsid w:val="00CF01E0"/>
    <w:rsid w:val="00CF0251"/>
    <w:rsid w:val="00CF0636"/>
    <w:rsid w:val="00CF0AE2"/>
    <w:rsid w:val="00CF0C2C"/>
    <w:rsid w:val="00CF1212"/>
    <w:rsid w:val="00CF1450"/>
    <w:rsid w:val="00CF14B7"/>
    <w:rsid w:val="00CF1724"/>
    <w:rsid w:val="00CF1A05"/>
    <w:rsid w:val="00CF1A20"/>
    <w:rsid w:val="00CF2178"/>
    <w:rsid w:val="00CF223F"/>
    <w:rsid w:val="00CF241C"/>
    <w:rsid w:val="00CF275E"/>
    <w:rsid w:val="00CF2833"/>
    <w:rsid w:val="00CF2918"/>
    <w:rsid w:val="00CF2F4D"/>
    <w:rsid w:val="00CF3226"/>
    <w:rsid w:val="00CF32A4"/>
    <w:rsid w:val="00CF3335"/>
    <w:rsid w:val="00CF337A"/>
    <w:rsid w:val="00CF340A"/>
    <w:rsid w:val="00CF349A"/>
    <w:rsid w:val="00CF34AD"/>
    <w:rsid w:val="00CF351B"/>
    <w:rsid w:val="00CF3847"/>
    <w:rsid w:val="00CF385F"/>
    <w:rsid w:val="00CF38D1"/>
    <w:rsid w:val="00CF3B6F"/>
    <w:rsid w:val="00CF3BA8"/>
    <w:rsid w:val="00CF4146"/>
    <w:rsid w:val="00CF41ED"/>
    <w:rsid w:val="00CF4341"/>
    <w:rsid w:val="00CF4368"/>
    <w:rsid w:val="00CF438B"/>
    <w:rsid w:val="00CF4D62"/>
    <w:rsid w:val="00CF4DAA"/>
    <w:rsid w:val="00CF5751"/>
    <w:rsid w:val="00CF5A6F"/>
    <w:rsid w:val="00CF5B0E"/>
    <w:rsid w:val="00CF5D2B"/>
    <w:rsid w:val="00CF5E29"/>
    <w:rsid w:val="00CF60FB"/>
    <w:rsid w:val="00CF6468"/>
    <w:rsid w:val="00CF64BD"/>
    <w:rsid w:val="00CF65D3"/>
    <w:rsid w:val="00CF671C"/>
    <w:rsid w:val="00CF6E77"/>
    <w:rsid w:val="00CF6FE6"/>
    <w:rsid w:val="00CF71B2"/>
    <w:rsid w:val="00CF742C"/>
    <w:rsid w:val="00CF7435"/>
    <w:rsid w:val="00CF75CC"/>
    <w:rsid w:val="00CF76C9"/>
    <w:rsid w:val="00CF7D75"/>
    <w:rsid w:val="00CF7E36"/>
    <w:rsid w:val="00D0036A"/>
    <w:rsid w:val="00D006BD"/>
    <w:rsid w:val="00D00DCA"/>
    <w:rsid w:val="00D00DEA"/>
    <w:rsid w:val="00D0137C"/>
    <w:rsid w:val="00D01642"/>
    <w:rsid w:val="00D01900"/>
    <w:rsid w:val="00D019AC"/>
    <w:rsid w:val="00D01BBD"/>
    <w:rsid w:val="00D01BD3"/>
    <w:rsid w:val="00D021AE"/>
    <w:rsid w:val="00D02258"/>
    <w:rsid w:val="00D02356"/>
    <w:rsid w:val="00D02509"/>
    <w:rsid w:val="00D02B74"/>
    <w:rsid w:val="00D02BC7"/>
    <w:rsid w:val="00D02D49"/>
    <w:rsid w:val="00D02E02"/>
    <w:rsid w:val="00D03142"/>
    <w:rsid w:val="00D03230"/>
    <w:rsid w:val="00D035A9"/>
    <w:rsid w:val="00D03985"/>
    <w:rsid w:val="00D03A95"/>
    <w:rsid w:val="00D03B7A"/>
    <w:rsid w:val="00D03D24"/>
    <w:rsid w:val="00D03D53"/>
    <w:rsid w:val="00D03E05"/>
    <w:rsid w:val="00D03F93"/>
    <w:rsid w:val="00D04395"/>
    <w:rsid w:val="00D044A0"/>
    <w:rsid w:val="00D04616"/>
    <w:rsid w:val="00D046E8"/>
    <w:rsid w:val="00D04852"/>
    <w:rsid w:val="00D04B16"/>
    <w:rsid w:val="00D04C4D"/>
    <w:rsid w:val="00D050ED"/>
    <w:rsid w:val="00D052FB"/>
    <w:rsid w:val="00D0568D"/>
    <w:rsid w:val="00D059DD"/>
    <w:rsid w:val="00D05B8D"/>
    <w:rsid w:val="00D05EA3"/>
    <w:rsid w:val="00D05FF1"/>
    <w:rsid w:val="00D06067"/>
    <w:rsid w:val="00D06513"/>
    <w:rsid w:val="00D06625"/>
    <w:rsid w:val="00D0684F"/>
    <w:rsid w:val="00D0687B"/>
    <w:rsid w:val="00D06AD7"/>
    <w:rsid w:val="00D06B48"/>
    <w:rsid w:val="00D07126"/>
    <w:rsid w:val="00D07171"/>
    <w:rsid w:val="00D07359"/>
    <w:rsid w:val="00D07367"/>
    <w:rsid w:val="00D075AC"/>
    <w:rsid w:val="00D07795"/>
    <w:rsid w:val="00D077A8"/>
    <w:rsid w:val="00D077EE"/>
    <w:rsid w:val="00D0780B"/>
    <w:rsid w:val="00D07839"/>
    <w:rsid w:val="00D07A12"/>
    <w:rsid w:val="00D07CCC"/>
    <w:rsid w:val="00D07E07"/>
    <w:rsid w:val="00D07FCB"/>
    <w:rsid w:val="00D100C6"/>
    <w:rsid w:val="00D101BF"/>
    <w:rsid w:val="00D10216"/>
    <w:rsid w:val="00D103C7"/>
    <w:rsid w:val="00D1048B"/>
    <w:rsid w:val="00D10536"/>
    <w:rsid w:val="00D10647"/>
    <w:rsid w:val="00D10720"/>
    <w:rsid w:val="00D10832"/>
    <w:rsid w:val="00D1094D"/>
    <w:rsid w:val="00D10A26"/>
    <w:rsid w:val="00D10C0E"/>
    <w:rsid w:val="00D10F1B"/>
    <w:rsid w:val="00D11277"/>
    <w:rsid w:val="00D11293"/>
    <w:rsid w:val="00D11476"/>
    <w:rsid w:val="00D11621"/>
    <w:rsid w:val="00D11876"/>
    <w:rsid w:val="00D11881"/>
    <w:rsid w:val="00D11A47"/>
    <w:rsid w:val="00D11C92"/>
    <w:rsid w:val="00D11C9C"/>
    <w:rsid w:val="00D11CD0"/>
    <w:rsid w:val="00D11D6E"/>
    <w:rsid w:val="00D11E9B"/>
    <w:rsid w:val="00D123BB"/>
    <w:rsid w:val="00D1290E"/>
    <w:rsid w:val="00D13079"/>
    <w:rsid w:val="00D13272"/>
    <w:rsid w:val="00D1330C"/>
    <w:rsid w:val="00D13513"/>
    <w:rsid w:val="00D13907"/>
    <w:rsid w:val="00D13999"/>
    <w:rsid w:val="00D13AC4"/>
    <w:rsid w:val="00D13E81"/>
    <w:rsid w:val="00D1403E"/>
    <w:rsid w:val="00D140D2"/>
    <w:rsid w:val="00D1425A"/>
    <w:rsid w:val="00D145E5"/>
    <w:rsid w:val="00D14659"/>
    <w:rsid w:val="00D146AD"/>
    <w:rsid w:val="00D1479F"/>
    <w:rsid w:val="00D14839"/>
    <w:rsid w:val="00D14ED8"/>
    <w:rsid w:val="00D15247"/>
    <w:rsid w:val="00D15DB3"/>
    <w:rsid w:val="00D162A2"/>
    <w:rsid w:val="00D1652A"/>
    <w:rsid w:val="00D16645"/>
    <w:rsid w:val="00D16A98"/>
    <w:rsid w:val="00D16C37"/>
    <w:rsid w:val="00D16C4D"/>
    <w:rsid w:val="00D16F8A"/>
    <w:rsid w:val="00D17015"/>
    <w:rsid w:val="00D1711D"/>
    <w:rsid w:val="00D17398"/>
    <w:rsid w:val="00D177B5"/>
    <w:rsid w:val="00D17824"/>
    <w:rsid w:val="00D17941"/>
    <w:rsid w:val="00D17EA3"/>
    <w:rsid w:val="00D17F7B"/>
    <w:rsid w:val="00D200A2"/>
    <w:rsid w:val="00D202DA"/>
    <w:rsid w:val="00D207B3"/>
    <w:rsid w:val="00D207E2"/>
    <w:rsid w:val="00D20925"/>
    <w:rsid w:val="00D20CE0"/>
    <w:rsid w:val="00D20EB4"/>
    <w:rsid w:val="00D21685"/>
    <w:rsid w:val="00D21690"/>
    <w:rsid w:val="00D219A6"/>
    <w:rsid w:val="00D21A53"/>
    <w:rsid w:val="00D21BB6"/>
    <w:rsid w:val="00D21BC5"/>
    <w:rsid w:val="00D220BA"/>
    <w:rsid w:val="00D220FC"/>
    <w:rsid w:val="00D22200"/>
    <w:rsid w:val="00D22373"/>
    <w:rsid w:val="00D2237C"/>
    <w:rsid w:val="00D223E8"/>
    <w:rsid w:val="00D224FF"/>
    <w:rsid w:val="00D225E6"/>
    <w:rsid w:val="00D22730"/>
    <w:rsid w:val="00D22861"/>
    <w:rsid w:val="00D22879"/>
    <w:rsid w:val="00D22EC2"/>
    <w:rsid w:val="00D22F4F"/>
    <w:rsid w:val="00D233BE"/>
    <w:rsid w:val="00D2340F"/>
    <w:rsid w:val="00D23704"/>
    <w:rsid w:val="00D23738"/>
    <w:rsid w:val="00D24028"/>
    <w:rsid w:val="00D24989"/>
    <w:rsid w:val="00D24AF1"/>
    <w:rsid w:val="00D2508E"/>
    <w:rsid w:val="00D25124"/>
    <w:rsid w:val="00D251EB"/>
    <w:rsid w:val="00D25386"/>
    <w:rsid w:val="00D253FA"/>
    <w:rsid w:val="00D25408"/>
    <w:rsid w:val="00D25475"/>
    <w:rsid w:val="00D258C3"/>
    <w:rsid w:val="00D25AE2"/>
    <w:rsid w:val="00D2652C"/>
    <w:rsid w:val="00D26542"/>
    <w:rsid w:val="00D265A9"/>
    <w:rsid w:val="00D26769"/>
    <w:rsid w:val="00D268B1"/>
    <w:rsid w:val="00D26C1C"/>
    <w:rsid w:val="00D26CD9"/>
    <w:rsid w:val="00D26FD2"/>
    <w:rsid w:val="00D27116"/>
    <w:rsid w:val="00D273F7"/>
    <w:rsid w:val="00D279CA"/>
    <w:rsid w:val="00D27AAB"/>
    <w:rsid w:val="00D27D07"/>
    <w:rsid w:val="00D30089"/>
    <w:rsid w:val="00D30144"/>
    <w:rsid w:val="00D301F4"/>
    <w:rsid w:val="00D3024F"/>
    <w:rsid w:val="00D30C8E"/>
    <w:rsid w:val="00D30D40"/>
    <w:rsid w:val="00D30EA7"/>
    <w:rsid w:val="00D30FE8"/>
    <w:rsid w:val="00D310D7"/>
    <w:rsid w:val="00D31203"/>
    <w:rsid w:val="00D31257"/>
    <w:rsid w:val="00D3129C"/>
    <w:rsid w:val="00D312DA"/>
    <w:rsid w:val="00D316D9"/>
    <w:rsid w:val="00D31761"/>
    <w:rsid w:val="00D31942"/>
    <w:rsid w:val="00D319BD"/>
    <w:rsid w:val="00D31B1B"/>
    <w:rsid w:val="00D31BBF"/>
    <w:rsid w:val="00D31BDC"/>
    <w:rsid w:val="00D31D06"/>
    <w:rsid w:val="00D31D9A"/>
    <w:rsid w:val="00D320D0"/>
    <w:rsid w:val="00D32481"/>
    <w:rsid w:val="00D32B35"/>
    <w:rsid w:val="00D32CA4"/>
    <w:rsid w:val="00D3315F"/>
    <w:rsid w:val="00D332FC"/>
    <w:rsid w:val="00D335C1"/>
    <w:rsid w:val="00D33643"/>
    <w:rsid w:val="00D3379F"/>
    <w:rsid w:val="00D33844"/>
    <w:rsid w:val="00D33CDA"/>
    <w:rsid w:val="00D3439F"/>
    <w:rsid w:val="00D343C8"/>
    <w:rsid w:val="00D34523"/>
    <w:rsid w:val="00D34733"/>
    <w:rsid w:val="00D3481F"/>
    <w:rsid w:val="00D34851"/>
    <w:rsid w:val="00D34BC8"/>
    <w:rsid w:val="00D34CD6"/>
    <w:rsid w:val="00D34DA0"/>
    <w:rsid w:val="00D35127"/>
    <w:rsid w:val="00D3543F"/>
    <w:rsid w:val="00D3553B"/>
    <w:rsid w:val="00D35614"/>
    <w:rsid w:val="00D35773"/>
    <w:rsid w:val="00D35AAF"/>
    <w:rsid w:val="00D35D77"/>
    <w:rsid w:val="00D35D98"/>
    <w:rsid w:val="00D35E6B"/>
    <w:rsid w:val="00D363CC"/>
    <w:rsid w:val="00D3680C"/>
    <w:rsid w:val="00D3760B"/>
    <w:rsid w:val="00D37795"/>
    <w:rsid w:val="00D37E04"/>
    <w:rsid w:val="00D37F39"/>
    <w:rsid w:val="00D40109"/>
    <w:rsid w:val="00D40288"/>
    <w:rsid w:val="00D405A0"/>
    <w:rsid w:val="00D40C1F"/>
    <w:rsid w:val="00D40D2A"/>
    <w:rsid w:val="00D40EEE"/>
    <w:rsid w:val="00D40F06"/>
    <w:rsid w:val="00D410D4"/>
    <w:rsid w:val="00D41737"/>
    <w:rsid w:val="00D41880"/>
    <w:rsid w:val="00D41B9F"/>
    <w:rsid w:val="00D41F94"/>
    <w:rsid w:val="00D41FA3"/>
    <w:rsid w:val="00D41FD3"/>
    <w:rsid w:val="00D4202F"/>
    <w:rsid w:val="00D4210C"/>
    <w:rsid w:val="00D4225B"/>
    <w:rsid w:val="00D4250C"/>
    <w:rsid w:val="00D4265B"/>
    <w:rsid w:val="00D42724"/>
    <w:rsid w:val="00D42898"/>
    <w:rsid w:val="00D42B2D"/>
    <w:rsid w:val="00D42D05"/>
    <w:rsid w:val="00D42D8A"/>
    <w:rsid w:val="00D42F71"/>
    <w:rsid w:val="00D43357"/>
    <w:rsid w:val="00D43D00"/>
    <w:rsid w:val="00D4406A"/>
    <w:rsid w:val="00D445FB"/>
    <w:rsid w:val="00D447A4"/>
    <w:rsid w:val="00D4486D"/>
    <w:rsid w:val="00D44C21"/>
    <w:rsid w:val="00D44DF5"/>
    <w:rsid w:val="00D44E36"/>
    <w:rsid w:val="00D44F98"/>
    <w:rsid w:val="00D45016"/>
    <w:rsid w:val="00D451C6"/>
    <w:rsid w:val="00D4522D"/>
    <w:rsid w:val="00D45366"/>
    <w:rsid w:val="00D4537A"/>
    <w:rsid w:val="00D45680"/>
    <w:rsid w:val="00D457B5"/>
    <w:rsid w:val="00D45842"/>
    <w:rsid w:val="00D459D8"/>
    <w:rsid w:val="00D45A4B"/>
    <w:rsid w:val="00D45AB2"/>
    <w:rsid w:val="00D45EDD"/>
    <w:rsid w:val="00D45F15"/>
    <w:rsid w:val="00D46124"/>
    <w:rsid w:val="00D462F0"/>
    <w:rsid w:val="00D4676D"/>
    <w:rsid w:val="00D46C6D"/>
    <w:rsid w:val="00D47C1D"/>
    <w:rsid w:val="00D47F70"/>
    <w:rsid w:val="00D50046"/>
    <w:rsid w:val="00D5015D"/>
    <w:rsid w:val="00D505D1"/>
    <w:rsid w:val="00D5062B"/>
    <w:rsid w:val="00D5099A"/>
    <w:rsid w:val="00D509F1"/>
    <w:rsid w:val="00D50AAA"/>
    <w:rsid w:val="00D50DA7"/>
    <w:rsid w:val="00D51229"/>
    <w:rsid w:val="00D514FD"/>
    <w:rsid w:val="00D51513"/>
    <w:rsid w:val="00D515B5"/>
    <w:rsid w:val="00D5164F"/>
    <w:rsid w:val="00D51692"/>
    <w:rsid w:val="00D51737"/>
    <w:rsid w:val="00D5185A"/>
    <w:rsid w:val="00D5186F"/>
    <w:rsid w:val="00D51A5D"/>
    <w:rsid w:val="00D51C65"/>
    <w:rsid w:val="00D5218E"/>
    <w:rsid w:val="00D5226A"/>
    <w:rsid w:val="00D5250D"/>
    <w:rsid w:val="00D52BBD"/>
    <w:rsid w:val="00D52D56"/>
    <w:rsid w:val="00D52D88"/>
    <w:rsid w:val="00D53144"/>
    <w:rsid w:val="00D53150"/>
    <w:rsid w:val="00D5328E"/>
    <w:rsid w:val="00D534CF"/>
    <w:rsid w:val="00D539F8"/>
    <w:rsid w:val="00D53AA7"/>
    <w:rsid w:val="00D53CE5"/>
    <w:rsid w:val="00D53F5B"/>
    <w:rsid w:val="00D53F77"/>
    <w:rsid w:val="00D54053"/>
    <w:rsid w:val="00D54055"/>
    <w:rsid w:val="00D5425A"/>
    <w:rsid w:val="00D545C9"/>
    <w:rsid w:val="00D547C0"/>
    <w:rsid w:val="00D547D6"/>
    <w:rsid w:val="00D548AC"/>
    <w:rsid w:val="00D551B7"/>
    <w:rsid w:val="00D551D1"/>
    <w:rsid w:val="00D5526E"/>
    <w:rsid w:val="00D5535B"/>
    <w:rsid w:val="00D55D75"/>
    <w:rsid w:val="00D55E7A"/>
    <w:rsid w:val="00D564AF"/>
    <w:rsid w:val="00D5691E"/>
    <w:rsid w:val="00D56C7D"/>
    <w:rsid w:val="00D56C9F"/>
    <w:rsid w:val="00D56D29"/>
    <w:rsid w:val="00D56D5F"/>
    <w:rsid w:val="00D56E79"/>
    <w:rsid w:val="00D56EB1"/>
    <w:rsid w:val="00D5714C"/>
    <w:rsid w:val="00D571D4"/>
    <w:rsid w:val="00D57337"/>
    <w:rsid w:val="00D57375"/>
    <w:rsid w:val="00D57535"/>
    <w:rsid w:val="00D57867"/>
    <w:rsid w:val="00D57AFC"/>
    <w:rsid w:val="00D57D01"/>
    <w:rsid w:val="00D57E41"/>
    <w:rsid w:val="00D57F58"/>
    <w:rsid w:val="00D60362"/>
    <w:rsid w:val="00D60C49"/>
    <w:rsid w:val="00D60E71"/>
    <w:rsid w:val="00D613AC"/>
    <w:rsid w:val="00D61476"/>
    <w:rsid w:val="00D617F7"/>
    <w:rsid w:val="00D61936"/>
    <w:rsid w:val="00D6194E"/>
    <w:rsid w:val="00D61CCD"/>
    <w:rsid w:val="00D61FE7"/>
    <w:rsid w:val="00D62078"/>
    <w:rsid w:val="00D62416"/>
    <w:rsid w:val="00D62551"/>
    <w:rsid w:val="00D626F5"/>
    <w:rsid w:val="00D62CBE"/>
    <w:rsid w:val="00D62EC1"/>
    <w:rsid w:val="00D63606"/>
    <w:rsid w:val="00D63D01"/>
    <w:rsid w:val="00D63D78"/>
    <w:rsid w:val="00D63E73"/>
    <w:rsid w:val="00D63FBE"/>
    <w:rsid w:val="00D6407B"/>
    <w:rsid w:val="00D64136"/>
    <w:rsid w:val="00D641DD"/>
    <w:rsid w:val="00D64280"/>
    <w:rsid w:val="00D6450F"/>
    <w:rsid w:val="00D648B1"/>
    <w:rsid w:val="00D64AEF"/>
    <w:rsid w:val="00D64BD9"/>
    <w:rsid w:val="00D64BE6"/>
    <w:rsid w:val="00D650FC"/>
    <w:rsid w:val="00D6562B"/>
    <w:rsid w:val="00D658E1"/>
    <w:rsid w:val="00D65936"/>
    <w:rsid w:val="00D65979"/>
    <w:rsid w:val="00D65CF7"/>
    <w:rsid w:val="00D664C4"/>
    <w:rsid w:val="00D66702"/>
    <w:rsid w:val="00D66781"/>
    <w:rsid w:val="00D66977"/>
    <w:rsid w:val="00D66A11"/>
    <w:rsid w:val="00D66A66"/>
    <w:rsid w:val="00D66EA2"/>
    <w:rsid w:val="00D6737B"/>
    <w:rsid w:val="00D67536"/>
    <w:rsid w:val="00D6779E"/>
    <w:rsid w:val="00D67CB3"/>
    <w:rsid w:val="00D67DB7"/>
    <w:rsid w:val="00D67E2A"/>
    <w:rsid w:val="00D67E37"/>
    <w:rsid w:val="00D70325"/>
    <w:rsid w:val="00D703E7"/>
    <w:rsid w:val="00D70452"/>
    <w:rsid w:val="00D7062B"/>
    <w:rsid w:val="00D706BB"/>
    <w:rsid w:val="00D70F12"/>
    <w:rsid w:val="00D71AC0"/>
    <w:rsid w:val="00D71B12"/>
    <w:rsid w:val="00D720F5"/>
    <w:rsid w:val="00D72125"/>
    <w:rsid w:val="00D7232F"/>
    <w:rsid w:val="00D72372"/>
    <w:rsid w:val="00D72585"/>
    <w:rsid w:val="00D725D3"/>
    <w:rsid w:val="00D72677"/>
    <w:rsid w:val="00D7268A"/>
    <w:rsid w:val="00D728A6"/>
    <w:rsid w:val="00D729A5"/>
    <w:rsid w:val="00D72CDD"/>
    <w:rsid w:val="00D72D8B"/>
    <w:rsid w:val="00D7308B"/>
    <w:rsid w:val="00D730AF"/>
    <w:rsid w:val="00D734C9"/>
    <w:rsid w:val="00D736AB"/>
    <w:rsid w:val="00D73860"/>
    <w:rsid w:val="00D73C0D"/>
    <w:rsid w:val="00D73F15"/>
    <w:rsid w:val="00D73F31"/>
    <w:rsid w:val="00D745DA"/>
    <w:rsid w:val="00D7463A"/>
    <w:rsid w:val="00D753A1"/>
    <w:rsid w:val="00D7559A"/>
    <w:rsid w:val="00D756F8"/>
    <w:rsid w:val="00D75A34"/>
    <w:rsid w:val="00D75CAE"/>
    <w:rsid w:val="00D75CAF"/>
    <w:rsid w:val="00D75DBE"/>
    <w:rsid w:val="00D75F4C"/>
    <w:rsid w:val="00D76005"/>
    <w:rsid w:val="00D762E5"/>
    <w:rsid w:val="00D7682F"/>
    <w:rsid w:val="00D7687C"/>
    <w:rsid w:val="00D7692B"/>
    <w:rsid w:val="00D76B4C"/>
    <w:rsid w:val="00D76E04"/>
    <w:rsid w:val="00D770F2"/>
    <w:rsid w:val="00D772D4"/>
    <w:rsid w:val="00D77427"/>
    <w:rsid w:val="00D77479"/>
    <w:rsid w:val="00D776D3"/>
    <w:rsid w:val="00D77851"/>
    <w:rsid w:val="00D7787D"/>
    <w:rsid w:val="00D77973"/>
    <w:rsid w:val="00D77A52"/>
    <w:rsid w:val="00D77A84"/>
    <w:rsid w:val="00D77BE7"/>
    <w:rsid w:val="00D77E35"/>
    <w:rsid w:val="00D77FF4"/>
    <w:rsid w:val="00D8008B"/>
    <w:rsid w:val="00D802A2"/>
    <w:rsid w:val="00D806C1"/>
    <w:rsid w:val="00D80959"/>
    <w:rsid w:val="00D80F92"/>
    <w:rsid w:val="00D80FB1"/>
    <w:rsid w:val="00D810C3"/>
    <w:rsid w:val="00D8164D"/>
    <w:rsid w:val="00D819B0"/>
    <w:rsid w:val="00D819D7"/>
    <w:rsid w:val="00D81BC7"/>
    <w:rsid w:val="00D81D56"/>
    <w:rsid w:val="00D81D8B"/>
    <w:rsid w:val="00D821F5"/>
    <w:rsid w:val="00D82237"/>
    <w:rsid w:val="00D822E0"/>
    <w:rsid w:val="00D8230D"/>
    <w:rsid w:val="00D8245D"/>
    <w:rsid w:val="00D825A2"/>
    <w:rsid w:val="00D8277F"/>
    <w:rsid w:val="00D82A92"/>
    <w:rsid w:val="00D82B86"/>
    <w:rsid w:val="00D82C76"/>
    <w:rsid w:val="00D82CE2"/>
    <w:rsid w:val="00D82D7C"/>
    <w:rsid w:val="00D82DBB"/>
    <w:rsid w:val="00D83191"/>
    <w:rsid w:val="00D83471"/>
    <w:rsid w:val="00D834E3"/>
    <w:rsid w:val="00D83681"/>
    <w:rsid w:val="00D8384A"/>
    <w:rsid w:val="00D8386D"/>
    <w:rsid w:val="00D83AAB"/>
    <w:rsid w:val="00D83BE4"/>
    <w:rsid w:val="00D83E86"/>
    <w:rsid w:val="00D840CD"/>
    <w:rsid w:val="00D8468C"/>
    <w:rsid w:val="00D85156"/>
    <w:rsid w:val="00D85417"/>
    <w:rsid w:val="00D85555"/>
    <w:rsid w:val="00D858DF"/>
    <w:rsid w:val="00D85A6C"/>
    <w:rsid w:val="00D85ED7"/>
    <w:rsid w:val="00D85F16"/>
    <w:rsid w:val="00D86220"/>
    <w:rsid w:val="00D8667C"/>
    <w:rsid w:val="00D866FF"/>
    <w:rsid w:val="00D86876"/>
    <w:rsid w:val="00D86880"/>
    <w:rsid w:val="00D86A1B"/>
    <w:rsid w:val="00D86A39"/>
    <w:rsid w:val="00D86A4D"/>
    <w:rsid w:val="00D86ABB"/>
    <w:rsid w:val="00D86BE3"/>
    <w:rsid w:val="00D872E3"/>
    <w:rsid w:val="00D873F5"/>
    <w:rsid w:val="00D87414"/>
    <w:rsid w:val="00D875F0"/>
    <w:rsid w:val="00D877DA"/>
    <w:rsid w:val="00D87B93"/>
    <w:rsid w:val="00D87C73"/>
    <w:rsid w:val="00D87DFB"/>
    <w:rsid w:val="00D87E34"/>
    <w:rsid w:val="00D87FF5"/>
    <w:rsid w:val="00D900F4"/>
    <w:rsid w:val="00D903E0"/>
    <w:rsid w:val="00D90E81"/>
    <w:rsid w:val="00D92084"/>
    <w:rsid w:val="00D920F8"/>
    <w:rsid w:val="00D92523"/>
    <w:rsid w:val="00D92594"/>
    <w:rsid w:val="00D9260C"/>
    <w:rsid w:val="00D92677"/>
    <w:rsid w:val="00D926E0"/>
    <w:rsid w:val="00D928D7"/>
    <w:rsid w:val="00D9294B"/>
    <w:rsid w:val="00D92C3A"/>
    <w:rsid w:val="00D92F15"/>
    <w:rsid w:val="00D92F3B"/>
    <w:rsid w:val="00D93215"/>
    <w:rsid w:val="00D9325E"/>
    <w:rsid w:val="00D9330E"/>
    <w:rsid w:val="00D93398"/>
    <w:rsid w:val="00D93517"/>
    <w:rsid w:val="00D9361D"/>
    <w:rsid w:val="00D936B6"/>
    <w:rsid w:val="00D93789"/>
    <w:rsid w:val="00D93B8F"/>
    <w:rsid w:val="00D93EB8"/>
    <w:rsid w:val="00D93F90"/>
    <w:rsid w:val="00D9446F"/>
    <w:rsid w:val="00D94886"/>
    <w:rsid w:val="00D95026"/>
    <w:rsid w:val="00D9516C"/>
    <w:rsid w:val="00D95273"/>
    <w:rsid w:val="00D952B6"/>
    <w:rsid w:val="00D953FE"/>
    <w:rsid w:val="00D9559F"/>
    <w:rsid w:val="00D95D32"/>
    <w:rsid w:val="00D9601D"/>
    <w:rsid w:val="00D96390"/>
    <w:rsid w:val="00D963B0"/>
    <w:rsid w:val="00D9660A"/>
    <w:rsid w:val="00D96661"/>
    <w:rsid w:val="00D966F1"/>
    <w:rsid w:val="00D96B4C"/>
    <w:rsid w:val="00D96BD0"/>
    <w:rsid w:val="00D96C39"/>
    <w:rsid w:val="00D96C8B"/>
    <w:rsid w:val="00D972EE"/>
    <w:rsid w:val="00D97A46"/>
    <w:rsid w:val="00DA0246"/>
    <w:rsid w:val="00DA027F"/>
    <w:rsid w:val="00DA0425"/>
    <w:rsid w:val="00DA0489"/>
    <w:rsid w:val="00DA05C8"/>
    <w:rsid w:val="00DA069C"/>
    <w:rsid w:val="00DA06CD"/>
    <w:rsid w:val="00DA0818"/>
    <w:rsid w:val="00DA0CBB"/>
    <w:rsid w:val="00DA0F0F"/>
    <w:rsid w:val="00DA1002"/>
    <w:rsid w:val="00DA12E1"/>
    <w:rsid w:val="00DA1371"/>
    <w:rsid w:val="00DA13EF"/>
    <w:rsid w:val="00DA149F"/>
    <w:rsid w:val="00DA1616"/>
    <w:rsid w:val="00DA16D7"/>
    <w:rsid w:val="00DA17D3"/>
    <w:rsid w:val="00DA1904"/>
    <w:rsid w:val="00DA1EC8"/>
    <w:rsid w:val="00DA1F40"/>
    <w:rsid w:val="00DA1FD0"/>
    <w:rsid w:val="00DA262F"/>
    <w:rsid w:val="00DA2702"/>
    <w:rsid w:val="00DA27F1"/>
    <w:rsid w:val="00DA28D2"/>
    <w:rsid w:val="00DA298F"/>
    <w:rsid w:val="00DA2CDF"/>
    <w:rsid w:val="00DA2DAB"/>
    <w:rsid w:val="00DA2E67"/>
    <w:rsid w:val="00DA3122"/>
    <w:rsid w:val="00DA3319"/>
    <w:rsid w:val="00DA3358"/>
    <w:rsid w:val="00DA3518"/>
    <w:rsid w:val="00DA3905"/>
    <w:rsid w:val="00DA3DAD"/>
    <w:rsid w:val="00DA3FE4"/>
    <w:rsid w:val="00DA413F"/>
    <w:rsid w:val="00DA441F"/>
    <w:rsid w:val="00DA44A6"/>
    <w:rsid w:val="00DA453F"/>
    <w:rsid w:val="00DA4561"/>
    <w:rsid w:val="00DA4684"/>
    <w:rsid w:val="00DA4685"/>
    <w:rsid w:val="00DA483D"/>
    <w:rsid w:val="00DA4870"/>
    <w:rsid w:val="00DA49C2"/>
    <w:rsid w:val="00DA4A7B"/>
    <w:rsid w:val="00DA4C7F"/>
    <w:rsid w:val="00DA4F2E"/>
    <w:rsid w:val="00DA513C"/>
    <w:rsid w:val="00DA5293"/>
    <w:rsid w:val="00DA55F6"/>
    <w:rsid w:val="00DA5825"/>
    <w:rsid w:val="00DA5858"/>
    <w:rsid w:val="00DA5C3B"/>
    <w:rsid w:val="00DA5D01"/>
    <w:rsid w:val="00DA5D7C"/>
    <w:rsid w:val="00DA5F29"/>
    <w:rsid w:val="00DA5FDF"/>
    <w:rsid w:val="00DA6037"/>
    <w:rsid w:val="00DA6143"/>
    <w:rsid w:val="00DA61B5"/>
    <w:rsid w:val="00DA6223"/>
    <w:rsid w:val="00DA63F1"/>
    <w:rsid w:val="00DA650B"/>
    <w:rsid w:val="00DA653B"/>
    <w:rsid w:val="00DA66A0"/>
    <w:rsid w:val="00DA67F9"/>
    <w:rsid w:val="00DA69F5"/>
    <w:rsid w:val="00DA6CFA"/>
    <w:rsid w:val="00DA71C9"/>
    <w:rsid w:val="00DA728E"/>
    <w:rsid w:val="00DA78E4"/>
    <w:rsid w:val="00DA7926"/>
    <w:rsid w:val="00DA7BA1"/>
    <w:rsid w:val="00DA7D15"/>
    <w:rsid w:val="00DA7D9E"/>
    <w:rsid w:val="00DA7E95"/>
    <w:rsid w:val="00DA7FF9"/>
    <w:rsid w:val="00DB029B"/>
    <w:rsid w:val="00DB08CC"/>
    <w:rsid w:val="00DB09BB"/>
    <w:rsid w:val="00DB0D43"/>
    <w:rsid w:val="00DB0EB9"/>
    <w:rsid w:val="00DB0F86"/>
    <w:rsid w:val="00DB12BF"/>
    <w:rsid w:val="00DB12C2"/>
    <w:rsid w:val="00DB1301"/>
    <w:rsid w:val="00DB1ABB"/>
    <w:rsid w:val="00DB1B18"/>
    <w:rsid w:val="00DB1C11"/>
    <w:rsid w:val="00DB1DEE"/>
    <w:rsid w:val="00DB2389"/>
    <w:rsid w:val="00DB24D0"/>
    <w:rsid w:val="00DB26EA"/>
    <w:rsid w:val="00DB2A0B"/>
    <w:rsid w:val="00DB2A5E"/>
    <w:rsid w:val="00DB316C"/>
    <w:rsid w:val="00DB31D9"/>
    <w:rsid w:val="00DB33A6"/>
    <w:rsid w:val="00DB3403"/>
    <w:rsid w:val="00DB38CD"/>
    <w:rsid w:val="00DB3C12"/>
    <w:rsid w:val="00DB3DB0"/>
    <w:rsid w:val="00DB41B8"/>
    <w:rsid w:val="00DB4818"/>
    <w:rsid w:val="00DB48EF"/>
    <w:rsid w:val="00DB48FE"/>
    <w:rsid w:val="00DB50EA"/>
    <w:rsid w:val="00DB5209"/>
    <w:rsid w:val="00DB549D"/>
    <w:rsid w:val="00DB56C8"/>
    <w:rsid w:val="00DB5760"/>
    <w:rsid w:val="00DB585E"/>
    <w:rsid w:val="00DB5AAE"/>
    <w:rsid w:val="00DB5E4C"/>
    <w:rsid w:val="00DB630B"/>
    <w:rsid w:val="00DB644C"/>
    <w:rsid w:val="00DB64DA"/>
    <w:rsid w:val="00DB6637"/>
    <w:rsid w:val="00DB66A0"/>
    <w:rsid w:val="00DB67BE"/>
    <w:rsid w:val="00DB690E"/>
    <w:rsid w:val="00DB72AB"/>
    <w:rsid w:val="00DB73F6"/>
    <w:rsid w:val="00DB756A"/>
    <w:rsid w:val="00DB788F"/>
    <w:rsid w:val="00DB7D67"/>
    <w:rsid w:val="00DB7FF7"/>
    <w:rsid w:val="00DC00CF"/>
    <w:rsid w:val="00DC0399"/>
    <w:rsid w:val="00DC046A"/>
    <w:rsid w:val="00DC04CF"/>
    <w:rsid w:val="00DC059C"/>
    <w:rsid w:val="00DC0691"/>
    <w:rsid w:val="00DC09A1"/>
    <w:rsid w:val="00DC09ED"/>
    <w:rsid w:val="00DC0A2D"/>
    <w:rsid w:val="00DC0D9E"/>
    <w:rsid w:val="00DC0DDA"/>
    <w:rsid w:val="00DC0EB1"/>
    <w:rsid w:val="00DC0F80"/>
    <w:rsid w:val="00DC1005"/>
    <w:rsid w:val="00DC10A5"/>
    <w:rsid w:val="00DC13CC"/>
    <w:rsid w:val="00DC13FF"/>
    <w:rsid w:val="00DC1652"/>
    <w:rsid w:val="00DC1660"/>
    <w:rsid w:val="00DC1A8E"/>
    <w:rsid w:val="00DC1B4A"/>
    <w:rsid w:val="00DC1C42"/>
    <w:rsid w:val="00DC1DEA"/>
    <w:rsid w:val="00DC1F84"/>
    <w:rsid w:val="00DC2077"/>
    <w:rsid w:val="00DC20EB"/>
    <w:rsid w:val="00DC22DE"/>
    <w:rsid w:val="00DC258B"/>
    <w:rsid w:val="00DC2863"/>
    <w:rsid w:val="00DC2867"/>
    <w:rsid w:val="00DC2AA6"/>
    <w:rsid w:val="00DC2D1A"/>
    <w:rsid w:val="00DC2F33"/>
    <w:rsid w:val="00DC313A"/>
    <w:rsid w:val="00DC31E2"/>
    <w:rsid w:val="00DC3273"/>
    <w:rsid w:val="00DC3A4B"/>
    <w:rsid w:val="00DC3ABD"/>
    <w:rsid w:val="00DC3AE2"/>
    <w:rsid w:val="00DC3D4A"/>
    <w:rsid w:val="00DC401F"/>
    <w:rsid w:val="00DC40C8"/>
    <w:rsid w:val="00DC4335"/>
    <w:rsid w:val="00DC45CB"/>
    <w:rsid w:val="00DC46E3"/>
    <w:rsid w:val="00DC4846"/>
    <w:rsid w:val="00DC484A"/>
    <w:rsid w:val="00DC4A1C"/>
    <w:rsid w:val="00DC4AAC"/>
    <w:rsid w:val="00DC4C4C"/>
    <w:rsid w:val="00DC4F71"/>
    <w:rsid w:val="00DC4FB3"/>
    <w:rsid w:val="00DC59F0"/>
    <w:rsid w:val="00DC5A1F"/>
    <w:rsid w:val="00DC5B75"/>
    <w:rsid w:val="00DC5CEE"/>
    <w:rsid w:val="00DC5DC6"/>
    <w:rsid w:val="00DC5EC4"/>
    <w:rsid w:val="00DC6100"/>
    <w:rsid w:val="00DC64B8"/>
    <w:rsid w:val="00DC6805"/>
    <w:rsid w:val="00DC6848"/>
    <w:rsid w:val="00DC69DA"/>
    <w:rsid w:val="00DC6AE1"/>
    <w:rsid w:val="00DC6C3E"/>
    <w:rsid w:val="00DC6DBF"/>
    <w:rsid w:val="00DC700F"/>
    <w:rsid w:val="00DC70F2"/>
    <w:rsid w:val="00DC710C"/>
    <w:rsid w:val="00DC73B5"/>
    <w:rsid w:val="00DC7475"/>
    <w:rsid w:val="00DC774A"/>
    <w:rsid w:val="00DC77AD"/>
    <w:rsid w:val="00DC79C5"/>
    <w:rsid w:val="00DC7BA7"/>
    <w:rsid w:val="00DC7CE9"/>
    <w:rsid w:val="00DC7D01"/>
    <w:rsid w:val="00DC7D1B"/>
    <w:rsid w:val="00DC7F6E"/>
    <w:rsid w:val="00DD0053"/>
    <w:rsid w:val="00DD01E3"/>
    <w:rsid w:val="00DD02BD"/>
    <w:rsid w:val="00DD049E"/>
    <w:rsid w:val="00DD0984"/>
    <w:rsid w:val="00DD0A58"/>
    <w:rsid w:val="00DD0A9C"/>
    <w:rsid w:val="00DD127F"/>
    <w:rsid w:val="00DD12D7"/>
    <w:rsid w:val="00DD1511"/>
    <w:rsid w:val="00DD183A"/>
    <w:rsid w:val="00DD1DD1"/>
    <w:rsid w:val="00DD1F00"/>
    <w:rsid w:val="00DD1F05"/>
    <w:rsid w:val="00DD20E6"/>
    <w:rsid w:val="00DD2272"/>
    <w:rsid w:val="00DD2410"/>
    <w:rsid w:val="00DD2481"/>
    <w:rsid w:val="00DD284C"/>
    <w:rsid w:val="00DD2851"/>
    <w:rsid w:val="00DD3210"/>
    <w:rsid w:val="00DD3655"/>
    <w:rsid w:val="00DD38C9"/>
    <w:rsid w:val="00DD3B65"/>
    <w:rsid w:val="00DD3BC9"/>
    <w:rsid w:val="00DD4388"/>
    <w:rsid w:val="00DD43D8"/>
    <w:rsid w:val="00DD4622"/>
    <w:rsid w:val="00DD4658"/>
    <w:rsid w:val="00DD4AD8"/>
    <w:rsid w:val="00DD4B46"/>
    <w:rsid w:val="00DD4BA6"/>
    <w:rsid w:val="00DD4FE9"/>
    <w:rsid w:val="00DD5027"/>
    <w:rsid w:val="00DD5138"/>
    <w:rsid w:val="00DD513F"/>
    <w:rsid w:val="00DD5395"/>
    <w:rsid w:val="00DD553B"/>
    <w:rsid w:val="00DD5734"/>
    <w:rsid w:val="00DD597E"/>
    <w:rsid w:val="00DD5C0C"/>
    <w:rsid w:val="00DD5D6B"/>
    <w:rsid w:val="00DD5EB0"/>
    <w:rsid w:val="00DD61B2"/>
    <w:rsid w:val="00DD6500"/>
    <w:rsid w:val="00DD664D"/>
    <w:rsid w:val="00DD6700"/>
    <w:rsid w:val="00DD6870"/>
    <w:rsid w:val="00DD6B3B"/>
    <w:rsid w:val="00DD6C3F"/>
    <w:rsid w:val="00DD6FD1"/>
    <w:rsid w:val="00DD73BB"/>
    <w:rsid w:val="00DD765D"/>
    <w:rsid w:val="00DD7A31"/>
    <w:rsid w:val="00DD7DFA"/>
    <w:rsid w:val="00DD7E72"/>
    <w:rsid w:val="00DD7E83"/>
    <w:rsid w:val="00DE0046"/>
    <w:rsid w:val="00DE00D0"/>
    <w:rsid w:val="00DE03CF"/>
    <w:rsid w:val="00DE04B2"/>
    <w:rsid w:val="00DE05AE"/>
    <w:rsid w:val="00DE0B45"/>
    <w:rsid w:val="00DE0BA5"/>
    <w:rsid w:val="00DE0D66"/>
    <w:rsid w:val="00DE0DB5"/>
    <w:rsid w:val="00DE0E06"/>
    <w:rsid w:val="00DE0F31"/>
    <w:rsid w:val="00DE1039"/>
    <w:rsid w:val="00DE13C2"/>
    <w:rsid w:val="00DE1514"/>
    <w:rsid w:val="00DE174D"/>
    <w:rsid w:val="00DE188E"/>
    <w:rsid w:val="00DE1B5D"/>
    <w:rsid w:val="00DE1D05"/>
    <w:rsid w:val="00DE204D"/>
    <w:rsid w:val="00DE218C"/>
    <w:rsid w:val="00DE22A4"/>
    <w:rsid w:val="00DE2475"/>
    <w:rsid w:val="00DE2B07"/>
    <w:rsid w:val="00DE2BEF"/>
    <w:rsid w:val="00DE3011"/>
    <w:rsid w:val="00DE307B"/>
    <w:rsid w:val="00DE3280"/>
    <w:rsid w:val="00DE32B3"/>
    <w:rsid w:val="00DE355A"/>
    <w:rsid w:val="00DE3621"/>
    <w:rsid w:val="00DE3898"/>
    <w:rsid w:val="00DE3913"/>
    <w:rsid w:val="00DE39C7"/>
    <w:rsid w:val="00DE3AA3"/>
    <w:rsid w:val="00DE3C59"/>
    <w:rsid w:val="00DE416C"/>
    <w:rsid w:val="00DE43B7"/>
    <w:rsid w:val="00DE4605"/>
    <w:rsid w:val="00DE462D"/>
    <w:rsid w:val="00DE4661"/>
    <w:rsid w:val="00DE487A"/>
    <w:rsid w:val="00DE494D"/>
    <w:rsid w:val="00DE4E05"/>
    <w:rsid w:val="00DE4F52"/>
    <w:rsid w:val="00DE511F"/>
    <w:rsid w:val="00DE5264"/>
    <w:rsid w:val="00DE52C3"/>
    <w:rsid w:val="00DE5570"/>
    <w:rsid w:val="00DE582F"/>
    <w:rsid w:val="00DE5B45"/>
    <w:rsid w:val="00DE601F"/>
    <w:rsid w:val="00DE6053"/>
    <w:rsid w:val="00DE6184"/>
    <w:rsid w:val="00DE626A"/>
    <w:rsid w:val="00DE6463"/>
    <w:rsid w:val="00DE6663"/>
    <w:rsid w:val="00DE6811"/>
    <w:rsid w:val="00DE69E7"/>
    <w:rsid w:val="00DE6B7B"/>
    <w:rsid w:val="00DE6D1C"/>
    <w:rsid w:val="00DE6D3F"/>
    <w:rsid w:val="00DE6DC4"/>
    <w:rsid w:val="00DE6FEE"/>
    <w:rsid w:val="00DE719D"/>
    <w:rsid w:val="00DE75EC"/>
    <w:rsid w:val="00DE75F6"/>
    <w:rsid w:val="00DE77DD"/>
    <w:rsid w:val="00DE799D"/>
    <w:rsid w:val="00DE7A0E"/>
    <w:rsid w:val="00DE7AFD"/>
    <w:rsid w:val="00DE7EE3"/>
    <w:rsid w:val="00DF0147"/>
    <w:rsid w:val="00DF038E"/>
    <w:rsid w:val="00DF0545"/>
    <w:rsid w:val="00DF06C5"/>
    <w:rsid w:val="00DF0825"/>
    <w:rsid w:val="00DF0963"/>
    <w:rsid w:val="00DF09B0"/>
    <w:rsid w:val="00DF0E0D"/>
    <w:rsid w:val="00DF0E67"/>
    <w:rsid w:val="00DF0FBF"/>
    <w:rsid w:val="00DF1015"/>
    <w:rsid w:val="00DF11DB"/>
    <w:rsid w:val="00DF1505"/>
    <w:rsid w:val="00DF1641"/>
    <w:rsid w:val="00DF1CC6"/>
    <w:rsid w:val="00DF1EFD"/>
    <w:rsid w:val="00DF23D3"/>
    <w:rsid w:val="00DF25AC"/>
    <w:rsid w:val="00DF2834"/>
    <w:rsid w:val="00DF290C"/>
    <w:rsid w:val="00DF2BFB"/>
    <w:rsid w:val="00DF2D89"/>
    <w:rsid w:val="00DF30F9"/>
    <w:rsid w:val="00DF321B"/>
    <w:rsid w:val="00DF322B"/>
    <w:rsid w:val="00DF3388"/>
    <w:rsid w:val="00DF33E2"/>
    <w:rsid w:val="00DF37B6"/>
    <w:rsid w:val="00DF38E3"/>
    <w:rsid w:val="00DF3B47"/>
    <w:rsid w:val="00DF3B9E"/>
    <w:rsid w:val="00DF3FB4"/>
    <w:rsid w:val="00DF4122"/>
    <w:rsid w:val="00DF4467"/>
    <w:rsid w:val="00DF44A1"/>
    <w:rsid w:val="00DF452C"/>
    <w:rsid w:val="00DF48BF"/>
    <w:rsid w:val="00DF4A7E"/>
    <w:rsid w:val="00DF4AB6"/>
    <w:rsid w:val="00DF4BA0"/>
    <w:rsid w:val="00DF4C23"/>
    <w:rsid w:val="00DF4D6E"/>
    <w:rsid w:val="00DF4D99"/>
    <w:rsid w:val="00DF4E21"/>
    <w:rsid w:val="00DF4E73"/>
    <w:rsid w:val="00DF4F00"/>
    <w:rsid w:val="00DF4F40"/>
    <w:rsid w:val="00DF51DB"/>
    <w:rsid w:val="00DF5223"/>
    <w:rsid w:val="00DF55EB"/>
    <w:rsid w:val="00DF571B"/>
    <w:rsid w:val="00DF5846"/>
    <w:rsid w:val="00DF5C6E"/>
    <w:rsid w:val="00DF5DAC"/>
    <w:rsid w:val="00DF5DAD"/>
    <w:rsid w:val="00DF5E5A"/>
    <w:rsid w:val="00DF66D1"/>
    <w:rsid w:val="00DF671D"/>
    <w:rsid w:val="00DF6774"/>
    <w:rsid w:val="00DF6965"/>
    <w:rsid w:val="00DF69F2"/>
    <w:rsid w:val="00DF6B4C"/>
    <w:rsid w:val="00DF6BB2"/>
    <w:rsid w:val="00DF6D37"/>
    <w:rsid w:val="00DF6E3A"/>
    <w:rsid w:val="00DF7310"/>
    <w:rsid w:val="00DF7806"/>
    <w:rsid w:val="00DF784C"/>
    <w:rsid w:val="00DF784E"/>
    <w:rsid w:val="00DF7884"/>
    <w:rsid w:val="00DF7D66"/>
    <w:rsid w:val="00DF7E51"/>
    <w:rsid w:val="00E0011C"/>
    <w:rsid w:val="00E00333"/>
    <w:rsid w:val="00E0079F"/>
    <w:rsid w:val="00E007D4"/>
    <w:rsid w:val="00E0086F"/>
    <w:rsid w:val="00E009D6"/>
    <w:rsid w:val="00E00BB5"/>
    <w:rsid w:val="00E00D70"/>
    <w:rsid w:val="00E015A0"/>
    <w:rsid w:val="00E01696"/>
    <w:rsid w:val="00E01799"/>
    <w:rsid w:val="00E01839"/>
    <w:rsid w:val="00E01862"/>
    <w:rsid w:val="00E018E7"/>
    <w:rsid w:val="00E01C1C"/>
    <w:rsid w:val="00E01D1F"/>
    <w:rsid w:val="00E020A1"/>
    <w:rsid w:val="00E023AA"/>
    <w:rsid w:val="00E02540"/>
    <w:rsid w:val="00E02772"/>
    <w:rsid w:val="00E02E79"/>
    <w:rsid w:val="00E02F32"/>
    <w:rsid w:val="00E02FEB"/>
    <w:rsid w:val="00E0301E"/>
    <w:rsid w:val="00E032F5"/>
    <w:rsid w:val="00E0339A"/>
    <w:rsid w:val="00E03456"/>
    <w:rsid w:val="00E03508"/>
    <w:rsid w:val="00E03651"/>
    <w:rsid w:val="00E0377A"/>
    <w:rsid w:val="00E0385F"/>
    <w:rsid w:val="00E03A1E"/>
    <w:rsid w:val="00E03B21"/>
    <w:rsid w:val="00E03B4D"/>
    <w:rsid w:val="00E042CA"/>
    <w:rsid w:val="00E043B3"/>
    <w:rsid w:val="00E047FF"/>
    <w:rsid w:val="00E04865"/>
    <w:rsid w:val="00E04FB8"/>
    <w:rsid w:val="00E0504C"/>
    <w:rsid w:val="00E0509C"/>
    <w:rsid w:val="00E05306"/>
    <w:rsid w:val="00E0552F"/>
    <w:rsid w:val="00E060C8"/>
    <w:rsid w:val="00E0642B"/>
    <w:rsid w:val="00E064B5"/>
    <w:rsid w:val="00E06B75"/>
    <w:rsid w:val="00E06B78"/>
    <w:rsid w:val="00E06BAA"/>
    <w:rsid w:val="00E06F0D"/>
    <w:rsid w:val="00E070C5"/>
    <w:rsid w:val="00E07251"/>
    <w:rsid w:val="00E07362"/>
    <w:rsid w:val="00E07575"/>
    <w:rsid w:val="00E076AA"/>
    <w:rsid w:val="00E077C9"/>
    <w:rsid w:val="00E0789C"/>
    <w:rsid w:val="00E1018A"/>
    <w:rsid w:val="00E10279"/>
    <w:rsid w:val="00E1068D"/>
    <w:rsid w:val="00E10720"/>
    <w:rsid w:val="00E10791"/>
    <w:rsid w:val="00E10928"/>
    <w:rsid w:val="00E10A66"/>
    <w:rsid w:val="00E10EA9"/>
    <w:rsid w:val="00E1106A"/>
    <w:rsid w:val="00E11188"/>
    <w:rsid w:val="00E11390"/>
    <w:rsid w:val="00E1196D"/>
    <w:rsid w:val="00E11B72"/>
    <w:rsid w:val="00E11C18"/>
    <w:rsid w:val="00E11D98"/>
    <w:rsid w:val="00E1276B"/>
    <w:rsid w:val="00E12A49"/>
    <w:rsid w:val="00E12B75"/>
    <w:rsid w:val="00E12B83"/>
    <w:rsid w:val="00E12D38"/>
    <w:rsid w:val="00E12DF9"/>
    <w:rsid w:val="00E12F86"/>
    <w:rsid w:val="00E1305F"/>
    <w:rsid w:val="00E13075"/>
    <w:rsid w:val="00E1348D"/>
    <w:rsid w:val="00E13FA2"/>
    <w:rsid w:val="00E148D7"/>
    <w:rsid w:val="00E14AAF"/>
    <w:rsid w:val="00E14AF6"/>
    <w:rsid w:val="00E14B2F"/>
    <w:rsid w:val="00E14BB1"/>
    <w:rsid w:val="00E14D1D"/>
    <w:rsid w:val="00E14EE4"/>
    <w:rsid w:val="00E14F0C"/>
    <w:rsid w:val="00E14FB7"/>
    <w:rsid w:val="00E14FBC"/>
    <w:rsid w:val="00E15140"/>
    <w:rsid w:val="00E15704"/>
    <w:rsid w:val="00E15878"/>
    <w:rsid w:val="00E15B34"/>
    <w:rsid w:val="00E15F0E"/>
    <w:rsid w:val="00E15FD7"/>
    <w:rsid w:val="00E16043"/>
    <w:rsid w:val="00E16065"/>
    <w:rsid w:val="00E162BC"/>
    <w:rsid w:val="00E165F8"/>
    <w:rsid w:val="00E1667D"/>
    <w:rsid w:val="00E16694"/>
    <w:rsid w:val="00E168A0"/>
    <w:rsid w:val="00E168D7"/>
    <w:rsid w:val="00E16A98"/>
    <w:rsid w:val="00E16C42"/>
    <w:rsid w:val="00E16E5D"/>
    <w:rsid w:val="00E16F15"/>
    <w:rsid w:val="00E1711D"/>
    <w:rsid w:val="00E1719B"/>
    <w:rsid w:val="00E173F4"/>
    <w:rsid w:val="00E17502"/>
    <w:rsid w:val="00E1751E"/>
    <w:rsid w:val="00E1776A"/>
    <w:rsid w:val="00E17A12"/>
    <w:rsid w:val="00E17BFD"/>
    <w:rsid w:val="00E17D06"/>
    <w:rsid w:val="00E17D6C"/>
    <w:rsid w:val="00E17D83"/>
    <w:rsid w:val="00E17E8D"/>
    <w:rsid w:val="00E17F01"/>
    <w:rsid w:val="00E2066C"/>
    <w:rsid w:val="00E2093D"/>
    <w:rsid w:val="00E20C2D"/>
    <w:rsid w:val="00E20E08"/>
    <w:rsid w:val="00E20EE1"/>
    <w:rsid w:val="00E20F19"/>
    <w:rsid w:val="00E20F5D"/>
    <w:rsid w:val="00E21016"/>
    <w:rsid w:val="00E211E8"/>
    <w:rsid w:val="00E2133E"/>
    <w:rsid w:val="00E21453"/>
    <w:rsid w:val="00E2178D"/>
    <w:rsid w:val="00E219A4"/>
    <w:rsid w:val="00E22131"/>
    <w:rsid w:val="00E221E4"/>
    <w:rsid w:val="00E2221A"/>
    <w:rsid w:val="00E23194"/>
    <w:rsid w:val="00E2350E"/>
    <w:rsid w:val="00E235A0"/>
    <w:rsid w:val="00E23C76"/>
    <w:rsid w:val="00E23CBD"/>
    <w:rsid w:val="00E23DA4"/>
    <w:rsid w:val="00E23F4B"/>
    <w:rsid w:val="00E240D3"/>
    <w:rsid w:val="00E24318"/>
    <w:rsid w:val="00E2438D"/>
    <w:rsid w:val="00E2444E"/>
    <w:rsid w:val="00E24478"/>
    <w:rsid w:val="00E24843"/>
    <w:rsid w:val="00E24C55"/>
    <w:rsid w:val="00E24E05"/>
    <w:rsid w:val="00E24F83"/>
    <w:rsid w:val="00E256D0"/>
    <w:rsid w:val="00E25D51"/>
    <w:rsid w:val="00E25F27"/>
    <w:rsid w:val="00E25FB8"/>
    <w:rsid w:val="00E262E3"/>
    <w:rsid w:val="00E26462"/>
    <w:rsid w:val="00E26585"/>
    <w:rsid w:val="00E26589"/>
    <w:rsid w:val="00E26629"/>
    <w:rsid w:val="00E2679A"/>
    <w:rsid w:val="00E26906"/>
    <w:rsid w:val="00E2701E"/>
    <w:rsid w:val="00E27098"/>
    <w:rsid w:val="00E275A4"/>
    <w:rsid w:val="00E2764E"/>
    <w:rsid w:val="00E277A6"/>
    <w:rsid w:val="00E27E81"/>
    <w:rsid w:val="00E3005F"/>
    <w:rsid w:val="00E3019E"/>
    <w:rsid w:val="00E30828"/>
    <w:rsid w:val="00E30B54"/>
    <w:rsid w:val="00E30D2B"/>
    <w:rsid w:val="00E30E3D"/>
    <w:rsid w:val="00E3130D"/>
    <w:rsid w:val="00E314BE"/>
    <w:rsid w:val="00E31641"/>
    <w:rsid w:val="00E316AC"/>
    <w:rsid w:val="00E316BF"/>
    <w:rsid w:val="00E31825"/>
    <w:rsid w:val="00E318A5"/>
    <w:rsid w:val="00E318AE"/>
    <w:rsid w:val="00E318E3"/>
    <w:rsid w:val="00E31965"/>
    <w:rsid w:val="00E31A1C"/>
    <w:rsid w:val="00E31BB5"/>
    <w:rsid w:val="00E31F3F"/>
    <w:rsid w:val="00E320FC"/>
    <w:rsid w:val="00E320FF"/>
    <w:rsid w:val="00E323F5"/>
    <w:rsid w:val="00E326A4"/>
    <w:rsid w:val="00E3271A"/>
    <w:rsid w:val="00E32DBE"/>
    <w:rsid w:val="00E33093"/>
    <w:rsid w:val="00E33098"/>
    <w:rsid w:val="00E3355C"/>
    <w:rsid w:val="00E335D8"/>
    <w:rsid w:val="00E33668"/>
    <w:rsid w:val="00E337AF"/>
    <w:rsid w:val="00E33AC4"/>
    <w:rsid w:val="00E33C19"/>
    <w:rsid w:val="00E33C6B"/>
    <w:rsid w:val="00E33CCB"/>
    <w:rsid w:val="00E33F42"/>
    <w:rsid w:val="00E340B8"/>
    <w:rsid w:val="00E34560"/>
    <w:rsid w:val="00E34722"/>
    <w:rsid w:val="00E34781"/>
    <w:rsid w:val="00E34C9A"/>
    <w:rsid w:val="00E34CFD"/>
    <w:rsid w:val="00E34F3C"/>
    <w:rsid w:val="00E34F6B"/>
    <w:rsid w:val="00E3501B"/>
    <w:rsid w:val="00E35174"/>
    <w:rsid w:val="00E3519A"/>
    <w:rsid w:val="00E3530B"/>
    <w:rsid w:val="00E35356"/>
    <w:rsid w:val="00E35434"/>
    <w:rsid w:val="00E35542"/>
    <w:rsid w:val="00E356B2"/>
    <w:rsid w:val="00E359A9"/>
    <w:rsid w:val="00E35C48"/>
    <w:rsid w:val="00E35D78"/>
    <w:rsid w:val="00E3616A"/>
    <w:rsid w:val="00E362E4"/>
    <w:rsid w:val="00E362EE"/>
    <w:rsid w:val="00E362FE"/>
    <w:rsid w:val="00E3634F"/>
    <w:rsid w:val="00E36424"/>
    <w:rsid w:val="00E3644A"/>
    <w:rsid w:val="00E365A6"/>
    <w:rsid w:val="00E367D7"/>
    <w:rsid w:val="00E368B8"/>
    <w:rsid w:val="00E368F1"/>
    <w:rsid w:val="00E36A6F"/>
    <w:rsid w:val="00E36C20"/>
    <w:rsid w:val="00E36C79"/>
    <w:rsid w:val="00E36CA1"/>
    <w:rsid w:val="00E36EEF"/>
    <w:rsid w:val="00E37008"/>
    <w:rsid w:val="00E372C0"/>
    <w:rsid w:val="00E37456"/>
    <w:rsid w:val="00E37505"/>
    <w:rsid w:val="00E37763"/>
    <w:rsid w:val="00E37830"/>
    <w:rsid w:val="00E3787F"/>
    <w:rsid w:val="00E37C14"/>
    <w:rsid w:val="00E37F0E"/>
    <w:rsid w:val="00E37FA7"/>
    <w:rsid w:val="00E40091"/>
    <w:rsid w:val="00E4013C"/>
    <w:rsid w:val="00E4014C"/>
    <w:rsid w:val="00E402CE"/>
    <w:rsid w:val="00E40316"/>
    <w:rsid w:val="00E403F2"/>
    <w:rsid w:val="00E409A1"/>
    <w:rsid w:val="00E40CB0"/>
    <w:rsid w:val="00E40EB5"/>
    <w:rsid w:val="00E4110B"/>
    <w:rsid w:val="00E41F0E"/>
    <w:rsid w:val="00E41FCD"/>
    <w:rsid w:val="00E421A4"/>
    <w:rsid w:val="00E422D7"/>
    <w:rsid w:val="00E42771"/>
    <w:rsid w:val="00E42B57"/>
    <w:rsid w:val="00E42BFC"/>
    <w:rsid w:val="00E42C0B"/>
    <w:rsid w:val="00E42E0A"/>
    <w:rsid w:val="00E42F94"/>
    <w:rsid w:val="00E42FB2"/>
    <w:rsid w:val="00E4329E"/>
    <w:rsid w:val="00E433D7"/>
    <w:rsid w:val="00E43664"/>
    <w:rsid w:val="00E43720"/>
    <w:rsid w:val="00E43791"/>
    <w:rsid w:val="00E439D2"/>
    <w:rsid w:val="00E43A6D"/>
    <w:rsid w:val="00E43D2D"/>
    <w:rsid w:val="00E43E57"/>
    <w:rsid w:val="00E43EA3"/>
    <w:rsid w:val="00E43F92"/>
    <w:rsid w:val="00E44628"/>
    <w:rsid w:val="00E44A94"/>
    <w:rsid w:val="00E44E34"/>
    <w:rsid w:val="00E44E90"/>
    <w:rsid w:val="00E44FF5"/>
    <w:rsid w:val="00E45025"/>
    <w:rsid w:val="00E454C1"/>
    <w:rsid w:val="00E455A5"/>
    <w:rsid w:val="00E458A0"/>
    <w:rsid w:val="00E45A8F"/>
    <w:rsid w:val="00E45CC4"/>
    <w:rsid w:val="00E45CD7"/>
    <w:rsid w:val="00E46070"/>
    <w:rsid w:val="00E4609C"/>
    <w:rsid w:val="00E462B4"/>
    <w:rsid w:val="00E4644B"/>
    <w:rsid w:val="00E46527"/>
    <w:rsid w:val="00E4659A"/>
    <w:rsid w:val="00E465FE"/>
    <w:rsid w:val="00E46638"/>
    <w:rsid w:val="00E466D5"/>
    <w:rsid w:val="00E46758"/>
    <w:rsid w:val="00E46A61"/>
    <w:rsid w:val="00E46A92"/>
    <w:rsid w:val="00E46BA1"/>
    <w:rsid w:val="00E47051"/>
    <w:rsid w:val="00E472E0"/>
    <w:rsid w:val="00E472FC"/>
    <w:rsid w:val="00E473E9"/>
    <w:rsid w:val="00E475E0"/>
    <w:rsid w:val="00E475EA"/>
    <w:rsid w:val="00E476F7"/>
    <w:rsid w:val="00E47710"/>
    <w:rsid w:val="00E47F8A"/>
    <w:rsid w:val="00E5024F"/>
    <w:rsid w:val="00E50476"/>
    <w:rsid w:val="00E50782"/>
    <w:rsid w:val="00E5081A"/>
    <w:rsid w:val="00E50C68"/>
    <w:rsid w:val="00E50D6C"/>
    <w:rsid w:val="00E50D91"/>
    <w:rsid w:val="00E50F99"/>
    <w:rsid w:val="00E5117E"/>
    <w:rsid w:val="00E51A03"/>
    <w:rsid w:val="00E51A98"/>
    <w:rsid w:val="00E51AFF"/>
    <w:rsid w:val="00E52101"/>
    <w:rsid w:val="00E52579"/>
    <w:rsid w:val="00E52756"/>
    <w:rsid w:val="00E527B7"/>
    <w:rsid w:val="00E52B38"/>
    <w:rsid w:val="00E53070"/>
    <w:rsid w:val="00E53301"/>
    <w:rsid w:val="00E5360F"/>
    <w:rsid w:val="00E5375D"/>
    <w:rsid w:val="00E540E2"/>
    <w:rsid w:val="00E54134"/>
    <w:rsid w:val="00E54475"/>
    <w:rsid w:val="00E54748"/>
    <w:rsid w:val="00E5484F"/>
    <w:rsid w:val="00E548AA"/>
    <w:rsid w:val="00E54B15"/>
    <w:rsid w:val="00E54C2B"/>
    <w:rsid w:val="00E54DE4"/>
    <w:rsid w:val="00E54EEB"/>
    <w:rsid w:val="00E54F36"/>
    <w:rsid w:val="00E54F45"/>
    <w:rsid w:val="00E55633"/>
    <w:rsid w:val="00E55A11"/>
    <w:rsid w:val="00E55E1B"/>
    <w:rsid w:val="00E5602F"/>
    <w:rsid w:val="00E5612B"/>
    <w:rsid w:val="00E56163"/>
    <w:rsid w:val="00E5629A"/>
    <w:rsid w:val="00E565E5"/>
    <w:rsid w:val="00E566C4"/>
    <w:rsid w:val="00E56747"/>
    <w:rsid w:val="00E56AD9"/>
    <w:rsid w:val="00E56B6C"/>
    <w:rsid w:val="00E56C00"/>
    <w:rsid w:val="00E56D1F"/>
    <w:rsid w:val="00E56ECE"/>
    <w:rsid w:val="00E56F2F"/>
    <w:rsid w:val="00E5704A"/>
    <w:rsid w:val="00E579E1"/>
    <w:rsid w:val="00E57AAA"/>
    <w:rsid w:val="00E57B00"/>
    <w:rsid w:val="00E57D1F"/>
    <w:rsid w:val="00E57D93"/>
    <w:rsid w:val="00E57F64"/>
    <w:rsid w:val="00E600F3"/>
    <w:rsid w:val="00E602DC"/>
    <w:rsid w:val="00E60B25"/>
    <w:rsid w:val="00E60B40"/>
    <w:rsid w:val="00E60B4D"/>
    <w:rsid w:val="00E61010"/>
    <w:rsid w:val="00E61042"/>
    <w:rsid w:val="00E610B2"/>
    <w:rsid w:val="00E61206"/>
    <w:rsid w:val="00E6198D"/>
    <w:rsid w:val="00E61F2E"/>
    <w:rsid w:val="00E6232C"/>
    <w:rsid w:val="00E623FC"/>
    <w:rsid w:val="00E625D3"/>
    <w:rsid w:val="00E62A7D"/>
    <w:rsid w:val="00E632FB"/>
    <w:rsid w:val="00E63AD9"/>
    <w:rsid w:val="00E63B90"/>
    <w:rsid w:val="00E63DC3"/>
    <w:rsid w:val="00E641AE"/>
    <w:rsid w:val="00E641FC"/>
    <w:rsid w:val="00E64305"/>
    <w:rsid w:val="00E6439F"/>
    <w:rsid w:val="00E643F0"/>
    <w:rsid w:val="00E6460A"/>
    <w:rsid w:val="00E64656"/>
    <w:rsid w:val="00E648B6"/>
    <w:rsid w:val="00E64AB1"/>
    <w:rsid w:val="00E64AE9"/>
    <w:rsid w:val="00E64C81"/>
    <w:rsid w:val="00E651FB"/>
    <w:rsid w:val="00E654DF"/>
    <w:rsid w:val="00E6560C"/>
    <w:rsid w:val="00E65719"/>
    <w:rsid w:val="00E6589D"/>
    <w:rsid w:val="00E658F8"/>
    <w:rsid w:val="00E65917"/>
    <w:rsid w:val="00E662A3"/>
    <w:rsid w:val="00E66427"/>
    <w:rsid w:val="00E665F7"/>
    <w:rsid w:val="00E66C77"/>
    <w:rsid w:val="00E66C9D"/>
    <w:rsid w:val="00E66F3F"/>
    <w:rsid w:val="00E6722A"/>
    <w:rsid w:val="00E672F6"/>
    <w:rsid w:val="00E673F2"/>
    <w:rsid w:val="00E676EB"/>
    <w:rsid w:val="00E67841"/>
    <w:rsid w:val="00E70160"/>
    <w:rsid w:val="00E70341"/>
    <w:rsid w:val="00E703A3"/>
    <w:rsid w:val="00E70452"/>
    <w:rsid w:val="00E70761"/>
    <w:rsid w:val="00E70928"/>
    <w:rsid w:val="00E70F2E"/>
    <w:rsid w:val="00E70F2F"/>
    <w:rsid w:val="00E711F7"/>
    <w:rsid w:val="00E71424"/>
    <w:rsid w:val="00E71A2A"/>
    <w:rsid w:val="00E71B9C"/>
    <w:rsid w:val="00E71C98"/>
    <w:rsid w:val="00E71F11"/>
    <w:rsid w:val="00E7268F"/>
    <w:rsid w:val="00E72B0A"/>
    <w:rsid w:val="00E72ECC"/>
    <w:rsid w:val="00E731B6"/>
    <w:rsid w:val="00E731EF"/>
    <w:rsid w:val="00E732B5"/>
    <w:rsid w:val="00E73512"/>
    <w:rsid w:val="00E73682"/>
    <w:rsid w:val="00E73722"/>
    <w:rsid w:val="00E738D8"/>
    <w:rsid w:val="00E73BAD"/>
    <w:rsid w:val="00E73D81"/>
    <w:rsid w:val="00E73E55"/>
    <w:rsid w:val="00E73F38"/>
    <w:rsid w:val="00E7428C"/>
    <w:rsid w:val="00E74493"/>
    <w:rsid w:val="00E7466E"/>
    <w:rsid w:val="00E74D4E"/>
    <w:rsid w:val="00E75136"/>
    <w:rsid w:val="00E75383"/>
    <w:rsid w:val="00E75421"/>
    <w:rsid w:val="00E756E1"/>
    <w:rsid w:val="00E757AB"/>
    <w:rsid w:val="00E75A70"/>
    <w:rsid w:val="00E75F35"/>
    <w:rsid w:val="00E760F7"/>
    <w:rsid w:val="00E761C5"/>
    <w:rsid w:val="00E762B7"/>
    <w:rsid w:val="00E763AD"/>
    <w:rsid w:val="00E7662A"/>
    <w:rsid w:val="00E76675"/>
    <w:rsid w:val="00E76C9A"/>
    <w:rsid w:val="00E76D06"/>
    <w:rsid w:val="00E7733F"/>
    <w:rsid w:val="00E77353"/>
    <w:rsid w:val="00E7780C"/>
    <w:rsid w:val="00E778B3"/>
    <w:rsid w:val="00E77B52"/>
    <w:rsid w:val="00E77DD0"/>
    <w:rsid w:val="00E801C2"/>
    <w:rsid w:val="00E803DC"/>
    <w:rsid w:val="00E804EE"/>
    <w:rsid w:val="00E808AE"/>
    <w:rsid w:val="00E80963"/>
    <w:rsid w:val="00E8099D"/>
    <w:rsid w:val="00E80A5E"/>
    <w:rsid w:val="00E80B8D"/>
    <w:rsid w:val="00E80CAA"/>
    <w:rsid w:val="00E80EDC"/>
    <w:rsid w:val="00E81387"/>
    <w:rsid w:val="00E8186F"/>
    <w:rsid w:val="00E81BA5"/>
    <w:rsid w:val="00E81D0B"/>
    <w:rsid w:val="00E81D1E"/>
    <w:rsid w:val="00E821DF"/>
    <w:rsid w:val="00E821EE"/>
    <w:rsid w:val="00E82628"/>
    <w:rsid w:val="00E826F2"/>
    <w:rsid w:val="00E8282B"/>
    <w:rsid w:val="00E829F1"/>
    <w:rsid w:val="00E82BB5"/>
    <w:rsid w:val="00E82C27"/>
    <w:rsid w:val="00E82D64"/>
    <w:rsid w:val="00E82DA1"/>
    <w:rsid w:val="00E82E70"/>
    <w:rsid w:val="00E82F2D"/>
    <w:rsid w:val="00E83379"/>
    <w:rsid w:val="00E83619"/>
    <w:rsid w:val="00E837C1"/>
    <w:rsid w:val="00E837F5"/>
    <w:rsid w:val="00E83AA1"/>
    <w:rsid w:val="00E83CAF"/>
    <w:rsid w:val="00E83D44"/>
    <w:rsid w:val="00E83DEB"/>
    <w:rsid w:val="00E83FC3"/>
    <w:rsid w:val="00E84020"/>
    <w:rsid w:val="00E841CD"/>
    <w:rsid w:val="00E842FE"/>
    <w:rsid w:val="00E84421"/>
    <w:rsid w:val="00E84A6B"/>
    <w:rsid w:val="00E84BFA"/>
    <w:rsid w:val="00E84CC2"/>
    <w:rsid w:val="00E84D26"/>
    <w:rsid w:val="00E84EC1"/>
    <w:rsid w:val="00E85080"/>
    <w:rsid w:val="00E85395"/>
    <w:rsid w:val="00E857B7"/>
    <w:rsid w:val="00E85887"/>
    <w:rsid w:val="00E85D8F"/>
    <w:rsid w:val="00E85E2D"/>
    <w:rsid w:val="00E85E59"/>
    <w:rsid w:val="00E86065"/>
    <w:rsid w:val="00E867F4"/>
    <w:rsid w:val="00E86B25"/>
    <w:rsid w:val="00E86B57"/>
    <w:rsid w:val="00E87137"/>
    <w:rsid w:val="00E876EF"/>
    <w:rsid w:val="00E878D4"/>
    <w:rsid w:val="00E879FC"/>
    <w:rsid w:val="00E87B18"/>
    <w:rsid w:val="00E87B36"/>
    <w:rsid w:val="00E87D95"/>
    <w:rsid w:val="00E9001B"/>
    <w:rsid w:val="00E901F9"/>
    <w:rsid w:val="00E902D8"/>
    <w:rsid w:val="00E9053D"/>
    <w:rsid w:val="00E906F3"/>
    <w:rsid w:val="00E90A2C"/>
    <w:rsid w:val="00E90F53"/>
    <w:rsid w:val="00E90FC1"/>
    <w:rsid w:val="00E91072"/>
    <w:rsid w:val="00E910AB"/>
    <w:rsid w:val="00E912AF"/>
    <w:rsid w:val="00E91606"/>
    <w:rsid w:val="00E91698"/>
    <w:rsid w:val="00E917AE"/>
    <w:rsid w:val="00E9185E"/>
    <w:rsid w:val="00E91ACB"/>
    <w:rsid w:val="00E91C21"/>
    <w:rsid w:val="00E91C6B"/>
    <w:rsid w:val="00E91F6F"/>
    <w:rsid w:val="00E92160"/>
    <w:rsid w:val="00E92436"/>
    <w:rsid w:val="00E92459"/>
    <w:rsid w:val="00E92543"/>
    <w:rsid w:val="00E92725"/>
    <w:rsid w:val="00E9290F"/>
    <w:rsid w:val="00E92990"/>
    <w:rsid w:val="00E9324A"/>
    <w:rsid w:val="00E933E2"/>
    <w:rsid w:val="00E934B5"/>
    <w:rsid w:val="00E93AE5"/>
    <w:rsid w:val="00E93C77"/>
    <w:rsid w:val="00E93D15"/>
    <w:rsid w:val="00E9415F"/>
    <w:rsid w:val="00E941ED"/>
    <w:rsid w:val="00E946BC"/>
    <w:rsid w:val="00E9484D"/>
    <w:rsid w:val="00E94C3D"/>
    <w:rsid w:val="00E950B2"/>
    <w:rsid w:val="00E95104"/>
    <w:rsid w:val="00E95658"/>
    <w:rsid w:val="00E9586A"/>
    <w:rsid w:val="00E95903"/>
    <w:rsid w:val="00E95E26"/>
    <w:rsid w:val="00E95F99"/>
    <w:rsid w:val="00E95FA1"/>
    <w:rsid w:val="00E96220"/>
    <w:rsid w:val="00E96397"/>
    <w:rsid w:val="00E96594"/>
    <w:rsid w:val="00E966CD"/>
    <w:rsid w:val="00E966F2"/>
    <w:rsid w:val="00E9684C"/>
    <w:rsid w:val="00E96D97"/>
    <w:rsid w:val="00E97050"/>
    <w:rsid w:val="00E9708D"/>
    <w:rsid w:val="00E9717D"/>
    <w:rsid w:val="00E9755E"/>
    <w:rsid w:val="00E975B9"/>
    <w:rsid w:val="00E97731"/>
    <w:rsid w:val="00E9798D"/>
    <w:rsid w:val="00E97B41"/>
    <w:rsid w:val="00E97C22"/>
    <w:rsid w:val="00E97CB8"/>
    <w:rsid w:val="00E97DE9"/>
    <w:rsid w:val="00EA037F"/>
    <w:rsid w:val="00EA03B0"/>
    <w:rsid w:val="00EA07C6"/>
    <w:rsid w:val="00EA099A"/>
    <w:rsid w:val="00EA0BE3"/>
    <w:rsid w:val="00EA0F17"/>
    <w:rsid w:val="00EA0FD8"/>
    <w:rsid w:val="00EA10AA"/>
    <w:rsid w:val="00EA112B"/>
    <w:rsid w:val="00EA12D9"/>
    <w:rsid w:val="00EA13D1"/>
    <w:rsid w:val="00EA14A9"/>
    <w:rsid w:val="00EA1880"/>
    <w:rsid w:val="00EA1A94"/>
    <w:rsid w:val="00EA1B0F"/>
    <w:rsid w:val="00EA1E7F"/>
    <w:rsid w:val="00EA2005"/>
    <w:rsid w:val="00EA2014"/>
    <w:rsid w:val="00EA2409"/>
    <w:rsid w:val="00EA249C"/>
    <w:rsid w:val="00EA24CB"/>
    <w:rsid w:val="00EA250D"/>
    <w:rsid w:val="00EA2530"/>
    <w:rsid w:val="00EA253F"/>
    <w:rsid w:val="00EA261A"/>
    <w:rsid w:val="00EA2A31"/>
    <w:rsid w:val="00EA2AF4"/>
    <w:rsid w:val="00EA2E1C"/>
    <w:rsid w:val="00EA35D0"/>
    <w:rsid w:val="00EA36C9"/>
    <w:rsid w:val="00EA3743"/>
    <w:rsid w:val="00EA38CD"/>
    <w:rsid w:val="00EA3F0B"/>
    <w:rsid w:val="00EA42B2"/>
    <w:rsid w:val="00EA42CE"/>
    <w:rsid w:val="00EA4488"/>
    <w:rsid w:val="00EA44FA"/>
    <w:rsid w:val="00EA4568"/>
    <w:rsid w:val="00EA4851"/>
    <w:rsid w:val="00EA488C"/>
    <w:rsid w:val="00EA4994"/>
    <w:rsid w:val="00EA4BA2"/>
    <w:rsid w:val="00EA4BFB"/>
    <w:rsid w:val="00EA4CED"/>
    <w:rsid w:val="00EA4DD8"/>
    <w:rsid w:val="00EA509C"/>
    <w:rsid w:val="00EA531B"/>
    <w:rsid w:val="00EA5403"/>
    <w:rsid w:val="00EA5995"/>
    <w:rsid w:val="00EA5A4F"/>
    <w:rsid w:val="00EA5B5D"/>
    <w:rsid w:val="00EA5B99"/>
    <w:rsid w:val="00EA5C6F"/>
    <w:rsid w:val="00EA5E84"/>
    <w:rsid w:val="00EA6202"/>
    <w:rsid w:val="00EA6466"/>
    <w:rsid w:val="00EA6677"/>
    <w:rsid w:val="00EA67C7"/>
    <w:rsid w:val="00EA6FD2"/>
    <w:rsid w:val="00EA7167"/>
    <w:rsid w:val="00EA7442"/>
    <w:rsid w:val="00EA745D"/>
    <w:rsid w:val="00EA76D6"/>
    <w:rsid w:val="00EA76F0"/>
    <w:rsid w:val="00EA7C9F"/>
    <w:rsid w:val="00EA7DC9"/>
    <w:rsid w:val="00EA7F26"/>
    <w:rsid w:val="00EA7F31"/>
    <w:rsid w:val="00EA7F37"/>
    <w:rsid w:val="00EB0012"/>
    <w:rsid w:val="00EB031D"/>
    <w:rsid w:val="00EB0490"/>
    <w:rsid w:val="00EB051C"/>
    <w:rsid w:val="00EB05A6"/>
    <w:rsid w:val="00EB05E4"/>
    <w:rsid w:val="00EB080F"/>
    <w:rsid w:val="00EB083A"/>
    <w:rsid w:val="00EB0F70"/>
    <w:rsid w:val="00EB1214"/>
    <w:rsid w:val="00EB122C"/>
    <w:rsid w:val="00EB1273"/>
    <w:rsid w:val="00EB133E"/>
    <w:rsid w:val="00EB1486"/>
    <w:rsid w:val="00EB15C4"/>
    <w:rsid w:val="00EB1705"/>
    <w:rsid w:val="00EB1803"/>
    <w:rsid w:val="00EB2064"/>
    <w:rsid w:val="00EB20AC"/>
    <w:rsid w:val="00EB2268"/>
    <w:rsid w:val="00EB257C"/>
    <w:rsid w:val="00EB3053"/>
    <w:rsid w:val="00EB30E5"/>
    <w:rsid w:val="00EB322A"/>
    <w:rsid w:val="00EB335C"/>
    <w:rsid w:val="00EB35E5"/>
    <w:rsid w:val="00EB3CC6"/>
    <w:rsid w:val="00EB3DC0"/>
    <w:rsid w:val="00EB3FB2"/>
    <w:rsid w:val="00EB4097"/>
    <w:rsid w:val="00EB4179"/>
    <w:rsid w:val="00EB4478"/>
    <w:rsid w:val="00EB4861"/>
    <w:rsid w:val="00EB4F96"/>
    <w:rsid w:val="00EB5281"/>
    <w:rsid w:val="00EB5432"/>
    <w:rsid w:val="00EB552E"/>
    <w:rsid w:val="00EB56DC"/>
    <w:rsid w:val="00EB58D1"/>
    <w:rsid w:val="00EB5923"/>
    <w:rsid w:val="00EB5B10"/>
    <w:rsid w:val="00EB5D53"/>
    <w:rsid w:val="00EB6299"/>
    <w:rsid w:val="00EB6625"/>
    <w:rsid w:val="00EB68F4"/>
    <w:rsid w:val="00EB6989"/>
    <w:rsid w:val="00EB6A37"/>
    <w:rsid w:val="00EB6BA9"/>
    <w:rsid w:val="00EB6D63"/>
    <w:rsid w:val="00EB6E0D"/>
    <w:rsid w:val="00EB706E"/>
    <w:rsid w:val="00EB72DF"/>
    <w:rsid w:val="00EB7AA1"/>
    <w:rsid w:val="00EB7BE1"/>
    <w:rsid w:val="00EB7E81"/>
    <w:rsid w:val="00EC016D"/>
    <w:rsid w:val="00EC04EF"/>
    <w:rsid w:val="00EC08B9"/>
    <w:rsid w:val="00EC0B5D"/>
    <w:rsid w:val="00EC0C4D"/>
    <w:rsid w:val="00EC0C5F"/>
    <w:rsid w:val="00EC0D15"/>
    <w:rsid w:val="00EC0DAA"/>
    <w:rsid w:val="00EC0EF0"/>
    <w:rsid w:val="00EC102F"/>
    <w:rsid w:val="00EC111E"/>
    <w:rsid w:val="00EC1163"/>
    <w:rsid w:val="00EC1631"/>
    <w:rsid w:val="00EC19CC"/>
    <w:rsid w:val="00EC1B33"/>
    <w:rsid w:val="00EC1FD7"/>
    <w:rsid w:val="00EC2081"/>
    <w:rsid w:val="00EC22E0"/>
    <w:rsid w:val="00EC25A8"/>
    <w:rsid w:val="00EC280B"/>
    <w:rsid w:val="00EC2821"/>
    <w:rsid w:val="00EC29A1"/>
    <w:rsid w:val="00EC2B1F"/>
    <w:rsid w:val="00EC2CBB"/>
    <w:rsid w:val="00EC2E58"/>
    <w:rsid w:val="00EC2E60"/>
    <w:rsid w:val="00EC2F2A"/>
    <w:rsid w:val="00EC2FA2"/>
    <w:rsid w:val="00EC2FD6"/>
    <w:rsid w:val="00EC300E"/>
    <w:rsid w:val="00EC311C"/>
    <w:rsid w:val="00EC3129"/>
    <w:rsid w:val="00EC331C"/>
    <w:rsid w:val="00EC3998"/>
    <w:rsid w:val="00EC3A13"/>
    <w:rsid w:val="00EC406E"/>
    <w:rsid w:val="00EC44F7"/>
    <w:rsid w:val="00EC4940"/>
    <w:rsid w:val="00EC4AE8"/>
    <w:rsid w:val="00EC4CC4"/>
    <w:rsid w:val="00EC508B"/>
    <w:rsid w:val="00EC5275"/>
    <w:rsid w:val="00EC5472"/>
    <w:rsid w:val="00EC590E"/>
    <w:rsid w:val="00EC5D17"/>
    <w:rsid w:val="00EC5F32"/>
    <w:rsid w:val="00EC6670"/>
    <w:rsid w:val="00EC6701"/>
    <w:rsid w:val="00EC6734"/>
    <w:rsid w:val="00EC691C"/>
    <w:rsid w:val="00EC6A8B"/>
    <w:rsid w:val="00EC6F82"/>
    <w:rsid w:val="00EC70E9"/>
    <w:rsid w:val="00EC71AF"/>
    <w:rsid w:val="00EC72D5"/>
    <w:rsid w:val="00EC73D6"/>
    <w:rsid w:val="00EC7783"/>
    <w:rsid w:val="00EC77CB"/>
    <w:rsid w:val="00EC7B73"/>
    <w:rsid w:val="00EC7F87"/>
    <w:rsid w:val="00ED0D47"/>
    <w:rsid w:val="00ED0F71"/>
    <w:rsid w:val="00ED1129"/>
    <w:rsid w:val="00ED12E9"/>
    <w:rsid w:val="00ED1871"/>
    <w:rsid w:val="00ED191D"/>
    <w:rsid w:val="00ED19DE"/>
    <w:rsid w:val="00ED1D27"/>
    <w:rsid w:val="00ED1D41"/>
    <w:rsid w:val="00ED1D66"/>
    <w:rsid w:val="00ED1DA3"/>
    <w:rsid w:val="00ED1DE8"/>
    <w:rsid w:val="00ED23C9"/>
    <w:rsid w:val="00ED2584"/>
    <w:rsid w:val="00ED2BFB"/>
    <w:rsid w:val="00ED2D1C"/>
    <w:rsid w:val="00ED3032"/>
    <w:rsid w:val="00ED337C"/>
    <w:rsid w:val="00ED3403"/>
    <w:rsid w:val="00ED36C9"/>
    <w:rsid w:val="00ED4524"/>
    <w:rsid w:val="00ED46B4"/>
    <w:rsid w:val="00ED4B79"/>
    <w:rsid w:val="00ED4C07"/>
    <w:rsid w:val="00ED4C79"/>
    <w:rsid w:val="00ED4D64"/>
    <w:rsid w:val="00ED4D72"/>
    <w:rsid w:val="00ED4ECE"/>
    <w:rsid w:val="00ED53F9"/>
    <w:rsid w:val="00ED55E1"/>
    <w:rsid w:val="00ED566F"/>
    <w:rsid w:val="00ED576C"/>
    <w:rsid w:val="00ED5803"/>
    <w:rsid w:val="00ED58E8"/>
    <w:rsid w:val="00ED5BE1"/>
    <w:rsid w:val="00ED5E0A"/>
    <w:rsid w:val="00ED627D"/>
    <w:rsid w:val="00ED6342"/>
    <w:rsid w:val="00ED648C"/>
    <w:rsid w:val="00ED6598"/>
    <w:rsid w:val="00ED6713"/>
    <w:rsid w:val="00ED68A0"/>
    <w:rsid w:val="00ED6A14"/>
    <w:rsid w:val="00ED6B72"/>
    <w:rsid w:val="00ED6C0C"/>
    <w:rsid w:val="00ED6C1F"/>
    <w:rsid w:val="00ED6F4E"/>
    <w:rsid w:val="00ED778A"/>
    <w:rsid w:val="00ED77A1"/>
    <w:rsid w:val="00ED7C25"/>
    <w:rsid w:val="00ED7D52"/>
    <w:rsid w:val="00ED7E25"/>
    <w:rsid w:val="00ED7EC9"/>
    <w:rsid w:val="00EE0236"/>
    <w:rsid w:val="00EE0405"/>
    <w:rsid w:val="00EE0717"/>
    <w:rsid w:val="00EE0835"/>
    <w:rsid w:val="00EE08F1"/>
    <w:rsid w:val="00EE0AF2"/>
    <w:rsid w:val="00EE0C5B"/>
    <w:rsid w:val="00EE1196"/>
    <w:rsid w:val="00EE11DB"/>
    <w:rsid w:val="00EE1205"/>
    <w:rsid w:val="00EE1382"/>
    <w:rsid w:val="00EE14A5"/>
    <w:rsid w:val="00EE14C7"/>
    <w:rsid w:val="00EE1698"/>
    <w:rsid w:val="00EE17DB"/>
    <w:rsid w:val="00EE1AA5"/>
    <w:rsid w:val="00EE1B0F"/>
    <w:rsid w:val="00EE1DA5"/>
    <w:rsid w:val="00EE1DCE"/>
    <w:rsid w:val="00EE22F3"/>
    <w:rsid w:val="00EE23E3"/>
    <w:rsid w:val="00EE25B2"/>
    <w:rsid w:val="00EE27F9"/>
    <w:rsid w:val="00EE28F4"/>
    <w:rsid w:val="00EE2A6E"/>
    <w:rsid w:val="00EE2B79"/>
    <w:rsid w:val="00EE2D82"/>
    <w:rsid w:val="00EE2E95"/>
    <w:rsid w:val="00EE300F"/>
    <w:rsid w:val="00EE349D"/>
    <w:rsid w:val="00EE3562"/>
    <w:rsid w:val="00EE35F9"/>
    <w:rsid w:val="00EE36E8"/>
    <w:rsid w:val="00EE38C0"/>
    <w:rsid w:val="00EE39E4"/>
    <w:rsid w:val="00EE3C54"/>
    <w:rsid w:val="00EE3DC5"/>
    <w:rsid w:val="00EE4156"/>
    <w:rsid w:val="00EE45EB"/>
    <w:rsid w:val="00EE4A7D"/>
    <w:rsid w:val="00EE4C94"/>
    <w:rsid w:val="00EE5009"/>
    <w:rsid w:val="00EE53A9"/>
    <w:rsid w:val="00EE5400"/>
    <w:rsid w:val="00EE55E3"/>
    <w:rsid w:val="00EE575A"/>
    <w:rsid w:val="00EE58C3"/>
    <w:rsid w:val="00EE5C4D"/>
    <w:rsid w:val="00EE5DDB"/>
    <w:rsid w:val="00EE5DF3"/>
    <w:rsid w:val="00EE6023"/>
    <w:rsid w:val="00EE6081"/>
    <w:rsid w:val="00EE6482"/>
    <w:rsid w:val="00EE66CA"/>
    <w:rsid w:val="00EE6878"/>
    <w:rsid w:val="00EE6B49"/>
    <w:rsid w:val="00EE6C8F"/>
    <w:rsid w:val="00EE6DAA"/>
    <w:rsid w:val="00EE73CD"/>
    <w:rsid w:val="00EE7548"/>
    <w:rsid w:val="00EE76C9"/>
    <w:rsid w:val="00EE76D5"/>
    <w:rsid w:val="00EE7E32"/>
    <w:rsid w:val="00EE7F80"/>
    <w:rsid w:val="00EF0A79"/>
    <w:rsid w:val="00EF0C26"/>
    <w:rsid w:val="00EF0DB0"/>
    <w:rsid w:val="00EF10B8"/>
    <w:rsid w:val="00EF1914"/>
    <w:rsid w:val="00EF1A98"/>
    <w:rsid w:val="00EF1D41"/>
    <w:rsid w:val="00EF1E1D"/>
    <w:rsid w:val="00EF20E6"/>
    <w:rsid w:val="00EF22F4"/>
    <w:rsid w:val="00EF27E7"/>
    <w:rsid w:val="00EF290F"/>
    <w:rsid w:val="00EF2B71"/>
    <w:rsid w:val="00EF2DB7"/>
    <w:rsid w:val="00EF34D3"/>
    <w:rsid w:val="00EF36CC"/>
    <w:rsid w:val="00EF3852"/>
    <w:rsid w:val="00EF3F23"/>
    <w:rsid w:val="00EF3F8F"/>
    <w:rsid w:val="00EF3FD8"/>
    <w:rsid w:val="00EF432F"/>
    <w:rsid w:val="00EF45B1"/>
    <w:rsid w:val="00EF45B8"/>
    <w:rsid w:val="00EF48AA"/>
    <w:rsid w:val="00EF4A67"/>
    <w:rsid w:val="00EF4C1D"/>
    <w:rsid w:val="00EF4D10"/>
    <w:rsid w:val="00EF4E25"/>
    <w:rsid w:val="00EF4F54"/>
    <w:rsid w:val="00EF548C"/>
    <w:rsid w:val="00EF5590"/>
    <w:rsid w:val="00EF5843"/>
    <w:rsid w:val="00EF58BB"/>
    <w:rsid w:val="00EF59BF"/>
    <w:rsid w:val="00EF5EE6"/>
    <w:rsid w:val="00EF6301"/>
    <w:rsid w:val="00EF63A8"/>
    <w:rsid w:val="00EF69D8"/>
    <w:rsid w:val="00EF6D36"/>
    <w:rsid w:val="00EF6E22"/>
    <w:rsid w:val="00EF6EAA"/>
    <w:rsid w:val="00EF6F4E"/>
    <w:rsid w:val="00EF6F6B"/>
    <w:rsid w:val="00EF70DE"/>
    <w:rsid w:val="00EF73BD"/>
    <w:rsid w:val="00EF7465"/>
    <w:rsid w:val="00EF7674"/>
    <w:rsid w:val="00EF78F6"/>
    <w:rsid w:val="00EF7C9E"/>
    <w:rsid w:val="00EF7D17"/>
    <w:rsid w:val="00F00080"/>
    <w:rsid w:val="00F000A6"/>
    <w:rsid w:val="00F001BD"/>
    <w:rsid w:val="00F0027A"/>
    <w:rsid w:val="00F003C0"/>
    <w:rsid w:val="00F006C9"/>
    <w:rsid w:val="00F00C02"/>
    <w:rsid w:val="00F01655"/>
    <w:rsid w:val="00F0181C"/>
    <w:rsid w:val="00F019D9"/>
    <w:rsid w:val="00F01A10"/>
    <w:rsid w:val="00F01FEE"/>
    <w:rsid w:val="00F02072"/>
    <w:rsid w:val="00F0231A"/>
    <w:rsid w:val="00F023CD"/>
    <w:rsid w:val="00F02928"/>
    <w:rsid w:val="00F0293E"/>
    <w:rsid w:val="00F02951"/>
    <w:rsid w:val="00F02960"/>
    <w:rsid w:val="00F02ABB"/>
    <w:rsid w:val="00F02BE1"/>
    <w:rsid w:val="00F0318F"/>
    <w:rsid w:val="00F0323F"/>
    <w:rsid w:val="00F03C31"/>
    <w:rsid w:val="00F03C5A"/>
    <w:rsid w:val="00F03CA4"/>
    <w:rsid w:val="00F0413B"/>
    <w:rsid w:val="00F043CF"/>
    <w:rsid w:val="00F0441D"/>
    <w:rsid w:val="00F04986"/>
    <w:rsid w:val="00F04A4E"/>
    <w:rsid w:val="00F04A71"/>
    <w:rsid w:val="00F04A81"/>
    <w:rsid w:val="00F04ACD"/>
    <w:rsid w:val="00F04AF8"/>
    <w:rsid w:val="00F04B1C"/>
    <w:rsid w:val="00F04C7E"/>
    <w:rsid w:val="00F04DDD"/>
    <w:rsid w:val="00F054A1"/>
    <w:rsid w:val="00F06284"/>
    <w:rsid w:val="00F06390"/>
    <w:rsid w:val="00F064B4"/>
    <w:rsid w:val="00F066B6"/>
    <w:rsid w:val="00F0670D"/>
    <w:rsid w:val="00F067D6"/>
    <w:rsid w:val="00F068B2"/>
    <w:rsid w:val="00F06A76"/>
    <w:rsid w:val="00F06AF6"/>
    <w:rsid w:val="00F06C2B"/>
    <w:rsid w:val="00F06D1C"/>
    <w:rsid w:val="00F06F9C"/>
    <w:rsid w:val="00F07155"/>
    <w:rsid w:val="00F0718D"/>
    <w:rsid w:val="00F07715"/>
    <w:rsid w:val="00F07AD4"/>
    <w:rsid w:val="00F07F2D"/>
    <w:rsid w:val="00F07FD8"/>
    <w:rsid w:val="00F100DC"/>
    <w:rsid w:val="00F10444"/>
    <w:rsid w:val="00F1051B"/>
    <w:rsid w:val="00F105C8"/>
    <w:rsid w:val="00F105CD"/>
    <w:rsid w:val="00F1066E"/>
    <w:rsid w:val="00F107D1"/>
    <w:rsid w:val="00F1099B"/>
    <w:rsid w:val="00F10CBB"/>
    <w:rsid w:val="00F10DDA"/>
    <w:rsid w:val="00F10E9F"/>
    <w:rsid w:val="00F110A0"/>
    <w:rsid w:val="00F111AB"/>
    <w:rsid w:val="00F111FC"/>
    <w:rsid w:val="00F113AE"/>
    <w:rsid w:val="00F11898"/>
    <w:rsid w:val="00F11A0E"/>
    <w:rsid w:val="00F126F3"/>
    <w:rsid w:val="00F1287A"/>
    <w:rsid w:val="00F12BEB"/>
    <w:rsid w:val="00F12D77"/>
    <w:rsid w:val="00F12D87"/>
    <w:rsid w:val="00F13269"/>
    <w:rsid w:val="00F13689"/>
    <w:rsid w:val="00F1394C"/>
    <w:rsid w:val="00F13D27"/>
    <w:rsid w:val="00F13F01"/>
    <w:rsid w:val="00F13FA6"/>
    <w:rsid w:val="00F14158"/>
    <w:rsid w:val="00F14275"/>
    <w:rsid w:val="00F148F6"/>
    <w:rsid w:val="00F14D1B"/>
    <w:rsid w:val="00F1595A"/>
    <w:rsid w:val="00F15B02"/>
    <w:rsid w:val="00F15B94"/>
    <w:rsid w:val="00F15CBA"/>
    <w:rsid w:val="00F16019"/>
    <w:rsid w:val="00F161EE"/>
    <w:rsid w:val="00F161F2"/>
    <w:rsid w:val="00F16323"/>
    <w:rsid w:val="00F166EC"/>
    <w:rsid w:val="00F16731"/>
    <w:rsid w:val="00F16858"/>
    <w:rsid w:val="00F168C6"/>
    <w:rsid w:val="00F16B0C"/>
    <w:rsid w:val="00F16BF7"/>
    <w:rsid w:val="00F172FD"/>
    <w:rsid w:val="00F17517"/>
    <w:rsid w:val="00F175CD"/>
    <w:rsid w:val="00F178A3"/>
    <w:rsid w:val="00F17FEB"/>
    <w:rsid w:val="00F2053B"/>
    <w:rsid w:val="00F20585"/>
    <w:rsid w:val="00F206D4"/>
    <w:rsid w:val="00F20C88"/>
    <w:rsid w:val="00F20DDF"/>
    <w:rsid w:val="00F20DE7"/>
    <w:rsid w:val="00F210A6"/>
    <w:rsid w:val="00F21167"/>
    <w:rsid w:val="00F21232"/>
    <w:rsid w:val="00F2127D"/>
    <w:rsid w:val="00F212F8"/>
    <w:rsid w:val="00F21398"/>
    <w:rsid w:val="00F21533"/>
    <w:rsid w:val="00F219B7"/>
    <w:rsid w:val="00F21C51"/>
    <w:rsid w:val="00F21D8A"/>
    <w:rsid w:val="00F2288D"/>
    <w:rsid w:val="00F228D8"/>
    <w:rsid w:val="00F22AD7"/>
    <w:rsid w:val="00F22B45"/>
    <w:rsid w:val="00F22D80"/>
    <w:rsid w:val="00F22DB6"/>
    <w:rsid w:val="00F22E4D"/>
    <w:rsid w:val="00F231DC"/>
    <w:rsid w:val="00F2373A"/>
    <w:rsid w:val="00F2378A"/>
    <w:rsid w:val="00F237A4"/>
    <w:rsid w:val="00F23863"/>
    <w:rsid w:val="00F2397F"/>
    <w:rsid w:val="00F23A09"/>
    <w:rsid w:val="00F23F37"/>
    <w:rsid w:val="00F24026"/>
    <w:rsid w:val="00F2418F"/>
    <w:rsid w:val="00F24371"/>
    <w:rsid w:val="00F2444D"/>
    <w:rsid w:val="00F2456E"/>
    <w:rsid w:val="00F2479D"/>
    <w:rsid w:val="00F248BD"/>
    <w:rsid w:val="00F24B3D"/>
    <w:rsid w:val="00F24B4B"/>
    <w:rsid w:val="00F24CB2"/>
    <w:rsid w:val="00F24F52"/>
    <w:rsid w:val="00F24F74"/>
    <w:rsid w:val="00F25064"/>
    <w:rsid w:val="00F250E0"/>
    <w:rsid w:val="00F2530F"/>
    <w:rsid w:val="00F25316"/>
    <w:rsid w:val="00F25416"/>
    <w:rsid w:val="00F254D2"/>
    <w:rsid w:val="00F25631"/>
    <w:rsid w:val="00F25655"/>
    <w:rsid w:val="00F2590D"/>
    <w:rsid w:val="00F259D3"/>
    <w:rsid w:val="00F25D49"/>
    <w:rsid w:val="00F25F93"/>
    <w:rsid w:val="00F2620F"/>
    <w:rsid w:val="00F2633F"/>
    <w:rsid w:val="00F263E5"/>
    <w:rsid w:val="00F2643F"/>
    <w:rsid w:val="00F26692"/>
    <w:rsid w:val="00F2680A"/>
    <w:rsid w:val="00F268BC"/>
    <w:rsid w:val="00F26962"/>
    <w:rsid w:val="00F2697C"/>
    <w:rsid w:val="00F269BB"/>
    <w:rsid w:val="00F269D8"/>
    <w:rsid w:val="00F26B07"/>
    <w:rsid w:val="00F26B81"/>
    <w:rsid w:val="00F26DA7"/>
    <w:rsid w:val="00F26EB5"/>
    <w:rsid w:val="00F27057"/>
    <w:rsid w:val="00F27392"/>
    <w:rsid w:val="00F27463"/>
    <w:rsid w:val="00F274DE"/>
    <w:rsid w:val="00F27920"/>
    <w:rsid w:val="00F27A39"/>
    <w:rsid w:val="00F27C38"/>
    <w:rsid w:val="00F27C4B"/>
    <w:rsid w:val="00F27ECF"/>
    <w:rsid w:val="00F27FB3"/>
    <w:rsid w:val="00F3019E"/>
    <w:rsid w:val="00F301B2"/>
    <w:rsid w:val="00F30507"/>
    <w:rsid w:val="00F30515"/>
    <w:rsid w:val="00F30CBF"/>
    <w:rsid w:val="00F30CC4"/>
    <w:rsid w:val="00F30E28"/>
    <w:rsid w:val="00F30E53"/>
    <w:rsid w:val="00F30ED4"/>
    <w:rsid w:val="00F31440"/>
    <w:rsid w:val="00F3145D"/>
    <w:rsid w:val="00F3152E"/>
    <w:rsid w:val="00F31AEC"/>
    <w:rsid w:val="00F31B52"/>
    <w:rsid w:val="00F31C83"/>
    <w:rsid w:val="00F31D09"/>
    <w:rsid w:val="00F32132"/>
    <w:rsid w:val="00F32330"/>
    <w:rsid w:val="00F32DE2"/>
    <w:rsid w:val="00F33110"/>
    <w:rsid w:val="00F3329E"/>
    <w:rsid w:val="00F3359F"/>
    <w:rsid w:val="00F338A8"/>
    <w:rsid w:val="00F33D8B"/>
    <w:rsid w:val="00F33ED6"/>
    <w:rsid w:val="00F33F17"/>
    <w:rsid w:val="00F340BE"/>
    <w:rsid w:val="00F3422D"/>
    <w:rsid w:val="00F34433"/>
    <w:rsid w:val="00F34642"/>
    <w:rsid w:val="00F3476E"/>
    <w:rsid w:val="00F347D1"/>
    <w:rsid w:val="00F3497F"/>
    <w:rsid w:val="00F34CEB"/>
    <w:rsid w:val="00F357EE"/>
    <w:rsid w:val="00F35963"/>
    <w:rsid w:val="00F35A08"/>
    <w:rsid w:val="00F35B1B"/>
    <w:rsid w:val="00F35ED2"/>
    <w:rsid w:val="00F35FF1"/>
    <w:rsid w:val="00F362B9"/>
    <w:rsid w:val="00F36468"/>
    <w:rsid w:val="00F36481"/>
    <w:rsid w:val="00F3676A"/>
    <w:rsid w:val="00F368BC"/>
    <w:rsid w:val="00F3714B"/>
    <w:rsid w:val="00F372AD"/>
    <w:rsid w:val="00F37543"/>
    <w:rsid w:val="00F37570"/>
    <w:rsid w:val="00F37684"/>
    <w:rsid w:val="00F377EA"/>
    <w:rsid w:val="00F37815"/>
    <w:rsid w:val="00F37901"/>
    <w:rsid w:val="00F37C62"/>
    <w:rsid w:val="00F37C72"/>
    <w:rsid w:val="00F37E6A"/>
    <w:rsid w:val="00F37F04"/>
    <w:rsid w:val="00F40460"/>
    <w:rsid w:val="00F406A0"/>
    <w:rsid w:val="00F40800"/>
    <w:rsid w:val="00F40808"/>
    <w:rsid w:val="00F40887"/>
    <w:rsid w:val="00F40A27"/>
    <w:rsid w:val="00F40DA4"/>
    <w:rsid w:val="00F40E1A"/>
    <w:rsid w:val="00F40FEE"/>
    <w:rsid w:val="00F410D6"/>
    <w:rsid w:val="00F410D8"/>
    <w:rsid w:val="00F41128"/>
    <w:rsid w:val="00F41288"/>
    <w:rsid w:val="00F4155F"/>
    <w:rsid w:val="00F41816"/>
    <w:rsid w:val="00F41D5D"/>
    <w:rsid w:val="00F41DB3"/>
    <w:rsid w:val="00F41E9B"/>
    <w:rsid w:val="00F41F10"/>
    <w:rsid w:val="00F4211F"/>
    <w:rsid w:val="00F4246F"/>
    <w:rsid w:val="00F425DF"/>
    <w:rsid w:val="00F42BEF"/>
    <w:rsid w:val="00F42D83"/>
    <w:rsid w:val="00F42D9A"/>
    <w:rsid w:val="00F42E3B"/>
    <w:rsid w:val="00F431EA"/>
    <w:rsid w:val="00F43380"/>
    <w:rsid w:val="00F4340B"/>
    <w:rsid w:val="00F43668"/>
    <w:rsid w:val="00F43733"/>
    <w:rsid w:val="00F43AA2"/>
    <w:rsid w:val="00F43AC2"/>
    <w:rsid w:val="00F43B74"/>
    <w:rsid w:val="00F43FD1"/>
    <w:rsid w:val="00F4433D"/>
    <w:rsid w:val="00F44532"/>
    <w:rsid w:val="00F44754"/>
    <w:rsid w:val="00F448DC"/>
    <w:rsid w:val="00F449BB"/>
    <w:rsid w:val="00F44E87"/>
    <w:rsid w:val="00F4555F"/>
    <w:rsid w:val="00F458DC"/>
    <w:rsid w:val="00F45942"/>
    <w:rsid w:val="00F459C3"/>
    <w:rsid w:val="00F45A81"/>
    <w:rsid w:val="00F45FC0"/>
    <w:rsid w:val="00F46392"/>
    <w:rsid w:val="00F4653C"/>
    <w:rsid w:val="00F46B65"/>
    <w:rsid w:val="00F46D03"/>
    <w:rsid w:val="00F46DF6"/>
    <w:rsid w:val="00F46F41"/>
    <w:rsid w:val="00F470C1"/>
    <w:rsid w:val="00F474A1"/>
    <w:rsid w:val="00F47939"/>
    <w:rsid w:val="00F479C2"/>
    <w:rsid w:val="00F500D1"/>
    <w:rsid w:val="00F50424"/>
    <w:rsid w:val="00F5051C"/>
    <w:rsid w:val="00F505E7"/>
    <w:rsid w:val="00F50BBD"/>
    <w:rsid w:val="00F512B3"/>
    <w:rsid w:val="00F514F1"/>
    <w:rsid w:val="00F51530"/>
    <w:rsid w:val="00F516AF"/>
    <w:rsid w:val="00F51928"/>
    <w:rsid w:val="00F51DAB"/>
    <w:rsid w:val="00F52593"/>
    <w:rsid w:val="00F525DF"/>
    <w:rsid w:val="00F526FC"/>
    <w:rsid w:val="00F52AFD"/>
    <w:rsid w:val="00F52BEB"/>
    <w:rsid w:val="00F52BED"/>
    <w:rsid w:val="00F52DC0"/>
    <w:rsid w:val="00F53495"/>
    <w:rsid w:val="00F53502"/>
    <w:rsid w:val="00F53764"/>
    <w:rsid w:val="00F53867"/>
    <w:rsid w:val="00F53894"/>
    <w:rsid w:val="00F53D3B"/>
    <w:rsid w:val="00F53E63"/>
    <w:rsid w:val="00F54285"/>
    <w:rsid w:val="00F54597"/>
    <w:rsid w:val="00F546E9"/>
    <w:rsid w:val="00F548EA"/>
    <w:rsid w:val="00F54A1F"/>
    <w:rsid w:val="00F54A51"/>
    <w:rsid w:val="00F54A56"/>
    <w:rsid w:val="00F54D36"/>
    <w:rsid w:val="00F54DDF"/>
    <w:rsid w:val="00F550F6"/>
    <w:rsid w:val="00F55134"/>
    <w:rsid w:val="00F551E6"/>
    <w:rsid w:val="00F55230"/>
    <w:rsid w:val="00F553BD"/>
    <w:rsid w:val="00F555F8"/>
    <w:rsid w:val="00F557C2"/>
    <w:rsid w:val="00F55C25"/>
    <w:rsid w:val="00F55EA2"/>
    <w:rsid w:val="00F55EB2"/>
    <w:rsid w:val="00F56232"/>
    <w:rsid w:val="00F56511"/>
    <w:rsid w:val="00F56730"/>
    <w:rsid w:val="00F56827"/>
    <w:rsid w:val="00F56914"/>
    <w:rsid w:val="00F569A7"/>
    <w:rsid w:val="00F56B5C"/>
    <w:rsid w:val="00F56C3B"/>
    <w:rsid w:val="00F56C71"/>
    <w:rsid w:val="00F56E98"/>
    <w:rsid w:val="00F56F87"/>
    <w:rsid w:val="00F5704B"/>
    <w:rsid w:val="00F570CC"/>
    <w:rsid w:val="00F5710B"/>
    <w:rsid w:val="00F571A6"/>
    <w:rsid w:val="00F575AD"/>
    <w:rsid w:val="00F57661"/>
    <w:rsid w:val="00F5780D"/>
    <w:rsid w:val="00F5782C"/>
    <w:rsid w:val="00F57A3F"/>
    <w:rsid w:val="00F57C1F"/>
    <w:rsid w:val="00F57F56"/>
    <w:rsid w:val="00F60562"/>
    <w:rsid w:val="00F60A64"/>
    <w:rsid w:val="00F60BAA"/>
    <w:rsid w:val="00F60CD7"/>
    <w:rsid w:val="00F60DFE"/>
    <w:rsid w:val="00F60E2A"/>
    <w:rsid w:val="00F60E7D"/>
    <w:rsid w:val="00F61037"/>
    <w:rsid w:val="00F61169"/>
    <w:rsid w:val="00F6128B"/>
    <w:rsid w:val="00F615AC"/>
    <w:rsid w:val="00F617BC"/>
    <w:rsid w:val="00F61CAB"/>
    <w:rsid w:val="00F61EF4"/>
    <w:rsid w:val="00F62500"/>
    <w:rsid w:val="00F628A1"/>
    <w:rsid w:val="00F62A06"/>
    <w:rsid w:val="00F62B4F"/>
    <w:rsid w:val="00F62BAC"/>
    <w:rsid w:val="00F63333"/>
    <w:rsid w:val="00F63547"/>
    <w:rsid w:val="00F63578"/>
    <w:rsid w:val="00F6388D"/>
    <w:rsid w:val="00F6399F"/>
    <w:rsid w:val="00F63EA4"/>
    <w:rsid w:val="00F63F78"/>
    <w:rsid w:val="00F63FC8"/>
    <w:rsid w:val="00F643EE"/>
    <w:rsid w:val="00F64A8E"/>
    <w:rsid w:val="00F64C60"/>
    <w:rsid w:val="00F64EB8"/>
    <w:rsid w:val="00F65082"/>
    <w:rsid w:val="00F650F1"/>
    <w:rsid w:val="00F651C4"/>
    <w:rsid w:val="00F6525F"/>
    <w:rsid w:val="00F6531F"/>
    <w:rsid w:val="00F6545D"/>
    <w:rsid w:val="00F656F7"/>
    <w:rsid w:val="00F65737"/>
    <w:rsid w:val="00F65893"/>
    <w:rsid w:val="00F665F5"/>
    <w:rsid w:val="00F6685F"/>
    <w:rsid w:val="00F66A4F"/>
    <w:rsid w:val="00F66E58"/>
    <w:rsid w:val="00F66F77"/>
    <w:rsid w:val="00F67350"/>
    <w:rsid w:val="00F673E6"/>
    <w:rsid w:val="00F6743E"/>
    <w:rsid w:val="00F6784E"/>
    <w:rsid w:val="00F67987"/>
    <w:rsid w:val="00F67999"/>
    <w:rsid w:val="00F67B0A"/>
    <w:rsid w:val="00F67D45"/>
    <w:rsid w:val="00F67FD2"/>
    <w:rsid w:val="00F70070"/>
    <w:rsid w:val="00F706F6"/>
    <w:rsid w:val="00F7086F"/>
    <w:rsid w:val="00F70EEE"/>
    <w:rsid w:val="00F70FED"/>
    <w:rsid w:val="00F7191E"/>
    <w:rsid w:val="00F71B68"/>
    <w:rsid w:val="00F71C96"/>
    <w:rsid w:val="00F71FB3"/>
    <w:rsid w:val="00F720A0"/>
    <w:rsid w:val="00F7236F"/>
    <w:rsid w:val="00F72415"/>
    <w:rsid w:val="00F72898"/>
    <w:rsid w:val="00F72BF5"/>
    <w:rsid w:val="00F73285"/>
    <w:rsid w:val="00F73305"/>
    <w:rsid w:val="00F73B56"/>
    <w:rsid w:val="00F740D4"/>
    <w:rsid w:val="00F7416C"/>
    <w:rsid w:val="00F741C1"/>
    <w:rsid w:val="00F746E9"/>
    <w:rsid w:val="00F748C4"/>
    <w:rsid w:val="00F7498B"/>
    <w:rsid w:val="00F74DC2"/>
    <w:rsid w:val="00F74F5D"/>
    <w:rsid w:val="00F75085"/>
    <w:rsid w:val="00F75244"/>
    <w:rsid w:val="00F7549E"/>
    <w:rsid w:val="00F757E3"/>
    <w:rsid w:val="00F75C8F"/>
    <w:rsid w:val="00F75CAF"/>
    <w:rsid w:val="00F75E15"/>
    <w:rsid w:val="00F76090"/>
    <w:rsid w:val="00F7653C"/>
    <w:rsid w:val="00F767C1"/>
    <w:rsid w:val="00F767ED"/>
    <w:rsid w:val="00F76AB4"/>
    <w:rsid w:val="00F76B95"/>
    <w:rsid w:val="00F76E72"/>
    <w:rsid w:val="00F76FC5"/>
    <w:rsid w:val="00F77156"/>
    <w:rsid w:val="00F77435"/>
    <w:rsid w:val="00F77550"/>
    <w:rsid w:val="00F776F0"/>
    <w:rsid w:val="00F7792B"/>
    <w:rsid w:val="00F77F44"/>
    <w:rsid w:val="00F800FB"/>
    <w:rsid w:val="00F80158"/>
    <w:rsid w:val="00F80500"/>
    <w:rsid w:val="00F8066F"/>
    <w:rsid w:val="00F80865"/>
    <w:rsid w:val="00F80875"/>
    <w:rsid w:val="00F80BED"/>
    <w:rsid w:val="00F80C24"/>
    <w:rsid w:val="00F80D05"/>
    <w:rsid w:val="00F80EA2"/>
    <w:rsid w:val="00F81055"/>
    <w:rsid w:val="00F811C8"/>
    <w:rsid w:val="00F81242"/>
    <w:rsid w:val="00F81387"/>
    <w:rsid w:val="00F816AB"/>
    <w:rsid w:val="00F81906"/>
    <w:rsid w:val="00F819E2"/>
    <w:rsid w:val="00F819F5"/>
    <w:rsid w:val="00F820B7"/>
    <w:rsid w:val="00F82110"/>
    <w:rsid w:val="00F82433"/>
    <w:rsid w:val="00F828E4"/>
    <w:rsid w:val="00F82AF2"/>
    <w:rsid w:val="00F82D3D"/>
    <w:rsid w:val="00F82E1C"/>
    <w:rsid w:val="00F82F03"/>
    <w:rsid w:val="00F832CC"/>
    <w:rsid w:val="00F833F5"/>
    <w:rsid w:val="00F8347E"/>
    <w:rsid w:val="00F8349A"/>
    <w:rsid w:val="00F83515"/>
    <w:rsid w:val="00F8375E"/>
    <w:rsid w:val="00F8388F"/>
    <w:rsid w:val="00F83909"/>
    <w:rsid w:val="00F83C29"/>
    <w:rsid w:val="00F83DCE"/>
    <w:rsid w:val="00F84068"/>
    <w:rsid w:val="00F840EF"/>
    <w:rsid w:val="00F84191"/>
    <w:rsid w:val="00F849F6"/>
    <w:rsid w:val="00F84A19"/>
    <w:rsid w:val="00F84A21"/>
    <w:rsid w:val="00F84BB8"/>
    <w:rsid w:val="00F84BF2"/>
    <w:rsid w:val="00F84C27"/>
    <w:rsid w:val="00F8519C"/>
    <w:rsid w:val="00F85778"/>
    <w:rsid w:val="00F857D9"/>
    <w:rsid w:val="00F85832"/>
    <w:rsid w:val="00F8586A"/>
    <w:rsid w:val="00F85895"/>
    <w:rsid w:val="00F85A3E"/>
    <w:rsid w:val="00F85B1F"/>
    <w:rsid w:val="00F85CAA"/>
    <w:rsid w:val="00F85D17"/>
    <w:rsid w:val="00F85EFF"/>
    <w:rsid w:val="00F860B8"/>
    <w:rsid w:val="00F86174"/>
    <w:rsid w:val="00F8651F"/>
    <w:rsid w:val="00F86890"/>
    <w:rsid w:val="00F86B16"/>
    <w:rsid w:val="00F86C0C"/>
    <w:rsid w:val="00F87618"/>
    <w:rsid w:val="00F8776E"/>
    <w:rsid w:val="00F87799"/>
    <w:rsid w:val="00F87E5A"/>
    <w:rsid w:val="00F87EA2"/>
    <w:rsid w:val="00F90552"/>
    <w:rsid w:val="00F90930"/>
    <w:rsid w:val="00F918BA"/>
    <w:rsid w:val="00F91ADF"/>
    <w:rsid w:val="00F91B58"/>
    <w:rsid w:val="00F91BDD"/>
    <w:rsid w:val="00F91EDC"/>
    <w:rsid w:val="00F91F6D"/>
    <w:rsid w:val="00F920D8"/>
    <w:rsid w:val="00F92151"/>
    <w:rsid w:val="00F922F9"/>
    <w:rsid w:val="00F9245F"/>
    <w:rsid w:val="00F9250C"/>
    <w:rsid w:val="00F92789"/>
    <w:rsid w:val="00F92832"/>
    <w:rsid w:val="00F9285E"/>
    <w:rsid w:val="00F92875"/>
    <w:rsid w:val="00F928D3"/>
    <w:rsid w:val="00F92B62"/>
    <w:rsid w:val="00F92D6E"/>
    <w:rsid w:val="00F92E65"/>
    <w:rsid w:val="00F92FD1"/>
    <w:rsid w:val="00F9304B"/>
    <w:rsid w:val="00F931A4"/>
    <w:rsid w:val="00F931A9"/>
    <w:rsid w:val="00F93330"/>
    <w:rsid w:val="00F9341A"/>
    <w:rsid w:val="00F934EE"/>
    <w:rsid w:val="00F936C1"/>
    <w:rsid w:val="00F9370A"/>
    <w:rsid w:val="00F93A94"/>
    <w:rsid w:val="00F93FCC"/>
    <w:rsid w:val="00F94061"/>
    <w:rsid w:val="00F9427F"/>
    <w:rsid w:val="00F944BF"/>
    <w:rsid w:val="00F94889"/>
    <w:rsid w:val="00F9496C"/>
    <w:rsid w:val="00F94ABB"/>
    <w:rsid w:val="00F94C9B"/>
    <w:rsid w:val="00F95139"/>
    <w:rsid w:val="00F953B6"/>
    <w:rsid w:val="00F9551E"/>
    <w:rsid w:val="00F9588E"/>
    <w:rsid w:val="00F95991"/>
    <w:rsid w:val="00F959B2"/>
    <w:rsid w:val="00F95D6F"/>
    <w:rsid w:val="00F95E4F"/>
    <w:rsid w:val="00F95F1A"/>
    <w:rsid w:val="00F9601A"/>
    <w:rsid w:val="00F9614C"/>
    <w:rsid w:val="00F961AE"/>
    <w:rsid w:val="00F96420"/>
    <w:rsid w:val="00F968AD"/>
    <w:rsid w:val="00F96A16"/>
    <w:rsid w:val="00F96ADD"/>
    <w:rsid w:val="00F9707F"/>
    <w:rsid w:val="00F972A3"/>
    <w:rsid w:val="00F972B0"/>
    <w:rsid w:val="00F9748E"/>
    <w:rsid w:val="00F9758F"/>
    <w:rsid w:val="00F9763B"/>
    <w:rsid w:val="00F97724"/>
    <w:rsid w:val="00FA0030"/>
    <w:rsid w:val="00FA0074"/>
    <w:rsid w:val="00FA0178"/>
    <w:rsid w:val="00FA0350"/>
    <w:rsid w:val="00FA043D"/>
    <w:rsid w:val="00FA0C14"/>
    <w:rsid w:val="00FA0EE4"/>
    <w:rsid w:val="00FA0F00"/>
    <w:rsid w:val="00FA0FD5"/>
    <w:rsid w:val="00FA1074"/>
    <w:rsid w:val="00FA109D"/>
    <w:rsid w:val="00FA1154"/>
    <w:rsid w:val="00FA11C3"/>
    <w:rsid w:val="00FA12D3"/>
    <w:rsid w:val="00FA143C"/>
    <w:rsid w:val="00FA182E"/>
    <w:rsid w:val="00FA19F0"/>
    <w:rsid w:val="00FA1C2E"/>
    <w:rsid w:val="00FA1DAB"/>
    <w:rsid w:val="00FA1E63"/>
    <w:rsid w:val="00FA2357"/>
    <w:rsid w:val="00FA23C2"/>
    <w:rsid w:val="00FA26E6"/>
    <w:rsid w:val="00FA280A"/>
    <w:rsid w:val="00FA2B4A"/>
    <w:rsid w:val="00FA2C36"/>
    <w:rsid w:val="00FA2C3E"/>
    <w:rsid w:val="00FA2D05"/>
    <w:rsid w:val="00FA2DAD"/>
    <w:rsid w:val="00FA2EB5"/>
    <w:rsid w:val="00FA360B"/>
    <w:rsid w:val="00FA377B"/>
    <w:rsid w:val="00FA378B"/>
    <w:rsid w:val="00FA39B9"/>
    <w:rsid w:val="00FA3A61"/>
    <w:rsid w:val="00FA3ADC"/>
    <w:rsid w:val="00FA3C3E"/>
    <w:rsid w:val="00FA3C8F"/>
    <w:rsid w:val="00FA3C9F"/>
    <w:rsid w:val="00FA3FF3"/>
    <w:rsid w:val="00FA447C"/>
    <w:rsid w:val="00FA450A"/>
    <w:rsid w:val="00FA488E"/>
    <w:rsid w:val="00FA4AAA"/>
    <w:rsid w:val="00FA4BB0"/>
    <w:rsid w:val="00FA4D11"/>
    <w:rsid w:val="00FA4D9C"/>
    <w:rsid w:val="00FA4FAE"/>
    <w:rsid w:val="00FA5259"/>
    <w:rsid w:val="00FA5757"/>
    <w:rsid w:val="00FA59FF"/>
    <w:rsid w:val="00FA5BA0"/>
    <w:rsid w:val="00FA5F62"/>
    <w:rsid w:val="00FA6066"/>
    <w:rsid w:val="00FA60AE"/>
    <w:rsid w:val="00FA61A0"/>
    <w:rsid w:val="00FA6396"/>
    <w:rsid w:val="00FA63DA"/>
    <w:rsid w:val="00FA68CC"/>
    <w:rsid w:val="00FA6C55"/>
    <w:rsid w:val="00FA6E0D"/>
    <w:rsid w:val="00FA6E2D"/>
    <w:rsid w:val="00FA7064"/>
    <w:rsid w:val="00FA70E2"/>
    <w:rsid w:val="00FA71B9"/>
    <w:rsid w:val="00FA71BC"/>
    <w:rsid w:val="00FA72F9"/>
    <w:rsid w:val="00FA731C"/>
    <w:rsid w:val="00FA749C"/>
    <w:rsid w:val="00FA757A"/>
    <w:rsid w:val="00FA7A51"/>
    <w:rsid w:val="00FA7CA8"/>
    <w:rsid w:val="00FA7DB5"/>
    <w:rsid w:val="00FA7DBE"/>
    <w:rsid w:val="00FB013D"/>
    <w:rsid w:val="00FB02F7"/>
    <w:rsid w:val="00FB0380"/>
    <w:rsid w:val="00FB03A0"/>
    <w:rsid w:val="00FB03B7"/>
    <w:rsid w:val="00FB0549"/>
    <w:rsid w:val="00FB062E"/>
    <w:rsid w:val="00FB0673"/>
    <w:rsid w:val="00FB07F7"/>
    <w:rsid w:val="00FB0A2D"/>
    <w:rsid w:val="00FB0D18"/>
    <w:rsid w:val="00FB0D7F"/>
    <w:rsid w:val="00FB0E30"/>
    <w:rsid w:val="00FB0E51"/>
    <w:rsid w:val="00FB141F"/>
    <w:rsid w:val="00FB17CE"/>
    <w:rsid w:val="00FB18DE"/>
    <w:rsid w:val="00FB1E23"/>
    <w:rsid w:val="00FB21A1"/>
    <w:rsid w:val="00FB21F7"/>
    <w:rsid w:val="00FB2219"/>
    <w:rsid w:val="00FB2291"/>
    <w:rsid w:val="00FB2C72"/>
    <w:rsid w:val="00FB3153"/>
    <w:rsid w:val="00FB3406"/>
    <w:rsid w:val="00FB3407"/>
    <w:rsid w:val="00FB34A2"/>
    <w:rsid w:val="00FB39D0"/>
    <w:rsid w:val="00FB3B02"/>
    <w:rsid w:val="00FB3B40"/>
    <w:rsid w:val="00FB3BC6"/>
    <w:rsid w:val="00FB3E73"/>
    <w:rsid w:val="00FB447B"/>
    <w:rsid w:val="00FB455C"/>
    <w:rsid w:val="00FB4868"/>
    <w:rsid w:val="00FB4AA8"/>
    <w:rsid w:val="00FB4EDF"/>
    <w:rsid w:val="00FB5290"/>
    <w:rsid w:val="00FB545B"/>
    <w:rsid w:val="00FB54B8"/>
    <w:rsid w:val="00FB56E7"/>
    <w:rsid w:val="00FB5AD0"/>
    <w:rsid w:val="00FB5BA3"/>
    <w:rsid w:val="00FB5C01"/>
    <w:rsid w:val="00FB5CD8"/>
    <w:rsid w:val="00FB63E3"/>
    <w:rsid w:val="00FB6491"/>
    <w:rsid w:val="00FB64D2"/>
    <w:rsid w:val="00FB67F0"/>
    <w:rsid w:val="00FB6C80"/>
    <w:rsid w:val="00FB6EB3"/>
    <w:rsid w:val="00FB70C2"/>
    <w:rsid w:val="00FB71DF"/>
    <w:rsid w:val="00FB731E"/>
    <w:rsid w:val="00FB7515"/>
    <w:rsid w:val="00FB775F"/>
    <w:rsid w:val="00FB78B5"/>
    <w:rsid w:val="00FB7BEE"/>
    <w:rsid w:val="00FC008D"/>
    <w:rsid w:val="00FC009B"/>
    <w:rsid w:val="00FC0503"/>
    <w:rsid w:val="00FC0547"/>
    <w:rsid w:val="00FC084A"/>
    <w:rsid w:val="00FC10A4"/>
    <w:rsid w:val="00FC1377"/>
    <w:rsid w:val="00FC13BC"/>
    <w:rsid w:val="00FC142C"/>
    <w:rsid w:val="00FC15E2"/>
    <w:rsid w:val="00FC1808"/>
    <w:rsid w:val="00FC1B43"/>
    <w:rsid w:val="00FC1E73"/>
    <w:rsid w:val="00FC2327"/>
    <w:rsid w:val="00FC2734"/>
    <w:rsid w:val="00FC2987"/>
    <w:rsid w:val="00FC2ABE"/>
    <w:rsid w:val="00FC3003"/>
    <w:rsid w:val="00FC329A"/>
    <w:rsid w:val="00FC35D6"/>
    <w:rsid w:val="00FC384F"/>
    <w:rsid w:val="00FC3986"/>
    <w:rsid w:val="00FC3A51"/>
    <w:rsid w:val="00FC3B01"/>
    <w:rsid w:val="00FC3CE0"/>
    <w:rsid w:val="00FC413E"/>
    <w:rsid w:val="00FC42F6"/>
    <w:rsid w:val="00FC4698"/>
    <w:rsid w:val="00FC49B1"/>
    <w:rsid w:val="00FC4C35"/>
    <w:rsid w:val="00FC4CE0"/>
    <w:rsid w:val="00FC4DC3"/>
    <w:rsid w:val="00FC4E33"/>
    <w:rsid w:val="00FC4F97"/>
    <w:rsid w:val="00FC5256"/>
    <w:rsid w:val="00FC5411"/>
    <w:rsid w:val="00FC56E1"/>
    <w:rsid w:val="00FC575B"/>
    <w:rsid w:val="00FC58ED"/>
    <w:rsid w:val="00FC595C"/>
    <w:rsid w:val="00FC599E"/>
    <w:rsid w:val="00FC5A19"/>
    <w:rsid w:val="00FC5B4E"/>
    <w:rsid w:val="00FC5C5E"/>
    <w:rsid w:val="00FC5E5C"/>
    <w:rsid w:val="00FC5E60"/>
    <w:rsid w:val="00FC5F77"/>
    <w:rsid w:val="00FC60DE"/>
    <w:rsid w:val="00FC6335"/>
    <w:rsid w:val="00FC6522"/>
    <w:rsid w:val="00FC676C"/>
    <w:rsid w:val="00FC6807"/>
    <w:rsid w:val="00FC69B6"/>
    <w:rsid w:val="00FC6A85"/>
    <w:rsid w:val="00FC6AD2"/>
    <w:rsid w:val="00FC6D59"/>
    <w:rsid w:val="00FC72AA"/>
    <w:rsid w:val="00FC7409"/>
    <w:rsid w:val="00FC7505"/>
    <w:rsid w:val="00FC7623"/>
    <w:rsid w:val="00FC77F9"/>
    <w:rsid w:val="00FC7D6F"/>
    <w:rsid w:val="00FD0A79"/>
    <w:rsid w:val="00FD0A98"/>
    <w:rsid w:val="00FD0C7D"/>
    <w:rsid w:val="00FD0CB4"/>
    <w:rsid w:val="00FD0E45"/>
    <w:rsid w:val="00FD11D4"/>
    <w:rsid w:val="00FD147C"/>
    <w:rsid w:val="00FD1702"/>
    <w:rsid w:val="00FD1880"/>
    <w:rsid w:val="00FD1B7D"/>
    <w:rsid w:val="00FD1C84"/>
    <w:rsid w:val="00FD1DA9"/>
    <w:rsid w:val="00FD1E00"/>
    <w:rsid w:val="00FD1F52"/>
    <w:rsid w:val="00FD234E"/>
    <w:rsid w:val="00FD2816"/>
    <w:rsid w:val="00FD2819"/>
    <w:rsid w:val="00FD29E0"/>
    <w:rsid w:val="00FD305C"/>
    <w:rsid w:val="00FD3828"/>
    <w:rsid w:val="00FD3B3C"/>
    <w:rsid w:val="00FD3D14"/>
    <w:rsid w:val="00FD3EFA"/>
    <w:rsid w:val="00FD4316"/>
    <w:rsid w:val="00FD4408"/>
    <w:rsid w:val="00FD45FE"/>
    <w:rsid w:val="00FD464D"/>
    <w:rsid w:val="00FD4675"/>
    <w:rsid w:val="00FD48B7"/>
    <w:rsid w:val="00FD4AE2"/>
    <w:rsid w:val="00FD4BFF"/>
    <w:rsid w:val="00FD4EB4"/>
    <w:rsid w:val="00FD50B5"/>
    <w:rsid w:val="00FD50EC"/>
    <w:rsid w:val="00FD52F5"/>
    <w:rsid w:val="00FD55D5"/>
    <w:rsid w:val="00FD56EC"/>
    <w:rsid w:val="00FD57E1"/>
    <w:rsid w:val="00FD5E32"/>
    <w:rsid w:val="00FD60B6"/>
    <w:rsid w:val="00FD6203"/>
    <w:rsid w:val="00FD6292"/>
    <w:rsid w:val="00FD66FB"/>
    <w:rsid w:val="00FD6719"/>
    <w:rsid w:val="00FD6A8A"/>
    <w:rsid w:val="00FD7012"/>
    <w:rsid w:val="00FD7905"/>
    <w:rsid w:val="00FD79FD"/>
    <w:rsid w:val="00FD7BF6"/>
    <w:rsid w:val="00FD7C99"/>
    <w:rsid w:val="00FD7D01"/>
    <w:rsid w:val="00FD7EFD"/>
    <w:rsid w:val="00FD7F5B"/>
    <w:rsid w:val="00FE01C7"/>
    <w:rsid w:val="00FE0433"/>
    <w:rsid w:val="00FE0854"/>
    <w:rsid w:val="00FE0919"/>
    <w:rsid w:val="00FE0C2D"/>
    <w:rsid w:val="00FE0E8E"/>
    <w:rsid w:val="00FE0F53"/>
    <w:rsid w:val="00FE1187"/>
    <w:rsid w:val="00FE125B"/>
    <w:rsid w:val="00FE1635"/>
    <w:rsid w:val="00FE1746"/>
    <w:rsid w:val="00FE19EA"/>
    <w:rsid w:val="00FE1D59"/>
    <w:rsid w:val="00FE2221"/>
    <w:rsid w:val="00FE223F"/>
    <w:rsid w:val="00FE26BA"/>
    <w:rsid w:val="00FE28E5"/>
    <w:rsid w:val="00FE2B66"/>
    <w:rsid w:val="00FE2D11"/>
    <w:rsid w:val="00FE3120"/>
    <w:rsid w:val="00FE384B"/>
    <w:rsid w:val="00FE3AAF"/>
    <w:rsid w:val="00FE3AF6"/>
    <w:rsid w:val="00FE3C2C"/>
    <w:rsid w:val="00FE3D37"/>
    <w:rsid w:val="00FE4190"/>
    <w:rsid w:val="00FE43FF"/>
    <w:rsid w:val="00FE4C28"/>
    <w:rsid w:val="00FE4FDD"/>
    <w:rsid w:val="00FE5178"/>
    <w:rsid w:val="00FE539D"/>
    <w:rsid w:val="00FE56EB"/>
    <w:rsid w:val="00FE5722"/>
    <w:rsid w:val="00FE5C21"/>
    <w:rsid w:val="00FE5CE3"/>
    <w:rsid w:val="00FE6007"/>
    <w:rsid w:val="00FE619F"/>
    <w:rsid w:val="00FE61E8"/>
    <w:rsid w:val="00FE6358"/>
    <w:rsid w:val="00FE64E4"/>
    <w:rsid w:val="00FE6E59"/>
    <w:rsid w:val="00FE6E74"/>
    <w:rsid w:val="00FE74B8"/>
    <w:rsid w:val="00FE753B"/>
    <w:rsid w:val="00FE7560"/>
    <w:rsid w:val="00FE75A8"/>
    <w:rsid w:val="00FE7644"/>
    <w:rsid w:val="00FE771B"/>
    <w:rsid w:val="00FE7A45"/>
    <w:rsid w:val="00FE7D19"/>
    <w:rsid w:val="00FF0684"/>
    <w:rsid w:val="00FF0729"/>
    <w:rsid w:val="00FF0CE7"/>
    <w:rsid w:val="00FF0DF1"/>
    <w:rsid w:val="00FF1197"/>
    <w:rsid w:val="00FF12A9"/>
    <w:rsid w:val="00FF138B"/>
    <w:rsid w:val="00FF147A"/>
    <w:rsid w:val="00FF1698"/>
    <w:rsid w:val="00FF1946"/>
    <w:rsid w:val="00FF1966"/>
    <w:rsid w:val="00FF1B7B"/>
    <w:rsid w:val="00FF1BAF"/>
    <w:rsid w:val="00FF1BBD"/>
    <w:rsid w:val="00FF1C88"/>
    <w:rsid w:val="00FF1E55"/>
    <w:rsid w:val="00FF1EC7"/>
    <w:rsid w:val="00FF1FFB"/>
    <w:rsid w:val="00FF2522"/>
    <w:rsid w:val="00FF255C"/>
    <w:rsid w:val="00FF2644"/>
    <w:rsid w:val="00FF2B6B"/>
    <w:rsid w:val="00FF2E16"/>
    <w:rsid w:val="00FF2F0D"/>
    <w:rsid w:val="00FF3139"/>
    <w:rsid w:val="00FF3621"/>
    <w:rsid w:val="00FF3653"/>
    <w:rsid w:val="00FF3802"/>
    <w:rsid w:val="00FF3AC0"/>
    <w:rsid w:val="00FF3C30"/>
    <w:rsid w:val="00FF3ECD"/>
    <w:rsid w:val="00FF3ED5"/>
    <w:rsid w:val="00FF40B9"/>
    <w:rsid w:val="00FF411F"/>
    <w:rsid w:val="00FF4160"/>
    <w:rsid w:val="00FF4CA4"/>
    <w:rsid w:val="00FF4CF0"/>
    <w:rsid w:val="00FF4F79"/>
    <w:rsid w:val="00FF50E9"/>
    <w:rsid w:val="00FF5140"/>
    <w:rsid w:val="00FF526C"/>
    <w:rsid w:val="00FF5387"/>
    <w:rsid w:val="00FF56ED"/>
    <w:rsid w:val="00FF5797"/>
    <w:rsid w:val="00FF5A0E"/>
    <w:rsid w:val="00FF5AD1"/>
    <w:rsid w:val="00FF5C10"/>
    <w:rsid w:val="00FF5E59"/>
    <w:rsid w:val="00FF5F38"/>
    <w:rsid w:val="00FF5F92"/>
    <w:rsid w:val="00FF61A4"/>
    <w:rsid w:val="00FF6384"/>
    <w:rsid w:val="00FF66F9"/>
    <w:rsid w:val="00FF67E8"/>
    <w:rsid w:val="00FF681A"/>
    <w:rsid w:val="00FF68D2"/>
    <w:rsid w:val="00FF6B3A"/>
    <w:rsid w:val="00FF6C90"/>
    <w:rsid w:val="00FF6D9C"/>
    <w:rsid w:val="00FF72D1"/>
    <w:rsid w:val="00FF77AF"/>
    <w:rsid w:val="00FF7861"/>
    <w:rsid w:val="00FF7863"/>
    <w:rsid w:val="00FF78F6"/>
    <w:rsid w:val="00FF798F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416"/>
    <w:pPr>
      <w:keepNext/>
      <w:spacing w:after="0" w:line="240" w:lineRule="auto"/>
      <w:outlineLvl w:val="0"/>
    </w:pPr>
    <w:rPr>
      <w:rFonts w:ascii="Times New Roman" w:eastAsia="Calibri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5416"/>
    <w:pPr>
      <w:keepNext/>
      <w:spacing w:after="0" w:line="240" w:lineRule="auto"/>
      <w:jc w:val="both"/>
      <w:outlineLvl w:val="1"/>
    </w:pPr>
    <w:rPr>
      <w:rFonts w:ascii="Times New Roman" w:eastAsia="Calibri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416"/>
    <w:rPr>
      <w:rFonts w:ascii="Times New Roman" w:hAnsi="Times New Roman"/>
      <w:sz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25416"/>
    <w:rPr>
      <w:rFonts w:ascii="Times New Roman" w:hAnsi="Times New Roman"/>
      <w:sz w:val="20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2541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paragraph" w:customStyle="1" w:styleId="FR3">
    <w:name w:val="FR3"/>
    <w:uiPriority w:val="99"/>
    <w:rsid w:val="00F25416"/>
    <w:pPr>
      <w:widowControl w:val="0"/>
      <w:snapToGrid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F25416"/>
    <w:pPr>
      <w:ind w:left="720"/>
      <w:contextualSpacing/>
    </w:pPr>
  </w:style>
  <w:style w:type="paragraph" w:styleId="NoSpacing">
    <w:name w:val="No Spacing"/>
    <w:uiPriority w:val="99"/>
    <w:qFormat/>
    <w:rsid w:val="00F2541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541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416"/>
    <w:rPr>
      <w:rFonts w:ascii="Tahoma" w:hAnsi="Tahoma"/>
      <w:sz w:val="16"/>
      <w:lang w:eastAsia="ru-RU"/>
    </w:rPr>
  </w:style>
  <w:style w:type="paragraph" w:customStyle="1" w:styleId="2">
    <w:name w:val="Основной текст2"/>
    <w:basedOn w:val="Normal"/>
    <w:uiPriority w:val="99"/>
    <w:rsid w:val="00E37F0E"/>
    <w:pPr>
      <w:shd w:val="clear" w:color="auto" w:fill="FFFFFF"/>
      <w:spacing w:after="0" w:line="240" w:lineRule="atLeast"/>
      <w:ind w:hanging="540"/>
      <w:jc w:val="both"/>
    </w:pPr>
    <w:rPr>
      <w:rFonts w:ascii="Times New Roman" w:hAnsi="Times New Roman"/>
      <w:color w:val="000000"/>
      <w:lang w:eastAsia="uk-UA"/>
    </w:rPr>
  </w:style>
  <w:style w:type="character" w:styleId="Hyperlink">
    <w:name w:val="Hyperlink"/>
    <w:basedOn w:val="DefaultParagraphFont"/>
    <w:uiPriority w:val="99"/>
    <w:rsid w:val="004C25B5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Normal"/>
    <w:uiPriority w:val="99"/>
    <w:rsid w:val="00957B9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36468"/>
    <w:pPr>
      <w:spacing w:after="0" w:line="240" w:lineRule="auto"/>
    </w:pPr>
    <w:rPr>
      <w:rFonts w:ascii="Times New Roman" w:hAnsi="Times New Roman"/>
      <w:b/>
      <w:bCs/>
      <w:sz w:val="20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36468"/>
    <w:rPr>
      <w:rFonts w:ascii="Times New Roman" w:hAnsi="Times New Roman"/>
      <w:b/>
      <w:sz w:val="24"/>
      <w:lang w:val="uk-UA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A4110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4110A"/>
    <w:rPr>
      <w:rFonts w:ascii="Cambria" w:hAnsi="Cambria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5</Pages>
  <Words>945</Words>
  <Characters>5392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2020-09-06T13:18:00Z</cp:lastPrinted>
  <dcterms:created xsi:type="dcterms:W3CDTF">2019-08-15T08:01:00Z</dcterms:created>
  <dcterms:modified xsi:type="dcterms:W3CDTF">2020-09-14T21:50:00Z</dcterms:modified>
</cp:coreProperties>
</file>