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21" w:rsidRDefault="00F80621" w:rsidP="005408C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6.4pt;margin-top:-37.3pt;width:580.35pt;height:101.75pt;z-index:251656704;visibility:visible">
            <v:imagedata r:id="rId7" o:title=""/>
          </v:shape>
        </w:pict>
      </w:r>
    </w:p>
    <w:p w:rsidR="00F80621" w:rsidRDefault="00F80621" w:rsidP="005408C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</w:pPr>
    </w:p>
    <w:p w:rsidR="00F80621" w:rsidRDefault="00F80621" w:rsidP="005408C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  <w:sectPr w:rsidR="00F80621" w:rsidSect="00A5533F">
          <w:headerReference w:type="default" r:id="rId8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8"/>
        <w:gridCol w:w="4542"/>
      </w:tblGrid>
      <w:tr w:rsidR="00F80621" w:rsidRPr="009677A7" w:rsidTr="009677A7">
        <w:trPr>
          <w:trHeight w:val="155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F80621" w:rsidRPr="009677A7" w:rsidRDefault="00F80621" w:rsidP="00967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7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ПОГОДЖЕНО</w:t>
            </w:r>
          </w:p>
          <w:p w:rsidR="00F80621" w:rsidRPr="009677A7" w:rsidRDefault="00F80621" w:rsidP="009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7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засідання педагогічної </w:t>
            </w:r>
          </w:p>
          <w:p w:rsidR="00F80621" w:rsidRPr="009677A7" w:rsidRDefault="00F80621" w:rsidP="00967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7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 _______________________</w:t>
            </w:r>
          </w:p>
          <w:p w:rsidR="00F80621" w:rsidRPr="009677A7" w:rsidRDefault="00F80621" w:rsidP="009677A7">
            <w:pPr>
              <w:spacing w:after="0" w:line="240" w:lineRule="auto"/>
              <w:rPr>
                <w:rStyle w:val="rvts23"/>
                <w:rFonts w:ascii="Times New Roman" w:hAnsi="Times New Roman"/>
                <w:sz w:val="28"/>
                <w:szCs w:val="28"/>
                <w:lang w:eastAsia="ru-RU"/>
              </w:rPr>
            </w:pPr>
            <w:r w:rsidRPr="009677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«____» _________ 202_ № ___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F80621" w:rsidRPr="009677A7" w:rsidRDefault="00F80621" w:rsidP="009677A7">
            <w:pPr>
              <w:tabs>
                <w:tab w:val="left" w:pos="-284"/>
                <w:tab w:val="left" w:pos="3495"/>
                <w:tab w:val="left" w:pos="6375"/>
              </w:tabs>
              <w:spacing w:before="40" w:after="40" w:line="240" w:lineRule="auto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7A7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F80621" w:rsidRPr="009677A7" w:rsidRDefault="00F80621" w:rsidP="009677A7">
            <w:pPr>
              <w:tabs>
                <w:tab w:val="left" w:pos="-284"/>
                <w:tab w:val="left" w:pos="3495"/>
                <w:tab w:val="left" w:pos="6375"/>
              </w:tabs>
              <w:spacing w:before="40" w:after="4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9677A7">
              <w:rPr>
                <w:rFonts w:ascii="Times New Roman" w:hAnsi="Times New Roman" w:cs="Times New Roman"/>
                <w:sz w:val="28"/>
                <w:szCs w:val="28"/>
              </w:rPr>
              <w:t>Наказ _______________</w:t>
            </w:r>
          </w:p>
          <w:p w:rsidR="00F80621" w:rsidRPr="009677A7" w:rsidRDefault="00F80621" w:rsidP="009677A7">
            <w:pPr>
              <w:tabs>
                <w:tab w:val="left" w:pos="-284"/>
                <w:tab w:val="left" w:pos="3495"/>
                <w:tab w:val="left" w:pos="6375"/>
              </w:tabs>
              <w:spacing w:before="40" w:after="4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9677A7">
              <w:rPr>
                <w:rFonts w:ascii="Times New Roman" w:hAnsi="Times New Roman" w:cs="Times New Roman"/>
                <w:sz w:val="28"/>
                <w:szCs w:val="28"/>
              </w:rPr>
              <w:t>від «____» _________ 202_ № ___</w:t>
            </w:r>
          </w:p>
          <w:p w:rsidR="00F80621" w:rsidRPr="009677A7" w:rsidRDefault="00F80621" w:rsidP="009677A7">
            <w:pPr>
              <w:pStyle w:val="rvps6"/>
              <w:tabs>
                <w:tab w:val="left" w:pos="1332"/>
                <w:tab w:val="center" w:pos="4890"/>
              </w:tabs>
              <w:spacing w:before="300" w:beforeAutospacing="0" w:after="450" w:afterAutospacing="0"/>
              <w:ind w:right="450"/>
              <w:rPr>
                <w:rStyle w:val="rvts23"/>
                <w:b/>
                <w:bCs/>
                <w:color w:val="000000"/>
                <w:lang w:val="uk-UA"/>
              </w:rPr>
            </w:pPr>
          </w:p>
        </w:tc>
      </w:tr>
    </w:tbl>
    <w:p w:rsidR="00F80621" w:rsidRDefault="00F80621" w:rsidP="005408C3">
      <w:pPr>
        <w:pStyle w:val="rvps6"/>
        <w:shd w:val="clear" w:color="auto" w:fill="FFFFFF"/>
        <w:tabs>
          <w:tab w:val="left" w:pos="1332"/>
          <w:tab w:val="center" w:pos="4890"/>
        </w:tabs>
        <w:spacing w:before="300" w:beforeAutospacing="0" w:after="450" w:afterAutospacing="0"/>
        <w:ind w:left="450" w:right="450"/>
        <w:rPr>
          <w:rStyle w:val="rvts23"/>
          <w:b/>
          <w:bCs/>
          <w:color w:val="000000"/>
          <w:lang w:val="uk-UA"/>
        </w:rPr>
      </w:pPr>
      <w:r>
        <w:rPr>
          <w:noProof/>
          <w:lang w:val="uk-UA" w:eastAsia="uk-UA"/>
        </w:rPr>
        <w:pict>
          <v:shape id="Рисунок 3" o:spid="_x0000_s1027" type="#_x0000_t75" style="position:absolute;left:0;text-align:left;margin-left:0;margin-top:591.25pt;width:570.75pt;height:85.7pt;z-index:-251657728;visibility:visible;mso-position-horizontal:center;mso-position-horizontal-relative:page;mso-position-vertical-relative:text" wrapcoords="85 1326 85 13453 -28 13832 -28 21411 21458 21411 21572 21411 21600 21032 21600 1326 85 1326">
            <v:imagedata r:id="rId9" o:title=""/>
            <w10:wrap type="tight" anchorx="page"/>
          </v:shape>
        </w:pict>
      </w:r>
      <w:r>
        <w:rPr>
          <w:rStyle w:val="rvts23"/>
          <w:b/>
          <w:bCs/>
          <w:color w:val="000000"/>
          <w:lang w:val="uk-UA"/>
        </w:rPr>
        <w:tab/>
      </w:r>
      <w:r>
        <w:rPr>
          <w:rStyle w:val="rvts23"/>
          <w:b/>
          <w:bCs/>
          <w:color w:val="000000"/>
          <w:lang w:val="uk-UA"/>
        </w:rPr>
        <w:tab/>
      </w:r>
    </w:p>
    <w:p w:rsidR="00F80621" w:rsidRDefault="00F80621" w:rsidP="005408C3">
      <w:pPr>
        <w:spacing w:before="100" w:after="0" w:line="240" w:lineRule="auto"/>
        <w:rPr>
          <w:rStyle w:val="rvts23"/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0621" w:rsidRDefault="00F80621" w:rsidP="00D346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621" w:rsidRDefault="00F80621" w:rsidP="00D346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621" w:rsidRDefault="00F80621" w:rsidP="00D346A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80621" w:rsidRDefault="00F80621" w:rsidP="00D346A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80621" w:rsidRPr="008942EC" w:rsidRDefault="00F80621" w:rsidP="00D346A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419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ПРАВИЛА ПОВЕДІНКИ ЗДОБУВАЧІВ ОСВІТИ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80621" w:rsidRPr="00D346A3" w:rsidRDefault="00F80621" w:rsidP="00D346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621" w:rsidRPr="00D346A3" w:rsidRDefault="00F80621" w:rsidP="00D346A3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F80621" w:rsidRPr="00D346A3" w:rsidSect="00A5533F">
          <w:type w:val="continuous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  <w:r>
        <w:rPr>
          <w:noProof/>
          <w:lang w:eastAsia="uk-UA"/>
        </w:rPr>
        <w:pict>
          <v:shape id="Рисунок 4" o:spid="_x0000_s1028" type="#_x0000_t75" style="position:absolute;margin-left:0;margin-top:45.8pt;width:242.2pt;height:221.95pt;z-index:251657728;visibility:visible;mso-position-horizontal:center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n16"/>
      <w:bookmarkEnd w:id="0"/>
    </w:p>
    <w:p w:rsidR="00F80621" w:rsidRPr="00527D4C" w:rsidRDefault="00F80621" w:rsidP="00EE4C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 xml:space="preserve">Правила поведінки </w:t>
      </w:r>
      <w:r>
        <w:rPr>
          <w:b/>
          <w:bCs/>
          <w:sz w:val="28"/>
          <w:szCs w:val="28"/>
          <w:bdr w:val="none" w:sz="0" w:space="0" w:color="auto" w:frame="1"/>
        </w:rPr>
        <w:t>здобувачів освіти</w:t>
      </w:r>
      <w:r w:rsidRPr="00527D4C">
        <w:rPr>
          <w:b/>
          <w:bCs/>
          <w:sz w:val="28"/>
          <w:szCs w:val="28"/>
          <w:bdr w:val="none" w:sz="0" w:space="0" w:color="auto" w:frame="1"/>
        </w:rPr>
        <w:t xml:space="preserve"> базуються на законах України, постановах Міністерства освіти та науки України, органів місцевого самоврядування, Статуті закладу.</w:t>
      </w:r>
    </w:p>
    <w:p w:rsidR="00F80621" w:rsidRPr="00527D4C" w:rsidRDefault="00F80621" w:rsidP="00EE4C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80621" w:rsidRPr="00527D4C" w:rsidRDefault="00F80621" w:rsidP="00EE4C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 xml:space="preserve">І. </w:t>
      </w:r>
      <w:r w:rsidRPr="00527D4C">
        <w:rPr>
          <w:b/>
          <w:bCs/>
          <w:sz w:val="28"/>
          <w:szCs w:val="28"/>
        </w:rPr>
        <w:t>ЗАГАЛЬНІ ПОЛОЖЕННЯ</w:t>
      </w:r>
    </w:p>
    <w:p w:rsidR="00F80621" w:rsidRPr="00527D4C" w:rsidRDefault="00F80621" w:rsidP="00167D66">
      <w:pPr>
        <w:shd w:val="clear" w:color="auto" w:fill="FDFD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0621" w:rsidRPr="00527D4C" w:rsidRDefault="00F80621" w:rsidP="00167D66">
      <w:p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1. Поважай Герб, Прапор та Гімн України.</w:t>
      </w:r>
    </w:p>
    <w:p w:rsidR="00F80621" w:rsidRPr="00527D4C" w:rsidRDefault="00F80621" w:rsidP="00167D66">
      <w:p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527D4C">
        <w:rPr>
          <w:rFonts w:ascii="Roboto" w:hAnsi="Roboto" w:cs="Times New Roman"/>
          <w:sz w:val="24"/>
          <w:szCs w:val="24"/>
          <w:lang w:eastAsia="uk-UA"/>
        </w:rPr>
        <w:t> </w:t>
      </w:r>
      <w:r w:rsidRPr="00527D4C">
        <w:rPr>
          <w:rFonts w:ascii="Times New Roman" w:hAnsi="Times New Roman" w:cs="Times New Roman"/>
          <w:sz w:val="28"/>
          <w:szCs w:val="28"/>
          <w:lang w:eastAsia="uk-UA"/>
        </w:rPr>
        <w:t>Виконуй Статут школи, Правила поведінки для учнів.</w:t>
      </w:r>
    </w:p>
    <w:p w:rsidR="00F80621" w:rsidRPr="00527D4C" w:rsidRDefault="00F80621" w:rsidP="00167D66">
      <w:pPr>
        <w:shd w:val="clear" w:color="auto" w:fill="FFFFFF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3. Будь ввічливим, стриманим у словах та вчинках.</w:t>
      </w:r>
    </w:p>
    <w:p w:rsidR="00F80621" w:rsidRPr="00527D4C" w:rsidRDefault="00F80621" w:rsidP="00167D66">
      <w:pPr>
        <w:shd w:val="clear" w:color="auto" w:fill="FFFFFF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4. Дбайливо стався до природи.</w:t>
      </w:r>
    </w:p>
    <w:p w:rsidR="00F80621" w:rsidRPr="00527D4C" w:rsidRDefault="00F80621" w:rsidP="00167D66">
      <w:pPr>
        <w:shd w:val="clear" w:color="auto" w:fill="FFFFFF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5. Бережи своє життя та життя оточуючих людей.</w:t>
      </w:r>
    </w:p>
    <w:p w:rsidR="00F80621" w:rsidRPr="00527D4C" w:rsidRDefault="00F80621" w:rsidP="00167D66">
      <w:p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6. Пам’ятай про категоричну заборону:</w:t>
      </w:r>
    </w:p>
    <w:p w:rsidR="00F80621" w:rsidRPr="00527D4C" w:rsidRDefault="00F80621" w:rsidP="00EE4C6A">
      <w:pPr>
        <w:pStyle w:val="ListParagraph"/>
        <w:numPr>
          <w:ilvl w:val="0"/>
          <w:numId w:val="1"/>
        </w:num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чіпати незнайомі і вибухонебезпечні предмети;</w:t>
      </w:r>
    </w:p>
    <w:p w:rsidR="00F80621" w:rsidRPr="00527D4C" w:rsidRDefault="00F80621" w:rsidP="00EE4C6A">
      <w:pPr>
        <w:pStyle w:val="ListParagraph"/>
        <w:numPr>
          <w:ilvl w:val="0"/>
          <w:numId w:val="1"/>
        </w:num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розпалювати вогнище;</w:t>
      </w:r>
    </w:p>
    <w:p w:rsidR="00F80621" w:rsidRPr="00527D4C" w:rsidRDefault="00F80621" w:rsidP="00EE4C6A">
      <w:pPr>
        <w:pStyle w:val="ListParagraph"/>
        <w:numPr>
          <w:ilvl w:val="0"/>
          <w:numId w:val="1"/>
        </w:num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грати із чужими та безхатніми тваринами;</w:t>
      </w:r>
    </w:p>
    <w:p w:rsidR="00F80621" w:rsidRPr="00527D4C" w:rsidRDefault="00F80621" w:rsidP="00EE4C6A">
      <w:pPr>
        <w:pStyle w:val="ListParagraph"/>
        <w:numPr>
          <w:ilvl w:val="0"/>
          <w:numId w:val="1"/>
        </w:num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вступати в контакт з незнайомими людьми та надавати їм особисту інформацію.</w:t>
      </w:r>
    </w:p>
    <w:p w:rsidR="00F80621" w:rsidRPr="00527D4C" w:rsidRDefault="00F80621" w:rsidP="00EE4C6A">
      <w:pPr>
        <w:pStyle w:val="ListParagraph"/>
        <w:numPr>
          <w:ilvl w:val="0"/>
          <w:numId w:val="1"/>
        </w:num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вживати непристойні вирази і жести.</w:t>
      </w:r>
    </w:p>
    <w:p w:rsidR="00F80621" w:rsidRPr="00527D4C" w:rsidRDefault="00F80621" w:rsidP="00167D66">
      <w:pPr>
        <w:shd w:val="clear" w:color="auto" w:fill="FDFDFC"/>
        <w:spacing w:after="0" w:line="240" w:lineRule="auto"/>
        <w:jc w:val="both"/>
        <w:rPr>
          <w:rFonts w:ascii="Roboto" w:hAnsi="Roboto" w:cs="Times New Roman"/>
          <w:sz w:val="24"/>
          <w:szCs w:val="24"/>
          <w:lang w:eastAsia="uk-UA"/>
        </w:rPr>
      </w:pPr>
      <w:r w:rsidRPr="00527D4C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Pr="00527D4C">
        <w:rPr>
          <w:rFonts w:ascii="Times New Roman" w:hAnsi="Times New Roman" w:cs="Times New Roman"/>
          <w:sz w:val="14"/>
          <w:szCs w:val="14"/>
          <w:lang w:eastAsia="uk-UA"/>
        </w:rPr>
        <w:t xml:space="preserve"> </w:t>
      </w:r>
      <w:r w:rsidRPr="00527D4C">
        <w:rPr>
          <w:rFonts w:ascii="Times New Roman" w:hAnsi="Times New Roman" w:cs="Times New Roman"/>
          <w:sz w:val="28"/>
          <w:szCs w:val="28"/>
          <w:lang w:eastAsia="uk-UA"/>
        </w:rPr>
        <w:t>Дотримуйся правил безпеки життєдіяльності.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527D4C">
        <w:rPr>
          <w:sz w:val="28"/>
          <w:szCs w:val="28"/>
        </w:rPr>
        <w:t>8. Дотримуйся правил особистої гігієни.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F80621" w:rsidRPr="00527D4C" w:rsidRDefault="00F80621" w:rsidP="00EE4C6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 xml:space="preserve">ІІ. </w:t>
      </w:r>
      <w:r w:rsidRPr="00527D4C">
        <w:rPr>
          <w:b/>
          <w:bCs/>
          <w:sz w:val="28"/>
          <w:szCs w:val="28"/>
        </w:rPr>
        <w:t>ЗАГАЛЬНІ</w:t>
      </w:r>
      <w:r w:rsidRPr="00527D4C">
        <w:rPr>
          <w:b/>
          <w:bCs/>
          <w:sz w:val="28"/>
          <w:szCs w:val="28"/>
          <w:bdr w:val="none" w:sz="0" w:space="0" w:color="auto" w:frame="1"/>
        </w:rPr>
        <w:t xml:space="preserve"> ПРАВИЛА ПОВЕДІНКИ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Забороняється вживання непристойних виразів і жестів.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4. Не можна без дозволу педагогів або медичної сестри (за узгодженням з батьками) йти зі школи та її території в урочний час.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5.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6.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7. Поза школою учні поводяться скрізь і усюди так, щоб не принизити свою честь і гідність, не заплямувати добре ім'я школи.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8.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9.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10. Учні, які знайшли втрачені або забуті, на їх думку, речі, належить здати черговому вчителю, класному керівнику або адміністрації закладу.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11. Булінг є неприпустимою формою поведінки учнів у школі та за її межами.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12. Не дозволяється жувати гумку, учні можуть користуватися на уроках гаджетами лише для навчання.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13. Учень зобов'язаний виконувати домашні завдання в терміни, встановлені шкільною програмою.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14. На першу вимогу вчителя учень зобов’язаний давати щоденник.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15. Учень повинен щодня вести записи домашніх завдань у щоденнику.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16. Приносити на заняття всі необхідні підручники, зошити, інструменти і письмове приладдя.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>ІІІ. ПОВЕДІНКА НА УРОКАХ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Учні входять до класу за дзвоником. Запізнюватися на уроки без поважних причин заборонено.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5. Якщо під час занять учню необхідно вийти з класу, то він повинен попросити дозволу у вчителя.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6. Учень на уроці зобов'язаний виконувати всі вимоги вчителя.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7. Під час відповіді на запитання вчителя учень повинен відповідати голосно, виразно, зрозуміло.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8. Якщо учень хоче поставити питання вчителеві або відповісти на питання вчителя, він піднімає руку.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9. На уроці учень має право ставити питання вчителеві, якщо не зрозумів матеріал під час пояснення.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27D4C">
        <w:rPr>
          <w:sz w:val="28"/>
          <w:szCs w:val="28"/>
          <w:bdr w:val="none" w:sz="0" w:space="0" w:color="auto" w:frame="1"/>
        </w:rPr>
        <w:t> </w:t>
      </w: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>ІV. ПОВЕДІНКА УЧНІВ ДО ПОЧАТКУ, НА ПЕРЕРВАХ І ПІСЛЯ УРОКІВ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Під час перерви учень зобов'язаний:</w:t>
      </w:r>
    </w:p>
    <w:p w:rsidR="00F80621" w:rsidRPr="00527D4C" w:rsidRDefault="00F80621" w:rsidP="00BE65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підтримувати чистоту і порядок на своєму робочому місці;</w:t>
      </w:r>
    </w:p>
    <w:p w:rsidR="00F80621" w:rsidRPr="00527D4C" w:rsidRDefault="00F80621" w:rsidP="00BE65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вийти з класу, якщо попросить вчитель;</w:t>
      </w:r>
    </w:p>
    <w:p w:rsidR="00F80621" w:rsidRPr="00527D4C" w:rsidRDefault="00F80621" w:rsidP="00BE65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підкорятися вимогам чергового вчителя по поверху;</w:t>
      </w:r>
    </w:p>
    <w:p w:rsidR="00F80621" w:rsidRPr="00527D4C" w:rsidRDefault="00F80621" w:rsidP="00BE65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при зустрічі з вчителями, батьками, дорослими відвідувачами школи учні вітаються і звільняють дорогу;</w:t>
      </w:r>
    </w:p>
    <w:p w:rsidR="00F80621" w:rsidRPr="00527D4C" w:rsidRDefault="00F80621" w:rsidP="00BE65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учням забороняється входити до вчительської без дозволу;</w:t>
      </w:r>
    </w:p>
    <w:p w:rsidR="00F80621" w:rsidRPr="00527D4C" w:rsidRDefault="00F80621" w:rsidP="00BE65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забороняється вживати непристойні вирази і жести, шуміти, заважати відпочивати іншим.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4. Під час перерв учням категорично забороняється залишати територію закладу задля збереження життя та здоров’я та з метою уникнення випадків травматизму серед учнів.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7. У школі та на її території категорично забороняється тютюнопаління та вживання алкогольних напоїв.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9. На перервах школярі можуть звернутися до свого классного керівника, чергового вчителя за допомогою, якщо проти них здійснюються протиправні дії.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>V. ПОВЕДІНКА УЧНІВ У ЇДАЛЬНІ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Під час харчування в їдальні належить дотримуватися хороших манер і поводитися пристойно.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Учні повинні шанобливо ставитись до працівників їдальні.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Учні приходять в їдальню після закінчення уроку, дотримуються черги при отриманні їжі.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4. Розмовляти під час прийому їжі слід неголосно, щоб не турбувати тих, хто їсть поряд.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5. Слід вживати їжу і напої, придбані тільки в їдальні.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6. Учні самі прибирають посуд зі столу після вживання їжі.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7. Учні дбайливо ставляться до майна шкільної їдальні.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8. Забороняється заходити в їдальню у верхньому одязі.</w:t>
      </w: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80621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80621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>VІ. РЕКОМЕНДАЦІЇ ДО ЗОВНІШНЬОГО ВИГЛЯДУ УЧНІВ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У школу учні повинні приходити в одязі, який відповідає перебуванню дитини у суспільних місцях. Стиль одягу - діловий, класичний.Для уроків фізичної культури, трудового навчання, технологій, хімії обов’язкова спеціальна форма.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Спортивний одяг, призначений для уроків фізкультури, на інших уроках недоречний.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Одяг повинен відповідати зросту, виражати пошану господаря до самого собе і суспільства.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4. Не можна зловживати косметикою і носити багато прикрас на заняття.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6. На урочисті загальношкільні заходи учні приходять у святковій формі.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27D4C">
        <w:rPr>
          <w:sz w:val="28"/>
          <w:szCs w:val="28"/>
          <w:bdr w:val="none" w:sz="0" w:space="0" w:color="auto" w:frame="1"/>
        </w:rPr>
        <w:t> </w:t>
      </w: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>VІІ. ЧЕРГОВИЙ ПО КЛАСУ І ШКОЛІ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27D4C">
        <w:rPr>
          <w:sz w:val="28"/>
          <w:szCs w:val="28"/>
          <w:bdr w:val="none" w:sz="0" w:space="0" w:color="auto" w:frame="1"/>
        </w:rPr>
        <w:t> </w:t>
      </w:r>
    </w:p>
    <w:p w:rsidR="00F80621" w:rsidRPr="00527D4C" w:rsidRDefault="00F80621" w:rsidP="00BE655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27D4C">
        <w:rPr>
          <w:b/>
          <w:bCs/>
          <w:sz w:val="28"/>
          <w:szCs w:val="28"/>
          <w:bdr w:val="none" w:sz="0" w:space="0" w:color="auto" w:frame="1"/>
        </w:rPr>
        <w:t>VІІІ. ПРИКІНЦЕВІ ПОЛОЖЕННЯ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2. За порушення цих Правил та Статуту закладу учні притягуються до відповідальності, до них можуть бути вжиті такі стягнення: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- усне зауваження;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- запис зауваження в щоденник;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- виклик учня самого або з батьками на засідання Ради профілактики;</w:t>
      </w:r>
    </w:p>
    <w:p w:rsidR="00F80621" w:rsidRPr="00527D4C" w:rsidRDefault="00F80621" w:rsidP="00DA2B5A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F80621" w:rsidRPr="00527D4C" w:rsidRDefault="00F80621" w:rsidP="00660C43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27D4C">
        <w:rPr>
          <w:sz w:val="28"/>
          <w:szCs w:val="28"/>
          <w:bdr w:val="none" w:sz="0" w:space="0" w:color="auto" w:frame="1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sectPr w:rsidR="00F80621" w:rsidRPr="00527D4C" w:rsidSect="006611FF">
      <w:headerReference w:type="default" r:id="rId11"/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21" w:rsidRDefault="00F80621" w:rsidP="00DA2B5A">
      <w:pPr>
        <w:spacing w:after="0" w:line="240" w:lineRule="auto"/>
      </w:pPr>
      <w:r>
        <w:separator/>
      </w:r>
    </w:p>
  </w:endnote>
  <w:endnote w:type="continuationSeparator" w:id="0">
    <w:p w:rsidR="00F80621" w:rsidRDefault="00F80621" w:rsidP="00D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21" w:rsidRDefault="00F80621" w:rsidP="00DA2B5A">
      <w:pPr>
        <w:spacing w:after="0" w:line="240" w:lineRule="auto"/>
      </w:pPr>
      <w:r>
        <w:separator/>
      </w:r>
    </w:p>
  </w:footnote>
  <w:footnote w:type="continuationSeparator" w:id="0">
    <w:p w:rsidR="00F80621" w:rsidRDefault="00F80621" w:rsidP="00DA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1" w:rsidRDefault="00F80621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F80621" w:rsidRDefault="00F806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1" w:rsidRDefault="00F80621">
    <w:pPr>
      <w:pStyle w:val="Header"/>
      <w:jc w:val="right"/>
    </w:pPr>
    <w:fldSimple w:instr="PAGE   \* MERGEFORMAT">
      <w:r w:rsidRPr="00E419CD">
        <w:rPr>
          <w:noProof/>
          <w:lang w:val="ru-RU"/>
        </w:rPr>
        <w:t>2</w:t>
      </w:r>
    </w:fldSimple>
  </w:p>
  <w:p w:rsidR="00F80621" w:rsidRDefault="00F806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B6E"/>
    <w:multiLevelType w:val="hybridMultilevel"/>
    <w:tmpl w:val="0E147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29E6"/>
    <w:multiLevelType w:val="hybridMultilevel"/>
    <w:tmpl w:val="1164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508"/>
    <w:multiLevelType w:val="multilevel"/>
    <w:tmpl w:val="5C3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365"/>
    <w:rsid w:val="000943C1"/>
    <w:rsid w:val="000F3365"/>
    <w:rsid w:val="00162065"/>
    <w:rsid w:val="00167D66"/>
    <w:rsid w:val="00381D74"/>
    <w:rsid w:val="00462B89"/>
    <w:rsid w:val="00527D4C"/>
    <w:rsid w:val="005408C3"/>
    <w:rsid w:val="005A2E18"/>
    <w:rsid w:val="00605088"/>
    <w:rsid w:val="00655D3E"/>
    <w:rsid w:val="00660C43"/>
    <w:rsid w:val="006611FF"/>
    <w:rsid w:val="008942EC"/>
    <w:rsid w:val="009677A7"/>
    <w:rsid w:val="00A5533F"/>
    <w:rsid w:val="00A81F22"/>
    <w:rsid w:val="00BB35C1"/>
    <w:rsid w:val="00BE655C"/>
    <w:rsid w:val="00C60342"/>
    <w:rsid w:val="00C84B23"/>
    <w:rsid w:val="00D346A3"/>
    <w:rsid w:val="00DA2B5A"/>
    <w:rsid w:val="00DC1BAE"/>
    <w:rsid w:val="00E419CD"/>
    <w:rsid w:val="00EE4C6A"/>
    <w:rsid w:val="00F8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B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B5A"/>
    <w:rPr>
      <w:rFonts w:cs="Times New Roman"/>
    </w:rPr>
  </w:style>
  <w:style w:type="paragraph" w:styleId="NormalWeb">
    <w:name w:val="Normal (Web)"/>
    <w:basedOn w:val="Normal"/>
    <w:uiPriority w:val="99"/>
    <w:rsid w:val="00DA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EE4C6A"/>
    <w:pPr>
      <w:ind w:left="720"/>
      <w:contextualSpacing/>
    </w:pPr>
  </w:style>
  <w:style w:type="paragraph" w:customStyle="1" w:styleId="rvps6">
    <w:name w:val="rvps6"/>
    <w:basedOn w:val="Normal"/>
    <w:uiPriority w:val="99"/>
    <w:rsid w:val="005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Normal"/>
    <w:uiPriority w:val="99"/>
    <w:rsid w:val="005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5408C3"/>
    <w:rPr>
      <w:rFonts w:cs="Times New Roman"/>
    </w:rPr>
  </w:style>
  <w:style w:type="table" w:styleId="TableGrid">
    <w:name w:val="Table Grid"/>
    <w:basedOn w:val="TableNormal"/>
    <w:uiPriority w:val="99"/>
    <w:rsid w:val="005408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5803</Words>
  <Characters>3309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ksushonok1978@gmail.com</cp:lastModifiedBy>
  <cp:revision>9</cp:revision>
  <cp:lastPrinted>2021-11-25T04:41:00Z</cp:lastPrinted>
  <dcterms:created xsi:type="dcterms:W3CDTF">2021-11-04T09:04:00Z</dcterms:created>
  <dcterms:modified xsi:type="dcterms:W3CDTF">2022-11-18T13:33:00Z</dcterms:modified>
</cp:coreProperties>
</file>