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D6" w:rsidRDefault="005A13D6">
      <w:pPr>
        <w:rPr>
          <w:lang w:val="uk-UA"/>
        </w:rPr>
      </w:pPr>
      <w:hyperlink r:id="rId4" w:history="1">
        <w:r w:rsidRPr="00F65532">
          <w:t xml:space="preserve"> </w:t>
        </w:r>
        <w:r w:rsidRPr="00F65532">
          <w:rPr>
            <w:rStyle w:val="Hyperlink"/>
          </w:rPr>
          <w:t xml:space="preserve">https://drive.google.com/drive/folders/1TaHttOGvDlR2OSfRLHUpX6pIZ8mKlHN_?usp=sharing </w:t>
        </w:r>
        <w:r w:rsidRPr="002B7370">
          <w:rPr>
            <w:rStyle w:val="Hyperlink"/>
          </w:rPr>
          <w:t>_</w:t>
        </w:r>
      </w:hyperlink>
      <w:r>
        <w:t xml:space="preserve"> - ви можете скачати тут л</w:t>
      </w:r>
      <w:r>
        <w:rPr>
          <w:lang w:val="uk-UA"/>
        </w:rPr>
        <w:t xml:space="preserve">ітературу відповідно до рівня дитини, можете почати з нижчого рівня (легші часові конструкції, менше слів). </w:t>
      </w:r>
    </w:p>
    <w:p w:rsidR="005A13D6" w:rsidRDefault="005A13D6">
      <w:pPr>
        <w:rPr>
          <w:lang w:val="uk-UA"/>
        </w:rPr>
      </w:pPr>
      <w:r>
        <w:rPr>
          <w:lang w:val="uk-UA"/>
        </w:rPr>
        <w:t>Не змушуйте дітей читати забагато та за кожним новим словом лізти до словника – це демотивує. 1-3 сторінок з перекладом на день достатньо, незнайомі слова та конструкції можна підкреслювати та підписувати  тексті, або виписувати в словник. В деяких книжках в кінці є невеличкі вправи на розуміння прочитаного.</w:t>
      </w:r>
    </w:p>
    <w:p w:rsidR="005A13D6" w:rsidRDefault="005A13D6">
      <w:pPr>
        <w:rPr>
          <w:lang w:val="uk-UA"/>
        </w:rPr>
      </w:pPr>
      <w:r>
        <w:rPr>
          <w:lang w:val="uk-UA"/>
        </w:rPr>
        <w:t>Читати бажано вголос, щоб тренувати і вимову. Можна не перекладати дослівно, а просто, щоб діти переказали, про що прочитали. Розуміння загального контексту, навіть без знання всіх слів – і є хорошою навичкою читання.</w:t>
      </w:r>
    </w:p>
    <w:p w:rsidR="005A13D6" w:rsidRPr="00063EDC" w:rsidRDefault="005A13D6">
      <w:pPr>
        <w:rPr>
          <w:lang w:val="uk-UA"/>
        </w:rPr>
      </w:pPr>
      <w:r>
        <w:rPr>
          <w:lang w:val="uk-UA"/>
        </w:rPr>
        <w:t xml:space="preserve"> Всім гарного настрою і продуктивного літнього відпочинку!)</w:t>
      </w:r>
    </w:p>
    <w:sectPr w:rsidR="005A13D6" w:rsidRPr="00063EDC" w:rsidSect="0090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EDC"/>
    <w:rsid w:val="00063EDC"/>
    <w:rsid w:val="002B7370"/>
    <w:rsid w:val="002D0023"/>
    <w:rsid w:val="004D47D9"/>
    <w:rsid w:val="005A13D6"/>
    <w:rsid w:val="009059C6"/>
    <w:rsid w:val="00F6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C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3ED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TaHttOGvDlR2OSfRLHUpX6pIZ8mKlHN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vin4enza</dc:creator>
  <cp:keywords/>
  <dc:description/>
  <cp:lastModifiedBy>Admin</cp:lastModifiedBy>
  <cp:revision>2</cp:revision>
  <dcterms:created xsi:type="dcterms:W3CDTF">2019-06-10T07:32:00Z</dcterms:created>
  <dcterms:modified xsi:type="dcterms:W3CDTF">2019-07-23T07:50:00Z</dcterms:modified>
</cp:coreProperties>
</file>