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A1" w:rsidRPr="00E531F4" w:rsidRDefault="00BB4DA1" w:rsidP="00E5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1F4"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BB4DA1" w:rsidRPr="00E531F4" w:rsidRDefault="00BB4DA1" w:rsidP="00E5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період карантину з23 квітня по 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Pr="00E531F4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BB4DA1" w:rsidRPr="00E531F4" w:rsidRDefault="00BB4DA1" w:rsidP="00E53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531F4">
        <w:rPr>
          <w:rFonts w:ascii="Times New Roman" w:hAnsi="Times New Roman"/>
          <w:sz w:val="28"/>
          <w:szCs w:val="28"/>
          <w:lang w:val="uk-UA"/>
        </w:rPr>
        <w:t xml:space="preserve">керівника гуртка 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сучасного танцю </w:t>
      </w:r>
    </w:p>
    <w:p w:rsidR="00BB4DA1" w:rsidRPr="00E531F4" w:rsidRDefault="00BB4DA1" w:rsidP="00E531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Рибачек Світлани Іванівни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271"/>
        <w:gridCol w:w="4553"/>
        <w:gridCol w:w="3181"/>
      </w:tblGrid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Зміст роботи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Форма представлення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24.04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Оформлення методичної розробки відкритого бінарного заходу заняття-батлу «Мова танцю-мова спілкування. Прийом взаємодії між учасниками інших колективів» (у рамках методичної декади)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Методична розробка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27. 04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Робота над оформленням портфоліо гуртка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Проєкт слайдів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28.04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Робота над оформленням портфоліо гуртка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Портфоліо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29.04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Розробка тестових завдань для оцінювання знань груп основного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рівня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Тести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30.04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Розробка тестових завдань для оцінювання знань випускників ансамблю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Тести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Підбір теоретичного матеріалу по забезпеченню розділів програми «Класичний екзерсис»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Матеріали в папку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05.05.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Самоосвіта. Опрацювання відеоматеріалів з інтернету до теми «Хаус»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практичних навичок виконання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Підбір теоретичного матеріалу до теми «Хаус»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Матеріали в папку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Дистанційне навчання. Засвоєння характерних рухів сучасног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танцю «Денсхолл» 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Завдання дітям.</w:t>
            </w:r>
          </w:p>
          <w:p w:rsidR="00BB4DA1" w:rsidRPr="00E531F4" w:rsidRDefault="00BB4DA1" w:rsidP="00E53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Відеоролик, розміщений у соц.мережах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Дистанційне навчання. Засвоєння характерних рухів сучасно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танцю «Хіп-хоп» 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Завдання дітям.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Відеоролик, розміщений у соц.мережах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Дистанційне навчання. Засвоєння характерних рухів сучасного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танцю «Джаз-фанк» 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Завдання дітям.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Відеоролик, розміщений у соц.мережах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Підбір музичного матеріалу до нових постановок у стилях сучасного танцю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Фонограми, фото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Розробки, підбір репертуару до звітного концерту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Репертуарний план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Самоосвіта. Пошук ідеї звітного концерту. Перегляд відео звітів закладів позашкільної освіти України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Банк відео</w:t>
            </w:r>
          </w:p>
        </w:tc>
      </w:tr>
      <w:tr w:rsidR="00BB4DA1" w:rsidRPr="007C2C89" w:rsidTr="00E531F4">
        <w:tc>
          <w:tcPr>
            <w:tcW w:w="566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27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18.05</w:t>
            </w: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53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Робота з фонограмами для майбутніх композицій</w:t>
            </w:r>
          </w:p>
        </w:tc>
        <w:tc>
          <w:tcPr>
            <w:tcW w:w="3181" w:type="dxa"/>
          </w:tcPr>
          <w:p w:rsidR="00BB4DA1" w:rsidRPr="00E531F4" w:rsidRDefault="00BB4DA1" w:rsidP="00E5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1F4">
              <w:rPr>
                <w:rFonts w:ascii="Times New Roman" w:hAnsi="Times New Roman"/>
                <w:sz w:val="28"/>
                <w:szCs w:val="28"/>
                <w:lang w:val="uk-UA"/>
              </w:rPr>
              <w:t>Банк фонограм</w:t>
            </w:r>
          </w:p>
        </w:tc>
      </w:tr>
    </w:tbl>
    <w:p w:rsidR="00BB4DA1" w:rsidRPr="00E531F4" w:rsidRDefault="00BB4DA1" w:rsidP="00E53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DA1" w:rsidRPr="00E531F4" w:rsidRDefault="00BB4DA1" w:rsidP="00E531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DA1" w:rsidRPr="00E531F4" w:rsidRDefault="00BB4DA1" w:rsidP="00E53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DA1" w:rsidRDefault="00BB4DA1"/>
    <w:sectPr w:rsidR="00BB4DA1" w:rsidSect="0009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F4"/>
    <w:rsid w:val="00091B7E"/>
    <w:rsid w:val="0043136A"/>
    <w:rsid w:val="00487865"/>
    <w:rsid w:val="007C2C89"/>
    <w:rsid w:val="00BB4DA1"/>
    <w:rsid w:val="00BE2956"/>
    <w:rsid w:val="00E531F4"/>
    <w:rsid w:val="00E5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7E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1171</Words>
  <Characters>669</Characters>
  <Application>Microsoft Office Outlook</Application>
  <DocSecurity>0</DocSecurity>
  <Lines>0</Lines>
  <Paragraphs>0</Paragraphs>
  <ScaleCrop>false</ScaleCrop>
  <Company>DDGroup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Танцы</dc:creator>
  <cp:keywords/>
  <dc:description/>
  <cp:lastModifiedBy>Бисмарк</cp:lastModifiedBy>
  <cp:revision>2</cp:revision>
  <dcterms:created xsi:type="dcterms:W3CDTF">2020-05-15T08:51:00Z</dcterms:created>
  <dcterms:modified xsi:type="dcterms:W3CDTF">2020-05-15T08:51:00Z</dcterms:modified>
</cp:coreProperties>
</file>