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59" w:rsidRPr="009920C7" w:rsidRDefault="00813F59" w:rsidP="009920C7">
      <w:pPr>
        <w:spacing w:after="0" w:line="240" w:lineRule="auto"/>
        <w:jc w:val="both"/>
        <w:rPr>
          <w:b/>
          <w:noProof/>
          <w:sz w:val="24"/>
          <w:szCs w:val="24"/>
          <w:lang w:val="uk-UA" w:eastAsia="ru-RU"/>
        </w:rPr>
      </w:pPr>
      <w:r w:rsidRPr="007C1D3A">
        <w:rPr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0.25pt;height:87pt;visibility:visible">
            <v:imagedata r:id="rId5" o:title="" croptop="28813f" cropbottom="15680f" cropleft="507f" cropright="19978f"/>
          </v:shape>
        </w:pict>
      </w: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920C7">
        <w:rPr>
          <w:b/>
          <w:sz w:val="24"/>
          <w:szCs w:val="24"/>
          <w:lang w:val="uk-UA"/>
        </w:rPr>
        <w:t xml:space="preserve">                            </w:t>
      </w:r>
      <w:r>
        <w:rPr>
          <w:b/>
          <w:sz w:val="24"/>
          <w:szCs w:val="24"/>
          <w:lang w:val="uk-UA"/>
        </w:rPr>
        <w:t xml:space="preserve">        </w:t>
      </w:r>
      <w:r w:rsidRPr="009920C7">
        <w:rPr>
          <w:b/>
          <w:sz w:val="24"/>
          <w:szCs w:val="24"/>
          <w:lang w:val="uk-UA"/>
        </w:rPr>
        <w:t>ЗАТВЕРДЖУЮ</w:t>
      </w:r>
    </w:p>
    <w:tbl>
      <w:tblPr>
        <w:tblpPr w:leftFromText="180" w:rightFromText="180" w:vertAnchor="text" w:horzAnchor="margin" w:tblpXSpec="center" w:tblpY="296"/>
        <w:tblW w:w="9464" w:type="dxa"/>
        <w:tblLayout w:type="fixed"/>
        <w:tblLook w:val="00A0"/>
      </w:tblPr>
      <w:tblGrid>
        <w:gridCol w:w="5103"/>
        <w:gridCol w:w="1417"/>
        <w:gridCol w:w="2944"/>
      </w:tblGrid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Ректор Рівненського обласного інституту післядипломної педагогічної освіти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Алла ЧЕРНІЙ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обласного комунального позашкільного навчального закладу «Рівненська Мала академія наук учнівської молоді» Рівненської обласної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Олександр АНДРЄЄВ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комунального заклад</w:t>
            </w:r>
            <w:r w:rsidRPr="007C1D3A">
              <w:rPr>
                <w:sz w:val="24"/>
                <w:szCs w:val="24"/>
              </w:rPr>
              <w:t>у «</w:t>
            </w:r>
            <w:r w:rsidRPr="007C1D3A">
              <w:rPr>
                <w:sz w:val="24"/>
                <w:szCs w:val="24"/>
                <w:lang w:val="uk-UA"/>
              </w:rPr>
              <w:t>Рівненський обласний центр науково-технічної творчості</w:t>
            </w:r>
            <w:r w:rsidRPr="007C1D3A">
              <w:rPr>
                <w:sz w:val="24"/>
                <w:szCs w:val="24"/>
              </w:rPr>
              <w:t>»</w:t>
            </w:r>
            <w:r w:rsidRPr="007C1D3A">
              <w:rPr>
                <w:sz w:val="24"/>
                <w:szCs w:val="24"/>
                <w:lang w:val="uk-UA"/>
              </w:rPr>
              <w:t xml:space="preserve"> Рівненської обласної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</w:rPr>
              <w:t>В</w:t>
            </w:r>
            <w:r w:rsidRPr="007C1D3A">
              <w:rPr>
                <w:b/>
                <w:sz w:val="24"/>
                <w:szCs w:val="24"/>
                <w:lang w:val="uk-UA"/>
              </w:rPr>
              <w:t xml:space="preserve">олодимир </w:t>
            </w:r>
            <w:r w:rsidRPr="007C1D3A">
              <w:rPr>
                <w:b/>
                <w:sz w:val="24"/>
                <w:szCs w:val="24"/>
              </w:rPr>
              <w:t xml:space="preserve">ЮЖАКОВ 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комунального закладу «Станція юних натуралістів» Рівненської обласної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Володимир ВОРОБЕЙ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Рівненського природничо-математичного ліцею «Елітар»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Олег  ЖЕЛЮК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Директор Рівненської спеціалізованої школи </w:t>
            </w: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− ІІІ ступенів № 15 Рівненської міської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 xml:space="preserve">Світлана ІСТОМІНА 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 Радивилівського НВК «ЗОШ І – ІІІ ст. №1 – гімназія» Радивилівської міської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rStyle w:val="FontStyle13"/>
                <w:b/>
                <w:sz w:val="24"/>
                <w:szCs w:val="24"/>
              </w:rPr>
              <w:t>А</w:t>
            </w:r>
            <w:r w:rsidRPr="007C1D3A">
              <w:rPr>
                <w:rStyle w:val="FontStyle13"/>
                <w:b/>
                <w:sz w:val="24"/>
                <w:szCs w:val="24"/>
                <w:lang w:val="uk-UA"/>
              </w:rPr>
              <w:t xml:space="preserve">лла </w:t>
            </w:r>
            <w:r w:rsidRPr="007C1D3A">
              <w:rPr>
                <w:rStyle w:val="FontStyle13"/>
                <w:b/>
                <w:sz w:val="24"/>
                <w:szCs w:val="24"/>
              </w:rPr>
              <w:t xml:space="preserve">ФАЄВСЬКА 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Володимирецького районного колегіуму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/>
              </w:rPr>
            </w:pPr>
            <w:r w:rsidRPr="007C1D3A">
              <w:rPr>
                <w:rStyle w:val="FontStyle13"/>
                <w:b/>
                <w:sz w:val="24"/>
                <w:szCs w:val="24"/>
                <w:lang w:val="uk-UA"/>
              </w:rPr>
              <w:t>Анатолій ОСТАПЕНКО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Вараської ЗОШ І – ІІІ ст. №1 Вараської міської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/>
              </w:rPr>
            </w:pPr>
            <w:r w:rsidRPr="007C1D3A">
              <w:rPr>
                <w:rStyle w:val="FontStyle13"/>
                <w:b/>
                <w:sz w:val="24"/>
                <w:szCs w:val="24"/>
                <w:lang w:val="uk-UA"/>
              </w:rPr>
              <w:t>Наталія СЕРЕДА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Сарненського районного ліцею «Лідер» Сарненської районної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rStyle w:val="FontStyle13"/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 xml:space="preserve">Тамара  КОЛОЇЗ 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Директор Сарненської гімназії </w:t>
            </w:r>
            <w:r w:rsidRPr="007C1D3A">
              <w:rPr>
                <w:sz w:val="24"/>
                <w:szCs w:val="24"/>
              </w:rPr>
              <w:t>Сарненської районної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13F59" w:rsidRPr="007C1D3A" w:rsidRDefault="00813F59" w:rsidP="007C1D3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b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 xml:space="preserve">Тамара ШЕПЕЛЬ 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Рівненської загальноосвітьої школи  І – ІІІ ступенів № 11 Рівненської міської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 xml:space="preserve">Лариса СИНЯК 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Дубенської міської станції юних техніків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Андрій РАМСЬКИЙ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Рівненського міського центру творчості учнівської молоді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Тетяна СОСНОВЧИК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комунального закладу «Сарненський районний будинок дітей та молоді» Сарненської районної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Тетяна ОВЕРЧУК</w:t>
            </w:r>
          </w:p>
        </w:tc>
      </w:tr>
      <w:tr w:rsidR="00813F59" w:rsidRPr="007C1D3A" w:rsidTr="007C1D3A">
        <w:tc>
          <w:tcPr>
            <w:tcW w:w="5103" w:type="dxa"/>
          </w:tcPr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Директор закладу дошкільної освіти (ясла-садок) компенсую чого типу (санаторний) №40 Рівненської міської ради</w:t>
            </w:r>
          </w:p>
        </w:tc>
        <w:tc>
          <w:tcPr>
            <w:tcW w:w="1417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__________</w:t>
            </w:r>
          </w:p>
        </w:tc>
        <w:tc>
          <w:tcPr>
            <w:tcW w:w="2944" w:type="dxa"/>
          </w:tcPr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:rsidR="00813F59" w:rsidRPr="007C1D3A" w:rsidRDefault="00813F59" w:rsidP="007C1D3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C1D3A">
              <w:rPr>
                <w:b/>
                <w:sz w:val="24"/>
                <w:szCs w:val="24"/>
                <w:lang w:val="uk-UA"/>
              </w:rPr>
              <w:t>Олена ПРОКОПЧУК</w:t>
            </w:r>
          </w:p>
        </w:tc>
      </w:tr>
    </w:tbl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920C7">
        <w:rPr>
          <w:b/>
          <w:sz w:val="24"/>
          <w:szCs w:val="24"/>
          <w:lang w:val="uk-UA"/>
        </w:rPr>
        <w:t>ПЛАН</w:t>
      </w: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920C7">
        <w:rPr>
          <w:b/>
          <w:sz w:val="24"/>
          <w:szCs w:val="24"/>
          <w:lang w:val="uk-UA"/>
        </w:rPr>
        <w:t xml:space="preserve">СПІЛЬНИХ ЗАХОДІВ  ВСЕУКРАЇНСЬКОГО ФЕСТИВАЛЮ </w:t>
      </w: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</w:rPr>
      </w:pPr>
      <w:r w:rsidRPr="009920C7">
        <w:rPr>
          <w:b/>
          <w:sz w:val="24"/>
          <w:szCs w:val="24"/>
          <w:lang w:val="uk-UA"/>
        </w:rPr>
        <w:t>«</w:t>
      </w:r>
      <w:r w:rsidRPr="009920C7">
        <w:rPr>
          <w:b/>
          <w:sz w:val="24"/>
          <w:szCs w:val="24"/>
          <w:lang w:val="en-US"/>
        </w:rPr>
        <w:t>STEM</w:t>
      </w:r>
      <w:r w:rsidRPr="009920C7">
        <w:rPr>
          <w:b/>
          <w:sz w:val="24"/>
          <w:szCs w:val="24"/>
        </w:rPr>
        <w:t>-</w:t>
      </w:r>
      <w:r w:rsidRPr="009920C7">
        <w:rPr>
          <w:b/>
          <w:sz w:val="24"/>
          <w:szCs w:val="24"/>
          <w:lang w:val="uk-UA"/>
        </w:rPr>
        <w:t>ВЕСНА – 20</w:t>
      </w:r>
      <w:r w:rsidRPr="002F1010">
        <w:rPr>
          <w:b/>
          <w:sz w:val="24"/>
          <w:szCs w:val="24"/>
        </w:rPr>
        <w:t>20</w:t>
      </w:r>
      <w:r w:rsidRPr="009920C7">
        <w:rPr>
          <w:b/>
          <w:sz w:val="24"/>
          <w:szCs w:val="24"/>
          <w:lang w:val="uk-UA"/>
        </w:rPr>
        <w:t>» У РІВНЕНСЬКІЙ ОБЛАСТІ</w:t>
      </w: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920C7">
        <w:rPr>
          <w:b/>
          <w:sz w:val="24"/>
          <w:szCs w:val="24"/>
          <w:lang w:val="uk-UA"/>
        </w:rPr>
        <w:t>Рівне – 20</w:t>
      </w:r>
      <w:r w:rsidRPr="009920C7">
        <w:rPr>
          <w:b/>
          <w:sz w:val="24"/>
          <w:szCs w:val="24"/>
          <w:lang w:val="en-US"/>
        </w:rPr>
        <w:t>20</w:t>
      </w: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920C7">
        <w:rPr>
          <w:b/>
          <w:sz w:val="24"/>
          <w:szCs w:val="24"/>
          <w:lang w:val="uk-UA"/>
        </w:rPr>
        <w:t>БЕРЕЗЕНЬ</w:t>
      </w:r>
    </w:p>
    <w:tbl>
      <w:tblPr>
        <w:tblpPr w:leftFromText="180" w:rightFromText="180" w:vertAnchor="text" w:horzAnchor="margin" w:tblpY="2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40"/>
        <w:gridCol w:w="1358"/>
        <w:gridCol w:w="1244"/>
        <w:gridCol w:w="2775"/>
        <w:gridCol w:w="2125"/>
        <w:gridCol w:w="2126"/>
      </w:tblGrid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Організатори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Контактні телефони, ел.адреси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-педагог»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Відкриття фестивалю «STEM-весна – 2020». Підписання плану спільних заходів Всеукраїнського фестивалю «STEM-весна – 2020» у Рівненській області між учасниками-партнерами заходу.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Pr="007C1D3A">
                <w:rPr>
                  <w:rStyle w:val="Hyperlink"/>
                  <w:sz w:val="24"/>
                  <w:szCs w:val="24"/>
                </w:rPr>
                <w:t>kabidndr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dnyu</w:t>
            </w:r>
            <w:r w:rsidRPr="007C1D3A">
              <w:rPr>
                <w:sz w:val="24"/>
                <w:szCs w:val="24"/>
                <w:lang w:val="uk-UA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ukr</w:t>
            </w:r>
            <w:r w:rsidRPr="007C1D3A">
              <w:rPr>
                <w:sz w:val="24"/>
                <w:szCs w:val="24"/>
                <w:lang w:val="uk-UA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net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(0362) 64 96 66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02 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7C1D3A">
              <w:rPr>
                <w:color w:val="000000"/>
                <w:sz w:val="24"/>
                <w:szCs w:val="24"/>
                <w:lang w:val="uk-UA" w:eastAsia="ru-RU"/>
              </w:rPr>
              <w:t>Обласний етап Всеукраїнського конкурсу «В об’єктиві натураліста»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776" w:type="dxa"/>
          </w:tcPr>
          <w:p w:rsidR="00813F59" w:rsidRPr="007C1D3A" w:rsidRDefault="00813F59" w:rsidP="000166F0">
            <w:pPr>
              <w:spacing w:after="0" w:line="240" w:lineRule="auto"/>
              <w:ind w:right="-108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«Сам собі лабораторія» − відкриті учнівські дослідження практичного характеру  продуктів харчування, які пропонуються рівненським споживачам 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 − 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  <w:p w:rsidR="00813F59" w:rsidRPr="007C1D3A" w:rsidRDefault="00813F59" w:rsidP="009920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«Використання учнівських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 xml:space="preserve">проектів на основі </w:t>
            </w:r>
            <w:r w:rsidRPr="007C1D3A">
              <w:rPr>
                <w:sz w:val="24"/>
                <w:szCs w:val="24"/>
                <w:lang w:val="en-US"/>
              </w:rPr>
              <w:t>Arduino</w:t>
            </w:r>
            <w:r w:rsidRPr="007C1D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природничо-математичний ліцей «Елітар»,</w:t>
            </w:r>
          </w:p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Демчук Владислав, учень 11 класу фізико-математичного профілю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en-US"/>
              </w:rPr>
              <w:t>bosselitar@gmail.com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(0362) 24 56 78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«Аспекти впровадження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 xml:space="preserve"> в освітню діяльність закладу освіти»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природичо-математичний ліцей «Елітар», Желюк Олег Миколайович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en-US"/>
              </w:rPr>
              <w:t>bosselitar@gmail.com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(0362) 24 56 78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02 − 06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«Овочі та фрукти-альтернативні джерела енергії»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</w:t>
            </w:r>
            <w:r w:rsidRPr="009920C7">
              <w:rPr>
                <w:sz w:val="24"/>
                <w:szCs w:val="24"/>
                <w:lang w:val="uk-UA"/>
              </w:rPr>
              <w:t xml:space="preserve"> Рижа О.В.,</w:t>
            </w:r>
          </w:p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Федосюк Л.В.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+38 097 04 55 005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-16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«Модель легенів»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 Єсик О.В.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098-080-73-35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Esikoksana4@gmail.com</w:t>
              </w:r>
            </w:hyperlink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 – 31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Фестиваль STEM-уроків</w:t>
            </w:r>
          </w:p>
        </w:tc>
        <w:tc>
          <w:tcPr>
            <w:tcW w:w="2126" w:type="dxa"/>
          </w:tcPr>
          <w:p w:rsidR="00813F59" w:rsidRPr="007C1D3A" w:rsidRDefault="00813F59" w:rsidP="003F0C6E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 − 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 – 31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Тренінги для підлітків «Обираємо професію»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Боровець Тетяна Святославівна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gmail.com</w:t>
            </w:r>
          </w:p>
          <w:p w:rsidR="00813F59" w:rsidRPr="007C1D3A" w:rsidRDefault="00813F59" w:rsidP="009920C7">
            <w:pPr>
              <w:spacing w:line="240" w:lineRule="auto"/>
              <w:ind w:left="-94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 – 31</w:t>
            </w: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Європейська фенологічна кампанія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02 − 31</w:t>
            </w:r>
          </w:p>
        </w:tc>
        <w:tc>
          <w:tcPr>
            <w:tcW w:w="2776" w:type="dxa"/>
          </w:tcPr>
          <w:p w:rsidR="00813F59" w:rsidRPr="007C1D3A" w:rsidRDefault="00813F59" w:rsidP="002F57A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Розроблення орієнтовної тематики науково-дослідницьких робіт для учнів – членів МАН України на 2020-2021 нр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  <w:t>методисти відділень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b w:val="0"/>
                <w:lang w:val="uk-UA"/>
              </w:rPr>
            </w:pPr>
            <w:hyperlink r:id="rId14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b w:val="0"/>
                <w:lang w:val="uk-UA"/>
              </w:rPr>
              <w:t xml:space="preserve"> (0362)265770, (0362)266989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b w:val="0"/>
                <w:lang w:val="uk-UA"/>
              </w:rPr>
            </w:pP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02 − 31</w:t>
            </w:r>
          </w:p>
        </w:tc>
        <w:tc>
          <w:tcPr>
            <w:tcW w:w="2776" w:type="dxa"/>
          </w:tcPr>
          <w:p w:rsidR="00813F59" w:rsidRPr="007C1D3A" w:rsidRDefault="00813F59" w:rsidP="002F57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Підготовка методичного посібника щодо написання науково-дослідницьких робіт з напрямку «Аерофізика і космічні дослідження»</w:t>
            </w:r>
          </w:p>
        </w:tc>
        <w:tc>
          <w:tcPr>
            <w:tcW w:w="2126" w:type="dxa"/>
          </w:tcPr>
          <w:p w:rsidR="00813F59" w:rsidRPr="007C1D3A" w:rsidRDefault="00813F59" w:rsidP="002F57A6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b w:val="0"/>
                <w:lang w:val="uk-UA"/>
              </w:rPr>
            </w:pPr>
            <w:hyperlink r:id="rId15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b w:val="0"/>
                <w:lang w:val="uk-UA"/>
              </w:rPr>
              <w:t xml:space="preserve"> (0362)265770, (0362)266989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02 − 31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2F57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безперервних радіо-спостережень у Лабораторії космічних досліджень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lang w:val="uk-UA"/>
              </w:rPr>
            </w:pPr>
            <w:hyperlink r:id="rId16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02 − 31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оптичних спостережень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b/>
                <w:bCs/>
                <w:lang w:val="uk-UA"/>
              </w:rPr>
            </w:pPr>
            <w:hyperlink r:id="rId17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02 − 31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2F57A6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онлайн спостережень на віддалених телескопах Чилі та на Канарських островах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lang w:val="uk-UA"/>
              </w:rPr>
            </w:pPr>
            <w:hyperlink r:id="rId18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02 − 31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0166F0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тренінгів щодо надання методичної, наукової та інформаційної допомоги учням – учасникам ІІІ етапу Всеукраїнського конкурсу-захисту науково-дослідницьких робіт учнів – членів МАН України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 xml:space="preserve">Лівандовська </w:t>
            </w:r>
            <w:r w:rsidRPr="007C1D3A">
              <w:rPr>
                <w:sz w:val="24"/>
                <w:szCs w:val="24"/>
                <w:lang w:val="uk-UA" w:eastAsia="ru-RU"/>
              </w:rPr>
              <w:t>Любов Миколаївна,</w:t>
            </w:r>
            <w:r w:rsidRPr="007C1D3A">
              <w:rPr>
                <w:sz w:val="24"/>
                <w:szCs w:val="24"/>
                <w:lang w:eastAsia="ru-RU"/>
              </w:rPr>
              <w:br/>
              <w:t>методисти відділень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b w:val="0"/>
                <w:lang w:val="uk-UA"/>
              </w:rPr>
            </w:pPr>
            <w:hyperlink r:id="rId19" w:history="1">
              <w:r w:rsidRPr="009920C7">
                <w:rPr>
                  <w:rStyle w:val="Hyperlink"/>
                </w:rPr>
                <w:t>man.rivne@ukr.net</w:t>
              </w:r>
            </w:hyperlink>
            <w:r w:rsidRPr="009920C7">
              <w:rPr>
                <w:rStyle w:val="Strong"/>
              </w:rPr>
              <w:t xml:space="preserve"> </w:t>
            </w:r>
            <w:r w:rsidRPr="009920C7">
              <w:rPr>
                <w:rStyle w:val="Strong"/>
                <w:b w:val="0"/>
              </w:rPr>
              <w:t>(0362)265770, (0362)266989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0541D2">
            <w:pPr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>.03 – 23.05</w:t>
            </w:r>
          </w:p>
        </w:tc>
        <w:tc>
          <w:tcPr>
            <w:tcW w:w="2776" w:type="dxa"/>
          </w:tcPr>
          <w:p w:rsidR="00813F59" w:rsidRPr="007C1D3A" w:rsidRDefault="00813F59" w:rsidP="000541D2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</w:rPr>
              <w:t xml:space="preserve">Конструюємо 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</w:t>
            </w:r>
            <w:r w:rsidRPr="007C1D3A">
              <w:rPr>
                <w:sz w:val="24"/>
                <w:szCs w:val="24"/>
              </w:rPr>
              <w:t xml:space="preserve"> урок </w:t>
            </w:r>
          </w:p>
        </w:tc>
        <w:tc>
          <w:tcPr>
            <w:tcW w:w="2126" w:type="dxa"/>
          </w:tcPr>
          <w:p w:rsidR="00813F59" w:rsidRPr="007C1D3A" w:rsidRDefault="00813F59" w:rsidP="00480EA9">
            <w:pPr>
              <w:spacing w:after="0" w:line="240" w:lineRule="auto"/>
              <w:ind w:firstLine="17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Радивилівський НВК «Школа №1-гімназія» Радивилівської міської ради, </w:t>
            </w:r>
            <w:r w:rsidRPr="007C1D3A">
              <w:rPr>
                <w:sz w:val="24"/>
                <w:szCs w:val="24"/>
                <w:lang w:val="uk-UA" w:eastAsia="ru-RU"/>
              </w:rPr>
              <w:t>педагоги 1 – 11 класів</w:t>
            </w:r>
          </w:p>
        </w:tc>
        <w:tc>
          <w:tcPr>
            <w:tcW w:w="2127" w:type="dxa"/>
          </w:tcPr>
          <w:p w:rsidR="00813F59" w:rsidRPr="007C1D3A" w:rsidRDefault="00813F59" w:rsidP="00411866">
            <w:pPr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Pr="007C1D3A">
                <w:rPr>
                  <w:rStyle w:val="Hyperlink"/>
                  <w:sz w:val="24"/>
                  <w:szCs w:val="24"/>
                </w:rPr>
                <w:t>nvkrad@ukr.net</w:t>
              </w:r>
            </w:hyperlink>
          </w:p>
          <w:p w:rsidR="00813F59" w:rsidRPr="007C1D3A" w:rsidRDefault="00813F59" w:rsidP="00411866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(03633)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41567</w:t>
            </w:r>
          </w:p>
          <w:p w:rsidR="00813F59" w:rsidRPr="007C1D3A" w:rsidRDefault="00813F59" w:rsidP="004118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0541D2">
            <w:pPr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>.03 – 23.05</w:t>
            </w:r>
          </w:p>
        </w:tc>
        <w:tc>
          <w:tcPr>
            <w:tcW w:w="2776" w:type="dxa"/>
          </w:tcPr>
          <w:p w:rsidR="00813F59" w:rsidRPr="007C1D3A" w:rsidRDefault="00813F59" w:rsidP="000541D2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Елементи доповненої реальності на уроках хімії, фізики¸ географії, біології  </w:t>
            </w:r>
          </w:p>
        </w:tc>
        <w:tc>
          <w:tcPr>
            <w:tcW w:w="2126" w:type="dxa"/>
          </w:tcPr>
          <w:p w:rsidR="00813F59" w:rsidRPr="007C1D3A" w:rsidRDefault="00813F59" w:rsidP="00480EA9">
            <w:pPr>
              <w:spacing w:after="0" w:line="240" w:lineRule="auto"/>
              <w:ind w:firstLine="17"/>
              <w:jc w:val="both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Радивилівський НВК «Школа №1-гімназія» Радивилівської міської ради, педагоги закладу</w:t>
            </w:r>
          </w:p>
        </w:tc>
        <w:tc>
          <w:tcPr>
            <w:tcW w:w="2127" w:type="dxa"/>
          </w:tcPr>
          <w:p w:rsidR="00813F59" w:rsidRPr="007C1D3A" w:rsidRDefault="00813F59" w:rsidP="00602B18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Pr="007C1D3A">
                <w:rPr>
                  <w:rStyle w:val="Hyperlink"/>
                  <w:sz w:val="24"/>
                  <w:szCs w:val="24"/>
                </w:rPr>
                <w:t>nvkrad@ukr.net</w:t>
              </w:r>
            </w:hyperlink>
          </w:p>
          <w:p w:rsidR="00813F59" w:rsidRPr="007C1D3A" w:rsidRDefault="00813F59" w:rsidP="00602B18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(03633)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41567</w:t>
            </w:r>
          </w:p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35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0541D2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>.03 – 23.05</w:t>
            </w:r>
          </w:p>
        </w:tc>
        <w:tc>
          <w:tcPr>
            <w:tcW w:w="2776" w:type="dxa"/>
          </w:tcPr>
          <w:p w:rsidR="00813F59" w:rsidRPr="007C1D3A" w:rsidRDefault="00813F59" w:rsidP="000541D2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-челендж для здобувачів освіти               1-11 класів</w:t>
            </w:r>
          </w:p>
        </w:tc>
        <w:tc>
          <w:tcPr>
            <w:tcW w:w="2126" w:type="dxa"/>
          </w:tcPr>
          <w:p w:rsidR="00813F59" w:rsidRPr="007C1D3A" w:rsidRDefault="00813F59" w:rsidP="00480EA9">
            <w:pPr>
              <w:spacing w:after="0" w:line="240" w:lineRule="auto"/>
              <w:ind w:firstLine="17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Радивилівський НВК «Школа №1-гімназія» Радивилівської міської ради, педагоги закладу</w:t>
            </w:r>
          </w:p>
        </w:tc>
        <w:tc>
          <w:tcPr>
            <w:tcW w:w="2127" w:type="dxa"/>
          </w:tcPr>
          <w:p w:rsidR="00813F59" w:rsidRPr="007C1D3A" w:rsidRDefault="00813F59" w:rsidP="00AE7678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Pr="007C1D3A">
                <w:rPr>
                  <w:rStyle w:val="Hyperlink"/>
                  <w:sz w:val="24"/>
                  <w:szCs w:val="24"/>
                </w:rPr>
                <w:t>nvkrad@ukr.net</w:t>
              </w:r>
            </w:hyperlink>
          </w:p>
          <w:p w:rsidR="00813F59" w:rsidRPr="007C1D3A" w:rsidRDefault="00813F59" w:rsidP="00AE7678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(03633)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41567</w:t>
            </w:r>
          </w:p>
          <w:p w:rsidR="00813F59" w:rsidRPr="007C1D3A" w:rsidRDefault="00813F59" w:rsidP="00602B18">
            <w:pPr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234D2B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59" w:type="dxa"/>
          </w:tcPr>
          <w:p w:rsidR="00813F59" w:rsidRPr="007C1D3A" w:rsidRDefault="00813F59" w:rsidP="00234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234D2B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>.03 – 23.05</w:t>
            </w:r>
          </w:p>
        </w:tc>
        <w:tc>
          <w:tcPr>
            <w:tcW w:w="2776" w:type="dxa"/>
          </w:tcPr>
          <w:p w:rsidR="00813F59" w:rsidRPr="007C1D3A" w:rsidRDefault="00813F59" w:rsidP="00234D2B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-лайфхаки в освітньому процесі</w:t>
            </w:r>
          </w:p>
        </w:tc>
        <w:tc>
          <w:tcPr>
            <w:tcW w:w="2126" w:type="dxa"/>
          </w:tcPr>
          <w:p w:rsidR="00813F59" w:rsidRPr="007C1D3A" w:rsidRDefault="00813F59" w:rsidP="00234D2B">
            <w:pPr>
              <w:spacing w:after="0" w:line="240" w:lineRule="auto"/>
              <w:ind w:firstLine="17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Радивилівський НВК «Школа №1-гімназія» Радивилівської міської ради, педагоги закладу</w:t>
            </w:r>
          </w:p>
        </w:tc>
        <w:tc>
          <w:tcPr>
            <w:tcW w:w="2127" w:type="dxa"/>
          </w:tcPr>
          <w:p w:rsidR="00813F59" w:rsidRPr="007C1D3A" w:rsidRDefault="00813F59" w:rsidP="00234D2B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Pr="007C1D3A">
                <w:rPr>
                  <w:rStyle w:val="Hyperlink"/>
                  <w:sz w:val="24"/>
                  <w:szCs w:val="24"/>
                </w:rPr>
                <w:t>nvkrad@ukr.net</w:t>
              </w:r>
            </w:hyperlink>
          </w:p>
          <w:p w:rsidR="00813F59" w:rsidRPr="007C1D3A" w:rsidRDefault="00813F59" w:rsidP="00234D2B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(03633)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41567</w:t>
            </w:r>
          </w:p>
          <w:p w:rsidR="00813F59" w:rsidRPr="007C1D3A" w:rsidRDefault="00813F59" w:rsidP="00234D2B">
            <w:pPr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A861DC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359" w:type="dxa"/>
          </w:tcPr>
          <w:p w:rsidR="00813F59" w:rsidRPr="007C1D3A" w:rsidRDefault="00813F59" w:rsidP="00A861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A861DC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>.03 – 23.05</w:t>
            </w:r>
          </w:p>
        </w:tc>
        <w:tc>
          <w:tcPr>
            <w:tcW w:w="2776" w:type="dxa"/>
          </w:tcPr>
          <w:p w:rsidR="00813F59" w:rsidRPr="007C1D3A" w:rsidRDefault="00813F59" w:rsidP="00A861D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-секрети для початківців</w:t>
            </w:r>
          </w:p>
        </w:tc>
        <w:tc>
          <w:tcPr>
            <w:tcW w:w="2126" w:type="dxa"/>
          </w:tcPr>
          <w:p w:rsidR="00813F59" w:rsidRPr="007C1D3A" w:rsidRDefault="00813F59" w:rsidP="00A861DC">
            <w:pPr>
              <w:spacing w:after="0" w:line="240" w:lineRule="auto"/>
              <w:ind w:firstLine="17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Радивилівський НВК «Школа №1-гімназія» Радивилівської міської ради, педагоги закладу</w:t>
            </w:r>
          </w:p>
        </w:tc>
        <w:tc>
          <w:tcPr>
            <w:tcW w:w="2127" w:type="dxa"/>
          </w:tcPr>
          <w:p w:rsidR="00813F59" w:rsidRPr="007C1D3A" w:rsidRDefault="00813F59" w:rsidP="00A861DC">
            <w:pPr>
              <w:jc w:val="center"/>
              <w:rPr>
                <w:sz w:val="24"/>
                <w:szCs w:val="24"/>
                <w:lang w:val="uk-UA"/>
              </w:rPr>
            </w:pPr>
            <w:hyperlink r:id="rId24" w:history="1">
              <w:r w:rsidRPr="007C1D3A">
                <w:rPr>
                  <w:rStyle w:val="Hyperlink"/>
                  <w:sz w:val="24"/>
                  <w:szCs w:val="24"/>
                </w:rPr>
                <w:t>nvkrad@ukr.net</w:t>
              </w:r>
            </w:hyperlink>
          </w:p>
          <w:p w:rsidR="00813F59" w:rsidRPr="007C1D3A" w:rsidRDefault="00813F59" w:rsidP="00A861DC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(03633)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41567</w:t>
            </w:r>
          </w:p>
          <w:p w:rsidR="00813F59" w:rsidRPr="007C1D3A" w:rsidRDefault="00813F59" w:rsidP="00A861DC">
            <w:pPr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02</w:t>
            </w:r>
            <w:r w:rsidRPr="007C1D3A">
              <w:rPr>
                <w:sz w:val="24"/>
                <w:szCs w:val="24"/>
                <w:lang w:val="uk-UA"/>
              </w:rPr>
              <w:t>.03 – 23.05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Кейси для упровадження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 xml:space="preserve">-освіти 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</w:rPr>
              <w:t>у роботу НУШ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firstLine="17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Радивилівський НВК «Школа №1-гімназія» Радивилівської міської ради, педагоги закладу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jc w:val="center"/>
              <w:rPr>
                <w:sz w:val="24"/>
                <w:szCs w:val="24"/>
                <w:lang w:val="uk-UA"/>
              </w:rPr>
            </w:pPr>
            <w:hyperlink r:id="rId25" w:history="1">
              <w:r w:rsidRPr="007C1D3A">
                <w:rPr>
                  <w:rStyle w:val="Hyperlink"/>
                  <w:sz w:val="24"/>
                  <w:szCs w:val="24"/>
                </w:rPr>
                <w:t>nvkrad@ukr.net</w:t>
              </w:r>
            </w:hyperlink>
          </w:p>
          <w:p w:rsidR="00813F59" w:rsidRPr="007C1D3A" w:rsidRDefault="00813F59" w:rsidP="00BF5778">
            <w:pPr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(03633)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41567</w:t>
            </w:r>
          </w:p>
          <w:p w:rsidR="00813F59" w:rsidRPr="007C1D3A" w:rsidRDefault="00813F59" w:rsidP="00BF5778">
            <w:pPr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0</w:t>
            </w:r>
            <w:r w:rsidRPr="007C1D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Участь у Всеукраїнських відкритих заочних змаганнях учнівської  молоді України з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радіозв’язку на коротких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хвилях «Молодіжний Кубок ім. В.В. Русінова UT8LL».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Дедюх Тетяна Володимирівна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gmail.com</w:t>
            </w:r>
          </w:p>
          <w:p w:rsidR="00813F59" w:rsidRPr="007C1D3A" w:rsidRDefault="00813F59" w:rsidP="00BF5778">
            <w:pPr>
              <w:spacing w:line="240" w:lineRule="auto"/>
              <w:ind w:left="-94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ind w:right="-108" w:hanging="2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урок «Театр тіней»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спеціалізована школа І − ІІІ ступенів № 15 Рівненської міської ради,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Савчук Марія Валеріївна,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Капітула Сергій Юрійович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spsh15rv@gmail.com</w:t>
              </w:r>
            </w:hyperlink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620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916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920C7">
              <w:rPr>
                <w:sz w:val="24"/>
                <w:szCs w:val="24"/>
              </w:rPr>
              <w:t>05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Конкурс серед педагогів ЗПО області на кращі навчальні програми, навчально-методичні посібники та методичні розробки з предметно-технічного профілю,</w:t>
            </w:r>
          </w:p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початкового технічного моделювання, комп’ютерних та інформаційних технологій</w:t>
            </w:r>
          </w:p>
        </w:tc>
        <w:tc>
          <w:tcPr>
            <w:tcW w:w="2126" w:type="dxa"/>
          </w:tcPr>
          <w:p w:rsidR="00813F59" w:rsidRPr="009920C7" w:rsidRDefault="00813F59" w:rsidP="00BF5778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 Каленська Юлія Миколаївна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0679264098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05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Учнівська науково-практична конференція «</w:t>
            </w:r>
            <w:r w:rsidRPr="007C1D3A">
              <w:rPr>
                <w:sz w:val="24"/>
                <w:szCs w:val="24"/>
                <w:lang w:val="en-US"/>
              </w:rPr>
              <w:t>Step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813F59" w:rsidRPr="007C1D3A" w:rsidRDefault="00813F59" w:rsidP="000166F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 − 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0166F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eastAsia="ru-RU"/>
              </w:rPr>
              <w:t>До 06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Забезпечення участі переможців ІІ етапу у ІІІ етапі Всеукраїнського конкурсу-захисту науково-дослідницьких робіт учнів – членів МАН України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РМАНУМ</w:t>
            </w:r>
            <w:r w:rsidRPr="007C1D3A">
              <w:rPr>
                <w:sz w:val="24"/>
                <w:szCs w:val="24"/>
                <w:lang w:val="uk-UA"/>
              </w:rPr>
              <w:t>,</w:t>
            </w:r>
          </w:p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 xml:space="preserve">Лівандовська </w:t>
            </w:r>
            <w:r w:rsidRPr="007C1D3A">
              <w:rPr>
                <w:sz w:val="24"/>
                <w:szCs w:val="24"/>
                <w:lang w:val="uk-UA" w:eastAsia="ru-RU"/>
              </w:rPr>
              <w:t>Любов Миколаївна,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>методисти відділень</w:t>
            </w:r>
          </w:p>
        </w:tc>
        <w:tc>
          <w:tcPr>
            <w:tcW w:w="2127" w:type="dxa"/>
          </w:tcPr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/>
              <w:ind w:right="33"/>
            </w:pPr>
            <w:hyperlink r:id="rId30" w:history="1">
              <w:r w:rsidRPr="009920C7">
                <w:rPr>
                  <w:rStyle w:val="Hyperlink"/>
                </w:rPr>
                <w:t>man.rivne@ukr.net</w:t>
              </w:r>
            </w:hyperlink>
            <w:r w:rsidRPr="009920C7">
              <w:rPr>
                <w:rStyle w:val="Strong"/>
              </w:rPr>
              <w:t xml:space="preserve"> </w:t>
            </w:r>
            <w:r w:rsidRPr="009920C7">
              <w:rPr>
                <w:rStyle w:val="Strong"/>
                <w:b w:val="0"/>
              </w:rPr>
              <w:t>(0362)265770, (0362)266989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76" w:type="dxa"/>
          </w:tcPr>
          <w:p w:rsidR="00813F59" w:rsidRPr="005542EA" w:rsidRDefault="00813F59" w:rsidP="005542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9920C7">
              <w:rPr>
                <w:color w:val="000000"/>
                <w:sz w:val="24"/>
                <w:szCs w:val="24"/>
              </w:rPr>
              <w:t xml:space="preserve">емінар </w:t>
            </w:r>
            <w:r w:rsidRPr="009920C7">
              <w:rPr>
                <w:sz w:val="24"/>
                <w:szCs w:val="24"/>
              </w:rPr>
              <w:t>для керівників творчих об’єднань з кіно та фотолюбительства «Як знайти власний стиль у фотографії»</w:t>
            </w:r>
            <w:r>
              <w:rPr>
                <w:sz w:val="24"/>
                <w:szCs w:val="24"/>
                <w:lang w:val="uk-UA"/>
              </w:rPr>
              <w:t xml:space="preserve"> (н</w:t>
            </w:r>
            <w:r w:rsidRPr="009920C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9920C7">
              <w:rPr>
                <w:color w:val="000000"/>
                <w:sz w:val="24"/>
                <w:szCs w:val="24"/>
              </w:rPr>
              <w:t xml:space="preserve"> базі КЗ </w:t>
            </w:r>
            <w:r w:rsidRPr="009920C7">
              <w:rPr>
                <w:color w:val="000000"/>
                <w:sz w:val="24"/>
                <w:szCs w:val="24"/>
                <w:lang w:val="uk-UA"/>
              </w:rPr>
              <w:t>«</w:t>
            </w:r>
            <w:r w:rsidRPr="009920C7">
              <w:rPr>
                <w:color w:val="000000"/>
                <w:sz w:val="24"/>
                <w:szCs w:val="24"/>
              </w:rPr>
              <w:t>Гощанський РЦДЮМ</w:t>
            </w:r>
            <w:r w:rsidRPr="009920C7"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 Рацкевич Наталія Миколаївна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31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0686257576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359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10 -13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Проєкт «Дивовижні властивості магніту: глибоководне занурення та дія магніту у воді»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</w:t>
            </w:r>
            <w:r w:rsidRPr="009920C7">
              <w:rPr>
                <w:sz w:val="24"/>
                <w:szCs w:val="24"/>
                <w:lang w:val="uk-UA"/>
              </w:rPr>
              <w:t xml:space="preserve"> </w:t>
            </w:r>
          </w:p>
          <w:p w:rsidR="00813F59" w:rsidRPr="009920C7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Маркович В.І.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  <w:lang w:val="uk-UA"/>
              </w:rPr>
            </w:pPr>
            <w:hyperlink r:id="rId32" w:history="1">
              <w:r w:rsidRPr="007C1D3A">
                <w:rPr>
                  <w:rStyle w:val="Hyperlink"/>
                  <w:sz w:val="24"/>
                  <w:szCs w:val="24"/>
                </w:rPr>
                <w:t>viktoriya23104@gmail.com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+38 097 171 45 25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59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10 − 20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Круглий стіл до Дня екологічних знань і Дня довкілля «Сучасний стан охорони довкілля в Рівненській області: проблеми 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та перспективи»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>Мартинюк</w:t>
            </w:r>
            <w:r w:rsidRPr="007C1D3A">
              <w:rPr>
                <w:sz w:val="24"/>
                <w:szCs w:val="24"/>
                <w:lang w:val="uk-UA" w:eastAsia="ru-RU"/>
              </w:rPr>
              <w:t xml:space="preserve"> Ольга Юріївна</w:t>
            </w:r>
          </w:p>
          <w:p w:rsidR="00813F59" w:rsidRPr="009920C7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rStyle w:val="Strong"/>
                <w:b w:val="0"/>
                <w:lang w:val="uk-UA"/>
              </w:rPr>
            </w:pPr>
            <w:hyperlink r:id="rId33" w:history="1">
              <w:r w:rsidRPr="009920C7">
                <w:rPr>
                  <w:rStyle w:val="Hyperlink"/>
                </w:rPr>
                <w:t>man.rivne@ukr.net</w:t>
              </w:r>
            </w:hyperlink>
            <w:r w:rsidRPr="009920C7">
              <w:rPr>
                <w:rStyle w:val="Strong"/>
              </w:rPr>
              <w:t xml:space="preserve"> </w:t>
            </w:r>
            <w:r w:rsidRPr="009920C7">
              <w:rPr>
                <w:rStyle w:val="Strong"/>
                <w:b w:val="0"/>
              </w:rPr>
              <w:t>(0362)265770, (0362)266989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STREAM-педагог”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12</w:t>
            </w:r>
          </w:p>
        </w:tc>
        <w:tc>
          <w:tcPr>
            <w:tcW w:w="2776" w:type="dxa"/>
          </w:tcPr>
          <w:p w:rsidR="00813F59" w:rsidRPr="009920C7" w:rsidRDefault="00813F59" w:rsidP="00E47A9D">
            <w:pPr>
              <w:shd w:val="clear" w:color="auto" w:fill="FFFFFF"/>
              <w:spacing w:after="0" w:line="240" w:lineRule="auto"/>
              <w:rPr>
                <w:color w:val="646464"/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Практична діяльність педагогів з дітьми  у </w:t>
            </w:r>
            <w:r w:rsidRPr="007C1D3A">
              <w:rPr>
                <w:sz w:val="24"/>
                <w:szCs w:val="24"/>
                <w:lang w:val="en-US"/>
              </w:rPr>
              <w:t>STREAM</w:t>
            </w:r>
            <w:r w:rsidRPr="007C1D3A">
              <w:rPr>
                <w:sz w:val="24"/>
                <w:szCs w:val="24"/>
                <w:lang w:val="uk-UA"/>
              </w:rPr>
              <w:t xml:space="preserve"> – центрі, його складових:</w:t>
            </w:r>
            <w:r w:rsidRPr="009920C7">
              <w:rPr>
                <w:color w:val="64646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920C7">
              <w:rPr>
                <w:sz w:val="24"/>
                <w:szCs w:val="24"/>
                <w:shd w:val="clear" w:color="auto" w:fill="FFFFFF"/>
                <w:lang w:val="uk-UA"/>
              </w:rPr>
              <w:t>технічна студія «Винахідник», дослідницька лабораторія «Екологознайко, дизайн-майстерня «Юні модельєри», інформаційно-комунікаційний куточок,</w:t>
            </w:r>
            <w:r w:rsidRPr="009920C7">
              <w:rPr>
                <w:sz w:val="24"/>
                <w:szCs w:val="24"/>
              </w:rPr>
              <w:t> </w:t>
            </w:r>
            <w:r w:rsidRPr="009920C7">
              <w:rPr>
                <w:sz w:val="24"/>
                <w:szCs w:val="24"/>
                <w:lang w:val="uk-UA"/>
              </w:rPr>
              <w:t>робото школа</w:t>
            </w:r>
            <w:r w:rsidRPr="009920C7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Прокопчук О</w:t>
            </w:r>
            <w:r w:rsidRPr="007C1D3A">
              <w:rPr>
                <w:sz w:val="24"/>
                <w:szCs w:val="24"/>
                <w:lang w:val="uk-UA"/>
              </w:rPr>
              <w:t xml:space="preserve">лена </w:t>
            </w:r>
            <w:r w:rsidRPr="007C1D3A">
              <w:rPr>
                <w:sz w:val="24"/>
                <w:szCs w:val="24"/>
              </w:rPr>
              <w:t>Г</w:t>
            </w:r>
            <w:r w:rsidRPr="007C1D3A">
              <w:rPr>
                <w:sz w:val="24"/>
                <w:szCs w:val="24"/>
                <w:lang w:val="uk-UA"/>
              </w:rPr>
              <w:t>ригорівна</w:t>
            </w:r>
            <w:r w:rsidRPr="007C1D3A">
              <w:rPr>
                <w:sz w:val="24"/>
                <w:szCs w:val="24"/>
              </w:rPr>
              <w:t>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Новосад О</w:t>
            </w:r>
            <w:r w:rsidRPr="007C1D3A">
              <w:rPr>
                <w:sz w:val="24"/>
                <w:szCs w:val="24"/>
                <w:lang w:val="uk-UA"/>
              </w:rPr>
              <w:t xml:space="preserve">лена </w:t>
            </w:r>
            <w:r w:rsidRPr="007C1D3A">
              <w:rPr>
                <w:sz w:val="24"/>
                <w:szCs w:val="24"/>
              </w:rPr>
              <w:t>В</w:t>
            </w:r>
            <w:r w:rsidRPr="007C1D3A">
              <w:rPr>
                <w:sz w:val="24"/>
                <w:szCs w:val="24"/>
                <w:lang w:val="uk-UA"/>
              </w:rPr>
              <w:t>асилівна,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п</w:t>
            </w:r>
            <w:r w:rsidRPr="007C1D3A">
              <w:rPr>
                <w:sz w:val="24"/>
                <w:szCs w:val="24"/>
              </w:rPr>
              <w:t>едагоги ЗДО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dnz40rivne@i.ua</w:t>
            </w:r>
            <w:r w:rsidRPr="007C1D3A">
              <w:rPr>
                <w:sz w:val="24"/>
                <w:szCs w:val="24"/>
              </w:rPr>
              <w:t xml:space="preserve"> </w:t>
            </w: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359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13</w:t>
            </w:r>
            <w:r w:rsidRPr="007C1D3A">
              <w:rPr>
                <w:sz w:val="24"/>
                <w:szCs w:val="24"/>
                <w:lang w:val="uk-UA"/>
              </w:rPr>
              <w:t xml:space="preserve"> − </w:t>
            </w:r>
            <w:r w:rsidRPr="007C1D3A">
              <w:rPr>
                <w:sz w:val="24"/>
                <w:szCs w:val="24"/>
              </w:rPr>
              <w:t>15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7C1D3A">
              <w:rPr>
                <w:spacing w:val="-2"/>
                <w:sz w:val="24"/>
                <w:szCs w:val="24"/>
                <w:lang w:val="uk-UA" w:eastAsia="ru-RU"/>
              </w:rPr>
              <w:t>Участь у І</w:t>
            </w:r>
            <w:r w:rsidRPr="007C1D3A">
              <w:rPr>
                <w:spacing w:val="-2"/>
                <w:sz w:val="24"/>
                <w:szCs w:val="24"/>
                <w:lang w:val="en-US" w:eastAsia="ru-RU"/>
              </w:rPr>
              <w:t>I</w:t>
            </w:r>
            <w:r w:rsidRPr="007C1D3A">
              <w:rPr>
                <w:spacing w:val="-2"/>
                <w:sz w:val="24"/>
                <w:szCs w:val="24"/>
                <w:lang w:val="uk-UA" w:eastAsia="ru-RU"/>
              </w:rPr>
              <w:t>-ій Всеукраїнській олімпіаді креативності «</w:t>
            </w:r>
            <w:r w:rsidRPr="007C1D3A">
              <w:rPr>
                <w:spacing w:val="-2"/>
                <w:sz w:val="24"/>
                <w:szCs w:val="24"/>
                <w:lang w:val="en-US" w:eastAsia="ru-RU"/>
              </w:rPr>
              <w:t>Destination</w:t>
            </w:r>
            <w:r w:rsidRPr="007C1D3A">
              <w:rPr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7C1D3A">
              <w:rPr>
                <w:spacing w:val="-2"/>
                <w:sz w:val="24"/>
                <w:szCs w:val="24"/>
                <w:lang w:val="en-US" w:eastAsia="ru-RU"/>
              </w:rPr>
              <w:t>Imagination</w:t>
            </w:r>
            <w:r w:rsidRPr="007C1D3A">
              <w:rPr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НЦ «МАН-України»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РМАНУМ</w:t>
            </w:r>
            <w:r w:rsidRPr="007C1D3A">
              <w:rPr>
                <w:sz w:val="24"/>
                <w:szCs w:val="24"/>
                <w:lang w:val="uk-UA"/>
              </w:rPr>
              <w:t>,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Шокало</w:t>
            </w:r>
            <w:r w:rsidRPr="007C1D3A">
              <w:rPr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2127" w:type="dxa"/>
          </w:tcPr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/>
              <w:ind w:right="33"/>
            </w:pPr>
            <w:hyperlink r:id="rId34" w:history="1">
              <w:r w:rsidRPr="009920C7">
                <w:rPr>
                  <w:rStyle w:val="Hyperlink"/>
                </w:rPr>
                <w:t>man.rivne@ukr.net</w:t>
              </w:r>
            </w:hyperlink>
            <w:r w:rsidRPr="009920C7">
              <w:rPr>
                <w:rStyle w:val="Strong"/>
              </w:rPr>
              <w:t xml:space="preserve"> </w:t>
            </w:r>
            <w:r w:rsidRPr="009920C7">
              <w:rPr>
                <w:rStyle w:val="Strong"/>
                <w:b w:val="0"/>
              </w:rPr>
              <w:t>(0362)265770, (0362)266989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</w:rPr>
              <w:t>17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Обласна виставка-конкурс технічної творчості учнівської молоді «Наш пошук і творчість – тобі, Україно!»</w:t>
            </w:r>
          </w:p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 xml:space="preserve">Муха </w:t>
            </w:r>
            <w:r w:rsidRPr="009920C7">
              <w:rPr>
                <w:sz w:val="24"/>
                <w:szCs w:val="24"/>
                <w:lang w:val="uk-UA"/>
              </w:rPr>
              <w:t>Ірина Петрівна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35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0979053540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Обласний семінар для керівників творчих об’єднань зі спортивної радіопеленгації з теми: «Формування ключових компетентностей вихованців на заняттях зі спортивної радіопеленгації».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Дедюх Тетяна Володимирівна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gmail.com</w:t>
            </w:r>
          </w:p>
          <w:p w:rsidR="00813F59" w:rsidRPr="007C1D3A" w:rsidRDefault="00813F59" w:rsidP="00BF5778">
            <w:pPr>
              <w:spacing w:line="240" w:lineRule="auto"/>
              <w:ind w:left="-94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</w:rPr>
              <w:t>18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Семінар для керівників творчих об’єднань з початкового технічного моделювання з теми «Технологія інтеграції в освітньому процесі» (</w:t>
            </w:r>
            <w:r w:rsidRPr="009920C7">
              <w:rPr>
                <w:color w:val="000000"/>
                <w:sz w:val="24"/>
                <w:szCs w:val="24"/>
                <w:lang w:val="uk-UA"/>
              </w:rPr>
              <w:t xml:space="preserve">на базі </w:t>
            </w:r>
            <w:r w:rsidRPr="009920C7">
              <w:rPr>
                <w:sz w:val="24"/>
                <w:szCs w:val="24"/>
                <w:lang w:val="uk-UA"/>
              </w:rPr>
              <w:t>Дубенської міської станції юних техніків обласний).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 xml:space="preserve">Доманська </w:t>
            </w:r>
            <w:r w:rsidRPr="009920C7">
              <w:rPr>
                <w:sz w:val="24"/>
                <w:szCs w:val="24"/>
                <w:lang w:val="uk-UA"/>
              </w:rPr>
              <w:t>Мирослава Іванівна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36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0673604460</w:t>
            </w:r>
          </w:p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Участь у відкритих заочних Всеукраїнських змагання з радіозв’язку на коротких хвилях на кубок Українського державного центру позашкільної освіти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Дедюх Тетяна Володимирівна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gmail.com</w:t>
            </w:r>
          </w:p>
          <w:p w:rsidR="00813F59" w:rsidRPr="007C1D3A" w:rsidRDefault="00813F59" w:rsidP="00BF5778">
            <w:pPr>
              <w:spacing w:line="240" w:lineRule="auto"/>
              <w:ind w:left="-94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«Від навчання  до </w:t>
            </w:r>
            <w:r w:rsidRPr="007C1D3A">
              <w:rPr>
                <w:sz w:val="24"/>
                <w:szCs w:val="24"/>
                <w:lang w:val="uk-UA"/>
              </w:rPr>
              <w:t>дії</w:t>
            </w:r>
            <w:r w:rsidRPr="007C1D3A">
              <w:rPr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18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Майстер-клас для педагогів «Роботи  Dot +Dash=основи програмуванн</w:t>
            </w:r>
            <w:r w:rsidRPr="007C1D3A">
              <w:rPr>
                <w:sz w:val="24"/>
                <w:szCs w:val="24"/>
                <w:lang w:val="uk-UA"/>
              </w:rPr>
              <w:t>я</w:t>
            </w:r>
            <w:r w:rsidRPr="007C1D3A">
              <w:rPr>
                <w:sz w:val="24"/>
                <w:szCs w:val="24"/>
              </w:rPr>
              <w:t>»</w:t>
            </w:r>
            <w:r w:rsidRPr="007C1D3A">
              <w:rPr>
                <w:sz w:val="24"/>
                <w:szCs w:val="24"/>
                <w:lang w:val="uk-UA"/>
              </w:rPr>
              <w:t>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г</w:t>
            </w:r>
            <w:r w:rsidRPr="007C1D3A">
              <w:rPr>
                <w:sz w:val="24"/>
                <w:szCs w:val="24"/>
              </w:rPr>
              <w:t>урток «Роботошкола»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(за участю дітей)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E47A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Шепелюк Г.В.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dnz40rivne@i.ua</w:t>
            </w:r>
            <w:r w:rsidRPr="007C1D3A">
              <w:rPr>
                <w:sz w:val="24"/>
                <w:szCs w:val="24"/>
              </w:rPr>
              <w:t xml:space="preserve"> </w:t>
            </w: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18 – 19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color w:val="000000"/>
                <w:sz w:val="24"/>
                <w:szCs w:val="24"/>
                <w:lang w:eastAsia="ru-RU"/>
              </w:rPr>
              <w:t>ІІ етап Всеукраїнського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color w:val="000000"/>
                <w:sz w:val="24"/>
                <w:szCs w:val="24"/>
                <w:lang w:eastAsia="ru-RU"/>
              </w:rPr>
              <w:t>конкурсу «Земля – наш спільний дім»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37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ind w:left="62" w:right="-108" w:hanging="18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Регіональний турнір молодшої ліги «</w:t>
            </w:r>
            <w:r w:rsidRPr="007C1D3A">
              <w:rPr>
                <w:sz w:val="24"/>
                <w:szCs w:val="24"/>
                <w:lang w:val="en-US"/>
              </w:rPr>
              <w:t>RoboFest</w:t>
            </w:r>
            <w:r w:rsidRPr="007C1D3A">
              <w:rPr>
                <w:sz w:val="24"/>
                <w:szCs w:val="24"/>
                <w:lang w:val="uk-UA"/>
              </w:rPr>
              <w:t>» (заклади Володимирця, Вараша, Дубровиці та Сарн)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 51 39</w:t>
            </w:r>
          </w:p>
          <w:p w:rsidR="00813F59" w:rsidRPr="007C1D3A" w:rsidRDefault="00813F59" w:rsidP="00BF577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урок «Сутність «дедуктивного методу» Шерлока Холмса, утвердження в його образі елементів інтелекту та моральних якостей»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спеціалізована школа І − ІІІ ступенів № 15 Рівненської міської ради,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Звягінцева Тетяна Вікторівна.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38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spsh15rv@gmail.com</w:t>
              </w:r>
            </w:hyperlink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620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916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-урок</w:t>
            </w:r>
            <w:r w:rsidRPr="007C1D3A">
              <w:rPr>
                <w:sz w:val="24"/>
                <w:szCs w:val="24"/>
              </w:rPr>
              <w:t xml:space="preserve"> </w:t>
            </w:r>
            <w:r w:rsidRPr="007C1D3A">
              <w:rPr>
                <w:sz w:val="24"/>
                <w:szCs w:val="24"/>
                <w:lang w:val="uk-UA"/>
              </w:rPr>
              <w:t>«Помешкання. Мозаїка в інтер</w:t>
            </w:r>
            <w:r w:rsidRPr="007C1D3A">
              <w:rPr>
                <w:sz w:val="24"/>
                <w:szCs w:val="24"/>
              </w:rPr>
              <w:t>’</w:t>
            </w:r>
            <w:r w:rsidRPr="007C1D3A">
              <w:rPr>
                <w:sz w:val="24"/>
                <w:szCs w:val="24"/>
                <w:lang w:val="uk-UA"/>
              </w:rPr>
              <w:t xml:space="preserve">єрі» 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спеціалізована школа І − ІІІ ступенів № 15 Рівненської міської ради,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Сичінська Т.В.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39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spsh15rv@gmail.com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620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916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ind w:left="186" w:right="-108" w:hanging="142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Батьківський воркшоп «Кар’єра зі школи”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 − 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0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1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</w:tc>
      </w:tr>
      <w:tr w:rsidR="00813F59" w:rsidRPr="007C1D3A" w:rsidTr="00822ADC">
        <w:trPr>
          <w:trHeight w:val="2886"/>
        </w:trPr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Засідання методичного об’єднання керівників гуртків початкового технічного моделювання з теми: «Використання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 технологій на заняттях гуртка початкового технічного моделювання»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Романюк Валентина Федорівна,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Ходневич Олена Федорівна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gmail.com</w:t>
            </w:r>
          </w:p>
          <w:p w:rsidR="00813F59" w:rsidRPr="007C1D3A" w:rsidRDefault="00813F59" w:rsidP="00BF5778">
            <w:pPr>
              <w:spacing w:line="240" w:lineRule="auto"/>
              <w:ind w:left="-94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«Від навчання </w:t>
            </w:r>
            <w:r w:rsidRPr="009920C7">
              <w:rPr>
                <w:sz w:val="24"/>
                <w:szCs w:val="24"/>
              </w:rPr>
              <w:t xml:space="preserve"> до </w:t>
            </w:r>
            <w:r w:rsidRPr="009920C7">
              <w:rPr>
                <w:sz w:val="24"/>
                <w:szCs w:val="24"/>
                <w:lang w:val="uk-UA"/>
              </w:rPr>
              <w:t>дії</w:t>
            </w:r>
            <w:r w:rsidRPr="009920C7">
              <w:rPr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Районний «Фестиваль мейкерів»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Відділ освіти, молоді та спорту Сарненської РДА, Сарненський районний ліцей «Лідер», КЗ «Сарненський районний БДМ»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(03655)3-36-75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  <w:lang w:val="uk-UA"/>
              </w:rPr>
            </w:pPr>
            <w:hyperlink r:id="rId42" w:history="1">
              <w:r w:rsidRPr="007C1D3A">
                <w:rPr>
                  <w:rStyle w:val="Hyperlink"/>
                  <w:sz w:val="24"/>
                  <w:szCs w:val="24"/>
                  <w:lang w:val="uk-UA"/>
                </w:rPr>
                <w:t>liceys@ukr.net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  <w:lang w:val="uk-UA"/>
              </w:rPr>
            </w:pP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  <w:lang w:val="uk-UA"/>
              </w:rPr>
            </w:pPr>
            <w:r w:rsidRPr="007C1D3A">
              <w:rPr>
                <w:rStyle w:val="Strong"/>
                <w:b w:val="0"/>
                <w:sz w:val="24"/>
                <w:szCs w:val="24"/>
                <w:lang w:val="en-US"/>
              </w:rPr>
              <w:t>bdmsarny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@</w:t>
            </w:r>
            <w:r w:rsidRPr="007C1D3A">
              <w:rPr>
                <w:rStyle w:val="Strong"/>
                <w:b w:val="0"/>
                <w:sz w:val="24"/>
                <w:szCs w:val="24"/>
                <w:lang w:val="en-US"/>
              </w:rPr>
              <w:t>ukr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.</w:t>
            </w:r>
            <w:r w:rsidRPr="007C1D3A">
              <w:rPr>
                <w:rStyle w:val="Strong"/>
                <w:b w:val="0"/>
                <w:sz w:val="24"/>
                <w:szCs w:val="24"/>
                <w:lang w:val="en-US"/>
              </w:rPr>
              <w:t>net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 xml:space="preserve"> +38 066 8475690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  <w:lang w:val="uk-UA"/>
              </w:rPr>
            </w:pP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+38 067 6110745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359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Відкриті молодіжні заочні змагання аматорської служби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радіозв’язку України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англійською мовою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Дедюх Тетяна Володимирівна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gmail.com</w:t>
            </w:r>
          </w:p>
          <w:p w:rsidR="00813F59" w:rsidRPr="007C1D3A" w:rsidRDefault="00813F59" w:rsidP="00BF5778">
            <w:pPr>
              <w:spacing w:line="240" w:lineRule="auto"/>
              <w:ind w:left="-94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9920C7" w:rsidRDefault="00813F59" w:rsidP="00BF5778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«Від навчання </w:t>
            </w:r>
            <w:r w:rsidRPr="009920C7">
              <w:rPr>
                <w:sz w:val="24"/>
                <w:szCs w:val="24"/>
              </w:rPr>
              <w:t xml:space="preserve"> до </w:t>
            </w:r>
            <w:r w:rsidRPr="009920C7">
              <w:rPr>
                <w:sz w:val="24"/>
                <w:szCs w:val="24"/>
                <w:lang w:val="uk-UA"/>
              </w:rPr>
              <w:t>дії</w:t>
            </w:r>
            <w:r w:rsidRPr="009920C7">
              <w:rPr>
                <w:sz w:val="24"/>
                <w:szCs w:val="24"/>
              </w:rPr>
              <w:t>»</w:t>
            </w:r>
          </w:p>
        </w:tc>
        <w:tc>
          <w:tcPr>
            <w:tcW w:w="1245" w:type="dxa"/>
          </w:tcPr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Обласні змагання учнів молодшого шкільного віку із початкового технічного моделювання</w:t>
            </w:r>
          </w:p>
          <w:p w:rsidR="00813F59" w:rsidRPr="009920C7" w:rsidRDefault="00813F59" w:rsidP="00BF577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9920C7">
              <w:rPr>
                <w:sz w:val="24"/>
                <w:szCs w:val="24"/>
              </w:rPr>
              <w:t>Пекарська</w:t>
            </w:r>
            <w:r w:rsidRPr="009920C7">
              <w:rPr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3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0978027093</w:t>
            </w:r>
          </w:p>
          <w:p w:rsidR="00813F59" w:rsidRPr="009920C7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bCs/>
                <w:color w:val="000000"/>
                <w:sz w:val="24"/>
                <w:szCs w:val="24"/>
                <w:lang w:val="uk-UA"/>
              </w:rPr>
              <w:t>Обласний конкурс винахідницьких і раціоналізаторських проектів еколого-натуралістичного напряму учнів закладів середньої та позашкільної освіти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ind w:right="-11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7C1D3A">
              <w:rPr>
                <w:bCs/>
                <w:color w:val="000000"/>
                <w:sz w:val="24"/>
                <w:szCs w:val="24"/>
                <w:lang w:val="uk-UA"/>
              </w:rPr>
              <w:t>Районний конкурс із спідкубінгу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B14616">
              <w:rPr>
                <w:sz w:val="24"/>
                <w:szCs w:val="24"/>
                <w:lang w:val="uk-UA"/>
              </w:rPr>
              <w:t>Сарненськ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B14616">
              <w:rPr>
                <w:sz w:val="24"/>
                <w:szCs w:val="24"/>
                <w:lang w:val="uk-UA"/>
              </w:rPr>
              <w:t xml:space="preserve"> гімназі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 w:rsidRPr="007C1D3A">
              <w:rPr>
                <w:sz w:val="24"/>
                <w:szCs w:val="24"/>
                <w:lang w:val="uk-UA"/>
              </w:rPr>
              <w:t>Сарненської районної ради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5" w:history="1">
              <w:r w:rsidRPr="007C1D3A">
                <w:rPr>
                  <w:rStyle w:val="Hyperlink"/>
                  <w:sz w:val="24"/>
                  <w:szCs w:val="24"/>
                </w:rPr>
                <w:t>sarny_gimnazia@ukr.net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(03655)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33105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Семінар-практикум «Програмування в середовищі LEGO Mindstorms»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«Інтеграція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 xml:space="preserve">-освіти в діяльність закладу позашкільної освіти науково-технічного напряму» (методична скарбничка керівника гуртка). 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Дубенська міська станція юних техніків, Максимчук Алла Андріївна 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sytdubno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ukr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net</w:t>
            </w:r>
            <w:r w:rsidRPr="007C1D3A">
              <w:rPr>
                <w:sz w:val="24"/>
                <w:szCs w:val="24"/>
                <w:lang w:val="uk-UA"/>
              </w:rPr>
              <w:t xml:space="preserve"> +38 095 8653790</w:t>
            </w:r>
          </w:p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271F8B">
        <w:tc>
          <w:tcPr>
            <w:tcW w:w="540" w:type="dxa"/>
            <w:gridSpan w:val="2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ind w:right="-108" w:hanging="2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«Перевернутий хакатон» - розробка мобільного додатку в рамках соціальної програми Healthy Scools: заради здорових і радісних школярів</w:t>
            </w:r>
          </w:p>
        </w:tc>
        <w:tc>
          <w:tcPr>
            <w:tcW w:w="2126" w:type="dxa"/>
          </w:tcPr>
          <w:p w:rsidR="00813F59" w:rsidRPr="007C1D3A" w:rsidRDefault="00813F59" w:rsidP="00E47A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Noosphere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Engineering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School</w:t>
            </w:r>
            <w:r w:rsidRPr="007C1D3A">
              <w:rPr>
                <w:sz w:val="24"/>
                <w:szCs w:val="24"/>
                <w:lang w:val="uk-UA"/>
              </w:rPr>
              <w:t xml:space="preserve"> у співпраці з Рівненською загальноосвітньою школою І − 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6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7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271F8B">
        <w:trPr>
          <w:gridBefore w:val="1"/>
        </w:trPr>
        <w:tc>
          <w:tcPr>
            <w:tcW w:w="540" w:type="dxa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 – 29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Участь у Всеукраїнських змаганях з автомодельного спорту (трасові моделі)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Кравчук</w:t>
            </w:r>
            <w:r w:rsidRPr="009920C7">
              <w:rPr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8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0979422639</w:t>
            </w:r>
          </w:p>
        </w:tc>
      </w:tr>
      <w:tr w:rsidR="00813F59" w:rsidRPr="007C1D3A" w:rsidTr="00271F8B">
        <w:trPr>
          <w:gridBefore w:val="1"/>
        </w:trPr>
        <w:tc>
          <w:tcPr>
            <w:tcW w:w="540" w:type="dxa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28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line="240" w:lineRule="auto"/>
              <w:rPr>
                <w:b/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Заняття г</w:t>
            </w:r>
            <w:r w:rsidRPr="007C1D3A">
              <w:rPr>
                <w:sz w:val="24"/>
                <w:szCs w:val="24"/>
              </w:rPr>
              <w:t>урт</w:t>
            </w:r>
            <w:r w:rsidRPr="007C1D3A">
              <w:rPr>
                <w:sz w:val="24"/>
                <w:szCs w:val="24"/>
                <w:lang w:val="uk-UA"/>
              </w:rPr>
              <w:t>ка</w:t>
            </w:r>
            <w:r w:rsidRPr="007C1D3A">
              <w:rPr>
                <w:sz w:val="24"/>
                <w:szCs w:val="24"/>
              </w:rPr>
              <w:t xml:space="preserve"> соціально</w:t>
            </w:r>
            <w:r w:rsidRPr="007C1D3A">
              <w:rPr>
                <w:sz w:val="24"/>
                <w:szCs w:val="24"/>
                <w:lang w:val="uk-UA"/>
              </w:rPr>
              <w:t>-</w:t>
            </w:r>
            <w:r w:rsidRPr="007C1D3A">
              <w:rPr>
                <w:sz w:val="24"/>
                <w:szCs w:val="24"/>
              </w:rPr>
              <w:t>морального напряму «Все для комфорту людини» за авторською програмою «Я змінюю світ»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E47A9D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Базюк Л</w:t>
            </w:r>
            <w:r w:rsidRPr="007C1D3A">
              <w:rPr>
                <w:sz w:val="24"/>
                <w:szCs w:val="24"/>
                <w:lang w:val="uk-UA"/>
              </w:rPr>
              <w:t xml:space="preserve">юбов </w:t>
            </w:r>
            <w:r w:rsidRPr="007C1D3A">
              <w:rPr>
                <w:sz w:val="24"/>
                <w:szCs w:val="24"/>
              </w:rPr>
              <w:t>Ф</w:t>
            </w:r>
            <w:r w:rsidRPr="007C1D3A">
              <w:rPr>
                <w:sz w:val="24"/>
                <w:szCs w:val="24"/>
                <w:lang w:val="uk-UA"/>
              </w:rPr>
              <w:t>едорівна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dnz40rivne@i.ua</w:t>
            </w:r>
            <w:r w:rsidRPr="007C1D3A">
              <w:rPr>
                <w:sz w:val="24"/>
                <w:szCs w:val="24"/>
              </w:rPr>
              <w:t xml:space="preserve"> </w:t>
            </w: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BF57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3F59" w:rsidRPr="007C1D3A" w:rsidTr="00271F8B">
        <w:trPr>
          <w:gridBefore w:val="1"/>
        </w:trPr>
        <w:tc>
          <w:tcPr>
            <w:tcW w:w="540" w:type="dxa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eastAsia="ru-RU"/>
              </w:rPr>
              <w:t>До 31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Підготовка до друку і друк навчально-методичного посібника «Застосування лісівничих та генетико-селекційних методів у рослинництві»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РМАНУМ,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Мартинюк Ольга Юріївна, </w:t>
            </w:r>
          </w:p>
          <w:p w:rsidR="00813F59" w:rsidRPr="007C1D3A" w:rsidRDefault="00813F59" w:rsidP="00BF577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Лазар Олена Дмитрівна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49" w:history="1">
              <w:r w:rsidRPr="007C1D3A">
                <w:rPr>
                  <w:rStyle w:val="Hyperlink"/>
                  <w:sz w:val="24"/>
                  <w:szCs w:val="24"/>
                </w:rPr>
                <w:t>man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rivne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</w:rPr>
                <w:t>ukr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net</w:t>
              </w:r>
            </w:hyperlink>
            <w:r w:rsidRPr="007C1D3A">
              <w:rPr>
                <w:rStyle w:val="Strong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(0362)265770, (0362)266989</w:t>
            </w:r>
          </w:p>
        </w:tc>
      </w:tr>
      <w:tr w:rsidR="00813F59" w:rsidRPr="007C1D3A" w:rsidTr="00271F8B">
        <w:trPr>
          <w:gridBefore w:val="1"/>
        </w:trPr>
        <w:tc>
          <w:tcPr>
            <w:tcW w:w="540" w:type="dxa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776" w:type="dxa"/>
          </w:tcPr>
          <w:p w:rsidR="00813F59" w:rsidRPr="009920C7" w:rsidRDefault="00813F59" w:rsidP="00BF5778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9920C7">
              <w:rPr>
                <w:b w:val="0"/>
                <w:bCs w:val="0"/>
                <w:sz w:val="24"/>
                <w:szCs w:val="24"/>
                <w:lang w:val="uk-UA"/>
              </w:rPr>
              <w:t>Online-конференція з досвіду роботи щодо впровадження STEM-освіти в закладах освіти, керівники яких є членами ГО «Асоціація керівників закладів освіти нового типу» Рівненської області»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271F8B">
        <w:trPr>
          <w:gridBefore w:val="1"/>
        </w:trPr>
        <w:tc>
          <w:tcPr>
            <w:tcW w:w="540" w:type="dxa"/>
          </w:tcPr>
          <w:p w:rsidR="00813F59" w:rsidRPr="007C1D3A" w:rsidRDefault="00813F59" w:rsidP="00BF5778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359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245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776" w:type="dxa"/>
          </w:tcPr>
          <w:p w:rsidR="00813F59" w:rsidRPr="007C1D3A" w:rsidRDefault="00813F59" w:rsidP="00BF5778">
            <w:pPr>
              <w:spacing w:after="0" w:line="240" w:lineRule="auto"/>
              <w:ind w:right="-108" w:hanging="2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Формування збірника «Наукові записки ПМЛ «Елітар»</w:t>
            </w:r>
          </w:p>
        </w:tc>
        <w:tc>
          <w:tcPr>
            <w:tcW w:w="2126" w:type="dxa"/>
          </w:tcPr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природничо-математичний ліцей «Елітар»,</w:t>
            </w:r>
          </w:p>
          <w:p w:rsidR="00813F59" w:rsidRPr="007C1D3A" w:rsidRDefault="00813F59" w:rsidP="00BF5778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Данилюк Роман Едуардович</w:t>
            </w:r>
          </w:p>
        </w:tc>
        <w:tc>
          <w:tcPr>
            <w:tcW w:w="2127" w:type="dxa"/>
          </w:tcPr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+38 096 3201246</w:t>
            </w:r>
          </w:p>
          <w:p w:rsidR="00813F59" w:rsidRPr="007C1D3A" w:rsidRDefault="00813F59" w:rsidP="00BF577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danik_1980@ukr.net</w:t>
            </w:r>
          </w:p>
        </w:tc>
      </w:tr>
    </w:tbl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920C7">
        <w:rPr>
          <w:b/>
          <w:sz w:val="24"/>
          <w:szCs w:val="24"/>
          <w:lang w:val="uk-UA"/>
        </w:rPr>
        <w:t>КВІТЕНЬ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181"/>
        <w:gridCol w:w="2788"/>
        <w:gridCol w:w="2126"/>
        <w:gridCol w:w="2127"/>
      </w:tblGrid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Організатори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Контактні телефони,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ел.адреси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Згідно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з планом НЦ МАН України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Участь у ІІІ етапі Всеукраїнського конкурсу-захисту науково-дослідницьких робіт учнів – членів МАН України              (м. 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НЦ «МАН-України», 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 xml:space="preserve">Лівандовська </w:t>
            </w:r>
            <w:r w:rsidRPr="007C1D3A">
              <w:rPr>
                <w:sz w:val="24"/>
                <w:szCs w:val="24"/>
                <w:lang w:val="uk-UA" w:eastAsia="ru-RU"/>
              </w:rPr>
              <w:t>Любов Миколаївна,</w:t>
            </w:r>
            <w:r w:rsidRPr="007C1D3A">
              <w:rPr>
                <w:sz w:val="24"/>
                <w:szCs w:val="24"/>
                <w:lang w:eastAsia="ru-RU"/>
              </w:rPr>
              <w:br/>
              <w:t>методисти відділень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line="240" w:lineRule="auto"/>
              <w:ind w:right="33"/>
              <w:jc w:val="center"/>
              <w:rPr>
                <w:rStyle w:val="Strong"/>
                <w:b w:val="0"/>
                <w:sz w:val="24"/>
                <w:szCs w:val="24"/>
              </w:rPr>
            </w:pPr>
            <w:hyperlink r:id="rId50" w:history="1">
              <w:r w:rsidRPr="007C1D3A">
                <w:rPr>
                  <w:rStyle w:val="Hyperlink"/>
                  <w:sz w:val="24"/>
                  <w:szCs w:val="24"/>
                </w:rPr>
                <w:t>man.rivne@ukr.net</w:t>
              </w:r>
            </w:hyperlink>
            <w:r w:rsidRPr="007C1D3A">
              <w:rPr>
                <w:rStyle w:val="Strong"/>
                <w:sz w:val="24"/>
                <w:szCs w:val="24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>(0362)265770, (0362)266989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Згідно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з планом НЦ МАН України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iCs/>
                <w:sz w:val="24"/>
                <w:szCs w:val="24"/>
                <w:lang w:val="uk-UA"/>
              </w:rPr>
              <w:t>Участь у «</w:t>
            </w:r>
            <w:r w:rsidRPr="007C1D3A">
              <w:rPr>
                <w:sz w:val="24"/>
                <w:szCs w:val="24"/>
                <w:lang w:val="uk-UA"/>
              </w:rPr>
              <w:t>Дні юного дослідника» у рамках ХІV Всеукраїнського фестивалю науки (м. 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НЦ «МАН-України», 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eastAsia="ru-RU"/>
              </w:rPr>
              <w:t xml:space="preserve"> методисти відділень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line="240" w:lineRule="auto"/>
              <w:ind w:right="33"/>
              <w:jc w:val="center"/>
              <w:rPr>
                <w:sz w:val="24"/>
                <w:szCs w:val="24"/>
              </w:rPr>
            </w:pPr>
            <w:hyperlink r:id="rId51" w:history="1">
              <w:r w:rsidRPr="007C1D3A">
                <w:rPr>
                  <w:rStyle w:val="Hyperlink"/>
                  <w:sz w:val="24"/>
                  <w:szCs w:val="24"/>
                </w:rPr>
                <w:t>man.rivne@ukr.net</w:t>
              </w:r>
            </w:hyperlink>
            <w:r w:rsidRPr="007C1D3A">
              <w:rPr>
                <w:rStyle w:val="Strong"/>
                <w:sz w:val="24"/>
                <w:szCs w:val="24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(0362)265770, (0362)266989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Згідно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з планом НЦ МАН України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813F59" w:rsidRPr="007C1D3A" w:rsidRDefault="00813F59" w:rsidP="0099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7C1D3A">
              <w:rPr>
                <w:spacing w:val="-2"/>
                <w:sz w:val="24"/>
                <w:szCs w:val="24"/>
                <w:lang w:val="uk-UA"/>
              </w:rPr>
              <w:t xml:space="preserve">Участь у ХІІІ Міжнародній науково-практичній конференції «Комп’ютерні системи та мережні технології» </w:t>
            </w:r>
          </w:p>
          <w:p w:rsidR="00813F59" w:rsidRPr="007C1D3A" w:rsidRDefault="00813F59" w:rsidP="009920C7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7C1D3A">
              <w:rPr>
                <w:spacing w:val="-2"/>
                <w:sz w:val="24"/>
                <w:szCs w:val="24"/>
                <w:lang w:val="uk-UA"/>
              </w:rPr>
              <w:t>(м. 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eastAsia="ru-RU"/>
              </w:rPr>
              <w:t>Новік</w:t>
            </w:r>
            <w:r w:rsidRPr="007C1D3A">
              <w:rPr>
                <w:sz w:val="24"/>
                <w:szCs w:val="24"/>
                <w:lang w:val="uk-UA" w:eastAsia="ru-RU"/>
              </w:rPr>
              <w:t xml:space="preserve"> Олександр Володимирович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52" w:history="1">
              <w:r w:rsidRPr="007C1D3A">
                <w:rPr>
                  <w:rStyle w:val="Hyperlink"/>
                  <w:sz w:val="24"/>
                  <w:szCs w:val="24"/>
                </w:rPr>
                <w:t>man.rivne@ukr.net</w:t>
              </w:r>
            </w:hyperlink>
            <w:r w:rsidRPr="007C1D3A">
              <w:rPr>
                <w:rStyle w:val="Strong"/>
                <w:sz w:val="24"/>
                <w:szCs w:val="24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>(0362)265770, (0362)266989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</w:rPr>
              <w:t>педагог»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01 − 20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тренувальних занять для учасників ІІІ-ого етапу Всеукраїнського конкурсу-захисту науково-дослідницьких робіт учнів – членів МАН України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 xml:space="preserve">Лівандовська </w:t>
            </w:r>
            <w:r w:rsidRPr="007C1D3A">
              <w:rPr>
                <w:sz w:val="24"/>
                <w:szCs w:val="24"/>
                <w:lang w:val="uk-UA" w:eastAsia="ru-RU"/>
              </w:rPr>
              <w:t>Любов Миколаївна,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eastAsia="ru-RU"/>
              </w:rPr>
              <w:t>методисти відділень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3" w:history="1">
              <w:r w:rsidRPr="007C1D3A">
                <w:rPr>
                  <w:rStyle w:val="Hyperlink"/>
                  <w:sz w:val="24"/>
                  <w:szCs w:val="24"/>
                </w:rPr>
                <w:t>man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rivne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</w:rPr>
                <w:t>ukr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net</w:t>
              </w:r>
            </w:hyperlink>
            <w:r w:rsidRPr="007C1D3A">
              <w:rPr>
                <w:rStyle w:val="Strong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(0362)265770, (0362)266989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01 –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 xml:space="preserve">Фестиваль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занять екологічного та здоров’</w:t>
            </w:r>
            <w:r w:rsidRPr="007C1D3A">
              <w:rPr>
                <w:sz w:val="24"/>
                <w:szCs w:val="24"/>
              </w:rPr>
              <w:t>я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орієнтованого</w:t>
            </w:r>
            <w:r w:rsidRPr="007C1D3A">
              <w:rPr>
                <w:sz w:val="24"/>
                <w:szCs w:val="24"/>
                <w:lang w:val="uk-UA"/>
              </w:rPr>
              <w:t xml:space="preserve"> напрямку</w:t>
            </w:r>
          </w:p>
        </w:tc>
        <w:tc>
          <w:tcPr>
            <w:tcW w:w="2126" w:type="dxa"/>
          </w:tcPr>
          <w:p w:rsidR="00813F59" w:rsidRPr="007C1D3A" w:rsidRDefault="00813F59" w:rsidP="00E47A9D">
            <w:pPr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 − 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4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5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01 –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Екскурсії учнів  на підприємства та виробництва Рівненщини</w:t>
            </w:r>
          </w:p>
        </w:tc>
        <w:tc>
          <w:tcPr>
            <w:tcW w:w="2126" w:type="dxa"/>
          </w:tcPr>
          <w:p w:rsidR="00813F59" w:rsidRPr="007C1D3A" w:rsidRDefault="00813F59" w:rsidP="00E47A9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І-ІІІ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6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7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1F0A5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3754388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01 –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Європейська фенологічна кампанія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58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01 − 30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E47A9D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безперервних радіо-спостережень у лабораторії космічних досліджень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Style w:val="Strong"/>
                <w:lang w:val="uk-UA"/>
              </w:rPr>
            </w:pPr>
            <w:hyperlink r:id="rId59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01 − 30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оптичних спостережень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b/>
                <w:bCs/>
                <w:lang w:val="uk-UA"/>
              </w:rPr>
            </w:pPr>
            <w:hyperlink r:id="rId60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01 − 30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E47A9D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онлайн спостережень на віддалених телескопах Чилі та на Канарських островах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E47A9D" w:rsidRDefault="00813F59" w:rsidP="00E47A9D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b/>
                <w:bCs/>
                <w:lang w:val="en-US"/>
              </w:rPr>
            </w:pPr>
            <w:hyperlink r:id="rId61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урок «Мінеральні добрива»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спеціалізована школа І − ІІІ ступенів № 15 Рівненської міської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Рябченко Н. П.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2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spsh</w:t>
              </w:r>
              <w:r w:rsidRPr="007C1D3A">
                <w:rPr>
                  <w:rStyle w:val="Hyperlink"/>
                  <w:sz w:val="24"/>
                  <w:szCs w:val="24"/>
                </w:rPr>
                <w:t>15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rv</w:t>
              </w:r>
              <w:r w:rsidRPr="007C1D3A">
                <w:rPr>
                  <w:rStyle w:val="Hyperlink"/>
                  <w:sz w:val="24"/>
                  <w:szCs w:val="24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620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916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06 − 13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STEAM-проєкт «Як функціонує наше серце»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 Єсик О.В.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098-080-73-35</w:t>
            </w:r>
          </w:p>
          <w:p w:rsidR="00813F59" w:rsidRPr="007C1D3A" w:rsidRDefault="00813F59" w:rsidP="00E47A9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3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Esikoksana4@gmail.com</w:t>
              </w:r>
            </w:hyperlink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 xml:space="preserve">Відкриті обласні змагання учнівської молоді з оригамі.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Пекарська Олена Миколаївна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4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0978027093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2788" w:type="dxa"/>
            <w:vAlign w:val="center"/>
          </w:tcPr>
          <w:p w:rsidR="00813F59" w:rsidRPr="007C1D3A" w:rsidRDefault="00813F59" w:rsidP="009920C7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7C1D3A">
              <w:rPr>
                <w:bCs/>
                <w:color w:val="000000"/>
                <w:sz w:val="24"/>
                <w:szCs w:val="24"/>
              </w:rPr>
              <w:t xml:space="preserve">Обласний конкурс </w:t>
            </w:r>
            <w:r w:rsidRPr="007C1D3A">
              <w:rPr>
                <w:color w:val="000000"/>
                <w:sz w:val="24"/>
                <w:szCs w:val="24"/>
              </w:rPr>
              <w:t>експериментально-дослідницьких робіт із природознавства</w:t>
            </w:r>
            <w:r w:rsidRPr="007C1D3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C1D3A">
              <w:rPr>
                <w:color w:val="000000"/>
                <w:sz w:val="24"/>
                <w:szCs w:val="24"/>
              </w:rPr>
              <w:t xml:space="preserve"> «Юний дослідник</w:t>
            </w:r>
            <w:r w:rsidRPr="007C1D3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5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08.04-08.05</w:t>
            </w:r>
          </w:p>
        </w:tc>
        <w:tc>
          <w:tcPr>
            <w:tcW w:w="2788" w:type="dxa"/>
            <w:vAlign w:val="center"/>
          </w:tcPr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Проведення щорічного конкурсу </w:t>
            </w:r>
            <w:r w:rsidRPr="007C1D3A">
              <w:rPr>
                <w:sz w:val="24"/>
                <w:szCs w:val="24"/>
                <w:lang w:val="uk-UA"/>
              </w:rPr>
              <w:t>ідей та інноваційних рішень для освіти «Освітній стартап» (</w:t>
            </w:r>
            <w:r w:rsidRPr="007C1D3A">
              <w:rPr>
                <w:sz w:val="24"/>
                <w:szCs w:val="24"/>
              </w:rPr>
              <w:t>EdStart-up</w:t>
            </w:r>
            <w:r w:rsidRPr="007C1D3A">
              <w:rPr>
                <w:sz w:val="24"/>
                <w:szCs w:val="24"/>
                <w:lang w:val="uk-UA"/>
              </w:rPr>
              <w:t>)</w:t>
            </w:r>
            <w:r w:rsidRPr="007C1D3A">
              <w:rPr>
                <w:sz w:val="24"/>
                <w:szCs w:val="24"/>
              </w:rPr>
              <w:t xml:space="preserve"> до Дня науки. 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6" w:history="1">
              <w:r w:rsidRPr="007C1D3A">
                <w:rPr>
                  <w:rStyle w:val="Hyperlink"/>
                  <w:sz w:val="24"/>
                  <w:szCs w:val="24"/>
                </w:rPr>
                <w:t>kabidndr@gmail.com</w:t>
              </w:r>
            </w:hyperlink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10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</w:t>
            </w:r>
            <w:r w:rsidRPr="009920C7">
              <w:rPr>
                <w:sz w:val="24"/>
                <w:szCs w:val="24"/>
              </w:rPr>
              <w:t xml:space="preserve">ідкртиа першість </w:t>
            </w:r>
          </w:p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</w:rPr>
              <w:t xml:space="preserve">м. Рівного з автотрасового моделювання  </w:t>
            </w:r>
            <w:r w:rsidRPr="009920C7">
              <w:rPr>
                <w:sz w:val="24"/>
                <w:szCs w:val="24"/>
                <w:lang w:val="uk-UA"/>
              </w:rPr>
              <w:t>«</w:t>
            </w:r>
            <w:r w:rsidRPr="009920C7">
              <w:rPr>
                <w:sz w:val="24"/>
                <w:szCs w:val="24"/>
              </w:rPr>
              <w:t>Кубок Прокоповича</w:t>
            </w:r>
            <w:r w:rsidRPr="009920C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Кравчук</w:t>
            </w:r>
            <w:r w:rsidRPr="009920C7">
              <w:rPr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7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0979422639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813F59" w:rsidRPr="009920C7" w:rsidRDefault="00813F59" w:rsidP="0080625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10 − 13</w:t>
            </w:r>
          </w:p>
        </w:tc>
        <w:tc>
          <w:tcPr>
            <w:tcW w:w="2788" w:type="dxa"/>
          </w:tcPr>
          <w:p w:rsidR="00813F59" w:rsidRPr="007C1D3A" w:rsidRDefault="00813F59" w:rsidP="001F0A5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STEAM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уроки «Біосоціальна природа особистості та основні етапи її розвитку»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 Єсик О.В.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098-080-73-35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Esikoksana4@gmail.com</w:t>
              </w:r>
            </w:hyperlink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Фестиваль для учнів молодшого шкільного віку  «Твори і перемагай!»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Ходневич Олена Федорівна, Лютко Любов Миколаївна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rctum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gmail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com</w:t>
            </w:r>
          </w:p>
          <w:p w:rsidR="00813F59" w:rsidRPr="007C1D3A" w:rsidRDefault="00813F59" w:rsidP="009920C7">
            <w:pPr>
              <w:spacing w:line="240" w:lineRule="auto"/>
              <w:ind w:left="-94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63 02 90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Три </w:t>
            </w:r>
            <w:r w:rsidRPr="007C1D3A">
              <w:rPr>
                <w:sz w:val="24"/>
                <w:szCs w:val="24"/>
                <w:lang w:val="en-US"/>
              </w:rPr>
              <w:t>STEAM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проекти, які можна реалізувати в закладі освіти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природничо-математичний ліцей «Елітар»,</w:t>
            </w:r>
          </w:p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Данилюк Роман Едуардович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+38 096 3201246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danik_1980@ukr.net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О</w:t>
            </w:r>
            <w:r w:rsidRPr="009920C7">
              <w:rPr>
                <w:sz w:val="24"/>
                <w:szCs w:val="24"/>
              </w:rPr>
              <w:t>бласна виставка-конкурс з початкового технічного моделювання</w:t>
            </w:r>
          </w:p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 xml:space="preserve">Муха </w:t>
            </w:r>
            <w:r w:rsidRPr="009920C7">
              <w:rPr>
                <w:sz w:val="24"/>
                <w:szCs w:val="24"/>
                <w:lang w:val="uk-UA"/>
              </w:rPr>
              <w:t>Ірина Петрівна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9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0979053540</w:t>
            </w:r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Воркшоп «Блогінг: каталізатор інноваційної діяльності педагога-позашкільника»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70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</w:t>
            </w:r>
            <w:r w:rsidRPr="009920C7">
              <w:rPr>
                <w:sz w:val="24"/>
                <w:szCs w:val="24"/>
              </w:rPr>
              <w:t xml:space="preserve">ідкриті обласні змагання учнівської молоді з </w:t>
            </w:r>
            <w:r w:rsidRPr="009920C7">
              <w:rPr>
                <w:sz w:val="24"/>
                <w:szCs w:val="24"/>
                <w:lang w:val="uk-UA"/>
              </w:rPr>
              <w:t>с</w:t>
            </w:r>
            <w:r w:rsidRPr="009920C7">
              <w:rPr>
                <w:sz w:val="24"/>
                <w:szCs w:val="24"/>
              </w:rPr>
              <w:t>удномодельного спорту (моделі до 600 мм)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Кравчук</w:t>
            </w:r>
            <w:r w:rsidRPr="009920C7">
              <w:rPr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1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0979422639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20 − 30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Участь у Всеукраїнському інтерактивному конкурсі «МАН – Юніор Дослідник»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(м. 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НЦ «МАН-України», РМАНУМ,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</w:p>
          <w:p w:rsidR="00813F59" w:rsidRPr="009920C7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rStyle w:val="Strong"/>
                <w:sz w:val="24"/>
                <w:szCs w:val="24"/>
                <w:lang w:val="uk-UA"/>
              </w:rPr>
            </w:pPr>
            <w:hyperlink r:id="rId72" w:history="1">
              <w:r w:rsidRPr="007C1D3A">
                <w:rPr>
                  <w:rStyle w:val="Hyperlink"/>
                  <w:sz w:val="24"/>
                  <w:szCs w:val="24"/>
                </w:rPr>
                <w:t>man.rivne@ukr.net</w:t>
              </w:r>
            </w:hyperlink>
            <w:r w:rsidRPr="007C1D3A">
              <w:rPr>
                <w:rStyle w:val="Strong"/>
                <w:sz w:val="24"/>
                <w:szCs w:val="24"/>
              </w:rPr>
              <w:t xml:space="preserve">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  <w:lang w:val="uk-UA"/>
              </w:rPr>
            </w:pPr>
            <w:r w:rsidRPr="007C1D3A">
              <w:rPr>
                <w:rStyle w:val="Strong"/>
                <w:b w:val="0"/>
                <w:sz w:val="24"/>
                <w:szCs w:val="24"/>
              </w:rPr>
              <w:t>(0362)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 xml:space="preserve">265770,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rStyle w:val="Strong"/>
                <w:b w:val="0"/>
                <w:sz w:val="24"/>
                <w:szCs w:val="24"/>
              </w:rPr>
              <w:t>(0362)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>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20 − 30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Європейський «STEM-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тиждень»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</w:t>
            </w:r>
            <w:r w:rsidRPr="009920C7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uk-UA"/>
              </w:rPr>
              <w:t>Бондар Л.А.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068-052-62-75</w:t>
            </w:r>
          </w:p>
          <w:p w:rsidR="00813F59" w:rsidRPr="009920C7" w:rsidRDefault="00813F59" w:rsidP="000B6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73" w:history="1">
              <w:r w:rsidRPr="009920C7">
                <w:rPr>
                  <w:rStyle w:val="Hyperlink"/>
                  <w:sz w:val="24"/>
                  <w:szCs w:val="24"/>
                  <w:lang w:val="en-US"/>
                </w:rPr>
                <w:t>Olesh1979@gmail.com</w:t>
              </w:r>
            </w:hyperlink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20 − 30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Урок-презентація «Наукові фокуси»</w:t>
            </w:r>
          </w:p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І – ІІІ ст. №1 Вараської міської ради,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Макоєдов О.Б., Макоєдова А.Д.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+38 067 277 07 21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20 − 30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STEAM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проєкт «</w:t>
            </w:r>
            <w:r w:rsidRPr="007C1D3A">
              <w:rPr>
                <w:sz w:val="24"/>
                <w:szCs w:val="24"/>
              </w:rPr>
              <w:t>Мо</w:t>
            </w:r>
            <w:r w:rsidRPr="007C1D3A">
              <w:rPr>
                <w:sz w:val="24"/>
                <w:szCs w:val="24"/>
                <w:lang w:val="uk-UA"/>
              </w:rPr>
              <w:t>дель школи на 3</w:t>
            </w:r>
            <w:r w:rsidRPr="007C1D3A">
              <w:rPr>
                <w:sz w:val="24"/>
                <w:szCs w:val="24"/>
                <w:lang w:val="en-US"/>
              </w:rPr>
              <w:t>D</w:t>
            </w:r>
            <w:r w:rsidRPr="007C1D3A">
              <w:rPr>
                <w:sz w:val="24"/>
                <w:szCs w:val="24"/>
              </w:rPr>
              <w:t>-принтер</w:t>
            </w:r>
            <w:r w:rsidRPr="007C1D3A">
              <w:rPr>
                <w:sz w:val="24"/>
                <w:szCs w:val="24"/>
                <w:lang w:val="uk-UA"/>
              </w:rPr>
              <w:t>и»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І – ІІІ ст. №1 Вараської міської ради,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Артемчук Н.Г.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+38 </w:t>
            </w:r>
            <w:r w:rsidRPr="007C1D3A">
              <w:rPr>
                <w:sz w:val="24"/>
                <w:szCs w:val="24"/>
              </w:rPr>
              <w:t>097</w:t>
            </w:r>
            <w:r w:rsidRPr="007C1D3A">
              <w:rPr>
                <w:sz w:val="24"/>
                <w:szCs w:val="24"/>
                <w:lang w:val="uk-UA"/>
              </w:rPr>
              <w:t> </w:t>
            </w:r>
            <w:r w:rsidRPr="007C1D3A">
              <w:rPr>
                <w:sz w:val="24"/>
                <w:szCs w:val="24"/>
              </w:rPr>
              <w:t>617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03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66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4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natkagirl@i.ua</w:t>
              </w:r>
            </w:hyperlink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788" w:type="dxa"/>
          </w:tcPr>
          <w:p w:rsidR="00813F59" w:rsidRPr="007C1D3A" w:rsidRDefault="00813F59" w:rsidP="008C50BB">
            <w:pPr>
              <w:spacing w:after="0" w:line="240" w:lineRule="auto"/>
              <w:ind w:left="4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Регіональний конкурс публікацій «Мій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-урок»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Участь у Всеукраїнських відкритих молодіжних заочних змаганнях аматорської служби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радіозв’язку України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телеграфом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Дедюх Тетяна Володимирівна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rctum.rivne@gmail.com</w:t>
            </w:r>
          </w:p>
          <w:p w:rsidR="00813F59" w:rsidRPr="007C1D3A" w:rsidRDefault="00813F59" w:rsidP="009920C7">
            <w:pPr>
              <w:spacing w:line="240" w:lineRule="auto"/>
              <w:ind w:left="-94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(0362)63 02 90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22.04-04.05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Міська виставка з оригамі «Світ паперових фантазій»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Лютко Любов Миколаївна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en-US"/>
              </w:rPr>
              <w:t>rctum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gmail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com</w:t>
            </w:r>
          </w:p>
          <w:p w:rsidR="00813F59" w:rsidRPr="007C1D3A" w:rsidRDefault="00813F59" w:rsidP="009920C7">
            <w:pPr>
              <w:spacing w:line="240" w:lineRule="auto"/>
              <w:ind w:left="-94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(0362)63 02 90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Спільний семінар-практикум Володимирецького районного колегіуму та Вараської ЗОШ №1 «Super Arduino Starter Kit от Keyestudio - навчальні набори»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Семінар</w:t>
            </w:r>
            <w:r w:rsidRPr="009920C7">
              <w:rPr>
                <w:b w:val="0"/>
                <w:sz w:val="24"/>
                <w:szCs w:val="24"/>
                <w:lang w:val="uk-UA"/>
              </w:rPr>
              <w:t xml:space="preserve"> «Вчитель покoління Z – 2020 – перезавантаження»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Сарненський районний ліцей «Лідер»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(03655)3-36-75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5" w:history="1">
              <w:r w:rsidRPr="007C1D3A">
                <w:rPr>
                  <w:rStyle w:val="Hyperlink"/>
                  <w:sz w:val="24"/>
                  <w:szCs w:val="24"/>
                  <w:lang w:val="uk-UA"/>
                </w:rPr>
                <w:t>liceys@ukr.net</w:t>
              </w:r>
            </w:hyperlink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en-US"/>
              </w:rPr>
              <w:t>2</w:t>
            </w:r>
            <w:r w:rsidRPr="009920C7">
              <w:rPr>
                <w:sz w:val="24"/>
                <w:szCs w:val="24"/>
                <w:lang w:val="uk-UA"/>
              </w:rPr>
              <w:t>4</w:t>
            </w:r>
          </w:p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Заняття-квест «Автомобільний транспорт». Творчі об’єднання: «Початкове технічне моделювання» та «Автотрасове моделювання».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Дубенська міська станція юних техніків, Кут І.,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Богдан С.,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Максимчук А.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6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sytdubno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ukr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+38 0958653790</w:t>
            </w:r>
          </w:p>
          <w:p w:rsidR="00813F59" w:rsidRPr="007C1D3A" w:rsidRDefault="00813F59" w:rsidP="009920C7">
            <w:pPr>
              <w:spacing w:line="240" w:lineRule="auto"/>
              <w:ind w:left="-107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урок «Суперсила активних вулканів»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спеціалізована школа І − ІІІ ступенів № 15 Рівненської міської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Бондарчук А.О.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7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spsh</w:t>
              </w:r>
              <w:r w:rsidRPr="007C1D3A">
                <w:rPr>
                  <w:rStyle w:val="Hyperlink"/>
                  <w:sz w:val="24"/>
                  <w:szCs w:val="24"/>
                </w:rPr>
                <w:t>15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rv</w:t>
              </w:r>
              <w:r w:rsidRPr="007C1D3A">
                <w:rPr>
                  <w:rStyle w:val="Hyperlink"/>
                  <w:sz w:val="24"/>
                  <w:szCs w:val="24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620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916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27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О</w:t>
            </w:r>
            <w:r w:rsidRPr="009920C7">
              <w:rPr>
                <w:sz w:val="24"/>
                <w:szCs w:val="24"/>
              </w:rPr>
              <w:t>бласний фестиваль повітряних зміїв «Поліське небо» серед учнівської молоді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Примачок</w:t>
            </w:r>
            <w:r w:rsidRPr="009920C7">
              <w:rPr>
                <w:sz w:val="24"/>
                <w:szCs w:val="24"/>
                <w:lang w:val="uk-UA"/>
              </w:rPr>
              <w:t xml:space="preserve"> Віктор Валентинович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78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0686255535</w:t>
            </w:r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Семінар-практикум «Навички конструювання і програмування простих механізмів і роботів на базі конструктора </w:t>
            </w:r>
            <w:hyperlink r:id="rId79" w:history="1">
              <w:r w:rsidRPr="007C1D3A">
                <w:rPr>
                  <w:bCs/>
                  <w:sz w:val="24"/>
                  <w:szCs w:val="24"/>
                  <w:lang w:val="uk-UA"/>
                </w:rPr>
                <w:t>LEGO Education WeDo 2.0»</w:t>
              </w:r>
            </w:hyperlink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STEM-педагог</w:t>
            </w:r>
            <w:r w:rsidRPr="007C1D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29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Обласний науково-практичний семінар «Реалізація завдань </w:t>
            </w:r>
            <w:r w:rsidRPr="007C1D3A">
              <w:rPr>
                <w:sz w:val="24"/>
                <w:szCs w:val="24"/>
                <w:lang w:val="en-US"/>
              </w:rPr>
              <w:t>STREAM</w:t>
            </w:r>
            <w:r w:rsidRPr="007C1D3A">
              <w:rPr>
                <w:sz w:val="24"/>
                <w:szCs w:val="24"/>
                <w:lang w:val="uk-UA"/>
              </w:rPr>
              <w:t xml:space="preserve"> – освіти шляхом створення медіа освітнього простору в ЗДО та активізації проектно-винахідницької діяльності»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РОІППО,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КУ «Рівненський міський методичний кабінет»,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ради.</w:t>
            </w:r>
          </w:p>
        </w:tc>
        <w:tc>
          <w:tcPr>
            <w:tcW w:w="2127" w:type="dxa"/>
          </w:tcPr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dnz</w:t>
            </w:r>
            <w:r w:rsidRPr="007C1D3A">
              <w:rPr>
                <w:sz w:val="24"/>
                <w:szCs w:val="24"/>
                <w:lang w:val="uk-UA"/>
              </w:rPr>
              <w:t>40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  <w:lang w:val="uk-UA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i</w:t>
            </w:r>
            <w:r w:rsidRPr="007C1D3A">
              <w:rPr>
                <w:sz w:val="24"/>
                <w:szCs w:val="24"/>
                <w:lang w:val="uk-UA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ua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80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dnyu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ukr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net</w:t>
              </w:r>
            </w:hyperlink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(0362) 64 96 66</w:t>
            </w:r>
            <w:r w:rsidRPr="007C1D3A">
              <w:rPr>
                <w:sz w:val="24"/>
                <w:szCs w:val="24"/>
                <w:lang w:val="uk-UA"/>
              </w:rPr>
              <w:t>,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63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41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08,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0107A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417" w:type="dxa"/>
          </w:tcPr>
          <w:p w:rsidR="00813F59" w:rsidRPr="007C1D3A" w:rsidRDefault="00813F59" w:rsidP="008062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«Від навчання  до </w:t>
            </w:r>
            <w:r w:rsidRPr="007C1D3A">
              <w:rPr>
                <w:sz w:val="24"/>
                <w:szCs w:val="24"/>
                <w:lang w:val="uk-UA"/>
              </w:rPr>
              <w:t>дії</w:t>
            </w:r>
            <w:r w:rsidRPr="007C1D3A">
              <w:rPr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29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Заняття гуртка  художньо-естетичного розвитку</w:t>
            </w:r>
            <w:r w:rsidRPr="007C1D3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uk-UA"/>
              </w:rPr>
              <w:t xml:space="preserve"> «Талановиті модельєри» за авторською програмою «Я змінюю світ»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Продай Л.М.</w:t>
            </w:r>
          </w:p>
        </w:tc>
        <w:tc>
          <w:tcPr>
            <w:tcW w:w="2127" w:type="dxa"/>
          </w:tcPr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dnz</w:t>
            </w:r>
            <w:r w:rsidRPr="007C1D3A">
              <w:rPr>
                <w:sz w:val="24"/>
                <w:szCs w:val="24"/>
              </w:rPr>
              <w:t>40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i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ua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0107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«Від навчання  до </w:t>
            </w:r>
            <w:r w:rsidRPr="007C1D3A">
              <w:rPr>
                <w:sz w:val="24"/>
                <w:szCs w:val="24"/>
                <w:lang w:val="uk-UA"/>
              </w:rPr>
              <w:t>дії</w:t>
            </w:r>
            <w:r w:rsidRPr="007C1D3A">
              <w:rPr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29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Реалізація завдань </w:t>
            </w:r>
            <w:r w:rsidRPr="007C1D3A">
              <w:rPr>
                <w:sz w:val="24"/>
                <w:szCs w:val="24"/>
                <w:lang w:val="en-US"/>
              </w:rPr>
              <w:t>STREAM</w:t>
            </w:r>
            <w:r w:rsidRPr="007C1D3A">
              <w:rPr>
                <w:sz w:val="24"/>
                <w:szCs w:val="24"/>
                <w:lang w:val="uk-UA"/>
              </w:rPr>
              <w:t>-освіти через різні види  діяльності» (практичні відеопокази)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п</w:t>
            </w:r>
            <w:r w:rsidRPr="007C1D3A">
              <w:rPr>
                <w:sz w:val="24"/>
                <w:szCs w:val="24"/>
              </w:rPr>
              <w:t>едагоги ЗДО</w:t>
            </w:r>
          </w:p>
        </w:tc>
        <w:tc>
          <w:tcPr>
            <w:tcW w:w="2127" w:type="dxa"/>
          </w:tcPr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dnz</w:t>
            </w:r>
            <w:r w:rsidRPr="007C1D3A">
              <w:rPr>
                <w:sz w:val="24"/>
                <w:szCs w:val="24"/>
              </w:rPr>
              <w:t>40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i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ua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01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0107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До 30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Підготовка до друку і друк навчально-методичного посібника «Застосування лісівничих та генетико-селекційних методів у рослинництві»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РМАНУМ,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Мартинюк Ольга Юріївна,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Лазар Олена Дмитрівна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81" w:history="1">
              <w:r w:rsidRPr="007C1D3A">
                <w:rPr>
                  <w:rStyle w:val="Hyperlink"/>
                  <w:sz w:val="24"/>
                  <w:szCs w:val="24"/>
                </w:rPr>
                <w:t>man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rivne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</w:rPr>
                <w:t>ukr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net</w:t>
              </w:r>
            </w:hyperlink>
            <w:r w:rsidRPr="007C1D3A">
              <w:rPr>
                <w:rStyle w:val="Strong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>(0362)265770, (0362)266989</w:t>
            </w:r>
          </w:p>
        </w:tc>
      </w:tr>
      <w:tr w:rsidR="00813F59" w:rsidRPr="007C1D3A" w:rsidTr="0033772C">
        <w:tc>
          <w:tcPr>
            <w:tcW w:w="534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788" w:type="dxa"/>
          </w:tcPr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Регіональний турнір середньої ліги «</w:t>
            </w:r>
            <w:r w:rsidRPr="007C1D3A">
              <w:rPr>
                <w:sz w:val="24"/>
                <w:szCs w:val="24"/>
                <w:lang w:val="en-US"/>
              </w:rPr>
              <w:t>RoboFest</w:t>
            </w:r>
            <w:r w:rsidRPr="007C1D3A">
              <w:rPr>
                <w:sz w:val="24"/>
                <w:szCs w:val="24"/>
                <w:lang w:val="uk-UA"/>
              </w:rPr>
              <w:t>» (заклади Володимирця, Вараша, Дубровиці та Сарн)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</w:tbl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920C7">
        <w:rPr>
          <w:b/>
          <w:sz w:val="24"/>
          <w:szCs w:val="24"/>
          <w:lang w:val="uk-UA"/>
        </w:rPr>
        <w:t>ТРАВЕНЬ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419"/>
        <w:gridCol w:w="1181"/>
        <w:gridCol w:w="2788"/>
        <w:gridCol w:w="2126"/>
        <w:gridCol w:w="2127"/>
      </w:tblGrid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Організатори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Контактні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телефони,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ел.адреси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«STEM-педагог»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Згідно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з планом НЦ МАН України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Участь у конкурсі стартапів «10 днів 100 викликів» (м. Хельсінкі, Республіка Фінляндія)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НЦ «МАН-України», РМАНУМ, </w:t>
            </w:r>
            <w:r w:rsidRPr="007C1D3A">
              <w:rPr>
                <w:sz w:val="24"/>
                <w:szCs w:val="24"/>
                <w:lang w:val="uk-UA" w:eastAsia="ru-RU"/>
              </w:rPr>
              <w:br/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  <w:t>методисти відділень</w:t>
            </w:r>
          </w:p>
        </w:tc>
        <w:tc>
          <w:tcPr>
            <w:tcW w:w="2127" w:type="dxa"/>
          </w:tcPr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hyperlink r:id="rId82" w:history="1">
              <w:r w:rsidRPr="009920C7">
                <w:rPr>
                  <w:rStyle w:val="Hyperlink"/>
                  <w:lang w:val="uk-UA"/>
                </w:rPr>
                <w:t>man.rivne@ukr.net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 xml:space="preserve">265770, 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–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Згідно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з планом НЦ МАН України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Участь у ХІІ Всеукраїнській олімпіаді з робототехніки (м.Київ)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НЦ «МАН-України», РМАНУМ,</w:t>
            </w:r>
            <w:r w:rsidRPr="007C1D3A">
              <w:rPr>
                <w:sz w:val="24"/>
                <w:szCs w:val="24"/>
                <w:lang w:val="uk-UA" w:eastAsia="ru-RU"/>
              </w:rPr>
              <w:br/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  <w:t>методисти відділень</w:t>
            </w:r>
          </w:p>
        </w:tc>
        <w:tc>
          <w:tcPr>
            <w:tcW w:w="2127" w:type="dxa"/>
          </w:tcPr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hyperlink r:id="rId83" w:history="1">
              <w:r w:rsidRPr="009920C7">
                <w:rPr>
                  <w:rStyle w:val="Hyperlink"/>
                  <w:lang w:val="uk-UA"/>
                </w:rPr>
                <w:t>man.rivne@ukr.net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265770,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r w:rsidRPr="009920C7">
              <w:rPr>
                <w:rStyle w:val="Strong"/>
                <w:b w:val="0"/>
                <w:lang w:val="uk-UA"/>
              </w:rPr>
              <w:t xml:space="preserve"> (0362</w:t>
            </w:r>
            <w:r>
              <w:rPr>
                <w:rStyle w:val="Strong"/>
                <w:b w:val="0"/>
                <w:lang w:val="uk-UA"/>
              </w:rPr>
              <w:t xml:space="preserve">) </w:t>
            </w:r>
            <w:r w:rsidRPr="009920C7">
              <w:rPr>
                <w:rStyle w:val="Strong"/>
                <w:b w:val="0"/>
                <w:lang w:val="uk-UA"/>
              </w:rPr>
              <w:t>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Згідно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з планом НЦ МАН України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Участь у всеукраїнському конкурсі юних дослідників «Кристали» імені Євгена Гладишевського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(м. Львів)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eastAsia="ru-RU"/>
              </w:rPr>
              <w:t>НЦ «МАН-України», 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  <w:r w:rsidRPr="007C1D3A">
              <w:rPr>
                <w:sz w:val="24"/>
                <w:szCs w:val="24"/>
                <w:lang w:eastAsia="ru-RU"/>
              </w:rPr>
              <w:t xml:space="preserve"> </w:t>
            </w:r>
            <w:r w:rsidRPr="007C1D3A">
              <w:rPr>
                <w:sz w:val="24"/>
                <w:szCs w:val="24"/>
                <w:lang w:eastAsia="ru-RU"/>
              </w:rPr>
              <w:br/>
            </w:r>
            <w:r w:rsidRPr="007C1D3A">
              <w:rPr>
                <w:sz w:val="24"/>
                <w:szCs w:val="24"/>
                <w:lang w:val="uk-UA"/>
              </w:rPr>
              <w:t xml:space="preserve">Мартинюк Ольга Юріївна 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hyperlink r:id="rId84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 xml:space="preserve">265770, 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266989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Згідно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з планом НЦ МАН України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Участь у Міжнародній науково-практичній конференції «Відновлювальна енергетика та енергоефективність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у ХХІ столітті»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 xml:space="preserve"> (м. 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НЦ «МАН-України», РМАНУМ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  <w:t xml:space="preserve">методисти відділень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  <w:lang w:val="uk-UA"/>
              </w:rPr>
            </w:pPr>
            <w:hyperlink r:id="rId85" w:history="1">
              <w:r w:rsidRPr="007C1D3A">
                <w:rPr>
                  <w:rStyle w:val="Hyperlink"/>
                  <w:sz w:val="24"/>
                  <w:szCs w:val="24"/>
                </w:rPr>
                <w:t>man.rivne@ukr.net</w:t>
              </w:r>
            </w:hyperlink>
            <w:r w:rsidRPr="007C1D3A">
              <w:rPr>
                <w:rStyle w:val="Strong"/>
                <w:sz w:val="24"/>
                <w:szCs w:val="24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>(0362)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 xml:space="preserve">265770,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7C1D3A">
              <w:rPr>
                <w:rStyle w:val="Strong"/>
                <w:b w:val="0"/>
                <w:sz w:val="24"/>
                <w:szCs w:val="24"/>
              </w:rPr>
              <w:t>(0362)</w:t>
            </w:r>
            <w:r w:rsidRPr="007C1D3A">
              <w:rPr>
                <w:rStyle w:val="Strong"/>
                <w:b w:val="0"/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rStyle w:val="Strong"/>
                <w:b w:val="0"/>
                <w:sz w:val="24"/>
                <w:szCs w:val="24"/>
              </w:rPr>
              <w:t>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 xml:space="preserve">Згідно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з планом НЦ МАН України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hd w:val="clear" w:color="auto" w:fill="FFFFFF"/>
              <w:spacing w:after="0" w:line="240" w:lineRule="auto"/>
              <w:rPr>
                <w:bCs/>
                <w:spacing w:val="-20"/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Участь у Всеукраїнському фестивалі архітектури для дітей (м. Київ)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НЦ «МАН-України», 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  <w:r w:rsidRPr="007C1D3A">
              <w:rPr>
                <w:sz w:val="24"/>
                <w:szCs w:val="24"/>
                <w:lang w:eastAsia="ru-RU"/>
              </w:rPr>
              <w:t xml:space="preserve"> </w:t>
            </w:r>
            <w:r w:rsidRPr="007C1D3A">
              <w:rPr>
                <w:sz w:val="24"/>
                <w:szCs w:val="24"/>
                <w:lang w:eastAsia="ru-RU"/>
              </w:rPr>
              <w:br/>
            </w:r>
            <w:r w:rsidRPr="007C1D3A">
              <w:rPr>
                <w:sz w:val="24"/>
                <w:szCs w:val="24"/>
                <w:lang w:val="uk-UA" w:eastAsia="ru-RU"/>
              </w:rPr>
              <w:t>Мазур Олександр Олексійович,</w:t>
            </w:r>
            <w:r w:rsidRPr="007C1D3A">
              <w:rPr>
                <w:sz w:val="24"/>
                <w:szCs w:val="24"/>
                <w:lang w:val="uk-UA" w:eastAsia="ru-RU"/>
              </w:rPr>
              <w:br/>
            </w:r>
            <w:r w:rsidRPr="007C1D3A">
              <w:rPr>
                <w:sz w:val="24"/>
                <w:szCs w:val="24"/>
                <w:lang w:eastAsia="ru-RU"/>
              </w:rPr>
              <w:t>Сергіюк</w:t>
            </w:r>
            <w:r w:rsidRPr="007C1D3A">
              <w:rPr>
                <w:sz w:val="24"/>
                <w:szCs w:val="24"/>
                <w:lang w:val="uk-UA" w:eastAsia="ru-RU"/>
              </w:rPr>
              <w:t xml:space="preserve"> Тетяна Володимирівна,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Тимощук</w:t>
            </w:r>
            <w:r w:rsidRPr="007C1D3A">
              <w:rPr>
                <w:sz w:val="24"/>
                <w:szCs w:val="24"/>
                <w:lang w:val="uk-UA" w:eastAsia="ru-RU"/>
              </w:rPr>
              <w:t xml:space="preserve"> Алла Іванівна</w:t>
            </w:r>
          </w:p>
        </w:tc>
        <w:tc>
          <w:tcPr>
            <w:tcW w:w="2127" w:type="dxa"/>
          </w:tcPr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lang w:val="uk-UA"/>
              </w:rPr>
            </w:pPr>
            <w:hyperlink r:id="rId86" w:history="1">
              <w:r w:rsidRPr="009920C7">
                <w:rPr>
                  <w:rStyle w:val="Hyperlink"/>
                </w:rPr>
                <w:t>man.rivne@ukr.net</w:t>
              </w:r>
            </w:hyperlink>
            <w:r w:rsidRPr="009920C7">
              <w:rPr>
                <w:rStyle w:val="Strong"/>
              </w:rPr>
              <w:t xml:space="preserve"> </w:t>
            </w:r>
            <w:r w:rsidRPr="009920C7">
              <w:rPr>
                <w:rStyle w:val="Strong"/>
                <w:b w:val="0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</w:rPr>
              <w:t xml:space="preserve">265770, 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9920C7">
              <w:rPr>
                <w:rStyle w:val="Strong"/>
                <w:b w:val="0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</w:rPr>
              <w:t>266989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Виїзне заняття-тренування з техніки і тактики зі спортивного орієнтування «Проходження дистанції у заданому  напрямку».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Дедюх Тетяна Володимирівна</w:t>
            </w:r>
          </w:p>
        </w:tc>
        <w:tc>
          <w:tcPr>
            <w:tcW w:w="2127" w:type="dxa"/>
          </w:tcPr>
          <w:p w:rsidR="00813F59" w:rsidRPr="007C1D3A" w:rsidRDefault="00813F59" w:rsidP="00AC78E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rctum.rivne@gmail.com</w:t>
            </w:r>
          </w:p>
          <w:p w:rsidR="00813F59" w:rsidRPr="007C1D3A" w:rsidRDefault="00813F59" w:rsidP="00AC78EE">
            <w:pPr>
              <w:spacing w:line="240" w:lineRule="auto"/>
              <w:ind w:left="-94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63 02 90</w:t>
            </w:r>
          </w:p>
          <w:p w:rsidR="00813F59" w:rsidRPr="009920C7" w:rsidRDefault="00813F59" w:rsidP="00AC78EE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Заняття математичного гуртка з теми: «Розв’язування задач практичного змісту».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Марисюк Лариса Антонівна</w:t>
            </w:r>
          </w:p>
        </w:tc>
        <w:tc>
          <w:tcPr>
            <w:tcW w:w="2127" w:type="dxa"/>
          </w:tcPr>
          <w:p w:rsidR="00813F59" w:rsidRPr="007C1D3A" w:rsidRDefault="00813F59" w:rsidP="00AC78E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rctum.rivne@gmail.com</w:t>
            </w:r>
          </w:p>
          <w:p w:rsidR="00813F59" w:rsidRPr="007C1D3A" w:rsidRDefault="00813F59" w:rsidP="00AC78EE">
            <w:pPr>
              <w:spacing w:line="240" w:lineRule="auto"/>
              <w:ind w:left="-94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(0362)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63 02 90</w:t>
            </w:r>
          </w:p>
          <w:p w:rsidR="00813F59" w:rsidRPr="007C1D3A" w:rsidRDefault="00813F59" w:rsidP="00AC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04 − 29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безперервних радіо-спостережень у Лабораторії космічних досліджень</w:t>
            </w:r>
          </w:p>
        </w:tc>
        <w:tc>
          <w:tcPr>
            <w:tcW w:w="2126" w:type="dxa"/>
          </w:tcPr>
          <w:p w:rsidR="00813F59" w:rsidRPr="007C1D3A" w:rsidRDefault="00813F59" w:rsidP="0033772C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33772C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Style w:val="Strong"/>
                <w:b w:val="0"/>
                <w:lang w:val="uk-UA"/>
              </w:rPr>
            </w:pPr>
            <w:hyperlink r:id="rId87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265770,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Style w:val="Strong"/>
                <w:lang w:val="uk-UA"/>
              </w:rPr>
            </w:pPr>
            <w:r w:rsidRPr="009920C7">
              <w:rPr>
                <w:rStyle w:val="Strong"/>
                <w:b w:val="0"/>
                <w:lang w:val="uk-UA"/>
              </w:rPr>
              <w:t xml:space="preserve"> 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04 − 29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оптичних спостережень</w:t>
            </w:r>
          </w:p>
        </w:tc>
        <w:tc>
          <w:tcPr>
            <w:tcW w:w="2126" w:type="dxa"/>
          </w:tcPr>
          <w:p w:rsidR="00813F59" w:rsidRPr="007C1D3A" w:rsidRDefault="00813F59" w:rsidP="0033772C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33772C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b/>
                <w:bCs/>
                <w:lang w:val="uk-UA"/>
              </w:rPr>
            </w:pPr>
            <w:hyperlink r:id="rId88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(0362)265770, (0362)266989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ind w:left="34" w:hanging="34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04 − 29</w:t>
            </w:r>
          </w:p>
          <w:p w:rsidR="00813F59" w:rsidRPr="007C1D3A" w:rsidRDefault="00813F59" w:rsidP="009920C7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 w:eastAsia="ru-RU"/>
              </w:rPr>
              <w:t>Проведення онлайн спостережень на віддалених телескопах Чилі та на Канарських островах</w:t>
            </w:r>
          </w:p>
        </w:tc>
        <w:tc>
          <w:tcPr>
            <w:tcW w:w="2126" w:type="dxa"/>
          </w:tcPr>
          <w:p w:rsidR="00813F59" w:rsidRPr="007C1D3A" w:rsidRDefault="00813F59" w:rsidP="0033772C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eastAsia="ru-RU"/>
              </w:rPr>
              <w:t>РМАНУМ</w:t>
            </w:r>
            <w:r w:rsidRPr="007C1D3A">
              <w:rPr>
                <w:sz w:val="24"/>
                <w:szCs w:val="24"/>
                <w:lang w:val="uk-UA" w:eastAsia="ru-RU"/>
              </w:rPr>
              <w:t>,</w:t>
            </w:r>
          </w:p>
          <w:p w:rsidR="00813F59" w:rsidRPr="007C1D3A" w:rsidRDefault="00813F59" w:rsidP="0033772C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Малиновський Євгеній Вікторович</w:t>
            </w:r>
            <w:r w:rsidRPr="007C1D3A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13F59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Style w:val="Strong"/>
                <w:b w:val="0"/>
                <w:lang w:val="uk-UA"/>
              </w:rPr>
            </w:pPr>
            <w:hyperlink r:id="rId89" w:history="1">
              <w:r w:rsidRPr="009920C7">
                <w:rPr>
                  <w:rStyle w:val="Hyperlink"/>
                </w:rPr>
                <w:t>man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rivne</w:t>
              </w:r>
              <w:r w:rsidRPr="009920C7">
                <w:rPr>
                  <w:rStyle w:val="Hyperlink"/>
                  <w:lang w:val="uk-UA"/>
                </w:rPr>
                <w:t>@</w:t>
              </w:r>
              <w:r w:rsidRPr="009920C7">
                <w:rPr>
                  <w:rStyle w:val="Hyperlink"/>
                </w:rPr>
                <w:t>ukr</w:t>
              </w:r>
              <w:r w:rsidRPr="009920C7">
                <w:rPr>
                  <w:rStyle w:val="Hyperlink"/>
                  <w:lang w:val="uk-UA"/>
                </w:rPr>
                <w:t>.</w:t>
              </w:r>
              <w:r w:rsidRPr="009920C7">
                <w:rPr>
                  <w:rStyle w:val="Hyperlink"/>
                </w:rPr>
                <w:t>net</w:t>
              </w:r>
            </w:hyperlink>
            <w:r w:rsidRPr="009920C7">
              <w:rPr>
                <w:rStyle w:val="Strong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 xml:space="preserve">265770, 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Style w:val="Strong"/>
                <w:lang w:val="uk-UA"/>
              </w:rPr>
            </w:pPr>
            <w:r w:rsidRPr="009920C7">
              <w:rPr>
                <w:rStyle w:val="Strong"/>
                <w:b w:val="0"/>
                <w:lang w:val="uk-UA"/>
              </w:rPr>
              <w:t>(0362)</w:t>
            </w:r>
            <w:r>
              <w:rPr>
                <w:rStyle w:val="Strong"/>
                <w:b w:val="0"/>
                <w:lang w:val="uk-UA"/>
              </w:rPr>
              <w:t xml:space="preserve"> </w:t>
            </w:r>
            <w:r w:rsidRPr="009920C7">
              <w:rPr>
                <w:rStyle w:val="Strong"/>
                <w:b w:val="0"/>
                <w:lang w:val="uk-UA"/>
              </w:rPr>
              <w:t>266989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jc w:val="center"/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04 – 29</w:t>
            </w: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Європейська фенологічна кампанія</w:t>
            </w:r>
          </w:p>
        </w:tc>
        <w:tc>
          <w:tcPr>
            <w:tcW w:w="2126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90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2788" w:type="dxa"/>
          </w:tcPr>
          <w:p w:rsidR="00813F59" w:rsidRPr="009920C7" w:rsidRDefault="00813F59" w:rsidP="0033772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Відкриті обласні змагання мопедистів та мотоциклістів серед учнівської молоді;</w:t>
            </w:r>
          </w:p>
          <w:p w:rsidR="00813F59" w:rsidRPr="007C1D3A" w:rsidRDefault="00813F59" w:rsidP="0033772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Примачок</w:t>
            </w:r>
            <w:r w:rsidRPr="009920C7">
              <w:rPr>
                <w:sz w:val="24"/>
                <w:szCs w:val="24"/>
                <w:lang w:val="uk-UA"/>
              </w:rPr>
              <w:t xml:space="preserve"> Віктор Валентинович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1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0686255535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Марафон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-уроків</w:t>
            </w:r>
          </w:p>
        </w:tc>
        <w:tc>
          <w:tcPr>
            <w:tcW w:w="2126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08</w:t>
            </w:r>
          </w:p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Педагогічні читання «Організація освітнього середовища на основі STEM-освіти»</w:t>
            </w:r>
          </w:p>
        </w:tc>
        <w:tc>
          <w:tcPr>
            <w:tcW w:w="2126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І-ІІІ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2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о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3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0B6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0503754388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08</w:t>
            </w:r>
          </w:p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33772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Науковий пікнік </w:t>
            </w:r>
          </w:p>
        </w:tc>
        <w:tc>
          <w:tcPr>
            <w:tcW w:w="2126" w:type="dxa"/>
          </w:tcPr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І-ІІІ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4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о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5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33772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0503754388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>Модель літального апарат</w:t>
            </w:r>
            <w:r w:rsidRPr="007C1D3A">
              <w:rPr>
                <w:sz w:val="24"/>
                <w:szCs w:val="24"/>
              </w:rPr>
              <w:t>а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І – ІІІ ст. №1 Вараської міської ради,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Дейнека О.М.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068-018-31-40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6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d.e.n.@ukr.net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  <w:lang w:val="uk-UA"/>
              </w:rPr>
            </w:pPr>
            <w:r w:rsidRPr="007C1D3A">
              <w:rPr>
                <w:color w:val="000000"/>
                <w:sz w:val="24"/>
                <w:szCs w:val="24"/>
                <w:shd w:val="clear" w:color="auto" w:fill="FFFFFF"/>
              </w:rPr>
              <w:t>Тренінг «Стартап з нуля»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7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12 − 20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1D3A">
              <w:rPr>
                <w:sz w:val="24"/>
                <w:szCs w:val="24"/>
                <w:lang w:val="uk-UA"/>
              </w:rPr>
              <w:t>Проєкт «Яблуко»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Кузнєцова Т.В.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+38 067 332 57 15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Діагностування «Визначення професійного типу особистості вихованця закладу позашкільної освіти»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КЗ «Станція юних натуралістів» Рівненської обласної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  <w:lang w:val="en-US"/>
              </w:rPr>
              <w:t>63-50-29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98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rivneosun@ukr.net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STEM-педагог</w:t>
            </w:r>
            <w:r w:rsidRPr="007C1D3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13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line="240" w:lineRule="auto"/>
              <w:rPr>
                <w:b/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Семінар-практикум «Від творчого педагога до творчої дитини!»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п</w:t>
            </w:r>
            <w:r w:rsidRPr="007C1D3A">
              <w:rPr>
                <w:sz w:val="24"/>
                <w:szCs w:val="24"/>
              </w:rPr>
              <w:t>едагоги ЗДО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dnz</w:t>
            </w:r>
            <w:r w:rsidRPr="007C1D3A">
              <w:rPr>
                <w:sz w:val="24"/>
                <w:szCs w:val="24"/>
              </w:rPr>
              <w:t>40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i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ua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13-14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Відкриті обласні змагання учнівської молоді з авіамодельного спорту (мікромоделі та найпростіші).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tabs>
                <w:tab w:val="left" w:pos="660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Титечко</w:t>
            </w:r>
            <w:r w:rsidRPr="009920C7">
              <w:rPr>
                <w:sz w:val="24"/>
                <w:szCs w:val="24"/>
                <w:lang w:val="uk-UA"/>
              </w:rPr>
              <w:t xml:space="preserve"> Павло Якович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9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0672884022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ind w:right="-110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«Круглий стіл» з теми: «Можливості реалізації STEM-освіти в загальноосвітній школі.</w:t>
            </w:r>
          </w:p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Доцільність співвідношення із засадами традиційної освіти».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 Бондар Л.А</w:t>
            </w:r>
          </w:p>
        </w:tc>
        <w:tc>
          <w:tcPr>
            <w:tcW w:w="2127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100" w:history="1">
              <w:r w:rsidRPr="009920C7">
                <w:rPr>
                  <w:rStyle w:val="Hyperlink"/>
                  <w:sz w:val="24"/>
                  <w:szCs w:val="24"/>
                  <w:lang w:val="en-US"/>
                </w:rPr>
                <w:t>Olesh1979@gmail.com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+38 068 052 62 75</w:t>
            </w:r>
          </w:p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Заняття гуртка початкового технічного моделювання з теми «Виготовлення логічних ігор».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міський центр творчості учнівської молоді,</w:t>
            </w:r>
          </w:p>
          <w:p w:rsidR="00813F59" w:rsidRPr="007C1D3A" w:rsidRDefault="00813F59" w:rsidP="009920C7">
            <w:pPr>
              <w:tabs>
                <w:tab w:val="left" w:pos="-108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7C1D3A">
              <w:rPr>
                <w:sz w:val="24"/>
                <w:szCs w:val="24"/>
                <w:lang w:val="uk-UA"/>
              </w:rPr>
              <w:t>Ходневич Олена Федорівна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rctum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gmail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com</w:t>
            </w:r>
          </w:p>
          <w:p w:rsidR="00813F59" w:rsidRPr="007C1D3A" w:rsidRDefault="00813F59" w:rsidP="009920C7">
            <w:pPr>
              <w:spacing w:line="240" w:lineRule="auto"/>
              <w:ind w:left="-94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(0362)63 02 90</w:t>
            </w:r>
          </w:p>
          <w:p w:rsidR="00813F59" w:rsidRPr="009920C7" w:rsidRDefault="00813F59" w:rsidP="009920C7">
            <w:pPr>
              <w:pStyle w:val="NormalWeb"/>
              <w:shd w:val="clear" w:color="auto" w:fill="FFFFFF"/>
              <w:spacing w:before="0" w:beforeAutospacing="0" w:after="0" w:afterAutospacing="0"/>
              <w:ind w:right="34"/>
              <w:rPr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Online</w:t>
            </w:r>
            <w:r w:rsidRPr="007C1D3A">
              <w:rPr>
                <w:sz w:val="24"/>
                <w:szCs w:val="24"/>
                <w:lang w:val="uk-UA"/>
              </w:rPr>
              <w:t xml:space="preserve">-конференція з питань впровадження та розвитку 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-освіти в авторських школах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14</w:t>
            </w:r>
          </w:p>
          <w:p w:rsidR="00813F59" w:rsidRPr="009920C7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Презентація науково-дослідницьких, раціоналізаторських проектів вихованців творчого об’єднання «Юні винахідники та раціоналізатори»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Дубенська міська станція юних техніків,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Павлик Я.,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Максимчук А.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sytdubno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ukr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net</w:t>
            </w:r>
            <w:r w:rsidRPr="007C1D3A">
              <w:rPr>
                <w:sz w:val="24"/>
                <w:szCs w:val="24"/>
                <w:lang w:val="uk-UA"/>
              </w:rPr>
              <w:t xml:space="preserve"> +38 0958653790</w:t>
            </w:r>
          </w:p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Науково-практична конференція «Упровадження </w:t>
            </w:r>
            <w:r w:rsidRPr="007C1D3A">
              <w:rPr>
                <w:sz w:val="24"/>
                <w:szCs w:val="24"/>
                <w:lang w:val="en-US"/>
              </w:rPr>
              <w:t>STEAM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технологій як ефективного інструментарію розвитку обдарованого випускника»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обласна універсальна наукова бібліотека, Рівненський природничо-математичний ліцей «Елітар»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en-US"/>
              </w:rPr>
              <w:t>bosselitar@gmail.com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+38 0963201246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(0362) 24-56-78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9" w:type="dxa"/>
          </w:tcPr>
          <w:p w:rsidR="00813F59" w:rsidRPr="009920C7" w:rsidRDefault="00813F59" w:rsidP="00B412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</w:rPr>
              <w:t>15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М</w:t>
            </w:r>
            <w:r w:rsidRPr="009920C7">
              <w:rPr>
                <w:sz w:val="24"/>
                <w:szCs w:val="24"/>
              </w:rPr>
              <w:t xml:space="preserve">етодичні рекомендації </w:t>
            </w:r>
            <w:r w:rsidRPr="009920C7">
              <w:rPr>
                <w:sz w:val="24"/>
                <w:szCs w:val="24"/>
                <w:lang w:val="uk-UA"/>
              </w:rPr>
              <w:t>з</w:t>
            </w:r>
            <w:r w:rsidRPr="009920C7">
              <w:rPr>
                <w:sz w:val="24"/>
                <w:szCs w:val="24"/>
              </w:rPr>
              <w:t xml:space="preserve"> тем</w:t>
            </w:r>
            <w:r w:rsidRPr="009920C7">
              <w:rPr>
                <w:sz w:val="24"/>
                <w:szCs w:val="24"/>
                <w:lang w:val="uk-UA"/>
              </w:rPr>
              <w:t>и «</w:t>
            </w:r>
            <w:r w:rsidRPr="009920C7">
              <w:rPr>
                <w:sz w:val="24"/>
                <w:szCs w:val="24"/>
              </w:rPr>
              <w:t>Професійне самовизначення учнівської молоді</w:t>
            </w:r>
            <w:r w:rsidRPr="009920C7">
              <w:rPr>
                <w:sz w:val="24"/>
                <w:szCs w:val="24"/>
                <w:lang w:val="uk-UA"/>
              </w:rPr>
              <w:t xml:space="preserve">: </w:t>
            </w:r>
            <w:r w:rsidRPr="009920C7">
              <w:rPr>
                <w:sz w:val="24"/>
                <w:szCs w:val="24"/>
              </w:rPr>
              <w:t>від самореалізації до вибору професії</w:t>
            </w:r>
            <w:r w:rsidRPr="009920C7">
              <w:rPr>
                <w:sz w:val="24"/>
                <w:szCs w:val="24"/>
                <w:lang w:val="uk-UA"/>
              </w:rPr>
              <w:t>», «</w:t>
            </w:r>
            <w:r w:rsidRPr="009920C7">
              <w:rPr>
                <w:sz w:val="24"/>
                <w:szCs w:val="24"/>
              </w:rPr>
              <w:t>Підготовка учнів до науково-практичної діяльності</w:t>
            </w:r>
            <w:r w:rsidRPr="009920C7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Доманська</w:t>
            </w:r>
            <w:r w:rsidRPr="009920C7">
              <w:rPr>
                <w:sz w:val="24"/>
                <w:szCs w:val="24"/>
                <w:lang w:val="uk-UA"/>
              </w:rPr>
              <w:t xml:space="preserve"> Мирослава Іванівна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1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0673604460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419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18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</w:t>
            </w:r>
            <w:r w:rsidRPr="009920C7">
              <w:rPr>
                <w:sz w:val="24"/>
                <w:szCs w:val="24"/>
              </w:rPr>
              <w:t>ідкриті обласні змагання учнівської молоді з картингу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Примачок</w:t>
            </w:r>
            <w:r w:rsidRPr="009920C7">
              <w:rPr>
                <w:sz w:val="24"/>
                <w:szCs w:val="24"/>
                <w:lang w:val="uk-UA"/>
              </w:rPr>
              <w:t xml:space="preserve"> Віктор Валентинович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2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0686255535</w:t>
            </w:r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9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</w:rPr>
              <w:t>19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О</w:t>
            </w:r>
            <w:r w:rsidRPr="009920C7">
              <w:rPr>
                <w:sz w:val="24"/>
                <w:szCs w:val="24"/>
              </w:rPr>
              <w:t>бласний конкурс-змагання юних фотолюбителів «Ми – діти України!»</w:t>
            </w:r>
            <w:r w:rsidRPr="009920C7">
              <w:rPr>
                <w:sz w:val="24"/>
                <w:szCs w:val="24"/>
                <w:lang w:val="uk-UA"/>
              </w:rPr>
              <w:t>.</w:t>
            </w:r>
          </w:p>
          <w:p w:rsidR="00813F59" w:rsidRPr="009920C7" w:rsidRDefault="00813F59" w:rsidP="009920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Рацкевич Наталія Миколаївна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3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0686257576</w:t>
            </w:r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Регіональний турнір старшої ліги «</w:t>
            </w:r>
            <w:r w:rsidRPr="007C1D3A">
              <w:rPr>
                <w:sz w:val="24"/>
                <w:szCs w:val="24"/>
                <w:lang w:val="en-US"/>
              </w:rPr>
              <w:t>RoboFest</w:t>
            </w:r>
            <w:r w:rsidRPr="007C1D3A">
              <w:rPr>
                <w:sz w:val="24"/>
                <w:szCs w:val="24"/>
                <w:lang w:val="uk-UA"/>
              </w:rPr>
              <w:t>» (заклади Володимирця, Вараша, Дубровиці та Сарн)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«Від навчання  до </w:t>
            </w:r>
            <w:r w:rsidRPr="007C1D3A">
              <w:rPr>
                <w:sz w:val="24"/>
                <w:szCs w:val="24"/>
                <w:lang w:val="uk-UA"/>
              </w:rPr>
              <w:t>дії</w:t>
            </w:r>
            <w:r w:rsidRPr="007C1D3A">
              <w:rPr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20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 Дитяче винахідництво</w:t>
            </w:r>
          </w:p>
          <w:p w:rsidR="00813F59" w:rsidRPr="007C1D3A" w:rsidRDefault="00813F59" w:rsidP="009920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(практичні відеопокази 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п</w:t>
            </w:r>
            <w:r w:rsidRPr="007C1D3A">
              <w:rPr>
                <w:sz w:val="24"/>
                <w:szCs w:val="24"/>
              </w:rPr>
              <w:t>едагоги ЗДО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dnz</w:t>
            </w:r>
            <w:r w:rsidRPr="007C1D3A">
              <w:rPr>
                <w:sz w:val="24"/>
                <w:szCs w:val="24"/>
              </w:rPr>
              <w:t>40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i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ua</w:t>
            </w:r>
            <w:r w:rsidRPr="007C1D3A">
              <w:rPr>
                <w:sz w:val="24"/>
                <w:szCs w:val="24"/>
              </w:rPr>
              <w:t xml:space="preserve">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21</w:t>
            </w:r>
          </w:p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</w:tcPr>
          <w:p w:rsidR="00813F59" w:rsidRPr="007C1D3A" w:rsidRDefault="00813F59" w:rsidP="009920C7">
            <w:pPr>
              <w:pStyle w:val="ListParagraph"/>
              <w:tabs>
                <w:tab w:val="left" w:pos="34"/>
                <w:tab w:val="left" w:pos="318"/>
              </w:tabs>
              <w:spacing w:line="240" w:lineRule="auto"/>
              <w:ind w:left="34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Фестиваль учнівських мейкерських рішень з популяризації української вишивки</w:t>
            </w:r>
          </w:p>
        </w:tc>
        <w:tc>
          <w:tcPr>
            <w:tcW w:w="2126" w:type="dxa"/>
          </w:tcPr>
          <w:p w:rsidR="00813F59" w:rsidRPr="007C1D3A" w:rsidRDefault="00813F59" w:rsidP="008C50B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Рівненська загальноосвітня школа І-ІІІ ступенів № 11 Рівненської міської ради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4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ivneschool11@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о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5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tanyalucyuk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813F59" w:rsidRPr="007C1D3A" w:rsidRDefault="00813F59" w:rsidP="008C50B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+38 </w:t>
            </w:r>
            <w:r w:rsidRPr="007C1D3A">
              <w:rPr>
                <w:sz w:val="24"/>
                <w:szCs w:val="24"/>
                <w:lang w:val="en-US"/>
              </w:rPr>
              <w:t>0503754388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Мистецький пікнік «Полєскиє здибанки» (формат едьютеймент – освіта в розвазі)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Сарненський районний ліцей «Лідер» та Сарненський історико-етнографічний музей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(03655)3-36-75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6" w:history="1">
              <w:r w:rsidRPr="007C1D3A">
                <w:rPr>
                  <w:rStyle w:val="Hyperlink"/>
                  <w:sz w:val="24"/>
                  <w:szCs w:val="24"/>
                  <w:lang w:val="uk-UA"/>
                </w:rPr>
                <w:t>liceys@ukr.net</w:t>
              </w:r>
            </w:hyperlink>
            <w:r w:rsidRPr="007C1D3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Нуково-практичний семінар «Робототехніка в школі» із залученням представників Національного унівеститету «Львівська політехніка» та автора програми курсу «Робототехніка», завідувача  лабораторії навчання інформатики Інституту педагогіки АПН України, кандидата фізико-математичних наук, доцента Лапінського В.В.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Володимирецький районний колегіум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(03634) 2-51-39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kolegium88@ukr.net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 xml:space="preserve">Відкриття нової автомодельної траси м. Дубно, участь у змаганнях з автотрасового моделювання на Кубок 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м. Дубна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Кравчук</w:t>
            </w:r>
            <w:r w:rsidRPr="009920C7">
              <w:rPr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7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0979422639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26 − 29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Відкриті обласні змагання учнівської молоді з авіамодельного спорту (вільнолітаючі моделі).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tabs>
                <w:tab w:val="left" w:pos="660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Титечко</w:t>
            </w:r>
            <w:r w:rsidRPr="009920C7">
              <w:rPr>
                <w:sz w:val="24"/>
                <w:szCs w:val="24"/>
                <w:lang w:val="uk-UA"/>
              </w:rPr>
              <w:t xml:space="preserve"> Павло Якович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8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0672884022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 xml:space="preserve">«Від навчання  до </w:t>
            </w:r>
            <w:r w:rsidRPr="007C1D3A">
              <w:rPr>
                <w:sz w:val="24"/>
                <w:szCs w:val="24"/>
                <w:lang w:val="uk-UA"/>
              </w:rPr>
              <w:t>дії</w:t>
            </w:r>
            <w:r w:rsidRPr="007C1D3A">
              <w:rPr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27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Гурток екологічного напрямку «Екологознайко» за авторською програмою «Я змінюю світ»</w:t>
            </w:r>
            <w:r w:rsidRPr="007C1D3A">
              <w:rPr>
                <w:sz w:val="24"/>
                <w:szCs w:val="24"/>
                <w:lang w:val="uk-UA"/>
              </w:rPr>
              <w:t>,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г</w:t>
            </w:r>
            <w:r w:rsidRPr="007C1D3A">
              <w:rPr>
                <w:sz w:val="24"/>
                <w:szCs w:val="24"/>
              </w:rPr>
              <w:t>урток «Роботошкола»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(за участю дітей)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Заклад дошкільної освіти (ясла-садок) компенсую чого типу (санаторний) №40 Рівненської міської ради,</w:t>
            </w:r>
          </w:p>
          <w:p w:rsidR="00813F59" w:rsidRPr="007C1D3A" w:rsidRDefault="00813F59" w:rsidP="00AA7828">
            <w:pPr>
              <w:spacing w:after="0" w:line="240" w:lineRule="auto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</w:rPr>
              <w:t>Висоцька Д.В.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dnz</w:t>
            </w:r>
            <w:r w:rsidRPr="007C1D3A">
              <w:rPr>
                <w:sz w:val="24"/>
                <w:szCs w:val="24"/>
              </w:rPr>
              <w:t>40</w:t>
            </w:r>
            <w:r w:rsidRPr="007C1D3A">
              <w:rPr>
                <w:sz w:val="24"/>
                <w:szCs w:val="24"/>
                <w:lang w:val="en-US"/>
              </w:rPr>
              <w:t>rivne</w:t>
            </w:r>
            <w:r w:rsidRPr="007C1D3A">
              <w:rPr>
                <w:sz w:val="24"/>
                <w:szCs w:val="24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i</w:t>
            </w:r>
            <w:r w:rsidRPr="007C1D3A">
              <w:rPr>
                <w:sz w:val="24"/>
                <w:szCs w:val="24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ua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5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21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57,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(0362) </w:t>
            </w:r>
            <w:r w:rsidRPr="007C1D3A">
              <w:rPr>
                <w:sz w:val="24"/>
                <w:szCs w:val="24"/>
              </w:rPr>
              <w:t>68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27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</w:rPr>
              <w:t>89</w:t>
            </w:r>
          </w:p>
          <w:p w:rsidR="00813F59" w:rsidRPr="007C1D3A" w:rsidRDefault="00813F59" w:rsidP="009920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 xml:space="preserve">«Від навчання  до </w:t>
            </w:r>
            <w:r w:rsidRPr="007C1D3A">
              <w:rPr>
                <w:sz w:val="24"/>
                <w:szCs w:val="24"/>
                <w:lang w:val="uk-UA"/>
              </w:rPr>
              <w:t>дії</w:t>
            </w:r>
            <w:r w:rsidRPr="007C1D3A">
              <w:rPr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Презентація збірника наукових статетй «</w:t>
            </w:r>
            <w:r w:rsidRPr="007C1D3A">
              <w:rPr>
                <w:sz w:val="24"/>
                <w:szCs w:val="24"/>
                <w:lang w:val="en-US"/>
              </w:rPr>
              <w:t>ElitarSTEAM</w:t>
            </w:r>
            <w:r w:rsidRPr="007C1D3A">
              <w:rPr>
                <w:sz w:val="24"/>
                <w:szCs w:val="24"/>
                <w:lang w:val="uk-UA"/>
              </w:rPr>
              <w:t>-</w:t>
            </w:r>
            <w:r w:rsidRPr="007C1D3A">
              <w:rPr>
                <w:sz w:val="24"/>
                <w:szCs w:val="24"/>
                <w:lang w:val="en-US"/>
              </w:rPr>
              <w:t>education</w:t>
            </w:r>
            <w:r w:rsidRPr="007C1D3A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природичо-математичний ліцей «Елітар»,</w:t>
            </w:r>
          </w:p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Желюк Олег Миколайович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en-US"/>
              </w:rPr>
              <w:t>bosselitar@gmail.com</w:t>
            </w:r>
            <w:r w:rsidRPr="007C1D3A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uk-UA"/>
              </w:rPr>
              <w:t>(0362) 24 56 78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813F59" w:rsidRPr="007C1D3A" w:rsidRDefault="00813F59" w:rsidP="009920C7">
            <w:pPr>
              <w:tabs>
                <w:tab w:val="left" w:pos="460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ab/>
              <w:t>29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Підготовка матеріалів та виступів до Науково-практичної конференції «Упровадження </w:t>
            </w:r>
            <w:r w:rsidRPr="007C1D3A">
              <w:rPr>
                <w:sz w:val="24"/>
                <w:szCs w:val="24"/>
                <w:lang w:val="en-US"/>
              </w:rPr>
              <w:t>STEAM</w:t>
            </w:r>
            <w:r w:rsidRPr="007C1D3A">
              <w:rPr>
                <w:sz w:val="24"/>
                <w:szCs w:val="24"/>
              </w:rPr>
              <w:t>-</w:t>
            </w:r>
            <w:r w:rsidRPr="007C1D3A">
              <w:rPr>
                <w:sz w:val="24"/>
                <w:szCs w:val="24"/>
                <w:lang w:val="uk-UA"/>
              </w:rPr>
              <w:t>технологій як ефективного інструментарію розвитку обдарованого випускника»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Рівненський природичо-математичний ліцей «Елітар»,</w:t>
            </w:r>
          </w:p>
          <w:p w:rsidR="00813F59" w:rsidRPr="007C1D3A" w:rsidRDefault="00813F59" w:rsidP="009920C7">
            <w:pPr>
              <w:spacing w:after="0" w:line="240" w:lineRule="auto"/>
              <w:ind w:right="-10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педагоги закладу,  здобувачі освіти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en-US"/>
              </w:rPr>
              <w:t>bosselitar@gmail.com</w:t>
            </w:r>
            <w:r w:rsidRPr="007C1D3A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C1D3A">
              <w:rPr>
                <w:bCs/>
                <w:sz w:val="24"/>
                <w:szCs w:val="24"/>
                <w:lang w:val="uk-UA"/>
              </w:rPr>
              <w:t>(0362) 24 56 78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до дії»</w:t>
            </w:r>
          </w:p>
        </w:tc>
        <w:tc>
          <w:tcPr>
            <w:tcW w:w="1181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29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О</w:t>
            </w:r>
            <w:r w:rsidRPr="009920C7">
              <w:rPr>
                <w:sz w:val="24"/>
                <w:szCs w:val="24"/>
              </w:rPr>
              <w:t>бласний заочний конкурс дитячого кіно та телебачення «Веселка»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Рацкевич Наталія Миколаївна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09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0686257576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419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Участь у Всеукраїнській виставці-конкурсі науково-технічної творчості учнівської молоді «Наш пошук і творчість - тобі, Україно!»</w:t>
            </w:r>
          </w:p>
          <w:p w:rsidR="00813F59" w:rsidRPr="009920C7" w:rsidRDefault="00813F59" w:rsidP="009920C7">
            <w:pPr>
              <w:spacing w:after="0" w:line="240" w:lineRule="auto"/>
              <w:ind w:firstLine="31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tabs>
                <w:tab w:val="left" w:pos="660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Муха Ірина Петрівна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10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0979053540</w:t>
            </w:r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419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D3A">
              <w:rPr>
                <w:sz w:val="24"/>
                <w:szCs w:val="24"/>
                <w:lang w:val="uk-UA"/>
              </w:rPr>
              <w:t>«Від навчання 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29</w:t>
            </w:r>
          </w:p>
        </w:tc>
        <w:tc>
          <w:tcPr>
            <w:tcW w:w="2788" w:type="dxa"/>
          </w:tcPr>
          <w:p w:rsidR="00813F59" w:rsidRPr="00BA3D22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Всеукраїнські відкриті змагання учнівської молоді з</w:t>
            </w:r>
            <w:r>
              <w:rPr>
                <w:sz w:val="24"/>
                <w:szCs w:val="24"/>
                <w:lang w:val="uk-UA"/>
              </w:rPr>
              <w:t xml:space="preserve"> повітряних зміїв</w:t>
            </w:r>
          </w:p>
          <w:p w:rsidR="00813F59" w:rsidRPr="009920C7" w:rsidRDefault="00813F59" w:rsidP="009920C7">
            <w:pPr>
              <w:spacing w:after="0" w:line="240" w:lineRule="auto"/>
              <w:ind w:firstLine="31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КЗ «Рівненський обласний центр науково-технічної творчості» Рівненської обласної ради,</w:t>
            </w:r>
          </w:p>
          <w:p w:rsidR="00813F59" w:rsidRPr="009920C7" w:rsidRDefault="00813F59" w:rsidP="009920C7">
            <w:pPr>
              <w:tabs>
                <w:tab w:val="left" w:pos="6603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</w:rPr>
              <w:t>Примачок</w:t>
            </w:r>
            <w:r w:rsidRPr="009920C7">
              <w:rPr>
                <w:sz w:val="24"/>
                <w:szCs w:val="24"/>
                <w:lang w:val="uk-UA"/>
              </w:rPr>
              <w:t xml:space="preserve"> Віктор Валентинович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11" w:history="1">
              <w:r w:rsidRPr="007C1D3A">
                <w:rPr>
                  <w:rStyle w:val="Hyperlink"/>
                  <w:sz w:val="24"/>
                  <w:szCs w:val="24"/>
                </w:rPr>
                <w:t>utrovno@ukr.net</w:t>
              </w:r>
            </w:hyperlink>
          </w:p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+38</w:t>
            </w:r>
            <w:r w:rsidRPr="009920C7">
              <w:rPr>
                <w:sz w:val="24"/>
                <w:szCs w:val="24"/>
              </w:rPr>
              <w:t>0686255535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«Теорія і практика»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Презентація посібника «</w:t>
            </w:r>
            <w:r w:rsidRPr="007C1D3A">
              <w:rPr>
                <w:sz w:val="24"/>
                <w:szCs w:val="24"/>
                <w:lang w:val="en-US"/>
              </w:rPr>
              <w:t>STEM</w:t>
            </w:r>
            <w:r w:rsidRPr="007C1D3A">
              <w:rPr>
                <w:sz w:val="24"/>
                <w:szCs w:val="24"/>
                <w:lang w:val="uk-UA"/>
              </w:rPr>
              <w:t>-орієнтований підхід до навчання</w:t>
            </w:r>
          </w:p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в умовах Нової української школи»</w:t>
            </w:r>
          </w:p>
        </w:tc>
        <w:tc>
          <w:tcPr>
            <w:tcW w:w="2126" w:type="dxa"/>
          </w:tcPr>
          <w:p w:rsidR="00813F59" w:rsidRPr="009920C7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C1D3A">
              <w:rPr>
                <w:sz w:val="24"/>
                <w:szCs w:val="24"/>
                <w:lang w:val="en-US"/>
              </w:rPr>
              <w:t>dnyu@ukr.net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(0362) 64 96 66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«</w:t>
            </w:r>
            <w:r w:rsidRPr="007C1D3A">
              <w:rPr>
                <w:sz w:val="24"/>
                <w:szCs w:val="24"/>
                <w:lang w:val="en-US"/>
              </w:rPr>
              <w:t>STEM-</w:t>
            </w:r>
            <w:r w:rsidRPr="007C1D3A">
              <w:rPr>
                <w:sz w:val="24"/>
                <w:szCs w:val="24"/>
                <w:lang w:val="uk-UA"/>
              </w:rPr>
              <w:t>педагог»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920C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788" w:type="dxa"/>
          </w:tcPr>
          <w:p w:rsidR="00813F59" w:rsidRPr="009920C7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</w:rPr>
              <w:t>«Круглий стіл» із теми «STEM -весна – 2019: результати, надбання, перспективи» за підсумками Всеукраїнського фестивалю «STEM - весна – 2020» у Рівненській області.</w:t>
            </w:r>
          </w:p>
        </w:tc>
        <w:tc>
          <w:tcPr>
            <w:tcW w:w="2126" w:type="dxa"/>
          </w:tcPr>
          <w:p w:rsidR="00813F59" w:rsidRPr="009920C7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112" w:history="1">
              <w:r w:rsidRPr="007C1D3A">
                <w:rPr>
                  <w:rStyle w:val="Hyperlink"/>
                  <w:sz w:val="24"/>
                  <w:szCs w:val="24"/>
                </w:rPr>
                <w:t>kabidndr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@</w:t>
              </w:r>
              <w:r w:rsidRPr="007C1D3A">
                <w:rPr>
                  <w:rStyle w:val="Hyperlink"/>
                  <w:sz w:val="24"/>
                  <w:szCs w:val="24"/>
                </w:rPr>
                <w:t>gmail</w:t>
              </w:r>
              <w:r w:rsidRPr="007C1D3A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7C1D3A">
                <w:rPr>
                  <w:rStyle w:val="Hyperlink"/>
                  <w:sz w:val="24"/>
                  <w:szCs w:val="24"/>
                </w:rPr>
                <w:t>com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en-US"/>
              </w:rPr>
              <w:t>dnyu</w:t>
            </w:r>
            <w:r w:rsidRPr="007C1D3A">
              <w:rPr>
                <w:sz w:val="24"/>
                <w:szCs w:val="24"/>
                <w:lang w:val="uk-UA"/>
              </w:rPr>
              <w:t>@</w:t>
            </w:r>
            <w:r w:rsidRPr="007C1D3A">
              <w:rPr>
                <w:sz w:val="24"/>
                <w:szCs w:val="24"/>
                <w:lang w:val="en-US"/>
              </w:rPr>
              <w:t>ukr</w:t>
            </w:r>
            <w:r w:rsidRPr="007C1D3A">
              <w:rPr>
                <w:sz w:val="24"/>
                <w:szCs w:val="24"/>
                <w:lang w:val="uk-UA"/>
              </w:rPr>
              <w:t>.</w:t>
            </w:r>
            <w:r w:rsidRPr="007C1D3A">
              <w:rPr>
                <w:sz w:val="24"/>
                <w:szCs w:val="24"/>
                <w:lang w:val="en-US"/>
              </w:rPr>
              <w:t>net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(0362) 64 96 66</w:t>
            </w:r>
          </w:p>
        </w:tc>
      </w:tr>
      <w:tr w:rsidR="00813F59" w:rsidRPr="007C1D3A" w:rsidTr="008462FA">
        <w:tc>
          <w:tcPr>
            <w:tcW w:w="532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19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«Від навчання </w:t>
            </w:r>
            <w:bookmarkStart w:id="0" w:name="_GoBack"/>
            <w:bookmarkEnd w:id="0"/>
            <w:r w:rsidRPr="007C1D3A">
              <w:rPr>
                <w:sz w:val="24"/>
                <w:szCs w:val="24"/>
                <w:lang w:val="uk-UA"/>
              </w:rPr>
              <w:t xml:space="preserve"> до дії»</w:t>
            </w:r>
          </w:p>
        </w:tc>
        <w:tc>
          <w:tcPr>
            <w:tcW w:w="1181" w:type="dxa"/>
          </w:tcPr>
          <w:p w:rsidR="00813F59" w:rsidRPr="009920C7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920C7">
              <w:rPr>
                <w:sz w:val="24"/>
                <w:szCs w:val="24"/>
                <w:lang w:val="uk-UA"/>
              </w:rPr>
              <w:t>30-31</w:t>
            </w:r>
          </w:p>
        </w:tc>
        <w:tc>
          <w:tcPr>
            <w:tcW w:w="2788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Олімпіада з робототехніки </w:t>
            </w:r>
            <w:r w:rsidRPr="007C1D3A">
              <w:rPr>
                <w:sz w:val="24"/>
                <w:szCs w:val="24"/>
                <w:lang w:val="en-US"/>
              </w:rPr>
              <w:t>WRO</w:t>
            </w:r>
            <w:r w:rsidRPr="007C1D3A">
              <w:rPr>
                <w:sz w:val="24"/>
                <w:szCs w:val="24"/>
                <w:lang w:val="uk-UA"/>
              </w:rPr>
              <w:t xml:space="preserve"> </w:t>
            </w:r>
            <w:r w:rsidRPr="007C1D3A">
              <w:rPr>
                <w:sz w:val="24"/>
                <w:szCs w:val="24"/>
                <w:lang w:val="en-US"/>
              </w:rPr>
              <w:t>WeDo</w:t>
            </w:r>
            <w:r w:rsidRPr="007C1D3A">
              <w:rPr>
                <w:sz w:val="24"/>
                <w:szCs w:val="24"/>
                <w:lang w:val="uk-UA"/>
              </w:rPr>
              <w:t xml:space="preserve"> 2.0  та Сумо </w:t>
            </w:r>
            <w:r w:rsidRPr="007C1D3A">
              <w:rPr>
                <w:sz w:val="24"/>
                <w:szCs w:val="24"/>
                <w:lang w:val="en-US"/>
              </w:rPr>
              <w:t>WeDo</w:t>
            </w:r>
            <w:r w:rsidRPr="007C1D3A">
              <w:rPr>
                <w:sz w:val="24"/>
                <w:szCs w:val="24"/>
                <w:lang w:val="uk-UA"/>
              </w:rPr>
              <w:t xml:space="preserve"> 2.0  </w:t>
            </w:r>
          </w:p>
        </w:tc>
        <w:tc>
          <w:tcPr>
            <w:tcW w:w="2126" w:type="dxa"/>
          </w:tcPr>
          <w:p w:rsidR="00813F59" w:rsidRPr="007C1D3A" w:rsidRDefault="00813F59" w:rsidP="009920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 xml:space="preserve">Вараська ЗОШ </w:t>
            </w:r>
          </w:p>
          <w:p w:rsidR="00813F59" w:rsidRPr="009920C7" w:rsidRDefault="00813F59" w:rsidP="009920C7">
            <w:pPr>
              <w:spacing w:after="0" w:line="240" w:lineRule="auto"/>
              <w:ind w:right="-75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І – ІІІ ст. №1 Вараської міської ради, Лесь Н.С.</w:t>
            </w:r>
          </w:p>
        </w:tc>
        <w:tc>
          <w:tcPr>
            <w:tcW w:w="2127" w:type="dxa"/>
          </w:tcPr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D3A">
              <w:rPr>
                <w:sz w:val="24"/>
                <w:szCs w:val="24"/>
                <w:lang w:val="uk-UA"/>
              </w:rPr>
              <w:t>097-056-65-57</w:t>
            </w:r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113" w:history="1">
              <w:r w:rsidRPr="007C1D3A">
                <w:rPr>
                  <w:rStyle w:val="Hyperlink"/>
                  <w:sz w:val="24"/>
                  <w:szCs w:val="24"/>
                  <w:lang w:val="en-US"/>
                </w:rPr>
                <w:t>lesnata15@ukr.net</w:t>
              </w:r>
            </w:hyperlink>
          </w:p>
          <w:p w:rsidR="00813F59" w:rsidRPr="007C1D3A" w:rsidRDefault="00813F59" w:rsidP="009920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13F59" w:rsidRPr="009920C7" w:rsidRDefault="00813F59" w:rsidP="009920C7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13F59" w:rsidRPr="009920C7" w:rsidRDefault="00813F59" w:rsidP="009920C7">
      <w:pPr>
        <w:tabs>
          <w:tab w:val="left" w:pos="6100"/>
        </w:tabs>
        <w:spacing w:line="240" w:lineRule="auto"/>
        <w:rPr>
          <w:sz w:val="24"/>
          <w:szCs w:val="24"/>
          <w:lang w:val="uk-UA"/>
        </w:rPr>
      </w:pPr>
    </w:p>
    <w:sectPr w:rsidR="00813F59" w:rsidRPr="009920C7" w:rsidSect="00743B4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B5"/>
    <w:multiLevelType w:val="hybridMultilevel"/>
    <w:tmpl w:val="024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A5D79"/>
    <w:multiLevelType w:val="hybridMultilevel"/>
    <w:tmpl w:val="A3268CEA"/>
    <w:lvl w:ilvl="0" w:tplc="CDE20C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A16C6"/>
    <w:multiLevelType w:val="hybridMultilevel"/>
    <w:tmpl w:val="A004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54EC"/>
    <w:multiLevelType w:val="multilevel"/>
    <w:tmpl w:val="10DA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13C4D"/>
    <w:multiLevelType w:val="hybridMultilevel"/>
    <w:tmpl w:val="465ED34A"/>
    <w:lvl w:ilvl="0" w:tplc="CDE20C8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1C636E"/>
    <w:multiLevelType w:val="hybridMultilevel"/>
    <w:tmpl w:val="580063B2"/>
    <w:lvl w:ilvl="0" w:tplc="CDE20C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B2F74"/>
    <w:multiLevelType w:val="hybridMultilevel"/>
    <w:tmpl w:val="5FC20564"/>
    <w:lvl w:ilvl="0" w:tplc="CDE20C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91DF9"/>
    <w:multiLevelType w:val="hybridMultilevel"/>
    <w:tmpl w:val="3D6E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B1A3B"/>
    <w:multiLevelType w:val="hybridMultilevel"/>
    <w:tmpl w:val="21FAFE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35233"/>
    <w:multiLevelType w:val="hybridMultilevel"/>
    <w:tmpl w:val="7B20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751C6"/>
    <w:multiLevelType w:val="hybridMultilevel"/>
    <w:tmpl w:val="2262822C"/>
    <w:lvl w:ilvl="0" w:tplc="21BCA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AA"/>
    <w:rsid w:val="00002802"/>
    <w:rsid w:val="00006182"/>
    <w:rsid w:val="00006B5F"/>
    <w:rsid w:val="000077D9"/>
    <w:rsid w:val="000107AC"/>
    <w:rsid w:val="00012031"/>
    <w:rsid w:val="000130DF"/>
    <w:rsid w:val="00013C3B"/>
    <w:rsid w:val="000161F4"/>
    <w:rsid w:val="000166F0"/>
    <w:rsid w:val="0002114B"/>
    <w:rsid w:val="0002242D"/>
    <w:rsid w:val="00026E23"/>
    <w:rsid w:val="00027B82"/>
    <w:rsid w:val="00030415"/>
    <w:rsid w:val="000438D4"/>
    <w:rsid w:val="0005240E"/>
    <w:rsid w:val="000541D2"/>
    <w:rsid w:val="0005559C"/>
    <w:rsid w:val="00055CB9"/>
    <w:rsid w:val="000622CB"/>
    <w:rsid w:val="0006718C"/>
    <w:rsid w:val="00067321"/>
    <w:rsid w:val="00067749"/>
    <w:rsid w:val="000740E0"/>
    <w:rsid w:val="00074A38"/>
    <w:rsid w:val="00077860"/>
    <w:rsid w:val="000800AB"/>
    <w:rsid w:val="00080108"/>
    <w:rsid w:val="00080C3A"/>
    <w:rsid w:val="00084BB9"/>
    <w:rsid w:val="00084FE7"/>
    <w:rsid w:val="000862FE"/>
    <w:rsid w:val="00091BB2"/>
    <w:rsid w:val="00091C0B"/>
    <w:rsid w:val="00093A4B"/>
    <w:rsid w:val="00094ED7"/>
    <w:rsid w:val="000A154F"/>
    <w:rsid w:val="000A2844"/>
    <w:rsid w:val="000A28AE"/>
    <w:rsid w:val="000A30A3"/>
    <w:rsid w:val="000A4EE6"/>
    <w:rsid w:val="000A6AC2"/>
    <w:rsid w:val="000A78E2"/>
    <w:rsid w:val="000A7FA9"/>
    <w:rsid w:val="000B3A5B"/>
    <w:rsid w:val="000B3FBE"/>
    <w:rsid w:val="000B41E4"/>
    <w:rsid w:val="000B65F7"/>
    <w:rsid w:val="000B6A8C"/>
    <w:rsid w:val="000B7871"/>
    <w:rsid w:val="000C1517"/>
    <w:rsid w:val="000C34A4"/>
    <w:rsid w:val="000C6FC6"/>
    <w:rsid w:val="000D226A"/>
    <w:rsid w:val="000D3D64"/>
    <w:rsid w:val="000D6100"/>
    <w:rsid w:val="000D68D5"/>
    <w:rsid w:val="000D6B88"/>
    <w:rsid w:val="000D75C9"/>
    <w:rsid w:val="000E26B2"/>
    <w:rsid w:val="000E5A49"/>
    <w:rsid w:val="000E6176"/>
    <w:rsid w:val="000E64D5"/>
    <w:rsid w:val="000E690C"/>
    <w:rsid w:val="000F24FC"/>
    <w:rsid w:val="000F2C49"/>
    <w:rsid w:val="000F3433"/>
    <w:rsid w:val="000F38A4"/>
    <w:rsid w:val="000F7B8B"/>
    <w:rsid w:val="00103036"/>
    <w:rsid w:val="0010487A"/>
    <w:rsid w:val="00105264"/>
    <w:rsid w:val="0010659B"/>
    <w:rsid w:val="00114942"/>
    <w:rsid w:val="001155B5"/>
    <w:rsid w:val="00115C97"/>
    <w:rsid w:val="00115CB2"/>
    <w:rsid w:val="001164A7"/>
    <w:rsid w:val="0011677A"/>
    <w:rsid w:val="001174C3"/>
    <w:rsid w:val="00117F8F"/>
    <w:rsid w:val="001200E5"/>
    <w:rsid w:val="00120AFE"/>
    <w:rsid w:val="00120DA6"/>
    <w:rsid w:val="001247F3"/>
    <w:rsid w:val="00127A87"/>
    <w:rsid w:val="001341C1"/>
    <w:rsid w:val="00134F46"/>
    <w:rsid w:val="0013530F"/>
    <w:rsid w:val="0013610F"/>
    <w:rsid w:val="00136780"/>
    <w:rsid w:val="00140386"/>
    <w:rsid w:val="00140AA6"/>
    <w:rsid w:val="00144423"/>
    <w:rsid w:val="0014478A"/>
    <w:rsid w:val="00146793"/>
    <w:rsid w:val="00152D1F"/>
    <w:rsid w:val="001547F3"/>
    <w:rsid w:val="00155FBB"/>
    <w:rsid w:val="00165A6E"/>
    <w:rsid w:val="00170F3C"/>
    <w:rsid w:val="00171849"/>
    <w:rsid w:val="0017403D"/>
    <w:rsid w:val="001768DC"/>
    <w:rsid w:val="00177E40"/>
    <w:rsid w:val="00180B5D"/>
    <w:rsid w:val="00184C28"/>
    <w:rsid w:val="00186DA6"/>
    <w:rsid w:val="0018728B"/>
    <w:rsid w:val="001915EA"/>
    <w:rsid w:val="00195BF3"/>
    <w:rsid w:val="0019600F"/>
    <w:rsid w:val="001A1040"/>
    <w:rsid w:val="001A2717"/>
    <w:rsid w:val="001A32C8"/>
    <w:rsid w:val="001A5F67"/>
    <w:rsid w:val="001B0AC6"/>
    <w:rsid w:val="001B315A"/>
    <w:rsid w:val="001B3DE6"/>
    <w:rsid w:val="001B46EB"/>
    <w:rsid w:val="001B524F"/>
    <w:rsid w:val="001C004B"/>
    <w:rsid w:val="001C0B7C"/>
    <w:rsid w:val="001C20E9"/>
    <w:rsid w:val="001C451D"/>
    <w:rsid w:val="001C5521"/>
    <w:rsid w:val="001C6D11"/>
    <w:rsid w:val="001D33A1"/>
    <w:rsid w:val="001D4C13"/>
    <w:rsid w:val="001D7F1E"/>
    <w:rsid w:val="001E2F22"/>
    <w:rsid w:val="001E4B20"/>
    <w:rsid w:val="001E5CE0"/>
    <w:rsid w:val="001E71FD"/>
    <w:rsid w:val="001F0A57"/>
    <w:rsid w:val="001F0D55"/>
    <w:rsid w:val="001F2485"/>
    <w:rsid w:val="001F2AF2"/>
    <w:rsid w:val="001F3B8F"/>
    <w:rsid w:val="00200577"/>
    <w:rsid w:val="002056A9"/>
    <w:rsid w:val="00206048"/>
    <w:rsid w:val="00206EA0"/>
    <w:rsid w:val="0020750A"/>
    <w:rsid w:val="00211625"/>
    <w:rsid w:val="00211C60"/>
    <w:rsid w:val="00214887"/>
    <w:rsid w:val="002150C2"/>
    <w:rsid w:val="002178F8"/>
    <w:rsid w:val="00217F1E"/>
    <w:rsid w:val="00224838"/>
    <w:rsid w:val="0022486C"/>
    <w:rsid w:val="00225623"/>
    <w:rsid w:val="00227DEE"/>
    <w:rsid w:val="00232C35"/>
    <w:rsid w:val="00234D2B"/>
    <w:rsid w:val="00234DD0"/>
    <w:rsid w:val="00235D06"/>
    <w:rsid w:val="00236922"/>
    <w:rsid w:val="00237088"/>
    <w:rsid w:val="0023775E"/>
    <w:rsid w:val="00237F3D"/>
    <w:rsid w:val="00242CD1"/>
    <w:rsid w:val="00243359"/>
    <w:rsid w:val="00245675"/>
    <w:rsid w:val="00250990"/>
    <w:rsid w:val="00254294"/>
    <w:rsid w:val="00254C9B"/>
    <w:rsid w:val="00254E45"/>
    <w:rsid w:val="002558D1"/>
    <w:rsid w:val="002561B9"/>
    <w:rsid w:val="00256A83"/>
    <w:rsid w:val="00261371"/>
    <w:rsid w:val="0027028C"/>
    <w:rsid w:val="00270A32"/>
    <w:rsid w:val="002716A6"/>
    <w:rsid w:val="00271F8B"/>
    <w:rsid w:val="002735C9"/>
    <w:rsid w:val="00275F6C"/>
    <w:rsid w:val="00276A7C"/>
    <w:rsid w:val="002825EC"/>
    <w:rsid w:val="00284275"/>
    <w:rsid w:val="00286E6C"/>
    <w:rsid w:val="00286F8C"/>
    <w:rsid w:val="002878F1"/>
    <w:rsid w:val="00291BBB"/>
    <w:rsid w:val="002922BF"/>
    <w:rsid w:val="0029232F"/>
    <w:rsid w:val="002970DD"/>
    <w:rsid w:val="002A1DE7"/>
    <w:rsid w:val="002A32E4"/>
    <w:rsid w:val="002A5247"/>
    <w:rsid w:val="002B0966"/>
    <w:rsid w:val="002B256C"/>
    <w:rsid w:val="002B3087"/>
    <w:rsid w:val="002B75B5"/>
    <w:rsid w:val="002C23FA"/>
    <w:rsid w:val="002C7295"/>
    <w:rsid w:val="002C77D5"/>
    <w:rsid w:val="002C7D97"/>
    <w:rsid w:val="002D10CD"/>
    <w:rsid w:val="002D1ECC"/>
    <w:rsid w:val="002D3383"/>
    <w:rsid w:val="002E0A72"/>
    <w:rsid w:val="002E269B"/>
    <w:rsid w:val="002E4AB9"/>
    <w:rsid w:val="002E4C55"/>
    <w:rsid w:val="002E593B"/>
    <w:rsid w:val="002E7BC8"/>
    <w:rsid w:val="002F1010"/>
    <w:rsid w:val="002F57A6"/>
    <w:rsid w:val="002F5B0A"/>
    <w:rsid w:val="002F5F2B"/>
    <w:rsid w:val="002F71DD"/>
    <w:rsid w:val="002F7AA2"/>
    <w:rsid w:val="00300C6C"/>
    <w:rsid w:val="00302262"/>
    <w:rsid w:val="00303201"/>
    <w:rsid w:val="00304A1C"/>
    <w:rsid w:val="003054E0"/>
    <w:rsid w:val="003058FC"/>
    <w:rsid w:val="00306503"/>
    <w:rsid w:val="003115B2"/>
    <w:rsid w:val="00311B2A"/>
    <w:rsid w:val="00311E30"/>
    <w:rsid w:val="00311FA8"/>
    <w:rsid w:val="003156D6"/>
    <w:rsid w:val="003157F7"/>
    <w:rsid w:val="003202F6"/>
    <w:rsid w:val="003210BD"/>
    <w:rsid w:val="00322FEE"/>
    <w:rsid w:val="00324EA2"/>
    <w:rsid w:val="00330581"/>
    <w:rsid w:val="003320FB"/>
    <w:rsid w:val="00333D46"/>
    <w:rsid w:val="003352DC"/>
    <w:rsid w:val="0033772C"/>
    <w:rsid w:val="00342540"/>
    <w:rsid w:val="00342F68"/>
    <w:rsid w:val="003440F6"/>
    <w:rsid w:val="003443D0"/>
    <w:rsid w:val="003449E2"/>
    <w:rsid w:val="00344C62"/>
    <w:rsid w:val="003461E1"/>
    <w:rsid w:val="0034662B"/>
    <w:rsid w:val="00346B87"/>
    <w:rsid w:val="00347252"/>
    <w:rsid w:val="0034747E"/>
    <w:rsid w:val="0034779F"/>
    <w:rsid w:val="003501FD"/>
    <w:rsid w:val="00350B5E"/>
    <w:rsid w:val="00354603"/>
    <w:rsid w:val="00357928"/>
    <w:rsid w:val="0036314B"/>
    <w:rsid w:val="00363C10"/>
    <w:rsid w:val="00364222"/>
    <w:rsid w:val="00367D00"/>
    <w:rsid w:val="00371327"/>
    <w:rsid w:val="00374079"/>
    <w:rsid w:val="00376AB3"/>
    <w:rsid w:val="00377081"/>
    <w:rsid w:val="0038030A"/>
    <w:rsid w:val="00380732"/>
    <w:rsid w:val="00382914"/>
    <w:rsid w:val="00384677"/>
    <w:rsid w:val="003877B5"/>
    <w:rsid w:val="00387AD0"/>
    <w:rsid w:val="00393BAF"/>
    <w:rsid w:val="003950A1"/>
    <w:rsid w:val="00397AB7"/>
    <w:rsid w:val="003A053D"/>
    <w:rsid w:val="003A1D7B"/>
    <w:rsid w:val="003A3F60"/>
    <w:rsid w:val="003A4BBC"/>
    <w:rsid w:val="003A5116"/>
    <w:rsid w:val="003A6A22"/>
    <w:rsid w:val="003A77FD"/>
    <w:rsid w:val="003B0E33"/>
    <w:rsid w:val="003B4201"/>
    <w:rsid w:val="003B52D9"/>
    <w:rsid w:val="003B598E"/>
    <w:rsid w:val="003B5BA5"/>
    <w:rsid w:val="003C26F0"/>
    <w:rsid w:val="003C2BB2"/>
    <w:rsid w:val="003C2CCE"/>
    <w:rsid w:val="003C33A9"/>
    <w:rsid w:val="003C34F8"/>
    <w:rsid w:val="003C5F66"/>
    <w:rsid w:val="003D432F"/>
    <w:rsid w:val="003D4718"/>
    <w:rsid w:val="003D5586"/>
    <w:rsid w:val="003E0129"/>
    <w:rsid w:val="003E23A1"/>
    <w:rsid w:val="003E7374"/>
    <w:rsid w:val="003F0B63"/>
    <w:rsid w:val="003F0C6E"/>
    <w:rsid w:val="003F0D28"/>
    <w:rsid w:val="003F28B9"/>
    <w:rsid w:val="003F3529"/>
    <w:rsid w:val="003F3D6D"/>
    <w:rsid w:val="003F4B0B"/>
    <w:rsid w:val="0040342A"/>
    <w:rsid w:val="00404D9A"/>
    <w:rsid w:val="0040584B"/>
    <w:rsid w:val="004112EB"/>
    <w:rsid w:val="00411866"/>
    <w:rsid w:val="00412CB5"/>
    <w:rsid w:val="004209E5"/>
    <w:rsid w:val="00421A5D"/>
    <w:rsid w:val="00426895"/>
    <w:rsid w:val="00426C2B"/>
    <w:rsid w:val="0043187E"/>
    <w:rsid w:val="00431DEE"/>
    <w:rsid w:val="0043213E"/>
    <w:rsid w:val="0043262D"/>
    <w:rsid w:val="00440D7A"/>
    <w:rsid w:val="00440D92"/>
    <w:rsid w:val="0044208D"/>
    <w:rsid w:val="0044249A"/>
    <w:rsid w:val="00443B53"/>
    <w:rsid w:val="00450B42"/>
    <w:rsid w:val="0045222B"/>
    <w:rsid w:val="0045293B"/>
    <w:rsid w:val="004540C4"/>
    <w:rsid w:val="004546EB"/>
    <w:rsid w:val="00455DCD"/>
    <w:rsid w:val="004563DC"/>
    <w:rsid w:val="004610DF"/>
    <w:rsid w:val="00461608"/>
    <w:rsid w:val="004635FA"/>
    <w:rsid w:val="00464323"/>
    <w:rsid w:val="00466AD0"/>
    <w:rsid w:val="00471139"/>
    <w:rsid w:val="00471495"/>
    <w:rsid w:val="00473500"/>
    <w:rsid w:val="00474445"/>
    <w:rsid w:val="004744DA"/>
    <w:rsid w:val="004750A7"/>
    <w:rsid w:val="0047647B"/>
    <w:rsid w:val="00476D40"/>
    <w:rsid w:val="00480223"/>
    <w:rsid w:val="00480EA9"/>
    <w:rsid w:val="00483B0A"/>
    <w:rsid w:val="00484AAA"/>
    <w:rsid w:val="00485DF7"/>
    <w:rsid w:val="00490E37"/>
    <w:rsid w:val="00495C3C"/>
    <w:rsid w:val="00495FFD"/>
    <w:rsid w:val="004A022B"/>
    <w:rsid w:val="004A039D"/>
    <w:rsid w:val="004A32B4"/>
    <w:rsid w:val="004A3E95"/>
    <w:rsid w:val="004B1670"/>
    <w:rsid w:val="004B1B50"/>
    <w:rsid w:val="004B41FE"/>
    <w:rsid w:val="004B47E8"/>
    <w:rsid w:val="004B5223"/>
    <w:rsid w:val="004B5C60"/>
    <w:rsid w:val="004B6CFA"/>
    <w:rsid w:val="004B765F"/>
    <w:rsid w:val="004C195A"/>
    <w:rsid w:val="004C4745"/>
    <w:rsid w:val="004C595C"/>
    <w:rsid w:val="004D1C77"/>
    <w:rsid w:val="004D39BE"/>
    <w:rsid w:val="004D4743"/>
    <w:rsid w:val="004D4A04"/>
    <w:rsid w:val="004D4C63"/>
    <w:rsid w:val="004D5758"/>
    <w:rsid w:val="004D7138"/>
    <w:rsid w:val="004E04A6"/>
    <w:rsid w:val="004E30B6"/>
    <w:rsid w:val="004E45E0"/>
    <w:rsid w:val="004E7BD5"/>
    <w:rsid w:val="004F19F2"/>
    <w:rsid w:val="004F1A9E"/>
    <w:rsid w:val="004F2109"/>
    <w:rsid w:val="004F3346"/>
    <w:rsid w:val="004F59F2"/>
    <w:rsid w:val="004F63D3"/>
    <w:rsid w:val="004F6F9D"/>
    <w:rsid w:val="0050115C"/>
    <w:rsid w:val="00503EA5"/>
    <w:rsid w:val="00504752"/>
    <w:rsid w:val="00505DDA"/>
    <w:rsid w:val="00512810"/>
    <w:rsid w:val="00513FD2"/>
    <w:rsid w:val="00514AB9"/>
    <w:rsid w:val="005163DD"/>
    <w:rsid w:val="005200AB"/>
    <w:rsid w:val="00521ACE"/>
    <w:rsid w:val="005235C3"/>
    <w:rsid w:val="00523BCC"/>
    <w:rsid w:val="00526330"/>
    <w:rsid w:val="005275E2"/>
    <w:rsid w:val="00527680"/>
    <w:rsid w:val="005368FC"/>
    <w:rsid w:val="00537233"/>
    <w:rsid w:val="0054387B"/>
    <w:rsid w:val="00544530"/>
    <w:rsid w:val="00545B94"/>
    <w:rsid w:val="00550B4B"/>
    <w:rsid w:val="00550BEE"/>
    <w:rsid w:val="005542EA"/>
    <w:rsid w:val="005559AB"/>
    <w:rsid w:val="00555D9E"/>
    <w:rsid w:val="005604BA"/>
    <w:rsid w:val="005612A1"/>
    <w:rsid w:val="0056414E"/>
    <w:rsid w:val="0056499F"/>
    <w:rsid w:val="00564EF0"/>
    <w:rsid w:val="0056589F"/>
    <w:rsid w:val="00566AF3"/>
    <w:rsid w:val="00567265"/>
    <w:rsid w:val="00572C86"/>
    <w:rsid w:val="00577A08"/>
    <w:rsid w:val="0058125B"/>
    <w:rsid w:val="005831DA"/>
    <w:rsid w:val="0059254F"/>
    <w:rsid w:val="005936FA"/>
    <w:rsid w:val="005952C3"/>
    <w:rsid w:val="005956CB"/>
    <w:rsid w:val="005A2E53"/>
    <w:rsid w:val="005A3607"/>
    <w:rsid w:val="005B0231"/>
    <w:rsid w:val="005B21FF"/>
    <w:rsid w:val="005B2700"/>
    <w:rsid w:val="005B5A4F"/>
    <w:rsid w:val="005B69E2"/>
    <w:rsid w:val="005C1A04"/>
    <w:rsid w:val="005C1DA4"/>
    <w:rsid w:val="005C1E6A"/>
    <w:rsid w:val="005C20FE"/>
    <w:rsid w:val="005C2B60"/>
    <w:rsid w:val="005C5E67"/>
    <w:rsid w:val="005C7F95"/>
    <w:rsid w:val="005D22BE"/>
    <w:rsid w:val="005D2743"/>
    <w:rsid w:val="005D4519"/>
    <w:rsid w:val="005D7254"/>
    <w:rsid w:val="005E2160"/>
    <w:rsid w:val="005E338B"/>
    <w:rsid w:val="005E7F5A"/>
    <w:rsid w:val="005F603E"/>
    <w:rsid w:val="005F713C"/>
    <w:rsid w:val="0060110E"/>
    <w:rsid w:val="00601E96"/>
    <w:rsid w:val="00602B18"/>
    <w:rsid w:val="0060556A"/>
    <w:rsid w:val="00613761"/>
    <w:rsid w:val="006171FD"/>
    <w:rsid w:val="00617893"/>
    <w:rsid w:val="0062004F"/>
    <w:rsid w:val="006200B6"/>
    <w:rsid w:val="006209FB"/>
    <w:rsid w:val="0062135B"/>
    <w:rsid w:val="00622146"/>
    <w:rsid w:val="00622619"/>
    <w:rsid w:val="00624B72"/>
    <w:rsid w:val="00624C6A"/>
    <w:rsid w:val="006251A1"/>
    <w:rsid w:val="00625FF4"/>
    <w:rsid w:val="00630CEC"/>
    <w:rsid w:val="0063446D"/>
    <w:rsid w:val="00635473"/>
    <w:rsid w:val="0063560F"/>
    <w:rsid w:val="00636ADC"/>
    <w:rsid w:val="00640B41"/>
    <w:rsid w:val="00641421"/>
    <w:rsid w:val="00641D24"/>
    <w:rsid w:val="00642623"/>
    <w:rsid w:val="00642B86"/>
    <w:rsid w:val="00644B7A"/>
    <w:rsid w:val="00646DAC"/>
    <w:rsid w:val="006500F1"/>
    <w:rsid w:val="0065388C"/>
    <w:rsid w:val="00653B1B"/>
    <w:rsid w:val="00654406"/>
    <w:rsid w:val="00654F29"/>
    <w:rsid w:val="006566CA"/>
    <w:rsid w:val="0065752A"/>
    <w:rsid w:val="006640F1"/>
    <w:rsid w:val="0066468D"/>
    <w:rsid w:val="00667B3F"/>
    <w:rsid w:val="0067236B"/>
    <w:rsid w:val="00673E08"/>
    <w:rsid w:val="006754EE"/>
    <w:rsid w:val="00675DAD"/>
    <w:rsid w:val="006823FE"/>
    <w:rsid w:val="00687BCC"/>
    <w:rsid w:val="0069168D"/>
    <w:rsid w:val="00691B99"/>
    <w:rsid w:val="00692420"/>
    <w:rsid w:val="00692AB2"/>
    <w:rsid w:val="00694D6C"/>
    <w:rsid w:val="00697E68"/>
    <w:rsid w:val="006A2CC0"/>
    <w:rsid w:val="006A339F"/>
    <w:rsid w:val="006A36AB"/>
    <w:rsid w:val="006A3AEE"/>
    <w:rsid w:val="006A5B98"/>
    <w:rsid w:val="006A656F"/>
    <w:rsid w:val="006B01D9"/>
    <w:rsid w:val="006B3F8D"/>
    <w:rsid w:val="006B52C6"/>
    <w:rsid w:val="006B5AD6"/>
    <w:rsid w:val="006B685A"/>
    <w:rsid w:val="006C1071"/>
    <w:rsid w:val="006C1F65"/>
    <w:rsid w:val="006C25DF"/>
    <w:rsid w:val="006C4DE0"/>
    <w:rsid w:val="006C74D3"/>
    <w:rsid w:val="006D5493"/>
    <w:rsid w:val="006D6669"/>
    <w:rsid w:val="006D7FE4"/>
    <w:rsid w:val="006E013E"/>
    <w:rsid w:val="006E38B4"/>
    <w:rsid w:val="006E3C43"/>
    <w:rsid w:val="006E47D3"/>
    <w:rsid w:val="006E4856"/>
    <w:rsid w:val="006E5FA5"/>
    <w:rsid w:val="006E7D64"/>
    <w:rsid w:val="006F2846"/>
    <w:rsid w:val="006F4294"/>
    <w:rsid w:val="006F49ED"/>
    <w:rsid w:val="006F4FC7"/>
    <w:rsid w:val="00700377"/>
    <w:rsid w:val="00700730"/>
    <w:rsid w:val="00700961"/>
    <w:rsid w:val="007017DB"/>
    <w:rsid w:val="00702AFA"/>
    <w:rsid w:val="00704CFB"/>
    <w:rsid w:val="0070525D"/>
    <w:rsid w:val="007074AD"/>
    <w:rsid w:val="00712651"/>
    <w:rsid w:val="007162EA"/>
    <w:rsid w:val="00720FC6"/>
    <w:rsid w:val="00725847"/>
    <w:rsid w:val="0072695F"/>
    <w:rsid w:val="007300B9"/>
    <w:rsid w:val="00731935"/>
    <w:rsid w:val="007333B4"/>
    <w:rsid w:val="00734AE1"/>
    <w:rsid w:val="00734D7F"/>
    <w:rsid w:val="00740AE7"/>
    <w:rsid w:val="00740AEA"/>
    <w:rsid w:val="00741723"/>
    <w:rsid w:val="00743B40"/>
    <w:rsid w:val="007475DC"/>
    <w:rsid w:val="00751851"/>
    <w:rsid w:val="007530B7"/>
    <w:rsid w:val="007538C1"/>
    <w:rsid w:val="00754E82"/>
    <w:rsid w:val="0075562C"/>
    <w:rsid w:val="007567E4"/>
    <w:rsid w:val="007572FA"/>
    <w:rsid w:val="007609D1"/>
    <w:rsid w:val="00761F24"/>
    <w:rsid w:val="007621AE"/>
    <w:rsid w:val="00762D94"/>
    <w:rsid w:val="007633C0"/>
    <w:rsid w:val="0077126E"/>
    <w:rsid w:val="00771D55"/>
    <w:rsid w:val="00780FD8"/>
    <w:rsid w:val="0078335C"/>
    <w:rsid w:val="00783B12"/>
    <w:rsid w:val="00787270"/>
    <w:rsid w:val="007909EE"/>
    <w:rsid w:val="00790C63"/>
    <w:rsid w:val="00791905"/>
    <w:rsid w:val="00791ABE"/>
    <w:rsid w:val="00791E0F"/>
    <w:rsid w:val="0079386B"/>
    <w:rsid w:val="007946F8"/>
    <w:rsid w:val="00795B1A"/>
    <w:rsid w:val="007A4087"/>
    <w:rsid w:val="007A4EC9"/>
    <w:rsid w:val="007A5B88"/>
    <w:rsid w:val="007A678C"/>
    <w:rsid w:val="007B3AB6"/>
    <w:rsid w:val="007B3AED"/>
    <w:rsid w:val="007B5336"/>
    <w:rsid w:val="007C0450"/>
    <w:rsid w:val="007C1D3A"/>
    <w:rsid w:val="007C2F4D"/>
    <w:rsid w:val="007C345E"/>
    <w:rsid w:val="007C34F6"/>
    <w:rsid w:val="007C3AE2"/>
    <w:rsid w:val="007C3E69"/>
    <w:rsid w:val="007C4D48"/>
    <w:rsid w:val="007C7D34"/>
    <w:rsid w:val="007D0606"/>
    <w:rsid w:val="007D6C1E"/>
    <w:rsid w:val="007D7BAE"/>
    <w:rsid w:val="007E53FA"/>
    <w:rsid w:val="007E7740"/>
    <w:rsid w:val="007E7DD3"/>
    <w:rsid w:val="007F0D2D"/>
    <w:rsid w:val="007F51EB"/>
    <w:rsid w:val="007F7C69"/>
    <w:rsid w:val="0080003E"/>
    <w:rsid w:val="00804430"/>
    <w:rsid w:val="00806253"/>
    <w:rsid w:val="0080668C"/>
    <w:rsid w:val="00806D8D"/>
    <w:rsid w:val="00807517"/>
    <w:rsid w:val="00813F59"/>
    <w:rsid w:val="008161EA"/>
    <w:rsid w:val="00821C91"/>
    <w:rsid w:val="008222D9"/>
    <w:rsid w:val="00822ADC"/>
    <w:rsid w:val="00825192"/>
    <w:rsid w:val="008263B0"/>
    <w:rsid w:val="0082672C"/>
    <w:rsid w:val="00826AD6"/>
    <w:rsid w:val="00826D58"/>
    <w:rsid w:val="00827464"/>
    <w:rsid w:val="008304D8"/>
    <w:rsid w:val="00832066"/>
    <w:rsid w:val="0083377A"/>
    <w:rsid w:val="0083562C"/>
    <w:rsid w:val="00836C28"/>
    <w:rsid w:val="008374C9"/>
    <w:rsid w:val="00841228"/>
    <w:rsid w:val="00841A65"/>
    <w:rsid w:val="008420CB"/>
    <w:rsid w:val="00842BD6"/>
    <w:rsid w:val="008462FA"/>
    <w:rsid w:val="00847B2A"/>
    <w:rsid w:val="00847C92"/>
    <w:rsid w:val="00852288"/>
    <w:rsid w:val="008549AF"/>
    <w:rsid w:val="008565DD"/>
    <w:rsid w:val="00856AB5"/>
    <w:rsid w:val="0085787C"/>
    <w:rsid w:val="00861987"/>
    <w:rsid w:val="008626EA"/>
    <w:rsid w:val="00863951"/>
    <w:rsid w:val="008676DF"/>
    <w:rsid w:val="008679E5"/>
    <w:rsid w:val="00871CB4"/>
    <w:rsid w:val="00874CCE"/>
    <w:rsid w:val="00874ED4"/>
    <w:rsid w:val="0087518F"/>
    <w:rsid w:val="00876780"/>
    <w:rsid w:val="00877D39"/>
    <w:rsid w:val="008809AA"/>
    <w:rsid w:val="008820D1"/>
    <w:rsid w:val="008831B8"/>
    <w:rsid w:val="00884C6E"/>
    <w:rsid w:val="008859C7"/>
    <w:rsid w:val="00886EA9"/>
    <w:rsid w:val="0088796E"/>
    <w:rsid w:val="00891B7C"/>
    <w:rsid w:val="008923D9"/>
    <w:rsid w:val="00892FBD"/>
    <w:rsid w:val="00895F66"/>
    <w:rsid w:val="008A1887"/>
    <w:rsid w:val="008A2534"/>
    <w:rsid w:val="008A57D8"/>
    <w:rsid w:val="008A63F6"/>
    <w:rsid w:val="008A664C"/>
    <w:rsid w:val="008A7988"/>
    <w:rsid w:val="008A79BC"/>
    <w:rsid w:val="008B0D31"/>
    <w:rsid w:val="008B2706"/>
    <w:rsid w:val="008B4A1F"/>
    <w:rsid w:val="008B5371"/>
    <w:rsid w:val="008B54F8"/>
    <w:rsid w:val="008C2545"/>
    <w:rsid w:val="008C2FF3"/>
    <w:rsid w:val="008C41EC"/>
    <w:rsid w:val="008C50BB"/>
    <w:rsid w:val="008C7A2D"/>
    <w:rsid w:val="008D0C97"/>
    <w:rsid w:val="008D1228"/>
    <w:rsid w:val="008D3913"/>
    <w:rsid w:val="008E242D"/>
    <w:rsid w:val="008E5460"/>
    <w:rsid w:val="008F357A"/>
    <w:rsid w:val="008F67DF"/>
    <w:rsid w:val="008F7D4B"/>
    <w:rsid w:val="009013E4"/>
    <w:rsid w:val="00901EF6"/>
    <w:rsid w:val="009042A2"/>
    <w:rsid w:val="0090654E"/>
    <w:rsid w:val="0090759C"/>
    <w:rsid w:val="00907A62"/>
    <w:rsid w:val="00914A44"/>
    <w:rsid w:val="0091535C"/>
    <w:rsid w:val="009174C0"/>
    <w:rsid w:val="009177CD"/>
    <w:rsid w:val="00926F4D"/>
    <w:rsid w:val="00930DEF"/>
    <w:rsid w:val="00931F49"/>
    <w:rsid w:val="00934A0D"/>
    <w:rsid w:val="00935B63"/>
    <w:rsid w:val="00935B9B"/>
    <w:rsid w:val="0093704D"/>
    <w:rsid w:val="009423D5"/>
    <w:rsid w:val="00943616"/>
    <w:rsid w:val="00944334"/>
    <w:rsid w:val="00944946"/>
    <w:rsid w:val="00945282"/>
    <w:rsid w:val="00946DD9"/>
    <w:rsid w:val="00950972"/>
    <w:rsid w:val="00960C39"/>
    <w:rsid w:val="00961F9C"/>
    <w:rsid w:val="00962048"/>
    <w:rsid w:val="0096263E"/>
    <w:rsid w:val="00964B46"/>
    <w:rsid w:val="00966F21"/>
    <w:rsid w:val="00970876"/>
    <w:rsid w:val="00970AAB"/>
    <w:rsid w:val="00973006"/>
    <w:rsid w:val="00975122"/>
    <w:rsid w:val="00975A34"/>
    <w:rsid w:val="00975F1E"/>
    <w:rsid w:val="00981C53"/>
    <w:rsid w:val="00982F77"/>
    <w:rsid w:val="00987D30"/>
    <w:rsid w:val="0099022E"/>
    <w:rsid w:val="0099166A"/>
    <w:rsid w:val="009920C7"/>
    <w:rsid w:val="00995000"/>
    <w:rsid w:val="009959A9"/>
    <w:rsid w:val="009963DE"/>
    <w:rsid w:val="0099654E"/>
    <w:rsid w:val="009A3177"/>
    <w:rsid w:val="009A466D"/>
    <w:rsid w:val="009A5B00"/>
    <w:rsid w:val="009A7F62"/>
    <w:rsid w:val="009B0A29"/>
    <w:rsid w:val="009B553D"/>
    <w:rsid w:val="009C0B99"/>
    <w:rsid w:val="009C3693"/>
    <w:rsid w:val="009C508C"/>
    <w:rsid w:val="009D1A21"/>
    <w:rsid w:val="009D2E7C"/>
    <w:rsid w:val="009D4EA3"/>
    <w:rsid w:val="009D5920"/>
    <w:rsid w:val="009D63C7"/>
    <w:rsid w:val="009E1522"/>
    <w:rsid w:val="009E24D3"/>
    <w:rsid w:val="009E2848"/>
    <w:rsid w:val="009E3F89"/>
    <w:rsid w:val="009E5460"/>
    <w:rsid w:val="009F1A38"/>
    <w:rsid w:val="009F1A3F"/>
    <w:rsid w:val="009F1B38"/>
    <w:rsid w:val="009F6748"/>
    <w:rsid w:val="009F67E3"/>
    <w:rsid w:val="00A02E48"/>
    <w:rsid w:val="00A033E7"/>
    <w:rsid w:val="00A03BB2"/>
    <w:rsid w:val="00A1384B"/>
    <w:rsid w:val="00A1421A"/>
    <w:rsid w:val="00A16549"/>
    <w:rsid w:val="00A16A6C"/>
    <w:rsid w:val="00A16BB8"/>
    <w:rsid w:val="00A17F26"/>
    <w:rsid w:val="00A21668"/>
    <w:rsid w:val="00A23D25"/>
    <w:rsid w:val="00A24520"/>
    <w:rsid w:val="00A30CA1"/>
    <w:rsid w:val="00A31E42"/>
    <w:rsid w:val="00A33A8D"/>
    <w:rsid w:val="00A35B25"/>
    <w:rsid w:val="00A35B90"/>
    <w:rsid w:val="00A375F3"/>
    <w:rsid w:val="00A37B59"/>
    <w:rsid w:val="00A405C3"/>
    <w:rsid w:val="00A41010"/>
    <w:rsid w:val="00A4176C"/>
    <w:rsid w:val="00A43D34"/>
    <w:rsid w:val="00A44985"/>
    <w:rsid w:val="00A44EC5"/>
    <w:rsid w:val="00A5278A"/>
    <w:rsid w:val="00A538CA"/>
    <w:rsid w:val="00A558A9"/>
    <w:rsid w:val="00A56E8E"/>
    <w:rsid w:val="00A57119"/>
    <w:rsid w:val="00A60DEB"/>
    <w:rsid w:val="00A620E3"/>
    <w:rsid w:val="00A66C8B"/>
    <w:rsid w:val="00A66FCC"/>
    <w:rsid w:val="00A70E03"/>
    <w:rsid w:val="00A7173D"/>
    <w:rsid w:val="00A750E7"/>
    <w:rsid w:val="00A765F0"/>
    <w:rsid w:val="00A77071"/>
    <w:rsid w:val="00A8007E"/>
    <w:rsid w:val="00A814DC"/>
    <w:rsid w:val="00A8400F"/>
    <w:rsid w:val="00A861DC"/>
    <w:rsid w:val="00A862B6"/>
    <w:rsid w:val="00A87D47"/>
    <w:rsid w:val="00A946B4"/>
    <w:rsid w:val="00A951E4"/>
    <w:rsid w:val="00A95CFA"/>
    <w:rsid w:val="00A967C3"/>
    <w:rsid w:val="00AA2C2B"/>
    <w:rsid w:val="00AA3781"/>
    <w:rsid w:val="00AA5BF2"/>
    <w:rsid w:val="00AA73D6"/>
    <w:rsid w:val="00AA7828"/>
    <w:rsid w:val="00AB1E0D"/>
    <w:rsid w:val="00AB227F"/>
    <w:rsid w:val="00AB2557"/>
    <w:rsid w:val="00AB5610"/>
    <w:rsid w:val="00AB603C"/>
    <w:rsid w:val="00AC0644"/>
    <w:rsid w:val="00AC126E"/>
    <w:rsid w:val="00AC233C"/>
    <w:rsid w:val="00AC3C50"/>
    <w:rsid w:val="00AC43AA"/>
    <w:rsid w:val="00AC5F20"/>
    <w:rsid w:val="00AC6A63"/>
    <w:rsid w:val="00AC78EE"/>
    <w:rsid w:val="00AD1A7D"/>
    <w:rsid w:val="00AD1C12"/>
    <w:rsid w:val="00AE092E"/>
    <w:rsid w:val="00AE3960"/>
    <w:rsid w:val="00AE3E77"/>
    <w:rsid w:val="00AE7678"/>
    <w:rsid w:val="00AE7EEA"/>
    <w:rsid w:val="00AF3066"/>
    <w:rsid w:val="00AF3ECC"/>
    <w:rsid w:val="00AF412E"/>
    <w:rsid w:val="00AF4745"/>
    <w:rsid w:val="00AF57E9"/>
    <w:rsid w:val="00AF6E95"/>
    <w:rsid w:val="00AF7280"/>
    <w:rsid w:val="00B028D9"/>
    <w:rsid w:val="00B06C68"/>
    <w:rsid w:val="00B10176"/>
    <w:rsid w:val="00B14616"/>
    <w:rsid w:val="00B2274E"/>
    <w:rsid w:val="00B22AA8"/>
    <w:rsid w:val="00B22B39"/>
    <w:rsid w:val="00B2645E"/>
    <w:rsid w:val="00B30AD2"/>
    <w:rsid w:val="00B333B3"/>
    <w:rsid w:val="00B35160"/>
    <w:rsid w:val="00B41200"/>
    <w:rsid w:val="00B41A1F"/>
    <w:rsid w:val="00B42D1A"/>
    <w:rsid w:val="00B4370E"/>
    <w:rsid w:val="00B46C5C"/>
    <w:rsid w:val="00B472B2"/>
    <w:rsid w:val="00B47A8F"/>
    <w:rsid w:val="00B50312"/>
    <w:rsid w:val="00B529B8"/>
    <w:rsid w:val="00B61F4B"/>
    <w:rsid w:val="00B6326C"/>
    <w:rsid w:val="00B63A65"/>
    <w:rsid w:val="00B63A88"/>
    <w:rsid w:val="00B64CAC"/>
    <w:rsid w:val="00B67957"/>
    <w:rsid w:val="00B767AA"/>
    <w:rsid w:val="00B814DB"/>
    <w:rsid w:val="00B85946"/>
    <w:rsid w:val="00B87724"/>
    <w:rsid w:val="00B93BFA"/>
    <w:rsid w:val="00B9416D"/>
    <w:rsid w:val="00B95CA6"/>
    <w:rsid w:val="00BA0172"/>
    <w:rsid w:val="00BA147D"/>
    <w:rsid w:val="00BA16D9"/>
    <w:rsid w:val="00BA23BA"/>
    <w:rsid w:val="00BA2EFF"/>
    <w:rsid w:val="00BA3D22"/>
    <w:rsid w:val="00BA473C"/>
    <w:rsid w:val="00BA5008"/>
    <w:rsid w:val="00BA5BA7"/>
    <w:rsid w:val="00BA5E8D"/>
    <w:rsid w:val="00BA7BC9"/>
    <w:rsid w:val="00BB072D"/>
    <w:rsid w:val="00BB32B6"/>
    <w:rsid w:val="00BB51B5"/>
    <w:rsid w:val="00BB7705"/>
    <w:rsid w:val="00BB7BEB"/>
    <w:rsid w:val="00BC196B"/>
    <w:rsid w:val="00BC389F"/>
    <w:rsid w:val="00BC3E20"/>
    <w:rsid w:val="00BD045B"/>
    <w:rsid w:val="00BD2857"/>
    <w:rsid w:val="00BD42F5"/>
    <w:rsid w:val="00BD5A9B"/>
    <w:rsid w:val="00BD774C"/>
    <w:rsid w:val="00BD7AA5"/>
    <w:rsid w:val="00BE0214"/>
    <w:rsid w:val="00BE074D"/>
    <w:rsid w:val="00BE5133"/>
    <w:rsid w:val="00BE5795"/>
    <w:rsid w:val="00BE5DF8"/>
    <w:rsid w:val="00BE6C6A"/>
    <w:rsid w:val="00BE7D67"/>
    <w:rsid w:val="00BF2F49"/>
    <w:rsid w:val="00BF3016"/>
    <w:rsid w:val="00BF3AAD"/>
    <w:rsid w:val="00BF5778"/>
    <w:rsid w:val="00C00A57"/>
    <w:rsid w:val="00C02B8C"/>
    <w:rsid w:val="00C04717"/>
    <w:rsid w:val="00C063E7"/>
    <w:rsid w:val="00C13DC8"/>
    <w:rsid w:val="00C17332"/>
    <w:rsid w:val="00C21EDE"/>
    <w:rsid w:val="00C228FB"/>
    <w:rsid w:val="00C24005"/>
    <w:rsid w:val="00C244E6"/>
    <w:rsid w:val="00C255DC"/>
    <w:rsid w:val="00C36227"/>
    <w:rsid w:val="00C365B7"/>
    <w:rsid w:val="00C36761"/>
    <w:rsid w:val="00C370D8"/>
    <w:rsid w:val="00C425B1"/>
    <w:rsid w:val="00C428C9"/>
    <w:rsid w:val="00C4534B"/>
    <w:rsid w:val="00C4541E"/>
    <w:rsid w:val="00C45F1E"/>
    <w:rsid w:val="00C46466"/>
    <w:rsid w:val="00C50AAD"/>
    <w:rsid w:val="00C51680"/>
    <w:rsid w:val="00C517B9"/>
    <w:rsid w:val="00C52567"/>
    <w:rsid w:val="00C60AFE"/>
    <w:rsid w:val="00C62C2E"/>
    <w:rsid w:val="00C64D96"/>
    <w:rsid w:val="00C65FD3"/>
    <w:rsid w:val="00C6683F"/>
    <w:rsid w:val="00C72040"/>
    <w:rsid w:val="00C7313E"/>
    <w:rsid w:val="00C73F36"/>
    <w:rsid w:val="00C744FF"/>
    <w:rsid w:val="00C7473B"/>
    <w:rsid w:val="00C760F6"/>
    <w:rsid w:val="00C77F97"/>
    <w:rsid w:val="00C8020C"/>
    <w:rsid w:val="00C8235E"/>
    <w:rsid w:val="00C83269"/>
    <w:rsid w:val="00C84B2D"/>
    <w:rsid w:val="00C862BA"/>
    <w:rsid w:val="00C86B75"/>
    <w:rsid w:val="00C905E4"/>
    <w:rsid w:val="00C90879"/>
    <w:rsid w:val="00C96BE6"/>
    <w:rsid w:val="00C97CEE"/>
    <w:rsid w:val="00CB007E"/>
    <w:rsid w:val="00CB3A2E"/>
    <w:rsid w:val="00CB426B"/>
    <w:rsid w:val="00CB4CC4"/>
    <w:rsid w:val="00CB579A"/>
    <w:rsid w:val="00CB7012"/>
    <w:rsid w:val="00CC2075"/>
    <w:rsid w:val="00CC2F1C"/>
    <w:rsid w:val="00CC4A5B"/>
    <w:rsid w:val="00CC618A"/>
    <w:rsid w:val="00CC6AD7"/>
    <w:rsid w:val="00CC6DF3"/>
    <w:rsid w:val="00CD53D7"/>
    <w:rsid w:val="00CD5488"/>
    <w:rsid w:val="00CD609B"/>
    <w:rsid w:val="00CD6C25"/>
    <w:rsid w:val="00CE12C9"/>
    <w:rsid w:val="00CE1819"/>
    <w:rsid w:val="00CE1AFC"/>
    <w:rsid w:val="00CE2594"/>
    <w:rsid w:val="00CE5853"/>
    <w:rsid w:val="00CE614F"/>
    <w:rsid w:val="00CE6D6D"/>
    <w:rsid w:val="00CF0EEF"/>
    <w:rsid w:val="00CF0F03"/>
    <w:rsid w:val="00CF227B"/>
    <w:rsid w:val="00CF624F"/>
    <w:rsid w:val="00CF670D"/>
    <w:rsid w:val="00D0170A"/>
    <w:rsid w:val="00D03C55"/>
    <w:rsid w:val="00D046FA"/>
    <w:rsid w:val="00D102E5"/>
    <w:rsid w:val="00D10BF2"/>
    <w:rsid w:val="00D12D26"/>
    <w:rsid w:val="00D16F47"/>
    <w:rsid w:val="00D1744F"/>
    <w:rsid w:val="00D21A16"/>
    <w:rsid w:val="00D22496"/>
    <w:rsid w:val="00D23E87"/>
    <w:rsid w:val="00D25F43"/>
    <w:rsid w:val="00D268D7"/>
    <w:rsid w:val="00D26C10"/>
    <w:rsid w:val="00D3038C"/>
    <w:rsid w:val="00D318FF"/>
    <w:rsid w:val="00D3265A"/>
    <w:rsid w:val="00D3332B"/>
    <w:rsid w:val="00D33582"/>
    <w:rsid w:val="00D335C4"/>
    <w:rsid w:val="00D35254"/>
    <w:rsid w:val="00D36425"/>
    <w:rsid w:val="00D373AB"/>
    <w:rsid w:val="00D37AC5"/>
    <w:rsid w:val="00D37F87"/>
    <w:rsid w:val="00D40884"/>
    <w:rsid w:val="00D41CD7"/>
    <w:rsid w:val="00D4320B"/>
    <w:rsid w:val="00D4375C"/>
    <w:rsid w:val="00D43C9A"/>
    <w:rsid w:val="00D446FD"/>
    <w:rsid w:val="00D460DF"/>
    <w:rsid w:val="00D460E9"/>
    <w:rsid w:val="00D4680F"/>
    <w:rsid w:val="00D46B9E"/>
    <w:rsid w:val="00D46C81"/>
    <w:rsid w:val="00D47E08"/>
    <w:rsid w:val="00D507BC"/>
    <w:rsid w:val="00D51465"/>
    <w:rsid w:val="00D52A8C"/>
    <w:rsid w:val="00D567FC"/>
    <w:rsid w:val="00D578D6"/>
    <w:rsid w:val="00D60DED"/>
    <w:rsid w:val="00D63307"/>
    <w:rsid w:val="00D63A81"/>
    <w:rsid w:val="00D65952"/>
    <w:rsid w:val="00D73563"/>
    <w:rsid w:val="00D73F56"/>
    <w:rsid w:val="00D7453D"/>
    <w:rsid w:val="00D80E5A"/>
    <w:rsid w:val="00D819D1"/>
    <w:rsid w:val="00D81FFD"/>
    <w:rsid w:val="00D82EC9"/>
    <w:rsid w:val="00D83CCA"/>
    <w:rsid w:val="00D83DBC"/>
    <w:rsid w:val="00D84F7A"/>
    <w:rsid w:val="00D95F97"/>
    <w:rsid w:val="00DA0CF7"/>
    <w:rsid w:val="00DA1522"/>
    <w:rsid w:val="00DA3CB5"/>
    <w:rsid w:val="00DA58D9"/>
    <w:rsid w:val="00DA5E4D"/>
    <w:rsid w:val="00DB13A6"/>
    <w:rsid w:val="00DB243C"/>
    <w:rsid w:val="00DB32CB"/>
    <w:rsid w:val="00DB7A70"/>
    <w:rsid w:val="00DB7B6A"/>
    <w:rsid w:val="00DC1A78"/>
    <w:rsid w:val="00DC3415"/>
    <w:rsid w:val="00DC4C92"/>
    <w:rsid w:val="00DC5132"/>
    <w:rsid w:val="00DC6084"/>
    <w:rsid w:val="00DC613E"/>
    <w:rsid w:val="00DC73F2"/>
    <w:rsid w:val="00DD2459"/>
    <w:rsid w:val="00DD2EEE"/>
    <w:rsid w:val="00DD4045"/>
    <w:rsid w:val="00DE20E6"/>
    <w:rsid w:val="00DE2CFD"/>
    <w:rsid w:val="00DE6B18"/>
    <w:rsid w:val="00DF0BE2"/>
    <w:rsid w:val="00DF257F"/>
    <w:rsid w:val="00DF2951"/>
    <w:rsid w:val="00DF360D"/>
    <w:rsid w:val="00DF48A2"/>
    <w:rsid w:val="00DF518C"/>
    <w:rsid w:val="00DF6AB1"/>
    <w:rsid w:val="00DF71BD"/>
    <w:rsid w:val="00DF7E30"/>
    <w:rsid w:val="00E0112C"/>
    <w:rsid w:val="00E019EC"/>
    <w:rsid w:val="00E01D0D"/>
    <w:rsid w:val="00E033F4"/>
    <w:rsid w:val="00E03745"/>
    <w:rsid w:val="00E043EF"/>
    <w:rsid w:val="00E044F0"/>
    <w:rsid w:val="00E117D4"/>
    <w:rsid w:val="00E13A2B"/>
    <w:rsid w:val="00E1580A"/>
    <w:rsid w:val="00E2468D"/>
    <w:rsid w:val="00E33696"/>
    <w:rsid w:val="00E33A1A"/>
    <w:rsid w:val="00E373DD"/>
    <w:rsid w:val="00E4153F"/>
    <w:rsid w:val="00E43B20"/>
    <w:rsid w:val="00E47010"/>
    <w:rsid w:val="00E47A9D"/>
    <w:rsid w:val="00E5412E"/>
    <w:rsid w:val="00E56A6D"/>
    <w:rsid w:val="00E64F48"/>
    <w:rsid w:val="00E66A05"/>
    <w:rsid w:val="00E72033"/>
    <w:rsid w:val="00E80665"/>
    <w:rsid w:val="00E8095C"/>
    <w:rsid w:val="00E82B3C"/>
    <w:rsid w:val="00E87A6D"/>
    <w:rsid w:val="00E9242E"/>
    <w:rsid w:val="00E946CA"/>
    <w:rsid w:val="00E97AB8"/>
    <w:rsid w:val="00EA0640"/>
    <w:rsid w:val="00EA0DAF"/>
    <w:rsid w:val="00EA2857"/>
    <w:rsid w:val="00EA3DD2"/>
    <w:rsid w:val="00EA4AD8"/>
    <w:rsid w:val="00EA758E"/>
    <w:rsid w:val="00EA7F8C"/>
    <w:rsid w:val="00EB3B1F"/>
    <w:rsid w:val="00EB790F"/>
    <w:rsid w:val="00EC001B"/>
    <w:rsid w:val="00EC01A6"/>
    <w:rsid w:val="00EC0C0C"/>
    <w:rsid w:val="00ED1D42"/>
    <w:rsid w:val="00ED2CFC"/>
    <w:rsid w:val="00ED37A5"/>
    <w:rsid w:val="00ED3EEA"/>
    <w:rsid w:val="00ED5434"/>
    <w:rsid w:val="00ED55DB"/>
    <w:rsid w:val="00EE02BD"/>
    <w:rsid w:val="00EE163C"/>
    <w:rsid w:val="00EE348F"/>
    <w:rsid w:val="00EE3F3B"/>
    <w:rsid w:val="00EE4899"/>
    <w:rsid w:val="00EE5D17"/>
    <w:rsid w:val="00EE6036"/>
    <w:rsid w:val="00EE7DD0"/>
    <w:rsid w:val="00EF1A17"/>
    <w:rsid w:val="00EF1FCF"/>
    <w:rsid w:val="00EF1FEE"/>
    <w:rsid w:val="00EF27CB"/>
    <w:rsid w:val="00EF4BBC"/>
    <w:rsid w:val="00EF742A"/>
    <w:rsid w:val="00F02662"/>
    <w:rsid w:val="00F05394"/>
    <w:rsid w:val="00F0682B"/>
    <w:rsid w:val="00F10668"/>
    <w:rsid w:val="00F11334"/>
    <w:rsid w:val="00F17A44"/>
    <w:rsid w:val="00F21236"/>
    <w:rsid w:val="00F2234B"/>
    <w:rsid w:val="00F22C88"/>
    <w:rsid w:val="00F22DEC"/>
    <w:rsid w:val="00F26387"/>
    <w:rsid w:val="00F31D67"/>
    <w:rsid w:val="00F35540"/>
    <w:rsid w:val="00F35937"/>
    <w:rsid w:val="00F369C6"/>
    <w:rsid w:val="00F36EB5"/>
    <w:rsid w:val="00F42768"/>
    <w:rsid w:val="00F42B26"/>
    <w:rsid w:val="00F439E1"/>
    <w:rsid w:val="00F544F4"/>
    <w:rsid w:val="00F56847"/>
    <w:rsid w:val="00F62A59"/>
    <w:rsid w:val="00F64C83"/>
    <w:rsid w:val="00F66802"/>
    <w:rsid w:val="00F708BA"/>
    <w:rsid w:val="00F71960"/>
    <w:rsid w:val="00F71AE9"/>
    <w:rsid w:val="00F7259C"/>
    <w:rsid w:val="00F7414C"/>
    <w:rsid w:val="00F761A2"/>
    <w:rsid w:val="00F7675A"/>
    <w:rsid w:val="00F80024"/>
    <w:rsid w:val="00F8089C"/>
    <w:rsid w:val="00F8268E"/>
    <w:rsid w:val="00F844DB"/>
    <w:rsid w:val="00F845F4"/>
    <w:rsid w:val="00F85998"/>
    <w:rsid w:val="00F86F1F"/>
    <w:rsid w:val="00F904BE"/>
    <w:rsid w:val="00F90793"/>
    <w:rsid w:val="00F90CFB"/>
    <w:rsid w:val="00F93148"/>
    <w:rsid w:val="00F94016"/>
    <w:rsid w:val="00F94380"/>
    <w:rsid w:val="00F94B89"/>
    <w:rsid w:val="00FA0349"/>
    <w:rsid w:val="00FA1CFC"/>
    <w:rsid w:val="00FA23B0"/>
    <w:rsid w:val="00FA376A"/>
    <w:rsid w:val="00FA3BE8"/>
    <w:rsid w:val="00FA4183"/>
    <w:rsid w:val="00FA5B7B"/>
    <w:rsid w:val="00FA5BC2"/>
    <w:rsid w:val="00FB161B"/>
    <w:rsid w:val="00FB6D42"/>
    <w:rsid w:val="00FC070D"/>
    <w:rsid w:val="00FC1DFE"/>
    <w:rsid w:val="00FC2D80"/>
    <w:rsid w:val="00FC2E69"/>
    <w:rsid w:val="00FC315A"/>
    <w:rsid w:val="00FC71A8"/>
    <w:rsid w:val="00FD1CDB"/>
    <w:rsid w:val="00FD1E49"/>
    <w:rsid w:val="00FD4663"/>
    <w:rsid w:val="00FE010A"/>
    <w:rsid w:val="00FE2CF5"/>
    <w:rsid w:val="00FE6BEA"/>
    <w:rsid w:val="00FF2051"/>
    <w:rsid w:val="00FF5B24"/>
    <w:rsid w:val="00FF6230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4D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C73F3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8809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F97"/>
    <w:pPr>
      <w:ind w:left="720"/>
      <w:contextualSpacing/>
    </w:pPr>
  </w:style>
  <w:style w:type="character" w:customStyle="1" w:styleId="hps">
    <w:name w:val="hps"/>
    <w:uiPriority w:val="99"/>
    <w:rsid w:val="00523BCC"/>
  </w:style>
  <w:style w:type="paragraph" w:styleId="BalloonText">
    <w:name w:val="Balloon Text"/>
    <w:basedOn w:val="Normal"/>
    <w:link w:val="BalloonTextChar"/>
    <w:uiPriority w:val="99"/>
    <w:semiHidden/>
    <w:rsid w:val="008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77F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501FD"/>
    <w:rPr>
      <w:rFonts w:cs="Times New Roman"/>
    </w:rPr>
  </w:style>
  <w:style w:type="character" w:styleId="Strong">
    <w:name w:val="Strong"/>
    <w:basedOn w:val="DefaultParagraphFont"/>
    <w:uiPriority w:val="99"/>
    <w:qFormat/>
    <w:rsid w:val="003501FD"/>
    <w:rPr>
      <w:rFonts w:cs="Times New Roman"/>
      <w:b/>
      <w:bCs/>
    </w:rPr>
  </w:style>
  <w:style w:type="character" w:customStyle="1" w:styleId="FontStyle13">
    <w:name w:val="Font Style13"/>
    <w:basedOn w:val="DefaultParagraphFont"/>
    <w:uiPriority w:val="99"/>
    <w:rsid w:val="004E04A6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84BB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psh15rv@gmail.com" TargetMode="External"/><Relationship Id="rId21" Type="http://schemas.openxmlformats.org/officeDocument/2006/relationships/hyperlink" Target="mailto:nvkrad@ukr.net" TargetMode="External"/><Relationship Id="rId42" Type="http://schemas.openxmlformats.org/officeDocument/2006/relationships/hyperlink" Target="mailto:liceys@ukr.net" TargetMode="External"/><Relationship Id="rId47" Type="http://schemas.openxmlformats.org/officeDocument/2006/relationships/hyperlink" Target="mailto:tanyalucyuk@gmail.com" TargetMode="External"/><Relationship Id="rId63" Type="http://schemas.openxmlformats.org/officeDocument/2006/relationships/hyperlink" Target="mailto:Esikoksana4@gmail.com" TargetMode="External"/><Relationship Id="rId68" Type="http://schemas.openxmlformats.org/officeDocument/2006/relationships/hyperlink" Target="mailto:Esikoksana4@gmail.com" TargetMode="External"/><Relationship Id="rId84" Type="http://schemas.openxmlformats.org/officeDocument/2006/relationships/hyperlink" Target="mailto:man.rivne@ukr.net" TargetMode="External"/><Relationship Id="rId89" Type="http://schemas.openxmlformats.org/officeDocument/2006/relationships/hyperlink" Target="mailto:man.rivne@ukr.net" TargetMode="External"/><Relationship Id="rId112" Type="http://schemas.openxmlformats.org/officeDocument/2006/relationships/hyperlink" Target="mailto:kabidndr@gmail.com" TargetMode="External"/><Relationship Id="rId16" Type="http://schemas.openxmlformats.org/officeDocument/2006/relationships/hyperlink" Target="mailto:man.rivne@ukr.net" TargetMode="External"/><Relationship Id="rId107" Type="http://schemas.openxmlformats.org/officeDocument/2006/relationships/hyperlink" Target="mailto:utrovno@ukr.net" TargetMode="External"/><Relationship Id="rId11" Type="http://schemas.openxmlformats.org/officeDocument/2006/relationships/hyperlink" Target="mailto:rivneschool11@gmail.com" TargetMode="External"/><Relationship Id="rId24" Type="http://schemas.openxmlformats.org/officeDocument/2006/relationships/hyperlink" Target="mailto:nvkrad@ukr.net" TargetMode="External"/><Relationship Id="rId32" Type="http://schemas.openxmlformats.org/officeDocument/2006/relationships/hyperlink" Target="mailto:viktoriya23104@gmail.com" TargetMode="External"/><Relationship Id="rId37" Type="http://schemas.openxmlformats.org/officeDocument/2006/relationships/hyperlink" Target="mailto:rivneosun@ukr.net" TargetMode="External"/><Relationship Id="rId40" Type="http://schemas.openxmlformats.org/officeDocument/2006/relationships/hyperlink" Target="mailto:rivneschool11@gmail.com" TargetMode="External"/><Relationship Id="rId45" Type="http://schemas.openxmlformats.org/officeDocument/2006/relationships/hyperlink" Target="mailto:sarny_gimnazia@ukr.net" TargetMode="External"/><Relationship Id="rId53" Type="http://schemas.openxmlformats.org/officeDocument/2006/relationships/hyperlink" Target="mailto:man.rivne@ukr.net" TargetMode="External"/><Relationship Id="rId58" Type="http://schemas.openxmlformats.org/officeDocument/2006/relationships/hyperlink" Target="mailto:rivneosun@ukr.net" TargetMode="External"/><Relationship Id="rId66" Type="http://schemas.openxmlformats.org/officeDocument/2006/relationships/hyperlink" Target="mailto:kabidndr@gmail.com" TargetMode="External"/><Relationship Id="rId74" Type="http://schemas.openxmlformats.org/officeDocument/2006/relationships/hyperlink" Target="mailto:natkagirl@i.ua" TargetMode="External"/><Relationship Id="rId79" Type="http://schemas.openxmlformats.org/officeDocument/2006/relationships/hyperlink" Target="https://habr.com/ru/company/legoeducation/blog/480986/" TargetMode="External"/><Relationship Id="rId87" Type="http://schemas.openxmlformats.org/officeDocument/2006/relationships/hyperlink" Target="mailto:man.rivne@ukr.net" TargetMode="External"/><Relationship Id="rId102" Type="http://schemas.openxmlformats.org/officeDocument/2006/relationships/hyperlink" Target="mailto:utrovno@ukr.net" TargetMode="External"/><Relationship Id="rId110" Type="http://schemas.openxmlformats.org/officeDocument/2006/relationships/hyperlink" Target="mailto:utrovno@ukr.net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mailto:man.rivne@ukr.net" TargetMode="External"/><Relationship Id="rId82" Type="http://schemas.openxmlformats.org/officeDocument/2006/relationships/hyperlink" Target="mailto:man.rivne@ukr.net" TargetMode="External"/><Relationship Id="rId90" Type="http://schemas.openxmlformats.org/officeDocument/2006/relationships/hyperlink" Target="mailto:rivneosun@ukr.net" TargetMode="External"/><Relationship Id="rId95" Type="http://schemas.openxmlformats.org/officeDocument/2006/relationships/hyperlink" Target="mailto:tanyalucyuk@gmail.com" TargetMode="External"/><Relationship Id="rId19" Type="http://schemas.openxmlformats.org/officeDocument/2006/relationships/hyperlink" Target="mailto:man.rivne@ukr.net" TargetMode="External"/><Relationship Id="rId14" Type="http://schemas.openxmlformats.org/officeDocument/2006/relationships/hyperlink" Target="mailto:man.rivne@ukr.net" TargetMode="External"/><Relationship Id="rId22" Type="http://schemas.openxmlformats.org/officeDocument/2006/relationships/hyperlink" Target="mailto:nvkrad@ukr.net" TargetMode="External"/><Relationship Id="rId27" Type="http://schemas.openxmlformats.org/officeDocument/2006/relationships/hyperlink" Target="mailto:utrovno@ukr.net" TargetMode="External"/><Relationship Id="rId30" Type="http://schemas.openxmlformats.org/officeDocument/2006/relationships/hyperlink" Target="mailto:man.rivne@ukr.net" TargetMode="External"/><Relationship Id="rId35" Type="http://schemas.openxmlformats.org/officeDocument/2006/relationships/hyperlink" Target="mailto:utrovno@ukr.net" TargetMode="External"/><Relationship Id="rId43" Type="http://schemas.openxmlformats.org/officeDocument/2006/relationships/hyperlink" Target="mailto:utrovno@ukr.net" TargetMode="External"/><Relationship Id="rId48" Type="http://schemas.openxmlformats.org/officeDocument/2006/relationships/hyperlink" Target="mailto:utrovno@ukr.net" TargetMode="External"/><Relationship Id="rId56" Type="http://schemas.openxmlformats.org/officeDocument/2006/relationships/hyperlink" Target="mailto:rivneschool11@gmail.com" TargetMode="External"/><Relationship Id="rId64" Type="http://schemas.openxmlformats.org/officeDocument/2006/relationships/hyperlink" Target="mailto:utrovno@ukr.net" TargetMode="External"/><Relationship Id="rId69" Type="http://schemas.openxmlformats.org/officeDocument/2006/relationships/hyperlink" Target="mailto:utrovno@ukr.net" TargetMode="External"/><Relationship Id="rId77" Type="http://schemas.openxmlformats.org/officeDocument/2006/relationships/hyperlink" Target="mailto:spsh15rv@gmail.com" TargetMode="External"/><Relationship Id="rId100" Type="http://schemas.openxmlformats.org/officeDocument/2006/relationships/hyperlink" Target="mailto:Olesh1979@gmail.com" TargetMode="External"/><Relationship Id="rId105" Type="http://schemas.openxmlformats.org/officeDocument/2006/relationships/hyperlink" Target="mailto:tanyalucyuk@gmail.com" TargetMode="External"/><Relationship Id="rId113" Type="http://schemas.openxmlformats.org/officeDocument/2006/relationships/hyperlink" Target="mailto:lesnata15@ukr.net" TargetMode="External"/><Relationship Id="rId8" Type="http://schemas.openxmlformats.org/officeDocument/2006/relationships/hyperlink" Target="mailto:rivneschool11@gmail.com" TargetMode="External"/><Relationship Id="rId51" Type="http://schemas.openxmlformats.org/officeDocument/2006/relationships/hyperlink" Target="mailto:man.rivne@ukr.net" TargetMode="External"/><Relationship Id="rId72" Type="http://schemas.openxmlformats.org/officeDocument/2006/relationships/hyperlink" Target="mailto:man.rivne@ukr.net" TargetMode="External"/><Relationship Id="rId80" Type="http://schemas.openxmlformats.org/officeDocument/2006/relationships/hyperlink" Target="mailto:dnyu@ukr.net" TargetMode="External"/><Relationship Id="rId85" Type="http://schemas.openxmlformats.org/officeDocument/2006/relationships/hyperlink" Target="mailto:man.rivne@ukr.net" TargetMode="External"/><Relationship Id="rId93" Type="http://schemas.openxmlformats.org/officeDocument/2006/relationships/hyperlink" Target="mailto:tanyalucyuk@gmail.com" TargetMode="External"/><Relationship Id="rId98" Type="http://schemas.openxmlformats.org/officeDocument/2006/relationships/hyperlink" Target="mailto:rivneosun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nyalucyuk@gmail.com" TargetMode="External"/><Relationship Id="rId17" Type="http://schemas.openxmlformats.org/officeDocument/2006/relationships/hyperlink" Target="mailto:man.rivne@ukr.net" TargetMode="External"/><Relationship Id="rId25" Type="http://schemas.openxmlformats.org/officeDocument/2006/relationships/hyperlink" Target="mailto:nvkrad@ukr.net" TargetMode="External"/><Relationship Id="rId33" Type="http://schemas.openxmlformats.org/officeDocument/2006/relationships/hyperlink" Target="mailto:man.rivne@ukr.net" TargetMode="External"/><Relationship Id="rId38" Type="http://schemas.openxmlformats.org/officeDocument/2006/relationships/hyperlink" Target="mailto:spsh15rv@gmail.com" TargetMode="External"/><Relationship Id="rId46" Type="http://schemas.openxmlformats.org/officeDocument/2006/relationships/hyperlink" Target="mailto:rivneschool11@gmail.com" TargetMode="External"/><Relationship Id="rId59" Type="http://schemas.openxmlformats.org/officeDocument/2006/relationships/hyperlink" Target="mailto:man.rivne@ukr.net" TargetMode="External"/><Relationship Id="rId67" Type="http://schemas.openxmlformats.org/officeDocument/2006/relationships/hyperlink" Target="mailto:utrovno@ukr.net" TargetMode="External"/><Relationship Id="rId103" Type="http://schemas.openxmlformats.org/officeDocument/2006/relationships/hyperlink" Target="mailto:utrovno@ukr.net" TargetMode="External"/><Relationship Id="rId108" Type="http://schemas.openxmlformats.org/officeDocument/2006/relationships/hyperlink" Target="mailto:utrovno@ukr.net" TargetMode="External"/><Relationship Id="rId20" Type="http://schemas.openxmlformats.org/officeDocument/2006/relationships/hyperlink" Target="mailto:nvkrad@ukr.net" TargetMode="External"/><Relationship Id="rId41" Type="http://schemas.openxmlformats.org/officeDocument/2006/relationships/hyperlink" Target="mailto:tanyalucyuk@gmail.com" TargetMode="External"/><Relationship Id="rId54" Type="http://schemas.openxmlformats.org/officeDocument/2006/relationships/hyperlink" Target="mailto:rivneschool11@gmail.com" TargetMode="External"/><Relationship Id="rId62" Type="http://schemas.openxmlformats.org/officeDocument/2006/relationships/hyperlink" Target="mailto:spsh15rv@gmail.com" TargetMode="External"/><Relationship Id="rId70" Type="http://schemas.openxmlformats.org/officeDocument/2006/relationships/hyperlink" Target="mailto:rivneosun@ukr.net" TargetMode="External"/><Relationship Id="rId75" Type="http://schemas.openxmlformats.org/officeDocument/2006/relationships/hyperlink" Target="mailto:liceys@ukr.net" TargetMode="External"/><Relationship Id="rId83" Type="http://schemas.openxmlformats.org/officeDocument/2006/relationships/hyperlink" Target="mailto:man.rivne@ukr.net" TargetMode="External"/><Relationship Id="rId88" Type="http://schemas.openxmlformats.org/officeDocument/2006/relationships/hyperlink" Target="mailto:man.rivne@ukr.net" TargetMode="External"/><Relationship Id="rId91" Type="http://schemas.openxmlformats.org/officeDocument/2006/relationships/hyperlink" Target="mailto:utrovno@ukr.net" TargetMode="External"/><Relationship Id="rId96" Type="http://schemas.openxmlformats.org/officeDocument/2006/relationships/hyperlink" Target="mailto:d.e.n.@ukr.net" TargetMode="External"/><Relationship Id="rId111" Type="http://schemas.openxmlformats.org/officeDocument/2006/relationships/hyperlink" Target="mailto:utrovno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bidndr@gmail.com" TargetMode="External"/><Relationship Id="rId15" Type="http://schemas.openxmlformats.org/officeDocument/2006/relationships/hyperlink" Target="mailto:man.rivne@ukr.net" TargetMode="External"/><Relationship Id="rId23" Type="http://schemas.openxmlformats.org/officeDocument/2006/relationships/hyperlink" Target="mailto:nvkrad@ukr.net" TargetMode="External"/><Relationship Id="rId28" Type="http://schemas.openxmlformats.org/officeDocument/2006/relationships/hyperlink" Target="mailto:rivneschool11@gmail.com" TargetMode="External"/><Relationship Id="rId36" Type="http://schemas.openxmlformats.org/officeDocument/2006/relationships/hyperlink" Target="mailto:utrovno@ukr.net" TargetMode="External"/><Relationship Id="rId49" Type="http://schemas.openxmlformats.org/officeDocument/2006/relationships/hyperlink" Target="mailto:man.rivne@ukr.net" TargetMode="External"/><Relationship Id="rId57" Type="http://schemas.openxmlformats.org/officeDocument/2006/relationships/hyperlink" Target="mailto:tanyalucyuk@gmail.com" TargetMode="External"/><Relationship Id="rId106" Type="http://schemas.openxmlformats.org/officeDocument/2006/relationships/hyperlink" Target="mailto:liceys@ukr.net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Esikoksana4@gmail.com" TargetMode="External"/><Relationship Id="rId31" Type="http://schemas.openxmlformats.org/officeDocument/2006/relationships/hyperlink" Target="mailto:utrovno@ukr.net" TargetMode="External"/><Relationship Id="rId44" Type="http://schemas.openxmlformats.org/officeDocument/2006/relationships/hyperlink" Target="mailto:rivneosun@ukr.net" TargetMode="External"/><Relationship Id="rId52" Type="http://schemas.openxmlformats.org/officeDocument/2006/relationships/hyperlink" Target="mailto:man.rivne@ukr.net" TargetMode="External"/><Relationship Id="rId60" Type="http://schemas.openxmlformats.org/officeDocument/2006/relationships/hyperlink" Target="mailto:man.rivne@ukr.net" TargetMode="External"/><Relationship Id="rId65" Type="http://schemas.openxmlformats.org/officeDocument/2006/relationships/hyperlink" Target="mailto:rivneosun@ukr.net" TargetMode="External"/><Relationship Id="rId73" Type="http://schemas.openxmlformats.org/officeDocument/2006/relationships/hyperlink" Target="mailto:Olesh1979@gmail.com" TargetMode="External"/><Relationship Id="rId78" Type="http://schemas.openxmlformats.org/officeDocument/2006/relationships/hyperlink" Target="mailto:utrovno@ukr.net" TargetMode="External"/><Relationship Id="rId81" Type="http://schemas.openxmlformats.org/officeDocument/2006/relationships/hyperlink" Target="mailto:man.rivne@ukr.net" TargetMode="External"/><Relationship Id="rId86" Type="http://schemas.openxmlformats.org/officeDocument/2006/relationships/hyperlink" Target="mailto:man.rivne@ukr.net" TargetMode="External"/><Relationship Id="rId94" Type="http://schemas.openxmlformats.org/officeDocument/2006/relationships/hyperlink" Target="mailto:rivneschool11@gmail.c&#1086;m" TargetMode="External"/><Relationship Id="rId99" Type="http://schemas.openxmlformats.org/officeDocument/2006/relationships/hyperlink" Target="mailto:utrovno@ukr.net" TargetMode="External"/><Relationship Id="rId101" Type="http://schemas.openxmlformats.org/officeDocument/2006/relationships/hyperlink" Target="mailto:utrovn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alucyuk@gmail.com" TargetMode="External"/><Relationship Id="rId13" Type="http://schemas.openxmlformats.org/officeDocument/2006/relationships/hyperlink" Target="mailto:rivneosun@ukr.net" TargetMode="External"/><Relationship Id="rId18" Type="http://schemas.openxmlformats.org/officeDocument/2006/relationships/hyperlink" Target="mailto:man.rivne@ukr.net" TargetMode="External"/><Relationship Id="rId39" Type="http://schemas.openxmlformats.org/officeDocument/2006/relationships/hyperlink" Target="mailto:spsh15rv@gmail.com" TargetMode="External"/><Relationship Id="rId109" Type="http://schemas.openxmlformats.org/officeDocument/2006/relationships/hyperlink" Target="mailto:utrovno@ukr.net" TargetMode="External"/><Relationship Id="rId34" Type="http://schemas.openxmlformats.org/officeDocument/2006/relationships/hyperlink" Target="mailto:man.rivne@ukr.net" TargetMode="External"/><Relationship Id="rId50" Type="http://schemas.openxmlformats.org/officeDocument/2006/relationships/hyperlink" Target="mailto:man.rivne@ukr.net" TargetMode="External"/><Relationship Id="rId55" Type="http://schemas.openxmlformats.org/officeDocument/2006/relationships/hyperlink" Target="mailto:tanyalucyuk@gmail.com" TargetMode="External"/><Relationship Id="rId76" Type="http://schemas.openxmlformats.org/officeDocument/2006/relationships/hyperlink" Target="mailto:sytdubno@ukr.net" TargetMode="External"/><Relationship Id="rId97" Type="http://schemas.openxmlformats.org/officeDocument/2006/relationships/hyperlink" Target="mailto:rivneosun@ukr.net" TargetMode="External"/><Relationship Id="rId104" Type="http://schemas.openxmlformats.org/officeDocument/2006/relationships/hyperlink" Target="mailto:rivneschool11@gmail.c&#1086;m" TargetMode="External"/><Relationship Id="rId7" Type="http://schemas.openxmlformats.org/officeDocument/2006/relationships/hyperlink" Target="mailto:rivneosun@ukr.net" TargetMode="External"/><Relationship Id="rId71" Type="http://schemas.openxmlformats.org/officeDocument/2006/relationships/hyperlink" Target="mailto:utrovno@ukr.net" TargetMode="External"/><Relationship Id="rId92" Type="http://schemas.openxmlformats.org/officeDocument/2006/relationships/hyperlink" Target="mailto:rivneschool11@gmail.c&#1086;m" TargetMode="External"/><Relationship Id="rId2" Type="http://schemas.openxmlformats.org/officeDocument/2006/relationships/styles" Target="styles.xml"/><Relationship Id="rId29" Type="http://schemas.openxmlformats.org/officeDocument/2006/relationships/hyperlink" Target="mailto:tanyalucy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19</Pages>
  <Words>6036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2018-02-27T11:10:00Z</cp:lastPrinted>
  <dcterms:created xsi:type="dcterms:W3CDTF">2020-02-24T06:36:00Z</dcterms:created>
  <dcterms:modified xsi:type="dcterms:W3CDTF">2020-03-11T07:45:00Z</dcterms:modified>
</cp:coreProperties>
</file>