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B9" w:rsidRPr="00740476" w:rsidRDefault="001F49B9" w:rsidP="00B161E3">
      <w:pPr>
        <w:jc w:val="center"/>
        <w:rPr>
          <w:rFonts w:ascii="Times New Roman" w:hAnsi="Times New Roman"/>
          <w:b/>
          <w:sz w:val="28"/>
          <w:lang w:val="uk-UA"/>
        </w:rPr>
      </w:pPr>
      <w:r w:rsidRPr="00740476">
        <w:rPr>
          <w:rFonts w:ascii="Times New Roman" w:hAnsi="Times New Roman"/>
          <w:b/>
          <w:sz w:val="28"/>
          <w:lang w:val="uk-UA"/>
        </w:rPr>
        <w:t xml:space="preserve">Індивідуальний план роботипід час карантину </w:t>
      </w:r>
    </w:p>
    <w:p w:rsidR="001F49B9" w:rsidRPr="00740476" w:rsidRDefault="001F49B9" w:rsidP="009551B6">
      <w:pPr>
        <w:jc w:val="center"/>
        <w:rPr>
          <w:rFonts w:ascii="Times New Roman" w:hAnsi="Times New Roman"/>
          <w:b/>
          <w:sz w:val="28"/>
          <w:lang w:val="uk-UA"/>
        </w:rPr>
      </w:pPr>
      <w:r w:rsidRPr="00740476">
        <w:rPr>
          <w:rFonts w:ascii="Times New Roman" w:hAnsi="Times New Roman"/>
          <w:b/>
          <w:sz w:val="28"/>
          <w:lang w:val="uk-UA"/>
        </w:rPr>
        <w:t xml:space="preserve">з 13. 03 – </w:t>
      </w:r>
      <w:r>
        <w:rPr>
          <w:rFonts w:ascii="Times New Roman" w:hAnsi="Times New Roman"/>
          <w:b/>
          <w:sz w:val="28"/>
          <w:lang w:val="en-US"/>
        </w:rPr>
        <w:t>15</w:t>
      </w:r>
      <w:r w:rsidRPr="00740476">
        <w:rPr>
          <w:rFonts w:ascii="Times New Roman" w:hAnsi="Times New Roman"/>
          <w:b/>
          <w:sz w:val="28"/>
          <w:lang w:val="uk-UA"/>
        </w:rPr>
        <w:t>. 0</w:t>
      </w:r>
      <w:r>
        <w:rPr>
          <w:rFonts w:ascii="Times New Roman" w:hAnsi="Times New Roman"/>
          <w:b/>
          <w:sz w:val="28"/>
          <w:lang w:val="en-US"/>
        </w:rPr>
        <w:t>5</w:t>
      </w:r>
      <w:r w:rsidRPr="00740476">
        <w:rPr>
          <w:rFonts w:ascii="Times New Roman" w:hAnsi="Times New Roman"/>
          <w:b/>
          <w:sz w:val="28"/>
          <w:lang w:val="uk-UA"/>
        </w:rPr>
        <w:t>. 2020</w:t>
      </w:r>
    </w:p>
    <w:p w:rsidR="001F49B9" w:rsidRPr="00740476" w:rsidRDefault="001F49B9" w:rsidP="009551B6">
      <w:pPr>
        <w:jc w:val="center"/>
        <w:rPr>
          <w:rFonts w:ascii="Times New Roman" w:hAnsi="Times New Roman"/>
          <w:b/>
          <w:sz w:val="28"/>
          <w:lang w:val="uk-UA"/>
        </w:rPr>
      </w:pPr>
      <w:r w:rsidRPr="00740476">
        <w:rPr>
          <w:rFonts w:ascii="Times New Roman" w:hAnsi="Times New Roman"/>
          <w:b/>
          <w:sz w:val="28"/>
          <w:lang w:val="uk-UA"/>
        </w:rPr>
        <w:t xml:space="preserve">вчителя історії </w:t>
      </w:r>
      <w:r>
        <w:rPr>
          <w:rFonts w:ascii="Times New Roman" w:hAnsi="Times New Roman"/>
          <w:b/>
          <w:sz w:val="28"/>
          <w:lang w:val="uk-UA"/>
        </w:rPr>
        <w:t>та громадянської освіти</w:t>
      </w:r>
    </w:p>
    <w:p w:rsidR="001F49B9" w:rsidRDefault="001F49B9" w:rsidP="00B161E3">
      <w:pPr>
        <w:jc w:val="center"/>
        <w:rPr>
          <w:rFonts w:ascii="Times New Roman" w:hAnsi="Times New Roman"/>
          <w:b/>
          <w:sz w:val="28"/>
          <w:lang w:val="uk-UA"/>
        </w:rPr>
      </w:pPr>
      <w:r w:rsidRPr="00740476">
        <w:rPr>
          <w:rFonts w:ascii="Times New Roman" w:hAnsi="Times New Roman"/>
          <w:b/>
          <w:sz w:val="28"/>
          <w:lang w:val="uk-UA"/>
        </w:rPr>
        <w:t>Б</w:t>
      </w:r>
      <w:r>
        <w:rPr>
          <w:rFonts w:ascii="Times New Roman" w:hAnsi="Times New Roman"/>
          <w:b/>
          <w:sz w:val="28"/>
          <w:lang w:val="uk-UA"/>
        </w:rPr>
        <w:t>асової Ольги Миколаївни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949"/>
        <w:gridCol w:w="6525"/>
        <w:gridCol w:w="1262"/>
        <w:gridCol w:w="1647"/>
      </w:tblGrid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67FA5">
              <w:rPr>
                <w:rFonts w:ascii="Times New Roman" w:hAnsi="Times New Roman"/>
                <w:sz w:val="28"/>
                <w:lang w:val="uk-UA"/>
              </w:rPr>
              <w:t>№/ п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67FA5">
              <w:rPr>
                <w:rFonts w:ascii="Times New Roman" w:hAnsi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6348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67FA5">
              <w:rPr>
                <w:rFonts w:ascii="Times New Roman" w:hAnsi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67FA5">
              <w:rPr>
                <w:rFonts w:ascii="Times New Roman" w:hAnsi="Times New Roman"/>
                <w:sz w:val="28"/>
                <w:lang w:val="uk-UA"/>
              </w:rPr>
              <w:t>Час роботи</w:t>
            </w:r>
          </w:p>
        </w:tc>
        <w:tc>
          <w:tcPr>
            <w:tcW w:w="1686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367FA5">
              <w:rPr>
                <w:rFonts w:ascii="Times New Roman" w:hAnsi="Times New Roman"/>
                <w:sz w:val="28"/>
                <w:lang w:val="uk-UA"/>
              </w:rPr>
              <w:t xml:space="preserve">Примітки </w:t>
            </w:r>
          </w:p>
        </w:tc>
      </w:tr>
      <w:tr w:rsidR="001F49B9" w:rsidRPr="00367FA5" w:rsidTr="00367FA5">
        <w:tc>
          <w:tcPr>
            <w:tcW w:w="11057" w:type="dxa"/>
            <w:gridSpan w:val="5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9B9" w:rsidRPr="00367FA5" w:rsidTr="00367FA5">
        <w:trPr>
          <w:trHeight w:val="5203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13. 03</w:t>
            </w:r>
          </w:p>
        </w:tc>
        <w:tc>
          <w:tcPr>
            <w:tcW w:w="6348" w:type="dxa"/>
          </w:tcPr>
          <w:p w:rsidR="001F49B9" w:rsidRPr="00367FA5" w:rsidRDefault="001F49B9" w:rsidP="00367FA5">
            <w:pPr>
              <w:keepLines/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Опрацювання нормативноїдокументації щодо</w:t>
            </w:r>
          </w:p>
          <w:p w:rsidR="001F49B9" w:rsidRPr="00367FA5" w:rsidRDefault="001F49B9" w:rsidP="00367FA5">
            <w:pPr>
              <w:keepLines/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організації дистанційного навчання учнів під часкарантину. Ознайомлення з інтернет ресурсами,освітніми платформами, які можна використати длядистанційного навчання.</w:t>
            </w:r>
          </w:p>
          <w:p w:rsidR="001F49B9" w:rsidRPr="00367FA5" w:rsidRDefault="001F49B9" w:rsidP="00367FA5">
            <w:pPr>
              <w:keepLines/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Складання плану роботи та самоосвіти на періодкарантину.</w:t>
            </w:r>
          </w:p>
          <w:p w:rsidR="001F49B9" w:rsidRPr="00367FA5" w:rsidRDefault="001F49B9" w:rsidP="00367FA5">
            <w:pPr>
              <w:keepLines/>
              <w:widowControl w:val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Підготовка до он-лайн уроків, перегляд методичноїлітератури.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Створення групи 11-Б і В класу у Телеграмі  та 11- А  у Вайбері. Створення окремих груп 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10-х класів у Вайбері.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5. Інформування учнів 11-х та 10-х класів про правила поведінки та домашні завдання на період карантину</w:t>
            </w:r>
          </w:p>
          <w:p w:rsidR="001F49B9" w:rsidRPr="00367FA5" w:rsidRDefault="001F49B9" w:rsidP="0041489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367FA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Ознайомлення з матеріалом«</w:t>
            </w:r>
            <w:r w:rsidRPr="00367FA5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Створення онлайнового освітньогосередовищапід час карантиннихзаходів</w:t>
            </w:r>
            <w:r w:rsidRPr="00367FA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»</w:t>
            </w:r>
          </w:p>
          <w:p w:rsidR="001F49B9" w:rsidRPr="00367FA5" w:rsidRDefault="001F49B9" w:rsidP="0041489B">
            <w:pP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7. 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Співпраця з батьками з питань організації контролю за виконанням учнями завдань дистанційного навчання в групі </w:t>
            </w:r>
            <w:r w:rsidRPr="00367F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Viber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F49B9" w:rsidRPr="00367FA5" w:rsidRDefault="001F49B9" w:rsidP="0041489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 «На урок»</w:t>
            </w:r>
          </w:p>
        </w:tc>
      </w:tr>
      <w:tr w:rsidR="001F49B9" w:rsidRPr="00367FA5" w:rsidTr="00367FA5">
        <w:trPr>
          <w:trHeight w:val="1752"/>
        </w:trPr>
        <w:tc>
          <w:tcPr>
            <w:tcW w:w="705" w:type="dxa"/>
            <w:tcBorders>
              <w:bottom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40550607"/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16. 03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8" w:type="dxa"/>
            <w:tcBorders>
              <w:bottom w:val="single" w:sz="4" w:space="0" w:color="000000"/>
            </w:tcBorders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інформаційного матеріалу для дистанційного навчання та ознайомлення з ним учнів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8178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3.Індивідуальні консультації для учнів   вонлайн – режимі.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14.00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  <w:p w:rsidR="001F49B9" w:rsidRPr="00367FA5" w:rsidRDefault="001F49B9" w:rsidP="00203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9B9" w:rsidRPr="00367FA5" w:rsidTr="00367FA5">
        <w:trPr>
          <w:trHeight w:val="2862"/>
        </w:trPr>
        <w:tc>
          <w:tcPr>
            <w:tcW w:w="705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17. 03</w:t>
            </w:r>
          </w:p>
        </w:tc>
        <w:tc>
          <w:tcPr>
            <w:tcW w:w="6348" w:type="dxa"/>
            <w:tcBorders>
              <w:top w:val="single" w:sz="4" w:space="0" w:color="000000"/>
            </w:tcBorders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Перегляд вебінарів з питань дистанційного навчання. Вивчення нових форм роботи.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 Пошук інформаційного матеріалу для дистанційного навчання та ознайомлення з ним учнів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3.Розробка та розсилка тестових завдань учням  11- Б класу із всесвітньої історії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Розробка та розсилка практичної роботи з громадянської освіти для учнів 10-х класів</w:t>
            </w:r>
          </w:p>
          <w:p w:rsidR="001F49B9" w:rsidRPr="00367FA5" w:rsidRDefault="001F49B9" w:rsidP="00203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5. Робота з електронним журналом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  <w:tcBorders>
              <w:top w:val="single" w:sz="4" w:space="0" w:color="000000"/>
            </w:tcBorders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Освітні платформи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«Всеосвіта», 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7C3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</w:t>
            </w:r>
          </w:p>
          <w:p w:rsidR="001F49B9" w:rsidRPr="00367FA5" w:rsidRDefault="001F49B9" w:rsidP="007C30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9B9" w:rsidRPr="00367FA5" w:rsidTr="00367FA5">
        <w:trPr>
          <w:trHeight w:val="58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18. 03</w:t>
            </w:r>
          </w:p>
        </w:tc>
        <w:tc>
          <w:tcPr>
            <w:tcW w:w="6348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та ознайомлення з новими додатками та платформами  для дистанційного навчання. Вивчення нових форм роботи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тестових завдань учням11- Б класу з історії України та 11-В з курсу історія: Україна і світ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учнівв ел. журналі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 урок»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B161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6348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інформаційного матеріалу для дистанційного навчання та ознайомлення з ним учнів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матеріалів учням 10-х класів з громадянської освіти та 11-В з курсу історія: Україна і світ</w:t>
            </w:r>
          </w:p>
          <w:p w:rsidR="001F49B9" w:rsidRPr="00367FA5" w:rsidRDefault="001F49B9" w:rsidP="00203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3.Індивідуальні консультації для учнів   в онлайн – режимі.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09.00 – 16.00</w:t>
            </w:r>
          </w:p>
        </w:tc>
        <w:tc>
          <w:tcPr>
            <w:tcW w:w="1686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Телеграм…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B161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  <w:p w:rsidR="001F49B9" w:rsidRPr="00367FA5" w:rsidRDefault="001F49B9" w:rsidP="00B161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6348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матеріалів та тестових завдань учням 11-х класів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2.Індивідуальні консультації для учнів   в онлайн – режимі.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 в електронному журналі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Телеграм…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</w:tc>
      </w:tr>
      <w:bookmarkEnd w:id="0"/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23.03</w:t>
            </w:r>
          </w:p>
        </w:tc>
        <w:tc>
          <w:tcPr>
            <w:tcW w:w="6348" w:type="dxa"/>
          </w:tcPr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sz w:val="24"/>
                <w:szCs w:val="24"/>
              </w:rPr>
              <w:t>1.Опрацювання нормативно – правового забезпеченнязапобіганнябулінгу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sz w:val="24"/>
                <w:szCs w:val="24"/>
              </w:rPr>
              <w:t>2.Перевірка учнівськихпрактичнихробіт та про</w:t>
            </w: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367FA5">
              <w:rPr>
                <w:rFonts w:ascii="Times New Roman" w:hAnsi="Times New Roman"/>
                <w:sz w:val="24"/>
                <w:szCs w:val="24"/>
              </w:rPr>
              <w:t>ктів</w:t>
            </w:r>
          </w:p>
          <w:p w:rsidR="001F49B9" w:rsidRPr="00367FA5" w:rsidRDefault="001F49B9" w:rsidP="00203C93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Перегляд вебінару « 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Практичні поради щодо організації дистанційного навчання під час карантину»</w:t>
            </w:r>
          </w:p>
          <w:p w:rsidR="001F49B9" w:rsidRPr="00367FA5" w:rsidRDefault="001F49B9" w:rsidP="00203C93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Участь у засіданні педагогічної ради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14.00</w:t>
            </w:r>
          </w:p>
        </w:tc>
        <w:tc>
          <w:tcPr>
            <w:tcW w:w="1686" w:type="dxa"/>
          </w:tcPr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Телеграм…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6348" w:type="dxa"/>
          </w:tcPr>
          <w:p w:rsidR="001F49B9" w:rsidRPr="00367FA5" w:rsidRDefault="001F49B9" w:rsidP="00367FA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 Розробка  і розміщення завдань  для учнів  на період карантину.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7FA5">
              <w:rPr>
                <w:rFonts w:ascii="Times New Roman" w:hAnsi="Times New Roman"/>
                <w:sz w:val="24"/>
                <w:szCs w:val="24"/>
              </w:rPr>
              <w:t xml:space="preserve">.Онлайн – консультації з учнями 11 класу. Підготовка до ЗНО. 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7FA5">
              <w:rPr>
                <w:rFonts w:ascii="Times New Roman" w:hAnsi="Times New Roman"/>
                <w:sz w:val="24"/>
                <w:szCs w:val="24"/>
              </w:rPr>
              <w:t>. Корекція календарно – тематичногопланування.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Телеграм…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6348" w:type="dxa"/>
          </w:tcPr>
          <w:p w:rsidR="001F49B9" w:rsidRPr="00367FA5" w:rsidRDefault="001F49B9" w:rsidP="00367FA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1.Самоосвітня робота в мережі інтернет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7FA5">
              <w:rPr>
                <w:rFonts w:ascii="Times New Roman" w:hAnsi="Times New Roman"/>
                <w:sz w:val="24"/>
                <w:szCs w:val="24"/>
              </w:rPr>
              <w:t xml:space="preserve">.Перегляд відео «Практичніпорадищодоорганізаціїдистанційногонавчанняпід час карантину» 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7FA5">
              <w:rPr>
                <w:rFonts w:ascii="Times New Roman" w:hAnsi="Times New Roman"/>
                <w:sz w:val="24"/>
                <w:szCs w:val="24"/>
              </w:rPr>
              <w:t>. Опрацюванняматеріалу з інтернет-ресурсів для урізноманітненнязавдань для дистанційногонавчанняучнів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9B9" w:rsidRPr="00367FA5" w:rsidTr="00367FA5">
        <w:trPr>
          <w:trHeight w:val="1409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6348" w:type="dxa"/>
          </w:tcPr>
          <w:p w:rsidR="001F49B9" w:rsidRPr="00367FA5" w:rsidRDefault="001F49B9" w:rsidP="00367FA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 Удосконалення конспектів уроків з інтегрованого курсу «Громадянська освіта» та розсилка їх учням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367FA5">
              <w:rPr>
                <w:rFonts w:ascii="Times New Roman" w:hAnsi="Times New Roman"/>
                <w:sz w:val="24"/>
                <w:szCs w:val="24"/>
              </w:rPr>
              <w:t>.Відбір веб-сервісів для дистанційногонавчання</w:t>
            </w:r>
          </w:p>
          <w:p w:rsidR="001F49B9" w:rsidRPr="00367FA5" w:rsidRDefault="001F49B9" w:rsidP="00895C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67FA5">
              <w:rPr>
                <w:rFonts w:ascii="Times New Roman" w:hAnsi="Times New Roman"/>
                <w:sz w:val="24"/>
                <w:szCs w:val="24"/>
              </w:rPr>
              <w:t>.Опитуванняучнів про станздоров’я</w:t>
            </w: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09.00 – 16.00</w:t>
            </w:r>
          </w:p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895C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895C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895C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Телеграм…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Вайбер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6348" w:type="dxa"/>
          </w:tcPr>
          <w:p w:rsidR="001F49B9" w:rsidRPr="00367FA5" w:rsidRDefault="001F49B9" w:rsidP="00367FA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1.Розробка в мережі інтернет(пошук доступних сайтів підготовки до ЗНО з історії України),інформування учнів 11 класу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367FA5">
              <w:rPr>
                <w:rFonts w:ascii="Times New Roman" w:hAnsi="Times New Roman"/>
                <w:color w:val="000000"/>
                <w:sz w:val="24"/>
                <w:szCs w:val="24"/>
              </w:rPr>
              <w:t>.Підготовка до онлайн – уроків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367FA5">
              <w:rPr>
                <w:rFonts w:ascii="Times New Roman" w:hAnsi="Times New Roman"/>
                <w:color w:val="000000"/>
                <w:sz w:val="24"/>
                <w:szCs w:val="24"/>
              </w:rPr>
              <w:t>Створеннятестів – онлайн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F227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</w:tc>
      </w:tr>
      <w:tr w:rsidR="001F49B9" w:rsidRPr="00367FA5" w:rsidTr="00367FA5">
        <w:trPr>
          <w:trHeight w:val="2110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30.03</w:t>
            </w: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203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8" w:type="dxa"/>
          </w:tcPr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інтерактивних завдань для учнів  11-х класів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 Пошук інформаційного матеріалу для дистанційного навчання.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 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203C93">
            <w:pPr>
              <w:rPr>
                <w:rFonts w:ascii="Times New Roman" w:hAnsi="Times New Roman"/>
                <w:kern w:val="36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Перегляд вебінару «</w:t>
            </w:r>
            <w:r w:rsidRPr="00367FA5">
              <w:rPr>
                <w:rFonts w:ascii="Times New Roman" w:hAnsi="Times New Roman"/>
                <w:kern w:val="36"/>
                <w:sz w:val="24"/>
                <w:szCs w:val="24"/>
                <w:lang w:val="uk-UA" w:eastAsia="uk-UA"/>
              </w:rPr>
              <w:t>Використання онлайн-тестів для організації дистанційного навчання в умовах карантину»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14.00</w:t>
            </w: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203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203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203C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6348" w:type="dxa"/>
          </w:tcPr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матеріалів та тестових завдань учням  11- Б класу із всесвітньої історії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 Розробка та розсилка практичної роботи з громадянської освіти для учнів 10-х класів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 Робота з електронним журналом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4.Консультація випускників 11 класу стосовно ЗНО - 2020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26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6348" w:type="dxa"/>
          </w:tcPr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Підготовка матеріалів для розміщення на освітній платформі « На урок»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тестових завдань учням 11- Б класу з історії України та 11-В з курсу історія: Україна і світ</w:t>
            </w: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учнівв електронному журналі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6348" w:type="dxa"/>
          </w:tcPr>
          <w:p w:rsidR="001F49B9" w:rsidRPr="00367FA5" w:rsidRDefault="001F49B9" w:rsidP="00CC73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Підготовка матеріалів для розміщення на освітній платформі « На урок»</w:t>
            </w:r>
          </w:p>
          <w:p w:rsidR="001F49B9" w:rsidRPr="00367FA5" w:rsidRDefault="001F49B9" w:rsidP="00367F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.Розробка та розсилка матеріалів учням </w:t>
            </w: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10-х класів з громадянської освіти та 11-В з курсу історія: Україна і світ</w:t>
            </w:r>
          </w:p>
          <w:p w:rsidR="001F49B9" w:rsidRPr="00367FA5" w:rsidRDefault="001F49B9" w:rsidP="00367F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.Індивідуальні консультації для учнів   в онлайн – режимі.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09.00 – 16.00</w:t>
            </w:r>
          </w:p>
        </w:tc>
        <w:tc>
          <w:tcPr>
            <w:tcW w:w="1686" w:type="dxa"/>
          </w:tcPr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6348" w:type="dxa"/>
          </w:tcPr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матеріалів та тестових завдань учням 11-х класів</w:t>
            </w:r>
          </w:p>
          <w:p w:rsidR="001F49B9" w:rsidRPr="00367FA5" w:rsidRDefault="001F49B9" w:rsidP="003F36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2.Індивідуальні консультації для учнів   в онлайн – режимі.</w:t>
            </w:r>
          </w:p>
          <w:p w:rsidR="001F49B9" w:rsidRPr="00367FA5" w:rsidRDefault="001F49B9" w:rsidP="00367F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 в електронному журналі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3139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6348" w:type="dxa"/>
          </w:tcPr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інформаційного матеріалу для дистанційного навчання та ознайомлення з ним учнів</w:t>
            </w:r>
          </w:p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785F7E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3.Індивідуальні консультації для учнів   вонлайн – режимі.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14.00</w:t>
            </w:r>
          </w:p>
        </w:tc>
        <w:tc>
          <w:tcPr>
            <w:tcW w:w="1686" w:type="dxa"/>
          </w:tcPr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4C25DF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6348" w:type="dxa"/>
          </w:tcPr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 11- Б класу із всесвітньої історії</w:t>
            </w:r>
          </w:p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 Розробка та розсилка практичної роботи з громадянської освіти для учнів 10-х класів</w:t>
            </w:r>
          </w:p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Робота з електронним журналом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1394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6348" w:type="dxa"/>
          </w:tcPr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2.Індивідуальні консультації для учнів   в онлайн – режимі.</w:t>
            </w:r>
          </w:p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4C25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Індивідуальні консультації з батьками, щодо організації навчання під час карантину</w:t>
            </w:r>
          </w:p>
          <w:p w:rsidR="001F49B9" w:rsidRPr="00367FA5" w:rsidRDefault="001F49B9" w:rsidP="00367FA5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bCs/>
                <w:kern w:val="36"/>
                <w:sz w:val="28"/>
                <w:szCs w:val="28"/>
                <w:lang w:val="uk-UA" w:eastAsia="ru-RU"/>
              </w:rPr>
              <w:t>5</w:t>
            </w:r>
            <w:r w:rsidRPr="00367FA5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ru-RU"/>
              </w:rPr>
              <w:t>. Участь у вебінарі</w:t>
            </w:r>
            <w:r w:rsidRPr="00367FA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uk-UA" w:eastAsia="uk-UA"/>
              </w:rPr>
              <w:t>«Форми та методи подання матеріалу в умовах дистанційного навчання</w:t>
            </w:r>
            <w:r w:rsidRPr="00367FA5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»</w:t>
            </w:r>
          </w:p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4" w:history="1">
              <w:r w:rsidRPr="00367FA5">
                <w:rPr>
                  <w:rFonts w:ascii="Times New Roman" w:hAnsi="Times New Roman"/>
                  <w:bCs/>
                  <w:kern w:val="36"/>
                  <w:sz w:val="24"/>
                  <w:szCs w:val="24"/>
                  <w:u w:val="single"/>
                  <w:lang w:val="uk-UA" w:eastAsia="uk-UA"/>
                </w:rPr>
                <w:t>https://vseosvita.ua/webinar/formi-ta-metodi-podanna-materialu-v-umovah-distancijnogo-navcanna-173.html</w:t>
              </w:r>
            </w:hyperlink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1394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159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6348" w:type="dxa"/>
          </w:tcPr>
          <w:p w:rsidR="001F49B9" w:rsidRPr="00367FA5" w:rsidRDefault="001F49B9" w:rsidP="00C702C5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Підбір відеоматеріалів для 11 класу на каналі YouTube з історії України </w:t>
            </w:r>
          </w:p>
          <w:p w:rsidR="001F49B9" w:rsidRPr="00367FA5" w:rsidRDefault="001F49B9" w:rsidP="00C702C5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матеріалів учням 10-х класів з громадянської освіти та 11-В з курсу історія: Україна і світ</w:t>
            </w:r>
          </w:p>
          <w:p w:rsidR="001F49B9" w:rsidRPr="00367FA5" w:rsidRDefault="001F49B9" w:rsidP="00C702C5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3.Робота з електронним журналом</w:t>
            </w:r>
          </w:p>
          <w:p w:rsidR="001F49B9" w:rsidRPr="00367FA5" w:rsidRDefault="001F49B9" w:rsidP="0041489B">
            <w:pP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4. 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Співпраця з батьками з питань організації контролю за виконанням учнями завдань дистанційного навчання в групі </w:t>
            </w:r>
            <w:r w:rsidRPr="00367F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Viber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09.00 – 16.00</w:t>
            </w:r>
          </w:p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1394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6348" w:type="dxa"/>
          </w:tcPr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C702C5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Робота в мережі Інтернет (пошук доступних сайтів і </w:t>
            </w:r>
          </w:p>
          <w:p w:rsidR="001F49B9" w:rsidRPr="00367FA5" w:rsidRDefault="001F49B9" w:rsidP="00C702C5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платформ для підготовки до ЗНО з історії України), </w:t>
            </w:r>
          </w:p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інформування учнів 11 класу.</w:t>
            </w:r>
          </w:p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Індивідуальні консультації з батьками, щодо організації навчання під час карантину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1394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2252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6348" w:type="dxa"/>
          </w:tcPr>
          <w:p w:rsidR="001F49B9" w:rsidRPr="00367FA5" w:rsidRDefault="001F49B9" w:rsidP="004F105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lang w:val="uk-UA"/>
              </w:rPr>
              <w:t>1</w:t>
            </w: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Робота на сайті електронної бібліотеки з історії України та всесвітньої історії  </w:t>
            </w:r>
            <w:hyperlink r:id="rId5" w:history="1">
              <w:r w:rsidRPr="00367FA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https://history.vn.ua/</w:t>
              </w:r>
            </w:hyperlink>
          </w:p>
          <w:p w:rsidR="001F49B9" w:rsidRPr="00367FA5" w:rsidRDefault="001F49B9" w:rsidP="004F105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4F105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3.Індивідуальні консультації для учнів   в онлайн – режимі.</w:t>
            </w:r>
          </w:p>
          <w:p w:rsidR="001F49B9" w:rsidRPr="00367FA5" w:rsidRDefault="001F49B9" w:rsidP="004F105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Фіксування результатів роботи учнів в електронному журналі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14.00</w:t>
            </w:r>
          </w:p>
        </w:tc>
        <w:tc>
          <w:tcPr>
            <w:tcW w:w="1686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1394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830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6348" w:type="dxa"/>
          </w:tcPr>
          <w:p w:rsidR="001F49B9" w:rsidRPr="00367FA5" w:rsidRDefault="001F49B9" w:rsidP="004F10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матеріалів та тестових завдань учням  11- Б класу із всесвітньої історії</w:t>
            </w:r>
          </w:p>
          <w:p w:rsidR="001F49B9" w:rsidRPr="00367FA5" w:rsidRDefault="001F49B9" w:rsidP="004F10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 Розробка та розсилка практичної роботи з громадянської освіти для учнів 10-х класів</w:t>
            </w:r>
          </w:p>
          <w:p w:rsidR="001F49B9" w:rsidRPr="00367FA5" w:rsidRDefault="001F49B9" w:rsidP="004F10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 Робота з електронним журналом</w:t>
            </w:r>
          </w:p>
          <w:p w:rsidR="001F49B9" w:rsidRPr="00367FA5" w:rsidRDefault="001F49B9" w:rsidP="004F105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4.Консультація випускників 11 класу стосовно ЗНО - 2020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1394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119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6348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C702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2.Індивідуальні консультації для учнів   в онлайн – режимі.</w:t>
            </w:r>
          </w:p>
          <w:p w:rsidR="001F49B9" w:rsidRPr="00367FA5" w:rsidRDefault="001F49B9" w:rsidP="0041489B">
            <w:pP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3. 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Співпраця з батьками з питань організації контролю за виконанням учнями завдань дистанційного навчання в групі </w:t>
            </w:r>
            <w:r w:rsidRPr="00367F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Viber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1394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6348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інформаційного матеріалу для дистанційного навчання та ознайомлення з ним учнів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матеріалів учням 10-х класів з громадянської освіти та 11-В з курсу історія: Україна і світ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3.Індивідуальні консультації для учнів   в онлайн – режимі.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Фіксування результатів роботи учнів в електронному журналі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09.00 – 16.00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1394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6348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матеріалів та тестових завдань учням 11-х класів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2.Індивідуальні консультації для учнів   в онлайн – режимі.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 в електронному журналі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1394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1394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6348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 11- Б класу із всесвітньої історії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 Розробка та розсилка практичної роботи з громадянської освіти для учнів 10-х класів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Робота з електронним журналом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51046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838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6348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2.Індивідуальні консультації для учнів   в онлайн – режимі.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Індивідуальні консультації з батьками, щодо організації навчання під час карантину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  <w:p w:rsidR="001F49B9" w:rsidRPr="00367FA5" w:rsidRDefault="001F49B9" w:rsidP="00203C93"/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6348" w:type="dxa"/>
          </w:tcPr>
          <w:p w:rsidR="001F49B9" w:rsidRPr="00367FA5" w:rsidRDefault="001F49B9" w:rsidP="00510461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Підбір відеоматеріалів для 11 класу на каналі YouTube з історії України </w:t>
            </w:r>
          </w:p>
          <w:p w:rsidR="001F49B9" w:rsidRPr="00367FA5" w:rsidRDefault="001F49B9" w:rsidP="00510461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матеріалів учням 10-х класів з громадянської освіти та 11-В з курсу історія: Україна і світ</w:t>
            </w:r>
          </w:p>
          <w:p w:rsidR="001F49B9" w:rsidRPr="00367FA5" w:rsidRDefault="001F49B9" w:rsidP="00510461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3.Робота з електронним журналом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4. 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Співпраця з батьками з питань організації контролю за виконанням учнями завдань дистанційного навчання в групі </w:t>
            </w:r>
            <w:r w:rsidRPr="00367F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Viber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09.00 – 16.00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51046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6348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510461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Робота в мережі Інтернет (пошук доступних сайтів і </w:t>
            </w:r>
          </w:p>
          <w:p w:rsidR="001F49B9" w:rsidRPr="00367FA5" w:rsidRDefault="001F49B9" w:rsidP="00510461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платформ для підготовки до ЗНО з історії України), 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інформування учнів 11 класу.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Індивідуальні консультації з батьками, щодо організації навчання під час карантину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5104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510461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6348" w:type="dxa"/>
            <w:tcBorders>
              <w:bottom w:val="single" w:sz="4" w:space="0" w:color="000000"/>
            </w:tcBorders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інформаційного матеріалу для дистанційного навчання та ознайомлення з ним учнів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3.Індивідуальні консультації для учнів   вонлайн – режимі.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14.00</w:t>
            </w:r>
          </w:p>
        </w:tc>
        <w:tc>
          <w:tcPr>
            <w:tcW w:w="1686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9A745F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6348" w:type="dxa"/>
            <w:tcBorders>
              <w:top w:val="single" w:sz="4" w:space="0" w:color="000000"/>
            </w:tcBorders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Перегляд вебінарів з питань дистанційного навчання. Вивчення нових форм роботи.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 Пошук інформаційного матеріалу для дистанційного навчання та ознайомлення з ним учнів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3.Розробка та розсилка тестових завдань учням  11- Б класу із всесвітньої історії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Розробка та розсилка практичної роботи з громадянської освіти для учнів 10-х класів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5. Робота з електронним журналом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9A745F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706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6348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та ознайомлення з новими додатками та платформами  для дистанційного навчання. Вивчення нових форм роботи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тестових завдань учням 11- Б класу з історії України та 11-В з курсу історія: Україна і світ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учнівв ел. журналі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9A745F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688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6348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інформаційного матеріалу для дистанційного навчання та ознайомлення з ним учнів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матеріалів учням 10-х класів з громадянської освіти та 11-В з курсу історія: Україна і світ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3.Індивідуальні консультації для учнів   в онлайн – режимі.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09.00 – 16.00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9A745F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523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6348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 Пошук інформаційного матеріалу для дистанційного навчання та ознайомлення з ним учнів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3.Індивідуальні консультації для учнів   вонлайн – режимі.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14.00</w:t>
            </w:r>
          </w:p>
        </w:tc>
        <w:tc>
          <w:tcPr>
            <w:tcW w:w="1686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9A745F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728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05.05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8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 11- Б класу із всесвітньої історії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 Розробка та розсилка практичної роботи з громадянської освіти для учнів 10-х класів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Робота з електронним журналом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9A74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948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6348" w:type="dxa"/>
          </w:tcPr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2.Індивідуальні консультації для учнів   в онлайн – режимі.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Індивідуальні консультації з батьками, щодо організації навчання під час карантину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6" w:type="dxa"/>
          </w:tcPr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F812D7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3103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6348" w:type="dxa"/>
          </w:tcPr>
          <w:p w:rsidR="001F49B9" w:rsidRPr="00367FA5" w:rsidRDefault="001F49B9" w:rsidP="00F812D7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Підбір відеоматеріалів для 11 класу на каналі YouTube з історії України </w:t>
            </w:r>
          </w:p>
          <w:p w:rsidR="001F49B9" w:rsidRPr="00367FA5" w:rsidRDefault="001F49B9" w:rsidP="00F812D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матеріалів учням 10-х класів з громадянської освіти та 11-В з курсу історія: Україна і світ</w:t>
            </w:r>
          </w:p>
          <w:p w:rsidR="001F49B9" w:rsidRPr="00367FA5" w:rsidRDefault="001F49B9" w:rsidP="00F812D7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3.Робота з електронним журналом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4. 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Співпраця з батьками з питань організації контролю за виконанням учнями завдань дистанційного навчання в групі </w:t>
            </w:r>
            <w:r w:rsidRPr="00367F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Viber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F49B9" w:rsidRPr="00367FA5" w:rsidRDefault="001F49B9" w:rsidP="00367FA5">
            <w:pPr>
              <w:pStyle w:val="Heading1"/>
              <w:spacing w:before="0" w:after="300"/>
              <w:rPr>
                <w:rFonts w:ascii="Times New Roman" w:hAnsi="Times New Roman"/>
                <w:color w:val="auto"/>
                <w:kern w:val="36"/>
                <w:sz w:val="24"/>
                <w:szCs w:val="24"/>
                <w:lang w:val="en-US" w:eastAsia="uk-UA"/>
              </w:rPr>
            </w:pPr>
            <w:r w:rsidRPr="00367FA5">
              <w:rPr>
                <w:rFonts w:ascii="Times New Roman" w:hAnsi="Times New Roman"/>
                <w:bCs/>
                <w:color w:val="auto"/>
                <w:kern w:val="36"/>
                <w:sz w:val="28"/>
                <w:szCs w:val="28"/>
                <w:lang w:val="uk-UA" w:eastAsia="ru-RU"/>
              </w:rPr>
              <w:t>5</w:t>
            </w:r>
            <w:r w:rsidRPr="00367FA5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uk-UA" w:eastAsia="ru-RU"/>
              </w:rPr>
              <w:t>. Участь у вебінарі</w:t>
            </w:r>
            <w:r w:rsidRPr="00367FA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uk-UA" w:eastAsia="uk-UA"/>
              </w:rPr>
              <w:t>«</w:t>
            </w:r>
            <w:r w:rsidRPr="00367FA5">
              <w:rPr>
                <w:rFonts w:ascii="Times New Roman" w:hAnsi="Times New Roman"/>
                <w:color w:val="auto"/>
                <w:kern w:val="36"/>
                <w:sz w:val="24"/>
                <w:szCs w:val="24"/>
                <w:lang w:val="uk-UA" w:eastAsia="uk-UA"/>
              </w:rPr>
              <w:t>Онлайн-тести як інструмент перевірки знань в умовах дистанційного та стаціонарного навчання. Як зробити свої тести надсучасними»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09.00 – 16.00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67FA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F812D7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2257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6348" w:type="dxa"/>
          </w:tcPr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F812D7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2. Робота в мережі Інтернет (пошук доступних сайтів і </w:t>
            </w:r>
          </w:p>
          <w:p w:rsidR="001F49B9" w:rsidRPr="00367FA5" w:rsidRDefault="001F49B9" w:rsidP="00F812D7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платформ для підготовки до ЗНО з історії України), 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інформування учнів 11 класу.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Індивідуальні консультації з батьками, щодо організації навчання під час карантину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F812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F812D7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695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6348" w:type="dxa"/>
          </w:tcPr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2.Індивідуальні консультації для учнів   в онлайн – режимі.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Індивідуальні консультації з батьками, щодо організації навчання під час карантину</w:t>
            </w:r>
          </w:p>
        </w:tc>
        <w:tc>
          <w:tcPr>
            <w:tcW w:w="1321" w:type="dxa"/>
            <w:tcBorders>
              <w:top w:val="single" w:sz="4" w:space="0" w:color="000000"/>
            </w:tcBorders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94817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1986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lang w:val="uk-UA"/>
              </w:rPr>
            </w:pPr>
            <w:r w:rsidRPr="00367FA5">
              <w:rPr>
                <w:lang w:val="uk-UA"/>
              </w:rPr>
              <w:t>41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6348" w:type="dxa"/>
          </w:tcPr>
          <w:p w:rsidR="001F49B9" w:rsidRPr="00367FA5" w:rsidRDefault="001F49B9" w:rsidP="00E9481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lang w:val="uk-UA"/>
              </w:rPr>
              <w:t>1</w:t>
            </w: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Робота на сайті електронної бібліотеки з історії України та всесвітньої історії  </w:t>
            </w:r>
            <w:bookmarkStart w:id="1" w:name="_GoBack"/>
            <w:r w:rsidRPr="00367FA5">
              <w:fldChar w:fldCharType="begin"/>
            </w:r>
            <w:r w:rsidRPr="00367FA5">
              <w:instrText xml:space="preserve"> HYPERLINK "https://history.vn.ua/" </w:instrText>
            </w:r>
            <w:r w:rsidRPr="00367FA5">
              <w:fldChar w:fldCharType="separate"/>
            </w:r>
            <w:r w:rsidRPr="00367FA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  <w:t>https://history.vn.ua/</w:t>
            </w:r>
            <w:r w:rsidRPr="00367FA5">
              <w:fldChar w:fldCharType="end"/>
            </w:r>
          </w:p>
          <w:bookmarkEnd w:id="1"/>
          <w:p w:rsidR="001F49B9" w:rsidRPr="00367FA5" w:rsidRDefault="001F49B9" w:rsidP="00E9481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тестових завдань учням 11-х класів з історії України та курсу історія: Україна і світ</w:t>
            </w:r>
          </w:p>
          <w:p w:rsidR="001F49B9" w:rsidRPr="00367FA5" w:rsidRDefault="001F49B9" w:rsidP="00E9481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3.Індивідуальні консультації для учнів   в онлайн – режимі.</w:t>
            </w:r>
          </w:p>
          <w:p w:rsidR="001F49B9" w:rsidRPr="00367FA5" w:rsidRDefault="001F49B9" w:rsidP="00E94817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4. Фіксування результатів роботи учнів в електронному журналі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86" w:type="dxa"/>
          </w:tcPr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Інтернет-ресурси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94817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rPr>
          <w:trHeight w:val="2536"/>
        </w:trPr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lang w:val="uk-UA"/>
              </w:rPr>
            </w:pPr>
            <w:r w:rsidRPr="00367FA5">
              <w:rPr>
                <w:lang w:val="uk-UA"/>
              </w:rPr>
              <w:t>42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6348" w:type="dxa"/>
          </w:tcPr>
          <w:p w:rsidR="001F49B9" w:rsidRPr="00367FA5" w:rsidRDefault="001F49B9" w:rsidP="00E94817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Підбір відеоматеріалів для 11 класу на каналі YouTube з історії України </w:t>
            </w:r>
          </w:p>
          <w:p w:rsidR="001F49B9" w:rsidRPr="00367FA5" w:rsidRDefault="001F49B9" w:rsidP="00E9481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2.Розробка та розсилка матеріалів учням 10-х класів з громадянської освіти та 11-В з курсу історія: Україна і світ</w:t>
            </w:r>
          </w:p>
          <w:p w:rsidR="001F49B9" w:rsidRPr="00367FA5" w:rsidRDefault="001F49B9" w:rsidP="00E94817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3.Робота з електронним журналом</w:t>
            </w:r>
          </w:p>
          <w:p w:rsidR="001F49B9" w:rsidRPr="00367FA5" w:rsidRDefault="001F49B9" w:rsidP="00E94817">
            <w:r w:rsidRPr="00367FA5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4. 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Співпраця з батьками з питань організації контролю за виконанням учнями завдань дистанційного навчання в групі </w:t>
            </w:r>
            <w:r w:rsidRPr="00367F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Viber</w:t>
            </w:r>
            <w:r w:rsidRPr="00367F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09.00 – 16.00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F49B9" w:rsidRPr="00367FA5" w:rsidRDefault="001F49B9" w:rsidP="00367FA5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</w:tcPr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94817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  <w:tr w:rsidR="001F49B9" w:rsidRPr="00367FA5" w:rsidTr="00367FA5">
        <w:tc>
          <w:tcPr>
            <w:tcW w:w="705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7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6348" w:type="dxa"/>
          </w:tcPr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1.Розробка та розсилка матеріалів та тестових завдань учням 11-х класів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2.Індивідуальні консультації для учнів   в онлайн – режимі.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3.Фіксування результатів роботи учнів в електронному журналі</w:t>
            </w:r>
          </w:p>
        </w:tc>
        <w:tc>
          <w:tcPr>
            <w:tcW w:w="1321" w:type="dxa"/>
          </w:tcPr>
          <w:p w:rsidR="001F49B9" w:rsidRPr="00367FA5" w:rsidRDefault="001F49B9" w:rsidP="00367F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10.00 – 15.00</w:t>
            </w:r>
          </w:p>
        </w:tc>
        <w:tc>
          <w:tcPr>
            <w:tcW w:w="1686" w:type="dxa"/>
          </w:tcPr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Освітня платформа</w:t>
            </w:r>
          </w:p>
          <w:p w:rsidR="001F49B9" w:rsidRPr="00367FA5" w:rsidRDefault="001F49B9" w:rsidP="00E948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«На урок»</w:t>
            </w:r>
          </w:p>
          <w:p w:rsidR="001F49B9" w:rsidRPr="00367FA5" w:rsidRDefault="001F49B9" w:rsidP="00E94817">
            <w:r w:rsidRPr="00367FA5">
              <w:rPr>
                <w:rFonts w:ascii="Times New Roman" w:hAnsi="Times New Roman"/>
                <w:sz w:val="24"/>
                <w:szCs w:val="24"/>
                <w:lang w:val="uk-UA"/>
              </w:rPr>
              <w:t>Фейсбук, Телеграм…</w:t>
            </w:r>
          </w:p>
        </w:tc>
      </w:tr>
    </w:tbl>
    <w:p w:rsidR="001F49B9" w:rsidRPr="00C702C5" w:rsidRDefault="001F49B9" w:rsidP="00C702C5">
      <w:pPr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</w:pPr>
    </w:p>
    <w:p w:rsidR="001F49B9" w:rsidRDefault="001F49B9" w:rsidP="00C702C5"/>
    <w:sectPr w:rsidR="001F49B9" w:rsidSect="00B161E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1B6"/>
    <w:rsid w:val="00036F47"/>
    <w:rsid w:val="000E09BA"/>
    <w:rsid w:val="001D7DE7"/>
    <w:rsid w:val="001F49B9"/>
    <w:rsid w:val="00203C93"/>
    <w:rsid w:val="00313906"/>
    <w:rsid w:val="00367FA5"/>
    <w:rsid w:val="003C4514"/>
    <w:rsid w:val="003F3674"/>
    <w:rsid w:val="0041489B"/>
    <w:rsid w:val="00422B4A"/>
    <w:rsid w:val="00494A80"/>
    <w:rsid w:val="004A5A86"/>
    <w:rsid w:val="004C25DF"/>
    <w:rsid w:val="004F1056"/>
    <w:rsid w:val="00510461"/>
    <w:rsid w:val="00532814"/>
    <w:rsid w:val="00740476"/>
    <w:rsid w:val="00785F7E"/>
    <w:rsid w:val="007C307F"/>
    <w:rsid w:val="00817867"/>
    <w:rsid w:val="00895CA7"/>
    <w:rsid w:val="009551B6"/>
    <w:rsid w:val="0099402A"/>
    <w:rsid w:val="009A745F"/>
    <w:rsid w:val="00AF08B9"/>
    <w:rsid w:val="00B161E3"/>
    <w:rsid w:val="00B37959"/>
    <w:rsid w:val="00BD7A48"/>
    <w:rsid w:val="00C702C5"/>
    <w:rsid w:val="00CC73B4"/>
    <w:rsid w:val="00E13941"/>
    <w:rsid w:val="00E94817"/>
    <w:rsid w:val="00F227C6"/>
    <w:rsid w:val="00F241ED"/>
    <w:rsid w:val="00F8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B6"/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2D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12D7"/>
    <w:rPr>
      <w:rFonts w:ascii="Cambria" w:hAnsi="Cambria" w:cs="Times New Roman"/>
      <w:color w:val="365F91"/>
      <w:sz w:val="32"/>
      <w:szCs w:val="32"/>
    </w:rPr>
  </w:style>
  <w:style w:type="table" w:styleId="TableGrid">
    <w:name w:val="Table Grid"/>
    <w:basedOn w:val="TableNormal"/>
    <w:uiPriority w:val="99"/>
    <w:rsid w:val="009551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02C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702C5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C702C5"/>
    <w:rPr>
      <w:lang w:val="ru-RU" w:eastAsia="en-US"/>
    </w:rPr>
  </w:style>
  <w:style w:type="character" w:styleId="FollowedHyperlink">
    <w:name w:val="FollowedHyperlink"/>
    <w:basedOn w:val="DefaultParagraphFont"/>
    <w:uiPriority w:val="99"/>
    <w:semiHidden/>
    <w:rsid w:val="00C702C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story.vn.ua/" TargetMode="External"/><Relationship Id="rId4" Type="http://schemas.openxmlformats.org/officeDocument/2006/relationships/hyperlink" Target="https://vseosvita.ua/webinar/formi-ta-metodi-podanna-materialu-v-umovah-distancijnogo-navcanna-1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10500</Words>
  <Characters>5985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роботипід час карантину </dc:title>
  <dc:subject/>
  <dc:creator>Lenovo</dc:creator>
  <cp:keywords/>
  <dc:description/>
  <cp:lastModifiedBy>Бисмарк</cp:lastModifiedBy>
  <cp:revision>2</cp:revision>
  <dcterms:created xsi:type="dcterms:W3CDTF">2020-05-17T15:04:00Z</dcterms:created>
  <dcterms:modified xsi:type="dcterms:W3CDTF">2020-05-17T15:04:00Z</dcterms:modified>
</cp:coreProperties>
</file>