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4A" w:rsidRDefault="0019714A" w:rsidP="004F0D00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Індивідуальний план роботи вчителя під час карантину</w:t>
      </w:r>
    </w:p>
    <w:p w:rsidR="0019714A" w:rsidRDefault="0019714A" w:rsidP="004F0D00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Климчука Віктора Петровича</w:t>
      </w:r>
    </w:p>
    <w:p w:rsidR="0019714A" w:rsidRPr="00A927AA" w:rsidRDefault="0019714A" w:rsidP="00194666">
      <w:pPr>
        <w:pStyle w:val="1"/>
        <w:spacing w:line="360" w:lineRule="auto"/>
        <w:ind w:right="949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вчителя географії, класного керівника 10 Г класу</w:t>
      </w:r>
    </w:p>
    <w:tbl>
      <w:tblPr>
        <w:tblW w:w="102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15"/>
        <w:gridCol w:w="1523"/>
        <w:gridCol w:w="4286"/>
        <w:gridCol w:w="1134"/>
        <w:gridCol w:w="2695"/>
      </w:tblGrid>
      <w:tr w:rsidR="0019714A" w:rsidTr="00B21FF2">
        <w:trPr>
          <w:trHeight w:val="624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B21F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714A" w:rsidRPr="00B21F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F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23" w:type="dxa"/>
            <w:tcBorders>
              <w:left w:val="nil"/>
            </w:tcBorders>
          </w:tcPr>
          <w:p w:rsidR="0019714A" w:rsidRPr="00B21FF2" w:rsidRDefault="0019714A" w:rsidP="0003249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86" w:type="dxa"/>
            <w:tcBorders>
              <w:left w:val="nil"/>
            </w:tcBorders>
          </w:tcPr>
          <w:p w:rsidR="0019714A" w:rsidRPr="00B21FF2" w:rsidRDefault="0019714A" w:rsidP="0003249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F2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134" w:type="dxa"/>
            <w:tcBorders>
              <w:left w:val="nil"/>
            </w:tcBorders>
          </w:tcPr>
          <w:p w:rsidR="0019714A" w:rsidRPr="00B21FF2" w:rsidRDefault="0019714A" w:rsidP="0003249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F2">
              <w:rPr>
                <w:rFonts w:ascii="Times New Roman" w:hAnsi="Times New Roman" w:cs="Times New Roman"/>
                <w:b/>
                <w:sz w:val="24"/>
                <w:szCs w:val="24"/>
              </w:rPr>
              <w:t>Час роботи</w:t>
            </w:r>
          </w:p>
        </w:tc>
        <w:tc>
          <w:tcPr>
            <w:tcW w:w="2695" w:type="dxa"/>
            <w:tcBorders>
              <w:left w:val="nil"/>
            </w:tcBorders>
          </w:tcPr>
          <w:p w:rsidR="0019714A" w:rsidRPr="00B21FF2" w:rsidRDefault="0019714A" w:rsidP="0003249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F2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</w:p>
        </w:tc>
      </w:tr>
      <w:tr w:rsidR="0019714A" w:rsidTr="00B21FF2">
        <w:trPr>
          <w:trHeight w:val="369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03249F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  <w:vAlign w:val="center"/>
          </w:tcPr>
          <w:p w:rsidR="0019714A" w:rsidRPr="00D722F2" w:rsidRDefault="0019714A" w:rsidP="0003249F">
            <w:pPr>
              <w:pStyle w:val="1"/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16.03.2020-20.03.2020</w:t>
            </w:r>
          </w:p>
        </w:tc>
        <w:tc>
          <w:tcPr>
            <w:tcW w:w="4286" w:type="dxa"/>
          </w:tcPr>
          <w:p w:rsidR="0019714A" w:rsidRPr="00D722F2" w:rsidRDefault="0019714A" w:rsidP="008C70D3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завдань, тестів, опрацювання матеріалів з Інтернет-ресурсів. 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Пошук ресурсів для роботи при карантині. </w:t>
            </w:r>
          </w:p>
        </w:tc>
        <w:tc>
          <w:tcPr>
            <w:tcW w:w="1134" w:type="dxa"/>
          </w:tcPr>
          <w:p w:rsidR="0019714A" w:rsidRPr="00D722F2" w:rsidRDefault="0019714A" w:rsidP="0003249F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Pr="00D722F2" w:rsidRDefault="0019714A" w:rsidP="0011150E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(вайбер, google-диск)</w:t>
            </w:r>
          </w:p>
        </w:tc>
      </w:tr>
      <w:tr w:rsidR="0019714A" w:rsidTr="00B21FF2">
        <w:trPr>
          <w:trHeight w:val="327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Merge/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03249F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Он-лайн консультації, індивідуальні консультації з учня, батьками. 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завдань для учнів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Налагодження роботи з електронними щоденниками. Пошук ресурсів для роботи при карантині</w:t>
            </w:r>
          </w:p>
        </w:tc>
        <w:tc>
          <w:tcPr>
            <w:tcW w:w="1134" w:type="dxa"/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 xml:space="preserve"> (вайбер, google-диск)</w:t>
            </w:r>
          </w:p>
        </w:tc>
      </w:tr>
      <w:tr w:rsidR="0019714A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Merge/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8C70D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завдань, тестів. Перевірка учнівських робіт. Виставлення оцінок в електронний щоденник. Пошук відеоуроків в ютубі</w:t>
            </w:r>
          </w:p>
        </w:tc>
        <w:tc>
          <w:tcPr>
            <w:tcW w:w="1134" w:type="dxa"/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 xml:space="preserve"> (вайбер, google-диск)</w:t>
            </w:r>
          </w:p>
        </w:tc>
      </w:tr>
      <w:tr w:rsidR="0019714A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Merge/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8C70D3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класу. Перевірка учнівських робіт. Виставлення оцінок в електронний щоденник.</w:t>
            </w:r>
          </w:p>
        </w:tc>
        <w:tc>
          <w:tcPr>
            <w:tcW w:w="1134" w:type="dxa"/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Pr="00D722F2" w:rsidRDefault="0019714A" w:rsidP="00B21FF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 xml:space="preserve"> (вайбер,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14A" w:rsidTr="00B21FF2">
        <w:trPr>
          <w:jc w:val="center"/>
        </w:trPr>
        <w:tc>
          <w:tcPr>
            <w:tcW w:w="615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vMerge/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bottom w:val="single" w:sz="24" w:space="0" w:color="000000"/>
            </w:tcBorders>
          </w:tcPr>
          <w:p w:rsidR="0019714A" w:rsidRPr="00D722F2" w:rsidRDefault="0019714A" w:rsidP="0099378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Коригування календарного плану. Розміщення завдань для учнів класу. Перевірка учнівських робіт. Виставлення оцінок в електронний щоденник.</w:t>
            </w:r>
          </w:p>
        </w:tc>
        <w:tc>
          <w:tcPr>
            <w:tcW w:w="1134" w:type="dxa"/>
            <w:tcBorders>
              <w:bottom w:val="single" w:sz="24" w:space="0" w:color="000000"/>
            </w:tcBorders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  <w:tcBorders>
              <w:bottom w:val="single" w:sz="24" w:space="0" w:color="000000"/>
            </w:tcBorders>
          </w:tcPr>
          <w:p w:rsidR="0019714A" w:rsidRPr="00D722F2" w:rsidRDefault="0019714A" w:rsidP="00B21FF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 xml:space="preserve"> (вайбер,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14A" w:rsidTr="00B21FF2">
        <w:trPr>
          <w:trHeight w:val="369"/>
          <w:jc w:val="center"/>
        </w:trPr>
        <w:tc>
          <w:tcPr>
            <w:tcW w:w="615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03249F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24" w:space="0" w:color="000000"/>
            </w:tcBorders>
            <w:vAlign w:val="center"/>
          </w:tcPr>
          <w:p w:rsidR="0019714A" w:rsidRPr="00D722F2" w:rsidRDefault="0019714A" w:rsidP="0003249F">
            <w:pPr>
              <w:pStyle w:val="1"/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23.03.2020-27.03.2020</w:t>
            </w:r>
          </w:p>
        </w:tc>
        <w:tc>
          <w:tcPr>
            <w:tcW w:w="4286" w:type="dxa"/>
            <w:tcBorders>
              <w:top w:val="single" w:sz="24" w:space="0" w:color="000000"/>
            </w:tcBorders>
          </w:tcPr>
          <w:p w:rsidR="0019714A" w:rsidRPr="00D722F2" w:rsidRDefault="0019714A" w:rsidP="00615ECA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робіт. Виставлення оцінок в електронний щоденник. Аналіз роботи учнів класу. Консультації з дітьми та батьками. Пошук, розробка теоретичного матеріалу</w:t>
            </w: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:rsidR="0019714A" w:rsidRPr="00D722F2" w:rsidRDefault="0019714A" w:rsidP="00707F80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  <w:tcBorders>
              <w:top w:val="single" w:sz="24" w:space="0" w:color="000000"/>
            </w:tcBorders>
          </w:tcPr>
          <w:p w:rsidR="0019714A" w:rsidRPr="00B21FF2" w:rsidRDefault="0019714A" w:rsidP="00B21FF2">
            <w:pPr>
              <w:pStyle w:val="Heading1"/>
              <w:spacing w:before="0"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вайбер, наурок 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3BA8">
              <w:rPr>
                <w:sz w:val="28"/>
                <w:szCs w:val="28"/>
              </w:rPr>
              <w:t xml:space="preserve"> </w:t>
            </w:r>
            <w:r w:rsidRPr="00B21FF2">
              <w:rPr>
                <w:rFonts w:ascii="Times New Roman" w:hAnsi="Times New Roman" w:cs="Times New Roman"/>
                <w:sz w:val="20"/>
                <w:szCs w:val="20"/>
              </w:rPr>
              <w:t>Перегляд вебінару «</w:t>
            </w:r>
            <w:r w:rsidRPr="00B21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Практичні поради щодо організації дистанційного навчання під час карантину» </w:t>
            </w:r>
          </w:p>
          <w:p w:rsidR="0019714A" w:rsidRPr="00D722F2" w:rsidRDefault="0019714A" w:rsidP="00B21FF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21FF2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https://vseosvita.ua/webinar/prakticni-poradi-sodo-organizacii-distancijnogo-navcanna-pid-cas-karantinu-163.html</w:t>
              </w:r>
            </w:hyperlink>
          </w:p>
        </w:tc>
      </w:tr>
      <w:tr w:rsidR="0019714A" w:rsidTr="00B21FF2">
        <w:trPr>
          <w:trHeight w:val="327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Merge/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615ECA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завдань, тестів. Перевірка учнівських робіт. Виставлення оцінок в електронний щоденник. Пошук, розробка теоретичного матеріалу</w:t>
            </w:r>
          </w:p>
        </w:tc>
        <w:tc>
          <w:tcPr>
            <w:tcW w:w="1134" w:type="dxa"/>
          </w:tcPr>
          <w:p w:rsidR="0019714A" w:rsidRPr="00D722F2" w:rsidRDefault="0019714A" w:rsidP="00707F8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Pr="00AB41BD" w:rsidRDefault="0019714A" w:rsidP="00AB41BD">
            <w:pPr>
              <w:pStyle w:val="Heading1"/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вайбер, наурок 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3BA8">
              <w:rPr>
                <w:sz w:val="28"/>
                <w:szCs w:val="28"/>
              </w:rPr>
              <w:t xml:space="preserve"> </w:t>
            </w:r>
            <w:r w:rsidRPr="00AB41BD">
              <w:rPr>
                <w:rFonts w:ascii="Times New Roman" w:hAnsi="Times New Roman" w:cs="Times New Roman"/>
                <w:sz w:val="20"/>
                <w:szCs w:val="20"/>
              </w:rPr>
              <w:t>Перегляд вебінару «Викладання географії в умовах дистанційного навчання»</w:t>
            </w:r>
          </w:p>
          <w:p w:rsidR="0019714A" w:rsidRPr="00D722F2" w:rsidRDefault="0019714A" w:rsidP="00AB41B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B41BD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https://naurok.com.ua/webinar/vikladannya-geografi-v-umovah-distanciynogo-navchannya?reg=true</w:t>
              </w:r>
            </w:hyperlink>
          </w:p>
        </w:tc>
      </w:tr>
      <w:tr w:rsidR="0019714A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Merge/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3771DE" w:rsidRDefault="0019714A" w:rsidP="00615ECA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робіт. Пошук, розробка теоретичного матеріалу Виставлення оцінок в електронний щоденник. Робота з стендом у кабінет географії.</w:t>
            </w:r>
          </w:p>
        </w:tc>
        <w:tc>
          <w:tcPr>
            <w:tcW w:w="1134" w:type="dxa"/>
          </w:tcPr>
          <w:p w:rsidR="0019714A" w:rsidRPr="00D722F2" w:rsidRDefault="0019714A" w:rsidP="00707F8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 xml:space="preserve">(вайбер,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пошта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14A" w:rsidTr="00B21FF2">
        <w:trPr>
          <w:trHeight w:val="920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Merge/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615ECA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завдань, тестів. Розробка практичної роботи для 8 класу.</w:t>
            </w:r>
            <w:r w:rsidRPr="005928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7F0F5"/>
              </w:rPr>
              <w:t xml:space="preserve"> </w:t>
            </w:r>
            <w:r w:rsidRPr="00615E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Інформування батьків та учнів про продовження загальнонаціонального карантину, відповідно рішення уряду в телефонному та онлайн режимі.</w:t>
            </w:r>
          </w:p>
        </w:tc>
        <w:tc>
          <w:tcPr>
            <w:tcW w:w="1134" w:type="dxa"/>
          </w:tcPr>
          <w:p w:rsidR="0019714A" w:rsidRPr="00D722F2" w:rsidRDefault="0019714A" w:rsidP="00707F8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вайбер, наурок, електронна пошта 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14A" w:rsidTr="00B21FF2">
        <w:trPr>
          <w:trHeight w:val="1878"/>
          <w:jc w:val="center"/>
        </w:trPr>
        <w:tc>
          <w:tcPr>
            <w:tcW w:w="615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vMerge/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bottom w:val="single" w:sz="24" w:space="0" w:color="000000"/>
            </w:tcBorders>
          </w:tcPr>
          <w:p w:rsidR="0019714A" w:rsidRPr="00D722F2" w:rsidRDefault="0019714A" w:rsidP="00E33F7C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практичної роботи для 10 класу. Пошук, розробка теоретичного матеріалу. Робота з стендом у кабінет географії.</w:t>
            </w:r>
          </w:p>
        </w:tc>
        <w:tc>
          <w:tcPr>
            <w:tcW w:w="1134" w:type="dxa"/>
            <w:tcBorders>
              <w:bottom w:val="single" w:sz="24" w:space="0" w:color="000000"/>
            </w:tcBorders>
          </w:tcPr>
          <w:p w:rsidR="0019714A" w:rsidRPr="00D722F2" w:rsidRDefault="0019714A" w:rsidP="00707F8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  <w:tcBorders>
              <w:bottom w:val="single" w:sz="24" w:space="0" w:color="000000"/>
            </w:tcBorders>
          </w:tcPr>
          <w:p w:rsidR="0019714A" w:rsidRPr="00D722F2" w:rsidRDefault="0019714A" w:rsidP="0061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вайбер, наурок, електронна пошта 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6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ECA">
              <w:rPr>
                <w:rFonts w:ascii="Times New Roman" w:hAnsi="Times New Roman" w:cs="Times New Roman"/>
                <w:sz w:val="20"/>
                <w:szCs w:val="20"/>
              </w:rPr>
              <w:t>Перегляд вебінару  «</w:t>
            </w:r>
            <w:r w:rsidRPr="00615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Організація навчання та дозвілля під час карантину: корисні матеріали на допомогу педагогу» </w:t>
            </w:r>
            <w:hyperlink r:id="rId6" w:history="1">
              <w:r w:rsidRPr="00615EC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https://vseosvita.ua/webinar/organizacia-navcanna-ta-dozvilla-pid-cas-karantinu-korisni-materiali-na-dopomogu-pedagogu-165.html</w:t>
              </w:r>
            </w:hyperlink>
          </w:p>
        </w:tc>
      </w:tr>
      <w:tr w:rsidR="0019714A" w:rsidRPr="00D722F2" w:rsidTr="00B21FF2">
        <w:trPr>
          <w:trHeight w:val="369"/>
          <w:jc w:val="center"/>
        </w:trPr>
        <w:tc>
          <w:tcPr>
            <w:tcW w:w="615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03249F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24" w:space="0" w:color="000000"/>
            </w:tcBorders>
            <w:vAlign w:val="center"/>
          </w:tcPr>
          <w:p w:rsidR="0019714A" w:rsidRPr="00D722F2" w:rsidRDefault="0019714A" w:rsidP="0003249F">
            <w:pPr>
              <w:pStyle w:val="1"/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 – 03.04.2020</w:t>
            </w:r>
          </w:p>
        </w:tc>
        <w:tc>
          <w:tcPr>
            <w:tcW w:w="4286" w:type="dxa"/>
            <w:tcBorders>
              <w:top w:val="single" w:sz="24" w:space="0" w:color="000000"/>
            </w:tcBorders>
          </w:tcPr>
          <w:p w:rsidR="0019714A" w:rsidRPr="00D722F2" w:rsidRDefault="0019714A" w:rsidP="00CC1144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Розробка завдань, тестів. Пошук, розробка теоретичного матеріалу.</w:t>
            </w: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:rsidR="0019714A" w:rsidRPr="00D722F2" w:rsidRDefault="0019714A" w:rsidP="00707F80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  <w:tcBorders>
              <w:top w:val="single" w:sz="24" w:space="0" w:color="000000"/>
            </w:tcBorders>
          </w:tcPr>
          <w:p w:rsidR="0019714A" w:rsidRPr="00D722F2" w:rsidRDefault="0019714A" w:rsidP="00337CBD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вайбер, наурок, електронна пошта 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14A" w:rsidRPr="00D722F2" w:rsidTr="00B21FF2">
        <w:trPr>
          <w:trHeight w:val="327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Merge/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707F80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Перевірка учнівських робіт. Виставлення оцінок в електронний щоденник. Пошук відео уроків в ютубі</w:t>
            </w:r>
          </w:p>
        </w:tc>
        <w:tc>
          <w:tcPr>
            <w:tcW w:w="1134" w:type="dxa"/>
          </w:tcPr>
          <w:p w:rsidR="0019714A" w:rsidRPr="00D722F2" w:rsidRDefault="0019714A" w:rsidP="00707F8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Pr="00D722F2" w:rsidRDefault="0019714A" w:rsidP="00337CB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вайбер, наурок, електронна пошта 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14A" w:rsidRPr="00D722F2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Merge/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707F8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Перевірка учнівських робіт. Виставлення оцінок в електронний щоденник. Індивідуальні консультації з учнями, батьками.</w:t>
            </w:r>
          </w:p>
        </w:tc>
        <w:tc>
          <w:tcPr>
            <w:tcW w:w="1134" w:type="dxa"/>
          </w:tcPr>
          <w:p w:rsidR="0019714A" w:rsidRPr="00D722F2" w:rsidRDefault="0019714A" w:rsidP="00707F8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вайбер, наурок, електронна пошта 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14A" w:rsidRPr="00D722F2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Merge/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707F80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Перевірка учнівських робіт. Індивідуальні консультації з учнями, батьками.</w:t>
            </w:r>
          </w:p>
        </w:tc>
        <w:tc>
          <w:tcPr>
            <w:tcW w:w="1134" w:type="dxa"/>
          </w:tcPr>
          <w:p w:rsidR="0019714A" w:rsidRPr="00D722F2" w:rsidRDefault="0019714A" w:rsidP="00707F8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(вайбер, google-диск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електронна пошта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714A" w:rsidRPr="00D722F2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vMerge/>
          </w:tcPr>
          <w:p w:rsidR="0019714A" w:rsidRPr="00D722F2" w:rsidRDefault="0019714A" w:rsidP="0003249F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707F8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Перевірка учнівських робіт. Виставлення оцінок в електронний щоденник. Аналіз роботи учнів класу, індивідуальна робота з учнями.</w:t>
            </w:r>
          </w:p>
        </w:tc>
        <w:tc>
          <w:tcPr>
            <w:tcW w:w="1134" w:type="dxa"/>
          </w:tcPr>
          <w:p w:rsidR="0019714A" w:rsidRPr="00D722F2" w:rsidRDefault="0019714A" w:rsidP="00707F8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Default="0019714A" w:rsidP="006C4787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наурок)</w:t>
            </w:r>
          </w:p>
          <w:p w:rsidR="0019714A" w:rsidRPr="006C4787" w:rsidRDefault="0019714A" w:rsidP="006C4787">
            <w:pPr>
              <w:pStyle w:val="Heading1"/>
              <w:spacing w:before="0" w:after="0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</w:rPr>
            </w:pPr>
            <w:r w:rsidRPr="006C4787">
              <w:rPr>
                <w:rFonts w:ascii="Times New Roman" w:hAnsi="Times New Roman" w:cs="Times New Roman"/>
                <w:sz w:val="20"/>
                <w:szCs w:val="20"/>
              </w:rPr>
              <w:t>Вебінар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78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C4787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Як працювати в Google-клас: покрокова інструкція»</w:t>
            </w:r>
          </w:p>
          <w:p w:rsidR="0019714A" w:rsidRPr="00D722F2" w:rsidRDefault="0019714A" w:rsidP="006C478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C4787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https://nus.org.ua/articles/yak-pratsyuvaty-v-google-klas-pokrokova-instruktsiya/</w:t>
              </w:r>
            </w:hyperlink>
          </w:p>
        </w:tc>
      </w:tr>
      <w:tr w:rsidR="0019714A" w:rsidRPr="00D722F2" w:rsidTr="00B21FF2">
        <w:trPr>
          <w:trHeight w:val="369"/>
          <w:jc w:val="center"/>
        </w:trPr>
        <w:tc>
          <w:tcPr>
            <w:tcW w:w="615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24" w:space="0" w:color="000000"/>
            </w:tcBorders>
            <w:vAlign w:val="center"/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– 10.04.2020</w:t>
            </w:r>
          </w:p>
        </w:tc>
        <w:tc>
          <w:tcPr>
            <w:tcW w:w="4286" w:type="dxa"/>
            <w:tcBorders>
              <w:top w:val="single" w:sz="24" w:space="0" w:color="000000"/>
            </w:tcBorders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Розробка завдань, тестів. Пошук, розробка теоретичного матеріалу.</w:t>
            </w: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  <w:tcBorders>
              <w:top w:val="single" w:sz="24" w:space="0" w:color="000000"/>
            </w:tcBorders>
          </w:tcPr>
          <w:p w:rsidR="0019714A" w:rsidRPr="00D722F2" w:rsidRDefault="0019714A" w:rsidP="0012479C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trHeight w:val="327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54124A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Перевірка робіт, робота з електронним щоденником.  Пошук, розробка теоретичного матеріалу. Перегляд уроків з географії по телебаченню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Default="0019714A" w:rsidP="0054124A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наурок, електронна пошта)</w:t>
            </w:r>
          </w:p>
          <w:p w:rsidR="0019714A" w:rsidRPr="00D722F2" w:rsidRDefault="0019714A" w:rsidP="0012479C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Перевірка робіт, робота з електронним щоденником.  Пошук, розробка теоретичного матеріалу. Перегляд уроків з географії по телебаченню.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Default="0019714A" w:rsidP="0054124A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наурок)</w:t>
            </w:r>
          </w:p>
          <w:p w:rsidR="0019714A" w:rsidRPr="000B7E0D" w:rsidRDefault="0019714A" w:rsidP="000B7E0D">
            <w:pPr>
              <w:pStyle w:val="Heading1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вебінар </w:t>
            </w:r>
            <w:hyperlink r:id="rId8" w:tgtFrame="_blank" w:history="1">
              <w:r w:rsidRPr="000B7E0D">
                <w:rPr>
                  <w:rStyle w:val="Hyperlink"/>
                  <w:rFonts w:ascii="Times New Roman" w:hAnsi="Times New Roman"/>
                  <w:b/>
                  <w:sz w:val="20"/>
                  <w:szCs w:val="20"/>
                  <w:shd w:val="clear" w:color="auto" w:fill="FFFFFF"/>
                </w:rPr>
                <w:t>«Використання додатків Google для налагодження взаємодії між учасниками освітнього процесу»</w:t>
              </w:r>
            </w:hyperlink>
          </w:p>
          <w:p w:rsidR="0019714A" w:rsidRPr="00D722F2" w:rsidRDefault="0019714A" w:rsidP="000B7E0D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B7E0D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https://naurok.com.ua/post/google-classroom-idealniy-resurs-dlya-distanciyno-roboti-z-klasom</w:t>
              </w:r>
            </w:hyperlink>
          </w:p>
        </w:tc>
      </w:tr>
      <w:tr w:rsidR="0019714A" w:rsidRPr="00D722F2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Перевірка учнівських робіт. Виставлення оцінок в електронний щоденник. Перегляд уроків з географії по телебаченню.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Default="0019714A" w:rsidP="000B7E0D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наурок, електронна пошта)</w:t>
            </w:r>
          </w:p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робіт. Виставлення оцінок в електронний щоденник.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Default="0019714A" w:rsidP="000B7E0D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наурок, електронна пошта)</w:t>
            </w:r>
          </w:p>
          <w:p w:rsidR="0019714A" w:rsidRPr="00D722F2" w:rsidRDefault="0019714A" w:rsidP="008911F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trHeight w:val="369"/>
          <w:jc w:val="center"/>
        </w:trPr>
        <w:tc>
          <w:tcPr>
            <w:tcW w:w="615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24" w:space="0" w:color="000000"/>
            </w:tcBorders>
            <w:vAlign w:val="center"/>
          </w:tcPr>
          <w:p w:rsidR="0019714A" w:rsidRPr="00D722F2" w:rsidRDefault="0019714A" w:rsidP="00484DBD">
            <w:pPr>
              <w:pStyle w:val="1"/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 – 17.04.2020</w:t>
            </w:r>
          </w:p>
        </w:tc>
        <w:tc>
          <w:tcPr>
            <w:tcW w:w="4286" w:type="dxa"/>
            <w:tcBorders>
              <w:top w:val="single" w:sz="24" w:space="0" w:color="000000"/>
            </w:tcBorders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роботи учнів класу, індивідуальна робота з учнями. Розміщення завдань для учнів. Пошук, розробка теоретичного матеріалу. Індивідуальні консультації дітям.</w:t>
            </w: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  <w:tcBorders>
              <w:top w:val="single" w:sz="24" w:space="0" w:color="000000"/>
            </w:tcBorders>
          </w:tcPr>
          <w:p w:rsidR="0019714A" w:rsidRDefault="0019714A" w:rsidP="00220D83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наурок, електронна пошта)</w:t>
            </w:r>
          </w:p>
          <w:p w:rsidR="0019714A" w:rsidRPr="00D722F2" w:rsidRDefault="0019714A" w:rsidP="008911F0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trHeight w:val="327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Перегляд уроків з географії по телебаченню. Розміщення завдань для учнів. Пошук, розробка теоретичного матеріалу.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Default="0019714A" w:rsidP="00220D83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наурок)</w:t>
            </w:r>
          </w:p>
          <w:p w:rsidR="0019714A" w:rsidRPr="00D722F2" w:rsidRDefault="0019714A" w:rsidP="008911F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Перевірка учнівських робіт. Виставлення оцінок в електронний щоденник.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Default="0019714A" w:rsidP="00220D83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наурок, електронна пошта)</w:t>
            </w:r>
          </w:p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Перевірка учнівських робіт. Виставлення оцінок в електронний щоденник.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Default="0019714A" w:rsidP="00220D83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наурок, електронна пошта)</w:t>
            </w:r>
          </w:p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Перевірка учнівських робіт. Виставлення оцінок в електронний щоденник. Аналіз роботи учнів класу, індивідуальна робота з учнями.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Default="0019714A" w:rsidP="00220D83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наурок)</w:t>
            </w:r>
            <w:r>
              <w:rPr>
                <w:sz w:val="28"/>
                <w:szCs w:val="28"/>
              </w:rPr>
              <w:t xml:space="preserve"> </w:t>
            </w:r>
            <w:r w:rsidRPr="00B554B6">
              <w:rPr>
                <w:rFonts w:ascii="Times New Roman" w:hAnsi="Times New Roman" w:cs="Times New Roman"/>
                <w:sz w:val="20"/>
                <w:szCs w:val="20"/>
              </w:rPr>
              <w:t>Вебінар «Дивувати та навча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ти: природничі експерименти для</w:t>
            </w:r>
            <w:r w:rsidRPr="00B554B6">
              <w:rPr>
                <w:rFonts w:ascii="Times New Roman" w:hAnsi="Times New Roman" w:cs="Times New Roman"/>
                <w:sz w:val="20"/>
                <w:szCs w:val="20"/>
              </w:rPr>
              <w:t>дітей»</w:t>
            </w:r>
            <w:hyperlink r:id="rId10" w:history="1">
              <w:r w:rsidRPr="00B554B6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</w:rPr>
                <w:t>https://naurok.com.ua/post/divuvati-ta-navchati-prirodnichi-eksperimenti-dlya-ditey</w:t>
              </w:r>
            </w:hyperlink>
          </w:p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trHeight w:val="369"/>
          <w:jc w:val="center"/>
        </w:trPr>
        <w:tc>
          <w:tcPr>
            <w:tcW w:w="615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24" w:space="0" w:color="000000"/>
            </w:tcBorders>
            <w:vAlign w:val="center"/>
          </w:tcPr>
          <w:p w:rsidR="0019714A" w:rsidRPr="00D722F2" w:rsidRDefault="0019714A" w:rsidP="00484DBD">
            <w:pPr>
              <w:pStyle w:val="1"/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 2020 – 24.04.2020</w:t>
            </w:r>
          </w:p>
        </w:tc>
        <w:tc>
          <w:tcPr>
            <w:tcW w:w="4286" w:type="dxa"/>
            <w:tcBorders>
              <w:top w:val="single" w:sz="24" w:space="0" w:color="000000"/>
            </w:tcBorders>
          </w:tcPr>
          <w:p w:rsidR="0019714A" w:rsidRPr="00D722F2" w:rsidRDefault="0019714A" w:rsidP="00726F85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Пошук, розробка теоретичного матеріалу. Розробка завдань</w:t>
            </w: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  <w:tcBorders>
              <w:top w:val="single" w:sz="24" w:space="0" w:color="000000"/>
            </w:tcBorders>
          </w:tcPr>
          <w:p w:rsidR="0019714A" w:rsidRPr="00D722F2" w:rsidRDefault="0019714A" w:rsidP="00726F85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trHeight w:val="327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завдань для учнів. Пошук, розробка теоретичного матеріалу. Перевірка робіт, робота з електронним щоденником.  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5" w:type="dxa"/>
          </w:tcPr>
          <w:p w:rsidR="0019714A" w:rsidRDefault="0019714A" w:rsidP="00D067B2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наурок, електронна пошта)</w:t>
            </w:r>
          </w:p>
          <w:p w:rsidR="0019714A" w:rsidRPr="00D722F2" w:rsidRDefault="0019714A" w:rsidP="00C2351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завдань для учнів. Пошук, розробка теоретичного матеріалу. Перевірка робіт, робота з електронним щоденником.  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5" w:type="dxa"/>
          </w:tcPr>
          <w:p w:rsidR="0019714A" w:rsidRDefault="0019714A" w:rsidP="00D067B2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наурок, електронна пошта)</w:t>
            </w:r>
          </w:p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Перевірка учнівських робіт. Виставлення оцінок в електронний щоденник.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5" w:type="dxa"/>
          </w:tcPr>
          <w:p w:rsidR="0019714A" w:rsidRDefault="0019714A" w:rsidP="00D067B2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наурок, електронна пошта)</w:t>
            </w:r>
          </w:p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в інтернет-конференції «Природничі дисципліни: навчаємо дистанційно». Аналіз роботи учнів класу, індивідуальна робота з учнями.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5" w:type="dxa"/>
          </w:tcPr>
          <w:p w:rsidR="0019714A" w:rsidRDefault="0019714A" w:rsidP="00CC0CF9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вайбер, електронна пошта) </w:t>
            </w:r>
          </w:p>
          <w:p w:rsidR="0019714A" w:rsidRDefault="0019714A" w:rsidP="00CC0CF9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CF9">
              <w:rPr>
                <w:rFonts w:ascii="Times New Roman" w:hAnsi="Times New Roman" w:cs="Times New Roman"/>
                <w:sz w:val="24"/>
                <w:szCs w:val="24"/>
              </w:rPr>
              <w:t>https://naurok.com.ua/conference/nature</w:t>
            </w:r>
          </w:p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trHeight w:val="369"/>
          <w:jc w:val="center"/>
        </w:trPr>
        <w:tc>
          <w:tcPr>
            <w:tcW w:w="615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24" w:space="0" w:color="000000"/>
            </w:tcBorders>
            <w:vAlign w:val="center"/>
          </w:tcPr>
          <w:p w:rsidR="0019714A" w:rsidRPr="00D722F2" w:rsidRDefault="0019714A" w:rsidP="00484DBD">
            <w:pPr>
              <w:pStyle w:val="1"/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– 01.05.2020</w:t>
            </w:r>
          </w:p>
        </w:tc>
        <w:tc>
          <w:tcPr>
            <w:tcW w:w="4286" w:type="dxa"/>
            <w:tcBorders>
              <w:top w:val="single" w:sz="24" w:space="0" w:color="000000"/>
            </w:tcBorders>
          </w:tcPr>
          <w:p w:rsidR="0019714A" w:rsidRPr="00D722F2" w:rsidRDefault="0019714A" w:rsidP="009B0019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Пошук, розробка теоретичного матеріалу. Онлайн-педрада «Як організуване дистанційне навчання»</w:t>
            </w: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5" w:type="dxa"/>
            <w:tcBorders>
              <w:top w:val="single" w:sz="24" w:space="0" w:color="000000"/>
            </w:tcBorders>
          </w:tcPr>
          <w:p w:rsidR="0019714A" w:rsidRPr="009B0019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наурок, ZOOM)</w:t>
            </w:r>
          </w:p>
        </w:tc>
      </w:tr>
      <w:tr w:rsidR="0019714A" w:rsidRPr="00D722F2" w:rsidTr="00B21FF2">
        <w:trPr>
          <w:trHeight w:val="327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завдань для учнів. Пошук, розробка теоретичного матеріалу. Перевірка робіт, робота з електронним щоденником.  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5" w:type="dxa"/>
          </w:tcPr>
          <w:p w:rsidR="0019714A" w:rsidRDefault="0019714A" w:rsidP="009B0019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наурок, електронна пошта)</w:t>
            </w:r>
          </w:p>
          <w:p w:rsidR="0019714A" w:rsidRPr="00D722F2" w:rsidRDefault="0019714A" w:rsidP="00C21A64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Пошук, розробка теоретичного матеріалу. Перевірка робіт, робота з електронним щоденником.  Розробка завдань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5" w:type="dxa"/>
          </w:tcPr>
          <w:p w:rsidR="0019714A" w:rsidRDefault="0019714A" w:rsidP="009B0019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наурок, електронна пошта)</w:t>
            </w:r>
          </w:p>
          <w:p w:rsidR="0019714A" w:rsidRPr="00D722F2" w:rsidRDefault="0019714A" w:rsidP="00C21A64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Перевірка учнівських робіт. Виставлення оцінок в електронний щоденник. Розробка завдань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5" w:type="dxa"/>
          </w:tcPr>
          <w:p w:rsidR="0019714A" w:rsidRDefault="0019714A" w:rsidP="009B0019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наурок, електронна пошта)</w:t>
            </w:r>
          </w:p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9B0019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Індивідуальні консультації Виставлення оцінок в електронний щоденник. Аналіз роботи учнів класу, індивідуальна робота з учнями.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5" w:type="dxa"/>
          </w:tcPr>
          <w:p w:rsidR="0019714A" w:rsidRDefault="0019714A" w:rsidP="009B0019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наурок, електронна пошта)</w:t>
            </w:r>
          </w:p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trHeight w:val="369"/>
          <w:jc w:val="center"/>
        </w:trPr>
        <w:tc>
          <w:tcPr>
            <w:tcW w:w="615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24" w:space="0" w:color="000000"/>
            </w:tcBorders>
            <w:vAlign w:val="center"/>
          </w:tcPr>
          <w:p w:rsidR="0019714A" w:rsidRPr="00D722F2" w:rsidRDefault="0019714A" w:rsidP="00484DBD">
            <w:pPr>
              <w:pStyle w:val="1"/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 – 08.05.2020</w:t>
            </w:r>
          </w:p>
        </w:tc>
        <w:tc>
          <w:tcPr>
            <w:tcW w:w="4286" w:type="dxa"/>
            <w:tcBorders>
              <w:top w:val="single" w:sz="24" w:space="0" w:color="000000"/>
            </w:tcBorders>
          </w:tcPr>
          <w:p w:rsidR="0019714A" w:rsidRPr="009B0019" w:rsidRDefault="0019714A" w:rsidP="006A5E26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Розробка завдань.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Пошук,теоретичного матеріалу.  Конференція «Демок-ратичної школи» «Удосконалення вправ із формування громадянських компетентностей» В. Зиль</w:t>
            </w: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  <w:tcBorders>
              <w:top w:val="single" w:sz="24" w:space="0" w:color="000000"/>
            </w:tcBorders>
          </w:tcPr>
          <w:p w:rsidR="0019714A" w:rsidRPr="00D722F2" w:rsidRDefault="0019714A" w:rsidP="009B0019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ZOOM)</w:t>
            </w:r>
          </w:p>
        </w:tc>
      </w:tr>
      <w:tr w:rsidR="0019714A" w:rsidRPr="00D722F2" w:rsidTr="00B21FF2">
        <w:trPr>
          <w:trHeight w:val="327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Пошук, розробка теоретичного матеріалу. Перевірка робіт, робота з електронним щоденником.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Default="0019714A" w:rsidP="00592453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наурок, електронна пошта)</w:t>
            </w:r>
          </w:p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Пошук, розробка теоретичного матеріалу. Перевірка робіт, робота з електронним щоденником.  Індивідуальні консультації дітям.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Default="0019714A" w:rsidP="00592453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електронна пошта)</w:t>
            </w:r>
          </w:p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592453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Перевірка робіт, робота з електронним щоденником. Розробка контрольної роботи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Default="0019714A" w:rsidP="00592453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наурок,)</w:t>
            </w:r>
          </w:p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59245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Перевірка робіт, робота з електронним щоденником. Аналіз роботи учнів класу, індивідуальна робота з учнями.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Default="0019714A" w:rsidP="00592453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наурок,)</w:t>
            </w:r>
          </w:p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trHeight w:val="369"/>
          <w:jc w:val="center"/>
        </w:trPr>
        <w:tc>
          <w:tcPr>
            <w:tcW w:w="615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24" w:space="0" w:color="000000"/>
            </w:tcBorders>
            <w:vAlign w:val="center"/>
          </w:tcPr>
          <w:p w:rsidR="0019714A" w:rsidRPr="00D722F2" w:rsidRDefault="0019714A" w:rsidP="00484DBD">
            <w:pPr>
              <w:pStyle w:val="1"/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 – 15.05 .2020</w:t>
            </w:r>
          </w:p>
        </w:tc>
        <w:tc>
          <w:tcPr>
            <w:tcW w:w="4286" w:type="dxa"/>
            <w:tcBorders>
              <w:top w:val="single" w:sz="24" w:space="0" w:color="000000"/>
            </w:tcBorders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завдань. Робота з стендом в кабінет географії. Розробка контрольної роботи</w:t>
            </w: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  <w:tcBorders>
              <w:top w:val="single" w:sz="24" w:space="0" w:color="000000"/>
            </w:tcBorders>
          </w:tcPr>
          <w:p w:rsidR="0019714A" w:rsidRPr="00D722F2" w:rsidRDefault="0019714A" w:rsidP="00A51CCB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trHeight w:val="327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Пошук, розробка теоретичного матеріалу. Індивідуальні консультації дітям.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Default="0019714A" w:rsidP="00726F85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наурок, електронна пошта)</w:t>
            </w:r>
          </w:p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Пошук, розробка теоретичного матеріалу. Перевірка робіт, робота з електронним щоденником. Індивідуальні консультації.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Default="0019714A" w:rsidP="00726F85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наурок,</w:t>
            </w:r>
          </w:p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пошта)</w:t>
            </w:r>
          </w:p>
        </w:tc>
      </w:tr>
      <w:tr w:rsidR="0019714A" w:rsidRPr="00D722F2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DD6972">
            <w:pPr>
              <w:pStyle w:val="1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контрольної роботи . Розміщення завдань для учнів. Перевірка робіт, робота з електронним щоденником.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Default="0019714A" w:rsidP="008763D0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наурок,)</w:t>
            </w:r>
          </w:p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4A" w:rsidRPr="00D722F2" w:rsidTr="00B21FF2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  <w:vMerge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учнів. Перевірка робіт, робота з електронним щоденником. Аналіз роботи учнів класу, індивідуальна робота з учнями.</w:t>
            </w:r>
          </w:p>
        </w:tc>
        <w:tc>
          <w:tcPr>
            <w:tcW w:w="1134" w:type="dxa"/>
          </w:tcPr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2695" w:type="dxa"/>
          </w:tcPr>
          <w:p w:rsidR="0019714A" w:rsidRDefault="0019714A" w:rsidP="008763D0">
            <w:pPr>
              <w:pStyle w:val="Heading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вайбер, наурок,)</w:t>
            </w:r>
          </w:p>
          <w:p w:rsidR="0019714A" w:rsidRPr="00D722F2" w:rsidRDefault="0019714A" w:rsidP="00DD6972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14A" w:rsidRPr="006860F2" w:rsidRDefault="0019714A" w:rsidP="00484DBD">
      <w:pPr>
        <w:pStyle w:val="1"/>
        <w:rPr>
          <w:b/>
          <w:color w:val="FF0000"/>
          <w:sz w:val="28"/>
          <w:szCs w:val="28"/>
        </w:rPr>
      </w:pPr>
    </w:p>
    <w:p w:rsidR="0019714A" w:rsidRPr="006860F2" w:rsidRDefault="0019714A" w:rsidP="00484DBD">
      <w:pPr>
        <w:pStyle w:val="1"/>
        <w:rPr>
          <w:b/>
          <w:color w:val="FF0000"/>
          <w:sz w:val="28"/>
          <w:szCs w:val="28"/>
        </w:rPr>
      </w:pPr>
    </w:p>
    <w:p w:rsidR="0019714A" w:rsidRPr="006860F2" w:rsidRDefault="0019714A" w:rsidP="00484DBD">
      <w:pPr>
        <w:pStyle w:val="1"/>
        <w:rPr>
          <w:b/>
          <w:color w:val="FF0000"/>
          <w:sz w:val="28"/>
          <w:szCs w:val="28"/>
        </w:rPr>
      </w:pPr>
    </w:p>
    <w:p w:rsidR="0019714A" w:rsidRPr="006860F2" w:rsidRDefault="0019714A" w:rsidP="00484DBD">
      <w:pPr>
        <w:pStyle w:val="1"/>
        <w:rPr>
          <w:b/>
          <w:color w:val="FF0000"/>
          <w:sz w:val="28"/>
          <w:szCs w:val="28"/>
        </w:rPr>
      </w:pPr>
    </w:p>
    <w:p w:rsidR="0019714A" w:rsidRPr="006860F2" w:rsidRDefault="0019714A" w:rsidP="00484DBD">
      <w:pPr>
        <w:pStyle w:val="1"/>
        <w:rPr>
          <w:b/>
          <w:color w:val="FF0000"/>
          <w:sz w:val="28"/>
          <w:szCs w:val="28"/>
        </w:rPr>
      </w:pPr>
    </w:p>
    <w:p w:rsidR="0019714A" w:rsidRPr="006860F2" w:rsidRDefault="0019714A" w:rsidP="00484DBD">
      <w:pPr>
        <w:pStyle w:val="1"/>
        <w:rPr>
          <w:b/>
          <w:color w:val="FF0000"/>
          <w:sz w:val="28"/>
          <w:szCs w:val="28"/>
        </w:rPr>
      </w:pPr>
    </w:p>
    <w:p w:rsidR="0019714A" w:rsidRPr="006860F2" w:rsidRDefault="0019714A" w:rsidP="00484DBD">
      <w:pPr>
        <w:pStyle w:val="1"/>
        <w:rPr>
          <w:b/>
          <w:color w:val="FF0000"/>
          <w:sz w:val="28"/>
          <w:szCs w:val="28"/>
        </w:rPr>
      </w:pPr>
    </w:p>
    <w:sectPr w:rsidR="0019714A" w:rsidRPr="006860F2" w:rsidSect="00E33F7C">
      <w:pgSz w:w="11909" w:h="16834"/>
      <w:pgMar w:top="719" w:right="1440" w:bottom="426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CAC"/>
    <w:rsid w:val="000037FA"/>
    <w:rsid w:val="0003249F"/>
    <w:rsid w:val="00051937"/>
    <w:rsid w:val="000B1FA7"/>
    <w:rsid w:val="000B7E0D"/>
    <w:rsid w:val="000C32A1"/>
    <w:rsid w:val="0011150E"/>
    <w:rsid w:val="0011179C"/>
    <w:rsid w:val="0012479C"/>
    <w:rsid w:val="00124CB2"/>
    <w:rsid w:val="00194666"/>
    <w:rsid w:val="0019714A"/>
    <w:rsid w:val="001E4288"/>
    <w:rsid w:val="00220D83"/>
    <w:rsid w:val="00252998"/>
    <w:rsid w:val="00337CBD"/>
    <w:rsid w:val="003771DE"/>
    <w:rsid w:val="003A747E"/>
    <w:rsid w:val="00484DBD"/>
    <w:rsid w:val="004F0D00"/>
    <w:rsid w:val="0054124A"/>
    <w:rsid w:val="00563BA8"/>
    <w:rsid w:val="00592453"/>
    <w:rsid w:val="00592885"/>
    <w:rsid w:val="00595A20"/>
    <w:rsid w:val="005C44A5"/>
    <w:rsid w:val="005D69DD"/>
    <w:rsid w:val="00615ECA"/>
    <w:rsid w:val="006860F2"/>
    <w:rsid w:val="006A5E26"/>
    <w:rsid w:val="006C4787"/>
    <w:rsid w:val="006F5BA7"/>
    <w:rsid w:val="006F60C2"/>
    <w:rsid w:val="007067A8"/>
    <w:rsid w:val="00706D08"/>
    <w:rsid w:val="00707F80"/>
    <w:rsid w:val="00726F85"/>
    <w:rsid w:val="00731D1D"/>
    <w:rsid w:val="00785D31"/>
    <w:rsid w:val="008763D0"/>
    <w:rsid w:val="008911F0"/>
    <w:rsid w:val="008B14CD"/>
    <w:rsid w:val="008C70D3"/>
    <w:rsid w:val="00934647"/>
    <w:rsid w:val="00944AC2"/>
    <w:rsid w:val="0099378D"/>
    <w:rsid w:val="009B0019"/>
    <w:rsid w:val="00A43E70"/>
    <w:rsid w:val="00A51CCB"/>
    <w:rsid w:val="00A5357D"/>
    <w:rsid w:val="00A927AA"/>
    <w:rsid w:val="00AB41BD"/>
    <w:rsid w:val="00B15B72"/>
    <w:rsid w:val="00B16CAC"/>
    <w:rsid w:val="00B21FF2"/>
    <w:rsid w:val="00B554B6"/>
    <w:rsid w:val="00C1017B"/>
    <w:rsid w:val="00C13072"/>
    <w:rsid w:val="00C21A64"/>
    <w:rsid w:val="00C2325D"/>
    <w:rsid w:val="00C23517"/>
    <w:rsid w:val="00C47993"/>
    <w:rsid w:val="00C67BA9"/>
    <w:rsid w:val="00CC0CF9"/>
    <w:rsid w:val="00CC1144"/>
    <w:rsid w:val="00D067B2"/>
    <w:rsid w:val="00D3067A"/>
    <w:rsid w:val="00D722F2"/>
    <w:rsid w:val="00DD6972"/>
    <w:rsid w:val="00E33F7C"/>
    <w:rsid w:val="00E5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A5"/>
    <w:pPr>
      <w:spacing w:line="276" w:lineRule="auto"/>
    </w:pPr>
  </w:style>
  <w:style w:type="paragraph" w:styleId="Heading1">
    <w:name w:val="heading 1"/>
    <w:basedOn w:val="1"/>
    <w:next w:val="1"/>
    <w:link w:val="Heading1Char"/>
    <w:uiPriority w:val="99"/>
    <w:qFormat/>
    <w:rsid w:val="00B16CA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1"/>
    <w:next w:val="1"/>
    <w:link w:val="Heading2Char"/>
    <w:uiPriority w:val="99"/>
    <w:qFormat/>
    <w:rsid w:val="00B16CA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1"/>
    <w:next w:val="1"/>
    <w:link w:val="Heading3Char"/>
    <w:uiPriority w:val="99"/>
    <w:qFormat/>
    <w:rsid w:val="00B16CA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B16CA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B16CA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1"/>
    <w:next w:val="1"/>
    <w:link w:val="Heading6Char"/>
    <w:uiPriority w:val="99"/>
    <w:qFormat/>
    <w:rsid w:val="00B16CA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32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32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2A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32A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C32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C32A1"/>
    <w:rPr>
      <w:rFonts w:ascii="Calibri" w:hAnsi="Calibri" w:cs="Times New Roman"/>
      <w:b/>
      <w:bCs/>
    </w:rPr>
  </w:style>
  <w:style w:type="paragraph" w:customStyle="1" w:styleId="1">
    <w:name w:val="Обычный1"/>
    <w:uiPriority w:val="99"/>
    <w:rsid w:val="00B16CAC"/>
    <w:pPr>
      <w:spacing w:line="276" w:lineRule="auto"/>
    </w:pPr>
  </w:style>
  <w:style w:type="table" w:customStyle="1" w:styleId="TableNormal1">
    <w:name w:val="Table Normal1"/>
    <w:uiPriority w:val="99"/>
    <w:rsid w:val="00B16CAC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"/>
    <w:uiPriority w:val="99"/>
    <w:qFormat/>
    <w:rsid w:val="00B16CA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C32A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1"/>
    <w:next w:val="1"/>
    <w:link w:val="SubtitleChar"/>
    <w:uiPriority w:val="99"/>
    <w:qFormat/>
    <w:rsid w:val="00B16CA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C32A1"/>
    <w:rPr>
      <w:rFonts w:ascii="Cambria" w:hAnsi="Cambria" w:cs="Times New Roman"/>
      <w:sz w:val="24"/>
      <w:szCs w:val="24"/>
    </w:rPr>
  </w:style>
  <w:style w:type="table" w:customStyle="1" w:styleId="a">
    <w:name w:val="Стиль"/>
    <w:basedOn w:val="TableNormal1"/>
    <w:uiPriority w:val="99"/>
    <w:rsid w:val="00B16CA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rsid w:val="001946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554B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webinar/vikoristannya-dodatkiv-google-dlya-nalagodzhennya-vzaemodi-mizh-uchasnikami-osvitnogo-procesu?reg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us.org.ua/articles/yak-pratsyuvaty-v-google-klas-pokrokova-instrukts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osvita.ua/webinar/organizacia-navcanna-ta-dozvilla-pid-cas-karantinu-korisni-materiali-na-dopomogu-pedagogu-16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urok.com.ua/webinar/vikladannya-geografi-v-umovah-distanciynogo-navchannya?reg=true" TargetMode="External"/><Relationship Id="rId10" Type="http://schemas.openxmlformats.org/officeDocument/2006/relationships/hyperlink" Target="https://naurok.com.ua/post/divuvati-ta-navchati-prirodnichi-eksperimenti-dlya-ditey" TargetMode="External"/><Relationship Id="rId4" Type="http://schemas.openxmlformats.org/officeDocument/2006/relationships/hyperlink" Target="https://vseosvita.ua/webinar/prakticni-poradi-sodo-organizacii-distancijnogo-navcanna-pid-cas-karantinu-163.html" TargetMode="External"/><Relationship Id="rId9" Type="http://schemas.openxmlformats.org/officeDocument/2006/relationships/hyperlink" Target="https://naurok.com.ua/post/google-classroom-idealniy-resurs-dlya-distanciyno-roboti-z-klas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6504</Words>
  <Characters>3708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admin</dc:creator>
  <cp:keywords/>
  <dc:description/>
  <cp:lastModifiedBy>Бисмарк</cp:lastModifiedBy>
  <cp:revision>2</cp:revision>
  <dcterms:created xsi:type="dcterms:W3CDTF">2020-05-17T17:35:00Z</dcterms:created>
  <dcterms:modified xsi:type="dcterms:W3CDTF">2020-05-17T17:35:00Z</dcterms:modified>
</cp:coreProperties>
</file>