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D6" w:rsidRPr="00626DEB" w:rsidRDefault="00FF6AD6" w:rsidP="0056257B">
      <w:pPr>
        <w:pStyle w:val="BodyText"/>
        <w:tabs>
          <w:tab w:val="left" w:pos="3240"/>
        </w:tabs>
        <w:jc w:val="center"/>
        <w:rPr>
          <w:color w:val="00CCFF"/>
          <w:szCs w:val="28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2.5pt;margin-top:-8.95pt;width:1in;height:27pt;z-index:251658240" strokecolor="white">
            <v:textbox>
              <w:txbxContent>
                <w:p w:rsidR="00FF6AD6" w:rsidRPr="00E3558F" w:rsidRDefault="00FF6AD6" w:rsidP="0056257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val="ru-RU"/>
        </w:rPr>
        <w:pict>
          <v:shape id="_x0000_s1027" type="#_x0000_t202" style="position:absolute;left:0;text-align:left;margin-left:414pt;margin-top:-38.7pt;width:1in;height:27pt;z-index:251657216" strokecolor="white">
            <v:textbox style="mso-next-textbox:#_x0000_s1027">
              <w:txbxContent>
                <w:p w:rsidR="00FF6AD6" w:rsidRPr="000C69E7" w:rsidRDefault="00FF6AD6" w:rsidP="0056257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626DEB">
        <w:rPr>
          <w:color w:val="00CCFF"/>
          <w:szCs w:val="28"/>
          <w:lang w:val="ru-RU"/>
        </w:rPr>
        <w:object w:dxaOrig="16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49.5pt" o:ole="" fillcolor="window">
            <v:imagedata r:id="rId4" o:title=""/>
          </v:shape>
          <o:OLEObject Type="Embed" ProgID="MSPhotoEd.3" ShapeID="_x0000_i1025" DrawAspect="Content" ObjectID="_1535366736" r:id="rId5"/>
        </w:object>
      </w:r>
    </w:p>
    <w:p w:rsidR="00FF6AD6" w:rsidRPr="0037116F" w:rsidRDefault="00FF6AD6" w:rsidP="0056257B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37116F">
        <w:rPr>
          <w:rFonts w:ascii="Times New Roman" w:hAnsi="Times New Roman"/>
          <w:caps/>
          <w:sz w:val="24"/>
          <w:szCs w:val="24"/>
        </w:rPr>
        <w:t>Україна</w:t>
      </w:r>
    </w:p>
    <w:p w:rsidR="00FF6AD6" w:rsidRPr="0037116F" w:rsidRDefault="00FF6AD6" w:rsidP="0056257B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37116F">
        <w:rPr>
          <w:rFonts w:ascii="Times New Roman" w:hAnsi="Times New Roman"/>
          <w:caps/>
          <w:sz w:val="24"/>
          <w:szCs w:val="24"/>
        </w:rPr>
        <w:t>САРНЕНСЬКий РАЙОННИЙ  ЛІЦЕЙ “ЛІДЕР”</w:t>
      </w:r>
    </w:p>
    <w:p w:rsidR="00FF6AD6" w:rsidRPr="0037116F" w:rsidRDefault="00FF6AD6" w:rsidP="0056257B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37116F">
        <w:rPr>
          <w:rFonts w:ascii="Times New Roman" w:hAnsi="Times New Roman"/>
          <w:caps/>
          <w:sz w:val="24"/>
          <w:szCs w:val="24"/>
        </w:rPr>
        <w:t>Сарненської  районної  ради  рівненської області</w:t>
      </w:r>
    </w:p>
    <w:p w:rsidR="00FF6AD6" w:rsidRPr="0037116F" w:rsidRDefault="00FF6AD6" w:rsidP="0056257B">
      <w:pPr>
        <w:widowControl w:val="0"/>
        <w:autoSpaceDE w:val="0"/>
        <w:autoSpaceDN w:val="0"/>
        <w:adjustRightInd w:val="0"/>
        <w:spacing w:after="1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F6AD6" w:rsidRDefault="00FF6AD6" w:rsidP="0056257B">
      <w:pPr>
        <w:widowControl w:val="0"/>
        <w:tabs>
          <w:tab w:val="left" w:pos="3320"/>
        </w:tabs>
        <w:autoSpaceDE w:val="0"/>
        <w:autoSpaceDN w:val="0"/>
        <w:adjustRightInd w:val="0"/>
        <w:spacing w:after="10" w:line="240" w:lineRule="auto"/>
        <w:ind w:firstLine="5387"/>
        <w:rPr>
          <w:rFonts w:ascii="Times New Roman CYR" w:hAnsi="Times New Roman CYR" w:cs="Times New Roman CYR"/>
          <w:sz w:val="28"/>
          <w:szCs w:val="28"/>
        </w:rPr>
      </w:pPr>
    </w:p>
    <w:p w:rsidR="00FF6AD6" w:rsidRPr="00884883" w:rsidRDefault="00FF6AD6" w:rsidP="0056257B">
      <w:pPr>
        <w:pStyle w:val="a"/>
        <w:ind w:firstLine="5830"/>
        <w:rPr>
          <w:rFonts w:ascii="Times New Roman" w:hAnsi="Times New Roman"/>
          <w:b/>
          <w:sz w:val="24"/>
          <w:szCs w:val="24"/>
        </w:rPr>
      </w:pPr>
      <w:r w:rsidRPr="00FD4C10">
        <w:rPr>
          <w:rFonts w:ascii="Times New Roman" w:hAnsi="Times New Roman"/>
          <w:b/>
          <w:sz w:val="24"/>
          <w:szCs w:val="24"/>
        </w:rPr>
        <w:t>Затверджено:</w:t>
      </w:r>
    </w:p>
    <w:p w:rsidR="00FF6AD6" w:rsidRPr="00884883" w:rsidRDefault="00FF6AD6" w:rsidP="0056257B">
      <w:pPr>
        <w:pStyle w:val="a"/>
        <w:ind w:firstLine="5830"/>
        <w:rPr>
          <w:rFonts w:ascii="Times New Roman" w:hAnsi="Times New Roman"/>
          <w:b/>
          <w:sz w:val="24"/>
          <w:szCs w:val="24"/>
        </w:rPr>
      </w:pPr>
      <w:r w:rsidRPr="00FD4C10">
        <w:rPr>
          <w:rFonts w:ascii="Times New Roman" w:hAnsi="Times New Roman"/>
          <w:sz w:val="24"/>
          <w:szCs w:val="24"/>
        </w:rPr>
        <w:t>Наказ</w:t>
      </w:r>
    </w:p>
    <w:p w:rsidR="00FF6AD6" w:rsidRPr="00514281" w:rsidRDefault="00FF6AD6" w:rsidP="0056257B">
      <w:pPr>
        <w:pStyle w:val="a"/>
        <w:ind w:firstLine="5830"/>
        <w:rPr>
          <w:rFonts w:ascii="Times New Roman" w:hAnsi="Times New Roman"/>
          <w:sz w:val="24"/>
          <w:szCs w:val="24"/>
        </w:rPr>
      </w:pPr>
      <w:r w:rsidRPr="00FD4C10">
        <w:rPr>
          <w:rFonts w:ascii="Times New Roman" w:hAnsi="Times New Roman"/>
          <w:sz w:val="24"/>
          <w:szCs w:val="24"/>
        </w:rPr>
        <w:t xml:space="preserve">від </w:t>
      </w:r>
      <w:r w:rsidRPr="00FD4C10">
        <w:rPr>
          <w:rFonts w:ascii="Times New Roman" w:hAnsi="Times New Roman"/>
          <w:sz w:val="24"/>
          <w:szCs w:val="24"/>
          <w:u w:val="single"/>
        </w:rPr>
        <w:t xml:space="preserve">«   »                  </w:t>
      </w:r>
      <w:r>
        <w:rPr>
          <w:rFonts w:ascii="Times New Roman" w:hAnsi="Times New Roman"/>
          <w:sz w:val="24"/>
          <w:szCs w:val="24"/>
        </w:rPr>
        <w:t>20</w:t>
      </w:r>
      <w:r w:rsidRPr="00514281">
        <w:rPr>
          <w:rFonts w:ascii="Times New Roman" w:hAnsi="Times New Roman"/>
          <w:sz w:val="24"/>
          <w:szCs w:val="24"/>
        </w:rPr>
        <w:t>__</w:t>
      </w:r>
      <w:r w:rsidRPr="00FD4C10">
        <w:rPr>
          <w:rFonts w:ascii="Times New Roman" w:hAnsi="Times New Roman"/>
          <w:sz w:val="24"/>
          <w:szCs w:val="24"/>
        </w:rPr>
        <w:t xml:space="preserve"> р., №</w:t>
      </w:r>
      <w:r>
        <w:rPr>
          <w:rFonts w:ascii="Times New Roman" w:hAnsi="Times New Roman"/>
          <w:sz w:val="24"/>
          <w:szCs w:val="24"/>
        </w:rPr>
        <w:t xml:space="preserve"> __</w:t>
      </w:r>
    </w:p>
    <w:p w:rsidR="00FF6AD6" w:rsidRPr="00803B7D" w:rsidRDefault="00FF6AD6" w:rsidP="0056257B">
      <w:pPr>
        <w:pStyle w:val="a"/>
        <w:ind w:firstLine="5830"/>
        <w:rPr>
          <w:rFonts w:ascii="Times New Roman" w:hAnsi="Times New Roman"/>
          <w:b/>
          <w:sz w:val="24"/>
          <w:szCs w:val="24"/>
          <w:u w:val="single"/>
        </w:rPr>
      </w:pPr>
      <w:r w:rsidRPr="00FD4C10">
        <w:rPr>
          <w:rFonts w:ascii="Times New Roman" w:hAnsi="Times New Roman"/>
          <w:sz w:val="24"/>
          <w:szCs w:val="24"/>
        </w:rPr>
        <w:t>Директор:</w:t>
      </w:r>
      <w:r>
        <w:rPr>
          <w:rFonts w:ascii="Times New Roman" w:hAnsi="Times New Roman"/>
          <w:b/>
          <w:sz w:val="24"/>
          <w:szCs w:val="24"/>
          <w:u w:val="single"/>
        </w:rPr>
        <w:t>__</w:t>
      </w:r>
      <w:r w:rsidRPr="00514281">
        <w:rPr>
          <w:rFonts w:ascii="Times New Roman" w:hAnsi="Times New Roman"/>
          <w:b/>
          <w:sz w:val="24"/>
          <w:szCs w:val="24"/>
          <w:u w:val="single"/>
        </w:rPr>
        <w:t>_________</w:t>
      </w:r>
      <w:r w:rsidRPr="00803B7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14281">
        <w:rPr>
          <w:rFonts w:ascii="Times New Roman" w:hAnsi="Times New Roman"/>
          <w:b/>
          <w:sz w:val="24"/>
          <w:szCs w:val="24"/>
          <w:u w:val="single"/>
        </w:rPr>
        <w:t>___</w:t>
      </w:r>
      <w:r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FF6AD6" w:rsidRPr="0056257B" w:rsidRDefault="00FF6AD6" w:rsidP="0056257B">
      <w:pPr>
        <w:pStyle w:val="a"/>
        <w:ind w:firstLine="5830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803B7D">
        <w:rPr>
          <w:rFonts w:ascii="Times New Roman" w:hAnsi="Times New Roman"/>
          <w:sz w:val="24"/>
          <w:szCs w:val="24"/>
        </w:rPr>
        <w:t xml:space="preserve">                    </w:t>
      </w:r>
      <w:r w:rsidRPr="00E208A9">
        <w:rPr>
          <w:rFonts w:ascii="Times New Roman" w:hAnsi="Times New Roman"/>
          <w:sz w:val="24"/>
          <w:szCs w:val="24"/>
          <w:vertAlign w:val="superscript"/>
        </w:rPr>
        <w:t xml:space="preserve"> (прізвище, ініціали)</w:t>
      </w:r>
    </w:p>
    <w:p w:rsidR="00FF6AD6" w:rsidRPr="00884883" w:rsidRDefault="00FF6AD6" w:rsidP="0056257B">
      <w:pPr>
        <w:pStyle w:val="a"/>
        <w:ind w:firstLine="5830"/>
        <w:rPr>
          <w:rFonts w:ascii="Times New Roman" w:hAnsi="Times New Roman"/>
          <w:b/>
          <w:sz w:val="24"/>
          <w:szCs w:val="24"/>
          <w:u w:val="single"/>
        </w:rPr>
      </w:pPr>
      <w:r w:rsidRPr="0056257B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</w:t>
      </w:r>
      <w:r w:rsidRPr="00FD4C10">
        <w:rPr>
          <w:rFonts w:ascii="Times New Roman" w:hAnsi="Times New Roman"/>
          <w:sz w:val="24"/>
          <w:szCs w:val="24"/>
        </w:rPr>
        <w:t>________________</w:t>
      </w:r>
    </w:p>
    <w:p w:rsidR="00FF6AD6" w:rsidRPr="00E208A9" w:rsidRDefault="00FF6AD6" w:rsidP="0056257B">
      <w:pPr>
        <w:pStyle w:val="a"/>
        <w:ind w:firstLine="5830"/>
        <w:rPr>
          <w:rFonts w:ascii="Times New Roman" w:hAnsi="Times New Roman"/>
          <w:sz w:val="24"/>
          <w:szCs w:val="24"/>
          <w:vertAlign w:val="superscript"/>
        </w:rPr>
      </w:pPr>
      <w:r w:rsidRPr="00E208A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Pr="00E208A9">
        <w:rPr>
          <w:rFonts w:ascii="Times New Roman" w:hAnsi="Times New Roman"/>
          <w:sz w:val="24"/>
          <w:szCs w:val="24"/>
          <w:vertAlign w:val="superscript"/>
        </w:rPr>
        <w:t xml:space="preserve"> (підпис)</w:t>
      </w:r>
    </w:p>
    <w:p w:rsidR="00FF6AD6" w:rsidRPr="0056257B" w:rsidRDefault="00FF6AD6" w:rsidP="0056257B">
      <w:pPr>
        <w:widowControl w:val="0"/>
        <w:tabs>
          <w:tab w:val="left" w:pos="3320"/>
        </w:tabs>
        <w:autoSpaceDE w:val="0"/>
        <w:autoSpaceDN w:val="0"/>
        <w:adjustRightInd w:val="0"/>
        <w:spacing w:after="10" w:line="240" w:lineRule="auto"/>
        <w:ind w:firstLine="552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F6AD6" w:rsidRPr="007924A3" w:rsidRDefault="00FF6AD6" w:rsidP="00792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6AD6" w:rsidRPr="007924A3" w:rsidRDefault="00FF6AD6" w:rsidP="007924A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7924A3">
        <w:rPr>
          <w:rFonts w:ascii="Times New Roman" w:hAnsi="Times New Roman"/>
          <w:b/>
          <w:sz w:val="32"/>
          <w:szCs w:val="28"/>
          <w:lang w:eastAsia="ru-RU"/>
        </w:rPr>
        <w:t>ІНСТРУКЦІЯ</w:t>
      </w:r>
    </w:p>
    <w:p w:rsidR="00FF6AD6" w:rsidRPr="00EE1277" w:rsidRDefault="00FF6AD6" w:rsidP="007924A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ru-RU" w:eastAsia="ru-RU"/>
        </w:rPr>
      </w:pPr>
      <w:r w:rsidRPr="007924A3">
        <w:rPr>
          <w:rFonts w:ascii="Times New Roman" w:hAnsi="Times New Roman"/>
          <w:b/>
          <w:sz w:val="32"/>
          <w:szCs w:val="28"/>
          <w:lang w:eastAsia="ru-RU"/>
        </w:rPr>
        <w:t xml:space="preserve">З ОХОРОНИ ПРАЦІ </w:t>
      </w:r>
      <w:r>
        <w:rPr>
          <w:rFonts w:ascii="Times New Roman" w:hAnsi="Times New Roman"/>
          <w:b/>
          <w:sz w:val="32"/>
          <w:szCs w:val="28"/>
          <w:lang w:val="ru-RU" w:eastAsia="ru-RU"/>
        </w:rPr>
        <w:t>№ 4</w:t>
      </w:r>
    </w:p>
    <w:p w:rsidR="00FF6AD6" w:rsidRPr="007924A3" w:rsidRDefault="00FF6AD6" w:rsidP="007924A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</w:p>
    <w:p w:rsidR="00FF6AD6" w:rsidRPr="007924A3" w:rsidRDefault="00FF6AD6" w:rsidP="007924A3">
      <w:pPr>
        <w:spacing w:after="0" w:line="240" w:lineRule="auto"/>
        <w:jc w:val="center"/>
        <w:rPr>
          <w:rFonts w:ascii="Times New Roman" w:hAnsi="Times New Roman"/>
          <w:b/>
          <w:sz w:val="72"/>
          <w:szCs w:val="56"/>
          <w:lang w:eastAsia="ru-RU"/>
        </w:rPr>
      </w:pPr>
      <w:r>
        <w:rPr>
          <w:rFonts w:ascii="Times New Roman" w:hAnsi="Times New Roman"/>
          <w:b/>
          <w:sz w:val="32"/>
          <w:szCs w:val="28"/>
          <w:lang w:eastAsia="ru-RU"/>
        </w:rPr>
        <w:t>для гардеробника</w:t>
      </w:r>
    </w:p>
    <w:p w:rsidR="00FF6AD6" w:rsidRDefault="00FF6AD6" w:rsidP="0056257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F6AD6" w:rsidRPr="005725B9" w:rsidRDefault="00FF6AD6" w:rsidP="0056257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725B9">
        <w:rPr>
          <w:rFonts w:ascii="Times New Roman" w:hAnsi="Times New Roman"/>
          <w:b/>
          <w:i/>
          <w:sz w:val="24"/>
          <w:szCs w:val="24"/>
        </w:rPr>
        <w:t>1.Загальні положення</w:t>
      </w:r>
    </w:p>
    <w:p w:rsidR="00FF6AD6" w:rsidRPr="005725B9" w:rsidRDefault="00FF6AD6" w:rsidP="0056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 </w:t>
      </w:r>
      <w:r w:rsidRPr="005725B9">
        <w:rPr>
          <w:rFonts w:ascii="Times New Roman" w:hAnsi="Times New Roman"/>
          <w:sz w:val="24"/>
          <w:szCs w:val="24"/>
        </w:rPr>
        <w:t>1.1. Ця інструкція розроблена, є нормативним актом з охорони праці та обов'язкове для виконання гардеробником, містить вимоги</w:t>
      </w:r>
      <w:r>
        <w:rPr>
          <w:rFonts w:ascii="Times New Roman" w:hAnsi="Times New Roman"/>
          <w:sz w:val="24"/>
          <w:szCs w:val="24"/>
        </w:rPr>
        <w:t xml:space="preserve"> при виконанні ним робіт в навчальному закладі.</w:t>
      </w:r>
    </w:p>
    <w:p w:rsidR="00FF6AD6" w:rsidRPr="005725B9" w:rsidRDefault="00FF6AD6" w:rsidP="00562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5B9">
        <w:rPr>
          <w:rFonts w:ascii="Times New Roman" w:hAnsi="Times New Roman"/>
          <w:sz w:val="24"/>
          <w:szCs w:val="24"/>
        </w:rPr>
        <w:t xml:space="preserve">1.2. До роботи допускаються особи без спеціальної освіти, які пройшли медичний огляд, вступний інструктаж, первинний інструктаж з </w:t>
      </w:r>
      <w:r>
        <w:rPr>
          <w:rFonts w:ascii="Times New Roman" w:hAnsi="Times New Roman"/>
          <w:sz w:val="24"/>
          <w:szCs w:val="24"/>
        </w:rPr>
        <w:t>охорони праці</w:t>
      </w:r>
      <w:r w:rsidRPr="005725B9">
        <w:rPr>
          <w:rFonts w:ascii="Times New Roman" w:hAnsi="Times New Roman"/>
          <w:sz w:val="24"/>
          <w:szCs w:val="24"/>
        </w:rPr>
        <w:t xml:space="preserve"> на робочому місці, пожежної безпеки, електробезпеки, інструктаж з безпечних методів роботи.</w:t>
      </w:r>
    </w:p>
    <w:p w:rsidR="00FF6AD6" w:rsidRPr="005725B9" w:rsidRDefault="00FF6AD6" w:rsidP="00562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5B9">
        <w:rPr>
          <w:rFonts w:ascii="Times New Roman" w:hAnsi="Times New Roman"/>
          <w:sz w:val="24"/>
          <w:szCs w:val="24"/>
        </w:rPr>
        <w:t>1.3. Робочим місцем працівника є гардероб.</w:t>
      </w:r>
    </w:p>
    <w:p w:rsidR="00FF6AD6" w:rsidRPr="005725B9" w:rsidRDefault="00FF6AD6" w:rsidP="00562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5B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5725B9">
        <w:rPr>
          <w:rFonts w:ascii="Times New Roman" w:hAnsi="Times New Roman"/>
          <w:sz w:val="24"/>
          <w:szCs w:val="24"/>
        </w:rPr>
        <w:t>. Гардеробник для збереження здоров'я повинен дотримуватися правил внутрішнього розпорядку, знати і виконувати:</w:t>
      </w:r>
    </w:p>
    <w:p w:rsidR="00FF6AD6" w:rsidRPr="005725B9" w:rsidRDefault="00FF6AD6" w:rsidP="00562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5B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5725B9">
        <w:rPr>
          <w:rFonts w:ascii="Times New Roman" w:hAnsi="Times New Roman"/>
          <w:sz w:val="24"/>
          <w:szCs w:val="24"/>
        </w:rPr>
        <w:t>равила користування первинними засобами пожежогасіння;</w:t>
      </w:r>
    </w:p>
    <w:p w:rsidR="00FF6AD6" w:rsidRPr="005725B9" w:rsidRDefault="00FF6AD6" w:rsidP="00562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5725B9">
        <w:rPr>
          <w:rFonts w:ascii="Times New Roman" w:hAnsi="Times New Roman"/>
          <w:sz w:val="24"/>
          <w:szCs w:val="24"/>
        </w:rPr>
        <w:t>имоги з охорони праці, виробничої санітарії;</w:t>
      </w:r>
    </w:p>
    <w:p w:rsidR="00FF6AD6" w:rsidRPr="005725B9" w:rsidRDefault="00FF6AD6" w:rsidP="00562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5B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5725B9">
        <w:rPr>
          <w:rFonts w:ascii="Times New Roman" w:hAnsi="Times New Roman"/>
          <w:sz w:val="24"/>
          <w:szCs w:val="24"/>
        </w:rPr>
        <w:t>равила особистої гігієни;</w:t>
      </w:r>
    </w:p>
    <w:p w:rsidR="00FF6AD6" w:rsidRPr="005725B9" w:rsidRDefault="00FF6AD6" w:rsidP="00562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5B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5725B9">
        <w:rPr>
          <w:rFonts w:ascii="Times New Roman" w:hAnsi="Times New Roman"/>
          <w:sz w:val="24"/>
          <w:szCs w:val="24"/>
        </w:rPr>
        <w:t xml:space="preserve">. При отриманні травми або виявленні несправностей, необхідно негайно повідомити </w:t>
      </w:r>
      <w:r>
        <w:rPr>
          <w:rFonts w:ascii="Times New Roman" w:hAnsi="Times New Roman"/>
          <w:sz w:val="24"/>
          <w:szCs w:val="24"/>
        </w:rPr>
        <w:t>завгоспа</w:t>
      </w:r>
      <w:r w:rsidRPr="005725B9">
        <w:rPr>
          <w:rFonts w:ascii="Times New Roman" w:hAnsi="Times New Roman"/>
          <w:sz w:val="24"/>
          <w:szCs w:val="24"/>
        </w:rPr>
        <w:t>.</w:t>
      </w:r>
    </w:p>
    <w:p w:rsidR="00FF6AD6" w:rsidRPr="005725B9" w:rsidRDefault="00FF6AD6" w:rsidP="00562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5B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Pr="005725B9">
        <w:rPr>
          <w:rFonts w:ascii="Times New Roman" w:hAnsi="Times New Roman"/>
          <w:sz w:val="24"/>
          <w:szCs w:val="24"/>
        </w:rPr>
        <w:t>. Порушення вимог щодо охорони праці є порушенням трудової дисципліни, винні притягуються до дисциплінарної відповідальності.</w:t>
      </w:r>
    </w:p>
    <w:p w:rsidR="00FF6AD6" w:rsidRPr="005725B9" w:rsidRDefault="00FF6AD6" w:rsidP="00562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5B9">
        <w:rPr>
          <w:rFonts w:ascii="Times New Roman" w:hAnsi="Times New Roman"/>
          <w:sz w:val="24"/>
          <w:szCs w:val="24"/>
        </w:rPr>
        <w:t> </w:t>
      </w:r>
    </w:p>
    <w:p w:rsidR="00FF6AD6" w:rsidRPr="005725B9" w:rsidRDefault="00FF6AD6" w:rsidP="0056257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725B9">
        <w:rPr>
          <w:rFonts w:ascii="Times New Roman" w:hAnsi="Times New Roman"/>
          <w:b/>
          <w:i/>
          <w:sz w:val="24"/>
          <w:szCs w:val="24"/>
        </w:rPr>
        <w:t>2. Вимо</w:t>
      </w:r>
      <w:r>
        <w:rPr>
          <w:rFonts w:ascii="Times New Roman" w:hAnsi="Times New Roman"/>
          <w:b/>
          <w:i/>
          <w:sz w:val="24"/>
          <w:szCs w:val="24"/>
        </w:rPr>
        <w:t>ги безпеки перед початком роботи</w:t>
      </w:r>
      <w:r w:rsidRPr="005725B9">
        <w:rPr>
          <w:rFonts w:ascii="Times New Roman" w:hAnsi="Times New Roman"/>
          <w:b/>
          <w:i/>
          <w:sz w:val="24"/>
          <w:szCs w:val="24"/>
        </w:rPr>
        <w:t>.</w:t>
      </w:r>
    </w:p>
    <w:p w:rsidR="00FF6AD6" w:rsidRPr="005725B9" w:rsidRDefault="00FF6AD6" w:rsidP="00562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5B9">
        <w:rPr>
          <w:rFonts w:ascii="Times New Roman" w:hAnsi="Times New Roman"/>
          <w:sz w:val="24"/>
          <w:szCs w:val="24"/>
        </w:rPr>
        <w:t>2.1. Перед початком роботи надіти спецодяг (бавовняний халат).</w:t>
      </w:r>
    </w:p>
    <w:p w:rsidR="00FF6AD6" w:rsidRPr="005725B9" w:rsidRDefault="00FF6AD6" w:rsidP="00562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5B9">
        <w:rPr>
          <w:rFonts w:ascii="Times New Roman" w:hAnsi="Times New Roman"/>
          <w:sz w:val="24"/>
          <w:szCs w:val="24"/>
        </w:rPr>
        <w:t>2.2. Переконатися в надійному кріпленні вішалок і повному наявності на них гачків.</w:t>
      </w:r>
    </w:p>
    <w:p w:rsidR="00FF6AD6" w:rsidRPr="005725B9" w:rsidRDefault="00FF6AD6" w:rsidP="00562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5B9">
        <w:rPr>
          <w:rFonts w:ascii="Times New Roman" w:hAnsi="Times New Roman"/>
          <w:sz w:val="24"/>
          <w:szCs w:val="24"/>
        </w:rPr>
        <w:t>2.3. Перевірити цілісність стекол і щільність закриття рам.</w:t>
      </w:r>
    </w:p>
    <w:p w:rsidR="00FF6AD6" w:rsidRPr="005725B9" w:rsidRDefault="00FF6AD6" w:rsidP="00562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5B9">
        <w:rPr>
          <w:rFonts w:ascii="Times New Roman" w:hAnsi="Times New Roman"/>
          <w:sz w:val="24"/>
          <w:szCs w:val="24"/>
        </w:rPr>
        <w:t>2.4. Перевірити санітарний стан приміщення гардеробної.</w:t>
      </w:r>
    </w:p>
    <w:p w:rsidR="00FF6AD6" w:rsidRPr="005725B9" w:rsidRDefault="00FF6AD6" w:rsidP="00562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5B9">
        <w:rPr>
          <w:rFonts w:ascii="Times New Roman" w:hAnsi="Times New Roman"/>
          <w:sz w:val="24"/>
          <w:szCs w:val="24"/>
        </w:rPr>
        <w:t> </w:t>
      </w:r>
    </w:p>
    <w:p w:rsidR="00FF6AD6" w:rsidRPr="005725B9" w:rsidRDefault="00FF6AD6" w:rsidP="0056257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725B9">
        <w:rPr>
          <w:rFonts w:ascii="Times New Roman" w:hAnsi="Times New Roman"/>
          <w:b/>
          <w:i/>
          <w:sz w:val="24"/>
          <w:szCs w:val="24"/>
        </w:rPr>
        <w:t xml:space="preserve">3. </w:t>
      </w:r>
      <w:r>
        <w:rPr>
          <w:rFonts w:ascii="Times New Roman" w:hAnsi="Times New Roman"/>
          <w:b/>
          <w:i/>
          <w:sz w:val="24"/>
          <w:szCs w:val="24"/>
        </w:rPr>
        <w:t>Вимоги безпеки під час роботи.</w:t>
      </w:r>
    </w:p>
    <w:p w:rsidR="00FF6AD6" w:rsidRPr="005725B9" w:rsidRDefault="00FF6AD6" w:rsidP="00562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5B9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</w:t>
      </w:r>
      <w:r w:rsidRPr="005725B9">
        <w:rPr>
          <w:rFonts w:ascii="Times New Roman" w:hAnsi="Times New Roman"/>
          <w:sz w:val="24"/>
          <w:szCs w:val="24"/>
        </w:rPr>
        <w:t xml:space="preserve">. Прибирання </w:t>
      </w:r>
      <w:r>
        <w:rPr>
          <w:rFonts w:ascii="Times New Roman" w:hAnsi="Times New Roman"/>
          <w:sz w:val="24"/>
          <w:szCs w:val="24"/>
        </w:rPr>
        <w:t>гардеробу</w:t>
      </w:r>
      <w:r w:rsidRPr="005725B9">
        <w:rPr>
          <w:rFonts w:ascii="Times New Roman" w:hAnsi="Times New Roman"/>
          <w:sz w:val="24"/>
          <w:szCs w:val="24"/>
        </w:rPr>
        <w:t xml:space="preserve"> проводити після початку занять.</w:t>
      </w:r>
    </w:p>
    <w:p w:rsidR="00FF6AD6" w:rsidRPr="005725B9" w:rsidRDefault="00FF6AD6" w:rsidP="00562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5B9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5725B9">
        <w:rPr>
          <w:rFonts w:ascii="Times New Roman" w:hAnsi="Times New Roman"/>
          <w:sz w:val="24"/>
          <w:szCs w:val="24"/>
        </w:rPr>
        <w:t>. Не допускати присутності в гардеробній сторонніх осіб.</w:t>
      </w:r>
    </w:p>
    <w:p w:rsidR="00FF6AD6" w:rsidRPr="005725B9" w:rsidRDefault="00FF6AD6" w:rsidP="00562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5B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.3</w:t>
      </w:r>
      <w:r w:rsidRPr="005725B9">
        <w:rPr>
          <w:rFonts w:ascii="Times New Roman" w:hAnsi="Times New Roman"/>
          <w:sz w:val="24"/>
          <w:szCs w:val="24"/>
        </w:rPr>
        <w:t>. Не залишати свій пост до видачі останньої зданої речі.</w:t>
      </w:r>
    </w:p>
    <w:p w:rsidR="00FF6AD6" w:rsidRPr="005725B9" w:rsidRDefault="00FF6AD6" w:rsidP="00562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5B9">
        <w:rPr>
          <w:rFonts w:ascii="Times New Roman" w:hAnsi="Times New Roman"/>
          <w:sz w:val="24"/>
          <w:szCs w:val="24"/>
        </w:rPr>
        <w:t> </w:t>
      </w:r>
    </w:p>
    <w:p w:rsidR="00FF6AD6" w:rsidRPr="005725B9" w:rsidRDefault="00FF6AD6" w:rsidP="0056257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725B9">
        <w:rPr>
          <w:rFonts w:ascii="Times New Roman" w:hAnsi="Times New Roman"/>
          <w:b/>
          <w:i/>
          <w:sz w:val="24"/>
          <w:szCs w:val="24"/>
        </w:rPr>
        <w:t xml:space="preserve">4. </w:t>
      </w:r>
      <w:r>
        <w:rPr>
          <w:rFonts w:ascii="Times New Roman" w:hAnsi="Times New Roman"/>
          <w:b/>
          <w:i/>
          <w:sz w:val="24"/>
          <w:szCs w:val="24"/>
        </w:rPr>
        <w:t>Вимоги безпеки після закінчення роботи.</w:t>
      </w:r>
    </w:p>
    <w:p w:rsidR="00FF6AD6" w:rsidRPr="005725B9" w:rsidRDefault="00FF6AD6" w:rsidP="00562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5B9">
        <w:rPr>
          <w:rFonts w:ascii="Times New Roman" w:hAnsi="Times New Roman"/>
          <w:sz w:val="24"/>
          <w:szCs w:val="24"/>
        </w:rPr>
        <w:t>4.1. Привести в порядок приміщення гардеробу;</w:t>
      </w:r>
    </w:p>
    <w:p w:rsidR="00FF6AD6" w:rsidRPr="005725B9" w:rsidRDefault="00FF6AD6" w:rsidP="00562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5B9">
        <w:rPr>
          <w:rFonts w:ascii="Times New Roman" w:hAnsi="Times New Roman"/>
          <w:sz w:val="24"/>
          <w:szCs w:val="24"/>
        </w:rPr>
        <w:t>4.2. Провести у відповідність вішалки;</w:t>
      </w:r>
    </w:p>
    <w:p w:rsidR="00FF6AD6" w:rsidRPr="005725B9" w:rsidRDefault="00FF6AD6" w:rsidP="00562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5B9">
        <w:rPr>
          <w:rFonts w:ascii="Times New Roman" w:hAnsi="Times New Roman"/>
          <w:sz w:val="24"/>
          <w:szCs w:val="24"/>
        </w:rPr>
        <w:t>4.3. Зняти спецодяг і ретельно вимити руки.</w:t>
      </w:r>
    </w:p>
    <w:p w:rsidR="00FF6AD6" w:rsidRPr="005725B9" w:rsidRDefault="00FF6AD6" w:rsidP="00562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5B9">
        <w:rPr>
          <w:rFonts w:ascii="Times New Roman" w:hAnsi="Times New Roman"/>
          <w:sz w:val="24"/>
          <w:szCs w:val="24"/>
        </w:rPr>
        <w:t> </w:t>
      </w:r>
    </w:p>
    <w:p w:rsidR="00FF6AD6" w:rsidRPr="005725B9" w:rsidRDefault="00FF6AD6" w:rsidP="0056257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725B9">
        <w:rPr>
          <w:rFonts w:ascii="Times New Roman" w:hAnsi="Times New Roman"/>
          <w:b/>
          <w:i/>
          <w:sz w:val="24"/>
          <w:szCs w:val="24"/>
        </w:rPr>
        <w:t xml:space="preserve">5. </w:t>
      </w:r>
      <w:r>
        <w:rPr>
          <w:rFonts w:ascii="Times New Roman" w:hAnsi="Times New Roman"/>
          <w:b/>
          <w:i/>
          <w:sz w:val="24"/>
          <w:szCs w:val="24"/>
        </w:rPr>
        <w:t>Вимоги безпеки в аварійних ситуаціях.</w:t>
      </w:r>
    </w:p>
    <w:p w:rsidR="00FF6AD6" w:rsidRPr="005725B9" w:rsidRDefault="00FF6AD6" w:rsidP="00562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5B9">
        <w:rPr>
          <w:rFonts w:ascii="Times New Roman" w:hAnsi="Times New Roman"/>
          <w:sz w:val="24"/>
          <w:szCs w:val="24"/>
        </w:rPr>
        <w:t>5.1. Аварійні ситуації можуть виникнути при:</w:t>
      </w:r>
    </w:p>
    <w:p w:rsidR="00FF6AD6" w:rsidRPr="005725B9" w:rsidRDefault="00FF6AD6" w:rsidP="00562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5B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5725B9">
        <w:rPr>
          <w:rFonts w:ascii="Times New Roman" w:hAnsi="Times New Roman"/>
          <w:sz w:val="24"/>
          <w:szCs w:val="24"/>
        </w:rPr>
        <w:t>орушення правил електробезпеки, пожежної безпеки, стихійних лихах.</w:t>
      </w:r>
    </w:p>
    <w:p w:rsidR="00FF6AD6" w:rsidRPr="005725B9" w:rsidRDefault="00FF6AD6" w:rsidP="00562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5725B9">
        <w:rPr>
          <w:rFonts w:ascii="Times New Roman" w:hAnsi="Times New Roman"/>
          <w:sz w:val="24"/>
          <w:szCs w:val="24"/>
        </w:rPr>
        <w:t>5.2. При аварійних ситуаціях:</w:t>
      </w:r>
    </w:p>
    <w:p w:rsidR="00FF6AD6" w:rsidRPr="005725B9" w:rsidRDefault="00FF6AD6" w:rsidP="00562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5725B9">
        <w:rPr>
          <w:rFonts w:ascii="Times New Roman" w:hAnsi="Times New Roman"/>
          <w:sz w:val="24"/>
          <w:szCs w:val="24"/>
        </w:rPr>
        <w:t>овести до відома адміністр</w:t>
      </w:r>
      <w:r>
        <w:rPr>
          <w:rFonts w:ascii="Times New Roman" w:hAnsi="Times New Roman"/>
          <w:sz w:val="24"/>
          <w:szCs w:val="24"/>
        </w:rPr>
        <w:t>ацію</w:t>
      </w:r>
      <w:r w:rsidRPr="005725B9">
        <w:rPr>
          <w:rFonts w:ascii="Times New Roman" w:hAnsi="Times New Roman"/>
          <w:sz w:val="24"/>
          <w:szCs w:val="24"/>
        </w:rPr>
        <w:t>;</w:t>
      </w:r>
    </w:p>
    <w:p w:rsidR="00FF6AD6" w:rsidRPr="005725B9" w:rsidRDefault="00FF6AD6" w:rsidP="00562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5725B9">
        <w:rPr>
          <w:rFonts w:ascii="Times New Roman" w:hAnsi="Times New Roman"/>
          <w:sz w:val="24"/>
          <w:szCs w:val="24"/>
        </w:rPr>
        <w:t>міти надати першу долікарську допомогу;</w:t>
      </w:r>
    </w:p>
    <w:p w:rsidR="00FF6AD6" w:rsidRPr="005725B9" w:rsidRDefault="00FF6AD6" w:rsidP="00562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5725B9">
        <w:rPr>
          <w:rFonts w:ascii="Times New Roman" w:hAnsi="Times New Roman"/>
          <w:sz w:val="24"/>
          <w:szCs w:val="24"/>
        </w:rPr>
        <w:t>ри евакуації учнів залучити класних керівників в допомогу для видачі одягу;</w:t>
      </w:r>
    </w:p>
    <w:p w:rsidR="00FF6AD6" w:rsidRPr="005725B9" w:rsidRDefault="00FF6AD6" w:rsidP="00562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5725B9">
        <w:rPr>
          <w:rFonts w:ascii="Times New Roman" w:hAnsi="Times New Roman"/>
          <w:sz w:val="24"/>
          <w:szCs w:val="24"/>
        </w:rPr>
        <w:t>о можливості виключити доступ сторонніх осіб до місця аварії;</w:t>
      </w:r>
    </w:p>
    <w:p w:rsidR="00FF6AD6" w:rsidRDefault="00FF6AD6" w:rsidP="00562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5B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</w:t>
      </w:r>
      <w:r w:rsidRPr="005725B9">
        <w:rPr>
          <w:rFonts w:ascii="Times New Roman" w:hAnsi="Times New Roman"/>
          <w:sz w:val="24"/>
          <w:szCs w:val="24"/>
        </w:rPr>
        <w:t>жити заходів до ліквідації аварії.</w:t>
      </w:r>
    </w:p>
    <w:p w:rsidR="00FF6AD6" w:rsidRDefault="00FF6AD6" w:rsidP="00562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6AD6" w:rsidRPr="003508E0" w:rsidRDefault="00FF6AD6" w:rsidP="0056257B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 w:rsidRPr="00823224">
        <w:rPr>
          <w:rFonts w:ascii="Times New Roman" w:hAnsi="Times New Roman"/>
          <w:b/>
          <w:sz w:val="24"/>
          <w:szCs w:val="24"/>
        </w:rPr>
        <w:t>Розробив: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823224">
        <w:rPr>
          <w:rFonts w:ascii="Times New Roman" w:hAnsi="Times New Roman"/>
          <w:sz w:val="24"/>
          <w:szCs w:val="24"/>
        </w:rPr>
        <w:t xml:space="preserve">_________________  </w:t>
      </w:r>
      <w:r w:rsidRPr="00823224">
        <w:rPr>
          <w:rFonts w:ascii="Times New Roman" w:hAnsi="Times New Roman"/>
          <w:sz w:val="24"/>
          <w:szCs w:val="24"/>
        </w:rPr>
        <w:tab/>
      </w:r>
      <w:r w:rsidRPr="00823224">
        <w:rPr>
          <w:rFonts w:ascii="Times New Roman" w:hAnsi="Times New Roman"/>
          <w:sz w:val="24"/>
          <w:szCs w:val="24"/>
        </w:rPr>
        <w:tab/>
      </w:r>
      <w:r w:rsidRPr="00823224">
        <w:rPr>
          <w:rFonts w:ascii="Times New Roman" w:hAnsi="Times New Roman"/>
          <w:sz w:val="24"/>
          <w:szCs w:val="24"/>
        </w:rPr>
        <w:tab/>
        <w:t xml:space="preserve">_________________                                    </w:t>
      </w:r>
    </w:p>
    <w:p w:rsidR="00FF6AD6" w:rsidRPr="00823224" w:rsidRDefault="00FF6AD6" w:rsidP="0056257B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FF6AD6" w:rsidRPr="00823224" w:rsidRDefault="00FF6AD6" w:rsidP="0056257B">
      <w:pPr>
        <w:pStyle w:val="a"/>
        <w:rPr>
          <w:rFonts w:ascii="Times New Roman" w:hAnsi="Times New Roman"/>
          <w:b/>
          <w:sz w:val="24"/>
          <w:szCs w:val="24"/>
        </w:rPr>
      </w:pPr>
      <w:r w:rsidRPr="00823224">
        <w:rPr>
          <w:rFonts w:ascii="Times New Roman" w:hAnsi="Times New Roman"/>
          <w:b/>
          <w:sz w:val="24"/>
          <w:szCs w:val="24"/>
        </w:rPr>
        <w:t>Інструкцію отримав(ла)</w:t>
      </w:r>
    </w:p>
    <w:p w:rsidR="00FF6AD6" w:rsidRPr="00823224" w:rsidRDefault="00FF6AD6" w:rsidP="0056257B">
      <w:pPr>
        <w:pStyle w:val="a"/>
        <w:rPr>
          <w:rFonts w:ascii="Times New Roman" w:hAnsi="Times New Roman"/>
          <w:sz w:val="24"/>
          <w:szCs w:val="24"/>
        </w:rPr>
      </w:pPr>
      <w:r w:rsidRPr="00823224">
        <w:rPr>
          <w:rFonts w:ascii="Times New Roman" w:hAnsi="Times New Roman"/>
          <w:b/>
          <w:sz w:val="24"/>
          <w:szCs w:val="24"/>
        </w:rPr>
        <w:t xml:space="preserve">і з її змістом ознайомлений(а)    </w:t>
      </w:r>
      <w:r w:rsidRPr="00823224">
        <w:rPr>
          <w:rFonts w:ascii="Times New Roman" w:hAnsi="Times New Roman"/>
          <w:sz w:val="24"/>
          <w:szCs w:val="24"/>
        </w:rPr>
        <w:t xml:space="preserve">_________________  </w:t>
      </w:r>
      <w:r w:rsidRPr="00823224">
        <w:rPr>
          <w:rFonts w:ascii="Times New Roman" w:hAnsi="Times New Roman"/>
          <w:sz w:val="24"/>
          <w:szCs w:val="24"/>
        </w:rPr>
        <w:tab/>
      </w:r>
      <w:r w:rsidRPr="00823224">
        <w:rPr>
          <w:rFonts w:ascii="Times New Roman" w:hAnsi="Times New Roman"/>
          <w:sz w:val="24"/>
          <w:szCs w:val="24"/>
        </w:rPr>
        <w:tab/>
      </w:r>
      <w:r w:rsidRPr="00823224">
        <w:rPr>
          <w:rFonts w:ascii="Times New Roman" w:hAnsi="Times New Roman"/>
          <w:sz w:val="24"/>
          <w:szCs w:val="24"/>
        </w:rPr>
        <w:tab/>
        <w:t xml:space="preserve">_________________                                                                                                           </w:t>
      </w:r>
    </w:p>
    <w:p w:rsidR="00FF6AD6" w:rsidRDefault="00FF6AD6" w:rsidP="00562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F6AD6" w:rsidSect="0006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5B9"/>
    <w:rsid w:val="000646CD"/>
    <w:rsid w:val="000B229C"/>
    <w:rsid w:val="000C69E7"/>
    <w:rsid w:val="002B02AB"/>
    <w:rsid w:val="002C0200"/>
    <w:rsid w:val="003508E0"/>
    <w:rsid w:val="0037116F"/>
    <w:rsid w:val="003E228F"/>
    <w:rsid w:val="004017C8"/>
    <w:rsid w:val="004C0553"/>
    <w:rsid w:val="004F2CBB"/>
    <w:rsid w:val="00514281"/>
    <w:rsid w:val="0056257B"/>
    <w:rsid w:val="005725B9"/>
    <w:rsid w:val="00582A48"/>
    <w:rsid w:val="00626DEB"/>
    <w:rsid w:val="007924A3"/>
    <w:rsid w:val="00803B7D"/>
    <w:rsid w:val="00823224"/>
    <w:rsid w:val="00834ABC"/>
    <w:rsid w:val="00884883"/>
    <w:rsid w:val="00AD3A6B"/>
    <w:rsid w:val="00BA1199"/>
    <w:rsid w:val="00D86EE2"/>
    <w:rsid w:val="00DF47F9"/>
    <w:rsid w:val="00E208A9"/>
    <w:rsid w:val="00E3558F"/>
    <w:rsid w:val="00EE1277"/>
    <w:rsid w:val="00FD4C10"/>
    <w:rsid w:val="00FF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99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064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">
    <w:name w:val="Без интервала"/>
    <w:uiPriority w:val="99"/>
    <w:rsid w:val="0056257B"/>
    <w:rPr>
      <w:lang w:val="uk-UA" w:eastAsia="uk-UA"/>
    </w:rPr>
  </w:style>
  <w:style w:type="paragraph" w:styleId="BodyText">
    <w:name w:val="Body Text"/>
    <w:basedOn w:val="Normal"/>
    <w:link w:val="BodyTextChar"/>
    <w:uiPriority w:val="99"/>
    <w:rsid w:val="0056257B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415</Words>
  <Characters>2372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vitaliy</dc:creator>
  <cp:keywords/>
  <dc:description/>
  <cp:lastModifiedBy>User</cp:lastModifiedBy>
  <cp:revision>3</cp:revision>
  <cp:lastPrinted>2016-09-14T09:59:00Z</cp:lastPrinted>
  <dcterms:created xsi:type="dcterms:W3CDTF">2016-09-09T07:51:00Z</dcterms:created>
  <dcterms:modified xsi:type="dcterms:W3CDTF">2016-09-14T09:59:00Z</dcterms:modified>
</cp:coreProperties>
</file>