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5D" w:rsidRPr="00787BA4" w:rsidRDefault="003C4E5D" w:rsidP="002E4786">
      <w:pPr>
        <w:jc w:val="center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b/>
          <w:bCs/>
          <w:sz w:val="28"/>
          <w:szCs w:val="28"/>
          <w:lang w:val="uk-UA"/>
        </w:rPr>
        <w:t>ЗАТВЕРДЖУЮ</w:t>
      </w:r>
    </w:p>
    <w:p w:rsidR="003C4E5D" w:rsidRDefault="003C4E5D" w:rsidP="008E5AD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</w:t>
      </w:r>
      <w:r w:rsidRPr="00EF33DF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                          Директор Роздольської гімназії                                                  </w:t>
      </w:r>
    </w:p>
    <w:p w:rsidR="003C4E5D" w:rsidRPr="007359B1" w:rsidRDefault="003C4E5D" w:rsidP="00DB6F4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                                                           Наталинської сільської ради </w:t>
      </w:r>
    </w:p>
    <w:p w:rsidR="003C4E5D" w:rsidRDefault="003C4E5D" w:rsidP="00DB6F40">
      <w:pPr>
        <w:tabs>
          <w:tab w:val="left" w:pos="62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Красноградського      району </w:t>
      </w:r>
      <w:r>
        <w:rPr>
          <w:sz w:val="28"/>
          <w:szCs w:val="28"/>
          <w:lang w:val="uk-UA"/>
        </w:rPr>
        <w:br/>
        <w:t xml:space="preserve">                                                                                  Харківської                області</w:t>
      </w:r>
      <w:r>
        <w:rPr>
          <w:sz w:val="28"/>
          <w:szCs w:val="28"/>
          <w:lang w:val="uk-UA"/>
        </w:rPr>
        <w:br/>
        <w:t xml:space="preserve">                                                                                  _________________Н.В.Ковтун</w:t>
      </w:r>
    </w:p>
    <w:p w:rsidR="003C4E5D" w:rsidRPr="00DB6F40" w:rsidRDefault="003C4E5D" w:rsidP="00DB6F40">
      <w:pPr>
        <w:tabs>
          <w:tab w:val="left" w:pos="62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“_____”___________ 2020</w:t>
      </w:r>
      <w:r w:rsidRPr="00787BA4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</w:p>
    <w:p w:rsidR="003C4E5D" w:rsidRPr="00DB6F40" w:rsidRDefault="003C4E5D" w:rsidP="002E478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</w:p>
    <w:p w:rsidR="003C4E5D" w:rsidRDefault="003C4E5D" w:rsidP="002E4786">
      <w:pPr>
        <w:jc w:val="right"/>
        <w:rPr>
          <w:lang w:val="uk-UA"/>
        </w:rPr>
      </w:pPr>
    </w:p>
    <w:p w:rsidR="003C4E5D" w:rsidRDefault="003C4E5D" w:rsidP="002E4786">
      <w:pPr>
        <w:rPr>
          <w:lang w:val="uk-UA"/>
        </w:rPr>
      </w:pPr>
    </w:p>
    <w:p w:rsidR="003C4E5D" w:rsidRDefault="003C4E5D" w:rsidP="002E4786">
      <w:pPr>
        <w:rPr>
          <w:lang w:val="uk-UA"/>
        </w:rPr>
      </w:pPr>
    </w:p>
    <w:p w:rsidR="003C4E5D" w:rsidRDefault="003C4E5D" w:rsidP="002E4786">
      <w:pPr>
        <w:rPr>
          <w:lang w:val="uk-UA"/>
        </w:rPr>
      </w:pPr>
    </w:p>
    <w:p w:rsidR="003C4E5D" w:rsidRDefault="003C4E5D" w:rsidP="002E4786">
      <w:pPr>
        <w:rPr>
          <w:lang w:val="uk-UA"/>
        </w:rPr>
      </w:pPr>
    </w:p>
    <w:p w:rsidR="003C4E5D" w:rsidRDefault="003C4E5D" w:rsidP="002E4786">
      <w:pPr>
        <w:rPr>
          <w:lang w:val="uk-UA"/>
        </w:rPr>
      </w:pPr>
    </w:p>
    <w:p w:rsidR="003C4E5D" w:rsidRDefault="003C4E5D" w:rsidP="002E4786">
      <w:pPr>
        <w:rPr>
          <w:lang w:val="uk-UA"/>
        </w:rPr>
      </w:pPr>
    </w:p>
    <w:p w:rsidR="003C4E5D" w:rsidRDefault="003C4E5D" w:rsidP="002E4786">
      <w:pPr>
        <w:rPr>
          <w:lang w:val="uk-UA"/>
        </w:rPr>
      </w:pPr>
    </w:p>
    <w:p w:rsidR="003C4E5D" w:rsidRDefault="003C4E5D" w:rsidP="002E4786">
      <w:pPr>
        <w:rPr>
          <w:lang w:val="uk-UA"/>
        </w:rPr>
      </w:pPr>
    </w:p>
    <w:p w:rsidR="003C4E5D" w:rsidRDefault="003C4E5D" w:rsidP="002E4786">
      <w:pPr>
        <w:rPr>
          <w:lang w:val="uk-UA"/>
        </w:rPr>
      </w:pPr>
    </w:p>
    <w:p w:rsidR="003C4E5D" w:rsidRDefault="003C4E5D" w:rsidP="002E4786">
      <w:pPr>
        <w:rPr>
          <w:lang w:val="uk-UA"/>
        </w:rPr>
      </w:pPr>
    </w:p>
    <w:p w:rsidR="003C4E5D" w:rsidRPr="00E040BE" w:rsidRDefault="003C4E5D" w:rsidP="002E4786">
      <w:pPr>
        <w:jc w:val="center"/>
        <w:rPr>
          <w:b/>
          <w:bCs/>
          <w:sz w:val="40"/>
          <w:szCs w:val="40"/>
          <w:lang w:val="uk-UA"/>
        </w:rPr>
      </w:pPr>
    </w:p>
    <w:p w:rsidR="003C4E5D" w:rsidRPr="009353F5" w:rsidRDefault="003C4E5D" w:rsidP="002E4786">
      <w:pPr>
        <w:jc w:val="center"/>
        <w:rPr>
          <w:rFonts w:ascii="Arial Black" w:hAnsi="Arial Black" w:cs="Arial Black"/>
          <w:b/>
          <w:bCs/>
          <w:color w:val="003399"/>
          <w:sz w:val="32"/>
          <w:szCs w:val="32"/>
          <w:lang w:val="uk-UA"/>
        </w:rPr>
      </w:pPr>
      <w:r>
        <w:rPr>
          <w:rFonts w:ascii="Arial Black" w:hAnsi="Arial Black" w:cs="Arial Black"/>
          <w:b/>
          <w:bCs/>
          <w:color w:val="003399"/>
          <w:sz w:val="32"/>
          <w:szCs w:val="32"/>
          <w:lang w:val="uk-UA"/>
        </w:rPr>
        <w:t xml:space="preserve">РІЧНИЙ </w:t>
      </w:r>
      <w:r w:rsidRPr="009353F5">
        <w:rPr>
          <w:rFonts w:ascii="Arial Black" w:hAnsi="Arial Black" w:cs="Arial Black"/>
          <w:b/>
          <w:bCs/>
          <w:color w:val="003399"/>
          <w:sz w:val="32"/>
          <w:szCs w:val="32"/>
          <w:lang w:val="uk-UA"/>
        </w:rPr>
        <w:t>НАВЧАЛЬНИЙ ПЛАН</w:t>
      </w:r>
    </w:p>
    <w:p w:rsidR="003C4E5D" w:rsidRPr="009353F5" w:rsidRDefault="003C4E5D" w:rsidP="002A3B90">
      <w:pPr>
        <w:jc w:val="center"/>
        <w:rPr>
          <w:rFonts w:ascii="Arial Black" w:hAnsi="Arial Black" w:cs="Arial Black"/>
          <w:b/>
          <w:bCs/>
          <w:color w:val="003399"/>
          <w:sz w:val="32"/>
          <w:szCs w:val="32"/>
          <w:lang w:val="uk-UA"/>
        </w:rPr>
      </w:pPr>
      <w:r>
        <w:rPr>
          <w:rFonts w:ascii="Arial Black" w:hAnsi="Arial Black" w:cs="Arial Black"/>
          <w:b/>
          <w:bCs/>
          <w:color w:val="003399"/>
          <w:sz w:val="32"/>
          <w:szCs w:val="32"/>
          <w:lang w:val="uk-UA"/>
        </w:rPr>
        <w:t>Роздольської гімназії</w:t>
      </w:r>
      <w:r w:rsidRPr="009353F5">
        <w:rPr>
          <w:rFonts w:ascii="Arial Black" w:hAnsi="Arial Black" w:cs="Arial Black"/>
          <w:b/>
          <w:bCs/>
          <w:color w:val="003399"/>
          <w:sz w:val="32"/>
          <w:szCs w:val="32"/>
          <w:lang w:val="uk-UA"/>
        </w:rPr>
        <w:t xml:space="preserve"> </w:t>
      </w:r>
    </w:p>
    <w:p w:rsidR="003C4E5D" w:rsidRDefault="003C4E5D" w:rsidP="002E4786">
      <w:pPr>
        <w:jc w:val="center"/>
        <w:rPr>
          <w:rFonts w:ascii="Arial Black" w:hAnsi="Arial Black" w:cs="Arial Black"/>
          <w:b/>
          <w:bCs/>
          <w:color w:val="003399"/>
          <w:sz w:val="32"/>
          <w:szCs w:val="32"/>
          <w:lang w:val="uk-UA"/>
        </w:rPr>
      </w:pPr>
      <w:r w:rsidRPr="009353F5">
        <w:rPr>
          <w:rFonts w:ascii="Arial Black" w:hAnsi="Arial Black" w:cs="Arial Black"/>
          <w:b/>
          <w:bCs/>
          <w:color w:val="003399"/>
          <w:sz w:val="32"/>
          <w:szCs w:val="32"/>
          <w:lang w:val="uk-UA"/>
        </w:rPr>
        <w:t>Наталинської сільської ради</w:t>
      </w:r>
    </w:p>
    <w:p w:rsidR="003C4E5D" w:rsidRPr="009353F5" w:rsidRDefault="003C4E5D" w:rsidP="002E4786">
      <w:pPr>
        <w:jc w:val="center"/>
        <w:rPr>
          <w:rFonts w:ascii="Arial Black" w:hAnsi="Arial Black" w:cs="Arial Black"/>
          <w:b/>
          <w:bCs/>
          <w:color w:val="003399"/>
          <w:sz w:val="32"/>
          <w:szCs w:val="32"/>
          <w:lang w:val="uk-UA"/>
        </w:rPr>
      </w:pPr>
      <w:r w:rsidRPr="009353F5">
        <w:rPr>
          <w:rFonts w:ascii="Arial Black" w:hAnsi="Arial Black" w:cs="Arial Black"/>
          <w:b/>
          <w:bCs/>
          <w:color w:val="003399"/>
          <w:sz w:val="32"/>
          <w:szCs w:val="32"/>
          <w:lang w:val="uk-UA"/>
        </w:rPr>
        <w:t xml:space="preserve"> Красноградського району</w:t>
      </w:r>
    </w:p>
    <w:p w:rsidR="003C4E5D" w:rsidRPr="009353F5" w:rsidRDefault="003C4E5D" w:rsidP="002E4786">
      <w:pPr>
        <w:jc w:val="center"/>
        <w:rPr>
          <w:rFonts w:ascii="Arial Black" w:hAnsi="Arial Black" w:cs="Arial Black"/>
          <w:b/>
          <w:bCs/>
          <w:color w:val="003399"/>
          <w:sz w:val="32"/>
          <w:szCs w:val="32"/>
          <w:lang w:val="uk-UA"/>
        </w:rPr>
      </w:pPr>
      <w:r w:rsidRPr="009353F5">
        <w:rPr>
          <w:rFonts w:ascii="Arial Black" w:hAnsi="Arial Black" w:cs="Arial Black"/>
          <w:b/>
          <w:bCs/>
          <w:color w:val="003399"/>
          <w:sz w:val="32"/>
          <w:szCs w:val="32"/>
          <w:lang w:val="uk-UA"/>
        </w:rPr>
        <w:t>Харківської області</w:t>
      </w:r>
    </w:p>
    <w:p w:rsidR="003C4E5D" w:rsidRPr="009353F5" w:rsidRDefault="003C4E5D" w:rsidP="002E4786">
      <w:pPr>
        <w:jc w:val="center"/>
        <w:rPr>
          <w:rFonts w:ascii="Arial Black" w:hAnsi="Arial Black" w:cs="Arial Black"/>
          <w:b/>
          <w:bCs/>
          <w:color w:val="003399"/>
          <w:sz w:val="32"/>
          <w:szCs w:val="32"/>
          <w:lang w:val="uk-UA"/>
        </w:rPr>
      </w:pPr>
      <w:r>
        <w:rPr>
          <w:rFonts w:ascii="Arial Black" w:hAnsi="Arial Black" w:cs="Arial Black"/>
          <w:b/>
          <w:bCs/>
          <w:color w:val="003399"/>
          <w:sz w:val="32"/>
          <w:szCs w:val="32"/>
          <w:lang w:val="uk-UA"/>
        </w:rPr>
        <w:t>на 2020/2021</w:t>
      </w:r>
      <w:r w:rsidRPr="009353F5">
        <w:rPr>
          <w:rFonts w:ascii="Arial Black" w:hAnsi="Arial Black" w:cs="Arial Black"/>
          <w:b/>
          <w:bCs/>
          <w:color w:val="003399"/>
          <w:sz w:val="32"/>
          <w:szCs w:val="32"/>
          <w:lang w:val="uk-UA"/>
        </w:rPr>
        <w:t xml:space="preserve"> навчальний рік</w:t>
      </w:r>
    </w:p>
    <w:p w:rsidR="003C4E5D" w:rsidRDefault="003C4E5D" w:rsidP="002E4786">
      <w:pPr>
        <w:jc w:val="center"/>
        <w:rPr>
          <w:lang w:val="uk-UA"/>
        </w:rPr>
      </w:pPr>
    </w:p>
    <w:p w:rsidR="003C4E5D" w:rsidRDefault="003C4E5D" w:rsidP="002E4786">
      <w:pPr>
        <w:rPr>
          <w:lang w:val="uk-UA"/>
        </w:rPr>
      </w:pPr>
    </w:p>
    <w:p w:rsidR="003C4E5D" w:rsidRDefault="003C4E5D" w:rsidP="002E4786">
      <w:pPr>
        <w:rPr>
          <w:lang w:val="uk-UA"/>
        </w:rPr>
      </w:pPr>
    </w:p>
    <w:p w:rsidR="003C4E5D" w:rsidRDefault="003C4E5D" w:rsidP="002E4786">
      <w:pPr>
        <w:jc w:val="right"/>
        <w:rPr>
          <w:lang w:val="uk-UA"/>
        </w:rPr>
      </w:pPr>
    </w:p>
    <w:p w:rsidR="003C4E5D" w:rsidRDefault="003C4E5D" w:rsidP="002E4786">
      <w:pPr>
        <w:jc w:val="right"/>
        <w:rPr>
          <w:lang w:val="uk-UA"/>
        </w:rPr>
      </w:pPr>
    </w:p>
    <w:p w:rsidR="003C4E5D" w:rsidRDefault="003C4E5D" w:rsidP="002E4786">
      <w:pPr>
        <w:jc w:val="right"/>
        <w:rPr>
          <w:lang w:val="uk-UA"/>
        </w:rPr>
      </w:pPr>
    </w:p>
    <w:p w:rsidR="003C4E5D" w:rsidRDefault="003C4E5D" w:rsidP="002E4786">
      <w:pPr>
        <w:jc w:val="center"/>
        <w:rPr>
          <w:b/>
          <w:bCs/>
          <w:lang w:val="uk-UA"/>
        </w:rPr>
      </w:pPr>
    </w:p>
    <w:p w:rsidR="003C4E5D" w:rsidRDefault="003C4E5D" w:rsidP="00042481">
      <w:pPr>
        <w:ind w:left="5220"/>
        <w:jc w:val="both"/>
        <w:rPr>
          <w:b/>
          <w:bCs/>
          <w:lang w:val="uk-UA"/>
        </w:rPr>
      </w:pPr>
    </w:p>
    <w:p w:rsidR="003C4E5D" w:rsidRDefault="003C4E5D" w:rsidP="00042481">
      <w:pPr>
        <w:ind w:left="5220"/>
        <w:jc w:val="both"/>
        <w:rPr>
          <w:b/>
          <w:bCs/>
          <w:lang w:val="uk-UA"/>
        </w:rPr>
      </w:pPr>
    </w:p>
    <w:p w:rsidR="003C4E5D" w:rsidRPr="00C90AE1" w:rsidRDefault="003C4E5D" w:rsidP="009353F5">
      <w:pPr>
        <w:tabs>
          <w:tab w:val="left" w:pos="5103"/>
        </w:tabs>
        <w:ind w:left="5220"/>
        <w:jc w:val="both"/>
        <w:rPr>
          <w:b/>
          <w:bCs/>
          <w:lang w:val="uk-UA"/>
        </w:rPr>
      </w:pPr>
      <w:r w:rsidRPr="00C90AE1">
        <w:rPr>
          <w:b/>
          <w:bCs/>
          <w:lang w:val="uk-UA"/>
        </w:rPr>
        <w:t xml:space="preserve">СХВАЛЕНО </w:t>
      </w:r>
    </w:p>
    <w:p w:rsidR="003C4E5D" w:rsidRPr="00C90AE1" w:rsidRDefault="003C4E5D" w:rsidP="009353F5">
      <w:pPr>
        <w:ind w:left="5220"/>
        <w:jc w:val="both"/>
        <w:rPr>
          <w:b/>
          <w:bCs/>
          <w:lang w:val="uk-UA"/>
        </w:rPr>
      </w:pPr>
      <w:r w:rsidRPr="00C90AE1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 xml:space="preserve">   </w:t>
      </w:r>
      <w:r w:rsidRPr="00C90AE1">
        <w:rPr>
          <w:b/>
          <w:bCs/>
          <w:lang w:val="uk-UA"/>
        </w:rPr>
        <w:t xml:space="preserve">засіданні </w:t>
      </w:r>
      <w:r>
        <w:rPr>
          <w:b/>
          <w:bCs/>
          <w:lang w:val="uk-UA"/>
        </w:rPr>
        <w:t xml:space="preserve">  </w:t>
      </w:r>
      <w:r w:rsidRPr="00C90AE1">
        <w:rPr>
          <w:b/>
          <w:bCs/>
          <w:lang w:val="uk-UA"/>
        </w:rPr>
        <w:t xml:space="preserve">педагогічної </w:t>
      </w:r>
      <w:r>
        <w:rPr>
          <w:b/>
          <w:bCs/>
          <w:lang w:val="uk-UA"/>
        </w:rPr>
        <w:t xml:space="preserve"> </w:t>
      </w:r>
      <w:r w:rsidRPr="00C90AE1">
        <w:rPr>
          <w:b/>
          <w:bCs/>
          <w:lang w:val="uk-UA"/>
        </w:rPr>
        <w:t>ради</w:t>
      </w:r>
    </w:p>
    <w:p w:rsidR="003C4E5D" w:rsidRDefault="003C4E5D" w:rsidP="009353F5">
      <w:pPr>
        <w:ind w:left="522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Роздольської гімназії</w:t>
      </w:r>
    </w:p>
    <w:p w:rsidR="003C4E5D" w:rsidRDefault="003C4E5D" w:rsidP="009353F5">
      <w:pPr>
        <w:ind w:left="522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від 21.07.2020  протокол   № 1</w:t>
      </w:r>
      <w:r w:rsidRPr="00C90AE1">
        <w:rPr>
          <w:b/>
          <w:bCs/>
          <w:lang w:val="uk-UA"/>
        </w:rPr>
        <w:t xml:space="preserve"> </w:t>
      </w:r>
    </w:p>
    <w:p w:rsidR="003C4E5D" w:rsidRDefault="003C4E5D" w:rsidP="009353F5">
      <w:pPr>
        <w:ind w:left="522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Голова </w:t>
      </w:r>
      <w:r w:rsidRPr="00C90AE1">
        <w:rPr>
          <w:b/>
          <w:bCs/>
          <w:lang w:val="uk-UA"/>
        </w:rPr>
        <w:t>педагогічної ради, директор _______________Н.В.Ковтун</w:t>
      </w:r>
    </w:p>
    <w:p w:rsidR="003C4E5D" w:rsidRPr="001432FB" w:rsidRDefault="003C4E5D" w:rsidP="002E4786">
      <w:pPr>
        <w:jc w:val="right"/>
        <w:rPr>
          <w:b/>
          <w:bCs/>
          <w:lang w:val="uk-UA"/>
        </w:rPr>
      </w:pPr>
    </w:p>
    <w:p w:rsidR="003C4E5D" w:rsidRDefault="003C4E5D" w:rsidP="002E4786">
      <w:pPr>
        <w:jc w:val="right"/>
        <w:rPr>
          <w:b/>
          <w:bCs/>
          <w:lang w:val="uk-UA"/>
        </w:rPr>
      </w:pPr>
    </w:p>
    <w:p w:rsidR="003C4E5D" w:rsidRDefault="003C4E5D">
      <w:pPr>
        <w:rPr>
          <w:lang w:val="uk-UA"/>
        </w:rPr>
      </w:pPr>
    </w:p>
    <w:p w:rsidR="003C4E5D" w:rsidRDefault="003C4E5D">
      <w:pPr>
        <w:rPr>
          <w:lang w:val="uk-UA"/>
        </w:rPr>
      </w:pPr>
    </w:p>
    <w:p w:rsidR="003C4E5D" w:rsidRDefault="003C4E5D">
      <w:pPr>
        <w:rPr>
          <w:lang w:val="uk-UA"/>
        </w:rPr>
      </w:pPr>
    </w:p>
    <w:p w:rsidR="003C4E5D" w:rsidRDefault="003C4E5D">
      <w:pPr>
        <w:rPr>
          <w:lang w:val="uk-UA"/>
        </w:rPr>
      </w:pPr>
    </w:p>
    <w:p w:rsidR="003C4E5D" w:rsidRDefault="003C4E5D">
      <w:pPr>
        <w:rPr>
          <w:lang w:val="uk-UA"/>
        </w:rPr>
      </w:pPr>
    </w:p>
    <w:p w:rsidR="003C4E5D" w:rsidRDefault="003C4E5D">
      <w:pPr>
        <w:rPr>
          <w:lang w:val="uk-UA"/>
        </w:rPr>
      </w:pPr>
    </w:p>
    <w:p w:rsidR="003C4E5D" w:rsidRDefault="003C4E5D" w:rsidP="009353F5">
      <w:pPr>
        <w:pStyle w:val="Heading1"/>
        <w:rPr>
          <w:rFonts w:ascii="Arial Black" w:hAnsi="Arial Black" w:cs="Arial Black"/>
          <w:color w:val="003399"/>
          <w:sz w:val="28"/>
          <w:szCs w:val="28"/>
        </w:rPr>
      </w:pPr>
      <w:r w:rsidRPr="009353F5">
        <w:rPr>
          <w:rFonts w:ascii="Arial Black" w:hAnsi="Arial Black" w:cs="Arial Black"/>
          <w:color w:val="003399"/>
          <w:sz w:val="28"/>
          <w:szCs w:val="28"/>
        </w:rPr>
        <w:t>Пояснювальна  записка</w:t>
      </w:r>
      <w:r>
        <w:rPr>
          <w:rFonts w:ascii="Arial Black" w:hAnsi="Arial Black" w:cs="Arial Black"/>
          <w:color w:val="003399"/>
          <w:sz w:val="28"/>
          <w:szCs w:val="28"/>
        </w:rPr>
        <w:t xml:space="preserve">  </w:t>
      </w:r>
    </w:p>
    <w:p w:rsidR="003C4E5D" w:rsidRPr="009353F5" w:rsidRDefault="003C4E5D" w:rsidP="009353F5">
      <w:pPr>
        <w:pStyle w:val="Heading1"/>
        <w:rPr>
          <w:rFonts w:ascii="Arial Black" w:hAnsi="Arial Black" w:cs="Arial Black"/>
          <w:color w:val="003399"/>
          <w:sz w:val="28"/>
          <w:szCs w:val="28"/>
        </w:rPr>
      </w:pPr>
      <w:r w:rsidRPr="009353F5">
        <w:rPr>
          <w:rFonts w:ascii="Arial Black" w:hAnsi="Arial Black" w:cs="Arial Black"/>
          <w:color w:val="003399"/>
          <w:sz w:val="28"/>
          <w:szCs w:val="28"/>
        </w:rPr>
        <w:t xml:space="preserve">до </w:t>
      </w:r>
      <w:r>
        <w:rPr>
          <w:rFonts w:ascii="Arial Black" w:hAnsi="Arial Black" w:cs="Arial Black"/>
          <w:color w:val="003399"/>
          <w:sz w:val="28"/>
          <w:szCs w:val="28"/>
        </w:rPr>
        <w:t xml:space="preserve">річного </w:t>
      </w:r>
      <w:r w:rsidRPr="009353F5">
        <w:rPr>
          <w:rFonts w:ascii="Arial Black" w:hAnsi="Arial Black" w:cs="Arial Black"/>
          <w:color w:val="003399"/>
          <w:sz w:val="28"/>
          <w:szCs w:val="28"/>
        </w:rPr>
        <w:t xml:space="preserve">навчального плану </w:t>
      </w:r>
    </w:p>
    <w:p w:rsidR="003C4E5D" w:rsidRPr="009353F5" w:rsidRDefault="003C4E5D" w:rsidP="009353F5">
      <w:pPr>
        <w:tabs>
          <w:tab w:val="left" w:pos="2520"/>
        </w:tabs>
        <w:jc w:val="center"/>
        <w:rPr>
          <w:rFonts w:ascii="Arial Black" w:hAnsi="Arial Black" w:cs="Arial Black"/>
          <w:b/>
          <w:bCs/>
          <w:color w:val="003399"/>
          <w:lang w:val="uk-UA"/>
        </w:rPr>
      </w:pPr>
      <w:r>
        <w:rPr>
          <w:rFonts w:ascii="Arial Black" w:hAnsi="Arial Black" w:cs="Arial Black"/>
          <w:b/>
          <w:bCs/>
          <w:color w:val="003399"/>
          <w:lang w:val="uk-UA"/>
        </w:rPr>
        <w:t>Роздольської гімназії</w:t>
      </w:r>
    </w:p>
    <w:p w:rsidR="003C4E5D" w:rsidRPr="009353F5" w:rsidRDefault="003C4E5D" w:rsidP="00370E23">
      <w:pPr>
        <w:tabs>
          <w:tab w:val="left" w:pos="2520"/>
        </w:tabs>
        <w:ind w:left="-180" w:firstLine="180"/>
        <w:jc w:val="center"/>
        <w:rPr>
          <w:rFonts w:ascii="Arial Black" w:hAnsi="Arial Black" w:cs="Arial Black"/>
          <w:b/>
          <w:bCs/>
          <w:color w:val="003399"/>
          <w:lang w:val="uk-UA"/>
        </w:rPr>
      </w:pPr>
      <w:r w:rsidRPr="009353F5">
        <w:rPr>
          <w:rFonts w:ascii="Arial Black" w:hAnsi="Arial Black" w:cs="Arial Black"/>
          <w:b/>
          <w:bCs/>
          <w:color w:val="003399"/>
          <w:lang w:val="uk-UA"/>
        </w:rPr>
        <w:t xml:space="preserve">Наталинської сільської ради Красноградського району </w:t>
      </w:r>
    </w:p>
    <w:p w:rsidR="003C4E5D" w:rsidRPr="009353F5" w:rsidRDefault="003C4E5D" w:rsidP="00370E23">
      <w:pPr>
        <w:tabs>
          <w:tab w:val="left" w:pos="2520"/>
        </w:tabs>
        <w:jc w:val="center"/>
        <w:rPr>
          <w:rFonts w:ascii="Arial Black" w:hAnsi="Arial Black" w:cs="Arial Black"/>
          <w:b/>
          <w:bCs/>
          <w:color w:val="003399"/>
          <w:lang w:val="uk-UA"/>
        </w:rPr>
      </w:pPr>
      <w:r>
        <w:rPr>
          <w:rFonts w:ascii="Arial Black" w:hAnsi="Arial Black" w:cs="Arial Black"/>
          <w:b/>
          <w:bCs/>
          <w:color w:val="003399"/>
          <w:lang w:val="uk-UA"/>
        </w:rPr>
        <w:t>Харківської області на 2020/2021</w:t>
      </w:r>
      <w:r w:rsidRPr="009353F5">
        <w:rPr>
          <w:rFonts w:ascii="Arial Black" w:hAnsi="Arial Black" w:cs="Arial Black"/>
          <w:b/>
          <w:bCs/>
          <w:color w:val="003399"/>
          <w:lang w:val="uk-UA"/>
        </w:rPr>
        <w:t xml:space="preserve"> навчальний рік</w:t>
      </w:r>
    </w:p>
    <w:p w:rsidR="003C4E5D" w:rsidRPr="000830F8" w:rsidRDefault="003C4E5D" w:rsidP="003E6104">
      <w:pPr>
        <w:tabs>
          <w:tab w:val="left" w:pos="2520"/>
        </w:tabs>
        <w:jc w:val="center"/>
        <w:rPr>
          <w:b/>
          <w:bCs/>
          <w:sz w:val="28"/>
          <w:szCs w:val="28"/>
        </w:rPr>
      </w:pPr>
    </w:p>
    <w:p w:rsidR="003C4E5D" w:rsidRPr="008E5AD6" w:rsidRDefault="003C4E5D" w:rsidP="003E6104">
      <w:pPr>
        <w:tabs>
          <w:tab w:val="left" w:pos="2520"/>
        </w:tabs>
        <w:jc w:val="center"/>
        <w:rPr>
          <w:rFonts w:ascii="Arial Black" w:hAnsi="Arial Black" w:cs="Arial Black"/>
          <w:b/>
          <w:bCs/>
          <w:color w:val="003399"/>
          <w:sz w:val="28"/>
          <w:szCs w:val="28"/>
          <w:lang w:val="uk-UA"/>
        </w:rPr>
      </w:pPr>
      <w:r w:rsidRPr="009353F5">
        <w:rPr>
          <w:rFonts w:ascii="Arial Black" w:hAnsi="Arial Black" w:cs="Arial Black"/>
          <w:b/>
          <w:bCs/>
          <w:color w:val="003399"/>
          <w:sz w:val="28"/>
          <w:szCs w:val="28"/>
          <w:lang w:val="uk-UA"/>
        </w:rPr>
        <w:t>І.  Загальні  засади</w:t>
      </w:r>
    </w:p>
    <w:p w:rsidR="003C4E5D" w:rsidRPr="008E5AD6" w:rsidRDefault="003C4E5D" w:rsidP="003E6104">
      <w:pPr>
        <w:tabs>
          <w:tab w:val="left" w:pos="2520"/>
        </w:tabs>
        <w:jc w:val="center"/>
        <w:rPr>
          <w:b/>
          <w:bCs/>
          <w:sz w:val="28"/>
          <w:szCs w:val="28"/>
          <w:lang w:val="uk-UA"/>
        </w:rPr>
      </w:pPr>
    </w:p>
    <w:p w:rsidR="003C4E5D" w:rsidRPr="005159FD" w:rsidRDefault="003C4E5D" w:rsidP="00216880">
      <w:pPr>
        <w:jc w:val="both"/>
        <w:rPr>
          <w:sz w:val="28"/>
          <w:szCs w:val="28"/>
          <w:lang w:val="uk-UA"/>
        </w:rPr>
      </w:pPr>
      <w:r w:rsidRPr="009E1E82">
        <w:rPr>
          <w:lang w:val="uk-UA"/>
        </w:rPr>
        <w:t xml:space="preserve">       </w:t>
      </w:r>
      <w:r w:rsidRPr="002A3B90">
        <w:rPr>
          <w:sz w:val="28"/>
          <w:szCs w:val="28"/>
          <w:lang w:val="uk-UA"/>
        </w:rPr>
        <w:t>Річний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7A301B">
        <w:rPr>
          <w:sz w:val="28"/>
          <w:szCs w:val="28"/>
          <w:lang w:val="uk-UA"/>
        </w:rPr>
        <w:t xml:space="preserve">авчальний план розроблено на виконання Законів України «Про освіту», «Про загальну середню освіту» (зі змінами), </w:t>
      </w:r>
      <w:r w:rsidRPr="00EF33DF">
        <w:rPr>
          <w:sz w:val="28"/>
          <w:szCs w:val="28"/>
          <w:lang w:val="uk-UA"/>
        </w:rPr>
        <w:t>«Про внесення змін до законодавчих актів з питань загальної середньої та дошкільної освіти щодо організації</w:t>
      </w:r>
      <w:r>
        <w:rPr>
          <w:sz w:val="28"/>
          <w:szCs w:val="28"/>
          <w:lang w:val="uk-UA"/>
        </w:rPr>
        <w:t xml:space="preserve"> </w:t>
      </w:r>
      <w:r w:rsidRPr="00EF33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EF33DF">
        <w:rPr>
          <w:sz w:val="28"/>
          <w:szCs w:val="28"/>
          <w:lang w:val="uk-UA"/>
        </w:rPr>
        <w:t xml:space="preserve">навчально-виховного </w:t>
      </w:r>
      <w:r>
        <w:rPr>
          <w:sz w:val="28"/>
          <w:szCs w:val="28"/>
          <w:lang w:val="uk-UA"/>
        </w:rPr>
        <w:t xml:space="preserve"> </w:t>
      </w:r>
      <w:r w:rsidRPr="00EF33DF">
        <w:rPr>
          <w:sz w:val="28"/>
          <w:szCs w:val="28"/>
          <w:lang w:val="uk-UA"/>
        </w:rPr>
        <w:t>процесу»,</w:t>
      </w:r>
      <w:r>
        <w:rPr>
          <w:sz w:val="28"/>
          <w:szCs w:val="28"/>
          <w:lang w:val="uk-UA"/>
        </w:rPr>
        <w:t xml:space="preserve">    </w:t>
      </w:r>
      <w:r w:rsidRPr="007A301B">
        <w:rPr>
          <w:sz w:val="28"/>
          <w:szCs w:val="28"/>
          <w:lang w:val="uk-UA"/>
        </w:rPr>
        <w:t xml:space="preserve">«Про забезпечення санітарного та </w:t>
      </w:r>
      <w:r>
        <w:rPr>
          <w:sz w:val="28"/>
          <w:szCs w:val="28"/>
          <w:lang w:val="uk-UA"/>
        </w:rPr>
        <w:t xml:space="preserve">  </w:t>
      </w:r>
      <w:r w:rsidRPr="007A301B">
        <w:rPr>
          <w:sz w:val="28"/>
          <w:szCs w:val="28"/>
          <w:lang w:val="uk-UA"/>
        </w:rPr>
        <w:t>епідемічного</w:t>
      </w:r>
      <w:r>
        <w:rPr>
          <w:sz w:val="28"/>
          <w:szCs w:val="28"/>
          <w:lang w:val="uk-UA"/>
        </w:rPr>
        <w:t xml:space="preserve"> </w:t>
      </w:r>
      <w:r w:rsidRPr="007A30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A301B">
        <w:rPr>
          <w:sz w:val="28"/>
          <w:szCs w:val="28"/>
          <w:lang w:val="uk-UA"/>
        </w:rPr>
        <w:t>благополуччя</w:t>
      </w:r>
      <w:r>
        <w:rPr>
          <w:sz w:val="28"/>
          <w:szCs w:val="28"/>
          <w:lang w:val="uk-UA"/>
        </w:rPr>
        <w:t xml:space="preserve">  </w:t>
      </w:r>
      <w:r w:rsidRPr="007A301B">
        <w:rPr>
          <w:sz w:val="28"/>
          <w:szCs w:val="28"/>
          <w:lang w:val="uk-UA"/>
        </w:rPr>
        <w:t xml:space="preserve"> населення», </w:t>
      </w:r>
      <w:r>
        <w:rPr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shd w:val="clear" w:color="auto" w:fill="F6F9FF"/>
          <w:lang w:val="uk-UA"/>
        </w:rPr>
        <w:t>у</w:t>
      </w:r>
      <w:r w:rsidRPr="008E5AD6">
        <w:rPr>
          <w:color w:val="000000"/>
          <w:sz w:val="28"/>
          <w:szCs w:val="28"/>
          <w:shd w:val="clear" w:color="auto" w:fill="F6F9FF"/>
          <w:lang w:val="uk-UA"/>
        </w:rPr>
        <w:t>каз</w:t>
      </w:r>
      <w:r>
        <w:rPr>
          <w:color w:val="000000"/>
          <w:sz w:val="28"/>
          <w:szCs w:val="28"/>
          <w:shd w:val="clear" w:color="auto" w:fill="F6F9FF"/>
          <w:lang w:val="uk-UA"/>
        </w:rPr>
        <w:t>у</w:t>
      </w:r>
      <w:r w:rsidRPr="008E5AD6">
        <w:rPr>
          <w:color w:val="000000"/>
          <w:sz w:val="28"/>
          <w:szCs w:val="28"/>
          <w:shd w:val="clear" w:color="auto" w:fill="F6F9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6F9FF"/>
          <w:lang w:val="uk-UA"/>
        </w:rPr>
        <w:t xml:space="preserve">   </w:t>
      </w:r>
      <w:r w:rsidRPr="008E5AD6">
        <w:rPr>
          <w:color w:val="000000"/>
          <w:sz w:val="28"/>
          <w:szCs w:val="28"/>
          <w:shd w:val="clear" w:color="auto" w:fill="F6F9FF"/>
          <w:lang w:val="uk-UA"/>
        </w:rPr>
        <w:t>Президента</w:t>
      </w:r>
      <w:r>
        <w:rPr>
          <w:color w:val="000000"/>
          <w:sz w:val="28"/>
          <w:szCs w:val="28"/>
          <w:shd w:val="clear" w:color="auto" w:fill="F6F9FF"/>
          <w:lang w:val="uk-UA"/>
        </w:rPr>
        <w:t xml:space="preserve">  </w:t>
      </w:r>
      <w:r w:rsidRPr="008E5AD6">
        <w:rPr>
          <w:color w:val="000000"/>
          <w:sz w:val="28"/>
          <w:szCs w:val="28"/>
          <w:shd w:val="clear" w:color="auto" w:fill="F6F9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6F9FF"/>
          <w:lang w:val="uk-UA"/>
        </w:rPr>
        <w:t xml:space="preserve"> України № </w:t>
      </w:r>
      <w:r w:rsidRPr="008E5AD6">
        <w:rPr>
          <w:color w:val="000000"/>
          <w:sz w:val="28"/>
          <w:szCs w:val="28"/>
          <w:shd w:val="clear" w:color="auto" w:fill="F6F9FF"/>
          <w:lang w:val="uk-UA"/>
        </w:rPr>
        <w:t>195/2020 від 25.05.2020</w:t>
      </w:r>
      <w:r w:rsidRPr="008E5AD6">
        <w:rPr>
          <w:color w:val="000000"/>
          <w:sz w:val="28"/>
          <w:szCs w:val="28"/>
          <w:shd w:val="clear" w:color="auto" w:fill="F6F9FF"/>
        </w:rPr>
        <w:t> </w:t>
      </w:r>
      <w:r w:rsidRPr="008E5AD6">
        <w:rPr>
          <w:color w:val="000000"/>
          <w:sz w:val="28"/>
          <w:szCs w:val="28"/>
          <w:shd w:val="clear" w:color="auto" w:fill="F6F9FF"/>
          <w:lang w:val="uk-UA"/>
        </w:rPr>
        <w:t>року</w:t>
      </w:r>
      <w:r w:rsidRPr="008E5AD6">
        <w:rPr>
          <w:color w:val="000000"/>
          <w:sz w:val="28"/>
          <w:szCs w:val="28"/>
          <w:shd w:val="clear" w:color="auto" w:fill="F6F9FF"/>
        </w:rPr>
        <w:t> </w:t>
      </w:r>
      <w:r w:rsidRPr="008E5AD6">
        <w:rPr>
          <w:i/>
          <w:iCs/>
          <w:color w:val="000000"/>
          <w:sz w:val="28"/>
          <w:szCs w:val="28"/>
          <w:shd w:val="clear" w:color="auto" w:fill="F6F9FF"/>
          <w:lang w:val="uk-UA"/>
        </w:rPr>
        <w:t>«</w:t>
      </w:r>
      <w:r w:rsidRPr="008E5AD6">
        <w:rPr>
          <w:rStyle w:val="Emphasis"/>
          <w:i w:val="0"/>
          <w:iCs w:val="0"/>
          <w:color w:val="000000"/>
          <w:sz w:val="28"/>
          <w:szCs w:val="28"/>
          <w:shd w:val="clear" w:color="auto" w:fill="F6F9FF"/>
          <w:lang w:val="uk-UA"/>
        </w:rPr>
        <w:t>Про Національну стратегію розбудови безпечного і здорового освітнього середовища у новій українській школі»</w:t>
      </w:r>
      <w:r>
        <w:rPr>
          <w:rStyle w:val="Emphasis"/>
          <w:i w:val="0"/>
          <w:iCs w:val="0"/>
          <w:color w:val="000000"/>
          <w:sz w:val="28"/>
          <w:szCs w:val="28"/>
          <w:shd w:val="clear" w:color="auto" w:fill="F6F9FF"/>
          <w:lang w:val="uk-UA"/>
        </w:rPr>
        <w:t>,</w:t>
      </w:r>
      <w:r w:rsidRPr="007A30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Концепцій</w:t>
      </w:r>
      <w:r w:rsidRPr="007A301B">
        <w:rPr>
          <w:sz w:val="28"/>
          <w:szCs w:val="28"/>
          <w:lang w:val="uk-UA"/>
        </w:rPr>
        <w:t xml:space="preserve"> «Нова українська школа», схваленої розпорядженням Кабінету  Міністрів  України </w:t>
      </w:r>
      <w:r>
        <w:rPr>
          <w:sz w:val="28"/>
          <w:szCs w:val="28"/>
          <w:lang w:val="uk-UA"/>
        </w:rPr>
        <w:t>від 14 грудня 2016 року № 988-р,</w:t>
      </w:r>
      <w:r w:rsidRPr="007A301B">
        <w:rPr>
          <w:sz w:val="28"/>
          <w:szCs w:val="28"/>
          <w:lang w:val="uk-UA"/>
        </w:rPr>
        <w:t xml:space="preserve">  Національно-патріотичного  виховання  дітей  та  молоді; постанов  Кабінету  Міністрів  України від 20.04.2011 №462 «Про затвердження Державного стандарту початкової загальної освіти», від 23.11.2011  № 1392 «Про затвердження   Державного стандарту базової і повної загальної середньої освіти»,  від 21.02.2018 № 87 «Про затвердження  Державного стандарту початкової освіти», Державних санітарних правил і норм улаштування, утримання загальноосвітніх навчальних закладів та організації навчально-виховного процесу (ДСанПіН 5.2.008-01), </w:t>
      </w:r>
      <w:r>
        <w:rPr>
          <w:sz w:val="28"/>
          <w:szCs w:val="28"/>
          <w:lang w:val="uk-UA"/>
        </w:rPr>
        <w:t xml:space="preserve"> наказів</w:t>
      </w:r>
      <w:r w:rsidRPr="007A30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7A301B">
        <w:rPr>
          <w:sz w:val="28"/>
          <w:szCs w:val="28"/>
          <w:lang w:val="uk-UA"/>
        </w:rPr>
        <w:t xml:space="preserve">Міністерства </w:t>
      </w:r>
      <w:r>
        <w:rPr>
          <w:sz w:val="28"/>
          <w:szCs w:val="28"/>
          <w:lang w:val="uk-UA"/>
        </w:rPr>
        <w:t xml:space="preserve">  </w:t>
      </w:r>
      <w:r w:rsidRPr="007A301B">
        <w:rPr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 xml:space="preserve"> </w:t>
      </w:r>
      <w:r w:rsidRPr="007A301B">
        <w:rPr>
          <w:sz w:val="28"/>
          <w:szCs w:val="28"/>
          <w:lang w:val="uk-UA"/>
        </w:rPr>
        <w:t xml:space="preserve"> і </w:t>
      </w:r>
      <w:r>
        <w:rPr>
          <w:sz w:val="28"/>
          <w:szCs w:val="28"/>
          <w:lang w:val="uk-UA"/>
        </w:rPr>
        <w:t xml:space="preserve">  </w:t>
      </w:r>
      <w:r w:rsidRPr="007A301B">
        <w:rPr>
          <w:sz w:val="28"/>
          <w:szCs w:val="28"/>
          <w:lang w:val="uk-UA"/>
        </w:rPr>
        <w:t xml:space="preserve">науки </w:t>
      </w:r>
      <w:r>
        <w:rPr>
          <w:sz w:val="28"/>
          <w:szCs w:val="28"/>
          <w:lang w:val="uk-UA"/>
        </w:rPr>
        <w:t xml:space="preserve">  </w:t>
      </w:r>
      <w:r w:rsidRPr="007A301B">
        <w:rPr>
          <w:sz w:val="28"/>
          <w:szCs w:val="28"/>
          <w:lang w:val="uk-UA"/>
        </w:rPr>
        <w:t xml:space="preserve">України </w:t>
      </w:r>
      <w:r>
        <w:rPr>
          <w:sz w:val="28"/>
          <w:szCs w:val="28"/>
          <w:lang w:val="uk-UA"/>
        </w:rPr>
        <w:t xml:space="preserve">  </w:t>
      </w:r>
      <w:r w:rsidRPr="005159FD">
        <w:rPr>
          <w:sz w:val="28"/>
          <w:szCs w:val="28"/>
          <w:lang w:val="uk-UA"/>
        </w:rPr>
        <w:t xml:space="preserve">від 07.06.2017 № 804 «Про оновлені навчальні програми для учнів 5-9 класів загальноосвітніх навчальних закладів», від 24.11.2017 № 1541 «Про внесення змін до наказу Міністерства </w:t>
      </w:r>
      <w:r>
        <w:rPr>
          <w:sz w:val="28"/>
          <w:szCs w:val="28"/>
          <w:lang w:val="uk-UA"/>
        </w:rPr>
        <w:t xml:space="preserve"> </w:t>
      </w:r>
      <w:r w:rsidRPr="005159FD">
        <w:rPr>
          <w:sz w:val="28"/>
          <w:szCs w:val="28"/>
          <w:lang w:val="uk-UA"/>
        </w:rPr>
        <w:t>освіт</w:t>
      </w:r>
      <w:r>
        <w:rPr>
          <w:sz w:val="28"/>
          <w:szCs w:val="28"/>
          <w:lang w:val="uk-UA"/>
        </w:rPr>
        <w:t>и</w:t>
      </w:r>
      <w:r w:rsidRPr="005159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5159FD">
        <w:rPr>
          <w:sz w:val="28"/>
          <w:szCs w:val="28"/>
          <w:lang w:val="uk-UA"/>
        </w:rPr>
        <w:t>і науки України  від 11.07.2017 № 995»,</w:t>
      </w:r>
      <w:r>
        <w:rPr>
          <w:sz w:val="28"/>
          <w:szCs w:val="28"/>
          <w:lang w:val="uk-UA"/>
        </w:rPr>
        <w:t xml:space="preserve">  </w:t>
      </w:r>
      <w:r w:rsidRPr="005159FD">
        <w:rPr>
          <w:sz w:val="28"/>
          <w:szCs w:val="28"/>
          <w:lang w:val="uk-UA"/>
        </w:rPr>
        <w:t xml:space="preserve"> </w:t>
      </w:r>
      <w:r w:rsidRPr="007A301B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</w:t>
      </w:r>
      <w:r w:rsidRPr="007A301B">
        <w:rPr>
          <w:sz w:val="28"/>
          <w:szCs w:val="28"/>
          <w:lang w:val="uk-UA"/>
        </w:rPr>
        <w:t xml:space="preserve">21.03.2018 </w:t>
      </w:r>
      <w:r w:rsidRPr="00D17F30">
        <w:rPr>
          <w:sz w:val="28"/>
          <w:szCs w:val="28"/>
          <w:lang w:val="uk-UA"/>
        </w:rPr>
        <w:t>№ 268 «Про з</w:t>
      </w:r>
      <w:r>
        <w:rPr>
          <w:sz w:val="28"/>
          <w:szCs w:val="28"/>
          <w:lang w:val="uk-UA"/>
        </w:rPr>
        <w:t>атвердження Т</w:t>
      </w:r>
      <w:r w:rsidRPr="00D17F30">
        <w:rPr>
          <w:sz w:val="28"/>
          <w:szCs w:val="28"/>
          <w:lang w:val="uk-UA"/>
        </w:rPr>
        <w:t>ипових освітніх та навчальних програм для 1-2 х класів закладів загальної середньої освіти»,</w:t>
      </w:r>
      <w:r>
        <w:rPr>
          <w:sz w:val="28"/>
          <w:szCs w:val="28"/>
          <w:lang w:val="uk-UA"/>
        </w:rPr>
        <w:t xml:space="preserve"> </w:t>
      </w:r>
      <w:r w:rsidRPr="00D17F30">
        <w:rPr>
          <w:sz w:val="28"/>
          <w:szCs w:val="28"/>
          <w:lang w:val="uk-UA"/>
        </w:rPr>
        <w:t xml:space="preserve">від   20. 04. 2018  №  407   </w:t>
      </w:r>
      <w:r w:rsidRPr="00CB4EE8">
        <w:rPr>
          <w:sz w:val="28"/>
          <w:szCs w:val="28"/>
          <w:lang w:val="uk-UA"/>
        </w:rPr>
        <w:t>«Про затвердження типових освітніх програм закладів загал</w:t>
      </w:r>
      <w:r>
        <w:rPr>
          <w:sz w:val="28"/>
          <w:szCs w:val="28"/>
          <w:lang w:val="uk-UA"/>
        </w:rPr>
        <w:t>ьної середньої освіти І ступеня</w:t>
      </w:r>
      <w:r w:rsidRPr="00CB4EE8">
        <w:rPr>
          <w:sz w:val="28"/>
          <w:szCs w:val="28"/>
          <w:lang w:val="uk-UA"/>
        </w:rPr>
        <w:t>»,</w:t>
      </w:r>
      <w:r w:rsidRPr="00D17F30">
        <w:rPr>
          <w:sz w:val="28"/>
          <w:szCs w:val="28"/>
          <w:lang w:val="uk-UA"/>
        </w:rPr>
        <w:t xml:space="preserve"> від 20.04.2018 № 405 «Про</w:t>
      </w:r>
      <w:r>
        <w:rPr>
          <w:sz w:val="28"/>
          <w:szCs w:val="28"/>
          <w:lang w:val="uk-UA"/>
        </w:rPr>
        <w:t xml:space="preserve">    затвердження Типових освітніх програм </w:t>
      </w:r>
      <w:r w:rsidRPr="00D17F30">
        <w:rPr>
          <w:sz w:val="28"/>
          <w:szCs w:val="28"/>
          <w:lang w:val="uk-UA"/>
        </w:rPr>
        <w:t>закладів загальної середньої освіти ІІ ступеня»</w:t>
      </w:r>
      <w:r>
        <w:rPr>
          <w:sz w:val="28"/>
          <w:szCs w:val="28"/>
          <w:lang w:val="uk-UA"/>
        </w:rPr>
        <w:t xml:space="preserve">, від 12.01.2016 </w:t>
      </w:r>
      <w:r w:rsidRPr="00294FC1">
        <w:rPr>
          <w:sz w:val="28"/>
          <w:szCs w:val="28"/>
          <w:lang w:val="uk-UA"/>
        </w:rPr>
        <w:t>«Про затвердження Положення про індивідуальну форму навчання в загальноосвітніх навчальних закладах</w:t>
      </w:r>
      <w:r>
        <w:rPr>
          <w:sz w:val="28"/>
          <w:szCs w:val="28"/>
          <w:lang w:val="uk-UA"/>
        </w:rPr>
        <w:t>»,</w:t>
      </w:r>
      <w:r w:rsidRPr="007A301B">
        <w:rPr>
          <w:sz w:val="28"/>
          <w:szCs w:val="28"/>
          <w:lang w:val="uk-UA"/>
        </w:rPr>
        <w:t xml:space="preserve"> </w:t>
      </w:r>
      <w:r w:rsidRPr="007A301B">
        <w:rPr>
          <w:snapToGrid w:val="0"/>
          <w:sz w:val="28"/>
          <w:szCs w:val="28"/>
          <w:lang w:val="uk-UA"/>
        </w:rPr>
        <w:t xml:space="preserve">наказу </w:t>
      </w:r>
      <w:r w:rsidRPr="007A301B">
        <w:rPr>
          <w:sz w:val="28"/>
          <w:szCs w:val="28"/>
          <w:lang w:val="uk-UA"/>
        </w:rPr>
        <w:t xml:space="preserve">Міністерства освіти і науки України від </w:t>
      </w:r>
      <w:r w:rsidRPr="007A301B">
        <w:rPr>
          <w:rStyle w:val="rvts9"/>
          <w:color w:val="000000"/>
          <w:sz w:val="28"/>
          <w:szCs w:val="28"/>
          <w:bdr w:val="none" w:sz="0" w:space="0" w:color="auto" w:frame="1"/>
          <w:lang w:val="uk-UA"/>
        </w:rPr>
        <w:t>24.04.2017</w:t>
      </w:r>
      <w:r w:rsidRPr="007A301B">
        <w:rPr>
          <w:rStyle w:val="rvts9"/>
          <w:color w:val="000000"/>
          <w:sz w:val="28"/>
          <w:szCs w:val="28"/>
          <w:bdr w:val="none" w:sz="0" w:space="0" w:color="auto" w:frame="1"/>
        </w:rPr>
        <w:t> </w:t>
      </w:r>
      <w:r w:rsidRPr="007A301B">
        <w:rPr>
          <w:rStyle w:val="rvts9"/>
          <w:color w:val="000000"/>
          <w:sz w:val="28"/>
          <w:szCs w:val="28"/>
          <w:bdr w:val="none" w:sz="0" w:space="0" w:color="auto" w:frame="1"/>
          <w:lang w:val="uk-UA"/>
        </w:rPr>
        <w:t xml:space="preserve"> № 635</w:t>
      </w:r>
      <w:r w:rsidRPr="007A301B">
        <w:rPr>
          <w:sz w:val="28"/>
          <w:szCs w:val="28"/>
          <w:lang w:val="uk-UA"/>
        </w:rPr>
        <w:t xml:space="preserve">  «</w:t>
      </w:r>
      <w:r w:rsidRPr="007F7FE0">
        <w:rPr>
          <w:rStyle w:val="rvts23"/>
          <w:color w:val="000000"/>
          <w:sz w:val="28"/>
          <w:szCs w:val="28"/>
          <w:bdr w:val="none" w:sz="0" w:space="0" w:color="auto" w:frame="1"/>
          <w:lang w:val="uk-UA"/>
        </w:rPr>
        <w:t>Про внесення змін до Положення про індивідуальну форму навчання в загальноосвітніх навчальних закладах</w:t>
      </w:r>
      <w:r>
        <w:rPr>
          <w:lang w:val="uk-UA"/>
        </w:rPr>
        <w:t xml:space="preserve">» </w:t>
      </w:r>
      <w:r w:rsidRPr="00525E65">
        <w:rPr>
          <w:rStyle w:val="rvts9"/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7F7FE0">
        <w:rPr>
          <w:rStyle w:val="rvts9"/>
          <w:color w:val="000000"/>
          <w:sz w:val="28"/>
          <w:szCs w:val="28"/>
          <w:bdr w:val="none" w:sz="0" w:space="0" w:color="auto" w:frame="1"/>
          <w:lang w:val="uk-UA"/>
        </w:rPr>
        <w:t>ареєстрованов</w:t>
      </w:r>
      <w:r w:rsidRPr="00525E65">
        <w:rPr>
          <w:rStyle w:val="rvts9"/>
          <w:color w:val="000000"/>
          <w:sz w:val="28"/>
          <w:szCs w:val="28"/>
          <w:bdr w:val="none" w:sz="0" w:space="0" w:color="auto" w:frame="1"/>
          <w:lang w:val="uk-UA"/>
        </w:rPr>
        <w:t xml:space="preserve">аного </w:t>
      </w:r>
      <w:r>
        <w:rPr>
          <w:rStyle w:val="rvts9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525E65">
        <w:rPr>
          <w:rStyle w:val="rvts9"/>
          <w:color w:val="000000"/>
          <w:sz w:val="28"/>
          <w:szCs w:val="28"/>
          <w:bdr w:val="none" w:sz="0" w:space="0" w:color="auto" w:frame="1"/>
          <w:lang w:val="uk-UA"/>
        </w:rPr>
        <w:t xml:space="preserve">в </w:t>
      </w:r>
      <w:r>
        <w:rPr>
          <w:rStyle w:val="rvts9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F7FE0">
        <w:rPr>
          <w:rStyle w:val="rvts9"/>
          <w:color w:val="000000"/>
          <w:sz w:val="28"/>
          <w:szCs w:val="28"/>
          <w:bdr w:val="none" w:sz="0" w:space="0" w:color="auto" w:frame="1"/>
          <w:lang w:val="uk-UA"/>
        </w:rPr>
        <w:t>Міністерстві</w:t>
      </w:r>
      <w:r w:rsidRPr="00525E65">
        <w:t> </w:t>
      </w:r>
      <w:r>
        <w:rPr>
          <w:lang w:val="uk-UA"/>
        </w:rPr>
        <w:t xml:space="preserve"> </w:t>
      </w:r>
      <w:r w:rsidRPr="007F7FE0">
        <w:rPr>
          <w:rStyle w:val="rvts9"/>
          <w:color w:val="000000"/>
          <w:sz w:val="28"/>
          <w:szCs w:val="28"/>
          <w:bdr w:val="none" w:sz="0" w:space="0" w:color="auto" w:frame="1"/>
          <w:lang w:val="uk-UA"/>
        </w:rPr>
        <w:t>юстиції України</w:t>
      </w:r>
      <w:r w:rsidRPr="00525E65">
        <w:t> </w:t>
      </w:r>
      <w:r>
        <w:rPr>
          <w:lang w:val="uk-UA"/>
        </w:rPr>
        <w:t xml:space="preserve"> </w:t>
      </w:r>
      <w:r w:rsidRPr="007F7FE0">
        <w:rPr>
          <w:rStyle w:val="rvts9"/>
          <w:color w:val="000000"/>
          <w:sz w:val="28"/>
          <w:szCs w:val="28"/>
          <w:bdr w:val="none" w:sz="0" w:space="0" w:color="auto" w:frame="1"/>
          <w:lang w:val="uk-UA"/>
        </w:rPr>
        <w:t>19 травня 2017 р</w:t>
      </w:r>
      <w:r>
        <w:rPr>
          <w:rStyle w:val="rvts9"/>
          <w:color w:val="000000"/>
          <w:sz w:val="28"/>
          <w:szCs w:val="28"/>
          <w:bdr w:val="none" w:sz="0" w:space="0" w:color="auto" w:frame="1"/>
          <w:lang w:val="uk-UA"/>
        </w:rPr>
        <w:t>оку</w:t>
      </w:r>
      <w:r w:rsidRPr="00525E65">
        <w:t> </w:t>
      </w:r>
      <w:r w:rsidRPr="007F7FE0">
        <w:rPr>
          <w:rStyle w:val="rvts9"/>
          <w:color w:val="000000"/>
          <w:sz w:val="28"/>
          <w:szCs w:val="28"/>
          <w:bdr w:val="none" w:sz="0" w:space="0" w:color="auto" w:frame="1"/>
          <w:lang w:val="uk-UA"/>
        </w:rPr>
        <w:t xml:space="preserve">за № </w:t>
      </w:r>
      <w:r>
        <w:rPr>
          <w:rStyle w:val="rvts9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F7FE0">
        <w:rPr>
          <w:rStyle w:val="rvts9"/>
          <w:color w:val="000000"/>
          <w:sz w:val="28"/>
          <w:szCs w:val="28"/>
          <w:bdr w:val="none" w:sz="0" w:space="0" w:color="auto" w:frame="1"/>
          <w:lang w:val="uk-UA"/>
        </w:rPr>
        <w:t>645/30513</w:t>
      </w:r>
      <w:r>
        <w:rPr>
          <w:sz w:val="28"/>
          <w:szCs w:val="28"/>
          <w:lang w:val="uk-UA"/>
        </w:rPr>
        <w:t xml:space="preserve">;  </w:t>
      </w:r>
      <w:r w:rsidRPr="00216880">
        <w:rPr>
          <w:sz w:val="28"/>
          <w:szCs w:val="28"/>
          <w:lang w:val="uk-UA"/>
        </w:rPr>
        <w:t xml:space="preserve">листа </w:t>
      </w:r>
      <w:r>
        <w:rPr>
          <w:sz w:val="28"/>
          <w:szCs w:val="28"/>
          <w:lang w:val="uk-UA"/>
        </w:rPr>
        <w:t xml:space="preserve"> </w:t>
      </w:r>
      <w:r w:rsidRPr="00216880">
        <w:rPr>
          <w:sz w:val="28"/>
          <w:szCs w:val="28"/>
          <w:lang w:val="uk-UA"/>
        </w:rPr>
        <w:t xml:space="preserve">Міністерства </w:t>
      </w:r>
      <w:r>
        <w:rPr>
          <w:sz w:val="28"/>
          <w:szCs w:val="28"/>
          <w:lang w:val="uk-UA"/>
        </w:rPr>
        <w:t xml:space="preserve"> </w:t>
      </w:r>
      <w:r w:rsidRPr="00216880">
        <w:rPr>
          <w:sz w:val="28"/>
          <w:szCs w:val="28"/>
          <w:lang w:val="uk-UA"/>
        </w:rPr>
        <w:t xml:space="preserve">освіти </w:t>
      </w:r>
      <w:r>
        <w:rPr>
          <w:sz w:val="28"/>
          <w:szCs w:val="28"/>
          <w:lang w:val="uk-UA"/>
        </w:rPr>
        <w:t xml:space="preserve"> </w:t>
      </w:r>
      <w:r w:rsidRPr="00216880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 xml:space="preserve"> </w:t>
      </w:r>
      <w:r w:rsidRPr="00216880">
        <w:rPr>
          <w:sz w:val="28"/>
          <w:szCs w:val="28"/>
          <w:lang w:val="uk-UA"/>
        </w:rPr>
        <w:t xml:space="preserve">науки </w:t>
      </w:r>
      <w:r>
        <w:rPr>
          <w:sz w:val="28"/>
          <w:szCs w:val="28"/>
          <w:lang w:val="uk-UA"/>
        </w:rPr>
        <w:t xml:space="preserve"> </w:t>
      </w:r>
      <w:r w:rsidRPr="00216880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 від  20.07.2020 №1/9-385 </w:t>
      </w:r>
      <w:r w:rsidRPr="00216880">
        <w:rPr>
          <w:sz w:val="28"/>
          <w:szCs w:val="28"/>
          <w:lang w:val="uk-UA"/>
        </w:rPr>
        <w:t>«Деякі питання організації виховного процесу у 2020/2021 навчальному році щодо формування у дітей та учнівської молоді ціннісних життєвих навичок»</w:t>
      </w:r>
      <w:r>
        <w:rPr>
          <w:sz w:val="28"/>
          <w:szCs w:val="28"/>
          <w:lang w:val="uk-UA"/>
        </w:rPr>
        <w:t>; освітніх програм для 1-3-х класів, 4-го класу, 5-9-х класів Роздольської гімназії, схвалених педагогічною радою закладу від 21.07.2020 №1</w:t>
      </w:r>
    </w:p>
    <w:p w:rsidR="003C4E5D" w:rsidRDefault="003C4E5D" w:rsidP="00CB4EE8">
      <w:pPr>
        <w:tabs>
          <w:tab w:val="left" w:pos="900"/>
        </w:tabs>
        <w:rPr>
          <w:b/>
          <w:bCs/>
          <w:sz w:val="28"/>
          <w:szCs w:val="28"/>
          <w:lang w:val="uk-UA"/>
        </w:rPr>
      </w:pPr>
    </w:p>
    <w:p w:rsidR="003C4E5D" w:rsidRDefault="003C4E5D" w:rsidP="00CB4EE8">
      <w:pPr>
        <w:tabs>
          <w:tab w:val="left" w:pos="900"/>
        </w:tabs>
        <w:rPr>
          <w:b/>
          <w:bCs/>
          <w:sz w:val="28"/>
          <w:szCs w:val="28"/>
          <w:lang w:val="uk-UA"/>
        </w:rPr>
      </w:pPr>
    </w:p>
    <w:p w:rsidR="003C4E5D" w:rsidRDefault="003C4E5D" w:rsidP="00CB4EE8">
      <w:pPr>
        <w:tabs>
          <w:tab w:val="left" w:pos="900"/>
        </w:tabs>
        <w:rPr>
          <w:b/>
          <w:bCs/>
          <w:sz w:val="28"/>
          <w:szCs w:val="28"/>
          <w:lang w:val="uk-UA"/>
        </w:rPr>
      </w:pPr>
    </w:p>
    <w:p w:rsidR="003C4E5D" w:rsidRDefault="003C4E5D" w:rsidP="00CB4EE8">
      <w:pPr>
        <w:tabs>
          <w:tab w:val="left" w:pos="900"/>
        </w:tabs>
        <w:rPr>
          <w:b/>
          <w:bCs/>
          <w:sz w:val="28"/>
          <w:szCs w:val="28"/>
          <w:lang w:val="uk-UA"/>
        </w:rPr>
      </w:pPr>
      <w:r w:rsidRPr="009C7AF8">
        <w:rPr>
          <w:b/>
          <w:bCs/>
          <w:sz w:val="28"/>
          <w:szCs w:val="28"/>
          <w:lang w:val="uk-UA"/>
        </w:rPr>
        <w:t>Тип  закладу та його структура відповідно до статуту:</w:t>
      </w:r>
    </w:p>
    <w:p w:rsidR="003C4E5D" w:rsidRPr="009C7AF8" w:rsidRDefault="003C4E5D" w:rsidP="00CB4EE8">
      <w:pPr>
        <w:tabs>
          <w:tab w:val="left" w:pos="900"/>
        </w:tabs>
        <w:rPr>
          <w:b/>
          <w:bCs/>
          <w:sz w:val="28"/>
          <w:szCs w:val="28"/>
          <w:lang w:val="uk-UA"/>
        </w:rPr>
      </w:pPr>
    </w:p>
    <w:p w:rsidR="003C4E5D" w:rsidRDefault="003C4E5D" w:rsidP="002A3B90">
      <w:pPr>
        <w:rPr>
          <w:sz w:val="28"/>
          <w:szCs w:val="28"/>
          <w:lang w:val="uk-UA"/>
        </w:rPr>
      </w:pPr>
      <w:r w:rsidRPr="00195F59">
        <w:rPr>
          <w:sz w:val="28"/>
          <w:szCs w:val="28"/>
          <w:lang w:val="uk-UA"/>
        </w:rPr>
        <w:t>Гімназія має такі структурні підрозділи:</w:t>
      </w:r>
      <w:r w:rsidRPr="00195F59">
        <w:rPr>
          <w:sz w:val="28"/>
          <w:szCs w:val="28"/>
          <w:lang w:val="uk-UA"/>
        </w:rPr>
        <w:br/>
        <w:t>– початкову школу (1-4 класи);</w:t>
      </w:r>
      <w:r w:rsidRPr="00195F59">
        <w:rPr>
          <w:sz w:val="28"/>
          <w:szCs w:val="28"/>
          <w:lang w:val="uk-UA"/>
        </w:rPr>
        <w:br/>
        <w:t>– гімназію (5-9 класи).</w:t>
      </w:r>
    </w:p>
    <w:p w:rsidR="003C4E5D" w:rsidRPr="009C7AF8" w:rsidRDefault="003C4E5D" w:rsidP="002A3B90">
      <w:pPr>
        <w:rPr>
          <w:sz w:val="28"/>
          <w:szCs w:val="28"/>
          <w:lang w:val="uk-UA"/>
        </w:rPr>
      </w:pPr>
    </w:p>
    <w:p w:rsidR="003C4E5D" w:rsidRDefault="003C4E5D" w:rsidP="005159F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Річний н</w:t>
      </w:r>
      <w:r w:rsidRPr="005159FD">
        <w:rPr>
          <w:b/>
          <w:bCs/>
          <w:sz w:val="28"/>
          <w:szCs w:val="28"/>
          <w:lang w:val="uk-UA"/>
        </w:rPr>
        <w:t>авчальний план складено:</w:t>
      </w:r>
    </w:p>
    <w:p w:rsidR="003C4E5D" w:rsidRDefault="003C4E5D" w:rsidP="005159FD">
      <w:pPr>
        <w:jc w:val="both"/>
        <w:rPr>
          <w:b/>
          <w:bCs/>
          <w:sz w:val="28"/>
          <w:szCs w:val="28"/>
          <w:lang w:val="uk-UA"/>
        </w:rPr>
      </w:pPr>
    </w:p>
    <w:p w:rsidR="003C4E5D" w:rsidRDefault="003C4E5D" w:rsidP="00D76FF2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- для 1-го</w:t>
      </w:r>
      <w:r w:rsidRPr="005159FD">
        <w:rPr>
          <w:b/>
          <w:bCs/>
          <w:sz w:val="28"/>
          <w:szCs w:val="28"/>
          <w:lang w:val="uk-UA"/>
        </w:rPr>
        <w:t xml:space="preserve"> клас</w:t>
      </w:r>
      <w:r>
        <w:rPr>
          <w:b/>
          <w:bCs/>
          <w:sz w:val="28"/>
          <w:szCs w:val="28"/>
          <w:lang w:val="uk-UA"/>
        </w:rPr>
        <w:t>у</w:t>
      </w:r>
      <w:r w:rsidRPr="005159FD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за</w:t>
      </w:r>
      <w:r w:rsidRPr="005159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Освітньою програмою для 1-3-х класів Роздольської гімназії, складеною на основі Типової освітньої програми розробленої</w:t>
      </w:r>
      <w:r w:rsidRPr="005159FD">
        <w:rPr>
          <w:sz w:val="28"/>
          <w:szCs w:val="28"/>
          <w:lang w:val="uk-UA"/>
        </w:rPr>
        <w:t xml:space="preserve"> під керівництвом Савченко О.Я. 1-2 клас, затвердженою наказом </w:t>
      </w:r>
      <w:r w:rsidRPr="005159FD">
        <w:rPr>
          <w:sz w:val="28"/>
          <w:szCs w:val="28"/>
          <w:lang w:val="uk-UA" w:eastAsia="uk-UA"/>
        </w:rPr>
        <w:t>Міністерства освіти і науки</w:t>
      </w:r>
      <w:r w:rsidRPr="005159FD">
        <w:rPr>
          <w:sz w:val="28"/>
          <w:szCs w:val="28"/>
          <w:lang w:val="uk-UA"/>
        </w:rPr>
        <w:t xml:space="preserve"> України від 21.03.2018 № 268</w:t>
      </w:r>
      <w:r>
        <w:rPr>
          <w:b/>
          <w:bCs/>
          <w:sz w:val="28"/>
          <w:szCs w:val="28"/>
          <w:lang w:val="uk-UA"/>
        </w:rPr>
        <w:t xml:space="preserve"> </w:t>
      </w:r>
      <w:r w:rsidRPr="00D76FF2">
        <w:rPr>
          <w:sz w:val="28"/>
          <w:szCs w:val="28"/>
          <w:lang w:val="uk-UA"/>
        </w:rPr>
        <w:t xml:space="preserve">та згідно  </w:t>
      </w:r>
      <w:r w:rsidRPr="00D76FF2">
        <w:rPr>
          <w:snapToGrid w:val="0"/>
          <w:sz w:val="28"/>
          <w:szCs w:val="28"/>
          <w:lang w:val="uk-UA"/>
        </w:rPr>
        <w:t xml:space="preserve">наказу </w:t>
      </w:r>
      <w:r w:rsidRPr="00D76FF2">
        <w:rPr>
          <w:sz w:val="28"/>
          <w:szCs w:val="28"/>
          <w:lang w:val="uk-UA"/>
        </w:rPr>
        <w:t xml:space="preserve">Міністерства освіти і науки України  від </w:t>
      </w:r>
      <w:r w:rsidRPr="00D76FF2">
        <w:rPr>
          <w:rStyle w:val="rvts9"/>
          <w:color w:val="000000"/>
          <w:sz w:val="28"/>
          <w:szCs w:val="28"/>
          <w:bdr w:val="none" w:sz="0" w:space="0" w:color="auto" w:frame="1"/>
          <w:lang w:val="uk-UA"/>
        </w:rPr>
        <w:t>24.04.2017 № 635</w:t>
      </w:r>
      <w:r w:rsidRPr="00D76FF2">
        <w:rPr>
          <w:sz w:val="28"/>
          <w:szCs w:val="28"/>
          <w:lang w:val="uk-UA"/>
        </w:rPr>
        <w:t xml:space="preserve"> «</w:t>
      </w:r>
      <w:r w:rsidRPr="00D76FF2">
        <w:rPr>
          <w:rStyle w:val="rvts23"/>
          <w:color w:val="000000"/>
          <w:sz w:val="28"/>
          <w:szCs w:val="28"/>
          <w:bdr w:val="none" w:sz="0" w:space="0" w:color="auto" w:frame="1"/>
          <w:lang w:val="uk-UA"/>
        </w:rPr>
        <w:t>Про внесення змін до положення про індивідуальну форму навчання в загальноосвітніх навчальних закладах</w:t>
      </w:r>
      <w:r w:rsidRPr="00D76FF2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  <w:r>
        <w:rPr>
          <w:lang w:val="uk-UA"/>
        </w:rPr>
        <w:t xml:space="preserve"> </w:t>
      </w:r>
    </w:p>
    <w:p w:rsidR="003C4E5D" w:rsidRPr="009E1E82" w:rsidRDefault="003C4E5D" w:rsidP="002A3B90">
      <w:pPr>
        <w:jc w:val="both"/>
        <w:rPr>
          <w:sz w:val="28"/>
          <w:szCs w:val="28"/>
          <w:lang w:val="uk-UA"/>
        </w:rPr>
      </w:pPr>
    </w:p>
    <w:p w:rsidR="003C4E5D" w:rsidRPr="005159FD" w:rsidRDefault="003C4E5D" w:rsidP="005159FD">
      <w:pPr>
        <w:jc w:val="both"/>
        <w:rPr>
          <w:sz w:val="28"/>
          <w:szCs w:val="28"/>
          <w:lang w:val="uk-UA"/>
        </w:rPr>
      </w:pPr>
    </w:p>
    <w:p w:rsidR="003C4E5D" w:rsidRDefault="003C4E5D" w:rsidP="005159FD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- для 2-3-</w:t>
      </w:r>
      <w:r w:rsidRPr="005159FD">
        <w:rPr>
          <w:b/>
          <w:bCs/>
          <w:sz w:val="28"/>
          <w:szCs w:val="28"/>
          <w:lang w:val="uk-UA"/>
        </w:rPr>
        <w:t>х класів</w:t>
      </w:r>
      <w:r w:rsidRPr="005159FD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за</w:t>
      </w:r>
      <w:r w:rsidRPr="005159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Освітньою програмою для 1-3-х класів Роздольської гімназії, складеною на основі Типової освітньої програми розробленої</w:t>
      </w:r>
      <w:r w:rsidRPr="005159FD">
        <w:rPr>
          <w:sz w:val="28"/>
          <w:szCs w:val="28"/>
          <w:lang w:val="uk-UA"/>
        </w:rPr>
        <w:t xml:space="preserve"> під керівництвом Савченко О.Я. 1-2 клас, затвердженою наказом </w:t>
      </w:r>
      <w:r w:rsidRPr="005159FD">
        <w:rPr>
          <w:sz w:val="28"/>
          <w:szCs w:val="28"/>
          <w:lang w:val="uk-UA" w:eastAsia="uk-UA"/>
        </w:rPr>
        <w:t>Міністерства освіти і науки</w:t>
      </w:r>
      <w:r w:rsidRPr="005159FD">
        <w:rPr>
          <w:sz w:val="28"/>
          <w:szCs w:val="28"/>
          <w:lang w:val="uk-UA"/>
        </w:rPr>
        <w:t xml:space="preserve"> України від 21.03.2018 № 268; </w:t>
      </w:r>
    </w:p>
    <w:p w:rsidR="003C4E5D" w:rsidRPr="005159FD" w:rsidRDefault="003C4E5D" w:rsidP="005159FD">
      <w:pPr>
        <w:jc w:val="both"/>
        <w:rPr>
          <w:sz w:val="28"/>
          <w:szCs w:val="28"/>
          <w:lang w:val="uk-UA"/>
        </w:rPr>
      </w:pPr>
    </w:p>
    <w:p w:rsidR="003C4E5D" w:rsidRDefault="003C4E5D" w:rsidP="00D76FF2">
      <w:pPr>
        <w:jc w:val="both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- для  4-го  класу</w:t>
      </w:r>
      <w:r w:rsidRPr="005159FD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за</w:t>
      </w:r>
      <w:r w:rsidRPr="005159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Освітньою програмою для  4-го класу Роздольської гімназії, складеною на основі Типової освітньої програми </w:t>
      </w:r>
      <w:r w:rsidRPr="005159FD">
        <w:rPr>
          <w:sz w:val="28"/>
          <w:szCs w:val="28"/>
          <w:lang w:val="uk-UA" w:eastAsia="uk-UA"/>
        </w:rPr>
        <w:t xml:space="preserve">закладів загальної середньої освіти І ступеня, затвердженою  наказом  Міністерства  освіти  і  науки  </w:t>
      </w:r>
      <w:r w:rsidRPr="005159FD">
        <w:rPr>
          <w:sz w:val="28"/>
          <w:szCs w:val="28"/>
          <w:lang w:val="uk-UA"/>
        </w:rPr>
        <w:t>України</w:t>
      </w:r>
      <w:r w:rsidRPr="005159FD">
        <w:rPr>
          <w:sz w:val="28"/>
          <w:szCs w:val="28"/>
          <w:lang w:val="uk-UA" w:eastAsia="uk-UA"/>
        </w:rPr>
        <w:t xml:space="preserve">  від   20.04.2018  № 407 </w:t>
      </w:r>
      <w:r w:rsidRPr="005159FD">
        <w:rPr>
          <w:sz w:val="28"/>
          <w:szCs w:val="28"/>
          <w:lang w:val="uk-UA"/>
        </w:rPr>
        <w:t xml:space="preserve">(таблиця </w:t>
      </w:r>
      <w:r w:rsidRPr="0089009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) </w:t>
      </w:r>
      <w:r w:rsidRPr="00D76FF2">
        <w:rPr>
          <w:sz w:val="28"/>
          <w:szCs w:val="28"/>
          <w:lang w:val="uk-UA"/>
        </w:rPr>
        <w:t xml:space="preserve">та згідно  </w:t>
      </w:r>
      <w:r w:rsidRPr="00D76FF2">
        <w:rPr>
          <w:snapToGrid w:val="0"/>
          <w:sz w:val="28"/>
          <w:szCs w:val="28"/>
          <w:lang w:val="uk-UA"/>
        </w:rPr>
        <w:t xml:space="preserve">наказу </w:t>
      </w:r>
      <w:r w:rsidRPr="00D76FF2">
        <w:rPr>
          <w:sz w:val="28"/>
          <w:szCs w:val="28"/>
          <w:lang w:val="uk-UA"/>
        </w:rPr>
        <w:t xml:space="preserve">Міністерства освіти і науки України  від </w:t>
      </w:r>
      <w:r w:rsidRPr="00D76FF2">
        <w:rPr>
          <w:rStyle w:val="rvts9"/>
          <w:color w:val="000000"/>
          <w:sz w:val="28"/>
          <w:szCs w:val="28"/>
          <w:bdr w:val="none" w:sz="0" w:space="0" w:color="auto" w:frame="1"/>
          <w:lang w:val="uk-UA"/>
        </w:rPr>
        <w:t>24.04.2017 № 635</w:t>
      </w:r>
      <w:r w:rsidRPr="00D76FF2">
        <w:rPr>
          <w:sz w:val="28"/>
          <w:szCs w:val="28"/>
          <w:lang w:val="uk-UA"/>
        </w:rPr>
        <w:t xml:space="preserve"> «</w:t>
      </w:r>
      <w:r w:rsidRPr="00D76FF2">
        <w:rPr>
          <w:rStyle w:val="rvts23"/>
          <w:color w:val="000000"/>
          <w:sz w:val="28"/>
          <w:szCs w:val="28"/>
          <w:bdr w:val="none" w:sz="0" w:space="0" w:color="auto" w:frame="1"/>
          <w:lang w:val="uk-UA"/>
        </w:rPr>
        <w:t>Про внесення змін до положення про індивідуальну форму навчання в загальноосвітніх навчальних закладах</w:t>
      </w:r>
      <w:r w:rsidRPr="00D76FF2">
        <w:rPr>
          <w:sz w:val="28"/>
          <w:szCs w:val="28"/>
          <w:lang w:val="uk-UA"/>
        </w:rPr>
        <w:t>»</w:t>
      </w:r>
      <w:r>
        <w:rPr>
          <w:lang w:val="uk-UA"/>
        </w:rPr>
        <w:t xml:space="preserve"> </w:t>
      </w:r>
    </w:p>
    <w:p w:rsidR="003C4E5D" w:rsidRPr="005159FD" w:rsidRDefault="003C4E5D" w:rsidP="005159FD">
      <w:pPr>
        <w:jc w:val="both"/>
        <w:rPr>
          <w:sz w:val="28"/>
          <w:szCs w:val="28"/>
          <w:lang w:val="uk-UA"/>
        </w:rPr>
      </w:pPr>
    </w:p>
    <w:p w:rsidR="003C4E5D" w:rsidRPr="005159FD" w:rsidRDefault="003C4E5D" w:rsidP="005159FD">
      <w:pPr>
        <w:jc w:val="both"/>
        <w:rPr>
          <w:sz w:val="28"/>
          <w:szCs w:val="28"/>
          <w:lang w:val="uk-UA"/>
        </w:rPr>
      </w:pPr>
    </w:p>
    <w:p w:rsidR="003C4E5D" w:rsidRDefault="003C4E5D" w:rsidP="005159FD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- для 5-9</w:t>
      </w:r>
      <w:r w:rsidRPr="005159FD">
        <w:rPr>
          <w:b/>
          <w:bCs/>
          <w:sz w:val="28"/>
          <w:szCs w:val="28"/>
          <w:lang w:val="uk-UA"/>
        </w:rPr>
        <w:t xml:space="preserve">-х класів  </w:t>
      </w:r>
      <w:r w:rsidRPr="005159FD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за</w:t>
      </w:r>
      <w:r w:rsidRPr="005159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Освітньою програмою для 5-9-х класів Роздольської гімназії, складеною на основі Типової освітньої програми </w:t>
      </w:r>
      <w:r w:rsidRPr="005159FD">
        <w:rPr>
          <w:sz w:val="28"/>
          <w:szCs w:val="28"/>
          <w:lang w:val="uk-UA" w:eastAsia="uk-UA"/>
        </w:rPr>
        <w:t>закладів загальної середньої освіти І</w:t>
      </w:r>
      <w:r>
        <w:rPr>
          <w:sz w:val="28"/>
          <w:szCs w:val="28"/>
          <w:lang w:val="uk-UA" w:eastAsia="uk-UA"/>
        </w:rPr>
        <w:t>І</w:t>
      </w:r>
      <w:r w:rsidRPr="005159FD">
        <w:rPr>
          <w:sz w:val="28"/>
          <w:szCs w:val="28"/>
          <w:lang w:val="uk-UA" w:eastAsia="uk-UA"/>
        </w:rPr>
        <w:t xml:space="preserve"> ступеня затвердженою наказом Міністерства освіти і науки</w:t>
      </w:r>
      <w:r w:rsidRPr="005159FD">
        <w:rPr>
          <w:sz w:val="28"/>
          <w:szCs w:val="28"/>
          <w:lang w:val="uk-UA"/>
        </w:rPr>
        <w:t xml:space="preserve"> України</w:t>
      </w:r>
      <w:r w:rsidRPr="005159FD">
        <w:rPr>
          <w:sz w:val="28"/>
          <w:szCs w:val="28"/>
          <w:lang w:val="uk-UA" w:eastAsia="uk-UA"/>
        </w:rPr>
        <w:t xml:space="preserve">  від 20.04.2018 № 405 </w:t>
      </w:r>
      <w:r w:rsidRPr="005159FD">
        <w:rPr>
          <w:sz w:val="28"/>
          <w:szCs w:val="28"/>
          <w:lang w:val="uk-UA"/>
        </w:rPr>
        <w:t>(таблиця 12);</w:t>
      </w:r>
    </w:p>
    <w:p w:rsidR="003C4E5D" w:rsidRPr="005159FD" w:rsidRDefault="003C4E5D" w:rsidP="005159FD">
      <w:pPr>
        <w:jc w:val="both"/>
        <w:rPr>
          <w:sz w:val="28"/>
          <w:szCs w:val="28"/>
          <w:lang w:val="uk-UA"/>
        </w:rPr>
      </w:pPr>
    </w:p>
    <w:p w:rsidR="003C4E5D" w:rsidRPr="00F844CE" w:rsidRDefault="003C4E5D" w:rsidP="00F844CE">
      <w:pPr>
        <w:jc w:val="both"/>
        <w:rPr>
          <w:sz w:val="28"/>
          <w:szCs w:val="28"/>
          <w:lang w:val="uk-UA"/>
        </w:rPr>
      </w:pPr>
    </w:p>
    <w:p w:rsidR="003C4E5D" w:rsidRDefault="003C4E5D" w:rsidP="00F844CE">
      <w:pPr>
        <w:tabs>
          <w:tab w:val="left" w:pos="2520"/>
        </w:tabs>
        <w:ind w:firstLine="513"/>
        <w:jc w:val="both"/>
        <w:rPr>
          <w:sz w:val="28"/>
          <w:szCs w:val="28"/>
          <w:lang w:val="uk-UA"/>
        </w:rPr>
      </w:pPr>
      <w:r w:rsidRPr="009E1E82">
        <w:rPr>
          <w:sz w:val="28"/>
          <w:szCs w:val="28"/>
          <w:lang w:val="uk-UA"/>
        </w:rPr>
        <w:t>Гранично допустиме навчальне навантаження учнів встановлено відповідно до вимог Закону України «Про загальну середню освіту».</w:t>
      </w:r>
    </w:p>
    <w:p w:rsidR="003C4E5D" w:rsidRDefault="003C4E5D" w:rsidP="009353F5">
      <w:pPr>
        <w:tabs>
          <w:tab w:val="left" w:pos="2520"/>
        </w:tabs>
        <w:jc w:val="both"/>
        <w:rPr>
          <w:b/>
          <w:bCs/>
          <w:sz w:val="28"/>
          <w:szCs w:val="28"/>
          <w:lang w:val="uk-UA"/>
        </w:rPr>
      </w:pPr>
    </w:p>
    <w:p w:rsidR="003C4E5D" w:rsidRDefault="003C4E5D" w:rsidP="009353F5">
      <w:pPr>
        <w:tabs>
          <w:tab w:val="left" w:pos="2520"/>
        </w:tabs>
        <w:jc w:val="both"/>
        <w:rPr>
          <w:b/>
          <w:bCs/>
          <w:sz w:val="28"/>
          <w:szCs w:val="28"/>
          <w:lang w:val="uk-UA"/>
        </w:rPr>
      </w:pPr>
    </w:p>
    <w:p w:rsidR="003C4E5D" w:rsidRDefault="003C4E5D" w:rsidP="009353F5">
      <w:pPr>
        <w:tabs>
          <w:tab w:val="left" w:pos="2520"/>
        </w:tabs>
        <w:jc w:val="both"/>
        <w:rPr>
          <w:b/>
          <w:bCs/>
          <w:sz w:val="28"/>
          <w:szCs w:val="28"/>
          <w:lang w:val="uk-UA"/>
        </w:rPr>
      </w:pPr>
    </w:p>
    <w:p w:rsidR="003C4E5D" w:rsidRDefault="003C4E5D" w:rsidP="009353F5">
      <w:pPr>
        <w:tabs>
          <w:tab w:val="left" w:pos="2520"/>
        </w:tabs>
        <w:jc w:val="both"/>
        <w:rPr>
          <w:b/>
          <w:bCs/>
          <w:sz w:val="28"/>
          <w:szCs w:val="28"/>
          <w:lang w:val="uk-UA"/>
        </w:rPr>
      </w:pPr>
    </w:p>
    <w:p w:rsidR="003C4E5D" w:rsidRDefault="003C4E5D" w:rsidP="009353F5">
      <w:pPr>
        <w:tabs>
          <w:tab w:val="left" w:pos="2520"/>
        </w:tabs>
        <w:jc w:val="both"/>
        <w:rPr>
          <w:b/>
          <w:bCs/>
          <w:sz w:val="28"/>
          <w:szCs w:val="28"/>
          <w:lang w:val="uk-UA"/>
        </w:rPr>
      </w:pPr>
    </w:p>
    <w:p w:rsidR="003C4E5D" w:rsidRDefault="003C4E5D" w:rsidP="009353F5">
      <w:pPr>
        <w:tabs>
          <w:tab w:val="left" w:pos="2520"/>
        </w:tabs>
        <w:jc w:val="both"/>
        <w:rPr>
          <w:b/>
          <w:bCs/>
          <w:sz w:val="28"/>
          <w:szCs w:val="28"/>
          <w:lang w:val="uk-UA"/>
        </w:rPr>
      </w:pPr>
    </w:p>
    <w:p w:rsidR="003C4E5D" w:rsidRDefault="003C4E5D" w:rsidP="009353F5">
      <w:pPr>
        <w:tabs>
          <w:tab w:val="left" w:pos="2520"/>
        </w:tabs>
        <w:jc w:val="both"/>
        <w:rPr>
          <w:b/>
          <w:bCs/>
          <w:sz w:val="28"/>
          <w:szCs w:val="28"/>
          <w:lang w:val="uk-UA"/>
        </w:rPr>
      </w:pPr>
    </w:p>
    <w:p w:rsidR="003C4E5D" w:rsidRDefault="003C4E5D" w:rsidP="00F844CE">
      <w:pPr>
        <w:tabs>
          <w:tab w:val="left" w:pos="2520"/>
        </w:tabs>
        <w:ind w:firstLine="513"/>
        <w:jc w:val="both"/>
        <w:rPr>
          <w:b/>
          <w:bCs/>
          <w:sz w:val="28"/>
          <w:szCs w:val="28"/>
          <w:lang w:val="uk-UA"/>
        </w:rPr>
      </w:pPr>
      <w:r w:rsidRPr="00E47338">
        <w:rPr>
          <w:b/>
          <w:bCs/>
          <w:sz w:val="28"/>
          <w:szCs w:val="28"/>
          <w:lang w:val="uk-UA"/>
        </w:rPr>
        <w:t>Кількість учнів у закладі:</w:t>
      </w:r>
    </w:p>
    <w:p w:rsidR="003C4E5D" w:rsidRPr="00E47338" w:rsidRDefault="003C4E5D" w:rsidP="00F844CE">
      <w:pPr>
        <w:tabs>
          <w:tab w:val="left" w:pos="2520"/>
        </w:tabs>
        <w:ind w:firstLine="513"/>
        <w:jc w:val="both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109"/>
        <w:gridCol w:w="5503"/>
      </w:tblGrid>
      <w:tr w:rsidR="003C4E5D" w:rsidRPr="003E2502">
        <w:tc>
          <w:tcPr>
            <w:tcW w:w="959" w:type="dxa"/>
          </w:tcPr>
          <w:p w:rsidR="003C4E5D" w:rsidRPr="003E2502" w:rsidRDefault="003C4E5D" w:rsidP="00F844CE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 w:rsidRPr="003E2502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09" w:type="dxa"/>
          </w:tcPr>
          <w:p w:rsidR="003C4E5D" w:rsidRPr="003E2502" w:rsidRDefault="003C4E5D" w:rsidP="00F844CE">
            <w:pPr>
              <w:tabs>
                <w:tab w:val="left" w:pos="2520"/>
              </w:tabs>
              <w:jc w:val="center"/>
              <w:rPr>
                <w:sz w:val="28"/>
                <w:szCs w:val="28"/>
                <w:lang w:val="uk-UA"/>
              </w:rPr>
            </w:pPr>
            <w:r w:rsidRPr="003E2502">
              <w:rPr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5503" w:type="dxa"/>
          </w:tcPr>
          <w:p w:rsidR="003C4E5D" w:rsidRPr="003E2502" w:rsidRDefault="003C4E5D" w:rsidP="00F844CE">
            <w:pPr>
              <w:tabs>
                <w:tab w:val="left" w:pos="2520"/>
              </w:tabs>
              <w:jc w:val="center"/>
              <w:rPr>
                <w:sz w:val="28"/>
                <w:szCs w:val="28"/>
                <w:lang w:val="uk-UA"/>
              </w:rPr>
            </w:pPr>
            <w:r w:rsidRPr="003E2502">
              <w:rPr>
                <w:sz w:val="28"/>
                <w:szCs w:val="28"/>
                <w:lang w:val="uk-UA"/>
              </w:rPr>
              <w:t>Кількість учнів</w:t>
            </w:r>
          </w:p>
        </w:tc>
      </w:tr>
      <w:tr w:rsidR="003C4E5D" w:rsidRPr="003E2502">
        <w:tc>
          <w:tcPr>
            <w:tcW w:w="959" w:type="dxa"/>
          </w:tcPr>
          <w:p w:rsidR="003C4E5D" w:rsidRPr="003E2502" w:rsidRDefault="003C4E5D" w:rsidP="00F844CE">
            <w:pPr>
              <w:tabs>
                <w:tab w:val="left" w:pos="2520"/>
              </w:tabs>
              <w:jc w:val="center"/>
              <w:rPr>
                <w:sz w:val="28"/>
                <w:szCs w:val="28"/>
                <w:lang w:val="uk-UA"/>
              </w:rPr>
            </w:pPr>
            <w:r w:rsidRPr="003E250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09" w:type="dxa"/>
          </w:tcPr>
          <w:p w:rsidR="003C4E5D" w:rsidRPr="003E2502" w:rsidRDefault="003C4E5D" w:rsidP="00F844CE">
            <w:pPr>
              <w:tabs>
                <w:tab w:val="left" w:pos="252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E2502"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503" w:type="dxa"/>
          </w:tcPr>
          <w:p w:rsidR="003C4E5D" w:rsidRPr="003E2502" w:rsidRDefault="003C4E5D" w:rsidP="00F844CE">
            <w:pPr>
              <w:tabs>
                <w:tab w:val="left" w:pos="252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</w:tr>
      <w:tr w:rsidR="003C4E5D" w:rsidRPr="003E2502">
        <w:tc>
          <w:tcPr>
            <w:tcW w:w="959" w:type="dxa"/>
          </w:tcPr>
          <w:p w:rsidR="003C4E5D" w:rsidRPr="003E2502" w:rsidRDefault="003C4E5D" w:rsidP="00F844CE">
            <w:pPr>
              <w:tabs>
                <w:tab w:val="left" w:pos="2520"/>
              </w:tabs>
              <w:jc w:val="center"/>
              <w:rPr>
                <w:sz w:val="28"/>
                <w:szCs w:val="28"/>
                <w:lang w:val="uk-UA"/>
              </w:rPr>
            </w:pPr>
            <w:r w:rsidRPr="003E250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09" w:type="dxa"/>
          </w:tcPr>
          <w:p w:rsidR="003C4E5D" w:rsidRPr="003E2502" w:rsidRDefault="003C4E5D" w:rsidP="00F844CE">
            <w:pPr>
              <w:tabs>
                <w:tab w:val="left" w:pos="252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E2502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503" w:type="dxa"/>
          </w:tcPr>
          <w:p w:rsidR="003C4E5D" w:rsidRPr="003E2502" w:rsidRDefault="003C4E5D" w:rsidP="00F844CE">
            <w:pPr>
              <w:tabs>
                <w:tab w:val="left" w:pos="252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E2502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3C4E5D" w:rsidRPr="003E2502">
        <w:tc>
          <w:tcPr>
            <w:tcW w:w="959" w:type="dxa"/>
          </w:tcPr>
          <w:p w:rsidR="003C4E5D" w:rsidRPr="003E2502" w:rsidRDefault="003C4E5D" w:rsidP="00F844CE">
            <w:pPr>
              <w:tabs>
                <w:tab w:val="left" w:pos="2520"/>
              </w:tabs>
              <w:jc w:val="center"/>
              <w:rPr>
                <w:sz w:val="28"/>
                <w:szCs w:val="28"/>
                <w:lang w:val="uk-UA"/>
              </w:rPr>
            </w:pPr>
            <w:r w:rsidRPr="003E250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09" w:type="dxa"/>
          </w:tcPr>
          <w:p w:rsidR="003C4E5D" w:rsidRPr="003E2502" w:rsidRDefault="003C4E5D" w:rsidP="00F844CE">
            <w:pPr>
              <w:tabs>
                <w:tab w:val="left" w:pos="252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E2502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503" w:type="dxa"/>
          </w:tcPr>
          <w:p w:rsidR="003C4E5D" w:rsidRPr="005A412E" w:rsidRDefault="003C4E5D" w:rsidP="00F844CE">
            <w:pPr>
              <w:tabs>
                <w:tab w:val="left" w:pos="252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</w:tr>
      <w:tr w:rsidR="003C4E5D" w:rsidRPr="003E2502">
        <w:tc>
          <w:tcPr>
            <w:tcW w:w="959" w:type="dxa"/>
          </w:tcPr>
          <w:p w:rsidR="003C4E5D" w:rsidRPr="003E2502" w:rsidRDefault="003C4E5D" w:rsidP="00F844CE">
            <w:pPr>
              <w:tabs>
                <w:tab w:val="left" w:pos="2520"/>
              </w:tabs>
              <w:jc w:val="center"/>
              <w:rPr>
                <w:sz w:val="28"/>
                <w:szCs w:val="28"/>
                <w:lang w:val="uk-UA"/>
              </w:rPr>
            </w:pPr>
            <w:r w:rsidRPr="003E250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09" w:type="dxa"/>
          </w:tcPr>
          <w:p w:rsidR="003C4E5D" w:rsidRPr="003E2502" w:rsidRDefault="003C4E5D" w:rsidP="00F844CE">
            <w:pPr>
              <w:tabs>
                <w:tab w:val="left" w:pos="252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E2502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503" w:type="dxa"/>
          </w:tcPr>
          <w:p w:rsidR="003C4E5D" w:rsidRPr="003E2502" w:rsidRDefault="003C4E5D" w:rsidP="00F844CE">
            <w:pPr>
              <w:tabs>
                <w:tab w:val="left" w:pos="252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</w:tr>
      <w:tr w:rsidR="003C4E5D" w:rsidRPr="003E2502">
        <w:tc>
          <w:tcPr>
            <w:tcW w:w="959" w:type="dxa"/>
          </w:tcPr>
          <w:p w:rsidR="003C4E5D" w:rsidRPr="003E2502" w:rsidRDefault="003C4E5D" w:rsidP="00F844CE">
            <w:pPr>
              <w:tabs>
                <w:tab w:val="left" w:pos="2520"/>
              </w:tabs>
              <w:jc w:val="center"/>
              <w:rPr>
                <w:sz w:val="28"/>
                <w:szCs w:val="28"/>
                <w:lang w:val="uk-UA"/>
              </w:rPr>
            </w:pPr>
            <w:r w:rsidRPr="003E250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09" w:type="dxa"/>
          </w:tcPr>
          <w:p w:rsidR="003C4E5D" w:rsidRPr="003E2502" w:rsidRDefault="003C4E5D" w:rsidP="00F844CE">
            <w:pPr>
              <w:tabs>
                <w:tab w:val="left" w:pos="252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E2502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503" w:type="dxa"/>
          </w:tcPr>
          <w:p w:rsidR="003C4E5D" w:rsidRPr="003E2502" w:rsidRDefault="003C4E5D" w:rsidP="00F844CE">
            <w:pPr>
              <w:tabs>
                <w:tab w:val="left" w:pos="252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3C4E5D" w:rsidRPr="003E2502">
        <w:tc>
          <w:tcPr>
            <w:tcW w:w="959" w:type="dxa"/>
          </w:tcPr>
          <w:p w:rsidR="003C4E5D" w:rsidRPr="003E2502" w:rsidRDefault="003C4E5D" w:rsidP="00F844CE">
            <w:pPr>
              <w:tabs>
                <w:tab w:val="left" w:pos="2520"/>
              </w:tabs>
              <w:jc w:val="center"/>
              <w:rPr>
                <w:sz w:val="28"/>
                <w:szCs w:val="28"/>
                <w:lang w:val="uk-UA"/>
              </w:rPr>
            </w:pPr>
            <w:r w:rsidRPr="003E250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09" w:type="dxa"/>
          </w:tcPr>
          <w:p w:rsidR="003C4E5D" w:rsidRPr="003E2502" w:rsidRDefault="003C4E5D" w:rsidP="00F844CE">
            <w:pPr>
              <w:tabs>
                <w:tab w:val="left" w:pos="252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E2502"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503" w:type="dxa"/>
          </w:tcPr>
          <w:p w:rsidR="003C4E5D" w:rsidRPr="003E2502" w:rsidRDefault="003C4E5D" w:rsidP="00F844CE">
            <w:pPr>
              <w:tabs>
                <w:tab w:val="left" w:pos="252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3C4E5D" w:rsidRPr="003E2502">
        <w:tc>
          <w:tcPr>
            <w:tcW w:w="959" w:type="dxa"/>
          </w:tcPr>
          <w:p w:rsidR="003C4E5D" w:rsidRPr="003E2502" w:rsidRDefault="003C4E5D" w:rsidP="00F844CE">
            <w:pPr>
              <w:tabs>
                <w:tab w:val="left" w:pos="2520"/>
              </w:tabs>
              <w:jc w:val="center"/>
              <w:rPr>
                <w:sz w:val="28"/>
                <w:szCs w:val="28"/>
                <w:lang w:val="uk-UA"/>
              </w:rPr>
            </w:pPr>
            <w:r w:rsidRPr="003E250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09" w:type="dxa"/>
          </w:tcPr>
          <w:p w:rsidR="003C4E5D" w:rsidRPr="003E2502" w:rsidRDefault="003C4E5D" w:rsidP="00F844CE">
            <w:pPr>
              <w:tabs>
                <w:tab w:val="left" w:pos="252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E2502"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503" w:type="dxa"/>
          </w:tcPr>
          <w:p w:rsidR="003C4E5D" w:rsidRPr="003E2502" w:rsidRDefault="003C4E5D" w:rsidP="00F844CE">
            <w:pPr>
              <w:tabs>
                <w:tab w:val="left" w:pos="252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</w:tr>
      <w:tr w:rsidR="003C4E5D" w:rsidRPr="003E2502">
        <w:tc>
          <w:tcPr>
            <w:tcW w:w="959" w:type="dxa"/>
          </w:tcPr>
          <w:p w:rsidR="003C4E5D" w:rsidRPr="003E2502" w:rsidRDefault="003C4E5D" w:rsidP="00F844CE">
            <w:pPr>
              <w:tabs>
                <w:tab w:val="left" w:pos="2520"/>
              </w:tabs>
              <w:jc w:val="center"/>
              <w:rPr>
                <w:sz w:val="28"/>
                <w:szCs w:val="28"/>
                <w:lang w:val="uk-UA"/>
              </w:rPr>
            </w:pPr>
            <w:r w:rsidRPr="003E250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09" w:type="dxa"/>
          </w:tcPr>
          <w:p w:rsidR="003C4E5D" w:rsidRPr="003E2502" w:rsidRDefault="003C4E5D" w:rsidP="00F844CE">
            <w:pPr>
              <w:tabs>
                <w:tab w:val="left" w:pos="252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E2502">
              <w:rPr>
                <w:b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5503" w:type="dxa"/>
          </w:tcPr>
          <w:p w:rsidR="003C4E5D" w:rsidRPr="003E2502" w:rsidRDefault="003C4E5D" w:rsidP="00F844CE">
            <w:pPr>
              <w:tabs>
                <w:tab w:val="left" w:pos="252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3C4E5D" w:rsidRPr="003E2502">
        <w:tc>
          <w:tcPr>
            <w:tcW w:w="959" w:type="dxa"/>
          </w:tcPr>
          <w:p w:rsidR="003C4E5D" w:rsidRPr="003E2502" w:rsidRDefault="003C4E5D" w:rsidP="00F844CE">
            <w:pPr>
              <w:tabs>
                <w:tab w:val="left" w:pos="2520"/>
              </w:tabs>
              <w:jc w:val="center"/>
              <w:rPr>
                <w:sz w:val="28"/>
                <w:szCs w:val="28"/>
                <w:lang w:val="uk-UA"/>
              </w:rPr>
            </w:pPr>
            <w:r w:rsidRPr="003E250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09" w:type="dxa"/>
          </w:tcPr>
          <w:p w:rsidR="003C4E5D" w:rsidRPr="003E2502" w:rsidRDefault="003C4E5D" w:rsidP="00F844CE">
            <w:pPr>
              <w:tabs>
                <w:tab w:val="left" w:pos="252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E2502"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5503" w:type="dxa"/>
          </w:tcPr>
          <w:p w:rsidR="003C4E5D" w:rsidRPr="003E2502" w:rsidRDefault="003C4E5D" w:rsidP="00F844CE">
            <w:pPr>
              <w:tabs>
                <w:tab w:val="left" w:pos="252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</w:tr>
      <w:tr w:rsidR="003C4E5D" w:rsidRPr="003E2502">
        <w:tc>
          <w:tcPr>
            <w:tcW w:w="959" w:type="dxa"/>
          </w:tcPr>
          <w:p w:rsidR="003C4E5D" w:rsidRPr="003E2502" w:rsidRDefault="003C4E5D" w:rsidP="00F844CE">
            <w:pPr>
              <w:tabs>
                <w:tab w:val="left" w:pos="2520"/>
              </w:tabs>
              <w:jc w:val="center"/>
              <w:rPr>
                <w:sz w:val="28"/>
                <w:szCs w:val="28"/>
                <w:lang w:val="uk-UA"/>
              </w:rPr>
            </w:pPr>
            <w:r w:rsidRPr="003E250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09" w:type="dxa"/>
          </w:tcPr>
          <w:p w:rsidR="003C4E5D" w:rsidRPr="003E2502" w:rsidRDefault="003C4E5D" w:rsidP="00F844CE">
            <w:pPr>
              <w:tabs>
                <w:tab w:val="left" w:pos="252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E2502">
              <w:rPr>
                <w:b/>
                <w:bCs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503" w:type="dxa"/>
          </w:tcPr>
          <w:p w:rsidR="003C4E5D" w:rsidRPr="005B0DE7" w:rsidRDefault="003C4E5D" w:rsidP="00F844CE">
            <w:pPr>
              <w:tabs>
                <w:tab w:val="left" w:pos="2520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44</w:t>
            </w:r>
          </w:p>
        </w:tc>
      </w:tr>
    </w:tbl>
    <w:p w:rsidR="003C4E5D" w:rsidRPr="009E1E82" w:rsidRDefault="003C4E5D" w:rsidP="00F844CE">
      <w:pPr>
        <w:tabs>
          <w:tab w:val="left" w:pos="2520"/>
        </w:tabs>
        <w:jc w:val="both"/>
        <w:rPr>
          <w:sz w:val="28"/>
          <w:szCs w:val="28"/>
          <w:lang w:val="uk-UA"/>
        </w:rPr>
      </w:pPr>
    </w:p>
    <w:p w:rsidR="003C4E5D" w:rsidRPr="009E1E82" w:rsidRDefault="003C4E5D" w:rsidP="00D76FF2">
      <w:pPr>
        <w:tabs>
          <w:tab w:val="left" w:pos="2520"/>
        </w:tabs>
        <w:ind w:firstLine="5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Кількість учнів у 1-му та 4-му  класах менше 5 учнів</w:t>
      </w:r>
      <w:r w:rsidRPr="009E1E82">
        <w:rPr>
          <w:sz w:val="28"/>
          <w:szCs w:val="28"/>
          <w:lang w:val="uk-UA"/>
        </w:rPr>
        <w:t>,  відповідно кількість годин на одного учня буде такою:</w:t>
      </w:r>
    </w:p>
    <w:p w:rsidR="003C4E5D" w:rsidRDefault="003C4E5D" w:rsidP="00D76FF2">
      <w:pPr>
        <w:tabs>
          <w:tab w:val="left" w:pos="2520"/>
        </w:tabs>
        <w:ind w:firstLine="513"/>
        <w:jc w:val="both"/>
        <w:rPr>
          <w:sz w:val="28"/>
          <w:szCs w:val="28"/>
          <w:lang w:val="uk-UA"/>
        </w:rPr>
      </w:pPr>
    </w:p>
    <w:p w:rsidR="003C4E5D" w:rsidRPr="009E1E82" w:rsidRDefault="003C4E5D" w:rsidP="00D76FF2">
      <w:pPr>
        <w:tabs>
          <w:tab w:val="left" w:pos="2520"/>
        </w:tabs>
        <w:ind w:firstLine="513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9E1E82">
        <w:rPr>
          <w:sz w:val="28"/>
          <w:szCs w:val="28"/>
          <w:lang w:val="uk-UA"/>
        </w:rPr>
        <w:t xml:space="preserve"> клас – </w:t>
      </w:r>
      <w:r>
        <w:rPr>
          <w:b/>
          <w:bCs/>
          <w:sz w:val="28"/>
          <w:szCs w:val="28"/>
          <w:lang w:val="uk-UA"/>
        </w:rPr>
        <w:t>3 учні  по 5</w:t>
      </w:r>
      <w:r w:rsidRPr="009E1E82">
        <w:rPr>
          <w:b/>
          <w:bCs/>
          <w:sz w:val="28"/>
          <w:szCs w:val="28"/>
          <w:lang w:val="uk-UA"/>
        </w:rPr>
        <w:t xml:space="preserve"> годин</w:t>
      </w:r>
      <w:r>
        <w:rPr>
          <w:b/>
          <w:bCs/>
          <w:sz w:val="28"/>
          <w:szCs w:val="28"/>
          <w:lang w:val="uk-UA"/>
        </w:rPr>
        <w:t>;</w:t>
      </w:r>
    </w:p>
    <w:p w:rsidR="003C4E5D" w:rsidRPr="004907D3" w:rsidRDefault="003C4E5D" w:rsidP="00D76FF2">
      <w:pPr>
        <w:tabs>
          <w:tab w:val="left" w:pos="2520"/>
        </w:tabs>
        <w:ind w:firstLine="5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9E1E82">
        <w:rPr>
          <w:sz w:val="28"/>
          <w:szCs w:val="28"/>
          <w:lang w:val="uk-UA"/>
        </w:rPr>
        <w:t xml:space="preserve"> клас – </w:t>
      </w:r>
      <w:r>
        <w:rPr>
          <w:b/>
          <w:bCs/>
          <w:sz w:val="28"/>
          <w:szCs w:val="28"/>
          <w:lang w:val="uk-UA"/>
        </w:rPr>
        <w:t>4 учні  по 5</w:t>
      </w:r>
      <w:r w:rsidRPr="009E1E82">
        <w:rPr>
          <w:b/>
          <w:bCs/>
          <w:sz w:val="28"/>
          <w:szCs w:val="28"/>
          <w:lang w:val="uk-UA"/>
        </w:rPr>
        <w:t xml:space="preserve"> годин</w:t>
      </w:r>
      <w:r>
        <w:rPr>
          <w:b/>
          <w:bCs/>
          <w:sz w:val="28"/>
          <w:szCs w:val="28"/>
          <w:lang w:val="uk-UA"/>
        </w:rPr>
        <w:t>.</w:t>
      </w:r>
      <w:r w:rsidRPr="009E1E82">
        <w:rPr>
          <w:sz w:val="28"/>
          <w:szCs w:val="28"/>
        </w:rPr>
        <w:t xml:space="preserve">    </w:t>
      </w:r>
    </w:p>
    <w:p w:rsidR="003C4E5D" w:rsidRPr="005159FD" w:rsidRDefault="003C4E5D" w:rsidP="005159FD">
      <w:pPr>
        <w:tabs>
          <w:tab w:val="left" w:pos="2520"/>
        </w:tabs>
        <w:jc w:val="both"/>
        <w:rPr>
          <w:sz w:val="28"/>
          <w:szCs w:val="28"/>
          <w:lang w:val="uk-UA"/>
        </w:rPr>
      </w:pPr>
    </w:p>
    <w:p w:rsidR="003C4E5D" w:rsidRDefault="003C4E5D" w:rsidP="005159FD">
      <w:pPr>
        <w:tabs>
          <w:tab w:val="left" w:pos="2520"/>
        </w:tabs>
        <w:ind w:firstLine="513"/>
        <w:jc w:val="both"/>
        <w:rPr>
          <w:b/>
          <w:bCs/>
          <w:i/>
          <w:iCs/>
          <w:sz w:val="28"/>
          <w:szCs w:val="28"/>
          <w:lang w:val="uk-UA"/>
        </w:rPr>
      </w:pPr>
      <w:r w:rsidRPr="005159FD">
        <w:rPr>
          <w:sz w:val="28"/>
          <w:szCs w:val="28"/>
          <w:lang w:val="uk-UA"/>
        </w:rPr>
        <w:t xml:space="preserve">Мова навчання – </w:t>
      </w:r>
      <w:r w:rsidRPr="005159FD">
        <w:rPr>
          <w:b/>
          <w:bCs/>
          <w:i/>
          <w:iCs/>
          <w:sz w:val="28"/>
          <w:szCs w:val="28"/>
          <w:lang w:val="uk-UA"/>
        </w:rPr>
        <w:t>українська.</w:t>
      </w:r>
    </w:p>
    <w:p w:rsidR="003C4E5D" w:rsidRPr="005159FD" w:rsidRDefault="003C4E5D" w:rsidP="005159FD">
      <w:pPr>
        <w:tabs>
          <w:tab w:val="left" w:pos="2520"/>
        </w:tabs>
        <w:ind w:firstLine="513"/>
        <w:jc w:val="both"/>
        <w:rPr>
          <w:b/>
          <w:bCs/>
          <w:i/>
          <w:iCs/>
          <w:sz w:val="28"/>
          <w:szCs w:val="28"/>
          <w:lang w:val="uk-UA"/>
        </w:rPr>
      </w:pPr>
    </w:p>
    <w:p w:rsidR="003C4E5D" w:rsidRPr="005159FD" w:rsidRDefault="003C4E5D" w:rsidP="005159FD">
      <w:pPr>
        <w:tabs>
          <w:tab w:val="left" w:pos="2520"/>
        </w:tabs>
        <w:ind w:firstLine="513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1-3-х</w:t>
      </w:r>
      <w:r w:rsidRPr="005159FD">
        <w:rPr>
          <w:sz w:val="28"/>
          <w:szCs w:val="28"/>
          <w:lang w:val="uk-UA"/>
        </w:rPr>
        <w:t xml:space="preserve"> класах</w:t>
      </w:r>
      <w:r w:rsidRPr="005159FD">
        <w:rPr>
          <w:b/>
          <w:bCs/>
          <w:i/>
          <w:iCs/>
          <w:sz w:val="28"/>
          <w:szCs w:val="28"/>
          <w:lang w:val="uk-UA"/>
        </w:rPr>
        <w:t xml:space="preserve"> іноземна мова – англійська</w:t>
      </w:r>
      <w:r>
        <w:rPr>
          <w:sz w:val="28"/>
          <w:szCs w:val="28"/>
          <w:lang w:val="uk-UA"/>
        </w:rPr>
        <w:t>, у 4</w:t>
      </w:r>
      <w:r w:rsidRPr="005159FD">
        <w:rPr>
          <w:sz w:val="28"/>
          <w:szCs w:val="28"/>
          <w:lang w:val="uk-UA"/>
        </w:rPr>
        <w:t>-9</w:t>
      </w:r>
      <w:r>
        <w:rPr>
          <w:sz w:val="28"/>
          <w:szCs w:val="28"/>
          <w:lang w:val="uk-UA"/>
        </w:rPr>
        <w:t>-х</w:t>
      </w:r>
      <w:r w:rsidRPr="005159FD">
        <w:rPr>
          <w:sz w:val="28"/>
          <w:szCs w:val="28"/>
          <w:lang w:val="uk-UA"/>
        </w:rPr>
        <w:t xml:space="preserve"> класах</w:t>
      </w:r>
      <w:r w:rsidRPr="005159FD">
        <w:rPr>
          <w:b/>
          <w:bCs/>
          <w:i/>
          <w:iCs/>
          <w:sz w:val="28"/>
          <w:szCs w:val="28"/>
          <w:lang w:val="uk-UA"/>
        </w:rPr>
        <w:t xml:space="preserve"> – німецька.</w:t>
      </w:r>
    </w:p>
    <w:p w:rsidR="003C4E5D" w:rsidRDefault="003C4E5D" w:rsidP="005159FD">
      <w:pPr>
        <w:pStyle w:val="BodyText2"/>
        <w:spacing w:line="240" w:lineRule="auto"/>
        <w:jc w:val="both"/>
        <w:rPr>
          <w:b/>
          <w:bCs/>
          <w:sz w:val="28"/>
          <w:szCs w:val="28"/>
          <w:lang w:val="uk-UA"/>
        </w:rPr>
      </w:pPr>
      <w:r w:rsidRPr="005159FD">
        <w:rPr>
          <w:b/>
          <w:bCs/>
          <w:sz w:val="28"/>
          <w:szCs w:val="28"/>
          <w:lang w:val="uk-UA"/>
        </w:rPr>
        <w:t xml:space="preserve">       </w:t>
      </w:r>
    </w:p>
    <w:p w:rsidR="003C4E5D" w:rsidRPr="001D0968" w:rsidRDefault="003C4E5D" w:rsidP="00D74AE6">
      <w:pPr>
        <w:pStyle w:val="BodyText2"/>
        <w:spacing w:line="240" w:lineRule="auto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1D0968">
        <w:rPr>
          <w:sz w:val="28"/>
          <w:szCs w:val="28"/>
          <w:lang w:val="uk-UA"/>
        </w:rPr>
        <w:t>Учні 4-9</w:t>
      </w:r>
      <w:r>
        <w:rPr>
          <w:sz w:val="28"/>
          <w:szCs w:val="28"/>
          <w:lang w:val="uk-UA"/>
        </w:rPr>
        <w:t>-х</w:t>
      </w:r>
      <w:r w:rsidRPr="001D0968">
        <w:rPr>
          <w:sz w:val="28"/>
          <w:szCs w:val="28"/>
          <w:lang w:val="uk-UA"/>
        </w:rPr>
        <w:t xml:space="preserve"> класів навчаються в класах з українською мовою навчання з вивченням</w:t>
      </w:r>
      <w:r>
        <w:rPr>
          <w:sz w:val="28"/>
          <w:szCs w:val="28"/>
          <w:lang w:val="uk-UA"/>
        </w:rPr>
        <w:t xml:space="preserve"> мови національної меншини (</w:t>
      </w:r>
      <w:r w:rsidRPr="001D0968">
        <w:rPr>
          <w:sz w:val="28"/>
          <w:szCs w:val="28"/>
          <w:lang w:val="uk-UA"/>
        </w:rPr>
        <w:t>російської мови</w:t>
      </w:r>
      <w:r>
        <w:rPr>
          <w:sz w:val="28"/>
          <w:szCs w:val="28"/>
          <w:lang w:val="uk-UA"/>
        </w:rPr>
        <w:t>)</w:t>
      </w:r>
      <w:r w:rsidRPr="001D0968">
        <w:rPr>
          <w:sz w:val="28"/>
          <w:szCs w:val="28"/>
          <w:lang w:val="uk-UA"/>
        </w:rPr>
        <w:t>.  Учні 2-3</w:t>
      </w:r>
      <w:r>
        <w:rPr>
          <w:sz w:val="28"/>
          <w:szCs w:val="28"/>
          <w:lang w:val="uk-UA"/>
        </w:rPr>
        <w:t>-х</w:t>
      </w:r>
      <w:r w:rsidRPr="001D0968">
        <w:rPr>
          <w:sz w:val="28"/>
          <w:szCs w:val="28"/>
          <w:lang w:val="uk-UA"/>
        </w:rPr>
        <w:t xml:space="preserve"> класів вивчають російську мову за рахунок годин варіативного складника.</w:t>
      </w:r>
    </w:p>
    <w:p w:rsidR="003C4E5D" w:rsidRPr="005159FD" w:rsidRDefault="003C4E5D" w:rsidP="005C7CFC">
      <w:pPr>
        <w:jc w:val="both"/>
        <w:rPr>
          <w:sz w:val="28"/>
          <w:szCs w:val="28"/>
          <w:lang w:val="uk-UA"/>
        </w:rPr>
      </w:pPr>
    </w:p>
    <w:p w:rsidR="003C4E5D" w:rsidRPr="009353F5" w:rsidRDefault="003C4E5D" w:rsidP="004907D3">
      <w:pPr>
        <w:tabs>
          <w:tab w:val="left" w:pos="2520"/>
        </w:tabs>
        <w:ind w:firstLine="513"/>
        <w:jc w:val="center"/>
        <w:rPr>
          <w:rFonts w:ascii="Arial Black" w:hAnsi="Arial Black" w:cs="Arial Black"/>
          <w:b/>
          <w:bCs/>
          <w:color w:val="003399"/>
          <w:sz w:val="28"/>
          <w:szCs w:val="28"/>
          <w:lang w:val="uk-UA"/>
        </w:rPr>
      </w:pPr>
      <w:r w:rsidRPr="009353F5">
        <w:rPr>
          <w:rFonts w:ascii="Arial Black" w:hAnsi="Arial Black" w:cs="Arial Black"/>
          <w:b/>
          <w:bCs/>
          <w:color w:val="003399"/>
          <w:sz w:val="28"/>
          <w:szCs w:val="28"/>
          <w:lang w:val="uk-UA"/>
        </w:rPr>
        <w:t>ІІ. Порядок вивчення окремих предметів</w:t>
      </w:r>
    </w:p>
    <w:p w:rsidR="003C4E5D" w:rsidRPr="005159FD" w:rsidRDefault="003C4E5D" w:rsidP="004907D3">
      <w:pPr>
        <w:tabs>
          <w:tab w:val="left" w:pos="2520"/>
        </w:tabs>
        <w:ind w:firstLine="513"/>
        <w:jc w:val="center"/>
        <w:rPr>
          <w:b/>
          <w:bCs/>
          <w:sz w:val="28"/>
          <w:szCs w:val="28"/>
          <w:lang w:val="uk-UA"/>
        </w:rPr>
      </w:pPr>
    </w:p>
    <w:p w:rsidR="003C4E5D" w:rsidRPr="00FB6FA5" w:rsidRDefault="003C4E5D" w:rsidP="00FB6FA5">
      <w:pPr>
        <w:jc w:val="both"/>
        <w:rPr>
          <w:sz w:val="28"/>
          <w:szCs w:val="28"/>
          <w:lang w:val="uk-UA"/>
        </w:rPr>
      </w:pPr>
      <w:r w:rsidRPr="005159FD">
        <w:rPr>
          <w:sz w:val="28"/>
          <w:szCs w:val="28"/>
          <w:lang w:val="uk-UA"/>
        </w:rPr>
        <w:t xml:space="preserve">        На виконання Закону України «Про загальну середню освіту», враховуючи вимоги додержання чинних Державних стандартів освіти та забезпечення необхідних умов для виконання у повному обсязі інваріантної та варіативної складових змісту загальної середньої освіти </w:t>
      </w:r>
      <w:r>
        <w:rPr>
          <w:sz w:val="28"/>
          <w:szCs w:val="28"/>
          <w:lang w:val="uk-UA"/>
        </w:rPr>
        <w:t xml:space="preserve">річний </w:t>
      </w:r>
      <w:r w:rsidRPr="005159FD">
        <w:rPr>
          <w:sz w:val="28"/>
          <w:szCs w:val="28"/>
          <w:lang w:val="uk-UA"/>
        </w:rPr>
        <w:t>навчальний п</w:t>
      </w:r>
      <w:r>
        <w:rPr>
          <w:sz w:val="28"/>
          <w:szCs w:val="28"/>
          <w:lang w:val="uk-UA"/>
        </w:rPr>
        <w:t>лан гімназії</w:t>
      </w:r>
      <w:r w:rsidRPr="005159FD">
        <w:rPr>
          <w:sz w:val="28"/>
          <w:szCs w:val="28"/>
          <w:lang w:val="uk-UA"/>
        </w:rPr>
        <w:t xml:space="preserve"> передбачає реалізацію освітніх галузей через навчальні предмети і </w:t>
      </w:r>
      <w:r>
        <w:rPr>
          <w:sz w:val="28"/>
          <w:szCs w:val="28"/>
          <w:lang w:val="uk-UA"/>
        </w:rPr>
        <w:t>курси за вибором</w:t>
      </w:r>
      <w:r w:rsidRPr="005159FD">
        <w:rPr>
          <w:sz w:val="28"/>
          <w:szCs w:val="28"/>
          <w:lang w:val="uk-UA"/>
        </w:rPr>
        <w:t>. Вони охоплюють інваріантну складову, сформовану на державному рівні, та варіативну складову, де передбачені додаткові години на</w:t>
      </w:r>
      <w:r>
        <w:rPr>
          <w:sz w:val="28"/>
          <w:szCs w:val="28"/>
          <w:lang w:val="uk-UA"/>
        </w:rPr>
        <w:t xml:space="preserve"> вивчення  предметів та курсів за вибором, спецкурсів та факультативів.</w:t>
      </w:r>
    </w:p>
    <w:p w:rsidR="003C4E5D" w:rsidRDefault="003C4E5D" w:rsidP="00FB6FA5">
      <w:pPr>
        <w:jc w:val="center"/>
        <w:rPr>
          <w:b/>
          <w:bCs/>
          <w:sz w:val="28"/>
          <w:szCs w:val="28"/>
          <w:lang w:val="uk-UA"/>
        </w:rPr>
      </w:pPr>
    </w:p>
    <w:p w:rsidR="003C4E5D" w:rsidRDefault="003C4E5D" w:rsidP="00FB6FA5">
      <w:pPr>
        <w:jc w:val="center"/>
        <w:rPr>
          <w:b/>
          <w:bCs/>
          <w:sz w:val="28"/>
          <w:szCs w:val="28"/>
          <w:lang w:val="uk-UA"/>
        </w:rPr>
      </w:pPr>
    </w:p>
    <w:p w:rsidR="003C4E5D" w:rsidRDefault="003C4E5D" w:rsidP="00FB6FA5">
      <w:pPr>
        <w:jc w:val="center"/>
        <w:rPr>
          <w:b/>
          <w:bCs/>
          <w:sz w:val="28"/>
          <w:szCs w:val="28"/>
          <w:lang w:val="uk-UA"/>
        </w:rPr>
      </w:pPr>
    </w:p>
    <w:p w:rsidR="003C4E5D" w:rsidRDefault="003C4E5D" w:rsidP="00FB6FA5">
      <w:pPr>
        <w:jc w:val="center"/>
        <w:rPr>
          <w:b/>
          <w:bCs/>
          <w:sz w:val="28"/>
          <w:szCs w:val="28"/>
          <w:lang w:val="uk-UA"/>
        </w:rPr>
      </w:pPr>
    </w:p>
    <w:p w:rsidR="003C4E5D" w:rsidRPr="005159FD" w:rsidRDefault="003C4E5D" w:rsidP="001D0968">
      <w:pPr>
        <w:jc w:val="center"/>
        <w:rPr>
          <w:b/>
          <w:bCs/>
          <w:sz w:val="28"/>
          <w:szCs w:val="28"/>
          <w:lang w:val="uk-UA"/>
        </w:rPr>
      </w:pPr>
      <w:r w:rsidRPr="005159FD">
        <w:rPr>
          <w:b/>
          <w:bCs/>
          <w:sz w:val="28"/>
          <w:szCs w:val="28"/>
          <w:lang w:val="uk-UA"/>
        </w:rPr>
        <w:t>Інваріантна складова</w:t>
      </w:r>
    </w:p>
    <w:p w:rsidR="003C4E5D" w:rsidRDefault="003C4E5D" w:rsidP="00A020A7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5159FD">
        <w:rPr>
          <w:b/>
          <w:bCs/>
          <w:sz w:val="28"/>
          <w:szCs w:val="28"/>
          <w:u w:val="single"/>
          <w:lang w:val="uk-UA"/>
        </w:rPr>
        <w:t xml:space="preserve">Освітня галузь </w:t>
      </w:r>
      <w:r w:rsidRPr="00A020A7">
        <w:rPr>
          <w:b/>
          <w:bCs/>
          <w:sz w:val="28"/>
          <w:szCs w:val="28"/>
          <w:u w:val="single"/>
          <w:lang w:val="uk-UA"/>
        </w:rPr>
        <w:t xml:space="preserve">«Природнича, громадянська й історична, </w:t>
      </w:r>
    </w:p>
    <w:p w:rsidR="003C4E5D" w:rsidRDefault="003C4E5D" w:rsidP="00A020A7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A020A7">
        <w:rPr>
          <w:b/>
          <w:bCs/>
          <w:sz w:val="28"/>
          <w:szCs w:val="28"/>
          <w:u w:val="single"/>
          <w:lang w:val="uk-UA"/>
        </w:rPr>
        <w:t>соціальна, здоров’язбережувальна»</w:t>
      </w:r>
    </w:p>
    <w:p w:rsidR="003C4E5D" w:rsidRDefault="003C4E5D" w:rsidP="00A020A7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3C4E5D" w:rsidRDefault="003C4E5D" w:rsidP="00A020A7">
      <w:pPr>
        <w:ind w:left="-142" w:right="-165" w:firstLine="284"/>
        <w:jc w:val="both"/>
        <w:rPr>
          <w:sz w:val="28"/>
          <w:szCs w:val="28"/>
          <w:lang w:val="uk-UA"/>
        </w:rPr>
      </w:pPr>
      <w:r w:rsidRPr="00A020A7">
        <w:rPr>
          <w:sz w:val="28"/>
          <w:szCs w:val="28"/>
          <w:lang w:val="uk-UA"/>
        </w:rPr>
        <w:t xml:space="preserve">Розподіл  годин між освітніми галузями в рамках інтегрованого предмета </w:t>
      </w:r>
      <w:r w:rsidRPr="00A020A7">
        <w:rPr>
          <w:sz w:val="28"/>
          <w:szCs w:val="28"/>
          <w:u w:val="single"/>
          <w:lang w:val="uk-UA"/>
        </w:rPr>
        <w:t xml:space="preserve">«Я досліджую світ» </w:t>
      </w:r>
      <w:r w:rsidRPr="00A020A7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>1-3</w:t>
      </w:r>
      <w:r w:rsidRPr="00A020A7">
        <w:rPr>
          <w:sz w:val="28"/>
          <w:szCs w:val="28"/>
          <w:lang w:val="uk-UA"/>
        </w:rPr>
        <w:t xml:space="preserve"> класах: мовно-літературна </w:t>
      </w:r>
      <w:r>
        <w:rPr>
          <w:sz w:val="28"/>
          <w:szCs w:val="28"/>
          <w:lang w:val="uk-UA"/>
        </w:rPr>
        <w:t>–</w:t>
      </w:r>
      <w:r w:rsidRPr="00A020A7"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  <w:lang w:val="uk-UA"/>
        </w:rPr>
        <w:t>,</w:t>
      </w:r>
      <w:r w:rsidRPr="00A020A7">
        <w:rPr>
          <w:sz w:val="28"/>
          <w:szCs w:val="28"/>
          <w:lang w:val="uk-UA"/>
        </w:rPr>
        <w:t xml:space="preserve"> природнича - 2, соціальна і здоров’язбереж</w:t>
      </w:r>
      <w:r>
        <w:rPr>
          <w:sz w:val="28"/>
          <w:szCs w:val="28"/>
          <w:lang w:val="uk-UA"/>
        </w:rPr>
        <w:t>уваль</w:t>
      </w:r>
      <w:r w:rsidRPr="00A020A7">
        <w:rPr>
          <w:sz w:val="28"/>
          <w:szCs w:val="28"/>
          <w:lang w:val="uk-UA"/>
        </w:rPr>
        <w:t>на - 0,5,  громадянська та історична - 0,5,  разом по 4 години.</w:t>
      </w:r>
    </w:p>
    <w:p w:rsidR="003C4E5D" w:rsidRPr="00A020A7" w:rsidRDefault="003C4E5D" w:rsidP="00A020A7">
      <w:pPr>
        <w:ind w:left="-142" w:right="-165" w:firstLine="284"/>
        <w:jc w:val="both"/>
        <w:rPr>
          <w:b/>
          <w:bCs/>
          <w:sz w:val="28"/>
          <w:szCs w:val="28"/>
          <w:u w:val="single"/>
          <w:lang w:val="uk-UA"/>
        </w:rPr>
      </w:pPr>
    </w:p>
    <w:p w:rsidR="003C4E5D" w:rsidRPr="005159FD" w:rsidRDefault="003C4E5D" w:rsidP="00A020A7">
      <w:pPr>
        <w:ind w:left="-142" w:right="-165" w:firstLine="284"/>
        <w:jc w:val="center"/>
        <w:rPr>
          <w:b/>
          <w:bCs/>
          <w:sz w:val="28"/>
          <w:szCs w:val="28"/>
          <w:u w:val="single"/>
          <w:lang w:val="uk-UA"/>
        </w:rPr>
      </w:pPr>
      <w:r w:rsidRPr="005159FD">
        <w:rPr>
          <w:b/>
          <w:bCs/>
          <w:sz w:val="28"/>
          <w:szCs w:val="28"/>
          <w:u w:val="single"/>
          <w:lang w:val="uk-UA"/>
        </w:rPr>
        <w:t>Освітня галузь «Мистецтво»</w:t>
      </w:r>
    </w:p>
    <w:p w:rsidR="003C4E5D" w:rsidRPr="005159FD" w:rsidRDefault="003C4E5D" w:rsidP="00A020A7">
      <w:pPr>
        <w:ind w:left="-142" w:right="-165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Р</w:t>
      </w:r>
      <w:r w:rsidRPr="005159FD">
        <w:rPr>
          <w:sz w:val="28"/>
          <w:szCs w:val="28"/>
          <w:lang w:val="uk-UA"/>
        </w:rPr>
        <w:t>еалізується навчальними предме</w:t>
      </w:r>
      <w:r>
        <w:rPr>
          <w:sz w:val="28"/>
          <w:szCs w:val="28"/>
          <w:lang w:val="uk-UA"/>
        </w:rPr>
        <w:t xml:space="preserve">тами «Образотворче мистецтво» та </w:t>
      </w:r>
      <w:r w:rsidRPr="005159FD">
        <w:rPr>
          <w:sz w:val="28"/>
          <w:szCs w:val="28"/>
          <w:lang w:val="uk-UA"/>
        </w:rPr>
        <w:t>«Музичне мистецтво».</w:t>
      </w:r>
    </w:p>
    <w:p w:rsidR="003C4E5D" w:rsidRDefault="003C4E5D" w:rsidP="00A020A7">
      <w:pPr>
        <w:ind w:left="-142" w:right="-165" w:firstLine="284"/>
        <w:jc w:val="center"/>
        <w:rPr>
          <w:b/>
          <w:bCs/>
          <w:sz w:val="28"/>
          <w:szCs w:val="28"/>
          <w:u w:val="single"/>
          <w:lang w:val="uk-UA"/>
        </w:rPr>
      </w:pPr>
      <w:r w:rsidRPr="005159FD">
        <w:rPr>
          <w:b/>
          <w:bCs/>
          <w:sz w:val="28"/>
          <w:szCs w:val="28"/>
          <w:u w:val="single"/>
          <w:lang w:val="uk-UA"/>
        </w:rPr>
        <w:t>Освітня галузь «Мови та література»</w:t>
      </w:r>
    </w:p>
    <w:p w:rsidR="003C4E5D" w:rsidRPr="005159FD" w:rsidRDefault="003C4E5D" w:rsidP="00A020A7">
      <w:pPr>
        <w:ind w:left="-142" w:right="-165" w:firstLine="284"/>
        <w:jc w:val="center"/>
        <w:rPr>
          <w:b/>
          <w:bCs/>
          <w:sz w:val="28"/>
          <w:szCs w:val="28"/>
          <w:u w:val="single"/>
          <w:lang w:val="uk-UA"/>
        </w:rPr>
      </w:pPr>
    </w:p>
    <w:p w:rsidR="003C4E5D" w:rsidRDefault="003C4E5D" w:rsidP="00A020A7">
      <w:pPr>
        <w:widowControl w:val="0"/>
        <w:autoSpaceDE w:val="0"/>
        <w:autoSpaceDN w:val="0"/>
        <w:adjustRightInd w:val="0"/>
        <w:ind w:left="-142" w:right="-165" w:firstLine="284"/>
        <w:jc w:val="both"/>
        <w:rPr>
          <w:sz w:val="28"/>
          <w:szCs w:val="28"/>
          <w:lang w:val="uk-UA"/>
        </w:rPr>
      </w:pPr>
      <w:r w:rsidRPr="00613667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У 4-му класі</w:t>
      </w:r>
      <w:r w:rsidRPr="00613667">
        <w:rPr>
          <w:sz w:val="28"/>
          <w:szCs w:val="28"/>
          <w:lang w:val="uk-UA"/>
        </w:rPr>
        <w:t xml:space="preserve"> для забезпечення синхронності у навчанні української мови (3,5 год.) та літературного   читання (3,5 год.)  розподіл   годин   з  цих предметів буде здійснюватися за тижнями: І, ІІІ  –  3  години  на  тиждень, ІІ, І</w:t>
      </w:r>
      <w:r w:rsidRPr="00613667">
        <w:rPr>
          <w:sz w:val="28"/>
          <w:szCs w:val="28"/>
          <w:lang w:val="en-US"/>
        </w:rPr>
        <w:t>V</w:t>
      </w:r>
      <w:r w:rsidRPr="00613667">
        <w:rPr>
          <w:sz w:val="28"/>
          <w:szCs w:val="28"/>
          <w:lang w:val="uk-UA"/>
        </w:rPr>
        <w:t xml:space="preserve"> –  4  години  на   тиждень (українська   мова) та  І, ІІІ  – 4 години  на тиждень, ІІ, І</w:t>
      </w:r>
      <w:r w:rsidRPr="00613667">
        <w:rPr>
          <w:sz w:val="28"/>
          <w:szCs w:val="28"/>
          <w:lang w:val="en-US"/>
        </w:rPr>
        <w:t>V</w:t>
      </w:r>
      <w:r w:rsidRPr="00613667">
        <w:rPr>
          <w:sz w:val="28"/>
          <w:szCs w:val="28"/>
          <w:lang w:val="uk-UA"/>
        </w:rPr>
        <w:t xml:space="preserve">  – 3 години (літературне читання)  на тиждень</w:t>
      </w:r>
      <w:r>
        <w:rPr>
          <w:sz w:val="28"/>
          <w:szCs w:val="28"/>
          <w:lang w:val="uk-UA"/>
        </w:rPr>
        <w:t>.</w:t>
      </w:r>
    </w:p>
    <w:p w:rsidR="003C4E5D" w:rsidRPr="00613667" w:rsidRDefault="003C4E5D" w:rsidP="00A020A7">
      <w:pPr>
        <w:widowControl w:val="0"/>
        <w:autoSpaceDE w:val="0"/>
        <w:autoSpaceDN w:val="0"/>
        <w:adjustRightInd w:val="0"/>
        <w:ind w:left="-142" w:right="-165" w:firstLine="284"/>
        <w:jc w:val="both"/>
        <w:rPr>
          <w:sz w:val="28"/>
          <w:szCs w:val="28"/>
          <w:lang w:val="uk-UA"/>
        </w:rPr>
      </w:pPr>
      <w:r w:rsidRPr="00613667">
        <w:rPr>
          <w:sz w:val="28"/>
          <w:szCs w:val="28"/>
          <w:lang w:val="uk-UA"/>
        </w:rPr>
        <w:t xml:space="preserve"> </w:t>
      </w:r>
    </w:p>
    <w:p w:rsidR="003C4E5D" w:rsidRDefault="003C4E5D" w:rsidP="00A020A7">
      <w:pPr>
        <w:ind w:left="-142" w:right="-165" w:firstLine="284"/>
        <w:jc w:val="center"/>
        <w:rPr>
          <w:b/>
          <w:bCs/>
          <w:sz w:val="28"/>
          <w:szCs w:val="28"/>
          <w:u w:val="single"/>
          <w:lang w:val="uk-UA"/>
        </w:rPr>
      </w:pPr>
      <w:r w:rsidRPr="005159FD">
        <w:rPr>
          <w:b/>
          <w:bCs/>
          <w:sz w:val="28"/>
          <w:szCs w:val="28"/>
          <w:u w:val="single"/>
          <w:lang w:val="uk-UA"/>
        </w:rPr>
        <w:t>Освітня галузь «</w:t>
      </w:r>
      <w:r>
        <w:rPr>
          <w:b/>
          <w:bCs/>
          <w:sz w:val="28"/>
          <w:szCs w:val="28"/>
          <w:u w:val="single"/>
          <w:lang w:val="uk-UA"/>
        </w:rPr>
        <w:t>Суспільствознавство</w:t>
      </w:r>
      <w:r w:rsidRPr="005159FD">
        <w:rPr>
          <w:b/>
          <w:bCs/>
          <w:sz w:val="28"/>
          <w:szCs w:val="28"/>
          <w:u w:val="single"/>
          <w:lang w:val="uk-UA"/>
        </w:rPr>
        <w:t>»</w:t>
      </w:r>
    </w:p>
    <w:p w:rsidR="003C4E5D" w:rsidRDefault="003C4E5D" w:rsidP="00A020A7">
      <w:pPr>
        <w:ind w:left="-142" w:right="-165" w:firstLine="284"/>
        <w:jc w:val="center"/>
        <w:rPr>
          <w:b/>
          <w:bCs/>
          <w:sz w:val="28"/>
          <w:szCs w:val="28"/>
          <w:u w:val="single"/>
          <w:lang w:val="uk-UA"/>
        </w:rPr>
      </w:pPr>
    </w:p>
    <w:p w:rsidR="003C4E5D" w:rsidRDefault="003C4E5D" w:rsidP="00A020A7">
      <w:pPr>
        <w:shd w:val="clear" w:color="auto" w:fill="FFFFFF"/>
        <w:ind w:left="-142" w:right="-165" w:firstLine="284"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9C7AF8">
        <w:rPr>
          <w:sz w:val="28"/>
          <w:szCs w:val="28"/>
          <w:lang w:val="uk-UA"/>
        </w:rPr>
        <w:t>В меж</w:t>
      </w:r>
      <w:r>
        <w:rPr>
          <w:sz w:val="28"/>
          <w:szCs w:val="28"/>
          <w:lang w:val="uk-UA"/>
        </w:rPr>
        <w:t>ах галузі «Суспільствознавство»</w:t>
      </w:r>
    </w:p>
    <w:p w:rsidR="003C4E5D" w:rsidRDefault="003C4E5D" w:rsidP="00A020A7">
      <w:pPr>
        <w:numPr>
          <w:ilvl w:val="0"/>
          <w:numId w:val="46"/>
        </w:numPr>
        <w:shd w:val="clear" w:color="auto" w:fill="FFFFFF"/>
        <w:ind w:left="-142" w:right="-165" w:firstLine="284"/>
        <w:jc w:val="both"/>
        <w:textAlignment w:val="top"/>
        <w:rPr>
          <w:sz w:val="28"/>
          <w:szCs w:val="28"/>
          <w:lang w:val="uk-UA"/>
        </w:rPr>
      </w:pPr>
      <w:r w:rsidRPr="009C7AF8">
        <w:rPr>
          <w:sz w:val="28"/>
          <w:szCs w:val="28"/>
          <w:lang w:val="uk-UA"/>
        </w:rPr>
        <w:t>у 5-му класі вивчається курс «Істо</w:t>
      </w:r>
      <w:r>
        <w:rPr>
          <w:sz w:val="28"/>
          <w:szCs w:val="28"/>
          <w:lang w:val="uk-UA"/>
        </w:rPr>
        <w:t>рія України (Вступ до історії)»;</w:t>
      </w:r>
    </w:p>
    <w:p w:rsidR="003C4E5D" w:rsidRDefault="003C4E5D" w:rsidP="00A020A7">
      <w:pPr>
        <w:numPr>
          <w:ilvl w:val="0"/>
          <w:numId w:val="46"/>
        </w:numPr>
        <w:shd w:val="clear" w:color="auto" w:fill="FFFFFF"/>
        <w:ind w:left="-142" w:right="-165" w:firstLine="284"/>
        <w:jc w:val="both"/>
        <w:textAlignment w:val="top"/>
        <w:rPr>
          <w:sz w:val="28"/>
          <w:szCs w:val="28"/>
          <w:lang w:val="uk-UA"/>
        </w:rPr>
      </w:pPr>
      <w:r w:rsidRPr="009C7AF8">
        <w:rPr>
          <w:sz w:val="28"/>
          <w:szCs w:val="28"/>
          <w:lang w:val="uk-UA"/>
        </w:rPr>
        <w:t>у 6-му – інтегрований курс «Всес</w:t>
      </w:r>
      <w:r>
        <w:rPr>
          <w:sz w:val="28"/>
          <w:szCs w:val="28"/>
          <w:lang w:val="uk-UA"/>
        </w:rPr>
        <w:t>вітня історія. Історія України»;</w:t>
      </w:r>
    </w:p>
    <w:p w:rsidR="003C4E5D" w:rsidRPr="00EA3969" w:rsidRDefault="003C4E5D" w:rsidP="001D0968">
      <w:pPr>
        <w:numPr>
          <w:ilvl w:val="0"/>
          <w:numId w:val="46"/>
        </w:numPr>
        <w:tabs>
          <w:tab w:val="left" w:pos="709"/>
        </w:tabs>
        <w:ind w:left="-142" w:right="-165" w:firstLine="284"/>
        <w:jc w:val="both"/>
        <w:rPr>
          <w:sz w:val="28"/>
          <w:szCs w:val="28"/>
          <w:lang w:val="uk-UA"/>
        </w:rPr>
      </w:pPr>
      <w:r w:rsidRPr="00DF30E2">
        <w:rPr>
          <w:sz w:val="28"/>
          <w:szCs w:val="28"/>
          <w:lang w:val="uk-UA"/>
        </w:rPr>
        <w:t>у 7-9-х класах вивчається інтегрований курс «Історія України: всесвітня історія»</w:t>
      </w:r>
      <w:r>
        <w:rPr>
          <w:sz w:val="28"/>
          <w:szCs w:val="28"/>
          <w:lang w:val="uk-UA"/>
        </w:rPr>
        <w:t>.</w:t>
      </w:r>
    </w:p>
    <w:p w:rsidR="003C4E5D" w:rsidRPr="00FB6FA5" w:rsidRDefault="003C4E5D" w:rsidP="00A020A7">
      <w:pPr>
        <w:ind w:left="-142" w:right="-165" w:firstLine="284"/>
        <w:jc w:val="center"/>
        <w:rPr>
          <w:b/>
          <w:bCs/>
          <w:sz w:val="28"/>
          <w:szCs w:val="28"/>
          <w:u w:val="single"/>
          <w:lang w:val="uk-UA"/>
        </w:rPr>
      </w:pPr>
      <w:r w:rsidRPr="008F5D78">
        <w:rPr>
          <w:b/>
          <w:bCs/>
          <w:sz w:val="28"/>
          <w:szCs w:val="28"/>
          <w:u w:val="single"/>
          <w:lang w:val="uk-UA"/>
        </w:rPr>
        <w:t>Освітня галузь «Здоров’я і фізична культура»</w:t>
      </w:r>
    </w:p>
    <w:p w:rsidR="003C4E5D" w:rsidRPr="008F5D78" w:rsidRDefault="003C4E5D" w:rsidP="00A020A7">
      <w:pPr>
        <w:ind w:left="-142" w:right="-165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E03C35">
        <w:rPr>
          <w:sz w:val="28"/>
          <w:szCs w:val="28"/>
          <w:lang w:val="uk-UA"/>
        </w:rPr>
        <w:t>Години фізичної культури освітньої галузі «Здоров’я і фізична культура» не враховуються при визначенні гранично допустимого навчального навантаження учнів.</w:t>
      </w:r>
    </w:p>
    <w:p w:rsidR="003C4E5D" w:rsidRPr="00EA3278" w:rsidRDefault="003C4E5D" w:rsidP="00EA3278">
      <w:pPr>
        <w:pStyle w:val="BodyText2"/>
        <w:spacing w:line="240" w:lineRule="auto"/>
        <w:rPr>
          <w:sz w:val="28"/>
          <w:szCs w:val="28"/>
          <w:lang w:val="uk-UA"/>
        </w:rPr>
      </w:pPr>
      <w:r w:rsidRPr="00EA3278">
        <w:rPr>
          <w:sz w:val="28"/>
          <w:szCs w:val="28"/>
          <w:lang w:val="uk-UA"/>
        </w:rPr>
        <w:t xml:space="preserve">          Тижневе навантаження виражене десятковим дробом, буде реалізовуватись почергово через тиждень:</w:t>
      </w:r>
    </w:p>
    <w:tbl>
      <w:tblPr>
        <w:tblW w:w="100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20"/>
        <w:gridCol w:w="2428"/>
        <w:gridCol w:w="1296"/>
        <w:gridCol w:w="1296"/>
        <w:gridCol w:w="1296"/>
        <w:gridCol w:w="1296"/>
        <w:gridCol w:w="1296"/>
      </w:tblGrid>
      <w:tr w:rsidR="003C4E5D">
        <w:trPr>
          <w:trHeight w:val="595"/>
        </w:trPr>
        <w:tc>
          <w:tcPr>
            <w:tcW w:w="468" w:type="dxa"/>
          </w:tcPr>
          <w:p w:rsidR="003C4E5D" w:rsidRPr="002A32D0" w:rsidRDefault="003C4E5D" w:rsidP="00BB3BDE">
            <w:pPr>
              <w:jc w:val="center"/>
              <w:rPr>
                <w:i/>
                <w:iCs/>
                <w:lang w:val="uk-UA"/>
              </w:rPr>
            </w:pPr>
            <w:r w:rsidRPr="002A32D0">
              <w:rPr>
                <w:i/>
                <w:iCs/>
                <w:lang w:val="uk-UA"/>
              </w:rPr>
              <w:t>№</w:t>
            </w:r>
          </w:p>
          <w:p w:rsidR="003C4E5D" w:rsidRPr="002A32D0" w:rsidRDefault="003C4E5D" w:rsidP="00BB3BDE">
            <w:pPr>
              <w:tabs>
                <w:tab w:val="left" w:pos="2520"/>
              </w:tabs>
              <w:jc w:val="both"/>
              <w:rPr>
                <w:i/>
                <w:iCs/>
                <w:lang w:val="uk-UA"/>
              </w:rPr>
            </w:pPr>
          </w:p>
        </w:tc>
        <w:tc>
          <w:tcPr>
            <w:tcW w:w="720" w:type="dxa"/>
          </w:tcPr>
          <w:p w:rsidR="003C4E5D" w:rsidRPr="002A32D0" w:rsidRDefault="003C4E5D" w:rsidP="00AA1FF6">
            <w:pPr>
              <w:tabs>
                <w:tab w:val="left" w:pos="2520"/>
              </w:tabs>
              <w:jc w:val="both"/>
              <w:rPr>
                <w:i/>
                <w:iCs/>
                <w:lang w:val="uk-UA"/>
              </w:rPr>
            </w:pPr>
            <w:r w:rsidRPr="002A32D0">
              <w:rPr>
                <w:i/>
                <w:iCs/>
                <w:lang w:val="uk-UA"/>
              </w:rPr>
              <w:t xml:space="preserve">Клас </w:t>
            </w:r>
          </w:p>
        </w:tc>
        <w:tc>
          <w:tcPr>
            <w:tcW w:w="2428" w:type="dxa"/>
          </w:tcPr>
          <w:p w:rsidR="003C4E5D" w:rsidRPr="002A32D0" w:rsidRDefault="003C4E5D" w:rsidP="00AA1FF6">
            <w:pPr>
              <w:tabs>
                <w:tab w:val="left" w:pos="2520"/>
              </w:tabs>
              <w:jc w:val="both"/>
              <w:rPr>
                <w:i/>
                <w:iCs/>
                <w:lang w:val="uk-UA"/>
              </w:rPr>
            </w:pPr>
            <w:r w:rsidRPr="002A32D0">
              <w:rPr>
                <w:i/>
                <w:iCs/>
                <w:lang w:val="uk-UA"/>
              </w:rPr>
              <w:t xml:space="preserve">Предмет </w:t>
            </w:r>
          </w:p>
        </w:tc>
        <w:tc>
          <w:tcPr>
            <w:tcW w:w="1296" w:type="dxa"/>
          </w:tcPr>
          <w:p w:rsidR="003C4E5D" w:rsidRPr="002A32D0" w:rsidRDefault="003C4E5D" w:rsidP="00AA1FF6">
            <w:pPr>
              <w:tabs>
                <w:tab w:val="left" w:pos="2520"/>
              </w:tabs>
              <w:jc w:val="both"/>
              <w:rPr>
                <w:i/>
                <w:iCs/>
                <w:lang w:val="uk-UA"/>
              </w:rPr>
            </w:pPr>
            <w:r w:rsidRPr="002A32D0">
              <w:rPr>
                <w:i/>
                <w:iCs/>
                <w:lang w:val="uk-UA"/>
              </w:rPr>
              <w:t>Кількість годин</w:t>
            </w:r>
          </w:p>
        </w:tc>
        <w:tc>
          <w:tcPr>
            <w:tcW w:w="1296" w:type="dxa"/>
          </w:tcPr>
          <w:p w:rsidR="003C4E5D" w:rsidRPr="002A32D0" w:rsidRDefault="003C4E5D" w:rsidP="00AA1FF6">
            <w:pPr>
              <w:tabs>
                <w:tab w:val="left" w:pos="2520"/>
              </w:tabs>
              <w:jc w:val="both"/>
              <w:rPr>
                <w:i/>
                <w:iCs/>
                <w:lang w:val="uk-UA"/>
              </w:rPr>
            </w:pPr>
            <w:r w:rsidRPr="002A32D0">
              <w:rPr>
                <w:i/>
                <w:iCs/>
                <w:lang w:val="uk-UA"/>
              </w:rPr>
              <w:t>І</w:t>
            </w:r>
          </w:p>
          <w:p w:rsidR="003C4E5D" w:rsidRPr="002A32D0" w:rsidRDefault="003C4E5D" w:rsidP="00AA1FF6">
            <w:pPr>
              <w:tabs>
                <w:tab w:val="left" w:pos="2520"/>
              </w:tabs>
              <w:jc w:val="both"/>
              <w:rPr>
                <w:i/>
                <w:iCs/>
                <w:lang w:val="uk-UA"/>
              </w:rPr>
            </w:pPr>
            <w:r w:rsidRPr="002A32D0">
              <w:rPr>
                <w:i/>
                <w:iCs/>
                <w:lang w:val="uk-UA"/>
              </w:rPr>
              <w:t xml:space="preserve"> тиждень</w:t>
            </w:r>
          </w:p>
        </w:tc>
        <w:tc>
          <w:tcPr>
            <w:tcW w:w="1296" w:type="dxa"/>
          </w:tcPr>
          <w:p w:rsidR="003C4E5D" w:rsidRPr="002A32D0" w:rsidRDefault="003C4E5D" w:rsidP="00AA1FF6">
            <w:pPr>
              <w:tabs>
                <w:tab w:val="left" w:pos="2520"/>
              </w:tabs>
              <w:jc w:val="both"/>
              <w:rPr>
                <w:i/>
                <w:iCs/>
                <w:lang w:val="uk-UA"/>
              </w:rPr>
            </w:pPr>
            <w:r w:rsidRPr="002A32D0">
              <w:rPr>
                <w:i/>
                <w:iCs/>
                <w:lang w:val="uk-UA"/>
              </w:rPr>
              <w:t>ІІ тиждень</w:t>
            </w:r>
          </w:p>
        </w:tc>
        <w:tc>
          <w:tcPr>
            <w:tcW w:w="1296" w:type="dxa"/>
          </w:tcPr>
          <w:p w:rsidR="003C4E5D" w:rsidRPr="002A32D0" w:rsidRDefault="003C4E5D" w:rsidP="00BB3BDE">
            <w:pPr>
              <w:tabs>
                <w:tab w:val="left" w:pos="2520"/>
              </w:tabs>
              <w:ind w:firstLine="226"/>
              <w:jc w:val="both"/>
              <w:rPr>
                <w:i/>
                <w:iCs/>
                <w:lang w:val="uk-UA"/>
              </w:rPr>
            </w:pPr>
            <w:r w:rsidRPr="002A32D0">
              <w:rPr>
                <w:i/>
                <w:iCs/>
                <w:lang w:val="uk-UA"/>
              </w:rPr>
              <w:t>ІІІ тиждень</w:t>
            </w:r>
          </w:p>
        </w:tc>
        <w:tc>
          <w:tcPr>
            <w:tcW w:w="1296" w:type="dxa"/>
          </w:tcPr>
          <w:p w:rsidR="003C4E5D" w:rsidRDefault="003C4E5D" w:rsidP="00BB3BDE">
            <w:pPr>
              <w:tabs>
                <w:tab w:val="left" w:pos="2520"/>
              </w:tabs>
              <w:ind w:right="-288"/>
              <w:jc w:val="both"/>
              <w:rPr>
                <w:i/>
                <w:iCs/>
                <w:lang w:val="uk-UA"/>
              </w:rPr>
            </w:pPr>
            <w:r w:rsidRPr="002A32D0">
              <w:rPr>
                <w:i/>
                <w:iCs/>
                <w:lang w:val="uk-UA"/>
              </w:rPr>
              <w:t>І</w:t>
            </w:r>
            <w:r w:rsidRPr="002A32D0">
              <w:rPr>
                <w:i/>
                <w:iCs/>
                <w:lang w:val="en-US"/>
              </w:rPr>
              <w:t>V</w:t>
            </w:r>
            <w:r w:rsidRPr="002A32D0">
              <w:rPr>
                <w:i/>
                <w:iCs/>
                <w:lang w:val="uk-UA"/>
              </w:rPr>
              <w:t xml:space="preserve"> </w:t>
            </w:r>
          </w:p>
          <w:p w:rsidR="003C4E5D" w:rsidRPr="002A32D0" w:rsidRDefault="003C4E5D" w:rsidP="00BB3BDE">
            <w:pPr>
              <w:tabs>
                <w:tab w:val="left" w:pos="2520"/>
              </w:tabs>
              <w:ind w:right="-288"/>
              <w:jc w:val="both"/>
              <w:rPr>
                <w:i/>
                <w:iCs/>
                <w:lang w:val="uk-UA"/>
              </w:rPr>
            </w:pPr>
            <w:r w:rsidRPr="002A32D0">
              <w:rPr>
                <w:i/>
                <w:iCs/>
                <w:lang w:val="uk-UA"/>
              </w:rPr>
              <w:t>тиждень</w:t>
            </w:r>
          </w:p>
        </w:tc>
      </w:tr>
      <w:tr w:rsidR="003C4E5D">
        <w:tc>
          <w:tcPr>
            <w:tcW w:w="468" w:type="dxa"/>
          </w:tcPr>
          <w:p w:rsidR="003C4E5D" w:rsidRPr="002A32D0" w:rsidRDefault="003C4E5D" w:rsidP="00AA1FF6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 w:rsidRPr="002A32D0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20" w:type="dxa"/>
          </w:tcPr>
          <w:p w:rsidR="003C4E5D" w:rsidRPr="002A32D0" w:rsidRDefault="003C4E5D" w:rsidP="00540D75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28" w:type="dxa"/>
          </w:tcPr>
          <w:p w:rsidR="003C4E5D" w:rsidRPr="002A32D0" w:rsidRDefault="003C4E5D" w:rsidP="00540D75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 w:rsidRPr="002A32D0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296" w:type="dxa"/>
          </w:tcPr>
          <w:p w:rsidR="003C4E5D" w:rsidRPr="002A32D0" w:rsidRDefault="003C4E5D" w:rsidP="00540D75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</w:t>
            </w:r>
            <w:r w:rsidRPr="002A32D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96" w:type="dxa"/>
          </w:tcPr>
          <w:p w:rsidR="003C4E5D" w:rsidRPr="002A32D0" w:rsidRDefault="003C4E5D" w:rsidP="00540D75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 w:rsidRPr="002A32D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96" w:type="dxa"/>
          </w:tcPr>
          <w:p w:rsidR="003C4E5D" w:rsidRPr="002A32D0" w:rsidRDefault="003C4E5D" w:rsidP="00540D75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96" w:type="dxa"/>
          </w:tcPr>
          <w:p w:rsidR="003C4E5D" w:rsidRPr="002A32D0" w:rsidRDefault="003C4E5D" w:rsidP="00540D75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 w:rsidRPr="002A32D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96" w:type="dxa"/>
          </w:tcPr>
          <w:p w:rsidR="003C4E5D" w:rsidRPr="002A32D0" w:rsidRDefault="003C4E5D" w:rsidP="00540D75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C4E5D">
        <w:tc>
          <w:tcPr>
            <w:tcW w:w="468" w:type="dxa"/>
          </w:tcPr>
          <w:p w:rsidR="003C4E5D" w:rsidRPr="002A32D0" w:rsidRDefault="003C4E5D" w:rsidP="00AA1FF6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 w:rsidRPr="002A32D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</w:tcPr>
          <w:p w:rsidR="003C4E5D" w:rsidRPr="002A32D0" w:rsidRDefault="003C4E5D" w:rsidP="00AA1FF6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428" w:type="dxa"/>
          </w:tcPr>
          <w:p w:rsidR="003C4E5D" w:rsidRPr="002A32D0" w:rsidRDefault="003C4E5D" w:rsidP="00AA1FF6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Літературне читання</w:t>
            </w:r>
          </w:p>
        </w:tc>
        <w:tc>
          <w:tcPr>
            <w:tcW w:w="1296" w:type="dxa"/>
          </w:tcPr>
          <w:p w:rsidR="003C4E5D" w:rsidRPr="002A32D0" w:rsidRDefault="003C4E5D" w:rsidP="00AA1FF6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</w:t>
            </w:r>
            <w:r w:rsidRPr="002A32D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96" w:type="dxa"/>
          </w:tcPr>
          <w:p w:rsidR="003C4E5D" w:rsidRPr="002A32D0" w:rsidRDefault="003C4E5D" w:rsidP="00540D75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96" w:type="dxa"/>
          </w:tcPr>
          <w:p w:rsidR="003C4E5D" w:rsidRPr="002A32D0" w:rsidRDefault="003C4E5D" w:rsidP="00540D75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 w:rsidRPr="002A32D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96" w:type="dxa"/>
          </w:tcPr>
          <w:p w:rsidR="003C4E5D" w:rsidRPr="002A32D0" w:rsidRDefault="003C4E5D" w:rsidP="00540D75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96" w:type="dxa"/>
          </w:tcPr>
          <w:p w:rsidR="003C4E5D" w:rsidRPr="002A32D0" w:rsidRDefault="003C4E5D" w:rsidP="00AA1FF6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 w:rsidRPr="002A32D0">
              <w:rPr>
                <w:sz w:val="28"/>
                <w:szCs w:val="28"/>
                <w:lang w:val="uk-UA"/>
              </w:rPr>
              <w:t>3</w:t>
            </w:r>
          </w:p>
        </w:tc>
      </w:tr>
      <w:tr w:rsidR="003C4E5D">
        <w:tc>
          <w:tcPr>
            <w:tcW w:w="468" w:type="dxa"/>
          </w:tcPr>
          <w:p w:rsidR="003C4E5D" w:rsidRPr="002A32D0" w:rsidRDefault="003C4E5D" w:rsidP="00AA1FF6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 w:rsidRPr="002A32D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</w:tcPr>
          <w:p w:rsidR="003C4E5D" w:rsidRPr="002A32D0" w:rsidRDefault="003C4E5D" w:rsidP="00AA1FF6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428" w:type="dxa"/>
          </w:tcPr>
          <w:p w:rsidR="003C4E5D" w:rsidRPr="002A32D0" w:rsidRDefault="003C4E5D" w:rsidP="00AA1FF6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296" w:type="dxa"/>
          </w:tcPr>
          <w:p w:rsidR="003C4E5D" w:rsidRPr="002A32D0" w:rsidRDefault="003C4E5D" w:rsidP="00AA1FF6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</w:t>
            </w:r>
            <w:r w:rsidRPr="002A32D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96" w:type="dxa"/>
          </w:tcPr>
          <w:p w:rsidR="003C4E5D" w:rsidRPr="002A32D0" w:rsidRDefault="003C4E5D" w:rsidP="00540D75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96" w:type="dxa"/>
          </w:tcPr>
          <w:p w:rsidR="003C4E5D" w:rsidRPr="002A32D0" w:rsidRDefault="003C4E5D" w:rsidP="00540D75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96" w:type="dxa"/>
          </w:tcPr>
          <w:p w:rsidR="003C4E5D" w:rsidRPr="002A32D0" w:rsidRDefault="003C4E5D" w:rsidP="00540D75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96" w:type="dxa"/>
          </w:tcPr>
          <w:p w:rsidR="003C4E5D" w:rsidRPr="002A32D0" w:rsidRDefault="003C4E5D" w:rsidP="00540D75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3C4E5D">
        <w:tc>
          <w:tcPr>
            <w:tcW w:w="468" w:type="dxa"/>
          </w:tcPr>
          <w:p w:rsidR="003C4E5D" w:rsidRPr="002A32D0" w:rsidRDefault="003C4E5D" w:rsidP="00AA1FF6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20" w:type="dxa"/>
          </w:tcPr>
          <w:p w:rsidR="003C4E5D" w:rsidRPr="002A32D0" w:rsidRDefault="003C4E5D" w:rsidP="00AA1FF6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428" w:type="dxa"/>
          </w:tcPr>
          <w:p w:rsidR="003C4E5D" w:rsidRPr="002A32D0" w:rsidRDefault="003C4E5D" w:rsidP="00AA1FF6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296" w:type="dxa"/>
          </w:tcPr>
          <w:p w:rsidR="003C4E5D" w:rsidRPr="002A32D0" w:rsidRDefault="003C4E5D" w:rsidP="00AA1FF6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</w:t>
            </w:r>
            <w:r w:rsidRPr="002A32D0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296" w:type="dxa"/>
          </w:tcPr>
          <w:p w:rsidR="003C4E5D" w:rsidRPr="002A32D0" w:rsidRDefault="003C4E5D" w:rsidP="00AA1FF6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96" w:type="dxa"/>
          </w:tcPr>
          <w:p w:rsidR="003C4E5D" w:rsidRPr="002A32D0" w:rsidRDefault="003C4E5D" w:rsidP="00AA1FF6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296" w:type="dxa"/>
          </w:tcPr>
          <w:p w:rsidR="003C4E5D" w:rsidRPr="002A32D0" w:rsidRDefault="003C4E5D" w:rsidP="00AA1FF6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96" w:type="dxa"/>
          </w:tcPr>
          <w:p w:rsidR="003C4E5D" w:rsidRPr="002A32D0" w:rsidRDefault="003C4E5D" w:rsidP="00AA1FF6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C4E5D">
        <w:tc>
          <w:tcPr>
            <w:tcW w:w="468" w:type="dxa"/>
          </w:tcPr>
          <w:p w:rsidR="003C4E5D" w:rsidRDefault="003C4E5D" w:rsidP="00AA1FF6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20" w:type="dxa"/>
          </w:tcPr>
          <w:p w:rsidR="003C4E5D" w:rsidRDefault="003C4E5D" w:rsidP="00AA1FF6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428" w:type="dxa"/>
          </w:tcPr>
          <w:p w:rsidR="003C4E5D" w:rsidRDefault="003C4E5D" w:rsidP="00AA1FF6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296" w:type="dxa"/>
          </w:tcPr>
          <w:p w:rsidR="003C4E5D" w:rsidRDefault="003C4E5D" w:rsidP="00AA1FF6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1296" w:type="dxa"/>
          </w:tcPr>
          <w:p w:rsidR="003C4E5D" w:rsidRDefault="003C4E5D" w:rsidP="00AA1FF6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96" w:type="dxa"/>
          </w:tcPr>
          <w:p w:rsidR="003C4E5D" w:rsidRDefault="003C4E5D" w:rsidP="00AA1FF6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96" w:type="dxa"/>
          </w:tcPr>
          <w:p w:rsidR="003C4E5D" w:rsidRDefault="003C4E5D" w:rsidP="00AA1FF6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96" w:type="dxa"/>
          </w:tcPr>
          <w:p w:rsidR="003C4E5D" w:rsidRDefault="003C4E5D" w:rsidP="00AA1FF6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3C4E5D">
        <w:tc>
          <w:tcPr>
            <w:tcW w:w="468" w:type="dxa"/>
          </w:tcPr>
          <w:p w:rsidR="003C4E5D" w:rsidRDefault="003C4E5D" w:rsidP="00AA1FF6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720" w:type="dxa"/>
          </w:tcPr>
          <w:p w:rsidR="003C4E5D" w:rsidRDefault="003C4E5D" w:rsidP="00AA1FF6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428" w:type="dxa"/>
          </w:tcPr>
          <w:p w:rsidR="003C4E5D" w:rsidRDefault="003C4E5D" w:rsidP="00AA1FF6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1296" w:type="dxa"/>
          </w:tcPr>
          <w:p w:rsidR="003C4E5D" w:rsidRDefault="003C4E5D" w:rsidP="00AA1FF6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296" w:type="dxa"/>
          </w:tcPr>
          <w:p w:rsidR="003C4E5D" w:rsidRDefault="003C4E5D" w:rsidP="00AA1FF6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96" w:type="dxa"/>
          </w:tcPr>
          <w:p w:rsidR="003C4E5D" w:rsidRDefault="003C4E5D" w:rsidP="00AA1FF6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96" w:type="dxa"/>
          </w:tcPr>
          <w:p w:rsidR="003C4E5D" w:rsidRDefault="003C4E5D" w:rsidP="00AA1FF6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96" w:type="dxa"/>
          </w:tcPr>
          <w:p w:rsidR="003C4E5D" w:rsidRDefault="003C4E5D" w:rsidP="00AA1FF6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3C4E5D">
        <w:tc>
          <w:tcPr>
            <w:tcW w:w="468" w:type="dxa"/>
          </w:tcPr>
          <w:p w:rsidR="003C4E5D" w:rsidRDefault="003C4E5D" w:rsidP="00AA1FF6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720" w:type="dxa"/>
          </w:tcPr>
          <w:p w:rsidR="003C4E5D" w:rsidRDefault="003C4E5D" w:rsidP="00AA1FF6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428" w:type="dxa"/>
          </w:tcPr>
          <w:p w:rsidR="003C4E5D" w:rsidRDefault="003C4E5D" w:rsidP="00AA1FF6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296" w:type="dxa"/>
          </w:tcPr>
          <w:p w:rsidR="003C4E5D" w:rsidRDefault="003C4E5D" w:rsidP="00AA1FF6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296" w:type="dxa"/>
          </w:tcPr>
          <w:p w:rsidR="003C4E5D" w:rsidRDefault="003C4E5D" w:rsidP="00AA1FF6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96" w:type="dxa"/>
          </w:tcPr>
          <w:p w:rsidR="003C4E5D" w:rsidRDefault="003C4E5D" w:rsidP="00AA1FF6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96" w:type="dxa"/>
          </w:tcPr>
          <w:p w:rsidR="003C4E5D" w:rsidRDefault="003C4E5D" w:rsidP="00AA1FF6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96" w:type="dxa"/>
          </w:tcPr>
          <w:p w:rsidR="003C4E5D" w:rsidRDefault="003C4E5D" w:rsidP="00AA1FF6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C4E5D">
        <w:tc>
          <w:tcPr>
            <w:tcW w:w="468" w:type="dxa"/>
          </w:tcPr>
          <w:p w:rsidR="003C4E5D" w:rsidRDefault="003C4E5D" w:rsidP="00AA1FF6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20" w:type="dxa"/>
          </w:tcPr>
          <w:p w:rsidR="003C4E5D" w:rsidRDefault="003C4E5D" w:rsidP="00AA1FF6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28" w:type="dxa"/>
          </w:tcPr>
          <w:p w:rsidR="003C4E5D" w:rsidRDefault="003C4E5D" w:rsidP="00AA1FF6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296" w:type="dxa"/>
          </w:tcPr>
          <w:p w:rsidR="003C4E5D" w:rsidRDefault="003C4E5D" w:rsidP="00E47A24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296" w:type="dxa"/>
          </w:tcPr>
          <w:p w:rsidR="003C4E5D" w:rsidRDefault="003C4E5D" w:rsidP="00E47A24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96" w:type="dxa"/>
          </w:tcPr>
          <w:p w:rsidR="003C4E5D" w:rsidRDefault="003C4E5D" w:rsidP="00E47A24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96" w:type="dxa"/>
          </w:tcPr>
          <w:p w:rsidR="003C4E5D" w:rsidRDefault="003C4E5D" w:rsidP="00E47A24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96" w:type="dxa"/>
          </w:tcPr>
          <w:p w:rsidR="003C4E5D" w:rsidRDefault="003C4E5D" w:rsidP="00E47A24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3C4E5D">
        <w:tc>
          <w:tcPr>
            <w:tcW w:w="468" w:type="dxa"/>
          </w:tcPr>
          <w:p w:rsidR="003C4E5D" w:rsidRDefault="003C4E5D" w:rsidP="00AA1FF6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20" w:type="dxa"/>
          </w:tcPr>
          <w:p w:rsidR="003C4E5D" w:rsidRDefault="003C4E5D" w:rsidP="00AA1FF6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428" w:type="dxa"/>
          </w:tcPr>
          <w:p w:rsidR="003C4E5D" w:rsidRDefault="003C4E5D" w:rsidP="00AA1FF6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296" w:type="dxa"/>
          </w:tcPr>
          <w:p w:rsidR="003C4E5D" w:rsidRDefault="003C4E5D" w:rsidP="00E47A24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1296" w:type="dxa"/>
          </w:tcPr>
          <w:p w:rsidR="003C4E5D" w:rsidRDefault="003C4E5D" w:rsidP="00E47A24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96" w:type="dxa"/>
          </w:tcPr>
          <w:p w:rsidR="003C4E5D" w:rsidRDefault="003C4E5D" w:rsidP="00E47A24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96" w:type="dxa"/>
          </w:tcPr>
          <w:p w:rsidR="003C4E5D" w:rsidRDefault="003C4E5D" w:rsidP="00E47A24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96" w:type="dxa"/>
          </w:tcPr>
          <w:p w:rsidR="003C4E5D" w:rsidRDefault="003C4E5D" w:rsidP="00E47A24">
            <w:pPr>
              <w:tabs>
                <w:tab w:val="left" w:pos="25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</w:tbl>
    <w:p w:rsidR="003C4E5D" w:rsidRPr="008A5522" w:rsidRDefault="003C4E5D" w:rsidP="001D0968">
      <w:pPr>
        <w:tabs>
          <w:tab w:val="left" w:pos="2520"/>
          <w:tab w:val="center" w:pos="4808"/>
          <w:tab w:val="center" w:pos="486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Pr="008A5522">
        <w:rPr>
          <w:b/>
          <w:bCs/>
          <w:sz w:val="28"/>
          <w:szCs w:val="28"/>
          <w:lang w:val="uk-UA"/>
        </w:rPr>
        <w:t>Варіативна складова</w:t>
      </w:r>
    </w:p>
    <w:p w:rsidR="003C4E5D" w:rsidRPr="00235649" w:rsidRDefault="003C4E5D" w:rsidP="00235649">
      <w:pPr>
        <w:tabs>
          <w:tab w:val="left" w:pos="2520"/>
        </w:tabs>
        <w:ind w:firstLine="51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Предмети та </w:t>
      </w:r>
      <w:r w:rsidRPr="006210A7">
        <w:rPr>
          <w:sz w:val="28"/>
          <w:szCs w:val="28"/>
          <w:lang w:val="uk-UA"/>
        </w:rPr>
        <w:t xml:space="preserve"> курси</w:t>
      </w:r>
      <w:r>
        <w:rPr>
          <w:sz w:val="28"/>
          <w:szCs w:val="28"/>
          <w:lang w:val="uk-UA"/>
        </w:rPr>
        <w:t xml:space="preserve"> за вибором</w:t>
      </w:r>
      <w:r w:rsidRPr="006210A7">
        <w:rPr>
          <w:sz w:val="28"/>
          <w:szCs w:val="28"/>
          <w:lang w:val="uk-UA"/>
        </w:rPr>
        <w:t xml:space="preserve"> визначаються у межах гранично допустимого навчального навантаження з урахуванням інтересів та потреб учнів, а також рівня навчально-методи</w:t>
      </w:r>
      <w:r>
        <w:rPr>
          <w:sz w:val="28"/>
          <w:szCs w:val="28"/>
          <w:lang w:val="uk-UA"/>
        </w:rPr>
        <w:t xml:space="preserve">чного і кадрового забезпечення та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розподілені таким чином:</w:t>
      </w:r>
      <w:r w:rsidRPr="006210A7">
        <w:rPr>
          <w:sz w:val="28"/>
          <w:szCs w:val="28"/>
          <w:lang w:val="uk-UA"/>
        </w:rPr>
        <w:t xml:space="preserve">                  </w:t>
      </w:r>
      <w:r w:rsidRPr="00A020A7">
        <w:rPr>
          <w:b/>
          <w:bCs/>
          <w:sz w:val="28"/>
          <w:szCs w:val="28"/>
          <w:lang w:val="uk-UA"/>
        </w:rPr>
        <w:t xml:space="preserve">       </w:t>
      </w:r>
      <w:r>
        <w:rPr>
          <w:b/>
          <w:bCs/>
          <w:sz w:val="28"/>
          <w:szCs w:val="28"/>
          <w:lang w:val="uk-UA"/>
        </w:rPr>
        <w:t xml:space="preserve">                           </w:t>
      </w:r>
    </w:p>
    <w:p w:rsidR="003C4E5D" w:rsidRPr="00F812E8" w:rsidRDefault="003C4E5D" w:rsidP="00235649">
      <w:pPr>
        <w:ind w:firstLine="709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</w:t>
      </w:r>
      <w:r w:rsidRPr="00A020A7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u w:val="single"/>
          <w:lang w:val="uk-UA"/>
        </w:rPr>
        <w:t xml:space="preserve"> Початкова школа</w:t>
      </w:r>
    </w:p>
    <w:p w:rsidR="003C4E5D" w:rsidRDefault="003C4E5D" w:rsidP="00E246F1">
      <w:pPr>
        <w:ind w:firstLine="709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A020A7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Додаткові години на вивчення предметів:</w:t>
      </w:r>
    </w:p>
    <w:p w:rsidR="003C4E5D" w:rsidRPr="00235649" w:rsidRDefault="003C4E5D" w:rsidP="00A020A7">
      <w:pPr>
        <w:numPr>
          <w:ilvl w:val="0"/>
          <w:numId w:val="47"/>
        </w:numPr>
        <w:ind w:left="426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На виконання варіативної складової </w:t>
      </w:r>
      <w:r w:rsidRPr="00235649">
        <w:rPr>
          <w:rFonts w:ascii="Times New Roman CYR" w:hAnsi="Times New Roman CYR" w:cs="Times New Roman CYR"/>
          <w:sz w:val="28"/>
          <w:szCs w:val="28"/>
          <w:lang w:val="uk-UA"/>
        </w:rPr>
        <w:t xml:space="preserve"> у 2-му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та 3-му класах вводиться мова національної меншини (</w:t>
      </w:r>
      <w:r w:rsidRPr="00235649">
        <w:rPr>
          <w:rFonts w:ascii="Times New Roman CYR" w:hAnsi="Times New Roman CYR" w:cs="Times New Roman CYR"/>
          <w:sz w:val="28"/>
          <w:szCs w:val="28"/>
          <w:lang w:val="uk-UA"/>
        </w:rPr>
        <w:t>російська мова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)  по 1 годині</w:t>
      </w:r>
      <w:r w:rsidRPr="00235649">
        <w:rPr>
          <w:rFonts w:ascii="Times New Roman CYR" w:hAnsi="Times New Roman CYR" w:cs="Times New Roman CYR"/>
          <w:sz w:val="28"/>
          <w:szCs w:val="28"/>
          <w:lang w:val="uk-UA"/>
        </w:rPr>
        <w:t xml:space="preserve"> на тиждень.</w:t>
      </w:r>
    </w:p>
    <w:p w:rsidR="003C4E5D" w:rsidRDefault="003C4E5D" w:rsidP="005B0DE7">
      <w:pPr>
        <w:tabs>
          <w:tab w:val="num" w:pos="360"/>
        </w:tabs>
        <w:ind w:left="360" w:hanging="360"/>
        <w:jc w:val="center"/>
        <w:rPr>
          <w:sz w:val="28"/>
          <w:szCs w:val="28"/>
          <w:lang w:val="uk-UA"/>
        </w:rPr>
      </w:pPr>
    </w:p>
    <w:p w:rsidR="003C4E5D" w:rsidRDefault="003C4E5D" w:rsidP="005B0DE7">
      <w:pPr>
        <w:tabs>
          <w:tab w:val="num" w:pos="360"/>
        </w:tabs>
        <w:ind w:left="360" w:hanging="3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 xml:space="preserve">Гімназія </w:t>
      </w:r>
    </w:p>
    <w:p w:rsidR="003C4E5D" w:rsidRPr="00626055" w:rsidRDefault="003C4E5D" w:rsidP="005B0DE7">
      <w:pPr>
        <w:ind w:firstLine="709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Курси за вибором:</w:t>
      </w:r>
    </w:p>
    <w:p w:rsidR="003C4E5D" w:rsidRPr="00E246F1" w:rsidRDefault="003C4E5D" w:rsidP="005B0DE7">
      <w:pPr>
        <w:numPr>
          <w:ilvl w:val="0"/>
          <w:numId w:val="16"/>
        </w:numPr>
        <w:tabs>
          <w:tab w:val="clear" w:pos="1080"/>
          <w:tab w:val="num" w:pos="540"/>
        </w:tabs>
        <w:autoSpaceDE w:val="0"/>
        <w:autoSpaceDN w:val="0"/>
        <w:adjustRightInd w:val="0"/>
        <w:ind w:left="360"/>
        <w:jc w:val="both"/>
        <w:rPr>
          <w:sz w:val="28"/>
          <w:szCs w:val="28"/>
          <w:lang w:val="uk-UA"/>
        </w:rPr>
      </w:pPr>
      <w:r w:rsidRPr="00912A4E">
        <w:rPr>
          <w:sz w:val="28"/>
          <w:szCs w:val="28"/>
          <w:lang w:val="uk-UA"/>
        </w:rPr>
        <w:t xml:space="preserve">Для ознайомлення з культурною  спадщиною рідного краю </w:t>
      </w:r>
      <w:r>
        <w:rPr>
          <w:sz w:val="28"/>
          <w:szCs w:val="28"/>
          <w:lang w:val="uk-UA"/>
        </w:rPr>
        <w:t xml:space="preserve">   </w:t>
      </w:r>
      <w:r w:rsidRPr="00912A4E">
        <w:rPr>
          <w:sz w:val="28"/>
          <w:szCs w:val="28"/>
          <w:lang w:val="uk-UA"/>
        </w:rPr>
        <w:t xml:space="preserve">вводиться </w:t>
      </w:r>
      <w:r>
        <w:rPr>
          <w:sz w:val="28"/>
          <w:szCs w:val="28"/>
          <w:lang w:val="uk-UA"/>
        </w:rPr>
        <w:t>спец</w:t>
      </w:r>
      <w:r w:rsidRPr="00912A4E">
        <w:rPr>
          <w:sz w:val="28"/>
          <w:szCs w:val="28"/>
          <w:lang w:val="uk-UA"/>
        </w:rPr>
        <w:t xml:space="preserve">курс  «Харківщинознавство» </w:t>
      </w:r>
      <w:r>
        <w:rPr>
          <w:sz w:val="28"/>
          <w:szCs w:val="28"/>
          <w:lang w:val="uk-UA"/>
        </w:rPr>
        <w:t xml:space="preserve"> </w:t>
      </w:r>
      <w:r w:rsidRPr="00912A4E">
        <w:rPr>
          <w:sz w:val="28"/>
          <w:szCs w:val="28"/>
          <w:lang w:val="uk-UA"/>
        </w:rPr>
        <w:t xml:space="preserve">у  </w:t>
      </w:r>
      <w:r>
        <w:rPr>
          <w:sz w:val="28"/>
          <w:szCs w:val="28"/>
          <w:lang w:val="uk-UA"/>
        </w:rPr>
        <w:t xml:space="preserve">8- му класі – 1 година на тиждень, у 9-му  класі   1 година на тиждень   </w:t>
      </w:r>
      <w:r w:rsidRPr="00B71FD1">
        <w:rPr>
          <w:sz w:val="28"/>
          <w:szCs w:val="28"/>
          <w:lang w:val="uk-UA"/>
        </w:rPr>
        <w:t>з обов’язковим оцінюванням навчальних досягнень учнів та виставленням  балів з даного предмету до документу про</w:t>
      </w:r>
      <w:r>
        <w:rPr>
          <w:sz w:val="28"/>
          <w:szCs w:val="28"/>
          <w:lang w:val="uk-UA"/>
        </w:rPr>
        <w:t xml:space="preserve"> базову середню освіту.</w:t>
      </w:r>
    </w:p>
    <w:p w:rsidR="003C4E5D" w:rsidRPr="00626055" w:rsidRDefault="003C4E5D" w:rsidP="005B0DE7">
      <w:pPr>
        <w:ind w:left="731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Факультативні курси:</w:t>
      </w:r>
    </w:p>
    <w:p w:rsidR="003C4E5D" w:rsidRDefault="003C4E5D" w:rsidP="00FB6FA5">
      <w:pPr>
        <w:numPr>
          <w:ilvl w:val="0"/>
          <w:numId w:val="23"/>
        </w:numPr>
        <w:tabs>
          <w:tab w:val="clear" w:pos="1429"/>
          <w:tab w:val="num" w:pos="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Pr="00355AA1">
        <w:rPr>
          <w:sz w:val="28"/>
          <w:szCs w:val="28"/>
          <w:lang w:val="uk-UA"/>
        </w:rPr>
        <w:t>створення цілісної системи знань на осн</w:t>
      </w:r>
      <w:r>
        <w:rPr>
          <w:sz w:val="28"/>
          <w:szCs w:val="28"/>
          <w:lang w:val="uk-UA"/>
        </w:rPr>
        <w:t xml:space="preserve">ові інтеграції географії та екології у </w:t>
      </w:r>
      <w:r w:rsidRPr="00D17F30">
        <w:rPr>
          <w:sz w:val="28"/>
          <w:szCs w:val="28"/>
          <w:lang w:val="uk-UA"/>
        </w:rPr>
        <w:t>5, 6  класах вводиться по 1 годині на тиждень фак</w:t>
      </w:r>
      <w:r>
        <w:rPr>
          <w:sz w:val="28"/>
          <w:szCs w:val="28"/>
          <w:lang w:val="uk-UA"/>
        </w:rPr>
        <w:t>ультативний  курс «Екоспоживач</w:t>
      </w:r>
      <w:r w:rsidRPr="00D17F3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;</w:t>
      </w:r>
    </w:p>
    <w:p w:rsidR="003C4E5D" w:rsidRPr="00FB6FA5" w:rsidRDefault="003C4E5D" w:rsidP="00D74AE6">
      <w:pPr>
        <w:jc w:val="both"/>
        <w:rPr>
          <w:sz w:val="28"/>
          <w:szCs w:val="28"/>
          <w:lang w:val="uk-UA"/>
        </w:rPr>
      </w:pPr>
    </w:p>
    <w:p w:rsidR="003C4E5D" w:rsidRDefault="003C4E5D" w:rsidP="003C7773">
      <w:pPr>
        <w:numPr>
          <w:ilvl w:val="0"/>
          <w:numId w:val="23"/>
        </w:numPr>
        <w:tabs>
          <w:tab w:val="clear" w:pos="1429"/>
          <w:tab w:val="num" w:pos="0"/>
        </w:tabs>
        <w:ind w:left="360"/>
        <w:jc w:val="both"/>
        <w:rPr>
          <w:sz w:val="28"/>
          <w:szCs w:val="28"/>
          <w:lang w:val="uk-UA"/>
        </w:rPr>
      </w:pPr>
      <w:r w:rsidRPr="00147B3F">
        <w:rPr>
          <w:sz w:val="28"/>
          <w:szCs w:val="28"/>
          <w:lang w:val="uk-UA"/>
        </w:rPr>
        <w:t xml:space="preserve">Для  формування в учнів  системи світоглядних, історично обґрунтованих, культурних та освітніх цінностей </w:t>
      </w:r>
      <w:r>
        <w:rPr>
          <w:sz w:val="28"/>
          <w:szCs w:val="28"/>
          <w:lang w:val="uk-UA"/>
        </w:rPr>
        <w:t xml:space="preserve">у 5, 6, 7, 8 класах вводиться по 1 годині  на тиждень </w:t>
      </w:r>
      <w:r w:rsidRPr="00147B3F">
        <w:rPr>
          <w:sz w:val="28"/>
          <w:szCs w:val="28"/>
          <w:lang w:val="uk-UA"/>
        </w:rPr>
        <w:t>факультативний  курс «Православна культура Слобожанщини», який засновано на поєднанні історії України та рідного краю, православних культурних і</w:t>
      </w:r>
      <w:r>
        <w:rPr>
          <w:sz w:val="28"/>
          <w:szCs w:val="28"/>
          <w:lang w:val="uk-UA"/>
        </w:rPr>
        <w:t xml:space="preserve"> моральних цінностей та</w:t>
      </w:r>
      <w:r w:rsidRPr="002E45FC">
        <w:rPr>
          <w:sz w:val="28"/>
          <w:szCs w:val="28"/>
          <w:lang w:val="uk-UA"/>
        </w:rPr>
        <w:t xml:space="preserve"> має культурологічну спрямова</w:t>
      </w:r>
      <w:r>
        <w:rPr>
          <w:sz w:val="28"/>
          <w:szCs w:val="28"/>
          <w:lang w:val="uk-UA"/>
        </w:rPr>
        <w:t>ність;</w:t>
      </w:r>
    </w:p>
    <w:p w:rsidR="003C4E5D" w:rsidRPr="00FB6FA5" w:rsidRDefault="003C4E5D" w:rsidP="0041432F">
      <w:pPr>
        <w:ind w:left="360"/>
        <w:jc w:val="both"/>
        <w:rPr>
          <w:sz w:val="28"/>
          <w:szCs w:val="28"/>
          <w:lang w:val="uk-UA"/>
        </w:rPr>
      </w:pPr>
    </w:p>
    <w:p w:rsidR="003C4E5D" w:rsidRDefault="003C4E5D" w:rsidP="003C7773">
      <w:pPr>
        <w:numPr>
          <w:ilvl w:val="0"/>
          <w:numId w:val="23"/>
        </w:numPr>
        <w:tabs>
          <w:tab w:val="clear" w:pos="1429"/>
          <w:tab w:val="num" w:pos="0"/>
        </w:tabs>
        <w:ind w:left="360"/>
        <w:jc w:val="both"/>
        <w:rPr>
          <w:sz w:val="28"/>
          <w:szCs w:val="28"/>
          <w:lang w:val="uk-UA"/>
        </w:rPr>
      </w:pPr>
      <w:r w:rsidRPr="00D17FCC">
        <w:rPr>
          <w:sz w:val="28"/>
          <w:szCs w:val="28"/>
        </w:rPr>
        <w:t>З метою  формування</w:t>
      </w:r>
      <w:r w:rsidRPr="00D17FCC">
        <w:rPr>
          <w:sz w:val="28"/>
          <w:szCs w:val="28"/>
          <w:lang w:val="uk-UA"/>
        </w:rPr>
        <w:t xml:space="preserve"> </w:t>
      </w:r>
      <w:r w:rsidRPr="00D17FCC">
        <w:rPr>
          <w:sz w:val="28"/>
          <w:szCs w:val="28"/>
        </w:rPr>
        <w:t xml:space="preserve">у </w:t>
      </w:r>
      <w:r w:rsidRPr="00D17FCC">
        <w:rPr>
          <w:sz w:val="28"/>
          <w:szCs w:val="28"/>
          <w:lang w:val="uk-UA"/>
        </w:rPr>
        <w:t xml:space="preserve">підприємницької грамотності у </w:t>
      </w:r>
      <w:r w:rsidRPr="00D17FCC">
        <w:rPr>
          <w:sz w:val="28"/>
          <w:szCs w:val="28"/>
        </w:rPr>
        <w:t>6</w:t>
      </w:r>
      <w:r w:rsidRPr="00D17FCC">
        <w:rPr>
          <w:sz w:val="28"/>
          <w:szCs w:val="28"/>
          <w:lang w:val="uk-UA"/>
        </w:rPr>
        <w:t xml:space="preserve"> класі</w:t>
      </w:r>
      <w:r w:rsidRPr="00D17FCC">
        <w:rPr>
          <w:sz w:val="28"/>
          <w:szCs w:val="28"/>
        </w:rPr>
        <w:t xml:space="preserve"> </w:t>
      </w:r>
      <w:r w:rsidRPr="00D17FCC">
        <w:rPr>
          <w:sz w:val="28"/>
          <w:szCs w:val="28"/>
          <w:lang w:val="uk-UA"/>
        </w:rPr>
        <w:t>вводиться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факультатив </w:t>
      </w:r>
      <w:r w:rsidRPr="00D17FCC">
        <w:rPr>
          <w:sz w:val="28"/>
          <w:szCs w:val="28"/>
        </w:rPr>
        <w:t>«Фінансово-г</w:t>
      </w:r>
      <w:r>
        <w:rPr>
          <w:sz w:val="28"/>
          <w:szCs w:val="28"/>
        </w:rPr>
        <w:t>рамотний споживач» -  0,5 годин</w:t>
      </w:r>
      <w:r>
        <w:rPr>
          <w:sz w:val="28"/>
          <w:szCs w:val="28"/>
          <w:lang w:val="uk-UA"/>
        </w:rPr>
        <w:t xml:space="preserve"> на тиждень, у 7 класі «Фінансова культура» - 1 година на тиждень;</w:t>
      </w:r>
    </w:p>
    <w:p w:rsidR="003C4E5D" w:rsidRPr="00FB6FA5" w:rsidRDefault="003C4E5D" w:rsidP="005B0DE7">
      <w:pPr>
        <w:jc w:val="both"/>
        <w:rPr>
          <w:sz w:val="28"/>
          <w:szCs w:val="28"/>
          <w:lang w:val="uk-UA"/>
        </w:rPr>
      </w:pPr>
    </w:p>
    <w:p w:rsidR="003C4E5D" w:rsidRDefault="003C4E5D" w:rsidP="003C7773">
      <w:pPr>
        <w:numPr>
          <w:ilvl w:val="0"/>
          <w:numId w:val="23"/>
        </w:numPr>
        <w:tabs>
          <w:tab w:val="clear" w:pos="1429"/>
          <w:tab w:val="num" w:pos="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</w:t>
      </w:r>
      <w:r w:rsidRPr="00355AA1">
        <w:rPr>
          <w:sz w:val="28"/>
          <w:szCs w:val="28"/>
          <w:lang w:val="uk-UA"/>
        </w:rPr>
        <w:t xml:space="preserve">  формування активної життєвої позиції юного</w:t>
      </w:r>
      <w:r>
        <w:rPr>
          <w:sz w:val="28"/>
          <w:szCs w:val="28"/>
          <w:lang w:val="uk-UA"/>
        </w:rPr>
        <w:t xml:space="preserve"> громадянина України вводиться  факультатив </w:t>
      </w:r>
      <w:r w:rsidRPr="004B75E8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Родинні фінанси» у 5-му класі – 0,5 годин </w:t>
      </w:r>
      <w:r w:rsidRPr="00D17F30">
        <w:rPr>
          <w:sz w:val="28"/>
          <w:szCs w:val="28"/>
          <w:lang w:val="uk-UA"/>
        </w:rPr>
        <w:t xml:space="preserve"> на тиждень</w:t>
      </w:r>
      <w:r>
        <w:rPr>
          <w:sz w:val="28"/>
          <w:szCs w:val="28"/>
          <w:lang w:val="uk-UA"/>
        </w:rPr>
        <w:t>;</w:t>
      </w:r>
    </w:p>
    <w:p w:rsidR="003C4E5D" w:rsidRPr="00FB6FA5" w:rsidRDefault="003C4E5D" w:rsidP="0041432F">
      <w:pPr>
        <w:ind w:left="360"/>
        <w:jc w:val="both"/>
        <w:rPr>
          <w:sz w:val="28"/>
          <w:szCs w:val="28"/>
          <w:lang w:val="uk-UA"/>
        </w:rPr>
      </w:pPr>
    </w:p>
    <w:p w:rsidR="003C4E5D" w:rsidRDefault="003C4E5D" w:rsidP="00FB6FA5">
      <w:pPr>
        <w:numPr>
          <w:ilvl w:val="0"/>
          <w:numId w:val="23"/>
        </w:numPr>
        <w:tabs>
          <w:tab w:val="clear" w:pos="1429"/>
          <w:tab w:val="num" w:pos="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поглиблення історичного світогляду вводиться факультатив «Культура добросусідства» у 6, 7, 8 класах - 1 година </w:t>
      </w:r>
      <w:r w:rsidRPr="00D17F30">
        <w:rPr>
          <w:sz w:val="28"/>
          <w:szCs w:val="28"/>
          <w:lang w:val="uk-UA"/>
        </w:rPr>
        <w:t>на тиждень</w:t>
      </w:r>
      <w:r w:rsidRPr="006C5328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</w:p>
    <w:p w:rsidR="003C4E5D" w:rsidRPr="00FB6FA5" w:rsidRDefault="003C4E5D" w:rsidP="005B0DE7">
      <w:pPr>
        <w:jc w:val="both"/>
        <w:rPr>
          <w:sz w:val="28"/>
          <w:szCs w:val="28"/>
          <w:lang w:val="uk-UA"/>
        </w:rPr>
      </w:pPr>
    </w:p>
    <w:p w:rsidR="003C4E5D" w:rsidRPr="00235649" w:rsidRDefault="003C4E5D" w:rsidP="00235649">
      <w:pPr>
        <w:numPr>
          <w:ilvl w:val="0"/>
          <w:numId w:val="23"/>
        </w:numPr>
        <w:tabs>
          <w:tab w:val="clear" w:pos="1429"/>
          <w:tab w:val="num" w:pos="0"/>
        </w:tabs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розширення знань правил</w:t>
      </w:r>
      <w:r w:rsidRPr="00235649">
        <w:rPr>
          <w:sz w:val="28"/>
          <w:szCs w:val="28"/>
          <w:lang w:val="uk-UA"/>
        </w:rPr>
        <w:t xml:space="preserve"> культури спілкування в інфо</w:t>
      </w:r>
      <w:r>
        <w:rPr>
          <w:sz w:val="28"/>
          <w:szCs w:val="28"/>
          <w:lang w:val="uk-UA"/>
        </w:rPr>
        <w:t>рмаційному суспільстві та методів</w:t>
      </w:r>
      <w:r w:rsidRPr="00235649">
        <w:rPr>
          <w:sz w:val="28"/>
          <w:szCs w:val="28"/>
          <w:lang w:val="uk-UA"/>
        </w:rPr>
        <w:t xml:space="preserve"> захисту від можливих негативних впливів у пр</w:t>
      </w:r>
      <w:r>
        <w:rPr>
          <w:sz w:val="28"/>
          <w:szCs w:val="28"/>
          <w:lang w:val="uk-UA"/>
        </w:rPr>
        <w:t>оцесі масової комунікації, вмінь</w:t>
      </w:r>
      <w:r w:rsidRPr="00235649">
        <w:rPr>
          <w:sz w:val="28"/>
          <w:szCs w:val="28"/>
          <w:lang w:val="uk-UA"/>
        </w:rPr>
        <w:t xml:space="preserve"> самостійно створювати медіаповідомлення</w:t>
      </w:r>
      <w:r>
        <w:rPr>
          <w:sz w:val="28"/>
          <w:szCs w:val="28"/>
          <w:lang w:val="uk-UA"/>
        </w:rPr>
        <w:t xml:space="preserve">  вводиться пропедевтичний курс  «Основи медіаграмотності» у 8 класі – 0,5 годин на тиждень, 9 класі - 1 година </w:t>
      </w:r>
      <w:r w:rsidRPr="00D17F30">
        <w:rPr>
          <w:sz w:val="28"/>
          <w:szCs w:val="28"/>
          <w:lang w:val="uk-UA"/>
        </w:rPr>
        <w:t>на тиждень</w:t>
      </w:r>
      <w:r>
        <w:rPr>
          <w:sz w:val="28"/>
          <w:szCs w:val="28"/>
          <w:lang w:val="uk-UA"/>
        </w:rPr>
        <w:t>;</w:t>
      </w:r>
    </w:p>
    <w:p w:rsidR="003C4E5D" w:rsidRPr="0041432F" w:rsidRDefault="003C4E5D" w:rsidP="0041432F">
      <w:pPr>
        <w:rPr>
          <w:lang w:val="uk-UA"/>
        </w:rPr>
      </w:pPr>
    </w:p>
    <w:p w:rsidR="003C4E5D" w:rsidRPr="0041432F" w:rsidRDefault="003C4E5D" w:rsidP="007C5E14">
      <w:pPr>
        <w:pStyle w:val="Heading1"/>
        <w:rPr>
          <w:rFonts w:ascii="Arial Black" w:hAnsi="Arial Black" w:cs="Arial Black"/>
          <w:color w:val="003399"/>
          <w:sz w:val="28"/>
          <w:szCs w:val="28"/>
        </w:rPr>
      </w:pPr>
      <w:r w:rsidRPr="0041432F">
        <w:rPr>
          <w:rFonts w:ascii="Arial Black" w:hAnsi="Arial Black" w:cs="Arial Black"/>
          <w:color w:val="003399"/>
          <w:sz w:val="28"/>
          <w:szCs w:val="28"/>
        </w:rPr>
        <w:t>ІІІ. Структура навчального року</w:t>
      </w:r>
    </w:p>
    <w:p w:rsidR="003C4E5D" w:rsidRPr="009640D9" w:rsidRDefault="003C4E5D">
      <w:pPr>
        <w:rPr>
          <w:lang w:val="uk-UA"/>
        </w:rPr>
      </w:pPr>
    </w:p>
    <w:p w:rsidR="003C4E5D" w:rsidRPr="009640D9" w:rsidRDefault="003C4E5D" w:rsidP="00982174">
      <w:pPr>
        <w:jc w:val="both"/>
        <w:rPr>
          <w:sz w:val="28"/>
          <w:szCs w:val="28"/>
          <w:lang w:val="uk-UA"/>
        </w:rPr>
      </w:pPr>
      <w:r w:rsidRPr="009640D9">
        <w:rPr>
          <w:sz w:val="28"/>
          <w:szCs w:val="28"/>
          <w:lang w:val="uk-UA"/>
        </w:rPr>
        <w:t xml:space="preserve">      Відповідно до статті 16 Закону України “П</w:t>
      </w:r>
      <w:r>
        <w:rPr>
          <w:sz w:val="28"/>
          <w:szCs w:val="28"/>
          <w:lang w:val="uk-UA"/>
        </w:rPr>
        <w:t>ро загальну середню освіту” 2020/2021</w:t>
      </w:r>
      <w:r w:rsidRPr="009640D9">
        <w:rPr>
          <w:sz w:val="28"/>
          <w:szCs w:val="28"/>
          <w:lang w:val="uk-UA"/>
        </w:rPr>
        <w:t xml:space="preserve">  навчальний  рік  розпочинається  </w:t>
      </w:r>
      <w:r>
        <w:rPr>
          <w:sz w:val="28"/>
          <w:szCs w:val="28"/>
          <w:lang w:val="uk-UA"/>
        </w:rPr>
        <w:t>святом  у</w:t>
      </w:r>
      <w:r w:rsidRPr="009640D9">
        <w:rPr>
          <w:sz w:val="28"/>
          <w:szCs w:val="28"/>
          <w:lang w:val="uk-UA"/>
        </w:rPr>
        <w:t xml:space="preserve">  День  знань </w:t>
      </w:r>
      <w:r>
        <w:rPr>
          <w:sz w:val="28"/>
          <w:szCs w:val="28"/>
          <w:lang w:val="uk-UA"/>
        </w:rPr>
        <w:t>– 1 вересня</w:t>
      </w:r>
      <w:r w:rsidRPr="009640D9">
        <w:rPr>
          <w:sz w:val="28"/>
          <w:szCs w:val="28"/>
          <w:lang w:val="uk-UA"/>
        </w:rPr>
        <w:t xml:space="preserve"> і закінчується не </w:t>
      </w:r>
      <w:r>
        <w:rPr>
          <w:sz w:val="28"/>
          <w:szCs w:val="28"/>
          <w:lang w:val="uk-UA"/>
        </w:rPr>
        <w:t>пізніше 1 липня наступного року.</w:t>
      </w:r>
      <w:r w:rsidRPr="009640D9">
        <w:rPr>
          <w:sz w:val="28"/>
          <w:szCs w:val="28"/>
          <w:lang w:val="uk-UA"/>
        </w:rPr>
        <w:t xml:space="preserve">  </w:t>
      </w:r>
    </w:p>
    <w:p w:rsidR="003C4E5D" w:rsidRPr="009640D9" w:rsidRDefault="003C4E5D" w:rsidP="00982174">
      <w:pPr>
        <w:jc w:val="both"/>
        <w:rPr>
          <w:sz w:val="28"/>
          <w:szCs w:val="28"/>
          <w:lang w:val="uk-UA"/>
        </w:rPr>
      </w:pPr>
    </w:p>
    <w:p w:rsidR="003C4E5D" w:rsidRPr="00BB0D1E" w:rsidRDefault="003C4E5D" w:rsidP="00D74AE6">
      <w:pPr>
        <w:jc w:val="both"/>
        <w:rPr>
          <w:sz w:val="28"/>
          <w:szCs w:val="28"/>
          <w:lang w:val="uk-UA"/>
        </w:rPr>
      </w:pPr>
      <w:r w:rsidRPr="002B3DA2">
        <w:rPr>
          <w:sz w:val="28"/>
          <w:szCs w:val="28"/>
        </w:rPr>
        <w:t xml:space="preserve">     </w:t>
      </w:r>
      <w:r w:rsidRPr="00BF0251">
        <w:rPr>
          <w:sz w:val="28"/>
          <w:szCs w:val="28"/>
        </w:rPr>
        <w:t xml:space="preserve">Навчальні заняття організовуються за семестровою системою:  </w:t>
      </w:r>
    </w:p>
    <w:p w:rsidR="003C4E5D" w:rsidRPr="006C0422" w:rsidRDefault="003C4E5D" w:rsidP="00D74AE6">
      <w:pPr>
        <w:jc w:val="both"/>
        <w:rPr>
          <w:sz w:val="28"/>
          <w:szCs w:val="28"/>
        </w:rPr>
      </w:pPr>
      <w:r w:rsidRPr="00BF0251">
        <w:rPr>
          <w:sz w:val="28"/>
          <w:szCs w:val="28"/>
        </w:rPr>
        <w:t>І семестр</w:t>
      </w:r>
      <w:r>
        <w:rPr>
          <w:sz w:val="28"/>
          <w:szCs w:val="28"/>
        </w:rPr>
        <w:t xml:space="preserve"> – з 1 вересня </w:t>
      </w:r>
      <w:r w:rsidRPr="006C0422">
        <w:rPr>
          <w:sz w:val="28"/>
          <w:szCs w:val="28"/>
        </w:rPr>
        <w:t>по 2</w:t>
      </w:r>
      <w:r>
        <w:rPr>
          <w:sz w:val="28"/>
          <w:szCs w:val="28"/>
          <w:lang w:val="uk-UA"/>
        </w:rPr>
        <w:t>9</w:t>
      </w:r>
      <w:r w:rsidRPr="006C0422">
        <w:rPr>
          <w:sz w:val="28"/>
          <w:szCs w:val="28"/>
        </w:rPr>
        <w:t xml:space="preserve"> грудня 20</w:t>
      </w:r>
      <w:r w:rsidRPr="006C0422">
        <w:rPr>
          <w:sz w:val="28"/>
          <w:szCs w:val="28"/>
          <w:lang w:val="uk-UA"/>
        </w:rPr>
        <w:t>20</w:t>
      </w:r>
      <w:r w:rsidRPr="006C0422">
        <w:rPr>
          <w:sz w:val="28"/>
          <w:szCs w:val="28"/>
        </w:rPr>
        <w:t xml:space="preserve"> року, </w:t>
      </w:r>
    </w:p>
    <w:p w:rsidR="003C4E5D" w:rsidRDefault="003C4E5D" w:rsidP="00D74AE6">
      <w:pPr>
        <w:jc w:val="both"/>
        <w:rPr>
          <w:sz w:val="28"/>
          <w:szCs w:val="28"/>
          <w:lang w:val="uk-UA"/>
        </w:rPr>
      </w:pPr>
      <w:r w:rsidRPr="006C0422">
        <w:rPr>
          <w:sz w:val="28"/>
          <w:szCs w:val="28"/>
        </w:rPr>
        <w:t>ІІ семестр – з 1</w:t>
      </w:r>
      <w:r w:rsidRPr="006C0422">
        <w:rPr>
          <w:sz w:val="28"/>
          <w:szCs w:val="28"/>
          <w:lang w:val="uk-UA"/>
        </w:rPr>
        <w:t>1</w:t>
      </w:r>
      <w:r w:rsidRPr="006C0422">
        <w:rPr>
          <w:sz w:val="28"/>
          <w:szCs w:val="28"/>
        </w:rPr>
        <w:t xml:space="preserve"> січня по </w:t>
      </w:r>
      <w:r>
        <w:rPr>
          <w:sz w:val="28"/>
          <w:szCs w:val="28"/>
          <w:lang w:val="uk-UA"/>
        </w:rPr>
        <w:t>04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чер</w:t>
      </w:r>
      <w:r w:rsidRPr="000F3C29">
        <w:rPr>
          <w:sz w:val="28"/>
          <w:szCs w:val="28"/>
        </w:rPr>
        <w:t>вня 202</w:t>
      </w:r>
      <w:r w:rsidRPr="000F3C29">
        <w:rPr>
          <w:sz w:val="28"/>
          <w:szCs w:val="28"/>
          <w:lang w:val="uk-UA"/>
        </w:rPr>
        <w:t>1</w:t>
      </w:r>
      <w:r w:rsidRPr="000F3C29">
        <w:rPr>
          <w:sz w:val="28"/>
          <w:szCs w:val="28"/>
        </w:rPr>
        <w:t xml:space="preserve"> року.</w:t>
      </w:r>
      <w:r w:rsidRPr="00BF0251">
        <w:rPr>
          <w:sz w:val="28"/>
          <w:szCs w:val="28"/>
        </w:rPr>
        <w:t xml:space="preserve"> </w:t>
      </w:r>
    </w:p>
    <w:p w:rsidR="003C4E5D" w:rsidRDefault="003C4E5D" w:rsidP="00D74AE6">
      <w:pPr>
        <w:jc w:val="both"/>
        <w:rPr>
          <w:sz w:val="28"/>
          <w:szCs w:val="28"/>
          <w:lang w:val="uk-UA"/>
        </w:rPr>
      </w:pPr>
    </w:p>
    <w:p w:rsidR="003C4E5D" w:rsidRPr="00BB0D1E" w:rsidRDefault="003C4E5D" w:rsidP="00D74AE6">
      <w:pPr>
        <w:jc w:val="both"/>
        <w:rPr>
          <w:sz w:val="28"/>
          <w:szCs w:val="28"/>
        </w:rPr>
      </w:pPr>
      <w:r w:rsidRPr="002B3DA2">
        <w:rPr>
          <w:sz w:val="28"/>
          <w:szCs w:val="28"/>
        </w:rPr>
        <w:t xml:space="preserve">    </w:t>
      </w:r>
      <w:r w:rsidRPr="00BF0251">
        <w:rPr>
          <w:sz w:val="28"/>
          <w:szCs w:val="28"/>
        </w:rPr>
        <w:t xml:space="preserve">Канікули проводяться орієнтовно в такі терміни: </w:t>
      </w:r>
    </w:p>
    <w:p w:rsidR="003C4E5D" w:rsidRPr="00BF0251" w:rsidRDefault="003C4E5D" w:rsidP="00D74AE6">
      <w:pPr>
        <w:jc w:val="both"/>
        <w:rPr>
          <w:sz w:val="28"/>
          <w:szCs w:val="28"/>
        </w:rPr>
      </w:pPr>
      <w:r>
        <w:rPr>
          <w:sz w:val="28"/>
          <w:szCs w:val="28"/>
        </w:rPr>
        <w:t>осінні - з 2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жовтня  по </w:t>
      </w:r>
      <w:r>
        <w:rPr>
          <w:sz w:val="28"/>
          <w:szCs w:val="28"/>
          <w:lang w:val="uk-UA"/>
        </w:rPr>
        <w:t>01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листопада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20</w:t>
      </w:r>
      <w:r w:rsidRPr="00BF0251">
        <w:rPr>
          <w:sz w:val="28"/>
          <w:szCs w:val="28"/>
        </w:rPr>
        <w:t xml:space="preserve"> року,  </w:t>
      </w:r>
    </w:p>
    <w:p w:rsidR="003C4E5D" w:rsidRPr="00BF0251" w:rsidRDefault="003C4E5D" w:rsidP="00D74AE6">
      <w:pPr>
        <w:jc w:val="both"/>
        <w:rPr>
          <w:sz w:val="28"/>
          <w:szCs w:val="28"/>
        </w:rPr>
      </w:pPr>
      <w:r w:rsidRPr="00BF0251">
        <w:rPr>
          <w:sz w:val="28"/>
          <w:szCs w:val="28"/>
        </w:rPr>
        <w:t>зимо</w:t>
      </w:r>
      <w:r>
        <w:rPr>
          <w:sz w:val="28"/>
          <w:szCs w:val="28"/>
        </w:rPr>
        <w:t xml:space="preserve">ві - з </w:t>
      </w:r>
      <w:r>
        <w:rPr>
          <w:sz w:val="28"/>
          <w:szCs w:val="28"/>
          <w:lang w:val="uk-UA"/>
        </w:rPr>
        <w:t>30</w:t>
      </w:r>
      <w:r>
        <w:rPr>
          <w:sz w:val="28"/>
          <w:szCs w:val="28"/>
        </w:rPr>
        <w:t xml:space="preserve"> грудня 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року по 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 xml:space="preserve"> січня 202</w:t>
      </w:r>
      <w:r>
        <w:rPr>
          <w:sz w:val="28"/>
          <w:szCs w:val="28"/>
          <w:lang w:val="uk-UA"/>
        </w:rPr>
        <w:t>1</w:t>
      </w:r>
      <w:r w:rsidRPr="00BF0251">
        <w:rPr>
          <w:sz w:val="28"/>
          <w:szCs w:val="28"/>
        </w:rPr>
        <w:t xml:space="preserve"> року,  </w:t>
      </w:r>
    </w:p>
    <w:p w:rsidR="003C4E5D" w:rsidRPr="00BF0251" w:rsidRDefault="003C4E5D" w:rsidP="00D74AE6">
      <w:pPr>
        <w:jc w:val="both"/>
        <w:rPr>
          <w:sz w:val="28"/>
          <w:szCs w:val="28"/>
        </w:rPr>
      </w:pPr>
      <w:r>
        <w:rPr>
          <w:sz w:val="28"/>
          <w:szCs w:val="28"/>
        </w:rPr>
        <w:t>весняні - з 2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березня по </w:t>
      </w:r>
      <w:r>
        <w:rPr>
          <w:sz w:val="28"/>
          <w:szCs w:val="28"/>
          <w:lang w:val="uk-UA"/>
        </w:rPr>
        <w:t>04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квіт</w:t>
      </w:r>
      <w:r>
        <w:rPr>
          <w:sz w:val="28"/>
          <w:szCs w:val="28"/>
        </w:rPr>
        <w:t>ня 202</w:t>
      </w:r>
      <w:r>
        <w:rPr>
          <w:sz w:val="28"/>
          <w:szCs w:val="28"/>
          <w:lang w:val="uk-UA"/>
        </w:rPr>
        <w:t>1</w:t>
      </w:r>
      <w:r w:rsidRPr="00BF0251">
        <w:rPr>
          <w:sz w:val="28"/>
          <w:szCs w:val="28"/>
        </w:rPr>
        <w:t xml:space="preserve"> року.  </w:t>
      </w:r>
    </w:p>
    <w:p w:rsidR="003C4E5D" w:rsidRDefault="003C4E5D" w:rsidP="00D74AE6">
      <w:pPr>
        <w:jc w:val="both"/>
        <w:rPr>
          <w:sz w:val="28"/>
          <w:szCs w:val="28"/>
          <w:lang w:val="uk-UA"/>
        </w:rPr>
      </w:pPr>
    </w:p>
    <w:p w:rsidR="003C4E5D" w:rsidRDefault="003C4E5D" w:rsidP="00D74AE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625857">
        <w:rPr>
          <w:sz w:val="28"/>
          <w:szCs w:val="28"/>
          <w:lang w:val="uk-UA"/>
        </w:rPr>
        <w:t>Для учнів 1-го класу будуть проведені додаткові кан</w:t>
      </w:r>
      <w:r>
        <w:rPr>
          <w:sz w:val="28"/>
          <w:szCs w:val="28"/>
          <w:lang w:val="uk-UA"/>
        </w:rPr>
        <w:t>ікули (орієнтовно 15-20 лютого 2021 року).</w:t>
      </w:r>
      <w:r w:rsidRPr="00625857">
        <w:rPr>
          <w:sz w:val="28"/>
          <w:szCs w:val="28"/>
          <w:lang w:val="uk-UA"/>
        </w:rPr>
        <w:t xml:space="preserve"> </w:t>
      </w:r>
    </w:p>
    <w:p w:rsidR="003C4E5D" w:rsidRPr="00625857" w:rsidRDefault="003C4E5D" w:rsidP="00D74AE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516622">
        <w:rPr>
          <w:sz w:val="28"/>
          <w:szCs w:val="28"/>
          <w:lang w:val="uk-UA"/>
        </w:rPr>
        <w:t xml:space="preserve">Згідно з </w:t>
      </w:r>
      <w:r>
        <w:rPr>
          <w:sz w:val="28"/>
          <w:szCs w:val="28"/>
          <w:lang w:val="uk-UA"/>
        </w:rPr>
        <w:t>Листом</w:t>
      </w:r>
      <w:r w:rsidRPr="00516622">
        <w:rPr>
          <w:sz w:val="28"/>
          <w:szCs w:val="28"/>
          <w:lang w:val="uk-UA"/>
        </w:rPr>
        <w:t xml:space="preserve"> Міністерства освіти України від </w:t>
      </w:r>
      <w:r>
        <w:rPr>
          <w:sz w:val="28"/>
          <w:szCs w:val="28"/>
          <w:lang w:val="uk-UA"/>
        </w:rPr>
        <w:t>0</w:t>
      </w:r>
      <w:r w:rsidRPr="00516622">
        <w:rPr>
          <w:sz w:val="28"/>
          <w:szCs w:val="28"/>
          <w:lang w:val="uk-UA"/>
        </w:rPr>
        <w:t>2.0</w:t>
      </w:r>
      <w:r>
        <w:rPr>
          <w:sz w:val="28"/>
          <w:szCs w:val="28"/>
          <w:lang w:val="uk-UA"/>
        </w:rPr>
        <w:t>4</w:t>
      </w:r>
      <w:r w:rsidRPr="0051662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2018</w:t>
      </w:r>
      <w:r w:rsidRPr="0051662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1/9-190</w:t>
      </w:r>
      <w:r w:rsidRPr="00516622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Щодо скороченої тривалості уроку для учнів початкової школи</w:t>
      </w:r>
      <w:r w:rsidRPr="00516622">
        <w:rPr>
          <w:sz w:val="28"/>
          <w:szCs w:val="28"/>
          <w:lang w:val="uk-UA"/>
        </w:rPr>
        <w:t>» різниця в часі навчальних годин 1-4-х класів компенсується збільшенням тривалості перерв між уроками, додатковий облік і компенсація навчальног</w:t>
      </w:r>
      <w:r>
        <w:rPr>
          <w:sz w:val="28"/>
          <w:szCs w:val="28"/>
          <w:lang w:val="uk-UA"/>
        </w:rPr>
        <w:t>о часу в початковій школі у 2020/2021</w:t>
      </w:r>
      <w:r w:rsidRPr="00516622">
        <w:rPr>
          <w:sz w:val="28"/>
          <w:szCs w:val="28"/>
          <w:lang w:val="uk-UA"/>
        </w:rPr>
        <w:t xml:space="preserve"> навчальному році не проводиться.</w:t>
      </w:r>
    </w:p>
    <w:p w:rsidR="003C4E5D" w:rsidRDefault="003C4E5D" w:rsidP="00D74AE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625857">
        <w:rPr>
          <w:sz w:val="28"/>
          <w:szCs w:val="28"/>
          <w:lang w:val="uk-UA"/>
        </w:rPr>
        <w:t>Навчальна   практика  та  навчальні   екскурсії за р</w:t>
      </w:r>
      <w:r>
        <w:rPr>
          <w:sz w:val="28"/>
          <w:szCs w:val="28"/>
          <w:lang w:val="uk-UA"/>
        </w:rPr>
        <w:t>ішенням педагогічної ради у 2020/2021</w:t>
      </w:r>
      <w:r w:rsidRPr="00625857">
        <w:rPr>
          <w:sz w:val="28"/>
          <w:szCs w:val="28"/>
          <w:lang w:val="uk-UA"/>
        </w:rPr>
        <w:t xml:space="preserve"> навчальному році проводитися не будуть.</w:t>
      </w:r>
    </w:p>
    <w:p w:rsidR="003C4E5D" w:rsidRPr="00DB671F" w:rsidRDefault="003C4E5D" w:rsidP="002B3DA2">
      <w:pPr>
        <w:jc w:val="both"/>
        <w:rPr>
          <w:sz w:val="28"/>
          <w:szCs w:val="28"/>
          <w:lang w:val="uk-UA"/>
        </w:rPr>
      </w:pPr>
      <w:r w:rsidRPr="002B3DA2">
        <w:rPr>
          <w:sz w:val="28"/>
          <w:szCs w:val="28"/>
          <w:lang w:val="uk-UA"/>
        </w:rPr>
        <w:t xml:space="preserve">    </w:t>
      </w:r>
      <w:r w:rsidRPr="00CA2D1F">
        <w:rPr>
          <w:sz w:val="28"/>
          <w:szCs w:val="28"/>
          <w:lang w:val="uk-UA"/>
        </w:rPr>
        <w:t>Як  передбачено  статтею  34  Закону  України  «Про  загальну  середню освіту»,  навчальний  рік  закінчується  проведенням  державної  підсумкової атестації випускникі</w:t>
      </w:r>
      <w:r>
        <w:rPr>
          <w:sz w:val="28"/>
          <w:szCs w:val="28"/>
          <w:lang w:val="uk-UA"/>
        </w:rPr>
        <w:t xml:space="preserve">в початкової  </w:t>
      </w:r>
      <w:r w:rsidRPr="00CA2D1F">
        <w:rPr>
          <w:sz w:val="28"/>
          <w:szCs w:val="28"/>
          <w:lang w:val="uk-UA"/>
        </w:rPr>
        <w:t>школи</w:t>
      </w:r>
      <w:r>
        <w:rPr>
          <w:sz w:val="28"/>
          <w:szCs w:val="28"/>
          <w:lang w:val="uk-UA"/>
        </w:rPr>
        <w:t xml:space="preserve"> і гімназії</w:t>
      </w:r>
      <w:r w:rsidRPr="00CA2D1F">
        <w:rPr>
          <w:sz w:val="28"/>
          <w:szCs w:val="28"/>
          <w:lang w:val="uk-UA"/>
        </w:rPr>
        <w:t xml:space="preserve">. </w:t>
      </w:r>
    </w:p>
    <w:p w:rsidR="003C4E5D" w:rsidRDefault="003C4E5D" w:rsidP="002B3DA2">
      <w:pPr>
        <w:jc w:val="both"/>
        <w:rPr>
          <w:sz w:val="28"/>
          <w:szCs w:val="28"/>
          <w:lang w:val="uk-UA"/>
        </w:rPr>
      </w:pPr>
      <w:r w:rsidRPr="000830F8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Гранична наповнюваність класів встановлюється відповідно до Закону України «Про загальну середню освіту».</w:t>
      </w:r>
    </w:p>
    <w:p w:rsidR="003C4E5D" w:rsidRPr="000830F8" w:rsidRDefault="003C4E5D" w:rsidP="002B3DA2">
      <w:pPr>
        <w:jc w:val="both"/>
        <w:rPr>
          <w:sz w:val="28"/>
          <w:szCs w:val="28"/>
        </w:rPr>
      </w:pPr>
      <w:r w:rsidRPr="000830F8">
        <w:rPr>
          <w:sz w:val="28"/>
          <w:szCs w:val="28"/>
        </w:rPr>
        <w:t xml:space="preserve">  </w:t>
      </w:r>
    </w:p>
    <w:p w:rsidR="003C4E5D" w:rsidRDefault="003C4E5D" w:rsidP="002B3DA2">
      <w:pPr>
        <w:jc w:val="both"/>
        <w:rPr>
          <w:sz w:val="28"/>
          <w:szCs w:val="28"/>
          <w:lang w:val="uk-UA"/>
        </w:rPr>
      </w:pPr>
      <w:r w:rsidRPr="000830F8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Тривалість уроків становить:</w:t>
      </w:r>
    </w:p>
    <w:p w:rsidR="003C4E5D" w:rsidRDefault="003C4E5D" w:rsidP="00B37560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1-у класі – 35 хвилин;</w:t>
      </w:r>
    </w:p>
    <w:p w:rsidR="003C4E5D" w:rsidRDefault="003C4E5D" w:rsidP="00B37560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2-4-их класах – 40 хвилин;</w:t>
      </w:r>
    </w:p>
    <w:p w:rsidR="003C4E5D" w:rsidRDefault="003C4E5D" w:rsidP="00B37560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5-9-их класах – 45 хвилин.</w:t>
      </w:r>
    </w:p>
    <w:p w:rsidR="003C4E5D" w:rsidRPr="00B0273B" w:rsidRDefault="003C4E5D" w:rsidP="00B0273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Pr="00BF0251">
        <w:rPr>
          <w:sz w:val="28"/>
          <w:szCs w:val="28"/>
        </w:rPr>
        <w:t xml:space="preserve">  </w:t>
      </w:r>
    </w:p>
    <w:p w:rsidR="003C4E5D" w:rsidRDefault="003C4E5D" w:rsidP="002B3DA2">
      <w:pPr>
        <w:jc w:val="both"/>
        <w:rPr>
          <w:b/>
          <w:bCs/>
          <w:sz w:val="28"/>
          <w:szCs w:val="28"/>
          <w:lang w:val="uk-UA"/>
        </w:rPr>
      </w:pPr>
      <w:r w:rsidRPr="002B3DA2"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Гімназія працює за 5-денним робочим тижнем.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3C4E5D" w:rsidRPr="00A30D35" w:rsidRDefault="003C4E5D" w:rsidP="00B37560">
      <w:pPr>
        <w:jc w:val="both"/>
        <w:rPr>
          <w:sz w:val="28"/>
          <w:szCs w:val="28"/>
          <w:lang w:val="uk-UA"/>
        </w:rPr>
      </w:pPr>
    </w:p>
    <w:p w:rsidR="003C4E5D" w:rsidRDefault="003C4E5D" w:rsidP="002B3DA2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B0273B">
        <w:rPr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 урахуванням місцевих особливостей та кліматичних умов за погодженням з відповідними місцевими органами управління освітою можуть змінюватись структура навчального року та графік учнівських канікул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3C4E5D" w:rsidRDefault="003C4E5D" w:rsidP="00B37560">
      <w:pPr>
        <w:jc w:val="both"/>
        <w:rPr>
          <w:sz w:val="28"/>
          <w:szCs w:val="28"/>
          <w:lang w:val="uk-UA"/>
        </w:rPr>
      </w:pPr>
    </w:p>
    <w:p w:rsidR="003C4E5D" w:rsidRPr="009411D4" w:rsidRDefault="003C4E5D" w:rsidP="009411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гімназії                                                                  </w:t>
      </w:r>
      <w:r w:rsidRPr="00A30D35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>Н.В.Ковтун</w:t>
      </w:r>
    </w:p>
    <w:p w:rsidR="003C4E5D" w:rsidRPr="009411D4" w:rsidRDefault="003C4E5D" w:rsidP="009411D4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</w:p>
    <w:p w:rsidR="003C4E5D" w:rsidRDefault="003C4E5D" w:rsidP="009640D9">
      <w:pPr>
        <w:rPr>
          <w:b/>
          <w:bCs/>
          <w:lang w:val="uk-UA"/>
        </w:rPr>
      </w:pPr>
    </w:p>
    <w:p w:rsidR="003C4E5D" w:rsidRDefault="003C4E5D" w:rsidP="00096FC6">
      <w:pPr>
        <w:ind w:left="4111"/>
        <w:rPr>
          <w:b/>
          <w:bCs/>
          <w:sz w:val="28"/>
          <w:szCs w:val="28"/>
          <w:lang w:val="uk-UA"/>
        </w:rPr>
      </w:pPr>
    </w:p>
    <w:p w:rsidR="003C4E5D" w:rsidRDefault="003C4E5D" w:rsidP="00D76FF2">
      <w:pPr>
        <w:ind w:left="411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</w:t>
      </w:r>
      <w:r w:rsidRPr="00096FC6">
        <w:rPr>
          <w:b/>
          <w:bCs/>
          <w:sz w:val="28"/>
          <w:szCs w:val="28"/>
          <w:lang w:val="uk-UA"/>
        </w:rPr>
        <w:t>Додаток 1</w:t>
      </w:r>
    </w:p>
    <w:p w:rsidR="003C4E5D" w:rsidRDefault="003C4E5D" w:rsidP="00D76FF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</w:t>
      </w:r>
      <w:r w:rsidRPr="00D76FF2">
        <w:rPr>
          <w:lang w:val="uk-UA"/>
        </w:rPr>
        <w:t xml:space="preserve">складений за  Освітньою програмою для 1-3 класів   </w:t>
      </w:r>
      <w:r>
        <w:rPr>
          <w:lang w:val="uk-UA"/>
        </w:rPr>
        <w:t xml:space="preserve">      </w:t>
      </w:r>
    </w:p>
    <w:p w:rsidR="003C4E5D" w:rsidRDefault="003C4E5D" w:rsidP="00D76FF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</w:t>
      </w:r>
      <w:r w:rsidRPr="00D76FF2">
        <w:rPr>
          <w:lang w:val="uk-UA"/>
        </w:rPr>
        <w:t xml:space="preserve">Роздольської гімназії (складеною  на    основі   </w:t>
      </w:r>
      <w:r>
        <w:rPr>
          <w:lang w:val="uk-UA"/>
        </w:rPr>
        <w:t xml:space="preserve"> </w:t>
      </w:r>
    </w:p>
    <w:p w:rsidR="003C4E5D" w:rsidRDefault="003C4E5D" w:rsidP="00D76FF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</w:t>
      </w:r>
      <w:r w:rsidRPr="00D76FF2">
        <w:rPr>
          <w:lang w:val="uk-UA"/>
        </w:rPr>
        <w:t xml:space="preserve">Типової   освітньої програми   розробленої    під   </w:t>
      </w:r>
      <w:r>
        <w:rPr>
          <w:lang w:val="uk-UA"/>
        </w:rPr>
        <w:t xml:space="preserve"> </w:t>
      </w:r>
    </w:p>
    <w:p w:rsidR="003C4E5D" w:rsidRDefault="003C4E5D" w:rsidP="00D76FF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</w:t>
      </w:r>
      <w:r w:rsidRPr="00D76FF2">
        <w:rPr>
          <w:lang w:val="uk-UA"/>
        </w:rPr>
        <w:t xml:space="preserve">керівництвом Савченко  О.Я.  1-2  клас,        </w:t>
      </w:r>
      <w:r>
        <w:rPr>
          <w:lang w:val="uk-UA"/>
        </w:rPr>
        <w:t xml:space="preserve">    </w:t>
      </w:r>
    </w:p>
    <w:p w:rsidR="003C4E5D" w:rsidRDefault="003C4E5D" w:rsidP="00D76FF2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</w:t>
      </w:r>
      <w:r w:rsidRPr="00D76FF2">
        <w:rPr>
          <w:lang w:val="uk-UA"/>
        </w:rPr>
        <w:t xml:space="preserve">затвердженою наказом </w:t>
      </w:r>
      <w:r w:rsidRPr="00D76FF2">
        <w:rPr>
          <w:lang w:val="uk-UA" w:eastAsia="uk-UA"/>
        </w:rPr>
        <w:t>Міністерства освіти і науки</w:t>
      </w:r>
      <w:r w:rsidRPr="00D76FF2">
        <w:rPr>
          <w:lang w:val="uk-UA"/>
        </w:rPr>
        <w:t xml:space="preserve"> </w:t>
      </w:r>
      <w:r>
        <w:rPr>
          <w:lang w:val="uk-UA"/>
        </w:rPr>
        <w:t xml:space="preserve"> </w:t>
      </w:r>
    </w:p>
    <w:p w:rsidR="003C4E5D" w:rsidRDefault="003C4E5D" w:rsidP="00D76FF2">
      <w:pPr>
        <w:rPr>
          <w:snapToGrid w:val="0"/>
          <w:lang w:val="uk-UA"/>
        </w:rPr>
      </w:pPr>
      <w:r>
        <w:rPr>
          <w:lang w:val="uk-UA"/>
        </w:rPr>
        <w:t xml:space="preserve">                                                                        </w:t>
      </w:r>
      <w:r w:rsidRPr="00D76FF2">
        <w:rPr>
          <w:lang w:val="uk-UA"/>
        </w:rPr>
        <w:t xml:space="preserve">України від 21.03.2018 № 268); </w:t>
      </w:r>
      <w:r>
        <w:rPr>
          <w:lang w:val="uk-UA"/>
        </w:rPr>
        <w:t xml:space="preserve">та згідно </w:t>
      </w:r>
      <w:r>
        <w:rPr>
          <w:snapToGrid w:val="0"/>
          <w:lang w:val="uk-UA"/>
        </w:rPr>
        <w:t xml:space="preserve">наказу  </w:t>
      </w:r>
    </w:p>
    <w:p w:rsidR="003C4E5D" w:rsidRDefault="003C4E5D" w:rsidP="00D76FF2">
      <w:pPr>
        <w:rPr>
          <w:rStyle w:val="rvts9"/>
          <w:color w:val="000000"/>
          <w:bdr w:val="none" w:sz="0" w:space="0" w:color="auto" w:frame="1"/>
          <w:lang w:val="uk-UA"/>
        </w:rPr>
      </w:pPr>
      <w:r>
        <w:rPr>
          <w:snapToGrid w:val="0"/>
          <w:lang w:val="uk-UA"/>
        </w:rPr>
        <w:t xml:space="preserve">                                                                        </w:t>
      </w:r>
      <w:r>
        <w:rPr>
          <w:lang w:val="uk-UA"/>
        </w:rPr>
        <w:t xml:space="preserve">Міністерства освіти і науки України від </w:t>
      </w:r>
      <w:r w:rsidRPr="00E246F1">
        <w:rPr>
          <w:rStyle w:val="rvts9"/>
          <w:color w:val="000000"/>
          <w:bdr w:val="none" w:sz="0" w:space="0" w:color="auto" w:frame="1"/>
          <w:lang w:val="uk-UA"/>
        </w:rPr>
        <w:t xml:space="preserve">24.04.2017 </w:t>
      </w:r>
      <w:r>
        <w:rPr>
          <w:rStyle w:val="rvts9"/>
          <w:color w:val="000000"/>
          <w:bdr w:val="none" w:sz="0" w:space="0" w:color="auto" w:frame="1"/>
          <w:lang w:val="uk-UA"/>
        </w:rPr>
        <w:t xml:space="preserve">             </w:t>
      </w:r>
    </w:p>
    <w:p w:rsidR="003C4E5D" w:rsidRDefault="003C4E5D" w:rsidP="00D76FF2">
      <w:pPr>
        <w:rPr>
          <w:rStyle w:val="rvts23"/>
          <w:color w:val="000000"/>
          <w:bdr w:val="none" w:sz="0" w:space="0" w:color="auto" w:frame="1"/>
          <w:lang w:val="uk-UA"/>
        </w:rPr>
      </w:pPr>
      <w:r>
        <w:rPr>
          <w:rStyle w:val="rvts9"/>
          <w:color w:val="000000"/>
          <w:bdr w:val="none" w:sz="0" w:space="0" w:color="auto" w:frame="1"/>
          <w:lang w:val="uk-UA"/>
        </w:rPr>
        <w:t xml:space="preserve">                                                                        </w:t>
      </w:r>
      <w:r w:rsidRPr="00E246F1">
        <w:rPr>
          <w:rStyle w:val="rvts9"/>
          <w:color w:val="000000"/>
          <w:bdr w:val="none" w:sz="0" w:space="0" w:color="auto" w:frame="1"/>
          <w:lang w:val="uk-UA"/>
        </w:rPr>
        <w:t>№ 635</w:t>
      </w:r>
      <w:r>
        <w:rPr>
          <w:lang w:val="uk-UA"/>
        </w:rPr>
        <w:t xml:space="preserve"> «</w:t>
      </w:r>
      <w:r>
        <w:rPr>
          <w:rStyle w:val="rvts23"/>
          <w:color w:val="000000"/>
          <w:bdr w:val="none" w:sz="0" w:space="0" w:color="auto" w:frame="1"/>
          <w:lang w:val="uk-UA"/>
        </w:rPr>
        <w:t xml:space="preserve">Про внесення змін до положення  про                               </w:t>
      </w:r>
    </w:p>
    <w:p w:rsidR="003C4E5D" w:rsidRDefault="003C4E5D" w:rsidP="00D76FF2">
      <w:pPr>
        <w:rPr>
          <w:rStyle w:val="rvts23"/>
          <w:color w:val="000000"/>
          <w:bdr w:val="none" w:sz="0" w:space="0" w:color="auto" w:frame="1"/>
          <w:lang w:val="uk-UA"/>
        </w:rPr>
      </w:pPr>
      <w:r>
        <w:rPr>
          <w:rStyle w:val="rvts23"/>
          <w:color w:val="000000"/>
          <w:bdr w:val="none" w:sz="0" w:space="0" w:color="auto" w:frame="1"/>
          <w:lang w:val="uk-UA"/>
        </w:rPr>
        <w:t xml:space="preserve">                                                                        індивідуальну форму навчання в   загальноосвітніх                </w:t>
      </w:r>
    </w:p>
    <w:p w:rsidR="003C4E5D" w:rsidRDefault="003C4E5D" w:rsidP="00D76FF2">
      <w:pPr>
        <w:rPr>
          <w:lang w:val="uk-UA"/>
        </w:rPr>
      </w:pPr>
      <w:r>
        <w:rPr>
          <w:rStyle w:val="rvts23"/>
          <w:color w:val="000000"/>
          <w:bdr w:val="none" w:sz="0" w:space="0" w:color="auto" w:frame="1"/>
          <w:lang w:val="uk-UA"/>
        </w:rPr>
        <w:t xml:space="preserve">                                                                        навчальних закладах</w:t>
      </w:r>
      <w:r>
        <w:rPr>
          <w:lang w:val="uk-UA"/>
        </w:rPr>
        <w:t xml:space="preserve">» </w:t>
      </w:r>
    </w:p>
    <w:p w:rsidR="003C4E5D" w:rsidRPr="00D76FF2" w:rsidRDefault="003C4E5D" w:rsidP="00D76FF2">
      <w:pPr>
        <w:jc w:val="both"/>
        <w:rPr>
          <w:lang w:val="uk-UA"/>
        </w:rPr>
      </w:pPr>
    </w:p>
    <w:p w:rsidR="003C4E5D" w:rsidRDefault="003C4E5D" w:rsidP="00D76FF2">
      <w:pPr>
        <w:rPr>
          <w:lang w:val="uk-UA" w:eastAsia="en-US"/>
        </w:rPr>
      </w:pPr>
    </w:p>
    <w:p w:rsidR="003C4E5D" w:rsidRDefault="003C4E5D" w:rsidP="00D76FF2">
      <w:pPr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РІЧНИЙ НАВЧАЛЬНИЙ ПЛАН</w:t>
      </w:r>
    </w:p>
    <w:p w:rsidR="003C4E5D" w:rsidRDefault="003C4E5D" w:rsidP="00D76FF2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для 1 – го класу</w:t>
      </w:r>
      <w:r w:rsidRPr="00BB0D1E">
        <w:rPr>
          <w:b/>
          <w:bCs/>
          <w:sz w:val="28"/>
          <w:szCs w:val="28"/>
          <w:lang w:val="uk-UA"/>
        </w:rPr>
        <w:t xml:space="preserve"> </w:t>
      </w:r>
      <w:r w:rsidRPr="00BB0D1E">
        <w:rPr>
          <w:b/>
          <w:bCs/>
          <w:sz w:val="28"/>
          <w:szCs w:val="28"/>
        </w:rPr>
        <w:t xml:space="preserve"> з українською мовою навчання </w:t>
      </w:r>
    </w:p>
    <w:p w:rsidR="003C4E5D" w:rsidRPr="00E137D4" w:rsidRDefault="003C4E5D" w:rsidP="00D76FF2">
      <w:pPr>
        <w:jc w:val="center"/>
        <w:outlineLvl w:val="0"/>
        <w:rPr>
          <w:b/>
          <w:bCs/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7"/>
        <w:gridCol w:w="2806"/>
        <w:gridCol w:w="901"/>
        <w:gridCol w:w="900"/>
        <w:gridCol w:w="900"/>
        <w:gridCol w:w="1077"/>
      </w:tblGrid>
      <w:tr w:rsidR="003C4E5D" w:rsidRPr="00783D54">
        <w:tc>
          <w:tcPr>
            <w:tcW w:w="2987" w:type="dxa"/>
            <w:vMerge w:val="restart"/>
          </w:tcPr>
          <w:p w:rsidR="003C4E5D" w:rsidRPr="00783D54" w:rsidRDefault="003C4E5D" w:rsidP="00380003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783D54">
              <w:rPr>
                <w:lang w:val="uk-UA"/>
              </w:rPr>
              <w:t>Освітні галузі</w:t>
            </w:r>
          </w:p>
        </w:tc>
        <w:tc>
          <w:tcPr>
            <w:tcW w:w="2806" w:type="dxa"/>
            <w:vMerge w:val="restart"/>
          </w:tcPr>
          <w:p w:rsidR="003C4E5D" w:rsidRPr="00783D54" w:rsidRDefault="003C4E5D" w:rsidP="00380003">
            <w:pPr>
              <w:jc w:val="center"/>
              <w:rPr>
                <w:lang w:val="uk-UA"/>
              </w:rPr>
            </w:pPr>
            <w:r w:rsidRPr="00783D54">
              <w:rPr>
                <w:lang w:val="uk-UA"/>
              </w:rPr>
              <w:t>Навчальні предмети</w:t>
            </w:r>
          </w:p>
        </w:tc>
        <w:tc>
          <w:tcPr>
            <w:tcW w:w="3778" w:type="dxa"/>
            <w:gridSpan w:val="4"/>
          </w:tcPr>
          <w:p w:rsidR="003C4E5D" w:rsidRPr="00783D54" w:rsidRDefault="003C4E5D" w:rsidP="00380003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783D54">
              <w:rPr>
                <w:lang w:val="uk-UA"/>
              </w:rPr>
              <w:t xml:space="preserve">Кількість годин на тиждень </w:t>
            </w:r>
          </w:p>
        </w:tc>
      </w:tr>
      <w:tr w:rsidR="003C4E5D" w:rsidRPr="00783D54">
        <w:tc>
          <w:tcPr>
            <w:tcW w:w="2987" w:type="dxa"/>
            <w:vMerge/>
          </w:tcPr>
          <w:p w:rsidR="003C4E5D" w:rsidRPr="00783D54" w:rsidRDefault="003C4E5D" w:rsidP="00380003">
            <w:pPr>
              <w:tabs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2806" w:type="dxa"/>
            <w:vMerge/>
            <w:vAlign w:val="center"/>
          </w:tcPr>
          <w:p w:rsidR="003C4E5D" w:rsidRPr="00783D54" w:rsidRDefault="003C4E5D" w:rsidP="00380003">
            <w:pPr>
              <w:rPr>
                <w:lang w:val="uk-UA"/>
              </w:rPr>
            </w:pPr>
          </w:p>
        </w:tc>
        <w:tc>
          <w:tcPr>
            <w:tcW w:w="901" w:type="dxa"/>
          </w:tcPr>
          <w:p w:rsidR="003C4E5D" w:rsidRPr="00783D54" w:rsidRDefault="003C4E5D" w:rsidP="00380003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 учень</w:t>
            </w:r>
          </w:p>
        </w:tc>
        <w:tc>
          <w:tcPr>
            <w:tcW w:w="900" w:type="dxa"/>
          </w:tcPr>
          <w:p w:rsidR="003C4E5D" w:rsidRPr="00783D54" w:rsidRDefault="003C4E5D" w:rsidP="00B42F28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 учень</w:t>
            </w:r>
          </w:p>
        </w:tc>
        <w:tc>
          <w:tcPr>
            <w:tcW w:w="900" w:type="dxa"/>
          </w:tcPr>
          <w:p w:rsidR="003C4E5D" w:rsidRPr="00783D54" w:rsidRDefault="003C4E5D" w:rsidP="00B42F28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 учень</w:t>
            </w:r>
          </w:p>
        </w:tc>
        <w:tc>
          <w:tcPr>
            <w:tcW w:w="1077" w:type="dxa"/>
          </w:tcPr>
          <w:p w:rsidR="003C4E5D" w:rsidRPr="00783D54" w:rsidRDefault="003C4E5D" w:rsidP="00B42F28">
            <w:pPr>
              <w:tabs>
                <w:tab w:val="left" w:pos="7088"/>
              </w:tabs>
              <w:rPr>
                <w:lang w:val="uk-UA"/>
              </w:rPr>
            </w:pPr>
            <w:r>
              <w:rPr>
                <w:lang w:val="uk-UA"/>
              </w:rPr>
              <w:t xml:space="preserve">Разом </w:t>
            </w:r>
          </w:p>
        </w:tc>
      </w:tr>
      <w:tr w:rsidR="003C4E5D" w:rsidRPr="00783D54">
        <w:tc>
          <w:tcPr>
            <w:tcW w:w="9571" w:type="dxa"/>
            <w:gridSpan w:val="6"/>
          </w:tcPr>
          <w:p w:rsidR="003C4E5D" w:rsidRPr="00783D54" w:rsidRDefault="003C4E5D" w:rsidP="00380003">
            <w:pPr>
              <w:tabs>
                <w:tab w:val="left" w:pos="7088"/>
              </w:tabs>
              <w:jc w:val="center"/>
              <w:rPr>
                <w:b/>
                <w:bCs/>
                <w:lang w:val="uk-UA"/>
              </w:rPr>
            </w:pPr>
            <w:r w:rsidRPr="00783D54">
              <w:rPr>
                <w:b/>
                <w:bCs/>
                <w:lang w:val="uk-UA"/>
              </w:rPr>
              <w:t>Інваріантний складник</w:t>
            </w:r>
          </w:p>
        </w:tc>
      </w:tr>
      <w:tr w:rsidR="003C4E5D" w:rsidRPr="00783D54">
        <w:tc>
          <w:tcPr>
            <w:tcW w:w="2987" w:type="dxa"/>
          </w:tcPr>
          <w:p w:rsidR="003C4E5D" w:rsidRPr="00783D54" w:rsidRDefault="003C4E5D" w:rsidP="00380003">
            <w:pPr>
              <w:tabs>
                <w:tab w:val="left" w:pos="7088"/>
              </w:tabs>
              <w:rPr>
                <w:lang w:val="uk-UA"/>
              </w:rPr>
            </w:pPr>
            <w:r w:rsidRPr="00783D54">
              <w:rPr>
                <w:lang w:val="uk-UA"/>
              </w:rPr>
              <w:t xml:space="preserve">Мовно-літературна </w:t>
            </w:r>
          </w:p>
        </w:tc>
        <w:tc>
          <w:tcPr>
            <w:tcW w:w="2806" w:type="dxa"/>
          </w:tcPr>
          <w:p w:rsidR="003C4E5D" w:rsidRPr="00E137D4" w:rsidRDefault="003C4E5D" w:rsidP="00380003">
            <w:pPr>
              <w:tabs>
                <w:tab w:val="left" w:pos="7088"/>
              </w:tabs>
              <w:rPr>
                <w:lang w:val="uk-UA"/>
              </w:rPr>
            </w:pPr>
            <w:r>
              <w:rPr>
                <w:lang w:val="uk-UA"/>
              </w:rPr>
              <w:t>Інтегрований курс (навчання грамоти)</w:t>
            </w:r>
          </w:p>
        </w:tc>
        <w:tc>
          <w:tcPr>
            <w:tcW w:w="901" w:type="dxa"/>
          </w:tcPr>
          <w:p w:rsidR="003C4E5D" w:rsidRPr="00B76FF6" w:rsidRDefault="003C4E5D" w:rsidP="00380003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00" w:type="dxa"/>
          </w:tcPr>
          <w:p w:rsidR="003C4E5D" w:rsidRPr="00783D54" w:rsidRDefault="003C4E5D" w:rsidP="00380003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00" w:type="dxa"/>
          </w:tcPr>
          <w:p w:rsidR="003C4E5D" w:rsidRPr="00783D54" w:rsidRDefault="003C4E5D" w:rsidP="00380003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77" w:type="dxa"/>
          </w:tcPr>
          <w:p w:rsidR="003C4E5D" w:rsidRPr="00783D54" w:rsidRDefault="003C4E5D" w:rsidP="00B42F28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3C4E5D" w:rsidRPr="00783D54">
        <w:tc>
          <w:tcPr>
            <w:tcW w:w="2987" w:type="dxa"/>
          </w:tcPr>
          <w:p w:rsidR="003C4E5D" w:rsidRPr="00783D54" w:rsidRDefault="003C4E5D" w:rsidP="00380003">
            <w:pPr>
              <w:tabs>
                <w:tab w:val="left" w:pos="7088"/>
              </w:tabs>
              <w:rPr>
                <w:lang w:val="uk-UA"/>
              </w:rPr>
            </w:pPr>
            <w:r w:rsidRPr="00783D54">
              <w:rPr>
                <w:lang w:val="uk-UA"/>
              </w:rPr>
              <w:t xml:space="preserve">Іншомовна </w:t>
            </w:r>
          </w:p>
        </w:tc>
        <w:tc>
          <w:tcPr>
            <w:tcW w:w="2806" w:type="dxa"/>
          </w:tcPr>
          <w:p w:rsidR="003C4E5D" w:rsidRPr="00783D54" w:rsidRDefault="003C4E5D" w:rsidP="00380003">
            <w:pPr>
              <w:tabs>
                <w:tab w:val="left" w:pos="7088"/>
              </w:tabs>
              <w:rPr>
                <w:lang w:val="uk-UA"/>
              </w:rPr>
            </w:pPr>
            <w:r w:rsidRPr="00783D54">
              <w:rPr>
                <w:lang w:val="uk-UA"/>
              </w:rPr>
              <w:t>Іноземна мова (англійська)</w:t>
            </w:r>
          </w:p>
        </w:tc>
        <w:tc>
          <w:tcPr>
            <w:tcW w:w="901" w:type="dxa"/>
          </w:tcPr>
          <w:p w:rsidR="003C4E5D" w:rsidRPr="00783D54" w:rsidRDefault="003C4E5D" w:rsidP="00380003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900" w:type="dxa"/>
          </w:tcPr>
          <w:p w:rsidR="003C4E5D" w:rsidRPr="00783D54" w:rsidRDefault="003C4E5D" w:rsidP="00380003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900" w:type="dxa"/>
          </w:tcPr>
          <w:p w:rsidR="003C4E5D" w:rsidRPr="00783D54" w:rsidRDefault="003C4E5D" w:rsidP="00380003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077" w:type="dxa"/>
          </w:tcPr>
          <w:p w:rsidR="003C4E5D" w:rsidRPr="00783D54" w:rsidRDefault="003C4E5D" w:rsidP="00B42F28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3C4E5D" w:rsidRPr="00783D54">
        <w:tc>
          <w:tcPr>
            <w:tcW w:w="2987" w:type="dxa"/>
          </w:tcPr>
          <w:p w:rsidR="003C4E5D" w:rsidRPr="00783D54" w:rsidRDefault="003C4E5D" w:rsidP="00380003">
            <w:pPr>
              <w:tabs>
                <w:tab w:val="left" w:pos="7088"/>
              </w:tabs>
              <w:rPr>
                <w:lang w:val="uk-UA"/>
              </w:rPr>
            </w:pPr>
            <w:r w:rsidRPr="00783D54">
              <w:rPr>
                <w:lang w:val="uk-UA"/>
              </w:rPr>
              <w:t xml:space="preserve">Математична </w:t>
            </w:r>
          </w:p>
        </w:tc>
        <w:tc>
          <w:tcPr>
            <w:tcW w:w="2806" w:type="dxa"/>
          </w:tcPr>
          <w:p w:rsidR="003C4E5D" w:rsidRPr="00783D54" w:rsidRDefault="003C4E5D" w:rsidP="00380003">
            <w:pPr>
              <w:tabs>
                <w:tab w:val="left" w:pos="7088"/>
              </w:tabs>
              <w:rPr>
                <w:lang w:val="uk-UA"/>
              </w:rPr>
            </w:pPr>
            <w:r w:rsidRPr="00783D54">
              <w:rPr>
                <w:lang w:val="uk-UA"/>
              </w:rPr>
              <w:t>Математика</w:t>
            </w:r>
          </w:p>
        </w:tc>
        <w:tc>
          <w:tcPr>
            <w:tcW w:w="901" w:type="dxa"/>
          </w:tcPr>
          <w:p w:rsidR="003C4E5D" w:rsidRPr="00783D54" w:rsidRDefault="003C4E5D" w:rsidP="00380003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:rsidR="003C4E5D" w:rsidRPr="00783D54" w:rsidRDefault="003C4E5D" w:rsidP="00380003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:rsidR="003C4E5D" w:rsidRPr="00783D54" w:rsidRDefault="003C4E5D" w:rsidP="00380003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77" w:type="dxa"/>
          </w:tcPr>
          <w:p w:rsidR="003C4E5D" w:rsidRPr="00783D54" w:rsidRDefault="003C4E5D" w:rsidP="00B42F28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3C4E5D" w:rsidRPr="00783D54">
        <w:tc>
          <w:tcPr>
            <w:tcW w:w="2987" w:type="dxa"/>
          </w:tcPr>
          <w:p w:rsidR="003C4E5D" w:rsidRPr="00783D54" w:rsidRDefault="003C4E5D" w:rsidP="00380003">
            <w:pPr>
              <w:tabs>
                <w:tab w:val="left" w:pos="7088"/>
              </w:tabs>
              <w:rPr>
                <w:lang w:val="uk-UA"/>
              </w:rPr>
            </w:pPr>
            <w:r w:rsidRPr="00783D54">
              <w:rPr>
                <w:lang w:val="uk-UA"/>
              </w:rPr>
              <w:t>Природнича, громадянська й історична, соціальна, здоров’язбережувальна</w:t>
            </w:r>
          </w:p>
        </w:tc>
        <w:tc>
          <w:tcPr>
            <w:tcW w:w="2806" w:type="dxa"/>
          </w:tcPr>
          <w:p w:rsidR="003C4E5D" w:rsidRPr="00783D54" w:rsidRDefault="003C4E5D" w:rsidP="00380003">
            <w:pPr>
              <w:tabs>
                <w:tab w:val="left" w:pos="7088"/>
              </w:tabs>
              <w:rPr>
                <w:lang w:val="uk-UA"/>
              </w:rPr>
            </w:pPr>
            <w:r w:rsidRPr="00783D54">
              <w:rPr>
                <w:lang w:val="uk-UA"/>
              </w:rPr>
              <w:t>Я досліджую світ</w:t>
            </w:r>
          </w:p>
        </w:tc>
        <w:tc>
          <w:tcPr>
            <w:tcW w:w="901" w:type="dxa"/>
          </w:tcPr>
          <w:p w:rsidR="003C4E5D" w:rsidRPr="00783D54" w:rsidRDefault="003C4E5D" w:rsidP="00380003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900" w:type="dxa"/>
          </w:tcPr>
          <w:p w:rsidR="003C4E5D" w:rsidRPr="00B76FF6" w:rsidRDefault="003C4E5D" w:rsidP="00380003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900" w:type="dxa"/>
          </w:tcPr>
          <w:p w:rsidR="003C4E5D" w:rsidRPr="00B76FF6" w:rsidRDefault="003C4E5D" w:rsidP="00380003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077" w:type="dxa"/>
          </w:tcPr>
          <w:p w:rsidR="003C4E5D" w:rsidRPr="00B76FF6" w:rsidRDefault="003C4E5D" w:rsidP="00B42F28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3C4E5D" w:rsidRPr="00783D54">
        <w:tc>
          <w:tcPr>
            <w:tcW w:w="2987" w:type="dxa"/>
          </w:tcPr>
          <w:p w:rsidR="003C4E5D" w:rsidRPr="00783D54" w:rsidRDefault="003C4E5D" w:rsidP="00380003">
            <w:pPr>
              <w:tabs>
                <w:tab w:val="left" w:pos="7088"/>
              </w:tabs>
              <w:rPr>
                <w:lang w:val="uk-UA"/>
              </w:rPr>
            </w:pPr>
            <w:r w:rsidRPr="00783D54">
              <w:rPr>
                <w:lang w:val="uk-UA"/>
              </w:rPr>
              <w:t xml:space="preserve">Технологічна </w:t>
            </w:r>
          </w:p>
        </w:tc>
        <w:tc>
          <w:tcPr>
            <w:tcW w:w="2806" w:type="dxa"/>
          </w:tcPr>
          <w:p w:rsidR="003C4E5D" w:rsidRPr="00783D54" w:rsidRDefault="003C4E5D" w:rsidP="00380003">
            <w:pPr>
              <w:tabs>
                <w:tab w:val="left" w:pos="7088"/>
              </w:tabs>
              <w:rPr>
                <w:lang w:val="uk-UA"/>
              </w:rPr>
            </w:pPr>
            <w:r>
              <w:rPr>
                <w:lang w:val="uk-UA"/>
              </w:rPr>
              <w:t>Дизайн і технології</w:t>
            </w:r>
          </w:p>
        </w:tc>
        <w:tc>
          <w:tcPr>
            <w:tcW w:w="901" w:type="dxa"/>
          </w:tcPr>
          <w:p w:rsidR="003C4E5D" w:rsidRPr="00783D54" w:rsidRDefault="003C4E5D" w:rsidP="00380003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900" w:type="dxa"/>
          </w:tcPr>
          <w:p w:rsidR="003C4E5D" w:rsidRPr="00783D54" w:rsidRDefault="003C4E5D" w:rsidP="00380003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900" w:type="dxa"/>
          </w:tcPr>
          <w:p w:rsidR="003C4E5D" w:rsidRPr="00783D54" w:rsidRDefault="003C4E5D" w:rsidP="00380003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1077" w:type="dxa"/>
          </w:tcPr>
          <w:p w:rsidR="003C4E5D" w:rsidRPr="00783D54" w:rsidRDefault="003C4E5D" w:rsidP="00B42F28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0,75</w:t>
            </w:r>
          </w:p>
        </w:tc>
      </w:tr>
      <w:tr w:rsidR="003C4E5D" w:rsidRPr="00783D54">
        <w:tc>
          <w:tcPr>
            <w:tcW w:w="2987" w:type="dxa"/>
            <w:vMerge w:val="restart"/>
          </w:tcPr>
          <w:p w:rsidR="003C4E5D" w:rsidRPr="00E137D4" w:rsidRDefault="003C4E5D" w:rsidP="00380003">
            <w:pPr>
              <w:tabs>
                <w:tab w:val="left" w:pos="7088"/>
              </w:tabs>
              <w:rPr>
                <w:lang w:val="uk-UA"/>
              </w:rPr>
            </w:pPr>
            <w:r w:rsidRPr="00783D54">
              <w:rPr>
                <w:lang w:val="uk-UA"/>
              </w:rPr>
              <w:t>Мистецька</w:t>
            </w:r>
          </w:p>
        </w:tc>
        <w:tc>
          <w:tcPr>
            <w:tcW w:w="2806" w:type="dxa"/>
          </w:tcPr>
          <w:p w:rsidR="003C4E5D" w:rsidRPr="00783D54" w:rsidRDefault="003C4E5D" w:rsidP="00380003">
            <w:pPr>
              <w:tabs>
                <w:tab w:val="left" w:pos="7088"/>
              </w:tabs>
              <w:rPr>
                <w:lang w:val="uk-UA"/>
              </w:rPr>
            </w:pPr>
            <w:r w:rsidRPr="00783D54">
              <w:rPr>
                <w:lang w:val="uk-UA"/>
              </w:rPr>
              <w:t xml:space="preserve">Музичне мистецтво </w:t>
            </w:r>
          </w:p>
        </w:tc>
        <w:tc>
          <w:tcPr>
            <w:tcW w:w="901" w:type="dxa"/>
          </w:tcPr>
          <w:p w:rsidR="003C4E5D" w:rsidRPr="00783D54" w:rsidRDefault="003C4E5D" w:rsidP="00380003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900" w:type="dxa"/>
          </w:tcPr>
          <w:p w:rsidR="003C4E5D" w:rsidRPr="00783D54" w:rsidRDefault="003C4E5D" w:rsidP="00380003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900" w:type="dxa"/>
          </w:tcPr>
          <w:p w:rsidR="003C4E5D" w:rsidRPr="00783D54" w:rsidRDefault="003C4E5D" w:rsidP="00380003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1077" w:type="dxa"/>
          </w:tcPr>
          <w:p w:rsidR="003C4E5D" w:rsidRPr="00783D54" w:rsidRDefault="003C4E5D" w:rsidP="00B42F28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0,75</w:t>
            </w:r>
          </w:p>
        </w:tc>
      </w:tr>
      <w:tr w:rsidR="003C4E5D" w:rsidRPr="00783D54">
        <w:tc>
          <w:tcPr>
            <w:tcW w:w="2987" w:type="dxa"/>
            <w:vMerge/>
          </w:tcPr>
          <w:p w:rsidR="003C4E5D" w:rsidRPr="00783D54" w:rsidRDefault="003C4E5D" w:rsidP="00380003">
            <w:pPr>
              <w:tabs>
                <w:tab w:val="left" w:pos="7088"/>
              </w:tabs>
              <w:rPr>
                <w:lang w:val="uk-UA"/>
              </w:rPr>
            </w:pPr>
          </w:p>
        </w:tc>
        <w:tc>
          <w:tcPr>
            <w:tcW w:w="2806" w:type="dxa"/>
          </w:tcPr>
          <w:p w:rsidR="003C4E5D" w:rsidRPr="00783D54" w:rsidRDefault="003C4E5D" w:rsidP="00380003">
            <w:pPr>
              <w:tabs>
                <w:tab w:val="left" w:pos="7088"/>
              </w:tabs>
              <w:rPr>
                <w:lang w:val="uk-UA"/>
              </w:rPr>
            </w:pPr>
            <w:r w:rsidRPr="00783D54">
              <w:rPr>
                <w:lang w:val="uk-UA"/>
              </w:rPr>
              <w:t xml:space="preserve">Образотворче мистецтво </w:t>
            </w:r>
          </w:p>
        </w:tc>
        <w:tc>
          <w:tcPr>
            <w:tcW w:w="901" w:type="dxa"/>
          </w:tcPr>
          <w:p w:rsidR="003C4E5D" w:rsidRPr="00783D54" w:rsidRDefault="003C4E5D" w:rsidP="00380003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900" w:type="dxa"/>
          </w:tcPr>
          <w:p w:rsidR="003C4E5D" w:rsidRPr="00783D54" w:rsidRDefault="003C4E5D" w:rsidP="00380003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900" w:type="dxa"/>
          </w:tcPr>
          <w:p w:rsidR="003C4E5D" w:rsidRPr="00783D54" w:rsidRDefault="003C4E5D" w:rsidP="00380003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1077" w:type="dxa"/>
          </w:tcPr>
          <w:p w:rsidR="003C4E5D" w:rsidRPr="00783D54" w:rsidRDefault="003C4E5D" w:rsidP="00B42F28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0,75</w:t>
            </w:r>
          </w:p>
        </w:tc>
      </w:tr>
      <w:tr w:rsidR="003C4E5D" w:rsidRPr="00783D54">
        <w:tc>
          <w:tcPr>
            <w:tcW w:w="2987" w:type="dxa"/>
          </w:tcPr>
          <w:p w:rsidR="003C4E5D" w:rsidRPr="00783D54" w:rsidRDefault="003C4E5D" w:rsidP="00380003">
            <w:pPr>
              <w:tabs>
                <w:tab w:val="left" w:pos="7088"/>
              </w:tabs>
              <w:rPr>
                <w:lang w:val="uk-UA"/>
              </w:rPr>
            </w:pPr>
            <w:r>
              <w:rPr>
                <w:lang w:val="uk-UA"/>
              </w:rPr>
              <w:t>Фізкультурна</w:t>
            </w:r>
          </w:p>
        </w:tc>
        <w:tc>
          <w:tcPr>
            <w:tcW w:w="2806" w:type="dxa"/>
          </w:tcPr>
          <w:p w:rsidR="003C4E5D" w:rsidRPr="00E137D4" w:rsidRDefault="003C4E5D" w:rsidP="00380003">
            <w:pPr>
              <w:tabs>
                <w:tab w:val="left" w:pos="7088"/>
              </w:tabs>
              <w:rPr>
                <w:lang w:val="uk-UA"/>
              </w:rPr>
            </w:pPr>
            <w:r w:rsidRPr="00783D54">
              <w:rPr>
                <w:lang w:val="uk-UA"/>
              </w:rPr>
              <w:t>Фізична культура *</w:t>
            </w:r>
          </w:p>
        </w:tc>
        <w:tc>
          <w:tcPr>
            <w:tcW w:w="901" w:type="dxa"/>
          </w:tcPr>
          <w:p w:rsidR="003C4E5D" w:rsidRPr="00783D54" w:rsidRDefault="003C4E5D" w:rsidP="00380003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900" w:type="dxa"/>
          </w:tcPr>
          <w:p w:rsidR="003C4E5D" w:rsidRPr="00783D54" w:rsidRDefault="003C4E5D" w:rsidP="00380003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900" w:type="dxa"/>
          </w:tcPr>
          <w:p w:rsidR="003C4E5D" w:rsidRPr="00783D54" w:rsidRDefault="003C4E5D" w:rsidP="00380003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1077" w:type="dxa"/>
          </w:tcPr>
          <w:p w:rsidR="003C4E5D" w:rsidRPr="00783D54" w:rsidRDefault="003C4E5D" w:rsidP="00B42F28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0,75</w:t>
            </w:r>
          </w:p>
        </w:tc>
      </w:tr>
      <w:tr w:rsidR="003C4E5D" w:rsidRPr="00783D54">
        <w:tc>
          <w:tcPr>
            <w:tcW w:w="5793" w:type="dxa"/>
            <w:gridSpan w:val="2"/>
          </w:tcPr>
          <w:p w:rsidR="003C4E5D" w:rsidRPr="00783D54" w:rsidRDefault="003C4E5D" w:rsidP="00380003">
            <w:pPr>
              <w:tabs>
                <w:tab w:val="left" w:pos="7088"/>
              </w:tabs>
              <w:rPr>
                <w:lang w:val="uk-UA"/>
              </w:rPr>
            </w:pPr>
            <w:r w:rsidRPr="00783D54">
              <w:rPr>
                <w:lang w:val="uk-UA"/>
              </w:rPr>
              <w:t xml:space="preserve">Усього </w:t>
            </w:r>
          </w:p>
        </w:tc>
        <w:tc>
          <w:tcPr>
            <w:tcW w:w="901" w:type="dxa"/>
          </w:tcPr>
          <w:p w:rsidR="003C4E5D" w:rsidRPr="00783D54" w:rsidRDefault="003C4E5D" w:rsidP="00380003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00" w:type="dxa"/>
          </w:tcPr>
          <w:p w:rsidR="003C4E5D" w:rsidRPr="00783D54" w:rsidRDefault="003C4E5D" w:rsidP="00380003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00" w:type="dxa"/>
          </w:tcPr>
          <w:p w:rsidR="003C4E5D" w:rsidRPr="00783D54" w:rsidRDefault="003C4E5D" w:rsidP="00380003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77" w:type="dxa"/>
          </w:tcPr>
          <w:p w:rsidR="003C4E5D" w:rsidRPr="00783D54" w:rsidRDefault="003C4E5D" w:rsidP="00B42F28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</w:tbl>
    <w:p w:rsidR="003C4E5D" w:rsidRPr="00783D54" w:rsidRDefault="003C4E5D" w:rsidP="00D76FF2">
      <w:pPr>
        <w:tabs>
          <w:tab w:val="left" w:pos="7088"/>
        </w:tabs>
        <w:rPr>
          <w:sz w:val="22"/>
          <w:szCs w:val="22"/>
          <w:lang w:val="uk-UA"/>
        </w:rPr>
      </w:pPr>
    </w:p>
    <w:p w:rsidR="003C4E5D" w:rsidRDefault="003C4E5D" w:rsidP="00D76FF2">
      <w:pPr>
        <w:rPr>
          <w:sz w:val="28"/>
          <w:szCs w:val="28"/>
          <w:lang w:val="uk-UA"/>
        </w:rPr>
      </w:pPr>
    </w:p>
    <w:p w:rsidR="003C4E5D" w:rsidRDefault="003C4E5D" w:rsidP="00D76FF2">
      <w:pPr>
        <w:rPr>
          <w:sz w:val="28"/>
          <w:szCs w:val="28"/>
          <w:lang w:val="uk-UA"/>
        </w:rPr>
      </w:pPr>
    </w:p>
    <w:p w:rsidR="003C4E5D" w:rsidRDefault="003C4E5D" w:rsidP="00D76FF2">
      <w:pPr>
        <w:rPr>
          <w:sz w:val="28"/>
          <w:szCs w:val="28"/>
          <w:lang w:val="uk-UA"/>
        </w:rPr>
      </w:pPr>
    </w:p>
    <w:p w:rsidR="003C4E5D" w:rsidRDefault="003C4E5D" w:rsidP="00D76FF2">
      <w:pPr>
        <w:rPr>
          <w:sz w:val="28"/>
          <w:szCs w:val="28"/>
          <w:lang w:val="uk-UA"/>
        </w:rPr>
      </w:pPr>
    </w:p>
    <w:p w:rsidR="003C4E5D" w:rsidRDefault="003C4E5D" w:rsidP="00D76FF2">
      <w:pPr>
        <w:rPr>
          <w:sz w:val="28"/>
          <w:szCs w:val="28"/>
          <w:lang w:val="uk-UA"/>
        </w:rPr>
      </w:pPr>
    </w:p>
    <w:p w:rsidR="003C4E5D" w:rsidRDefault="003C4E5D" w:rsidP="00D76FF2">
      <w:pPr>
        <w:rPr>
          <w:sz w:val="28"/>
          <w:szCs w:val="28"/>
          <w:lang w:val="uk-UA"/>
        </w:rPr>
      </w:pPr>
    </w:p>
    <w:p w:rsidR="003C4E5D" w:rsidRDefault="003C4E5D" w:rsidP="00D76FF2">
      <w:pPr>
        <w:rPr>
          <w:sz w:val="28"/>
          <w:szCs w:val="28"/>
          <w:lang w:val="uk-UA"/>
        </w:rPr>
      </w:pPr>
    </w:p>
    <w:p w:rsidR="003C4E5D" w:rsidRDefault="003C4E5D" w:rsidP="00D76FF2">
      <w:pPr>
        <w:rPr>
          <w:sz w:val="28"/>
          <w:szCs w:val="28"/>
          <w:lang w:val="uk-UA"/>
        </w:rPr>
      </w:pPr>
    </w:p>
    <w:p w:rsidR="003C4E5D" w:rsidRPr="002D264B" w:rsidRDefault="003C4E5D" w:rsidP="00D76FF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гімназії                                                                                   Н.В.Ковтун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</w:p>
    <w:p w:rsidR="003C4E5D" w:rsidRDefault="003C4E5D" w:rsidP="00D76FF2">
      <w:pPr>
        <w:rPr>
          <w:b/>
          <w:bCs/>
          <w:lang w:val="uk-UA"/>
        </w:rPr>
      </w:pPr>
    </w:p>
    <w:p w:rsidR="003C4E5D" w:rsidRDefault="003C4E5D" w:rsidP="00D76FF2">
      <w:pPr>
        <w:ind w:left="5387"/>
        <w:rPr>
          <w:b/>
          <w:bCs/>
          <w:lang w:val="uk-UA"/>
        </w:rPr>
      </w:pPr>
    </w:p>
    <w:p w:rsidR="003C4E5D" w:rsidRDefault="003C4E5D" w:rsidP="00D76FF2">
      <w:pPr>
        <w:ind w:left="5387"/>
        <w:rPr>
          <w:b/>
          <w:bCs/>
          <w:lang w:val="uk-UA"/>
        </w:rPr>
      </w:pPr>
    </w:p>
    <w:p w:rsidR="003C4E5D" w:rsidRDefault="003C4E5D" w:rsidP="00D76FF2">
      <w:pPr>
        <w:ind w:left="5387"/>
        <w:rPr>
          <w:b/>
          <w:bCs/>
          <w:lang w:val="uk-UA"/>
        </w:rPr>
      </w:pPr>
    </w:p>
    <w:p w:rsidR="003C4E5D" w:rsidRDefault="003C4E5D" w:rsidP="00AE48C4">
      <w:pPr>
        <w:ind w:left="411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Додаток 2</w:t>
      </w:r>
    </w:p>
    <w:p w:rsidR="003C4E5D" w:rsidRPr="00096FC6" w:rsidRDefault="003C4E5D" w:rsidP="00AE48C4">
      <w:pPr>
        <w:ind w:left="4111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складений за </w:t>
      </w:r>
      <w:r w:rsidRPr="005159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Освітньою програмою для 1-3 класів   Роздольського  ЗЗСО  І – ІІ  ступенів (складеною  на    основі   Типової   освітньої програми   розробленої</w:t>
      </w:r>
      <w:r w:rsidRPr="005159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5159FD">
        <w:rPr>
          <w:sz w:val="28"/>
          <w:szCs w:val="28"/>
          <w:lang w:val="uk-UA"/>
        </w:rPr>
        <w:t>під</w:t>
      </w:r>
      <w:r>
        <w:rPr>
          <w:sz w:val="28"/>
          <w:szCs w:val="28"/>
          <w:lang w:val="uk-UA"/>
        </w:rPr>
        <w:t xml:space="preserve">  </w:t>
      </w:r>
      <w:r w:rsidRPr="005159FD">
        <w:rPr>
          <w:sz w:val="28"/>
          <w:szCs w:val="28"/>
          <w:lang w:val="uk-UA"/>
        </w:rPr>
        <w:t xml:space="preserve"> керівництвом Савченко </w:t>
      </w:r>
      <w:r>
        <w:rPr>
          <w:sz w:val="28"/>
          <w:szCs w:val="28"/>
          <w:lang w:val="uk-UA"/>
        </w:rPr>
        <w:t xml:space="preserve"> </w:t>
      </w:r>
      <w:r w:rsidRPr="005159FD">
        <w:rPr>
          <w:sz w:val="28"/>
          <w:szCs w:val="28"/>
          <w:lang w:val="uk-UA"/>
        </w:rPr>
        <w:t>О.Я.</w:t>
      </w:r>
      <w:r>
        <w:rPr>
          <w:sz w:val="28"/>
          <w:szCs w:val="28"/>
          <w:lang w:val="uk-UA"/>
        </w:rPr>
        <w:t xml:space="preserve"> </w:t>
      </w:r>
      <w:r w:rsidRPr="005159FD">
        <w:rPr>
          <w:sz w:val="28"/>
          <w:szCs w:val="28"/>
          <w:lang w:val="uk-UA"/>
        </w:rPr>
        <w:t xml:space="preserve"> 1-2</w:t>
      </w:r>
      <w:r>
        <w:rPr>
          <w:sz w:val="28"/>
          <w:szCs w:val="28"/>
          <w:lang w:val="uk-UA"/>
        </w:rPr>
        <w:t xml:space="preserve"> </w:t>
      </w:r>
      <w:r w:rsidRPr="005159FD">
        <w:rPr>
          <w:sz w:val="28"/>
          <w:szCs w:val="28"/>
          <w:lang w:val="uk-UA"/>
        </w:rPr>
        <w:t xml:space="preserve"> клас,</w:t>
      </w:r>
      <w:r>
        <w:rPr>
          <w:sz w:val="28"/>
          <w:szCs w:val="28"/>
          <w:lang w:val="uk-UA"/>
        </w:rPr>
        <w:t xml:space="preserve"> </w:t>
      </w:r>
      <w:r w:rsidRPr="005159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</w:t>
      </w:r>
      <w:r w:rsidRPr="005159FD">
        <w:rPr>
          <w:sz w:val="28"/>
          <w:szCs w:val="28"/>
          <w:lang w:val="uk-UA"/>
        </w:rPr>
        <w:t xml:space="preserve">затвердженою наказом </w:t>
      </w:r>
      <w:r w:rsidRPr="005159FD">
        <w:rPr>
          <w:sz w:val="28"/>
          <w:szCs w:val="28"/>
          <w:lang w:val="uk-UA" w:eastAsia="uk-UA"/>
        </w:rPr>
        <w:t>Міністерства освіти і науки</w:t>
      </w:r>
      <w:r w:rsidRPr="005159FD">
        <w:rPr>
          <w:sz w:val="28"/>
          <w:szCs w:val="28"/>
          <w:lang w:val="uk-UA"/>
        </w:rPr>
        <w:t xml:space="preserve"> України від 21.03.2018 № 268</w:t>
      </w:r>
      <w:r>
        <w:rPr>
          <w:sz w:val="28"/>
          <w:szCs w:val="28"/>
          <w:lang w:val="uk-UA"/>
        </w:rPr>
        <w:t>)</w:t>
      </w:r>
    </w:p>
    <w:p w:rsidR="003C4E5D" w:rsidRDefault="003C4E5D" w:rsidP="00AE48C4">
      <w:pPr>
        <w:rPr>
          <w:lang w:val="uk-UA" w:eastAsia="en-US"/>
        </w:rPr>
      </w:pPr>
    </w:p>
    <w:p w:rsidR="003C4E5D" w:rsidRDefault="003C4E5D" w:rsidP="00AE48C4">
      <w:pPr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РІЧНИЙ НАВЧАЛЬНИЙ ПЛАН</w:t>
      </w:r>
    </w:p>
    <w:p w:rsidR="003C4E5D" w:rsidRDefault="003C4E5D" w:rsidP="00AE48C4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для 2 – 3</w:t>
      </w:r>
      <w:r w:rsidRPr="00BB0D1E">
        <w:rPr>
          <w:b/>
          <w:bCs/>
          <w:sz w:val="28"/>
          <w:szCs w:val="28"/>
          <w:lang w:val="uk-UA"/>
        </w:rPr>
        <w:t xml:space="preserve"> класів </w:t>
      </w:r>
      <w:r w:rsidRPr="00BB0D1E">
        <w:rPr>
          <w:b/>
          <w:bCs/>
          <w:sz w:val="28"/>
          <w:szCs w:val="28"/>
        </w:rPr>
        <w:t xml:space="preserve"> з українською мовою навчання </w:t>
      </w:r>
    </w:p>
    <w:p w:rsidR="003C4E5D" w:rsidRPr="00E137D4" w:rsidRDefault="003C4E5D" w:rsidP="00AE48C4">
      <w:pPr>
        <w:jc w:val="center"/>
        <w:outlineLvl w:val="0"/>
        <w:rPr>
          <w:b/>
          <w:bCs/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2986"/>
        <w:gridCol w:w="3418"/>
        <w:gridCol w:w="1545"/>
        <w:gridCol w:w="1616"/>
      </w:tblGrid>
      <w:tr w:rsidR="003C4E5D" w:rsidRPr="00783D54">
        <w:tc>
          <w:tcPr>
            <w:tcW w:w="2988" w:type="dxa"/>
            <w:gridSpan w:val="2"/>
            <w:vMerge w:val="restart"/>
          </w:tcPr>
          <w:p w:rsidR="003C4E5D" w:rsidRPr="00783D54" w:rsidRDefault="003C4E5D" w:rsidP="00E47A24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783D54">
              <w:rPr>
                <w:lang w:val="uk-UA"/>
              </w:rPr>
              <w:t>Освітні галузі</w:t>
            </w:r>
          </w:p>
        </w:tc>
        <w:tc>
          <w:tcPr>
            <w:tcW w:w="3420" w:type="dxa"/>
            <w:vMerge w:val="restart"/>
          </w:tcPr>
          <w:p w:rsidR="003C4E5D" w:rsidRPr="00783D54" w:rsidRDefault="003C4E5D" w:rsidP="00E47A24">
            <w:pPr>
              <w:jc w:val="center"/>
              <w:rPr>
                <w:lang w:val="uk-UA"/>
              </w:rPr>
            </w:pPr>
            <w:r w:rsidRPr="00783D54">
              <w:rPr>
                <w:lang w:val="uk-UA"/>
              </w:rPr>
              <w:t>Навчальні предмети</w:t>
            </w:r>
          </w:p>
        </w:tc>
        <w:tc>
          <w:tcPr>
            <w:tcW w:w="3163" w:type="dxa"/>
            <w:gridSpan w:val="2"/>
          </w:tcPr>
          <w:p w:rsidR="003C4E5D" w:rsidRPr="00783D54" w:rsidRDefault="003C4E5D" w:rsidP="00B42F28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783D54">
              <w:rPr>
                <w:lang w:val="uk-UA"/>
              </w:rPr>
              <w:t>Кількість годин на тиждень</w:t>
            </w:r>
          </w:p>
        </w:tc>
      </w:tr>
      <w:tr w:rsidR="003C4E5D" w:rsidRPr="00783D54">
        <w:tc>
          <w:tcPr>
            <w:tcW w:w="2988" w:type="dxa"/>
            <w:gridSpan w:val="2"/>
            <w:vMerge/>
          </w:tcPr>
          <w:p w:rsidR="003C4E5D" w:rsidRPr="00783D54" w:rsidRDefault="003C4E5D" w:rsidP="00E47A24">
            <w:pPr>
              <w:tabs>
                <w:tab w:val="left" w:pos="7088"/>
              </w:tabs>
              <w:jc w:val="center"/>
              <w:rPr>
                <w:lang w:val="uk-UA"/>
              </w:rPr>
            </w:pPr>
          </w:p>
        </w:tc>
        <w:tc>
          <w:tcPr>
            <w:tcW w:w="3420" w:type="dxa"/>
            <w:vMerge/>
            <w:vAlign w:val="center"/>
          </w:tcPr>
          <w:p w:rsidR="003C4E5D" w:rsidRPr="00783D54" w:rsidRDefault="003C4E5D" w:rsidP="00E47A24">
            <w:pPr>
              <w:rPr>
                <w:lang w:val="uk-UA"/>
              </w:rPr>
            </w:pPr>
          </w:p>
        </w:tc>
        <w:tc>
          <w:tcPr>
            <w:tcW w:w="1546" w:type="dxa"/>
          </w:tcPr>
          <w:p w:rsidR="003C4E5D" w:rsidRPr="00783D54" w:rsidRDefault="003C4E5D" w:rsidP="00B42F28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 клас</w:t>
            </w:r>
          </w:p>
        </w:tc>
        <w:tc>
          <w:tcPr>
            <w:tcW w:w="1617" w:type="dxa"/>
          </w:tcPr>
          <w:p w:rsidR="003C4E5D" w:rsidRPr="00783D54" w:rsidRDefault="003C4E5D" w:rsidP="00B42F28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 клас</w:t>
            </w:r>
          </w:p>
        </w:tc>
      </w:tr>
      <w:tr w:rsidR="003C4E5D" w:rsidRPr="00783D54">
        <w:tc>
          <w:tcPr>
            <w:tcW w:w="7954" w:type="dxa"/>
            <w:gridSpan w:val="4"/>
          </w:tcPr>
          <w:p w:rsidR="003C4E5D" w:rsidRPr="00783D54" w:rsidRDefault="003C4E5D" w:rsidP="00E47A24">
            <w:pPr>
              <w:tabs>
                <w:tab w:val="left" w:pos="7088"/>
              </w:tabs>
              <w:jc w:val="center"/>
              <w:rPr>
                <w:b/>
                <w:bCs/>
                <w:lang w:val="uk-UA"/>
              </w:rPr>
            </w:pPr>
            <w:r w:rsidRPr="00783D54">
              <w:rPr>
                <w:b/>
                <w:bCs/>
                <w:lang w:val="uk-UA"/>
              </w:rPr>
              <w:t>Інваріантний складник</w:t>
            </w:r>
          </w:p>
        </w:tc>
        <w:tc>
          <w:tcPr>
            <w:tcW w:w="1617" w:type="dxa"/>
          </w:tcPr>
          <w:p w:rsidR="003C4E5D" w:rsidRPr="00783D54" w:rsidRDefault="003C4E5D" w:rsidP="00E47A24">
            <w:pPr>
              <w:tabs>
                <w:tab w:val="left" w:pos="7088"/>
              </w:tabs>
              <w:jc w:val="center"/>
              <w:rPr>
                <w:b/>
                <w:bCs/>
                <w:lang w:val="uk-UA"/>
              </w:rPr>
            </w:pPr>
          </w:p>
        </w:tc>
      </w:tr>
      <w:tr w:rsidR="003C4E5D" w:rsidRPr="00783D54">
        <w:tc>
          <w:tcPr>
            <w:tcW w:w="2988" w:type="dxa"/>
            <w:gridSpan w:val="2"/>
          </w:tcPr>
          <w:p w:rsidR="003C4E5D" w:rsidRPr="00783D54" w:rsidRDefault="003C4E5D" w:rsidP="00E47A24">
            <w:pPr>
              <w:tabs>
                <w:tab w:val="left" w:pos="7088"/>
              </w:tabs>
              <w:rPr>
                <w:lang w:val="uk-UA"/>
              </w:rPr>
            </w:pPr>
            <w:r w:rsidRPr="00783D54">
              <w:rPr>
                <w:lang w:val="uk-UA"/>
              </w:rPr>
              <w:t xml:space="preserve">Мовно-літературна </w:t>
            </w:r>
          </w:p>
        </w:tc>
        <w:tc>
          <w:tcPr>
            <w:tcW w:w="3420" w:type="dxa"/>
          </w:tcPr>
          <w:p w:rsidR="003C4E5D" w:rsidRPr="00E137D4" w:rsidRDefault="003C4E5D" w:rsidP="00E47A24">
            <w:pPr>
              <w:tabs>
                <w:tab w:val="left" w:pos="7088"/>
              </w:tabs>
              <w:rPr>
                <w:lang w:val="uk-UA"/>
              </w:rPr>
            </w:pPr>
            <w:r>
              <w:rPr>
                <w:lang w:val="uk-UA"/>
              </w:rPr>
              <w:t>Інтегрований курс (навчання грамоти)</w:t>
            </w:r>
          </w:p>
        </w:tc>
        <w:tc>
          <w:tcPr>
            <w:tcW w:w="1546" w:type="dxa"/>
          </w:tcPr>
          <w:p w:rsidR="003C4E5D" w:rsidRPr="00783D54" w:rsidRDefault="003C4E5D" w:rsidP="00E47A24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617" w:type="dxa"/>
          </w:tcPr>
          <w:p w:rsidR="003C4E5D" w:rsidRPr="00783D54" w:rsidRDefault="003C4E5D" w:rsidP="00E47A24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4E5D" w:rsidRPr="00783D54">
        <w:tc>
          <w:tcPr>
            <w:tcW w:w="2988" w:type="dxa"/>
            <w:gridSpan w:val="2"/>
          </w:tcPr>
          <w:p w:rsidR="003C4E5D" w:rsidRPr="00783D54" w:rsidRDefault="003C4E5D" w:rsidP="00E47A24">
            <w:pPr>
              <w:tabs>
                <w:tab w:val="left" w:pos="7088"/>
              </w:tabs>
              <w:rPr>
                <w:lang w:val="uk-UA"/>
              </w:rPr>
            </w:pPr>
          </w:p>
        </w:tc>
        <w:tc>
          <w:tcPr>
            <w:tcW w:w="3420" w:type="dxa"/>
          </w:tcPr>
          <w:p w:rsidR="003C4E5D" w:rsidRPr="00E137D4" w:rsidRDefault="003C4E5D" w:rsidP="00E47A24">
            <w:pPr>
              <w:tabs>
                <w:tab w:val="left" w:pos="7088"/>
              </w:tabs>
              <w:rPr>
                <w:lang w:val="uk-UA"/>
              </w:rPr>
            </w:pPr>
            <w:r w:rsidRPr="00783D54">
              <w:rPr>
                <w:lang w:val="uk-UA"/>
              </w:rPr>
              <w:t>Українська мова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546" w:type="dxa"/>
          </w:tcPr>
          <w:p w:rsidR="003C4E5D" w:rsidRPr="00322723" w:rsidRDefault="003C4E5D" w:rsidP="00B42F28">
            <w:pPr>
              <w:tabs>
                <w:tab w:val="left" w:pos="7088"/>
              </w:tabs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3</w:t>
            </w:r>
            <w:r w:rsidRPr="009411D4">
              <w:rPr>
                <w:lang w:val="uk-UA"/>
              </w:rPr>
              <w:t>+0,5</w:t>
            </w:r>
          </w:p>
        </w:tc>
        <w:tc>
          <w:tcPr>
            <w:tcW w:w="1617" w:type="dxa"/>
          </w:tcPr>
          <w:p w:rsidR="003C4E5D" w:rsidRPr="00322723" w:rsidRDefault="003C4E5D" w:rsidP="00B42F28">
            <w:pPr>
              <w:tabs>
                <w:tab w:val="left" w:pos="7088"/>
              </w:tabs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3</w:t>
            </w:r>
            <w:r w:rsidRPr="009411D4">
              <w:rPr>
                <w:lang w:val="uk-UA"/>
              </w:rPr>
              <w:t>+0,5</w:t>
            </w:r>
          </w:p>
        </w:tc>
      </w:tr>
      <w:tr w:rsidR="003C4E5D" w:rsidRPr="00783D54">
        <w:tc>
          <w:tcPr>
            <w:tcW w:w="2988" w:type="dxa"/>
            <w:gridSpan w:val="2"/>
          </w:tcPr>
          <w:p w:rsidR="003C4E5D" w:rsidRPr="00783D54" w:rsidRDefault="003C4E5D" w:rsidP="00E47A24">
            <w:pPr>
              <w:tabs>
                <w:tab w:val="left" w:pos="7088"/>
              </w:tabs>
              <w:rPr>
                <w:lang w:val="uk-UA"/>
              </w:rPr>
            </w:pPr>
          </w:p>
        </w:tc>
        <w:tc>
          <w:tcPr>
            <w:tcW w:w="3420" w:type="dxa"/>
          </w:tcPr>
          <w:p w:rsidR="003C4E5D" w:rsidRPr="00E137D4" w:rsidRDefault="003C4E5D" w:rsidP="00E47A24">
            <w:pPr>
              <w:tabs>
                <w:tab w:val="left" w:pos="7088"/>
              </w:tabs>
              <w:rPr>
                <w:lang w:val="uk-UA"/>
              </w:rPr>
            </w:pPr>
            <w:r>
              <w:rPr>
                <w:lang w:val="uk-UA"/>
              </w:rPr>
              <w:t>Читання</w:t>
            </w:r>
          </w:p>
        </w:tc>
        <w:tc>
          <w:tcPr>
            <w:tcW w:w="1546" w:type="dxa"/>
          </w:tcPr>
          <w:p w:rsidR="003C4E5D" w:rsidRPr="00B31222" w:rsidRDefault="003C4E5D" w:rsidP="00B42F28">
            <w:pPr>
              <w:tabs>
                <w:tab w:val="left" w:pos="7088"/>
              </w:tabs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3</w:t>
            </w:r>
            <w:r w:rsidRPr="009411D4">
              <w:rPr>
                <w:lang w:val="uk-UA"/>
              </w:rPr>
              <w:t>+0,5</w:t>
            </w:r>
          </w:p>
        </w:tc>
        <w:tc>
          <w:tcPr>
            <w:tcW w:w="1617" w:type="dxa"/>
          </w:tcPr>
          <w:p w:rsidR="003C4E5D" w:rsidRPr="00B31222" w:rsidRDefault="003C4E5D" w:rsidP="00B42F28">
            <w:pPr>
              <w:tabs>
                <w:tab w:val="left" w:pos="7088"/>
              </w:tabs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3</w:t>
            </w:r>
            <w:r w:rsidRPr="009411D4">
              <w:rPr>
                <w:lang w:val="uk-UA"/>
              </w:rPr>
              <w:t>+0,5</w:t>
            </w:r>
          </w:p>
        </w:tc>
      </w:tr>
      <w:tr w:rsidR="003C4E5D" w:rsidRPr="00783D54">
        <w:tc>
          <w:tcPr>
            <w:tcW w:w="2988" w:type="dxa"/>
            <w:gridSpan w:val="2"/>
          </w:tcPr>
          <w:p w:rsidR="003C4E5D" w:rsidRPr="00783D54" w:rsidRDefault="003C4E5D" w:rsidP="00E47A24">
            <w:pPr>
              <w:tabs>
                <w:tab w:val="left" w:pos="7088"/>
              </w:tabs>
              <w:rPr>
                <w:lang w:val="uk-UA"/>
              </w:rPr>
            </w:pPr>
            <w:r w:rsidRPr="00783D54">
              <w:rPr>
                <w:lang w:val="uk-UA"/>
              </w:rPr>
              <w:t xml:space="preserve">Іншомовна </w:t>
            </w:r>
          </w:p>
        </w:tc>
        <w:tc>
          <w:tcPr>
            <w:tcW w:w="3420" w:type="dxa"/>
          </w:tcPr>
          <w:p w:rsidR="003C4E5D" w:rsidRPr="00783D54" w:rsidRDefault="003C4E5D" w:rsidP="00E47A24">
            <w:pPr>
              <w:tabs>
                <w:tab w:val="left" w:pos="7088"/>
              </w:tabs>
              <w:rPr>
                <w:lang w:val="uk-UA"/>
              </w:rPr>
            </w:pPr>
            <w:r w:rsidRPr="00783D54">
              <w:rPr>
                <w:lang w:val="uk-UA"/>
              </w:rPr>
              <w:t>Іноземна мова (англійська)</w:t>
            </w:r>
          </w:p>
        </w:tc>
        <w:tc>
          <w:tcPr>
            <w:tcW w:w="1546" w:type="dxa"/>
          </w:tcPr>
          <w:p w:rsidR="003C4E5D" w:rsidRPr="00783D54" w:rsidRDefault="003C4E5D" w:rsidP="00B42F28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617" w:type="dxa"/>
          </w:tcPr>
          <w:p w:rsidR="003C4E5D" w:rsidRPr="00783D54" w:rsidRDefault="003C4E5D" w:rsidP="00B42F28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3C4E5D" w:rsidRPr="00783D54">
        <w:tc>
          <w:tcPr>
            <w:tcW w:w="2988" w:type="dxa"/>
            <w:gridSpan w:val="2"/>
          </w:tcPr>
          <w:p w:rsidR="003C4E5D" w:rsidRPr="00783D54" w:rsidRDefault="003C4E5D" w:rsidP="00E47A24">
            <w:pPr>
              <w:tabs>
                <w:tab w:val="left" w:pos="7088"/>
              </w:tabs>
              <w:rPr>
                <w:lang w:val="uk-UA"/>
              </w:rPr>
            </w:pPr>
            <w:r w:rsidRPr="00783D54">
              <w:rPr>
                <w:lang w:val="uk-UA"/>
              </w:rPr>
              <w:t xml:space="preserve">Математична </w:t>
            </w:r>
          </w:p>
        </w:tc>
        <w:tc>
          <w:tcPr>
            <w:tcW w:w="3420" w:type="dxa"/>
          </w:tcPr>
          <w:p w:rsidR="003C4E5D" w:rsidRPr="00783D54" w:rsidRDefault="003C4E5D" w:rsidP="00E47A24">
            <w:pPr>
              <w:tabs>
                <w:tab w:val="left" w:pos="7088"/>
              </w:tabs>
              <w:rPr>
                <w:lang w:val="uk-UA"/>
              </w:rPr>
            </w:pPr>
            <w:r w:rsidRPr="00783D54">
              <w:rPr>
                <w:lang w:val="uk-UA"/>
              </w:rPr>
              <w:t>Математика</w:t>
            </w:r>
          </w:p>
        </w:tc>
        <w:tc>
          <w:tcPr>
            <w:tcW w:w="1546" w:type="dxa"/>
          </w:tcPr>
          <w:p w:rsidR="003C4E5D" w:rsidRPr="00783D54" w:rsidRDefault="003C4E5D" w:rsidP="00B42F28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783D54">
              <w:rPr>
                <w:lang w:val="uk-UA"/>
              </w:rPr>
              <w:t>4</w:t>
            </w:r>
          </w:p>
        </w:tc>
        <w:tc>
          <w:tcPr>
            <w:tcW w:w="1617" w:type="dxa"/>
          </w:tcPr>
          <w:p w:rsidR="003C4E5D" w:rsidRPr="00783D54" w:rsidRDefault="003C4E5D" w:rsidP="00B42F28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3C4E5D" w:rsidRPr="00783D54">
        <w:tc>
          <w:tcPr>
            <w:tcW w:w="2988" w:type="dxa"/>
            <w:gridSpan w:val="2"/>
          </w:tcPr>
          <w:p w:rsidR="003C4E5D" w:rsidRPr="00783D54" w:rsidRDefault="003C4E5D" w:rsidP="00E47A24">
            <w:pPr>
              <w:tabs>
                <w:tab w:val="left" w:pos="7088"/>
              </w:tabs>
              <w:rPr>
                <w:lang w:val="uk-UA"/>
              </w:rPr>
            </w:pPr>
            <w:r w:rsidRPr="00783D54">
              <w:rPr>
                <w:lang w:val="uk-UA"/>
              </w:rPr>
              <w:t>Природнича, громадянська й історична, соціальна, здоров’язбережувальна</w:t>
            </w:r>
          </w:p>
        </w:tc>
        <w:tc>
          <w:tcPr>
            <w:tcW w:w="3420" w:type="dxa"/>
          </w:tcPr>
          <w:p w:rsidR="003C4E5D" w:rsidRPr="00783D54" w:rsidRDefault="003C4E5D" w:rsidP="00E47A24">
            <w:pPr>
              <w:tabs>
                <w:tab w:val="left" w:pos="7088"/>
              </w:tabs>
              <w:rPr>
                <w:lang w:val="uk-UA"/>
              </w:rPr>
            </w:pPr>
            <w:r w:rsidRPr="00783D54">
              <w:rPr>
                <w:lang w:val="uk-UA"/>
              </w:rPr>
              <w:t>Я досліджую світ</w:t>
            </w:r>
          </w:p>
        </w:tc>
        <w:tc>
          <w:tcPr>
            <w:tcW w:w="1546" w:type="dxa"/>
          </w:tcPr>
          <w:p w:rsidR="003C4E5D" w:rsidRPr="00475036" w:rsidRDefault="003C4E5D" w:rsidP="00B42F28">
            <w:pPr>
              <w:tabs>
                <w:tab w:val="left" w:pos="7088"/>
              </w:tabs>
              <w:jc w:val="center"/>
              <w:rPr>
                <w:lang w:val="en-US"/>
              </w:rPr>
            </w:pPr>
            <w:r w:rsidRPr="00783D54">
              <w:rPr>
                <w:lang w:val="uk-UA"/>
              </w:rPr>
              <w:t>3</w:t>
            </w:r>
          </w:p>
        </w:tc>
        <w:tc>
          <w:tcPr>
            <w:tcW w:w="1617" w:type="dxa"/>
          </w:tcPr>
          <w:p w:rsidR="003C4E5D" w:rsidRPr="00475036" w:rsidRDefault="003C4E5D" w:rsidP="00B42F28">
            <w:pPr>
              <w:tabs>
                <w:tab w:val="left" w:pos="7088"/>
              </w:tabs>
              <w:jc w:val="center"/>
              <w:rPr>
                <w:lang w:val="en-US"/>
              </w:rPr>
            </w:pPr>
            <w:r w:rsidRPr="00783D54">
              <w:rPr>
                <w:lang w:val="uk-UA"/>
              </w:rPr>
              <w:t>3</w:t>
            </w:r>
          </w:p>
        </w:tc>
      </w:tr>
      <w:tr w:rsidR="003C4E5D" w:rsidRPr="00783D54">
        <w:tc>
          <w:tcPr>
            <w:tcW w:w="2988" w:type="dxa"/>
            <w:gridSpan w:val="2"/>
          </w:tcPr>
          <w:p w:rsidR="003C4E5D" w:rsidRPr="00783D54" w:rsidRDefault="003C4E5D" w:rsidP="00E47A24">
            <w:pPr>
              <w:tabs>
                <w:tab w:val="left" w:pos="7088"/>
              </w:tabs>
              <w:rPr>
                <w:lang w:val="uk-UA"/>
              </w:rPr>
            </w:pPr>
            <w:r w:rsidRPr="00783D54">
              <w:rPr>
                <w:lang w:val="uk-UA"/>
              </w:rPr>
              <w:t xml:space="preserve">Технологічна </w:t>
            </w:r>
          </w:p>
        </w:tc>
        <w:tc>
          <w:tcPr>
            <w:tcW w:w="3420" w:type="dxa"/>
          </w:tcPr>
          <w:p w:rsidR="003C4E5D" w:rsidRPr="00783D54" w:rsidRDefault="003C4E5D" w:rsidP="00E47A24">
            <w:pPr>
              <w:tabs>
                <w:tab w:val="left" w:pos="7088"/>
              </w:tabs>
              <w:rPr>
                <w:lang w:val="uk-UA"/>
              </w:rPr>
            </w:pPr>
            <w:r>
              <w:rPr>
                <w:lang w:val="uk-UA"/>
              </w:rPr>
              <w:t>Дизайн і технології</w:t>
            </w:r>
          </w:p>
        </w:tc>
        <w:tc>
          <w:tcPr>
            <w:tcW w:w="1546" w:type="dxa"/>
          </w:tcPr>
          <w:p w:rsidR="003C4E5D" w:rsidRPr="00783D54" w:rsidRDefault="003C4E5D" w:rsidP="00B42F28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783D54">
              <w:rPr>
                <w:lang w:val="uk-UA"/>
              </w:rPr>
              <w:t>1</w:t>
            </w:r>
          </w:p>
        </w:tc>
        <w:tc>
          <w:tcPr>
            <w:tcW w:w="1617" w:type="dxa"/>
          </w:tcPr>
          <w:p w:rsidR="003C4E5D" w:rsidRPr="00783D54" w:rsidRDefault="003C4E5D" w:rsidP="00B42F28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783D54">
              <w:rPr>
                <w:lang w:val="uk-UA"/>
              </w:rPr>
              <w:t>1</w:t>
            </w:r>
          </w:p>
        </w:tc>
      </w:tr>
      <w:tr w:rsidR="003C4E5D" w:rsidRPr="00783D54">
        <w:tc>
          <w:tcPr>
            <w:tcW w:w="2988" w:type="dxa"/>
            <w:gridSpan w:val="2"/>
          </w:tcPr>
          <w:p w:rsidR="003C4E5D" w:rsidRPr="00783D54" w:rsidRDefault="003C4E5D" w:rsidP="00E47A24">
            <w:pPr>
              <w:tabs>
                <w:tab w:val="left" w:pos="7088"/>
              </w:tabs>
              <w:rPr>
                <w:lang w:val="uk-UA"/>
              </w:rPr>
            </w:pPr>
            <w:r>
              <w:rPr>
                <w:lang w:val="uk-UA"/>
              </w:rPr>
              <w:t>Інформатична</w:t>
            </w:r>
          </w:p>
        </w:tc>
        <w:tc>
          <w:tcPr>
            <w:tcW w:w="3420" w:type="dxa"/>
          </w:tcPr>
          <w:p w:rsidR="003C4E5D" w:rsidRDefault="003C4E5D" w:rsidP="00E47A24">
            <w:pPr>
              <w:tabs>
                <w:tab w:val="left" w:pos="7088"/>
              </w:tabs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1546" w:type="dxa"/>
          </w:tcPr>
          <w:p w:rsidR="003C4E5D" w:rsidRPr="00783D54" w:rsidRDefault="003C4E5D" w:rsidP="00B42F28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17" w:type="dxa"/>
          </w:tcPr>
          <w:p w:rsidR="003C4E5D" w:rsidRPr="00783D54" w:rsidRDefault="003C4E5D" w:rsidP="00B42F28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C4E5D" w:rsidRPr="00783D54">
        <w:tc>
          <w:tcPr>
            <w:tcW w:w="2988" w:type="dxa"/>
            <w:gridSpan w:val="2"/>
            <w:vMerge w:val="restart"/>
          </w:tcPr>
          <w:p w:rsidR="003C4E5D" w:rsidRPr="00E137D4" w:rsidRDefault="003C4E5D" w:rsidP="00E47A24">
            <w:pPr>
              <w:tabs>
                <w:tab w:val="left" w:pos="7088"/>
              </w:tabs>
              <w:rPr>
                <w:lang w:val="uk-UA"/>
              </w:rPr>
            </w:pPr>
            <w:r w:rsidRPr="00783D54">
              <w:rPr>
                <w:lang w:val="uk-UA"/>
              </w:rPr>
              <w:t>Мистецька</w:t>
            </w:r>
          </w:p>
        </w:tc>
        <w:tc>
          <w:tcPr>
            <w:tcW w:w="3420" w:type="dxa"/>
          </w:tcPr>
          <w:p w:rsidR="003C4E5D" w:rsidRPr="00783D54" w:rsidRDefault="003C4E5D" w:rsidP="00E47A24">
            <w:pPr>
              <w:tabs>
                <w:tab w:val="left" w:pos="7088"/>
              </w:tabs>
              <w:rPr>
                <w:lang w:val="uk-UA"/>
              </w:rPr>
            </w:pPr>
            <w:r w:rsidRPr="00783D54">
              <w:rPr>
                <w:lang w:val="uk-UA"/>
              </w:rPr>
              <w:t xml:space="preserve">Музичне мистецтво </w:t>
            </w:r>
          </w:p>
        </w:tc>
        <w:tc>
          <w:tcPr>
            <w:tcW w:w="1546" w:type="dxa"/>
          </w:tcPr>
          <w:p w:rsidR="003C4E5D" w:rsidRPr="00783D54" w:rsidRDefault="003C4E5D" w:rsidP="00B42F28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783D54">
              <w:rPr>
                <w:lang w:val="uk-UA"/>
              </w:rPr>
              <w:t>1</w:t>
            </w:r>
          </w:p>
        </w:tc>
        <w:tc>
          <w:tcPr>
            <w:tcW w:w="1617" w:type="dxa"/>
          </w:tcPr>
          <w:p w:rsidR="003C4E5D" w:rsidRPr="00783D54" w:rsidRDefault="003C4E5D" w:rsidP="00B42F28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783D54">
              <w:rPr>
                <w:lang w:val="uk-UA"/>
              </w:rPr>
              <w:t>1</w:t>
            </w:r>
          </w:p>
        </w:tc>
      </w:tr>
      <w:tr w:rsidR="003C4E5D" w:rsidRPr="00783D54">
        <w:tc>
          <w:tcPr>
            <w:tcW w:w="2988" w:type="dxa"/>
            <w:gridSpan w:val="2"/>
            <w:vMerge/>
          </w:tcPr>
          <w:p w:rsidR="003C4E5D" w:rsidRPr="00783D54" w:rsidRDefault="003C4E5D" w:rsidP="00E47A24">
            <w:pPr>
              <w:tabs>
                <w:tab w:val="left" w:pos="7088"/>
              </w:tabs>
              <w:rPr>
                <w:lang w:val="uk-UA"/>
              </w:rPr>
            </w:pPr>
          </w:p>
        </w:tc>
        <w:tc>
          <w:tcPr>
            <w:tcW w:w="3420" w:type="dxa"/>
          </w:tcPr>
          <w:p w:rsidR="003C4E5D" w:rsidRPr="00783D54" w:rsidRDefault="003C4E5D" w:rsidP="00E47A24">
            <w:pPr>
              <w:tabs>
                <w:tab w:val="left" w:pos="7088"/>
              </w:tabs>
              <w:rPr>
                <w:lang w:val="uk-UA"/>
              </w:rPr>
            </w:pPr>
            <w:r w:rsidRPr="00783D54">
              <w:rPr>
                <w:lang w:val="uk-UA"/>
              </w:rPr>
              <w:t xml:space="preserve">Образотворче мистецтво </w:t>
            </w:r>
          </w:p>
        </w:tc>
        <w:tc>
          <w:tcPr>
            <w:tcW w:w="1546" w:type="dxa"/>
          </w:tcPr>
          <w:p w:rsidR="003C4E5D" w:rsidRPr="00783D54" w:rsidRDefault="003C4E5D" w:rsidP="00B42F28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783D54">
              <w:rPr>
                <w:lang w:val="uk-UA"/>
              </w:rPr>
              <w:t>1</w:t>
            </w:r>
          </w:p>
        </w:tc>
        <w:tc>
          <w:tcPr>
            <w:tcW w:w="1617" w:type="dxa"/>
          </w:tcPr>
          <w:p w:rsidR="003C4E5D" w:rsidRPr="00783D54" w:rsidRDefault="003C4E5D" w:rsidP="00B42F28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783D54">
              <w:rPr>
                <w:lang w:val="uk-UA"/>
              </w:rPr>
              <w:t>1</w:t>
            </w:r>
          </w:p>
        </w:tc>
      </w:tr>
      <w:tr w:rsidR="003C4E5D" w:rsidRPr="00783D54">
        <w:trPr>
          <w:gridBefore w:val="1"/>
        </w:trPr>
        <w:tc>
          <w:tcPr>
            <w:tcW w:w="2988" w:type="dxa"/>
          </w:tcPr>
          <w:p w:rsidR="003C4E5D" w:rsidRPr="00783D54" w:rsidRDefault="003C4E5D" w:rsidP="00E47A24">
            <w:pPr>
              <w:tabs>
                <w:tab w:val="left" w:pos="7088"/>
              </w:tabs>
              <w:rPr>
                <w:lang w:val="uk-UA"/>
              </w:rPr>
            </w:pPr>
            <w:r>
              <w:rPr>
                <w:lang w:val="uk-UA"/>
              </w:rPr>
              <w:t>Фізкультурна</w:t>
            </w:r>
          </w:p>
        </w:tc>
        <w:tc>
          <w:tcPr>
            <w:tcW w:w="3420" w:type="dxa"/>
          </w:tcPr>
          <w:p w:rsidR="003C4E5D" w:rsidRPr="00E137D4" w:rsidRDefault="003C4E5D" w:rsidP="00E47A24">
            <w:pPr>
              <w:tabs>
                <w:tab w:val="left" w:pos="7088"/>
              </w:tabs>
              <w:rPr>
                <w:lang w:val="uk-UA"/>
              </w:rPr>
            </w:pPr>
            <w:r w:rsidRPr="00783D54">
              <w:rPr>
                <w:lang w:val="uk-UA"/>
              </w:rPr>
              <w:t>Фізична культура *</w:t>
            </w:r>
          </w:p>
        </w:tc>
        <w:tc>
          <w:tcPr>
            <w:tcW w:w="1546" w:type="dxa"/>
          </w:tcPr>
          <w:p w:rsidR="003C4E5D" w:rsidRPr="00783D54" w:rsidRDefault="003C4E5D" w:rsidP="00B42F28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783D54">
              <w:rPr>
                <w:lang w:val="uk-UA"/>
              </w:rPr>
              <w:t>3</w:t>
            </w:r>
          </w:p>
        </w:tc>
        <w:tc>
          <w:tcPr>
            <w:tcW w:w="1617" w:type="dxa"/>
          </w:tcPr>
          <w:p w:rsidR="003C4E5D" w:rsidRPr="00783D54" w:rsidRDefault="003C4E5D" w:rsidP="00B42F28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 w:rsidRPr="00783D54">
              <w:rPr>
                <w:lang w:val="uk-UA"/>
              </w:rPr>
              <w:t>3</w:t>
            </w:r>
          </w:p>
        </w:tc>
      </w:tr>
      <w:tr w:rsidR="003C4E5D" w:rsidRPr="00783D54">
        <w:trPr>
          <w:gridBefore w:val="1"/>
        </w:trPr>
        <w:tc>
          <w:tcPr>
            <w:tcW w:w="6408" w:type="dxa"/>
            <w:gridSpan w:val="2"/>
          </w:tcPr>
          <w:p w:rsidR="003C4E5D" w:rsidRPr="00783D54" w:rsidRDefault="003C4E5D" w:rsidP="00E47A24">
            <w:pPr>
              <w:tabs>
                <w:tab w:val="left" w:pos="7088"/>
              </w:tabs>
              <w:rPr>
                <w:lang w:val="uk-UA"/>
              </w:rPr>
            </w:pPr>
            <w:r w:rsidRPr="00783D54">
              <w:rPr>
                <w:lang w:val="uk-UA"/>
              </w:rPr>
              <w:t xml:space="preserve">Усього </w:t>
            </w:r>
          </w:p>
        </w:tc>
        <w:tc>
          <w:tcPr>
            <w:tcW w:w="1546" w:type="dxa"/>
          </w:tcPr>
          <w:p w:rsidR="003C4E5D" w:rsidRPr="00783D54" w:rsidRDefault="003C4E5D" w:rsidP="00B42F28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21+3</w:t>
            </w:r>
          </w:p>
        </w:tc>
        <w:tc>
          <w:tcPr>
            <w:tcW w:w="1617" w:type="dxa"/>
          </w:tcPr>
          <w:p w:rsidR="003C4E5D" w:rsidRPr="00783D54" w:rsidRDefault="003C4E5D" w:rsidP="00B42F28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22+3</w:t>
            </w:r>
          </w:p>
        </w:tc>
      </w:tr>
      <w:tr w:rsidR="003C4E5D" w:rsidRPr="00783D54">
        <w:trPr>
          <w:gridBefore w:val="1"/>
        </w:trPr>
        <w:tc>
          <w:tcPr>
            <w:tcW w:w="9571" w:type="dxa"/>
            <w:gridSpan w:val="4"/>
          </w:tcPr>
          <w:p w:rsidR="003C4E5D" w:rsidRPr="00783D54" w:rsidRDefault="003C4E5D" w:rsidP="00B42F28">
            <w:pPr>
              <w:tabs>
                <w:tab w:val="left" w:pos="7088"/>
              </w:tabs>
              <w:jc w:val="center"/>
              <w:rPr>
                <w:b/>
                <w:bCs/>
                <w:lang w:val="uk-UA"/>
              </w:rPr>
            </w:pPr>
            <w:r w:rsidRPr="00783D54">
              <w:rPr>
                <w:b/>
                <w:bCs/>
                <w:lang w:val="uk-UA"/>
              </w:rPr>
              <w:t>Варіативний складник</w:t>
            </w:r>
          </w:p>
        </w:tc>
      </w:tr>
      <w:tr w:rsidR="003C4E5D" w:rsidRPr="00783D54">
        <w:trPr>
          <w:gridBefore w:val="1"/>
        </w:trPr>
        <w:tc>
          <w:tcPr>
            <w:tcW w:w="6408" w:type="dxa"/>
            <w:gridSpan w:val="2"/>
          </w:tcPr>
          <w:p w:rsidR="003C4E5D" w:rsidRPr="00783D54" w:rsidRDefault="003C4E5D" w:rsidP="00E47A24">
            <w:pPr>
              <w:tabs>
                <w:tab w:val="left" w:pos="7088"/>
              </w:tabs>
              <w:jc w:val="center"/>
              <w:rPr>
                <w:i/>
                <w:iCs/>
                <w:lang w:val="uk-UA"/>
              </w:rPr>
            </w:pPr>
            <w:r w:rsidRPr="00783D54">
              <w:rPr>
                <w:i/>
                <w:iCs/>
                <w:lang w:val="uk-UA"/>
              </w:rPr>
              <w:t xml:space="preserve">Додаткові години для вивчення предметів освітніх галузей, проведення індивідуальних консультацій та групових занять </w:t>
            </w:r>
          </w:p>
        </w:tc>
        <w:tc>
          <w:tcPr>
            <w:tcW w:w="1546" w:type="dxa"/>
          </w:tcPr>
          <w:p w:rsidR="003C4E5D" w:rsidRPr="00783D54" w:rsidRDefault="003C4E5D" w:rsidP="00B42F28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17" w:type="dxa"/>
          </w:tcPr>
          <w:p w:rsidR="003C4E5D" w:rsidRPr="00783D54" w:rsidRDefault="003C4E5D" w:rsidP="00B42F28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C4E5D" w:rsidRPr="00783D54">
        <w:trPr>
          <w:gridBefore w:val="1"/>
        </w:trPr>
        <w:tc>
          <w:tcPr>
            <w:tcW w:w="2988" w:type="dxa"/>
          </w:tcPr>
          <w:p w:rsidR="003C4E5D" w:rsidRPr="00783D54" w:rsidRDefault="003C4E5D" w:rsidP="00E47A24">
            <w:pPr>
              <w:tabs>
                <w:tab w:val="left" w:pos="7088"/>
              </w:tabs>
              <w:rPr>
                <w:lang w:val="uk-UA"/>
              </w:rPr>
            </w:pPr>
          </w:p>
        </w:tc>
        <w:tc>
          <w:tcPr>
            <w:tcW w:w="3420" w:type="dxa"/>
          </w:tcPr>
          <w:p w:rsidR="003C4E5D" w:rsidRPr="00EC1232" w:rsidRDefault="003C4E5D" w:rsidP="00E47A24">
            <w:pPr>
              <w:tabs>
                <w:tab w:val="left" w:pos="7088"/>
              </w:tabs>
              <w:rPr>
                <w:lang w:val="uk-UA"/>
              </w:rPr>
            </w:pPr>
            <w:r w:rsidRPr="00783D54">
              <w:rPr>
                <w:lang w:val="uk-UA"/>
              </w:rPr>
              <w:t>Російська мова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546" w:type="dxa"/>
          </w:tcPr>
          <w:p w:rsidR="003C4E5D" w:rsidRPr="00783D54" w:rsidRDefault="003C4E5D" w:rsidP="00E47A24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617" w:type="dxa"/>
          </w:tcPr>
          <w:p w:rsidR="003C4E5D" w:rsidRPr="00783D54" w:rsidRDefault="003C4E5D" w:rsidP="00E47A24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C4E5D" w:rsidRPr="00783D54">
        <w:trPr>
          <w:gridBefore w:val="1"/>
        </w:trPr>
        <w:tc>
          <w:tcPr>
            <w:tcW w:w="6408" w:type="dxa"/>
            <w:gridSpan w:val="2"/>
          </w:tcPr>
          <w:p w:rsidR="003C4E5D" w:rsidRPr="00783D54" w:rsidRDefault="003C4E5D" w:rsidP="00E47A24">
            <w:pPr>
              <w:tabs>
                <w:tab w:val="left" w:pos="7088"/>
              </w:tabs>
              <w:rPr>
                <w:lang w:val="uk-UA"/>
              </w:rPr>
            </w:pPr>
            <w:r w:rsidRPr="00783D54">
              <w:rPr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1546" w:type="dxa"/>
          </w:tcPr>
          <w:p w:rsidR="003C4E5D" w:rsidRPr="00783D54" w:rsidRDefault="003C4E5D" w:rsidP="00E47A24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1617" w:type="dxa"/>
          </w:tcPr>
          <w:p w:rsidR="003C4E5D" w:rsidRPr="00783D54" w:rsidRDefault="003C4E5D" w:rsidP="00E47A24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  <w:tr w:rsidR="003C4E5D" w:rsidRPr="00783D54">
        <w:trPr>
          <w:gridBefore w:val="1"/>
        </w:trPr>
        <w:tc>
          <w:tcPr>
            <w:tcW w:w="6408" w:type="dxa"/>
            <w:gridSpan w:val="2"/>
          </w:tcPr>
          <w:p w:rsidR="003C4E5D" w:rsidRPr="00783D54" w:rsidRDefault="003C4E5D" w:rsidP="00E47A24">
            <w:pPr>
              <w:tabs>
                <w:tab w:val="left" w:pos="7088"/>
              </w:tabs>
              <w:rPr>
                <w:lang w:val="uk-UA"/>
              </w:rPr>
            </w:pPr>
            <w:r w:rsidRPr="00783D54">
              <w:rPr>
                <w:lang w:val="uk-UA"/>
              </w:rPr>
              <w:t>Сумарна кількість навчальних годин, що фінансується з бюджету</w:t>
            </w:r>
          </w:p>
        </w:tc>
        <w:tc>
          <w:tcPr>
            <w:tcW w:w="1546" w:type="dxa"/>
          </w:tcPr>
          <w:p w:rsidR="003C4E5D" w:rsidRPr="00783D54" w:rsidRDefault="003C4E5D" w:rsidP="00E47A24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617" w:type="dxa"/>
          </w:tcPr>
          <w:p w:rsidR="003C4E5D" w:rsidRPr="00783D54" w:rsidRDefault="003C4E5D" w:rsidP="00E47A24">
            <w:pPr>
              <w:tabs>
                <w:tab w:val="left" w:pos="70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</w:tr>
      <w:tr w:rsidR="003C4E5D" w:rsidRPr="00783D54">
        <w:trPr>
          <w:gridBefore w:val="1"/>
        </w:trPr>
        <w:tc>
          <w:tcPr>
            <w:tcW w:w="6408" w:type="dxa"/>
            <w:gridSpan w:val="2"/>
          </w:tcPr>
          <w:p w:rsidR="003C4E5D" w:rsidRPr="00783D54" w:rsidRDefault="003C4E5D" w:rsidP="00E47A24">
            <w:pPr>
              <w:tabs>
                <w:tab w:val="left" w:pos="7088"/>
              </w:tabs>
              <w:rPr>
                <w:b/>
                <w:bCs/>
                <w:lang w:val="uk-UA"/>
              </w:rPr>
            </w:pPr>
            <w:r w:rsidRPr="00783D54">
              <w:rPr>
                <w:b/>
                <w:bCs/>
                <w:lang w:val="uk-UA"/>
              </w:rPr>
              <w:t xml:space="preserve">Усього </w:t>
            </w:r>
          </w:p>
        </w:tc>
        <w:tc>
          <w:tcPr>
            <w:tcW w:w="1546" w:type="dxa"/>
          </w:tcPr>
          <w:p w:rsidR="003C4E5D" w:rsidRPr="00783D54" w:rsidRDefault="003C4E5D" w:rsidP="00E47A24">
            <w:pPr>
              <w:tabs>
                <w:tab w:val="left" w:pos="7088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22</w:t>
            </w:r>
            <w:r w:rsidRPr="00783D54">
              <w:rPr>
                <w:b/>
                <w:bCs/>
                <w:lang w:val="uk-UA"/>
              </w:rPr>
              <w:t>+3</w:t>
            </w:r>
          </w:p>
        </w:tc>
        <w:tc>
          <w:tcPr>
            <w:tcW w:w="1617" w:type="dxa"/>
          </w:tcPr>
          <w:p w:rsidR="003C4E5D" w:rsidRPr="00783D54" w:rsidRDefault="003C4E5D" w:rsidP="00E47A24">
            <w:pPr>
              <w:tabs>
                <w:tab w:val="left" w:pos="7088"/>
              </w:tabs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23+3</w:t>
            </w:r>
          </w:p>
        </w:tc>
      </w:tr>
    </w:tbl>
    <w:p w:rsidR="003C4E5D" w:rsidRPr="00783D54" w:rsidRDefault="003C4E5D" w:rsidP="00AE48C4">
      <w:pPr>
        <w:jc w:val="both"/>
        <w:rPr>
          <w:lang w:val="uk-UA"/>
        </w:rPr>
      </w:pPr>
      <w:r w:rsidRPr="00783D54">
        <w:rPr>
          <w:lang w:val="uk-UA"/>
        </w:rPr>
        <w:t>*</w:t>
      </w:r>
      <w:r w:rsidRPr="00783D54">
        <w:rPr>
          <w:sz w:val="22"/>
          <w:szCs w:val="22"/>
          <w:lang w:val="uk-UA"/>
        </w:rPr>
        <w:t xml:space="preserve"> </w:t>
      </w:r>
      <w:r w:rsidRPr="00783D54">
        <w:rPr>
          <w:lang w:val="uk-UA"/>
        </w:rPr>
        <w:t xml:space="preserve">Години, передбачені для фізичної культури, не враховуються під час визначення гранично допустимого навчального  навантаження  учнів </w:t>
      </w:r>
    </w:p>
    <w:p w:rsidR="003C4E5D" w:rsidRPr="00783D54" w:rsidRDefault="003C4E5D" w:rsidP="00AE48C4">
      <w:pPr>
        <w:tabs>
          <w:tab w:val="left" w:pos="7088"/>
        </w:tabs>
        <w:rPr>
          <w:sz w:val="22"/>
          <w:szCs w:val="22"/>
          <w:lang w:val="uk-UA"/>
        </w:rPr>
      </w:pPr>
    </w:p>
    <w:p w:rsidR="003C4E5D" w:rsidRDefault="003C4E5D" w:rsidP="00AE48C4">
      <w:pPr>
        <w:rPr>
          <w:sz w:val="28"/>
          <w:szCs w:val="28"/>
          <w:lang w:val="uk-UA"/>
        </w:rPr>
      </w:pPr>
    </w:p>
    <w:p w:rsidR="003C4E5D" w:rsidRDefault="003C4E5D" w:rsidP="00AE48C4">
      <w:pPr>
        <w:rPr>
          <w:sz w:val="28"/>
          <w:szCs w:val="28"/>
          <w:lang w:val="uk-UA"/>
        </w:rPr>
      </w:pPr>
    </w:p>
    <w:p w:rsidR="003C4E5D" w:rsidRPr="002D264B" w:rsidRDefault="003C4E5D" w:rsidP="00AE48C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гімназії                                                                                       Н.В.Ковтун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</w:p>
    <w:p w:rsidR="003C4E5D" w:rsidRDefault="003C4E5D" w:rsidP="00AE48C4">
      <w:pPr>
        <w:rPr>
          <w:b/>
          <w:bCs/>
          <w:lang w:val="uk-UA"/>
        </w:rPr>
      </w:pPr>
    </w:p>
    <w:p w:rsidR="003C4E5D" w:rsidRDefault="003C4E5D" w:rsidP="00AE48C4">
      <w:pPr>
        <w:ind w:left="5387"/>
        <w:rPr>
          <w:b/>
          <w:bCs/>
          <w:lang w:val="uk-UA"/>
        </w:rPr>
      </w:pPr>
    </w:p>
    <w:p w:rsidR="003C4E5D" w:rsidRDefault="003C4E5D" w:rsidP="00AE48C4">
      <w:pPr>
        <w:ind w:left="5387"/>
        <w:rPr>
          <w:b/>
          <w:bCs/>
          <w:lang w:val="uk-UA"/>
        </w:rPr>
      </w:pPr>
    </w:p>
    <w:p w:rsidR="003C4E5D" w:rsidRPr="0041432F" w:rsidRDefault="003C4E5D" w:rsidP="00AE48C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Додаток 3</w:t>
      </w:r>
    </w:p>
    <w:p w:rsidR="003C4E5D" w:rsidRDefault="003C4E5D" w:rsidP="00AE48C4">
      <w:pPr>
        <w:rPr>
          <w:lang w:val="uk-UA"/>
        </w:rPr>
      </w:pPr>
      <w:r>
        <w:rPr>
          <w:lang w:val="uk-UA" w:eastAsia="en-US"/>
        </w:rPr>
        <w:t xml:space="preserve">                                                                      </w:t>
      </w:r>
      <w:r w:rsidRPr="001C30F3">
        <w:rPr>
          <w:lang w:val="uk-UA"/>
        </w:rPr>
        <w:t>складений</w:t>
      </w:r>
      <w:r w:rsidRPr="001C30F3">
        <w:rPr>
          <w:lang w:val="uk-UA" w:eastAsia="en-US"/>
        </w:rPr>
        <w:t xml:space="preserve"> </w:t>
      </w:r>
      <w:r w:rsidRPr="001C30F3">
        <w:rPr>
          <w:lang w:val="uk-UA"/>
        </w:rPr>
        <w:t>за Освітньою програмою</w:t>
      </w:r>
      <w:r>
        <w:rPr>
          <w:lang w:val="uk-UA"/>
        </w:rPr>
        <w:t xml:space="preserve"> для</w:t>
      </w:r>
      <w:r w:rsidRPr="001C30F3">
        <w:rPr>
          <w:lang w:val="uk-UA"/>
        </w:rPr>
        <w:t xml:space="preserve"> 4</w:t>
      </w:r>
      <w:r>
        <w:rPr>
          <w:lang w:val="uk-UA"/>
        </w:rPr>
        <w:t xml:space="preserve">-го класу      </w:t>
      </w:r>
    </w:p>
    <w:p w:rsidR="003C4E5D" w:rsidRDefault="003C4E5D" w:rsidP="00AE48C4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Роздольської   гімназії </w:t>
      </w:r>
      <w:r w:rsidRPr="001C30F3">
        <w:rPr>
          <w:lang w:val="uk-UA"/>
        </w:rPr>
        <w:t xml:space="preserve">(складеною  на  основі  </w:t>
      </w:r>
      <w:r>
        <w:rPr>
          <w:lang w:val="uk-UA"/>
        </w:rPr>
        <w:t xml:space="preserve">   </w:t>
      </w:r>
    </w:p>
    <w:p w:rsidR="003C4E5D" w:rsidRDefault="003C4E5D" w:rsidP="00AE48C4">
      <w:pPr>
        <w:rPr>
          <w:lang w:val="uk-UA" w:eastAsia="uk-UA"/>
        </w:rPr>
      </w:pPr>
      <w:r>
        <w:rPr>
          <w:lang w:val="uk-UA"/>
        </w:rPr>
        <w:t xml:space="preserve">                                                                      </w:t>
      </w:r>
      <w:r w:rsidRPr="001C30F3">
        <w:rPr>
          <w:lang w:val="uk-UA"/>
        </w:rPr>
        <w:t xml:space="preserve">Типової       освітньої програми </w:t>
      </w:r>
      <w:r w:rsidRPr="001C30F3">
        <w:rPr>
          <w:lang w:val="uk-UA" w:eastAsia="uk-UA"/>
        </w:rPr>
        <w:t xml:space="preserve">закладів загальної </w:t>
      </w:r>
      <w:r>
        <w:rPr>
          <w:lang w:val="uk-UA" w:eastAsia="uk-UA"/>
        </w:rPr>
        <w:t xml:space="preserve">  </w:t>
      </w:r>
    </w:p>
    <w:p w:rsidR="003C4E5D" w:rsidRPr="001C30F3" w:rsidRDefault="003C4E5D" w:rsidP="00AE48C4">
      <w:pPr>
        <w:rPr>
          <w:lang w:val="uk-UA"/>
        </w:rPr>
      </w:pPr>
      <w:r>
        <w:rPr>
          <w:lang w:val="uk-UA" w:eastAsia="uk-UA"/>
        </w:rPr>
        <w:t xml:space="preserve">                                                                      середньої освіти </w:t>
      </w:r>
      <w:r w:rsidRPr="001C30F3">
        <w:rPr>
          <w:lang w:val="uk-UA" w:eastAsia="uk-UA"/>
        </w:rPr>
        <w:t xml:space="preserve">І ступеня, затвердженою  наказом  </w:t>
      </w:r>
    </w:p>
    <w:p w:rsidR="003C4E5D" w:rsidRDefault="003C4E5D" w:rsidP="001C30F3">
      <w:pPr>
        <w:rPr>
          <w:lang w:val="uk-UA" w:eastAsia="uk-UA"/>
        </w:rPr>
      </w:pPr>
      <w:r w:rsidRPr="001C30F3">
        <w:rPr>
          <w:lang w:val="uk-UA" w:eastAsia="uk-UA"/>
        </w:rPr>
        <w:t xml:space="preserve">                                                            </w:t>
      </w:r>
      <w:r>
        <w:rPr>
          <w:lang w:val="uk-UA" w:eastAsia="uk-UA"/>
        </w:rPr>
        <w:t xml:space="preserve">          </w:t>
      </w:r>
      <w:r w:rsidRPr="001C30F3">
        <w:rPr>
          <w:lang w:val="uk-UA" w:eastAsia="uk-UA"/>
        </w:rPr>
        <w:t xml:space="preserve">Міністерства  освіти  і  науки  </w:t>
      </w:r>
      <w:r w:rsidRPr="001C30F3">
        <w:rPr>
          <w:lang w:val="uk-UA"/>
        </w:rPr>
        <w:t>України</w:t>
      </w:r>
      <w:r>
        <w:rPr>
          <w:lang w:val="uk-UA" w:eastAsia="uk-UA"/>
        </w:rPr>
        <w:t xml:space="preserve"> </w:t>
      </w:r>
      <w:r w:rsidRPr="001C30F3">
        <w:rPr>
          <w:lang w:val="uk-UA" w:eastAsia="uk-UA"/>
        </w:rPr>
        <w:t xml:space="preserve">від   </w:t>
      </w:r>
      <w:r>
        <w:rPr>
          <w:lang w:val="uk-UA" w:eastAsia="uk-UA"/>
        </w:rPr>
        <w:t xml:space="preserve">       </w:t>
      </w:r>
    </w:p>
    <w:p w:rsidR="003C4E5D" w:rsidRPr="001C30F3" w:rsidRDefault="003C4E5D" w:rsidP="001C30F3">
      <w:pPr>
        <w:rPr>
          <w:lang w:val="uk-UA" w:eastAsia="uk-UA"/>
        </w:rPr>
      </w:pPr>
      <w:r>
        <w:rPr>
          <w:lang w:val="uk-UA" w:eastAsia="uk-UA"/>
        </w:rPr>
        <w:t xml:space="preserve">                                                                      </w:t>
      </w:r>
      <w:r w:rsidRPr="001C30F3">
        <w:rPr>
          <w:lang w:val="uk-UA" w:eastAsia="uk-UA"/>
        </w:rPr>
        <w:t xml:space="preserve">20.04.2018  № 407 </w:t>
      </w:r>
      <w:r w:rsidRPr="001C30F3">
        <w:rPr>
          <w:lang w:val="uk-UA"/>
        </w:rPr>
        <w:t>(таблиця 2)</w:t>
      </w:r>
      <w:r>
        <w:rPr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та згідно </w:t>
      </w:r>
      <w:r>
        <w:rPr>
          <w:snapToGrid w:val="0"/>
          <w:lang w:val="uk-UA"/>
        </w:rPr>
        <w:t xml:space="preserve">наказу  </w:t>
      </w:r>
    </w:p>
    <w:p w:rsidR="003C4E5D" w:rsidRDefault="003C4E5D" w:rsidP="001C30F3">
      <w:pPr>
        <w:rPr>
          <w:rStyle w:val="rvts9"/>
          <w:color w:val="000000"/>
          <w:bdr w:val="none" w:sz="0" w:space="0" w:color="auto" w:frame="1"/>
          <w:lang w:val="uk-UA"/>
        </w:rPr>
      </w:pPr>
      <w:r>
        <w:rPr>
          <w:snapToGrid w:val="0"/>
          <w:lang w:val="uk-UA"/>
        </w:rPr>
        <w:t xml:space="preserve">                                                                      </w:t>
      </w:r>
      <w:r>
        <w:rPr>
          <w:lang w:val="uk-UA"/>
        </w:rPr>
        <w:t xml:space="preserve">Міністерства освіти і науки України від </w:t>
      </w:r>
      <w:r w:rsidRPr="00E246F1">
        <w:rPr>
          <w:rStyle w:val="rvts9"/>
          <w:color w:val="000000"/>
          <w:bdr w:val="none" w:sz="0" w:space="0" w:color="auto" w:frame="1"/>
          <w:lang w:val="uk-UA"/>
        </w:rPr>
        <w:t xml:space="preserve">24.04.2017 </w:t>
      </w:r>
      <w:r>
        <w:rPr>
          <w:rStyle w:val="rvts9"/>
          <w:color w:val="000000"/>
          <w:bdr w:val="none" w:sz="0" w:space="0" w:color="auto" w:frame="1"/>
          <w:lang w:val="uk-UA"/>
        </w:rPr>
        <w:t xml:space="preserve">             </w:t>
      </w:r>
    </w:p>
    <w:p w:rsidR="003C4E5D" w:rsidRDefault="003C4E5D" w:rsidP="001C30F3">
      <w:pPr>
        <w:rPr>
          <w:rStyle w:val="rvts23"/>
          <w:color w:val="000000"/>
          <w:bdr w:val="none" w:sz="0" w:space="0" w:color="auto" w:frame="1"/>
          <w:lang w:val="uk-UA"/>
        </w:rPr>
      </w:pPr>
      <w:r>
        <w:rPr>
          <w:rStyle w:val="rvts9"/>
          <w:color w:val="000000"/>
          <w:bdr w:val="none" w:sz="0" w:space="0" w:color="auto" w:frame="1"/>
          <w:lang w:val="uk-UA"/>
        </w:rPr>
        <w:t xml:space="preserve">                                                                      </w:t>
      </w:r>
      <w:r w:rsidRPr="00E246F1">
        <w:rPr>
          <w:rStyle w:val="rvts9"/>
          <w:color w:val="000000"/>
          <w:bdr w:val="none" w:sz="0" w:space="0" w:color="auto" w:frame="1"/>
          <w:lang w:val="uk-UA"/>
        </w:rPr>
        <w:t>№ 635</w:t>
      </w:r>
      <w:r>
        <w:rPr>
          <w:lang w:val="uk-UA"/>
        </w:rPr>
        <w:t xml:space="preserve"> «</w:t>
      </w:r>
      <w:r>
        <w:rPr>
          <w:rStyle w:val="rvts23"/>
          <w:color w:val="000000"/>
          <w:bdr w:val="none" w:sz="0" w:space="0" w:color="auto" w:frame="1"/>
          <w:lang w:val="uk-UA"/>
        </w:rPr>
        <w:t xml:space="preserve">Про внесення змін до положення  про                               </w:t>
      </w:r>
    </w:p>
    <w:p w:rsidR="003C4E5D" w:rsidRDefault="003C4E5D" w:rsidP="001C30F3">
      <w:pPr>
        <w:rPr>
          <w:rStyle w:val="rvts23"/>
          <w:color w:val="000000"/>
          <w:bdr w:val="none" w:sz="0" w:space="0" w:color="auto" w:frame="1"/>
          <w:lang w:val="uk-UA"/>
        </w:rPr>
      </w:pPr>
      <w:r>
        <w:rPr>
          <w:rStyle w:val="rvts23"/>
          <w:color w:val="000000"/>
          <w:bdr w:val="none" w:sz="0" w:space="0" w:color="auto" w:frame="1"/>
          <w:lang w:val="uk-UA"/>
        </w:rPr>
        <w:t xml:space="preserve">                                                                      індивідуальну форму навчання в   загальноосвітніх                </w:t>
      </w:r>
    </w:p>
    <w:p w:rsidR="003C4E5D" w:rsidRDefault="003C4E5D" w:rsidP="001C30F3">
      <w:pPr>
        <w:rPr>
          <w:lang w:val="uk-UA"/>
        </w:rPr>
      </w:pPr>
      <w:r>
        <w:rPr>
          <w:rStyle w:val="rvts23"/>
          <w:color w:val="000000"/>
          <w:bdr w:val="none" w:sz="0" w:space="0" w:color="auto" w:frame="1"/>
          <w:lang w:val="uk-UA"/>
        </w:rPr>
        <w:t xml:space="preserve">                                                                       навчальних закладах</w:t>
      </w:r>
      <w:r>
        <w:rPr>
          <w:lang w:val="uk-UA"/>
        </w:rPr>
        <w:t xml:space="preserve">» </w:t>
      </w:r>
    </w:p>
    <w:p w:rsidR="003C4E5D" w:rsidRPr="00CE2AF2" w:rsidRDefault="003C4E5D" w:rsidP="00AE48C4">
      <w:pPr>
        <w:rPr>
          <w:lang w:val="uk-UA"/>
        </w:rPr>
      </w:pPr>
    </w:p>
    <w:p w:rsidR="003C4E5D" w:rsidRPr="00CE2AF2" w:rsidRDefault="003C4E5D" w:rsidP="00AE48C4">
      <w:pPr>
        <w:rPr>
          <w:lang w:val="uk-UA" w:eastAsia="en-US"/>
        </w:rPr>
      </w:pPr>
    </w:p>
    <w:p w:rsidR="003C4E5D" w:rsidRPr="00CE2AF2" w:rsidRDefault="003C4E5D" w:rsidP="00AE48C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РІЧНИЙ </w:t>
      </w:r>
      <w:r w:rsidRPr="00CE2AF2">
        <w:rPr>
          <w:b/>
          <w:bCs/>
          <w:sz w:val="28"/>
          <w:szCs w:val="28"/>
          <w:lang w:val="uk-UA"/>
        </w:rPr>
        <w:t>НАВЧАЛЬНИЙ ПЛАН</w:t>
      </w:r>
    </w:p>
    <w:p w:rsidR="003C4E5D" w:rsidRPr="00CE2AF2" w:rsidRDefault="003C4E5D" w:rsidP="00AE48C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для  4</w:t>
      </w:r>
      <w:r w:rsidRPr="00CE2AF2">
        <w:rPr>
          <w:b/>
          <w:bCs/>
          <w:sz w:val="28"/>
          <w:szCs w:val="28"/>
          <w:lang w:val="uk-UA"/>
        </w:rPr>
        <w:t xml:space="preserve"> класу  з українською мовою навчання і вивченням мови національної меншини</w:t>
      </w:r>
    </w:p>
    <w:p w:rsidR="003C4E5D" w:rsidRPr="00CE2AF2" w:rsidRDefault="003C4E5D" w:rsidP="00AE48C4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645" w:type="dxa"/>
        <w:tblInd w:w="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339"/>
        <w:gridCol w:w="2889"/>
        <w:gridCol w:w="900"/>
        <w:gridCol w:w="900"/>
        <w:gridCol w:w="900"/>
        <w:gridCol w:w="900"/>
        <w:gridCol w:w="817"/>
      </w:tblGrid>
      <w:tr w:rsidR="003C4E5D" w:rsidRPr="00CE2AF2">
        <w:trPr>
          <w:trHeight w:val="698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4E5D" w:rsidRPr="00CE2AF2" w:rsidRDefault="003C4E5D" w:rsidP="00E47A24">
            <w:pPr>
              <w:jc w:val="center"/>
              <w:rPr>
                <w:sz w:val="28"/>
                <w:szCs w:val="28"/>
                <w:lang w:val="uk-UA"/>
              </w:rPr>
            </w:pPr>
            <w:r w:rsidRPr="00CE2AF2">
              <w:rPr>
                <w:b/>
                <w:bCs/>
                <w:sz w:val="28"/>
                <w:szCs w:val="28"/>
                <w:lang w:val="uk-UA" w:eastAsia="uk-UA"/>
              </w:rPr>
              <w:t>Освітні галузі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4E5D" w:rsidRPr="00CE2AF2" w:rsidRDefault="003C4E5D" w:rsidP="00E47A24">
            <w:pPr>
              <w:jc w:val="center"/>
              <w:rPr>
                <w:sz w:val="28"/>
                <w:szCs w:val="28"/>
                <w:lang w:val="uk-UA"/>
              </w:rPr>
            </w:pPr>
            <w:r w:rsidRPr="00CE2AF2">
              <w:rPr>
                <w:b/>
                <w:bCs/>
                <w:sz w:val="28"/>
                <w:szCs w:val="28"/>
                <w:lang w:val="uk-UA" w:eastAsia="uk-UA"/>
              </w:rPr>
              <w:t>Предмети</w:t>
            </w:r>
          </w:p>
        </w:tc>
        <w:tc>
          <w:tcPr>
            <w:tcW w:w="441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E47A24">
            <w:pPr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CE2AF2">
              <w:rPr>
                <w:b/>
                <w:bCs/>
                <w:sz w:val="28"/>
                <w:szCs w:val="28"/>
                <w:lang w:val="uk-UA" w:eastAsia="uk-UA"/>
              </w:rPr>
              <w:t xml:space="preserve">Кількість годин </w:t>
            </w:r>
          </w:p>
          <w:p w:rsidR="003C4E5D" w:rsidRPr="00CE2AF2" w:rsidRDefault="003C4E5D" w:rsidP="00E47A24">
            <w:pPr>
              <w:jc w:val="center"/>
              <w:rPr>
                <w:sz w:val="28"/>
                <w:szCs w:val="28"/>
                <w:lang w:val="uk-UA"/>
              </w:rPr>
            </w:pPr>
            <w:r w:rsidRPr="00CE2AF2">
              <w:rPr>
                <w:b/>
                <w:bCs/>
                <w:sz w:val="28"/>
                <w:szCs w:val="28"/>
                <w:lang w:val="uk-UA" w:eastAsia="uk-UA"/>
              </w:rPr>
              <w:t xml:space="preserve">на тиждень </w:t>
            </w:r>
          </w:p>
        </w:tc>
      </w:tr>
      <w:tr w:rsidR="003C4E5D" w:rsidRPr="00CE2AF2">
        <w:trPr>
          <w:trHeight w:val="20"/>
        </w:trPr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C4E5D" w:rsidRPr="00CE2AF2" w:rsidRDefault="003C4E5D" w:rsidP="00E47A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C4E5D" w:rsidRPr="00CE2AF2" w:rsidRDefault="003C4E5D" w:rsidP="00E47A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1C30F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 учень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1C30F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2 учень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1C30F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3 учень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E47A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  <w:r w:rsidRPr="00CE2AF2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учень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E47A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Разом </w:t>
            </w:r>
          </w:p>
        </w:tc>
      </w:tr>
      <w:tr w:rsidR="003C4E5D" w:rsidRPr="00CE2AF2">
        <w:trPr>
          <w:trHeight w:val="20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E5D" w:rsidRPr="00CE2AF2" w:rsidRDefault="003C4E5D" w:rsidP="00E47A24">
            <w:pPr>
              <w:ind w:left="127"/>
              <w:rPr>
                <w:sz w:val="28"/>
                <w:szCs w:val="28"/>
                <w:lang w:val="uk-UA"/>
              </w:rPr>
            </w:pPr>
            <w:r w:rsidRPr="00CE2AF2">
              <w:rPr>
                <w:sz w:val="28"/>
                <w:szCs w:val="28"/>
                <w:lang w:val="uk-UA"/>
              </w:rPr>
              <w:t>Мови і літератури (мовний і літературний компоненти)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4E5D" w:rsidRPr="00CE2AF2" w:rsidRDefault="003C4E5D" w:rsidP="00E47A24">
            <w:pPr>
              <w:ind w:left="121"/>
              <w:rPr>
                <w:sz w:val="28"/>
                <w:szCs w:val="28"/>
                <w:lang w:val="uk-UA"/>
              </w:rPr>
            </w:pPr>
            <w:r w:rsidRPr="00CE2AF2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E47A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3C4E5D" w:rsidRPr="00CE2AF2">
        <w:trPr>
          <w:trHeight w:val="20"/>
        </w:trPr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C4E5D" w:rsidRPr="00CE2AF2" w:rsidRDefault="003C4E5D" w:rsidP="00E47A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4E5D" w:rsidRPr="00CE2AF2" w:rsidRDefault="003C4E5D" w:rsidP="00E47A24">
            <w:pPr>
              <w:ind w:left="121"/>
              <w:rPr>
                <w:sz w:val="28"/>
                <w:szCs w:val="28"/>
                <w:lang w:val="uk-UA"/>
              </w:rPr>
            </w:pPr>
            <w:r w:rsidRPr="00CE2AF2">
              <w:rPr>
                <w:sz w:val="28"/>
                <w:szCs w:val="28"/>
                <w:lang w:val="uk-UA"/>
              </w:rPr>
              <w:t>Літературне читання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E47A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C4E5D" w:rsidRPr="00CE2AF2">
        <w:trPr>
          <w:trHeight w:val="20"/>
        </w:trPr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C4E5D" w:rsidRPr="00CE2AF2" w:rsidRDefault="003C4E5D" w:rsidP="00E47A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4E5D" w:rsidRPr="00CE2AF2" w:rsidRDefault="003C4E5D" w:rsidP="00E47A24">
            <w:pPr>
              <w:ind w:left="121"/>
              <w:rPr>
                <w:sz w:val="28"/>
                <w:szCs w:val="28"/>
                <w:lang w:val="uk-UA"/>
              </w:rPr>
            </w:pPr>
            <w:r w:rsidRPr="00CE2AF2">
              <w:rPr>
                <w:sz w:val="28"/>
                <w:szCs w:val="28"/>
                <w:lang w:val="uk-UA"/>
              </w:rPr>
              <w:t>Мова національної меншини (російська мова)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4E5D" w:rsidRPr="00CE2AF2" w:rsidRDefault="003C4E5D" w:rsidP="00E47A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3C4E5D" w:rsidRPr="00CE2AF2">
        <w:trPr>
          <w:trHeight w:val="20"/>
        </w:trPr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C4E5D" w:rsidRPr="00CE2AF2" w:rsidRDefault="003C4E5D" w:rsidP="00E47A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4E5D" w:rsidRPr="00CE2AF2" w:rsidRDefault="003C4E5D" w:rsidP="00E47A24">
            <w:pPr>
              <w:ind w:left="121"/>
              <w:rPr>
                <w:sz w:val="28"/>
                <w:szCs w:val="28"/>
                <w:lang w:val="uk-UA"/>
              </w:rPr>
            </w:pPr>
            <w:r w:rsidRPr="00CE2AF2">
              <w:rPr>
                <w:sz w:val="28"/>
                <w:szCs w:val="28"/>
                <w:lang w:val="uk-UA"/>
              </w:rPr>
              <w:t>Іноземна мова (німецька мова)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E47A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3C4E5D" w:rsidRPr="00CE2AF2">
        <w:trPr>
          <w:trHeight w:val="2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4E5D" w:rsidRPr="00CE2AF2" w:rsidRDefault="003C4E5D" w:rsidP="00E47A24">
            <w:pPr>
              <w:ind w:left="127"/>
              <w:rPr>
                <w:sz w:val="28"/>
                <w:szCs w:val="28"/>
                <w:lang w:val="uk-UA"/>
              </w:rPr>
            </w:pPr>
            <w:r w:rsidRPr="00CE2AF2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4E5D" w:rsidRPr="00CE2AF2" w:rsidRDefault="003C4E5D" w:rsidP="00E47A24">
            <w:pPr>
              <w:ind w:left="121"/>
              <w:rPr>
                <w:sz w:val="28"/>
                <w:szCs w:val="28"/>
                <w:lang w:val="uk-UA"/>
              </w:rPr>
            </w:pPr>
            <w:r w:rsidRPr="00CE2AF2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E47A24">
            <w:pPr>
              <w:jc w:val="center"/>
              <w:rPr>
                <w:sz w:val="28"/>
                <w:szCs w:val="28"/>
                <w:lang w:val="uk-UA"/>
              </w:rPr>
            </w:pPr>
            <w:r w:rsidRPr="00CE2AF2">
              <w:rPr>
                <w:sz w:val="28"/>
                <w:szCs w:val="28"/>
                <w:lang w:val="uk-UA"/>
              </w:rPr>
              <w:t>4</w:t>
            </w:r>
          </w:p>
        </w:tc>
      </w:tr>
      <w:tr w:rsidR="003C4E5D" w:rsidRPr="00CE2AF2">
        <w:trPr>
          <w:trHeight w:val="2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4E5D" w:rsidRPr="00CE2AF2" w:rsidRDefault="003C4E5D" w:rsidP="00E47A24">
            <w:pPr>
              <w:ind w:left="127"/>
              <w:rPr>
                <w:sz w:val="28"/>
                <w:szCs w:val="28"/>
                <w:lang w:val="uk-UA"/>
              </w:rPr>
            </w:pPr>
            <w:r w:rsidRPr="00CE2AF2">
              <w:rPr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4E5D" w:rsidRPr="00CE2AF2" w:rsidRDefault="003C4E5D" w:rsidP="00E47A24">
            <w:pPr>
              <w:ind w:left="121"/>
              <w:rPr>
                <w:sz w:val="28"/>
                <w:szCs w:val="28"/>
                <w:lang w:val="uk-UA"/>
              </w:rPr>
            </w:pPr>
            <w:r w:rsidRPr="00CE2AF2">
              <w:rPr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E47A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3C4E5D" w:rsidRPr="00CE2AF2">
        <w:trPr>
          <w:trHeight w:val="2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4E5D" w:rsidRPr="00CE2AF2" w:rsidRDefault="003C4E5D" w:rsidP="00E47A24">
            <w:pPr>
              <w:ind w:left="127"/>
              <w:rPr>
                <w:sz w:val="28"/>
                <w:szCs w:val="28"/>
                <w:lang w:val="uk-UA"/>
              </w:rPr>
            </w:pPr>
            <w:r w:rsidRPr="00CE2AF2">
              <w:rPr>
                <w:sz w:val="28"/>
                <w:szCs w:val="28"/>
                <w:lang w:val="uk-UA"/>
              </w:rPr>
              <w:t>Суспільствознавство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4E5D" w:rsidRPr="00CE2AF2" w:rsidRDefault="003C4E5D" w:rsidP="00E47A24">
            <w:pPr>
              <w:ind w:left="121"/>
              <w:rPr>
                <w:sz w:val="28"/>
                <w:szCs w:val="28"/>
                <w:lang w:val="uk-UA"/>
              </w:rPr>
            </w:pPr>
            <w:r w:rsidRPr="00CE2AF2">
              <w:rPr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E5D" w:rsidRPr="00CE2AF2" w:rsidRDefault="003C4E5D" w:rsidP="00E47A24">
            <w:pPr>
              <w:jc w:val="center"/>
              <w:rPr>
                <w:sz w:val="28"/>
                <w:szCs w:val="28"/>
                <w:lang w:val="uk-UA"/>
              </w:rPr>
            </w:pPr>
            <w:r w:rsidRPr="00CE2AF2">
              <w:rPr>
                <w:sz w:val="28"/>
                <w:szCs w:val="28"/>
                <w:lang w:val="uk-UA"/>
              </w:rPr>
              <w:t>1</w:t>
            </w:r>
          </w:p>
        </w:tc>
      </w:tr>
      <w:tr w:rsidR="003C4E5D" w:rsidRPr="00CE2AF2">
        <w:trPr>
          <w:trHeight w:val="310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E5D" w:rsidRPr="00CE2AF2" w:rsidRDefault="003C4E5D" w:rsidP="00E47A24">
            <w:pPr>
              <w:ind w:left="127"/>
              <w:rPr>
                <w:sz w:val="28"/>
                <w:szCs w:val="28"/>
                <w:lang w:val="uk-UA"/>
              </w:rPr>
            </w:pPr>
            <w:r w:rsidRPr="00CE2AF2">
              <w:rPr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3C4E5D" w:rsidRPr="00CE2AF2" w:rsidRDefault="003C4E5D" w:rsidP="00E47A24">
            <w:pPr>
              <w:ind w:left="121"/>
              <w:rPr>
                <w:sz w:val="28"/>
                <w:szCs w:val="28"/>
                <w:lang w:val="uk-UA"/>
              </w:rPr>
            </w:pPr>
            <w:r w:rsidRPr="00CE2AF2">
              <w:rPr>
                <w:sz w:val="28"/>
                <w:szCs w:val="28"/>
                <w:lang w:val="uk-UA" w:eastAsia="uk-UA"/>
              </w:rPr>
              <w:t xml:space="preserve">Музичне мистецтво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E5D" w:rsidRPr="00CE2AF2" w:rsidRDefault="003C4E5D" w:rsidP="001C30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0,25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4E5D" w:rsidRPr="00CE2AF2" w:rsidRDefault="003C4E5D" w:rsidP="00E47A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3C4E5D" w:rsidRPr="00CE2AF2">
        <w:trPr>
          <w:trHeight w:val="316"/>
        </w:trPr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C4E5D" w:rsidRPr="00CE2AF2" w:rsidRDefault="003C4E5D" w:rsidP="00E47A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4E5D" w:rsidRPr="00CE2AF2" w:rsidRDefault="003C4E5D" w:rsidP="00E47A24">
            <w:pPr>
              <w:ind w:left="121"/>
              <w:rPr>
                <w:sz w:val="28"/>
                <w:szCs w:val="28"/>
                <w:lang w:val="uk-UA" w:eastAsia="uk-UA"/>
              </w:rPr>
            </w:pPr>
            <w:r w:rsidRPr="00CE2AF2">
              <w:rPr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4E5D" w:rsidRPr="00CE2AF2" w:rsidRDefault="003C4E5D" w:rsidP="001C30F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0,25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C4E5D" w:rsidRPr="00CE2AF2" w:rsidRDefault="003C4E5D" w:rsidP="00E47A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3C4E5D" w:rsidRPr="00CE2AF2">
        <w:trPr>
          <w:trHeight w:val="20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E5D" w:rsidRPr="00CE2AF2" w:rsidRDefault="003C4E5D" w:rsidP="00E47A24">
            <w:pPr>
              <w:ind w:left="127"/>
              <w:rPr>
                <w:sz w:val="28"/>
                <w:szCs w:val="28"/>
                <w:lang w:val="uk-UA"/>
              </w:rPr>
            </w:pPr>
            <w:r w:rsidRPr="00CE2AF2">
              <w:rPr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4E5D" w:rsidRPr="00CE2AF2" w:rsidRDefault="003C4E5D" w:rsidP="00E47A24">
            <w:pPr>
              <w:ind w:left="121"/>
              <w:rPr>
                <w:sz w:val="28"/>
                <w:szCs w:val="28"/>
                <w:lang w:val="uk-UA"/>
              </w:rPr>
            </w:pPr>
            <w:r w:rsidRPr="00CE2AF2">
              <w:rPr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E47A24">
            <w:pPr>
              <w:jc w:val="center"/>
              <w:rPr>
                <w:sz w:val="28"/>
                <w:szCs w:val="28"/>
                <w:lang w:val="uk-UA"/>
              </w:rPr>
            </w:pPr>
            <w:r w:rsidRPr="00CE2AF2">
              <w:rPr>
                <w:sz w:val="28"/>
                <w:szCs w:val="28"/>
                <w:lang w:val="uk-UA"/>
              </w:rPr>
              <w:t>1</w:t>
            </w:r>
          </w:p>
        </w:tc>
      </w:tr>
      <w:tr w:rsidR="003C4E5D" w:rsidRPr="00CE2AF2">
        <w:trPr>
          <w:trHeight w:val="20"/>
        </w:trPr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C4E5D" w:rsidRPr="00CE2AF2" w:rsidRDefault="003C4E5D" w:rsidP="00E47A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C4E5D" w:rsidRPr="00CE2AF2" w:rsidRDefault="003C4E5D" w:rsidP="00E47A24">
            <w:pPr>
              <w:ind w:left="121"/>
              <w:rPr>
                <w:sz w:val="28"/>
                <w:szCs w:val="28"/>
                <w:lang w:val="uk-UA"/>
              </w:rPr>
            </w:pPr>
            <w:r w:rsidRPr="00CE2AF2"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E47A24">
            <w:pPr>
              <w:jc w:val="center"/>
              <w:rPr>
                <w:sz w:val="28"/>
                <w:szCs w:val="28"/>
                <w:lang w:val="uk-UA"/>
              </w:rPr>
            </w:pPr>
            <w:r w:rsidRPr="00CE2AF2">
              <w:rPr>
                <w:sz w:val="28"/>
                <w:szCs w:val="28"/>
                <w:lang w:val="uk-UA"/>
              </w:rPr>
              <w:t>1</w:t>
            </w:r>
          </w:p>
        </w:tc>
      </w:tr>
      <w:tr w:rsidR="003C4E5D" w:rsidRPr="00CE2AF2">
        <w:trPr>
          <w:trHeight w:val="20"/>
        </w:trPr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E5D" w:rsidRPr="00CE2AF2" w:rsidRDefault="003C4E5D" w:rsidP="00E47A24">
            <w:pPr>
              <w:ind w:left="127"/>
              <w:rPr>
                <w:sz w:val="28"/>
                <w:szCs w:val="28"/>
                <w:lang w:val="uk-UA"/>
              </w:rPr>
            </w:pPr>
            <w:r w:rsidRPr="00CE2AF2">
              <w:rPr>
                <w:sz w:val="28"/>
                <w:szCs w:val="28"/>
                <w:lang w:val="uk-UA"/>
              </w:rPr>
              <w:t>Здоров'я і фізична культура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4E5D" w:rsidRPr="00CE2AF2" w:rsidRDefault="003C4E5D" w:rsidP="00E47A24">
            <w:pPr>
              <w:ind w:left="121"/>
              <w:rPr>
                <w:sz w:val="28"/>
                <w:szCs w:val="28"/>
                <w:lang w:val="uk-UA"/>
              </w:rPr>
            </w:pPr>
            <w:r w:rsidRPr="00CE2AF2">
              <w:rPr>
                <w:sz w:val="28"/>
                <w:szCs w:val="28"/>
                <w:lang w:val="uk-UA"/>
              </w:rPr>
              <w:t>Основи здоров'я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E47A24">
            <w:pPr>
              <w:jc w:val="center"/>
              <w:rPr>
                <w:sz w:val="28"/>
                <w:szCs w:val="28"/>
                <w:lang w:val="uk-UA"/>
              </w:rPr>
            </w:pPr>
            <w:r w:rsidRPr="00CE2AF2">
              <w:rPr>
                <w:sz w:val="28"/>
                <w:szCs w:val="28"/>
                <w:lang w:val="uk-UA"/>
              </w:rPr>
              <w:t>1</w:t>
            </w:r>
          </w:p>
        </w:tc>
      </w:tr>
      <w:tr w:rsidR="003C4E5D" w:rsidRPr="00CE2AF2">
        <w:trPr>
          <w:trHeight w:val="20"/>
        </w:trPr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C4E5D" w:rsidRPr="00CE2AF2" w:rsidRDefault="003C4E5D" w:rsidP="00E47A2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4E5D" w:rsidRPr="00CE2AF2" w:rsidRDefault="003C4E5D" w:rsidP="00E47A24">
            <w:pPr>
              <w:ind w:left="121"/>
              <w:rPr>
                <w:sz w:val="28"/>
                <w:szCs w:val="28"/>
                <w:lang w:val="uk-UA"/>
              </w:rPr>
            </w:pPr>
            <w:r w:rsidRPr="00CE2AF2">
              <w:rPr>
                <w:sz w:val="28"/>
                <w:szCs w:val="28"/>
                <w:lang w:val="uk-UA"/>
              </w:rPr>
              <w:t>Фізична культура*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E47A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3C4E5D" w:rsidRPr="00CE2AF2">
        <w:trPr>
          <w:trHeight w:val="20"/>
        </w:trPr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C4E5D" w:rsidRPr="00CE2AF2" w:rsidRDefault="003C4E5D" w:rsidP="00E47A24">
            <w:pPr>
              <w:ind w:left="127"/>
              <w:rPr>
                <w:sz w:val="28"/>
                <w:szCs w:val="28"/>
                <w:lang w:val="uk-UA"/>
              </w:rPr>
            </w:pPr>
            <w:r w:rsidRPr="00CE2AF2">
              <w:rPr>
                <w:sz w:val="28"/>
                <w:szCs w:val="28"/>
                <w:lang w:val="uk-UA" w:eastAsia="uk-UA"/>
              </w:rPr>
              <w:t>Усього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1C30F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C4E5D" w:rsidRPr="00CE2AF2" w:rsidRDefault="003C4E5D" w:rsidP="00E47A2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</w:tbl>
    <w:p w:rsidR="003C4E5D" w:rsidRPr="00CE2AF2" w:rsidRDefault="003C4E5D" w:rsidP="00AE48C4">
      <w:pPr>
        <w:rPr>
          <w:sz w:val="28"/>
          <w:szCs w:val="28"/>
          <w:lang w:val="uk-UA"/>
        </w:rPr>
      </w:pPr>
    </w:p>
    <w:p w:rsidR="003C4E5D" w:rsidRPr="00276AD4" w:rsidRDefault="003C4E5D" w:rsidP="00AE48C4">
      <w:pPr>
        <w:rPr>
          <w:sz w:val="28"/>
          <w:szCs w:val="28"/>
          <w:highlight w:val="yellow"/>
          <w:lang w:val="uk-UA"/>
        </w:rPr>
      </w:pPr>
    </w:p>
    <w:p w:rsidR="003C4E5D" w:rsidRDefault="003C4E5D" w:rsidP="00AE48C4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гімназії                    </w:t>
      </w:r>
      <w:r w:rsidRPr="00CE2AF2">
        <w:rPr>
          <w:sz w:val="28"/>
          <w:szCs w:val="28"/>
          <w:lang w:val="uk-UA"/>
        </w:rPr>
        <w:t xml:space="preserve">                                                                  Н.В.Ковтун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3C4E5D" w:rsidRDefault="003C4E5D" w:rsidP="00AE48C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</w:t>
      </w:r>
    </w:p>
    <w:p w:rsidR="003C4E5D" w:rsidRDefault="003C4E5D" w:rsidP="00AE48C4">
      <w:pPr>
        <w:rPr>
          <w:b/>
          <w:bCs/>
          <w:sz w:val="28"/>
          <w:szCs w:val="28"/>
          <w:lang w:val="uk-UA"/>
        </w:rPr>
      </w:pPr>
    </w:p>
    <w:p w:rsidR="003C4E5D" w:rsidRDefault="003C4E5D" w:rsidP="00AE48C4">
      <w:pPr>
        <w:rPr>
          <w:b/>
          <w:bCs/>
          <w:sz w:val="28"/>
          <w:szCs w:val="28"/>
          <w:lang w:val="uk-UA"/>
        </w:rPr>
      </w:pPr>
    </w:p>
    <w:p w:rsidR="003C4E5D" w:rsidRDefault="003C4E5D" w:rsidP="00AE48C4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Додаток 4</w:t>
      </w:r>
    </w:p>
    <w:p w:rsidR="003C4E5D" w:rsidRPr="00CE2AF2" w:rsidRDefault="003C4E5D" w:rsidP="00AE48C4">
      <w:pPr>
        <w:ind w:left="368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складений</w:t>
      </w:r>
      <w:r>
        <w:rPr>
          <w:lang w:val="uk-UA" w:eastAsia="en-US"/>
        </w:rPr>
        <w:t xml:space="preserve"> </w:t>
      </w:r>
      <w:r>
        <w:rPr>
          <w:sz w:val="28"/>
          <w:szCs w:val="28"/>
          <w:lang w:val="uk-UA"/>
        </w:rPr>
        <w:t>за</w:t>
      </w:r>
      <w:r w:rsidRPr="005159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Освітньою програмою для 5 - 9 класів Роздольської гімназії складеною на основі Типової освітньої програми </w:t>
      </w:r>
      <w:r w:rsidRPr="005159FD">
        <w:rPr>
          <w:sz w:val="28"/>
          <w:szCs w:val="28"/>
          <w:lang w:val="uk-UA" w:eastAsia="uk-UA"/>
        </w:rPr>
        <w:t>закладів загальної середньої освіти І</w:t>
      </w:r>
      <w:r>
        <w:rPr>
          <w:sz w:val="28"/>
          <w:szCs w:val="28"/>
          <w:lang w:val="uk-UA" w:eastAsia="uk-UA"/>
        </w:rPr>
        <w:t>І</w:t>
      </w:r>
      <w:r w:rsidRPr="005159FD">
        <w:rPr>
          <w:sz w:val="28"/>
          <w:szCs w:val="28"/>
          <w:lang w:val="uk-UA" w:eastAsia="uk-UA"/>
        </w:rPr>
        <w:t xml:space="preserve"> ступеня затвердженою наказом Міністерства освіти і науки</w:t>
      </w:r>
      <w:r w:rsidRPr="005159FD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 w:eastAsia="uk-UA"/>
        </w:rPr>
        <w:t xml:space="preserve"> від 20.04.2018 № 405 </w:t>
      </w:r>
      <w:r>
        <w:rPr>
          <w:sz w:val="28"/>
          <w:szCs w:val="28"/>
          <w:lang w:val="uk-UA"/>
        </w:rPr>
        <w:t>(таблиця 12)</w:t>
      </w:r>
    </w:p>
    <w:p w:rsidR="003C4E5D" w:rsidRPr="00E246F1" w:rsidRDefault="003C4E5D" w:rsidP="00AE48C4">
      <w:pPr>
        <w:rPr>
          <w:b/>
          <w:bCs/>
          <w:lang w:val="uk-UA"/>
        </w:rPr>
      </w:pPr>
      <w:r w:rsidRPr="00FB585B">
        <w:rPr>
          <w:b/>
          <w:bCs/>
          <w:lang w:val="uk-UA"/>
        </w:rPr>
        <w:t xml:space="preserve">                                                 РІЧНИЙ</w:t>
      </w:r>
      <w:r w:rsidRPr="00E246F1">
        <w:rPr>
          <w:b/>
          <w:bCs/>
          <w:color w:val="FF0000"/>
          <w:lang w:val="uk-UA"/>
        </w:rPr>
        <w:t xml:space="preserve"> </w:t>
      </w:r>
      <w:r w:rsidRPr="00E246F1">
        <w:rPr>
          <w:b/>
          <w:bCs/>
          <w:lang w:val="uk-UA"/>
        </w:rPr>
        <w:t>НАВЧАЛЬНИЙ ПЛАН</w:t>
      </w:r>
    </w:p>
    <w:p w:rsidR="003C4E5D" w:rsidRPr="00E246F1" w:rsidRDefault="003C4E5D" w:rsidP="00AE48C4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для 5-9 класів</w:t>
      </w:r>
      <w:r w:rsidRPr="00E246F1">
        <w:rPr>
          <w:b/>
          <w:bCs/>
          <w:lang w:val="uk-UA"/>
        </w:rPr>
        <w:t xml:space="preserve"> з українською мовою навчання і вивченням мови національної меншини</w:t>
      </w:r>
    </w:p>
    <w:tbl>
      <w:tblPr>
        <w:tblW w:w="1003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78"/>
        <w:gridCol w:w="3422"/>
        <w:gridCol w:w="900"/>
        <w:gridCol w:w="900"/>
        <w:gridCol w:w="900"/>
        <w:gridCol w:w="900"/>
        <w:gridCol w:w="1035"/>
      </w:tblGrid>
      <w:tr w:rsidR="003C4E5D">
        <w:trPr>
          <w:trHeight w:val="330"/>
        </w:trPr>
        <w:tc>
          <w:tcPr>
            <w:tcW w:w="1978" w:type="dxa"/>
            <w:vMerge w:val="restart"/>
          </w:tcPr>
          <w:p w:rsidR="003C4E5D" w:rsidRDefault="003C4E5D" w:rsidP="00E4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Освітні галузі</w:t>
            </w:r>
          </w:p>
        </w:tc>
        <w:tc>
          <w:tcPr>
            <w:tcW w:w="3422" w:type="dxa"/>
            <w:vMerge w:val="restart"/>
          </w:tcPr>
          <w:p w:rsidR="003C4E5D" w:rsidRDefault="003C4E5D" w:rsidP="00E4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Предмети</w:t>
            </w:r>
          </w:p>
        </w:tc>
        <w:tc>
          <w:tcPr>
            <w:tcW w:w="4635" w:type="dxa"/>
            <w:gridSpan w:val="5"/>
          </w:tcPr>
          <w:p w:rsidR="003C4E5D" w:rsidRDefault="003C4E5D" w:rsidP="00E4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Кількість годин на тиждень у класах</w:t>
            </w:r>
          </w:p>
        </w:tc>
      </w:tr>
      <w:tr w:rsidR="003C4E5D">
        <w:trPr>
          <w:trHeight w:val="300"/>
        </w:trPr>
        <w:tc>
          <w:tcPr>
            <w:tcW w:w="1978" w:type="dxa"/>
            <w:vMerge/>
            <w:vAlign w:val="center"/>
          </w:tcPr>
          <w:p w:rsidR="003C4E5D" w:rsidRDefault="003C4E5D" w:rsidP="00E47A24">
            <w:pPr>
              <w:rPr>
                <w:b/>
                <w:bCs/>
                <w:lang w:val="uk-UA"/>
              </w:rPr>
            </w:pPr>
          </w:p>
        </w:tc>
        <w:tc>
          <w:tcPr>
            <w:tcW w:w="3422" w:type="dxa"/>
            <w:vMerge/>
            <w:vAlign w:val="center"/>
          </w:tcPr>
          <w:p w:rsidR="003C4E5D" w:rsidRDefault="003C4E5D" w:rsidP="00E47A24">
            <w:pPr>
              <w:rPr>
                <w:b/>
                <w:bCs/>
                <w:lang w:val="uk-UA"/>
              </w:rPr>
            </w:pP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b/>
                <w:bCs/>
                <w:lang w:val="uk-UA"/>
              </w:rPr>
            </w:pPr>
            <w:r w:rsidRPr="00F52D0A">
              <w:rPr>
                <w:b/>
                <w:bCs/>
                <w:lang w:val="uk-UA"/>
              </w:rPr>
              <w:t>5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b/>
                <w:bCs/>
                <w:lang w:val="uk-UA"/>
              </w:rPr>
            </w:pPr>
            <w:r w:rsidRPr="00F52D0A">
              <w:rPr>
                <w:b/>
                <w:bCs/>
                <w:lang w:val="uk-UA"/>
              </w:rPr>
              <w:t>6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1035" w:type="dxa"/>
          </w:tcPr>
          <w:p w:rsidR="003C4E5D" w:rsidRDefault="003C4E5D" w:rsidP="00E4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</w:tc>
      </w:tr>
      <w:tr w:rsidR="003C4E5D">
        <w:tc>
          <w:tcPr>
            <w:tcW w:w="1978" w:type="dxa"/>
            <w:vMerge w:val="restart"/>
          </w:tcPr>
          <w:p w:rsidR="003C4E5D" w:rsidRDefault="003C4E5D" w:rsidP="00E47A24">
            <w:pPr>
              <w:rPr>
                <w:lang w:val="uk-UA"/>
              </w:rPr>
            </w:pPr>
            <w:r>
              <w:rPr>
                <w:lang w:val="uk-UA"/>
              </w:rPr>
              <w:t>Мови і літератури</w:t>
            </w:r>
          </w:p>
        </w:tc>
        <w:tc>
          <w:tcPr>
            <w:tcW w:w="3422" w:type="dxa"/>
          </w:tcPr>
          <w:p w:rsidR="003C4E5D" w:rsidRDefault="003C4E5D" w:rsidP="00E47A24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мова 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3,5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3,5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35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4E5D">
        <w:tc>
          <w:tcPr>
            <w:tcW w:w="1978" w:type="dxa"/>
            <w:vMerge/>
            <w:vAlign w:val="center"/>
          </w:tcPr>
          <w:p w:rsidR="003C4E5D" w:rsidRDefault="003C4E5D" w:rsidP="00E47A24">
            <w:pPr>
              <w:rPr>
                <w:lang w:val="uk-UA"/>
              </w:rPr>
            </w:pPr>
          </w:p>
        </w:tc>
        <w:tc>
          <w:tcPr>
            <w:tcW w:w="3422" w:type="dxa"/>
          </w:tcPr>
          <w:p w:rsidR="003C4E5D" w:rsidRDefault="003C4E5D" w:rsidP="00E47A24">
            <w:pPr>
              <w:rPr>
                <w:lang w:val="uk-UA"/>
              </w:rPr>
            </w:pPr>
            <w:r>
              <w:rPr>
                <w:lang w:val="uk-UA"/>
              </w:rPr>
              <w:t>Українська література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2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2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35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4E5D">
        <w:tc>
          <w:tcPr>
            <w:tcW w:w="1978" w:type="dxa"/>
            <w:vMerge/>
            <w:vAlign w:val="center"/>
          </w:tcPr>
          <w:p w:rsidR="003C4E5D" w:rsidRDefault="003C4E5D" w:rsidP="00E47A24">
            <w:pPr>
              <w:rPr>
                <w:lang w:val="uk-UA"/>
              </w:rPr>
            </w:pPr>
          </w:p>
        </w:tc>
        <w:tc>
          <w:tcPr>
            <w:tcW w:w="3422" w:type="dxa"/>
          </w:tcPr>
          <w:p w:rsidR="003C4E5D" w:rsidRDefault="003C4E5D" w:rsidP="00E47A24">
            <w:pPr>
              <w:rPr>
                <w:lang w:val="uk-UA"/>
              </w:rPr>
            </w:pPr>
            <w:r>
              <w:rPr>
                <w:lang w:val="uk-UA"/>
              </w:rPr>
              <w:t>Іноземна мова (німецька мова)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3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2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35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4E5D">
        <w:tc>
          <w:tcPr>
            <w:tcW w:w="1978" w:type="dxa"/>
            <w:vMerge/>
            <w:vAlign w:val="center"/>
          </w:tcPr>
          <w:p w:rsidR="003C4E5D" w:rsidRDefault="003C4E5D" w:rsidP="00E47A24">
            <w:pPr>
              <w:rPr>
                <w:lang w:val="uk-UA"/>
              </w:rPr>
            </w:pPr>
          </w:p>
        </w:tc>
        <w:tc>
          <w:tcPr>
            <w:tcW w:w="3422" w:type="dxa"/>
          </w:tcPr>
          <w:p w:rsidR="003C4E5D" w:rsidRDefault="003C4E5D" w:rsidP="00E47A24">
            <w:pPr>
              <w:rPr>
                <w:lang w:val="uk-UA"/>
              </w:rPr>
            </w:pPr>
            <w:r>
              <w:rPr>
                <w:lang w:val="uk-UA"/>
              </w:rPr>
              <w:t>Мова національної меншини (російська мова)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2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2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35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4E5D">
        <w:tc>
          <w:tcPr>
            <w:tcW w:w="1978" w:type="dxa"/>
            <w:vMerge/>
            <w:vAlign w:val="center"/>
          </w:tcPr>
          <w:p w:rsidR="003C4E5D" w:rsidRDefault="003C4E5D" w:rsidP="00E47A24">
            <w:pPr>
              <w:rPr>
                <w:lang w:val="uk-UA"/>
              </w:rPr>
            </w:pPr>
          </w:p>
        </w:tc>
        <w:tc>
          <w:tcPr>
            <w:tcW w:w="3422" w:type="dxa"/>
          </w:tcPr>
          <w:p w:rsidR="003C4E5D" w:rsidRDefault="003C4E5D" w:rsidP="00E47A24">
            <w:pPr>
              <w:rPr>
                <w:lang w:val="uk-UA"/>
              </w:rPr>
            </w:pPr>
            <w:r>
              <w:rPr>
                <w:lang w:val="uk-UA"/>
              </w:rPr>
              <w:t>Зарубіжна література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2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2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35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4E5D">
        <w:tc>
          <w:tcPr>
            <w:tcW w:w="1978" w:type="dxa"/>
            <w:vMerge w:val="restart"/>
          </w:tcPr>
          <w:p w:rsidR="003C4E5D" w:rsidRDefault="003C4E5D" w:rsidP="00E47A24">
            <w:pPr>
              <w:rPr>
                <w:lang w:val="uk-UA"/>
              </w:rPr>
            </w:pPr>
            <w:r>
              <w:rPr>
                <w:lang w:val="uk-UA"/>
              </w:rPr>
              <w:t>Суспільство -знавство</w:t>
            </w:r>
          </w:p>
        </w:tc>
        <w:tc>
          <w:tcPr>
            <w:tcW w:w="3422" w:type="dxa"/>
          </w:tcPr>
          <w:p w:rsidR="003C4E5D" w:rsidRDefault="003C4E5D" w:rsidP="00E47A24">
            <w:pPr>
              <w:rPr>
                <w:lang w:val="uk-UA"/>
              </w:rPr>
            </w:pPr>
            <w:r>
              <w:rPr>
                <w:lang w:val="uk-UA"/>
              </w:rPr>
              <w:t xml:space="preserve">Історія України 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1035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3C4E5D" w:rsidRPr="007A4573">
        <w:tc>
          <w:tcPr>
            <w:tcW w:w="1978" w:type="dxa"/>
            <w:vMerge/>
          </w:tcPr>
          <w:p w:rsidR="003C4E5D" w:rsidRDefault="003C4E5D" w:rsidP="00E47A24">
            <w:pPr>
              <w:rPr>
                <w:lang w:val="uk-UA"/>
              </w:rPr>
            </w:pPr>
          </w:p>
        </w:tc>
        <w:tc>
          <w:tcPr>
            <w:tcW w:w="3422" w:type="dxa"/>
          </w:tcPr>
          <w:p w:rsidR="003C4E5D" w:rsidRDefault="003C4E5D" w:rsidP="00E47A24">
            <w:pPr>
              <w:rPr>
                <w:lang w:val="uk-UA"/>
              </w:rPr>
            </w:pPr>
            <w:r>
              <w:rPr>
                <w:lang w:val="uk-UA"/>
              </w:rPr>
              <w:t xml:space="preserve">Всесвітня історія. 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2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35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C4E5D" w:rsidRPr="007A4573">
        <w:tc>
          <w:tcPr>
            <w:tcW w:w="1978" w:type="dxa"/>
          </w:tcPr>
          <w:p w:rsidR="003C4E5D" w:rsidRDefault="003C4E5D" w:rsidP="00E47A24">
            <w:pPr>
              <w:rPr>
                <w:lang w:val="uk-UA"/>
              </w:rPr>
            </w:pPr>
          </w:p>
        </w:tc>
        <w:tc>
          <w:tcPr>
            <w:tcW w:w="3422" w:type="dxa"/>
          </w:tcPr>
          <w:p w:rsidR="003C4E5D" w:rsidRDefault="003C4E5D" w:rsidP="00E47A24">
            <w:pPr>
              <w:rPr>
                <w:lang w:val="uk-UA"/>
              </w:rPr>
            </w:pPr>
            <w:r>
              <w:rPr>
                <w:lang w:val="uk-UA"/>
              </w:rPr>
              <w:t>Основи правознавства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5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C4E5D">
        <w:tc>
          <w:tcPr>
            <w:tcW w:w="1978" w:type="dxa"/>
            <w:vMerge w:val="restart"/>
          </w:tcPr>
          <w:p w:rsidR="003C4E5D" w:rsidRDefault="003C4E5D" w:rsidP="00E47A24">
            <w:pPr>
              <w:rPr>
                <w:lang w:val="uk-UA"/>
              </w:rPr>
            </w:pPr>
            <w:r>
              <w:rPr>
                <w:lang w:val="uk-UA"/>
              </w:rPr>
              <w:t>Мистецтво*</w:t>
            </w:r>
          </w:p>
        </w:tc>
        <w:tc>
          <w:tcPr>
            <w:tcW w:w="3422" w:type="dxa"/>
          </w:tcPr>
          <w:p w:rsidR="003C4E5D" w:rsidRDefault="003C4E5D" w:rsidP="00E47A24">
            <w:pPr>
              <w:rPr>
                <w:lang w:val="uk-UA"/>
              </w:rPr>
            </w:pPr>
            <w:r>
              <w:rPr>
                <w:lang w:val="uk-UA"/>
              </w:rPr>
              <w:t>Музичне мистецтво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5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4E5D">
        <w:trPr>
          <w:trHeight w:val="285"/>
        </w:trPr>
        <w:tc>
          <w:tcPr>
            <w:tcW w:w="1978" w:type="dxa"/>
            <w:vMerge/>
            <w:vAlign w:val="center"/>
          </w:tcPr>
          <w:p w:rsidR="003C4E5D" w:rsidRDefault="003C4E5D" w:rsidP="00E47A24">
            <w:pPr>
              <w:rPr>
                <w:lang w:val="uk-UA"/>
              </w:rPr>
            </w:pPr>
          </w:p>
        </w:tc>
        <w:tc>
          <w:tcPr>
            <w:tcW w:w="3422" w:type="dxa"/>
          </w:tcPr>
          <w:p w:rsidR="003C4E5D" w:rsidRDefault="003C4E5D" w:rsidP="00E47A24">
            <w:pPr>
              <w:rPr>
                <w:lang w:val="uk-UA"/>
              </w:rPr>
            </w:pPr>
            <w:r>
              <w:rPr>
                <w:lang w:val="uk-UA"/>
              </w:rPr>
              <w:t>Образотворче мистецтво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5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4E5D">
        <w:trPr>
          <w:trHeight w:val="150"/>
        </w:trPr>
        <w:tc>
          <w:tcPr>
            <w:tcW w:w="1978" w:type="dxa"/>
            <w:vMerge/>
            <w:vAlign w:val="center"/>
          </w:tcPr>
          <w:p w:rsidR="003C4E5D" w:rsidRDefault="003C4E5D" w:rsidP="00E47A24">
            <w:pPr>
              <w:rPr>
                <w:lang w:val="uk-UA"/>
              </w:rPr>
            </w:pPr>
          </w:p>
        </w:tc>
        <w:tc>
          <w:tcPr>
            <w:tcW w:w="3422" w:type="dxa"/>
          </w:tcPr>
          <w:p w:rsidR="003C4E5D" w:rsidRDefault="003C4E5D" w:rsidP="00E47A24">
            <w:pPr>
              <w:rPr>
                <w:lang w:val="uk-UA"/>
              </w:rPr>
            </w:pPr>
            <w:r>
              <w:rPr>
                <w:lang w:val="uk-UA"/>
              </w:rPr>
              <w:t xml:space="preserve">Мистецтво 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35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C4E5D">
        <w:tc>
          <w:tcPr>
            <w:tcW w:w="1978" w:type="dxa"/>
            <w:vMerge w:val="restart"/>
          </w:tcPr>
          <w:p w:rsidR="003C4E5D" w:rsidRDefault="003C4E5D" w:rsidP="00E47A24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3422" w:type="dxa"/>
          </w:tcPr>
          <w:p w:rsidR="003C4E5D" w:rsidRDefault="003C4E5D" w:rsidP="00E47A24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4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4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5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4E5D">
        <w:tc>
          <w:tcPr>
            <w:tcW w:w="1978" w:type="dxa"/>
            <w:vMerge/>
            <w:vAlign w:val="center"/>
          </w:tcPr>
          <w:p w:rsidR="003C4E5D" w:rsidRDefault="003C4E5D" w:rsidP="00E47A24">
            <w:pPr>
              <w:rPr>
                <w:lang w:val="uk-UA"/>
              </w:rPr>
            </w:pPr>
          </w:p>
        </w:tc>
        <w:tc>
          <w:tcPr>
            <w:tcW w:w="3422" w:type="dxa"/>
          </w:tcPr>
          <w:p w:rsidR="003C4E5D" w:rsidRDefault="003C4E5D" w:rsidP="00E47A24">
            <w:pPr>
              <w:rPr>
                <w:lang w:val="uk-UA"/>
              </w:rPr>
            </w:pPr>
            <w:r>
              <w:rPr>
                <w:lang w:val="uk-UA"/>
              </w:rPr>
              <w:t xml:space="preserve">Алгебра 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35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4E5D">
        <w:tc>
          <w:tcPr>
            <w:tcW w:w="1978" w:type="dxa"/>
            <w:vMerge/>
            <w:vAlign w:val="center"/>
          </w:tcPr>
          <w:p w:rsidR="003C4E5D" w:rsidRDefault="003C4E5D" w:rsidP="00E47A24">
            <w:pPr>
              <w:rPr>
                <w:lang w:val="uk-UA"/>
              </w:rPr>
            </w:pPr>
          </w:p>
        </w:tc>
        <w:tc>
          <w:tcPr>
            <w:tcW w:w="3422" w:type="dxa"/>
          </w:tcPr>
          <w:p w:rsidR="003C4E5D" w:rsidRDefault="003C4E5D" w:rsidP="00E47A24">
            <w:pPr>
              <w:rPr>
                <w:lang w:val="uk-UA"/>
              </w:rPr>
            </w:pPr>
            <w:r>
              <w:rPr>
                <w:lang w:val="uk-UA"/>
              </w:rPr>
              <w:t>Геометрія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35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4E5D">
        <w:tc>
          <w:tcPr>
            <w:tcW w:w="1978" w:type="dxa"/>
            <w:vMerge w:val="restart"/>
          </w:tcPr>
          <w:p w:rsidR="003C4E5D" w:rsidRDefault="003C4E5D" w:rsidP="00E47A24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</w:tc>
        <w:tc>
          <w:tcPr>
            <w:tcW w:w="3422" w:type="dxa"/>
          </w:tcPr>
          <w:p w:rsidR="003C4E5D" w:rsidRDefault="003C4E5D" w:rsidP="00E47A24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2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5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4E5D">
        <w:tc>
          <w:tcPr>
            <w:tcW w:w="1978" w:type="dxa"/>
            <w:vMerge/>
            <w:vAlign w:val="center"/>
          </w:tcPr>
          <w:p w:rsidR="003C4E5D" w:rsidRDefault="003C4E5D" w:rsidP="00E47A24">
            <w:pPr>
              <w:rPr>
                <w:lang w:val="uk-UA"/>
              </w:rPr>
            </w:pPr>
          </w:p>
        </w:tc>
        <w:tc>
          <w:tcPr>
            <w:tcW w:w="3422" w:type="dxa"/>
          </w:tcPr>
          <w:p w:rsidR="003C4E5D" w:rsidRDefault="003C4E5D" w:rsidP="00E47A24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2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35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4E5D">
        <w:tc>
          <w:tcPr>
            <w:tcW w:w="1978" w:type="dxa"/>
            <w:vMerge/>
            <w:vAlign w:val="center"/>
          </w:tcPr>
          <w:p w:rsidR="003C4E5D" w:rsidRDefault="003C4E5D" w:rsidP="00E47A24">
            <w:pPr>
              <w:rPr>
                <w:lang w:val="uk-UA"/>
              </w:rPr>
            </w:pPr>
          </w:p>
        </w:tc>
        <w:tc>
          <w:tcPr>
            <w:tcW w:w="3422" w:type="dxa"/>
          </w:tcPr>
          <w:p w:rsidR="003C4E5D" w:rsidRDefault="003C4E5D" w:rsidP="00E47A24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2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35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3C4E5D">
        <w:tc>
          <w:tcPr>
            <w:tcW w:w="1978" w:type="dxa"/>
            <w:vMerge/>
            <w:vAlign w:val="center"/>
          </w:tcPr>
          <w:p w:rsidR="003C4E5D" w:rsidRDefault="003C4E5D" w:rsidP="00E47A24">
            <w:pPr>
              <w:rPr>
                <w:lang w:val="uk-UA"/>
              </w:rPr>
            </w:pPr>
          </w:p>
        </w:tc>
        <w:tc>
          <w:tcPr>
            <w:tcW w:w="3422" w:type="dxa"/>
          </w:tcPr>
          <w:p w:rsidR="003C4E5D" w:rsidRDefault="003C4E5D" w:rsidP="00E47A24">
            <w:pPr>
              <w:rPr>
                <w:lang w:val="uk-UA"/>
              </w:rPr>
            </w:pPr>
            <w:r>
              <w:rPr>
                <w:lang w:val="uk-UA"/>
              </w:rPr>
              <w:t>Фізика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35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3C4E5D">
        <w:tc>
          <w:tcPr>
            <w:tcW w:w="1978" w:type="dxa"/>
            <w:vMerge/>
            <w:vAlign w:val="center"/>
          </w:tcPr>
          <w:p w:rsidR="003C4E5D" w:rsidRDefault="003C4E5D" w:rsidP="00E47A24">
            <w:pPr>
              <w:rPr>
                <w:lang w:val="uk-UA"/>
              </w:rPr>
            </w:pPr>
          </w:p>
        </w:tc>
        <w:tc>
          <w:tcPr>
            <w:tcW w:w="3422" w:type="dxa"/>
          </w:tcPr>
          <w:p w:rsidR="003C4E5D" w:rsidRDefault="003C4E5D" w:rsidP="00E47A24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35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4E5D">
        <w:tc>
          <w:tcPr>
            <w:tcW w:w="1978" w:type="dxa"/>
            <w:vMerge w:val="restart"/>
          </w:tcPr>
          <w:p w:rsidR="003C4E5D" w:rsidRDefault="003C4E5D" w:rsidP="00E47A24">
            <w:pPr>
              <w:rPr>
                <w:lang w:val="uk-UA"/>
              </w:rPr>
            </w:pPr>
            <w:r>
              <w:rPr>
                <w:lang w:val="uk-UA"/>
              </w:rPr>
              <w:t>Технології</w:t>
            </w:r>
          </w:p>
        </w:tc>
        <w:tc>
          <w:tcPr>
            <w:tcW w:w="3422" w:type="dxa"/>
          </w:tcPr>
          <w:p w:rsidR="003C4E5D" w:rsidRDefault="003C4E5D" w:rsidP="00E47A24">
            <w:pPr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2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2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35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C4E5D">
        <w:tc>
          <w:tcPr>
            <w:tcW w:w="1978" w:type="dxa"/>
            <w:vMerge/>
            <w:vAlign w:val="center"/>
          </w:tcPr>
          <w:p w:rsidR="003C4E5D" w:rsidRDefault="003C4E5D" w:rsidP="00E47A24">
            <w:pPr>
              <w:rPr>
                <w:lang w:val="uk-UA"/>
              </w:rPr>
            </w:pPr>
          </w:p>
        </w:tc>
        <w:tc>
          <w:tcPr>
            <w:tcW w:w="3422" w:type="dxa"/>
          </w:tcPr>
          <w:p w:rsidR="003C4E5D" w:rsidRDefault="003C4E5D" w:rsidP="00E47A24">
            <w:pPr>
              <w:rPr>
                <w:lang w:val="uk-UA"/>
              </w:rPr>
            </w:pPr>
            <w:r>
              <w:rPr>
                <w:lang w:val="uk-UA"/>
              </w:rPr>
              <w:t>Інформатика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35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4E5D">
        <w:tc>
          <w:tcPr>
            <w:tcW w:w="1978" w:type="dxa"/>
            <w:vMerge w:val="restart"/>
          </w:tcPr>
          <w:p w:rsidR="003C4E5D" w:rsidRDefault="003C4E5D" w:rsidP="00E47A24">
            <w:pPr>
              <w:rPr>
                <w:lang w:val="uk-UA"/>
              </w:rPr>
            </w:pPr>
            <w:r>
              <w:rPr>
                <w:lang w:val="uk-UA"/>
              </w:rPr>
              <w:t>Здоров’я і фізи-</w:t>
            </w:r>
          </w:p>
          <w:p w:rsidR="003C4E5D" w:rsidRDefault="003C4E5D" w:rsidP="00E47A24">
            <w:pPr>
              <w:rPr>
                <w:lang w:val="uk-UA"/>
              </w:rPr>
            </w:pPr>
            <w:r>
              <w:rPr>
                <w:lang w:val="uk-UA"/>
              </w:rPr>
              <w:t>чна культура</w:t>
            </w:r>
          </w:p>
        </w:tc>
        <w:tc>
          <w:tcPr>
            <w:tcW w:w="3422" w:type="dxa"/>
          </w:tcPr>
          <w:p w:rsidR="003C4E5D" w:rsidRDefault="003C4E5D" w:rsidP="00E47A24">
            <w:pPr>
              <w:rPr>
                <w:lang w:val="uk-UA"/>
              </w:rPr>
            </w:pPr>
            <w:r>
              <w:rPr>
                <w:lang w:val="uk-UA"/>
              </w:rPr>
              <w:t>Основи здоров’я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35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C4E5D">
        <w:tc>
          <w:tcPr>
            <w:tcW w:w="1978" w:type="dxa"/>
            <w:vMerge/>
            <w:vAlign w:val="center"/>
          </w:tcPr>
          <w:p w:rsidR="003C4E5D" w:rsidRDefault="003C4E5D" w:rsidP="00E47A24">
            <w:pPr>
              <w:rPr>
                <w:lang w:val="uk-UA"/>
              </w:rPr>
            </w:pPr>
          </w:p>
        </w:tc>
        <w:tc>
          <w:tcPr>
            <w:tcW w:w="3422" w:type="dxa"/>
          </w:tcPr>
          <w:p w:rsidR="003C4E5D" w:rsidRDefault="003C4E5D" w:rsidP="00E47A24">
            <w:pPr>
              <w:rPr>
                <w:lang w:val="uk-UA"/>
              </w:rPr>
            </w:pPr>
            <w:r>
              <w:rPr>
                <w:lang w:val="uk-UA"/>
              </w:rPr>
              <w:t>Фізична культура**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3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3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35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3C4E5D">
        <w:tc>
          <w:tcPr>
            <w:tcW w:w="5400" w:type="dxa"/>
            <w:gridSpan w:val="2"/>
          </w:tcPr>
          <w:p w:rsidR="003C4E5D" w:rsidRDefault="003C4E5D" w:rsidP="00E47A2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b/>
                <w:bCs/>
                <w:lang w:val="uk-UA"/>
              </w:rPr>
            </w:pPr>
            <w:r w:rsidRPr="00F52D0A">
              <w:rPr>
                <w:b/>
                <w:bCs/>
                <w:lang w:val="uk-UA"/>
              </w:rPr>
              <w:t>25,5+3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b/>
                <w:bCs/>
                <w:lang w:val="uk-UA"/>
              </w:rPr>
            </w:pPr>
            <w:r w:rsidRPr="00F52D0A">
              <w:rPr>
                <w:b/>
                <w:bCs/>
                <w:lang w:val="uk-UA"/>
              </w:rPr>
              <w:t>27,5+3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29+3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29,5+3</w:t>
            </w:r>
          </w:p>
        </w:tc>
        <w:tc>
          <w:tcPr>
            <w:tcW w:w="1035" w:type="dxa"/>
          </w:tcPr>
          <w:p w:rsidR="003C4E5D" w:rsidRDefault="003C4E5D" w:rsidP="00E4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31+3</w:t>
            </w:r>
          </w:p>
        </w:tc>
      </w:tr>
      <w:tr w:rsidR="003C4E5D">
        <w:tc>
          <w:tcPr>
            <w:tcW w:w="5400" w:type="dxa"/>
            <w:gridSpan w:val="2"/>
          </w:tcPr>
          <w:p w:rsidR="003C4E5D" w:rsidRDefault="003C4E5D" w:rsidP="00E47A24">
            <w:pPr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Додатковий час на предмети, факультативи, індивідуальні заняття та консультації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b/>
                <w:bCs/>
                <w:lang w:val="uk-UA"/>
              </w:rPr>
            </w:pPr>
            <w:r w:rsidRPr="00F52D0A">
              <w:rPr>
                <w:b/>
                <w:bCs/>
                <w:lang w:val="uk-UA"/>
              </w:rPr>
              <w:t>2,5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b/>
                <w:bCs/>
                <w:lang w:val="uk-UA"/>
              </w:rPr>
            </w:pPr>
            <w:r w:rsidRPr="00F52D0A">
              <w:rPr>
                <w:b/>
                <w:bCs/>
                <w:lang w:val="uk-UA"/>
              </w:rPr>
              <w:t>3.5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3,5</w:t>
            </w:r>
          </w:p>
        </w:tc>
        <w:tc>
          <w:tcPr>
            <w:tcW w:w="1035" w:type="dxa"/>
          </w:tcPr>
          <w:p w:rsidR="003C4E5D" w:rsidRDefault="003C4E5D" w:rsidP="00E4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</w:tr>
      <w:tr w:rsidR="003C4E5D">
        <w:tc>
          <w:tcPr>
            <w:tcW w:w="5400" w:type="dxa"/>
            <w:gridSpan w:val="2"/>
          </w:tcPr>
          <w:p w:rsidR="003C4E5D" w:rsidRPr="00E606A0" w:rsidRDefault="003C4E5D" w:rsidP="00E47A24">
            <w:pPr>
              <w:jc w:val="both"/>
              <w:rPr>
                <w:lang w:val="uk-UA"/>
              </w:rPr>
            </w:pPr>
            <w:r w:rsidRPr="00E606A0">
              <w:rPr>
                <w:lang w:val="uk-UA"/>
              </w:rPr>
              <w:t>Харківщинознавство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b/>
                <w:bCs/>
                <w:lang w:val="uk-UA"/>
              </w:rPr>
            </w:pPr>
            <w:r w:rsidRPr="00F52D0A">
              <w:rPr>
                <w:b/>
                <w:bCs/>
                <w:lang w:val="uk-UA"/>
              </w:rPr>
              <w:t>-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b/>
                <w:bCs/>
                <w:lang w:val="uk-UA"/>
              </w:rPr>
            </w:pPr>
            <w:r w:rsidRPr="00F52D0A">
              <w:rPr>
                <w:b/>
                <w:bCs/>
                <w:lang w:val="uk-UA"/>
              </w:rPr>
              <w:t>-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900" w:type="dxa"/>
          </w:tcPr>
          <w:p w:rsidR="003C4E5D" w:rsidRPr="00E606A0" w:rsidRDefault="003C4E5D" w:rsidP="00E47A24">
            <w:pPr>
              <w:jc w:val="center"/>
              <w:rPr>
                <w:lang w:val="uk-UA"/>
              </w:rPr>
            </w:pPr>
            <w:r w:rsidRPr="00E606A0">
              <w:rPr>
                <w:lang w:val="uk-UA"/>
              </w:rPr>
              <w:t>1</w:t>
            </w:r>
          </w:p>
        </w:tc>
        <w:tc>
          <w:tcPr>
            <w:tcW w:w="1035" w:type="dxa"/>
          </w:tcPr>
          <w:p w:rsidR="003C4E5D" w:rsidRPr="00E606A0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C4E5D">
        <w:tc>
          <w:tcPr>
            <w:tcW w:w="5400" w:type="dxa"/>
            <w:gridSpan w:val="2"/>
          </w:tcPr>
          <w:p w:rsidR="003C4E5D" w:rsidRDefault="003C4E5D" w:rsidP="00E47A24">
            <w:pPr>
              <w:spacing w:line="192" w:lineRule="auto"/>
              <w:jc w:val="both"/>
              <w:rPr>
                <w:color w:val="008000"/>
              </w:rPr>
            </w:pPr>
            <w:r>
              <w:rPr>
                <w:sz w:val="22"/>
                <w:szCs w:val="22"/>
                <w:lang w:val="uk-UA"/>
              </w:rPr>
              <w:t xml:space="preserve"> Екоспоживач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spacing w:line="192" w:lineRule="auto"/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spacing w:line="192" w:lineRule="auto"/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:rsidR="003C4E5D" w:rsidRDefault="003C4E5D" w:rsidP="00E47A24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3C4E5D" w:rsidRDefault="003C4E5D" w:rsidP="00E47A24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5" w:type="dxa"/>
          </w:tcPr>
          <w:p w:rsidR="003C4E5D" w:rsidRDefault="003C4E5D" w:rsidP="00E47A24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4E5D">
        <w:tc>
          <w:tcPr>
            <w:tcW w:w="5400" w:type="dxa"/>
            <w:gridSpan w:val="2"/>
          </w:tcPr>
          <w:p w:rsidR="003C4E5D" w:rsidRDefault="003C4E5D" w:rsidP="00E47A24">
            <w:pPr>
              <w:spacing w:line="192" w:lineRule="auto"/>
              <w:jc w:val="both"/>
              <w:rPr>
                <w:color w:val="008000"/>
                <w:highlight w:val="yellow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Фінансово-грамотний споживач 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spacing w:line="192" w:lineRule="auto"/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spacing w:line="192" w:lineRule="auto"/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0,5</w:t>
            </w:r>
          </w:p>
        </w:tc>
        <w:tc>
          <w:tcPr>
            <w:tcW w:w="900" w:type="dxa"/>
          </w:tcPr>
          <w:p w:rsidR="003C4E5D" w:rsidRDefault="003C4E5D" w:rsidP="00E47A24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3C4E5D" w:rsidRDefault="003C4E5D" w:rsidP="00E47A24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5" w:type="dxa"/>
          </w:tcPr>
          <w:p w:rsidR="003C4E5D" w:rsidRDefault="003C4E5D" w:rsidP="00E47A24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4E5D">
        <w:tc>
          <w:tcPr>
            <w:tcW w:w="5400" w:type="dxa"/>
            <w:gridSpan w:val="2"/>
          </w:tcPr>
          <w:p w:rsidR="003C4E5D" w:rsidRDefault="003C4E5D" w:rsidP="00E47A24">
            <w:pPr>
              <w:spacing w:line="192" w:lineRule="auto"/>
              <w:jc w:val="both"/>
              <w:rPr>
                <w:color w:val="008000"/>
              </w:rPr>
            </w:pPr>
            <w:r>
              <w:rPr>
                <w:sz w:val="22"/>
                <w:szCs w:val="22"/>
                <w:lang w:val="uk-UA"/>
              </w:rPr>
              <w:t>Православна культура Слобожанщини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spacing w:line="192" w:lineRule="auto"/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spacing w:line="192" w:lineRule="auto"/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:rsidR="003C4E5D" w:rsidRDefault="003C4E5D" w:rsidP="00E47A24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:rsidR="003C4E5D" w:rsidRDefault="003C4E5D" w:rsidP="00E47A24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35" w:type="dxa"/>
          </w:tcPr>
          <w:p w:rsidR="003C4E5D" w:rsidRDefault="003C4E5D" w:rsidP="00E47A24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4E5D">
        <w:tc>
          <w:tcPr>
            <w:tcW w:w="5400" w:type="dxa"/>
            <w:gridSpan w:val="2"/>
          </w:tcPr>
          <w:p w:rsidR="003C4E5D" w:rsidRDefault="003C4E5D" w:rsidP="00E47A24">
            <w:pPr>
              <w:spacing w:line="192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Родинні фінанси 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spacing w:line="192" w:lineRule="auto"/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0,5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spacing w:line="192" w:lineRule="auto"/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3C4E5D" w:rsidRDefault="003C4E5D" w:rsidP="00E47A24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3C4E5D" w:rsidRDefault="003C4E5D" w:rsidP="00E47A24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5" w:type="dxa"/>
          </w:tcPr>
          <w:p w:rsidR="003C4E5D" w:rsidRDefault="003C4E5D" w:rsidP="00E47A24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4E5D">
        <w:tc>
          <w:tcPr>
            <w:tcW w:w="5400" w:type="dxa"/>
            <w:gridSpan w:val="2"/>
          </w:tcPr>
          <w:p w:rsidR="003C4E5D" w:rsidRDefault="003C4E5D" w:rsidP="00E47A24">
            <w:pPr>
              <w:spacing w:line="192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Культура добросусідства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spacing w:line="192" w:lineRule="auto"/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spacing w:line="192" w:lineRule="auto"/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:rsidR="003C4E5D" w:rsidRDefault="003C4E5D" w:rsidP="00E47A24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:rsidR="003C4E5D" w:rsidRDefault="003C4E5D" w:rsidP="00E47A24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035" w:type="dxa"/>
          </w:tcPr>
          <w:p w:rsidR="003C4E5D" w:rsidRDefault="003C4E5D" w:rsidP="00E47A24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4E5D">
        <w:tc>
          <w:tcPr>
            <w:tcW w:w="5400" w:type="dxa"/>
            <w:gridSpan w:val="2"/>
          </w:tcPr>
          <w:p w:rsidR="003C4E5D" w:rsidRDefault="003C4E5D" w:rsidP="00E47A24">
            <w:pPr>
              <w:spacing w:line="192" w:lineRule="auto"/>
              <w:jc w:val="both"/>
              <w:rPr>
                <w:color w:val="000000"/>
                <w:lang w:val="uk-UA"/>
              </w:rPr>
            </w:pPr>
            <w:r>
              <w:rPr>
                <w:lang w:val="uk-UA"/>
              </w:rPr>
              <w:t>Фінансова культура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spacing w:line="192" w:lineRule="auto"/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spacing w:line="192" w:lineRule="auto"/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3C4E5D" w:rsidRDefault="003C4E5D" w:rsidP="00E47A24">
            <w:pPr>
              <w:spacing w:line="192" w:lineRule="auto"/>
              <w:jc w:val="center"/>
              <w:rPr>
                <w:lang w:val="uk-UA"/>
              </w:rPr>
            </w:pPr>
            <w:r w:rsidRPr="00383863">
              <w:rPr>
                <w:lang w:val="uk-UA"/>
              </w:rPr>
              <w:t>1</w:t>
            </w:r>
          </w:p>
        </w:tc>
        <w:tc>
          <w:tcPr>
            <w:tcW w:w="900" w:type="dxa"/>
          </w:tcPr>
          <w:p w:rsidR="003C4E5D" w:rsidRDefault="003C4E5D" w:rsidP="00E47A24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5" w:type="dxa"/>
          </w:tcPr>
          <w:p w:rsidR="003C4E5D" w:rsidRDefault="003C4E5D" w:rsidP="00E47A24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C4E5D">
        <w:tc>
          <w:tcPr>
            <w:tcW w:w="5400" w:type="dxa"/>
            <w:gridSpan w:val="2"/>
          </w:tcPr>
          <w:p w:rsidR="003C4E5D" w:rsidRPr="00657D5C" w:rsidRDefault="003C4E5D" w:rsidP="00E47A24">
            <w:pPr>
              <w:spacing w:line="192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Основи медіаграмотності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3C4E5D" w:rsidRPr="00383863" w:rsidRDefault="003C4E5D" w:rsidP="00E47A24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00" w:type="dxa"/>
          </w:tcPr>
          <w:p w:rsidR="003C4E5D" w:rsidRDefault="003C4E5D" w:rsidP="00E47A24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035" w:type="dxa"/>
          </w:tcPr>
          <w:p w:rsidR="003C4E5D" w:rsidRDefault="003C4E5D" w:rsidP="00E47A24">
            <w:pPr>
              <w:spacing w:line="192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C4E5D">
        <w:tc>
          <w:tcPr>
            <w:tcW w:w="5400" w:type="dxa"/>
            <w:gridSpan w:val="2"/>
          </w:tcPr>
          <w:p w:rsidR="003C4E5D" w:rsidRDefault="003C4E5D" w:rsidP="00E47A24">
            <w:pPr>
              <w:rPr>
                <w:lang w:val="uk-UA"/>
              </w:rPr>
            </w:pPr>
            <w:r>
              <w:rPr>
                <w:lang w:val="uk-UA"/>
              </w:rPr>
              <w:t>Гранично допустиме навчальне навантаження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28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31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1035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</w:tr>
      <w:tr w:rsidR="003C4E5D">
        <w:tc>
          <w:tcPr>
            <w:tcW w:w="5400" w:type="dxa"/>
            <w:gridSpan w:val="2"/>
          </w:tcPr>
          <w:p w:rsidR="003C4E5D" w:rsidRDefault="003C4E5D" w:rsidP="00E47A24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Всього (без урахування поділу класів на групи)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28+3</w:t>
            </w:r>
          </w:p>
        </w:tc>
        <w:tc>
          <w:tcPr>
            <w:tcW w:w="900" w:type="dxa"/>
          </w:tcPr>
          <w:p w:rsidR="003C4E5D" w:rsidRPr="00F52D0A" w:rsidRDefault="003C4E5D" w:rsidP="00E47A24">
            <w:pPr>
              <w:jc w:val="center"/>
              <w:rPr>
                <w:lang w:val="uk-UA"/>
              </w:rPr>
            </w:pPr>
            <w:r w:rsidRPr="00F52D0A">
              <w:rPr>
                <w:lang w:val="uk-UA"/>
              </w:rPr>
              <w:t>31+3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32+3</w:t>
            </w:r>
          </w:p>
        </w:tc>
        <w:tc>
          <w:tcPr>
            <w:tcW w:w="900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33+3</w:t>
            </w:r>
          </w:p>
        </w:tc>
        <w:tc>
          <w:tcPr>
            <w:tcW w:w="1035" w:type="dxa"/>
          </w:tcPr>
          <w:p w:rsidR="003C4E5D" w:rsidRDefault="003C4E5D" w:rsidP="00E47A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33+3</w:t>
            </w:r>
          </w:p>
        </w:tc>
      </w:tr>
    </w:tbl>
    <w:p w:rsidR="003C4E5D" w:rsidRDefault="003C4E5D" w:rsidP="00AE48C4">
      <w:pPr>
        <w:jc w:val="both"/>
        <w:rPr>
          <w:sz w:val="22"/>
          <w:szCs w:val="22"/>
          <w:lang w:val="uk-UA"/>
        </w:rPr>
      </w:pPr>
      <w:r w:rsidRPr="00C05A4F">
        <w:rPr>
          <w:sz w:val="22"/>
          <w:szCs w:val="22"/>
          <w:lang w:val="uk-UA"/>
        </w:rPr>
        <w:t>* Години, передбачені для фізичної культури, не враховуються під час визначення гранично допустимого навчального навантаження учнів, але обов'язково фінансуються.</w:t>
      </w:r>
    </w:p>
    <w:p w:rsidR="003C4E5D" w:rsidRPr="00C05A4F" w:rsidRDefault="003C4E5D" w:rsidP="00AE48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гімназії                      </w:t>
      </w:r>
      <w:r w:rsidRPr="00C05A4F"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  <w:r w:rsidRPr="00C05A4F">
        <w:rPr>
          <w:sz w:val="28"/>
          <w:szCs w:val="28"/>
          <w:lang w:val="uk-UA"/>
        </w:rPr>
        <w:t>Н.В.Ковтун</w:t>
      </w:r>
      <w:r w:rsidRPr="00C05A4F">
        <w:rPr>
          <w:b/>
          <w:bCs/>
          <w:sz w:val="28"/>
          <w:szCs w:val="28"/>
          <w:lang w:val="uk-UA"/>
        </w:rPr>
        <w:t xml:space="preserve">  </w:t>
      </w:r>
    </w:p>
    <w:p w:rsidR="003C4E5D" w:rsidRDefault="003C4E5D" w:rsidP="003E5A88">
      <w:pPr>
        <w:tabs>
          <w:tab w:val="left" w:pos="2520"/>
        </w:tabs>
        <w:ind w:firstLine="513"/>
        <w:jc w:val="right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Додаток  5</w:t>
      </w:r>
    </w:p>
    <w:p w:rsidR="003C4E5D" w:rsidRDefault="003C4E5D" w:rsidP="003E5A88">
      <w:pPr>
        <w:tabs>
          <w:tab w:val="left" w:pos="2520"/>
        </w:tabs>
        <w:ind w:firstLine="51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Перелік </w:t>
      </w:r>
      <w:r w:rsidRPr="00A30D35">
        <w:rPr>
          <w:b/>
          <w:bCs/>
          <w:sz w:val="28"/>
          <w:szCs w:val="28"/>
          <w:lang w:val="uk-UA"/>
        </w:rPr>
        <w:t xml:space="preserve">навчальних програм </w:t>
      </w:r>
    </w:p>
    <w:p w:rsidR="003C4E5D" w:rsidRPr="00AD3CFF" w:rsidRDefault="003C4E5D" w:rsidP="00797B43">
      <w:pPr>
        <w:tabs>
          <w:tab w:val="left" w:pos="2520"/>
        </w:tabs>
        <w:ind w:firstLine="513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Роздольської гімназії на 2020/2021</w:t>
      </w:r>
      <w:r w:rsidRPr="00A30D35">
        <w:rPr>
          <w:b/>
          <w:bCs/>
          <w:sz w:val="28"/>
          <w:szCs w:val="28"/>
          <w:lang w:val="uk-UA"/>
        </w:rPr>
        <w:t xml:space="preserve"> навчальний рік</w:t>
      </w:r>
    </w:p>
    <w:p w:rsidR="003C4E5D" w:rsidRPr="009963A8" w:rsidRDefault="003C4E5D" w:rsidP="00EF7659">
      <w:pPr>
        <w:jc w:val="center"/>
        <w:rPr>
          <w:b/>
          <w:bCs/>
          <w:sz w:val="28"/>
          <w:szCs w:val="28"/>
          <w:lang w:val="uk-UA"/>
        </w:rPr>
      </w:pPr>
      <w:r w:rsidRPr="009963A8">
        <w:rPr>
          <w:b/>
          <w:bCs/>
          <w:sz w:val="28"/>
          <w:szCs w:val="28"/>
          <w:lang w:val="uk-UA"/>
        </w:rPr>
        <w:t>Інваріантна складова</w:t>
      </w:r>
    </w:p>
    <w:tbl>
      <w:tblPr>
        <w:tblW w:w="99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338"/>
        <w:gridCol w:w="180"/>
        <w:gridCol w:w="180"/>
        <w:gridCol w:w="180"/>
        <w:gridCol w:w="2160"/>
        <w:gridCol w:w="180"/>
        <w:gridCol w:w="1694"/>
        <w:gridCol w:w="1620"/>
        <w:gridCol w:w="1800"/>
      </w:tblGrid>
      <w:tr w:rsidR="003C4E5D" w:rsidRPr="00F11646">
        <w:tc>
          <w:tcPr>
            <w:tcW w:w="568" w:type="dxa"/>
            <w:vAlign w:val="center"/>
          </w:tcPr>
          <w:p w:rsidR="003C4E5D" w:rsidRPr="00BB22DA" w:rsidRDefault="003C4E5D" w:rsidP="003E5A88">
            <w:pPr>
              <w:jc w:val="center"/>
            </w:pPr>
            <w:r w:rsidRPr="00BB22DA">
              <w:t>№ з/п</w:t>
            </w:r>
          </w:p>
        </w:tc>
        <w:tc>
          <w:tcPr>
            <w:tcW w:w="1518" w:type="dxa"/>
            <w:gridSpan w:val="2"/>
            <w:vAlign w:val="center"/>
          </w:tcPr>
          <w:p w:rsidR="003C4E5D" w:rsidRPr="00BB22DA" w:rsidRDefault="003C4E5D" w:rsidP="003E5A88">
            <w:pPr>
              <w:ind w:right="-108"/>
              <w:jc w:val="center"/>
              <w:rPr>
                <w:lang w:val="uk-UA"/>
              </w:rPr>
            </w:pPr>
            <w:r w:rsidRPr="00BB22DA">
              <w:t>Н</w:t>
            </w:r>
            <w:r w:rsidRPr="00BB22DA">
              <w:rPr>
                <w:lang w:val="uk-UA"/>
              </w:rPr>
              <w:t>азва н</w:t>
            </w:r>
            <w:r w:rsidRPr="00BB22DA">
              <w:t>авчальн</w:t>
            </w:r>
            <w:r w:rsidRPr="00BB22DA">
              <w:rPr>
                <w:lang w:val="uk-UA"/>
              </w:rPr>
              <w:t>ого</w:t>
            </w:r>
            <w:r w:rsidRPr="00BB22DA">
              <w:t xml:space="preserve"> </w:t>
            </w:r>
            <w:r w:rsidRPr="00BB22DA">
              <w:rPr>
                <w:lang w:val="uk-UA"/>
              </w:rPr>
              <w:t>предмета</w:t>
            </w:r>
          </w:p>
        </w:tc>
        <w:tc>
          <w:tcPr>
            <w:tcW w:w="360" w:type="dxa"/>
            <w:gridSpan w:val="2"/>
            <w:vAlign w:val="center"/>
          </w:tcPr>
          <w:p w:rsidR="003C4E5D" w:rsidRPr="00BB22DA" w:rsidRDefault="003C4E5D" w:rsidP="003E5A88">
            <w:pPr>
              <w:jc w:val="center"/>
            </w:pPr>
            <w:r w:rsidRPr="00BB22DA">
              <w:t>Клас</w:t>
            </w:r>
          </w:p>
        </w:tc>
        <w:tc>
          <w:tcPr>
            <w:tcW w:w="2340" w:type="dxa"/>
            <w:gridSpan w:val="2"/>
            <w:vAlign w:val="center"/>
          </w:tcPr>
          <w:p w:rsidR="003C4E5D" w:rsidRPr="00BB22DA" w:rsidRDefault="003C4E5D" w:rsidP="003E5A88">
            <w:pPr>
              <w:jc w:val="center"/>
              <w:rPr>
                <w:lang w:val="uk-UA"/>
              </w:rPr>
            </w:pPr>
            <w:r w:rsidRPr="00BB22DA">
              <w:t>Назва</w:t>
            </w:r>
          </w:p>
          <w:p w:rsidR="003C4E5D" w:rsidRPr="00BB22DA" w:rsidRDefault="003C4E5D" w:rsidP="003E5A88">
            <w:pPr>
              <w:jc w:val="center"/>
            </w:pPr>
            <w:r w:rsidRPr="00BB22DA">
              <w:rPr>
                <w:lang w:val="uk-UA"/>
              </w:rPr>
              <w:t xml:space="preserve">навчальної </w:t>
            </w:r>
            <w:r w:rsidRPr="00BB22DA">
              <w:t xml:space="preserve"> програми</w:t>
            </w:r>
          </w:p>
        </w:tc>
        <w:tc>
          <w:tcPr>
            <w:tcW w:w="1694" w:type="dxa"/>
            <w:vAlign w:val="center"/>
          </w:tcPr>
          <w:p w:rsidR="003C4E5D" w:rsidRPr="00BB22DA" w:rsidRDefault="003C4E5D" w:rsidP="003E5A88">
            <w:pPr>
              <w:ind w:right="-86"/>
              <w:jc w:val="center"/>
            </w:pPr>
            <w:r w:rsidRPr="00BB22DA">
              <w:t>Рік та видавництво</w:t>
            </w:r>
          </w:p>
        </w:tc>
        <w:tc>
          <w:tcPr>
            <w:tcW w:w="1620" w:type="dxa"/>
            <w:vAlign w:val="center"/>
          </w:tcPr>
          <w:p w:rsidR="003C4E5D" w:rsidRDefault="003C4E5D" w:rsidP="00BB22DA">
            <w:pPr>
              <w:ind w:left="-317" w:right="-265"/>
              <w:jc w:val="center"/>
              <w:rPr>
                <w:lang w:val="uk-UA"/>
              </w:rPr>
            </w:pPr>
            <w:r w:rsidRPr="00BB22DA">
              <w:t>Тип</w:t>
            </w:r>
          </w:p>
          <w:p w:rsidR="003C4E5D" w:rsidRPr="00BB22DA" w:rsidRDefault="003C4E5D" w:rsidP="001061E7">
            <w:pPr>
              <w:tabs>
                <w:tab w:val="left" w:pos="1224"/>
              </w:tabs>
              <w:ind w:right="67"/>
              <w:jc w:val="center"/>
              <w:rPr>
                <w:lang w:val="uk-UA"/>
              </w:rPr>
            </w:pPr>
            <w:r w:rsidRPr="00BB22DA">
              <w:t xml:space="preserve">(державна або </w:t>
            </w:r>
            <w:r w:rsidRPr="00BB22DA">
              <w:rPr>
                <w:lang w:val="uk-UA"/>
              </w:rPr>
              <w:t>регіональна)</w:t>
            </w:r>
          </w:p>
        </w:tc>
        <w:tc>
          <w:tcPr>
            <w:tcW w:w="1800" w:type="dxa"/>
            <w:vAlign w:val="center"/>
          </w:tcPr>
          <w:p w:rsidR="003C4E5D" w:rsidRPr="00BB22DA" w:rsidRDefault="003C4E5D" w:rsidP="003E5A88">
            <w:pPr>
              <w:jc w:val="center"/>
            </w:pPr>
            <w:r w:rsidRPr="00BB22DA">
              <w:t>Ким дозволена до використання (ким затверджена)</w:t>
            </w:r>
          </w:p>
        </w:tc>
      </w:tr>
      <w:tr w:rsidR="003C4E5D" w:rsidRPr="00F11646">
        <w:tc>
          <w:tcPr>
            <w:tcW w:w="9900" w:type="dxa"/>
            <w:gridSpan w:val="10"/>
            <w:vAlign w:val="center"/>
          </w:tcPr>
          <w:p w:rsidR="003C4E5D" w:rsidRPr="00BD1C57" w:rsidRDefault="003C4E5D" w:rsidP="003E5A8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D1C57">
              <w:rPr>
                <w:b/>
                <w:bCs/>
                <w:sz w:val="28"/>
                <w:szCs w:val="28"/>
                <w:lang w:val="uk-UA"/>
              </w:rPr>
              <w:t>Початкова школа</w:t>
            </w:r>
          </w:p>
        </w:tc>
      </w:tr>
      <w:tr w:rsidR="003C4E5D" w:rsidRPr="00920731">
        <w:tc>
          <w:tcPr>
            <w:tcW w:w="568" w:type="dxa"/>
          </w:tcPr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1</w:t>
            </w:r>
          </w:p>
        </w:tc>
        <w:tc>
          <w:tcPr>
            <w:tcW w:w="1518" w:type="dxa"/>
            <w:gridSpan w:val="2"/>
          </w:tcPr>
          <w:p w:rsidR="003C4E5D" w:rsidRPr="00920731" w:rsidRDefault="003C4E5D" w:rsidP="008545FC">
            <w:pPr>
              <w:rPr>
                <w:color w:val="000000"/>
                <w:lang w:val="uk-UA"/>
              </w:rPr>
            </w:pPr>
          </w:p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Навчання грамоти</w:t>
            </w:r>
          </w:p>
        </w:tc>
        <w:tc>
          <w:tcPr>
            <w:tcW w:w="360" w:type="dxa"/>
            <w:gridSpan w:val="2"/>
          </w:tcPr>
          <w:p w:rsidR="003C4E5D" w:rsidRPr="009A2792" w:rsidRDefault="003C4E5D" w:rsidP="003E5A88">
            <w:pPr>
              <w:jc w:val="center"/>
              <w:rPr>
                <w:color w:val="000000"/>
                <w:lang w:val="en-US"/>
              </w:rPr>
            </w:pPr>
            <w:r w:rsidRPr="00920731">
              <w:rPr>
                <w:color w:val="000000"/>
                <w:lang w:val="uk-UA"/>
              </w:rPr>
              <w:t>1</w:t>
            </w:r>
          </w:p>
          <w:p w:rsidR="003C4E5D" w:rsidRPr="00920731" w:rsidRDefault="003C4E5D" w:rsidP="008545F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40" w:type="dxa"/>
            <w:gridSpan w:val="2"/>
          </w:tcPr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Типова освітня </w:t>
            </w:r>
          </w:p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програма для </w:t>
            </w:r>
          </w:p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закладів </w:t>
            </w:r>
          </w:p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загальної </w:t>
            </w:r>
          </w:p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середньої освіти </w:t>
            </w:r>
          </w:p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під редакцією </w:t>
            </w:r>
          </w:p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>О.Ю.Савченко</w:t>
            </w:r>
          </w:p>
        </w:tc>
        <w:tc>
          <w:tcPr>
            <w:tcW w:w="1694" w:type="dxa"/>
          </w:tcPr>
          <w:p w:rsidR="003C4E5D" w:rsidRPr="005E1CD1" w:rsidRDefault="003C4E5D" w:rsidP="005E1CD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2018</w:t>
            </w:r>
          </w:p>
          <w:p w:rsidR="003C4E5D" w:rsidRPr="00884857" w:rsidRDefault="003C4E5D" w:rsidP="005E1CD1">
            <w:pPr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 xml:space="preserve">Офіційний державний сайт  Міністерства освіти і науки  </w:t>
            </w:r>
            <w:hyperlink r:id="rId7" w:history="1">
              <w:r w:rsidRPr="00920731">
                <w:rPr>
                  <w:color w:val="000000"/>
                  <w:u w:val="single"/>
                  <w:lang w:val="uk-UA"/>
                </w:rPr>
                <w:t>//.mon,gov,ua</w:t>
              </w:r>
            </w:hyperlink>
          </w:p>
        </w:tc>
        <w:tc>
          <w:tcPr>
            <w:tcW w:w="1620" w:type="dxa"/>
          </w:tcPr>
          <w:p w:rsidR="003C4E5D" w:rsidRPr="00920731" w:rsidRDefault="003C4E5D" w:rsidP="0019387F">
            <w:pPr>
              <w:ind w:right="-108"/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державна</w:t>
            </w:r>
          </w:p>
        </w:tc>
        <w:tc>
          <w:tcPr>
            <w:tcW w:w="1800" w:type="dxa"/>
          </w:tcPr>
          <w:p w:rsidR="003C4E5D" w:rsidRPr="008545FC" w:rsidRDefault="003C4E5D" w:rsidP="008545FC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Затверджено   </w:t>
            </w:r>
          </w:p>
          <w:p w:rsidR="003C4E5D" w:rsidRPr="008545FC" w:rsidRDefault="003C4E5D" w:rsidP="008545FC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Міністерством </w:t>
            </w:r>
          </w:p>
          <w:p w:rsidR="003C4E5D" w:rsidRPr="008545FC" w:rsidRDefault="003C4E5D" w:rsidP="008545F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освіти і науки</w:t>
            </w:r>
            <w:r w:rsidRPr="008545FC">
              <w:rPr>
                <w:color w:val="000000"/>
                <w:lang w:val="uk-UA"/>
              </w:rPr>
              <w:t xml:space="preserve"> </w:t>
            </w:r>
          </w:p>
          <w:p w:rsidR="003C4E5D" w:rsidRPr="008545FC" w:rsidRDefault="003C4E5D" w:rsidP="008545FC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України   </w:t>
            </w:r>
          </w:p>
          <w:p w:rsidR="003C4E5D" w:rsidRPr="008545FC" w:rsidRDefault="003C4E5D" w:rsidP="008545FC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(наказ від </w:t>
            </w:r>
          </w:p>
          <w:p w:rsidR="003C4E5D" w:rsidRDefault="003C4E5D" w:rsidP="008545FC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21.03.2018 </w:t>
            </w:r>
          </w:p>
          <w:p w:rsidR="003C4E5D" w:rsidRPr="008545FC" w:rsidRDefault="003C4E5D" w:rsidP="008545FC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>№ 26</w:t>
            </w:r>
            <w:r>
              <w:rPr>
                <w:color w:val="000000"/>
                <w:lang w:val="uk-UA"/>
              </w:rPr>
              <w:t>8</w:t>
            </w:r>
          </w:p>
        </w:tc>
      </w:tr>
      <w:tr w:rsidR="003C4E5D" w:rsidRPr="009A2792">
        <w:tc>
          <w:tcPr>
            <w:tcW w:w="568" w:type="dxa"/>
          </w:tcPr>
          <w:p w:rsidR="003C4E5D" w:rsidRPr="009A2792" w:rsidRDefault="003C4E5D" w:rsidP="003E5A8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518" w:type="dxa"/>
            <w:gridSpan w:val="2"/>
          </w:tcPr>
          <w:p w:rsidR="003C4E5D" w:rsidRPr="00920731" w:rsidRDefault="003C4E5D" w:rsidP="008545FC">
            <w:pPr>
              <w:rPr>
                <w:color w:val="000000"/>
                <w:lang w:val="uk-UA"/>
              </w:rPr>
            </w:pPr>
            <w:r>
              <w:t>Українська мова</w:t>
            </w:r>
          </w:p>
        </w:tc>
        <w:tc>
          <w:tcPr>
            <w:tcW w:w="360" w:type="dxa"/>
            <w:gridSpan w:val="2"/>
          </w:tcPr>
          <w:p w:rsidR="003C4E5D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en-US"/>
              </w:rPr>
              <w:t>2</w:t>
            </w:r>
          </w:p>
          <w:p w:rsidR="003C4E5D" w:rsidRPr="00D74AE6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2340" w:type="dxa"/>
            <w:gridSpan w:val="2"/>
          </w:tcPr>
          <w:p w:rsidR="003C4E5D" w:rsidRPr="008545FC" w:rsidRDefault="003C4E5D" w:rsidP="009A2792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Типова освітня </w:t>
            </w:r>
          </w:p>
          <w:p w:rsidR="003C4E5D" w:rsidRPr="008545FC" w:rsidRDefault="003C4E5D" w:rsidP="009A2792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програма для </w:t>
            </w:r>
          </w:p>
          <w:p w:rsidR="003C4E5D" w:rsidRPr="008545FC" w:rsidRDefault="003C4E5D" w:rsidP="009A2792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закладів </w:t>
            </w:r>
          </w:p>
          <w:p w:rsidR="003C4E5D" w:rsidRPr="008545FC" w:rsidRDefault="003C4E5D" w:rsidP="009A2792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загальної </w:t>
            </w:r>
          </w:p>
          <w:p w:rsidR="003C4E5D" w:rsidRPr="008545FC" w:rsidRDefault="003C4E5D" w:rsidP="009A2792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середньої освіти </w:t>
            </w:r>
          </w:p>
          <w:p w:rsidR="003C4E5D" w:rsidRPr="008545FC" w:rsidRDefault="003C4E5D" w:rsidP="009A2792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під редакцією </w:t>
            </w:r>
          </w:p>
          <w:p w:rsidR="003C4E5D" w:rsidRPr="008545FC" w:rsidRDefault="003C4E5D" w:rsidP="009A2792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>О.Ю.Савченко</w:t>
            </w:r>
          </w:p>
        </w:tc>
        <w:tc>
          <w:tcPr>
            <w:tcW w:w="1694" w:type="dxa"/>
          </w:tcPr>
          <w:p w:rsidR="003C4E5D" w:rsidRPr="005E1CD1" w:rsidRDefault="003C4E5D" w:rsidP="009A27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2018</w:t>
            </w:r>
          </w:p>
          <w:p w:rsidR="003C4E5D" w:rsidRDefault="003C4E5D" w:rsidP="009A2792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 xml:space="preserve">Офіційний державний сайт  Міністерства освіти і науки  </w:t>
            </w:r>
            <w:hyperlink r:id="rId8" w:history="1">
              <w:r w:rsidRPr="00920731">
                <w:rPr>
                  <w:color w:val="000000"/>
                  <w:u w:val="single"/>
                  <w:lang w:val="uk-UA"/>
                </w:rPr>
                <w:t>//.mon,gov,ua</w:t>
              </w:r>
            </w:hyperlink>
          </w:p>
        </w:tc>
        <w:tc>
          <w:tcPr>
            <w:tcW w:w="1620" w:type="dxa"/>
          </w:tcPr>
          <w:p w:rsidR="003C4E5D" w:rsidRPr="00920731" w:rsidRDefault="003C4E5D" w:rsidP="00EA3969">
            <w:pPr>
              <w:ind w:right="-108"/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державна</w:t>
            </w:r>
          </w:p>
        </w:tc>
        <w:tc>
          <w:tcPr>
            <w:tcW w:w="1800" w:type="dxa"/>
          </w:tcPr>
          <w:p w:rsidR="003C4E5D" w:rsidRPr="008545FC" w:rsidRDefault="003C4E5D" w:rsidP="00EA3969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Затверджено   </w:t>
            </w:r>
          </w:p>
          <w:p w:rsidR="003C4E5D" w:rsidRPr="008545FC" w:rsidRDefault="003C4E5D" w:rsidP="00EA3969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Міністерством </w:t>
            </w:r>
          </w:p>
          <w:p w:rsidR="003C4E5D" w:rsidRPr="008545FC" w:rsidRDefault="003C4E5D" w:rsidP="00EA396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освіти і науки</w:t>
            </w:r>
            <w:r w:rsidRPr="008545FC">
              <w:rPr>
                <w:color w:val="000000"/>
                <w:lang w:val="uk-UA"/>
              </w:rPr>
              <w:t xml:space="preserve"> </w:t>
            </w:r>
          </w:p>
          <w:p w:rsidR="003C4E5D" w:rsidRPr="008545FC" w:rsidRDefault="003C4E5D" w:rsidP="00EA3969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України   </w:t>
            </w:r>
          </w:p>
          <w:p w:rsidR="003C4E5D" w:rsidRPr="008545FC" w:rsidRDefault="003C4E5D" w:rsidP="00EA3969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(наказ від </w:t>
            </w:r>
          </w:p>
          <w:p w:rsidR="003C4E5D" w:rsidRDefault="003C4E5D" w:rsidP="00EA3969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21.03.2018 </w:t>
            </w:r>
          </w:p>
          <w:p w:rsidR="003C4E5D" w:rsidRPr="008545FC" w:rsidRDefault="003C4E5D" w:rsidP="00EA3969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>№ 26</w:t>
            </w:r>
            <w:r>
              <w:rPr>
                <w:color w:val="000000"/>
                <w:lang w:val="uk-UA"/>
              </w:rPr>
              <w:t>8</w:t>
            </w:r>
          </w:p>
        </w:tc>
      </w:tr>
      <w:tr w:rsidR="003C4E5D" w:rsidRPr="00920731">
        <w:tc>
          <w:tcPr>
            <w:tcW w:w="568" w:type="dxa"/>
          </w:tcPr>
          <w:p w:rsidR="003C4E5D" w:rsidRPr="00FB585B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518" w:type="dxa"/>
            <w:gridSpan w:val="2"/>
          </w:tcPr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Математика </w:t>
            </w:r>
          </w:p>
        </w:tc>
        <w:tc>
          <w:tcPr>
            <w:tcW w:w="360" w:type="dxa"/>
            <w:gridSpan w:val="2"/>
          </w:tcPr>
          <w:p w:rsidR="003C4E5D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2340" w:type="dxa"/>
            <w:gridSpan w:val="2"/>
          </w:tcPr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Типова освітня </w:t>
            </w:r>
          </w:p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програма для </w:t>
            </w:r>
          </w:p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закладів </w:t>
            </w:r>
          </w:p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загальної </w:t>
            </w:r>
          </w:p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середньої освіти </w:t>
            </w:r>
          </w:p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під редакцією </w:t>
            </w:r>
          </w:p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>О.Ю.Савченко</w:t>
            </w:r>
          </w:p>
        </w:tc>
        <w:tc>
          <w:tcPr>
            <w:tcW w:w="1694" w:type="dxa"/>
          </w:tcPr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2018  </w:t>
            </w:r>
          </w:p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Офіційний сайт  </w:t>
            </w:r>
          </w:p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Міністерства </w:t>
            </w:r>
          </w:p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освіти і науки  </w:t>
            </w:r>
          </w:p>
          <w:p w:rsidR="003C4E5D" w:rsidRDefault="003C4E5D" w:rsidP="008545FC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//.mon.gov.ua  </w:t>
            </w:r>
          </w:p>
        </w:tc>
        <w:tc>
          <w:tcPr>
            <w:tcW w:w="1620" w:type="dxa"/>
          </w:tcPr>
          <w:p w:rsidR="003C4E5D" w:rsidRPr="00920731" w:rsidRDefault="003C4E5D" w:rsidP="0019387F">
            <w:pPr>
              <w:ind w:right="-108"/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>державна</w:t>
            </w:r>
          </w:p>
        </w:tc>
        <w:tc>
          <w:tcPr>
            <w:tcW w:w="1800" w:type="dxa"/>
          </w:tcPr>
          <w:p w:rsidR="003C4E5D" w:rsidRPr="008545FC" w:rsidRDefault="003C4E5D" w:rsidP="008545FC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Затверджено   </w:t>
            </w:r>
          </w:p>
          <w:p w:rsidR="003C4E5D" w:rsidRPr="008545FC" w:rsidRDefault="003C4E5D" w:rsidP="008545FC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Міністерством </w:t>
            </w:r>
          </w:p>
          <w:p w:rsidR="003C4E5D" w:rsidRPr="008545FC" w:rsidRDefault="003C4E5D" w:rsidP="008545F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освіти і науки</w:t>
            </w:r>
            <w:r w:rsidRPr="008545FC">
              <w:rPr>
                <w:color w:val="000000"/>
                <w:lang w:val="uk-UA"/>
              </w:rPr>
              <w:t xml:space="preserve"> </w:t>
            </w:r>
          </w:p>
          <w:p w:rsidR="003C4E5D" w:rsidRPr="008545FC" w:rsidRDefault="003C4E5D" w:rsidP="008545FC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України   </w:t>
            </w:r>
          </w:p>
          <w:p w:rsidR="003C4E5D" w:rsidRPr="008545FC" w:rsidRDefault="003C4E5D" w:rsidP="008545FC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(наказ від </w:t>
            </w:r>
          </w:p>
          <w:p w:rsidR="003C4E5D" w:rsidRDefault="003C4E5D" w:rsidP="008545FC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21.03.2018 </w:t>
            </w:r>
          </w:p>
          <w:p w:rsidR="003C4E5D" w:rsidRPr="0076746D" w:rsidRDefault="003C4E5D" w:rsidP="008545FC">
            <w:pPr>
              <w:jc w:val="center"/>
              <w:rPr>
                <w:color w:val="000000"/>
              </w:rPr>
            </w:pPr>
            <w:r w:rsidRPr="008545FC">
              <w:rPr>
                <w:color w:val="000000"/>
                <w:lang w:val="uk-UA"/>
              </w:rPr>
              <w:t>№ 26</w:t>
            </w:r>
            <w:r>
              <w:rPr>
                <w:color w:val="000000"/>
                <w:lang w:val="uk-UA"/>
              </w:rPr>
              <w:t>8</w:t>
            </w:r>
          </w:p>
        </w:tc>
      </w:tr>
      <w:tr w:rsidR="003C4E5D" w:rsidRPr="00920731">
        <w:tc>
          <w:tcPr>
            <w:tcW w:w="568" w:type="dxa"/>
          </w:tcPr>
          <w:p w:rsidR="003C4E5D" w:rsidRPr="00FB585B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518" w:type="dxa"/>
            <w:gridSpan w:val="2"/>
          </w:tcPr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Іноземна мова (англійська)</w:t>
            </w:r>
          </w:p>
        </w:tc>
        <w:tc>
          <w:tcPr>
            <w:tcW w:w="360" w:type="dxa"/>
            <w:gridSpan w:val="2"/>
          </w:tcPr>
          <w:p w:rsidR="003C4E5D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2340" w:type="dxa"/>
            <w:gridSpan w:val="2"/>
          </w:tcPr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Іноземні мови </w:t>
            </w:r>
          </w:p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навчальна </w:t>
            </w:r>
          </w:p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програма для </w:t>
            </w:r>
          </w:p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загальноосвітніх </w:t>
            </w:r>
          </w:p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та спеціалізованих </w:t>
            </w:r>
          </w:p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 навчальних </w:t>
            </w:r>
          </w:p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закладів 1-4 класи </w:t>
            </w:r>
          </w:p>
        </w:tc>
        <w:tc>
          <w:tcPr>
            <w:tcW w:w="1694" w:type="dxa"/>
          </w:tcPr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2018  </w:t>
            </w:r>
          </w:p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Офіційний сайт  </w:t>
            </w:r>
          </w:p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Міністерства </w:t>
            </w:r>
          </w:p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освіти і науки  </w:t>
            </w:r>
          </w:p>
          <w:p w:rsidR="003C4E5D" w:rsidRDefault="003C4E5D" w:rsidP="008545FC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//.mon.gov.ua  </w:t>
            </w:r>
          </w:p>
        </w:tc>
        <w:tc>
          <w:tcPr>
            <w:tcW w:w="1620" w:type="dxa"/>
          </w:tcPr>
          <w:p w:rsidR="003C4E5D" w:rsidRPr="00920731" w:rsidRDefault="003C4E5D" w:rsidP="0019387F">
            <w:pPr>
              <w:ind w:right="-108"/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>державна</w:t>
            </w:r>
          </w:p>
        </w:tc>
        <w:tc>
          <w:tcPr>
            <w:tcW w:w="1800" w:type="dxa"/>
          </w:tcPr>
          <w:p w:rsidR="003C4E5D" w:rsidRPr="006C346C" w:rsidRDefault="003C4E5D" w:rsidP="008545FC">
            <w:pPr>
              <w:rPr>
                <w:color w:val="000000"/>
                <w:lang w:val="uk-UA"/>
              </w:rPr>
            </w:pPr>
            <w:r w:rsidRPr="006C346C">
              <w:rPr>
                <w:color w:val="000000"/>
                <w:lang w:val="uk-UA"/>
              </w:rPr>
              <w:t xml:space="preserve">Затверджено   </w:t>
            </w:r>
          </w:p>
          <w:p w:rsidR="003C4E5D" w:rsidRPr="006C346C" w:rsidRDefault="003C4E5D" w:rsidP="008545FC">
            <w:pPr>
              <w:rPr>
                <w:color w:val="000000"/>
                <w:lang w:val="uk-UA"/>
              </w:rPr>
            </w:pPr>
            <w:r w:rsidRPr="006C346C">
              <w:rPr>
                <w:color w:val="000000"/>
                <w:lang w:val="uk-UA"/>
              </w:rPr>
              <w:t xml:space="preserve">Міністерством </w:t>
            </w:r>
          </w:p>
          <w:p w:rsidR="003C4E5D" w:rsidRPr="006C346C" w:rsidRDefault="003C4E5D" w:rsidP="008545F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освіти і науки</w:t>
            </w:r>
          </w:p>
          <w:p w:rsidR="003C4E5D" w:rsidRPr="006C346C" w:rsidRDefault="003C4E5D" w:rsidP="008545FC">
            <w:pPr>
              <w:rPr>
                <w:color w:val="000000"/>
                <w:lang w:val="uk-UA"/>
              </w:rPr>
            </w:pPr>
            <w:r w:rsidRPr="006C346C">
              <w:rPr>
                <w:color w:val="000000"/>
                <w:lang w:val="uk-UA"/>
              </w:rPr>
              <w:t xml:space="preserve">України   </w:t>
            </w:r>
          </w:p>
          <w:p w:rsidR="003C4E5D" w:rsidRPr="006C346C" w:rsidRDefault="003C4E5D" w:rsidP="008545FC">
            <w:pPr>
              <w:rPr>
                <w:color w:val="000000"/>
                <w:lang w:val="uk-UA"/>
              </w:rPr>
            </w:pPr>
            <w:r w:rsidRPr="006C346C">
              <w:rPr>
                <w:color w:val="000000"/>
                <w:lang w:val="uk-UA"/>
              </w:rPr>
              <w:t xml:space="preserve">(наказ від </w:t>
            </w:r>
          </w:p>
          <w:p w:rsidR="003C4E5D" w:rsidRPr="006C346C" w:rsidRDefault="003C4E5D" w:rsidP="008545FC">
            <w:pPr>
              <w:jc w:val="center"/>
              <w:rPr>
                <w:color w:val="000000"/>
                <w:lang w:val="uk-UA"/>
              </w:rPr>
            </w:pPr>
            <w:r w:rsidRPr="006C346C">
              <w:rPr>
                <w:color w:val="000000"/>
                <w:lang w:val="uk-UA"/>
              </w:rPr>
              <w:t>21.03.2018</w:t>
            </w:r>
          </w:p>
          <w:p w:rsidR="003C4E5D" w:rsidRPr="006C346C" w:rsidRDefault="003C4E5D" w:rsidP="008545FC">
            <w:pPr>
              <w:jc w:val="center"/>
              <w:rPr>
                <w:color w:val="000000"/>
              </w:rPr>
            </w:pPr>
            <w:r w:rsidRPr="006C346C">
              <w:rPr>
                <w:color w:val="000000"/>
                <w:lang w:val="uk-UA"/>
              </w:rPr>
              <w:t>№ 268)</w:t>
            </w:r>
          </w:p>
        </w:tc>
      </w:tr>
      <w:tr w:rsidR="003C4E5D" w:rsidRPr="00920731">
        <w:tc>
          <w:tcPr>
            <w:tcW w:w="568" w:type="dxa"/>
          </w:tcPr>
          <w:p w:rsidR="003C4E5D" w:rsidRPr="00FB585B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1518" w:type="dxa"/>
            <w:gridSpan w:val="2"/>
          </w:tcPr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Я досліджую світ</w:t>
            </w:r>
          </w:p>
        </w:tc>
        <w:tc>
          <w:tcPr>
            <w:tcW w:w="360" w:type="dxa"/>
            <w:gridSpan w:val="2"/>
          </w:tcPr>
          <w:p w:rsidR="003C4E5D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2340" w:type="dxa"/>
            <w:gridSpan w:val="2"/>
          </w:tcPr>
          <w:p w:rsidR="003C4E5D" w:rsidRPr="008545FC" w:rsidRDefault="003C4E5D" w:rsidP="008545FC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Типова освітня </w:t>
            </w:r>
          </w:p>
          <w:p w:rsidR="003C4E5D" w:rsidRPr="008545FC" w:rsidRDefault="003C4E5D" w:rsidP="008545FC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програма для </w:t>
            </w:r>
          </w:p>
          <w:p w:rsidR="003C4E5D" w:rsidRPr="008545FC" w:rsidRDefault="003C4E5D" w:rsidP="008545FC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закладів </w:t>
            </w:r>
          </w:p>
          <w:p w:rsidR="003C4E5D" w:rsidRPr="008545FC" w:rsidRDefault="003C4E5D" w:rsidP="008545FC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загальної </w:t>
            </w:r>
          </w:p>
          <w:p w:rsidR="003C4E5D" w:rsidRPr="008545FC" w:rsidRDefault="003C4E5D" w:rsidP="008545FC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середньої освіти </w:t>
            </w:r>
          </w:p>
          <w:p w:rsidR="003C4E5D" w:rsidRPr="008545FC" w:rsidRDefault="003C4E5D" w:rsidP="008545FC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під редакцією </w:t>
            </w:r>
          </w:p>
          <w:p w:rsidR="003C4E5D" w:rsidRPr="008545FC" w:rsidRDefault="003C4E5D" w:rsidP="008545FC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>О.Ю.Савченко</w:t>
            </w:r>
          </w:p>
        </w:tc>
        <w:tc>
          <w:tcPr>
            <w:tcW w:w="1694" w:type="dxa"/>
          </w:tcPr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2018  </w:t>
            </w:r>
          </w:p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Офіційний сайт  </w:t>
            </w:r>
          </w:p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Міністерства </w:t>
            </w:r>
          </w:p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освіти і науки  </w:t>
            </w:r>
          </w:p>
          <w:p w:rsidR="003C4E5D" w:rsidRDefault="003C4E5D" w:rsidP="008545FC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//.mon.gov.ua  </w:t>
            </w:r>
          </w:p>
        </w:tc>
        <w:tc>
          <w:tcPr>
            <w:tcW w:w="1620" w:type="dxa"/>
          </w:tcPr>
          <w:p w:rsidR="003C4E5D" w:rsidRPr="00920731" w:rsidRDefault="003C4E5D" w:rsidP="008545FC">
            <w:pPr>
              <w:ind w:right="-108"/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>державна</w:t>
            </w:r>
          </w:p>
        </w:tc>
        <w:tc>
          <w:tcPr>
            <w:tcW w:w="1800" w:type="dxa"/>
          </w:tcPr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Затверджено   </w:t>
            </w:r>
          </w:p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Міністерством </w:t>
            </w:r>
          </w:p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освіти і науки</w:t>
            </w:r>
          </w:p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України   </w:t>
            </w:r>
          </w:p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(наказ від </w:t>
            </w:r>
          </w:p>
          <w:p w:rsidR="003C4E5D" w:rsidRDefault="003C4E5D" w:rsidP="008545F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21.03.2018</w:t>
            </w:r>
          </w:p>
          <w:p w:rsidR="003C4E5D" w:rsidRPr="0076746D" w:rsidRDefault="003C4E5D" w:rsidP="008545FC">
            <w:pPr>
              <w:jc w:val="center"/>
              <w:rPr>
                <w:color w:val="000000"/>
              </w:rPr>
            </w:pPr>
            <w:r w:rsidRPr="008545FC">
              <w:rPr>
                <w:color w:val="000000"/>
                <w:lang w:val="uk-UA"/>
              </w:rPr>
              <w:t>№ 268)</w:t>
            </w:r>
          </w:p>
        </w:tc>
      </w:tr>
      <w:tr w:rsidR="003C4E5D" w:rsidRPr="00920731">
        <w:tc>
          <w:tcPr>
            <w:tcW w:w="568" w:type="dxa"/>
          </w:tcPr>
          <w:p w:rsidR="003C4E5D" w:rsidRPr="00FB585B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518" w:type="dxa"/>
            <w:gridSpan w:val="2"/>
          </w:tcPr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Образотворче мистецтво </w:t>
            </w:r>
          </w:p>
        </w:tc>
        <w:tc>
          <w:tcPr>
            <w:tcW w:w="360" w:type="dxa"/>
            <w:gridSpan w:val="2"/>
          </w:tcPr>
          <w:p w:rsidR="003C4E5D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2340" w:type="dxa"/>
            <w:gridSpan w:val="2"/>
          </w:tcPr>
          <w:p w:rsidR="003C4E5D" w:rsidRPr="008545FC" w:rsidRDefault="003C4E5D" w:rsidP="008545FC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Типова освітня </w:t>
            </w:r>
          </w:p>
          <w:p w:rsidR="003C4E5D" w:rsidRPr="008545FC" w:rsidRDefault="003C4E5D" w:rsidP="008545FC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програма для </w:t>
            </w:r>
          </w:p>
          <w:p w:rsidR="003C4E5D" w:rsidRPr="008545FC" w:rsidRDefault="003C4E5D" w:rsidP="008545FC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закладів </w:t>
            </w:r>
          </w:p>
          <w:p w:rsidR="003C4E5D" w:rsidRPr="008545FC" w:rsidRDefault="003C4E5D" w:rsidP="008545FC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загальної </w:t>
            </w:r>
          </w:p>
          <w:p w:rsidR="003C4E5D" w:rsidRPr="008545FC" w:rsidRDefault="003C4E5D" w:rsidP="008545FC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середньої освіти </w:t>
            </w:r>
          </w:p>
          <w:p w:rsidR="003C4E5D" w:rsidRPr="008545FC" w:rsidRDefault="003C4E5D" w:rsidP="008545FC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під редакцією </w:t>
            </w:r>
          </w:p>
          <w:p w:rsidR="003C4E5D" w:rsidRPr="008545FC" w:rsidRDefault="003C4E5D" w:rsidP="008545FC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>О.Ю.Савченко</w:t>
            </w:r>
          </w:p>
        </w:tc>
        <w:tc>
          <w:tcPr>
            <w:tcW w:w="1694" w:type="dxa"/>
          </w:tcPr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2018  </w:t>
            </w:r>
          </w:p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Офіційний сайт  </w:t>
            </w:r>
          </w:p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Міністерства </w:t>
            </w:r>
          </w:p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освіти і науки  </w:t>
            </w:r>
          </w:p>
          <w:p w:rsidR="003C4E5D" w:rsidRDefault="003C4E5D" w:rsidP="008545FC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//.mon.gov.ua  </w:t>
            </w:r>
          </w:p>
        </w:tc>
        <w:tc>
          <w:tcPr>
            <w:tcW w:w="1620" w:type="dxa"/>
          </w:tcPr>
          <w:p w:rsidR="003C4E5D" w:rsidRPr="00920731" w:rsidRDefault="003C4E5D" w:rsidP="008545FC">
            <w:pPr>
              <w:ind w:right="-108"/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>державна</w:t>
            </w:r>
          </w:p>
        </w:tc>
        <w:tc>
          <w:tcPr>
            <w:tcW w:w="1800" w:type="dxa"/>
          </w:tcPr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Затверджено   </w:t>
            </w:r>
          </w:p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Міністерством </w:t>
            </w:r>
          </w:p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освіти і науки </w:t>
            </w:r>
          </w:p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України   </w:t>
            </w:r>
          </w:p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(наказ від </w:t>
            </w:r>
          </w:p>
          <w:p w:rsidR="003C4E5D" w:rsidRDefault="003C4E5D" w:rsidP="008545F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21.03.2018</w:t>
            </w:r>
          </w:p>
          <w:p w:rsidR="003C4E5D" w:rsidRPr="0076746D" w:rsidRDefault="003C4E5D" w:rsidP="008545FC">
            <w:pPr>
              <w:jc w:val="center"/>
              <w:rPr>
                <w:color w:val="000000"/>
              </w:rPr>
            </w:pPr>
            <w:r w:rsidRPr="008545FC">
              <w:rPr>
                <w:color w:val="000000"/>
                <w:lang w:val="uk-UA"/>
              </w:rPr>
              <w:t>№ 268)</w:t>
            </w:r>
          </w:p>
        </w:tc>
      </w:tr>
      <w:tr w:rsidR="003C4E5D" w:rsidRPr="00920731">
        <w:tc>
          <w:tcPr>
            <w:tcW w:w="568" w:type="dxa"/>
          </w:tcPr>
          <w:p w:rsidR="003C4E5D" w:rsidRPr="00FB585B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518" w:type="dxa"/>
            <w:gridSpan w:val="2"/>
          </w:tcPr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Музичне мистецтво</w:t>
            </w:r>
          </w:p>
        </w:tc>
        <w:tc>
          <w:tcPr>
            <w:tcW w:w="360" w:type="dxa"/>
            <w:gridSpan w:val="2"/>
          </w:tcPr>
          <w:p w:rsidR="003C4E5D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2340" w:type="dxa"/>
            <w:gridSpan w:val="2"/>
          </w:tcPr>
          <w:p w:rsidR="003C4E5D" w:rsidRPr="008545FC" w:rsidRDefault="003C4E5D" w:rsidP="008545FC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Типова освітня </w:t>
            </w:r>
          </w:p>
          <w:p w:rsidR="003C4E5D" w:rsidRPr="008545FC" w:rsidRDefault="003C4E5D" w:rsidP="008545FC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програма для </w:t>
            </w:r>
          </w:p>
          <w:p w:rsidR="003C4E5D" w:rsidRPr="008545FC" w:rsidRDefault="003C4E5D" w:rsidP="008545FC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закладів </w:t>
            </w:r>
          </w:p>
          <w:p w:rsidR="003C4E5D" w:rsidRPr="008545FC" w:rsidRDefault="003C4E5D" w:rsidP="008545FC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загальної </w:t>
            </w:r>
          </w:p>
          <w:p w:rsidR="003C4E5D" w:rsidRPr="008545FC" w:rsidRDefault="003C4E5D" w:rsidP="008545FC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середньої освіти </w:t>
            </w:r>
          </w:p>
          <w:p w:rsidR="003C4E5D" w:rsidRPr="008545FC" w:rsidRDefault="003C4E5D" w:rsidP="008545FC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під редакцією </w:t>
            </w:r>
          </w:p>
          <w:p w:rsidR="003C4E5D" w:rsidRPr="008545FC" w:rsidRDefault="003C4E5D" w:rsidP="008545FC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>О.Ю.Савченко</w:t>
            </w:r>
          </w:p>
        </w:tc>
        <w:tc>
          <w:tcPr>
            <w:tcW w:w="1694" w:type="dxa"/>
          </w:tcPr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2018  </w:t>
            </w:r>
          </w:p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Офіційний сайт  </w:t>
            </w:r>
          </w:p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Міністерства </w:t>
            </w:r>
          </w:p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освіти і науки  </w:t>
            </w:r>
          </w:p>
          <w:p w:rsidR="003C4E5D" w:rsidRDefault="003C4E5D" w:rsidP="008545FC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//.mon.gov.ua  </w:t>
            </w:r>
          </w:p>
        </w:tc>
        <w:tc>
          <w:tcPr>
            <w:tcW w:w="1620" w:type="dxa"/>
          </w:tcPr>
          <w:p w:rsidR="003C4E5D" w:rsidRPr="00920731" w:rsidRDefault="003C4E5D" w:rsidP="008545FC">
            <w:pPr>
              <w:ind w:right="-108"/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>державна</w:t>
            </w:r>
          </w:p>
        </w:tc>
        <w:tc>
          <w:tcPr>
            <w:tcW w:w="1800" w:type="dxa"/>
          </w:tcPr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Затверджено   </w:t>
            </w:r>
          </w:p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Міністерством </w:t>
            </w:r>
          </w:p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освіти і науки</w:t>
            </w:r>
            <w:r w:rsidRPr="008545FC">
              <w:rPr>
                <w:color w:val="000000"/>
                <w:lang w:val="uk-UA"/>
              </w:rPr>
              <w:t xml:space="preserve"> </w:t>
            </w:r>
          </w:p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України   </w:t>
            </w:r>
          </w:p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(наказ від </w:t>
            </w:r>
          </w:p>
          <w:p w:rsidR="003C4E5D" w:rsidRDefault="003C4E5D" w:rsidP="008545F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21.03.2018</w:t>
            </w:r>
          </w:p>
          <w:p w:rsidR="003C4E5D" w:rsidRPr="0076746D" w:rsidRDefault="003C4E5D" w:rsidP="008545FC">
            <w:pPr>
              <w:jc w:val="center"/>
              <w:rPr>
                <w:color w:val="000000"/>
              </w:rPr>
            </w:pPr>
            <w:r w:rsidRPr="008545FC">
              <w:rPr>
                <w:color w:val="000000"/>
                <w:lang w:val="uk-UA"/>
              </w:rPr>
              <w:t>№ 268)</w:t>
            </w:r>
          </w:p>
        </w:tc>
      </w:tr>
      <w:tr w:rsidR="003C4E5D" w:rsidRPr="00920731">
        <w:tc>
          <w:tcPr>
            <w:tcW w:w="568" w:type="dxa"/>
          </w:tcPr>
          <w:p w:rsidR="003C4E5D" w:rsidRPr="00FB585B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1518" w:type="dxa"/>
            <w:gridSpan w:val="2"/>
          </w:tcPr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Фізична культура</w:t>
            </w:r>
          </w:p>
        </w:tc>
        <w:tc>
          <w:tcPr>
            <w:tcW w:w="360" w:type="dxa"/>
            <w:gridSpan w:val="2"/>
          </w:tcPr>
          <w:p w:rsidR="003C4E5D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2340" w:type="dxa"/>
            <w:gridSpan w:val="2"/>
          </w:tcPr>
          <w:p w:rsidR="003C4E5D" w:rsidRPr="008545FC" w:rsidRDefault="003C4E5D" w:rsidP="008545FC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Типова освітня </w:t>
            </w:r>
          </w:p>
          <w:p w:rsidR="003C4E5D" w:rsidRPr="008545FC" w:rsidRDefault="003C4E5D" w:rsidP="008545FC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програма для </w:t>
            </w:r>
          </w:p>
          <w:p w:rsidR="003C4E5D" w:rsidRPr="008545FC" w:rsidRDefault="003C4E5D" w:rsidP="008545FC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закладів </w:t>
            </w:r>
          </w:p>
          <w:p w:rsidR="003C4E5D" w:rsidRPr="008545FC" w:rsidRDefault="003C4E5D" w:rsidP="008545FC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загальної </w:t>
            </w:r>
          </w:p>
          <w:p w:rsidR="003C4E5D" w:rsidRPr="008545FC" w:rsidRDefault="003C4E5D" w:rsidP="008545FC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середньої освіти </w:t>
            </w:r>
          </w:p>
          <w:p w:rsidR="003C4E5D" w:rsidRPr="008545FC" w:rsidRDefault="003C4E5D" w:rsidP="008545FC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під редакцією </w:t>
            </w:r>
          </w:p>
          <w:p w:rsidR="003C4E5D" w:rsidRPr="008545FC" w:rsidRDefault="003C4E5D" w:rsidP="008545FC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>О.Ю.Савченко</w:t>
            </w:r>
          </w:p>
        </w:tc>
        <w:tc>
          <w:tcPr>
            <w:tcW w:w="1694" w:type="dxa"/>
          </w:tcPr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2018  </w:t>
            </w:r>
          </w:p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Офіційний сайт  </w:t>
            </w:r>
          </w:p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Міністерства </w:t>
            </w:r>
          </w:p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освіти і науки  </w:t>
            </w:r>
          </w:p>
          <w:p w:rsidR="003C4E5D" w:rsidRDefault="003C4E5D" w:rsidP="008545FC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//.mon.gov.ua  </w:t>
            </w:r>
          </w:p>
        </w:tc>
        <w:tc>
          <w:tcPr>
            <w:tcW w:w="1620" w:type="dxa"/>
          </w:tcPr>
          <w:p w:rsidR="003C4E5D" w:rsidRPr="00920731" w:rsidRDefault="003C4E5D" w:rsidP="008545FC">
            <w:pPr>
              <w:ind w:right="-108"/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>державна</w:t>
            </w:r>
          </w:p>
        </w:tc>
        <w:tc>
          <w:tcPr>
            <w:tcW w:w="1800" w:type="dxa"/>
          </w:tcPr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Затверджено   </w:t>
            </w:r>
          </w:p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Міністерством </w:t>
            </w:r>
          </w:p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освіти і науки, </w:t>
            </w:r>
          </w:p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України   </w:t>
            </w:r>
          </w:p>
          <w:p w:rsidR="003C4E5D" w:rsidRPr="008545FC" w:rsidRDefault="003C4E5D" w:rsidP="008545FC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(наказ від </w:t>
            </w:r>
          </w:p>
          <w:p w:rsidR="003C4E5D" w:rsidRDefault="003C4E5D" w:rsidP="008545F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21.03.2018</w:t>
            </w:r>
          </w:p>
          <w:p w:rsidR="003C4E5D" w:rsidRPr="0076746D" w:rsidRDefault="003C4E5D" w:rsidP="008545FC">
            <w:pPr>
              <w:jc w:val="center"/>
              <w:rPr>
                <w:color w:val="000000"/>
              </w:rPr>
            </w:pPr>
            <w:r w:rsidRPr="008545FC">
              <w:rPr>
                <w:color w:val="000000"/>
                <w:lang w:val="uk-UA"/>
              </w:rPr>
              <w:t>№ 268)</w:t>
            </w:r>
          </w:p>
        </w:tc>
      </w:tr>
      <w:tr w:rsidR="003C4E5D" w:rsidRPr="00920731">
        <w:tc>
          <w:tcPr>
            <w:tcW w:w="568" w:type="dxa"/>
          </w:tcPr>
          <w:p w:rsidR="003C4E5D" w:rsidRPr="00FB585B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1518" w:type="dxa"/>
            <w:gridSpan w:val="2"/>
          </w:tcPr>
          <w:p w:rsidR="003C4E5D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Інформатика </w:t>
            </w:r>
          </w:p>
        </w:tc>
        <w:tc>
          <w:tcPr>
            <w:tcW w:w="360" w:type="dxa"/>
            <w:gridSpan w:val="2"/>
          </w:tcPr>
          <w:p w:rsidR="003C4E5D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  <w:p w:rsidR="003C4E5D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2340" w:type="dxa"/>
            <w:gridSpan w:val="2"/>
          </w:tcPr>
          <w:p w:rsidR="003C4E5D" w:rsidRPr="008545FC" w:rsidRDefault="003C4E5D" w:rsidP="00322723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Типова освітня </w:t>
            </w:r>
          </w:p>
          <w:p w:rsidR="003C4E5D" w:rsidRPr="008545FC" w:rsidRDefault="003C4E5D" w:rsidP="00322723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програма для </w:t>
            </w:r>
          </w:p>
          <w:p w:rsidR="003C4E5D" w:rsidRPr="008545FC" w:rsidRDefault="003C4E5D" w:rsidP="00322723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закладів </w:t>
            </w:r>
          </w:p>
          <w:p w:rsidR="003C4E5D" w:rsidRPr="008545FC" w:rsidRDefault="003C4E5D" w:rsidP="00322723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загальної </w:t>
            </w:r>
          </w:p>
          <w:p w:rsidR="003C4E5D" w:rsidRPr="008545FC" w:rsidRDefault="003C4E5D" w:rsidP="00322723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середньої освіти </w:t>
            </w:r>
          </w:p>
          <w:p w:rsidR="003C4E5D" w:rsidRPr="008545FC" w:rsidRDefault="003C4E5D" w:rsidP="00322723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під редакцією </w:t>
            </w:r>
          </w:p>
          <w:p w:rsidR="003C4E5D" w:rsidRPr="008545FC" w:rsidRDefault="003C4E5D" w:rsidP="00322723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>О.Ю.Савченко</w:t>
            </w:r>
          </w:p>
        </w:tc>
        <w:tc>
          <w:tcPr>
            <w:tcW w:w="1694" w:type="dxa"/>
          </w:tcPr>
          <w:p w:rsidR="003C4E5D" w:rsidRPr="008545FC" w:rsidRDefault="003C4E5D" w:rsidP="00322723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2018  </w:t>
            </w:r>
          </w:p>
          <w:p w:rsidR="003C4E5D" w:rsidRPr="008545FC" w:rsidRDefault="003C4E5D" w:rsidP="00322723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Офіційний сайт  </w:t>
            </w:r>
          </w:p>
          <w:p w:rsidR="003C4E5D" w:rsidRPr="008545FC" w:rsidRDefault="003C4E5D" w:rsidP="00322723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Міністерства </w:t>
            </w:r>
          </w:p>
          <w:p w:rsidR="003C4E5D" w:rsidRPr="008545FC" w:rsidRDefault="003C4E5D" w:rsidP="00322723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освіти і науки  </w:t>
            </w:r>
          </w:p>
          <w:p w:rsidR="003C4E5D" w:rsidRDefault="003C4E5D" w:rsidP="00322723">
            <w:pPr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//.mon.gov.ua  </w:t>
            </w:r>
          </w:p>
        </w:tc>
        <w:tc>
          <w:tcPr>
            <w:tcW w:w="1620" w:type="dxa"/>
          </w:tcPr>
          <w:p w:rsidR="003C4E5D" w:rsidRPr="00920731" w:rsidRDefault="003C4E5D" w:rsidP="00322723">
            <w:pPr>
              <w:ind w:right="-108"/>
              <w:jc w:val="center"/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>державна</w:t>
            </w:r>
          </w:p>
        </w:tc>
        <w:tc>
          <w:tcPr>
            <w:tcW w:w="1800" w:type="dxa"/>
          </w:tcPr>
          <w:p w:rsidR="003C4E5D" w:rsidRPr="008545FC" w:rsidRDefault="003C4E5D" w:rsidP="00322723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Затверджено   </w:t>
            </w:r>
          </w:p>
          <w:p w:rsidR="003C4E5D" w:rsidRPr="008545FC" w:rsidRDefault="003C4E5D" w:rsidP="00322723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Міністерством </w:t>
            </w:r>
          </w:p>
          <w:p w:rsidR="003C4E5D" w:rsidRPr="008545FC" w:rsidRDefault="003C4E5D" w:rsidP="00322723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освіти і науки, </w:t>
            </w:r>
          </w:p>
          <w:p w:rsidR="003C4E5D" w:rsidRPr="008545FC" w:rsidRDefault="003C4E5D" w:rsidP="00322723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України   </w:t>
            </w:r>
          </w:p>
          <w:p w:rsidR="003C4E5D" w:rsidRPr="008545FC" w:rsidRDefault="003C4E5D" w:rsidP="00322723">
            <w:pPr>
              <w:rPr>
                <w:color w:val="000000"/>
                <w:lang w:val="uk-UA"/>
              </w:rPr>
            </w:pPr>
            <w:r w:rsidRPr="008545FC">
              <w:rPr>
                <w:color w:val="000000"/>
                <w:lang w:val="uk-UA"/>
              </w:rPr>
              <w:t xml:space="preserve">(наказ від </w:t>
            </w:r>
          </w:p>
          <w:p w:rsidR="003C4E5D" w:rsidRDefault="003C4E5D" w:rsidP="0032272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21.03.2018</w:t>
            </w:r>
          </w:p>
          <w:p w:rsidR="003C4E5D" w:rsidRPr="0076746D" w:rsidRDefault="003C4E5D" w:rsidP="00322723">
            <w:pPr>
              <w:jc w:val="center"/>
              <w:rPr>
                <w:color w:val="000000"/>
              </w:rPr>
            </w:pPr>
            <w:r w:rsidRPr="008545FC">
              <w:rPr>
                <w:color w:val="000000"/>
                <w:lang w:val="uk-UA"/>
              </w:rPr>
              <w:t>№ 268)</w:t>
            </w:r>
          </w:p>
        </w:tc>
      </w:tr>
      <w:tr w:rsidR="003C4E5D" w:rsidRPr="00920731">
        <w:tc>
          <w:tcPr>
            <w:tcW w:w="568" w:type="dxa"/>
          </w:tcPr>
          <w:p w:rsidR="003C4E5D" w:rsidRPr="00FB585B" w:rsidRDefault="003C4E5D" w:rsidP="008545F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518" w:type="dxa"/>
            <w:gridSpan w:val="2"/>
          </w:tcPr>
          <w:p w:rsidR="003C4E5D" w:rsidRPr="00920731" w:rsidRDefault="003C4E5D" w:rsidP="008545FC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Українська</w:t>
            </w:r>
          </w:p>
          <w:p w:rsidR="003C4E5D" w:rsidRPr="00920731" w:rsidRDefault="003C4E5D" w:rsidP="008545FC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мова</w:t>
            </w:r>
          </w:p>
          <w:p w:rsidR="003C4E5D" w:rsidRPr="00920731" w:rsidRDefault="003C4E5D" w:rsidP="008545FC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(навчання грамоти)</w:t>
            </w:r>
          </w:p>
        </w:tc>
        <w:tc>
          <w:tcPr>
            <w:tcW w:w="360" w:type="dxa"/>
            <w:gridSpan w:val="2"/>
          </w:tcPr>
          <w:p w:rsidR="003C4E5D" w:rsidRPr="00920731" w:rsidRDefault="003C4E5D" w:rsidP="008545FC">
            <w:pPr>
              <w:jc w:val="center"/>
              <w:rPr>
                <w:color w:val="000000"/>
                <w:lang w:val="uk-UA"/>
              </w:rPr>
            </w:pPr>
          </w:p>
          <w:p w:rsidR="003C4E5D" w:rsidRPr="00920731" w:rsidRDefault="003C4E5D" w:rsidP="008545FC">
            <w:pPr>
              <w:jc w:val="center"/>
              <w:rPr>
                <w:color w:val="000000"/>
                <w:lang w:val="uk-UA"/>
              </w:rPr>
            </w:pPr>
          </w:p>
          <w:p w:rsidR="003C4E5D" w:rsidRDefault="003C4E5D" w:rsidP="008545FC">
            <w:pPr>
              <w:jc w:val="center"/>
              <w:rPr>
                <w:color w:val="000000"/>
                <w:lang w:val="uk-UA"/>
              </w:rPr>
            </w:pPr>
          </w:p>
          <w:p w:rsidR="003C4E5D" w:rsidRPr="00920731" w:rsidRDefault="003C4E5D" w:rsidP="008545F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  <w:p w:rsidR="003C4E5D" w:rsidRPr="00920731" w:rsidRDefault="003C4E5D" w:rsidP="008545FC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40" w:type="dxa"/>
            <w:gridSpan w:val="2"/>
          </w:tcPr>
          <w:p w:rsidR="003C4E5D" w:rsidRPr="00920731" w:rsidRDefault="003C4E5D" w:rsidP="008545FC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Навчальні програми для загальноосвітніх навчальних закладів із навчанням українською мовою 1-4 класи</w:t>
            </w:r>
          </w:p>
        </w:tc>
        <w:tc>
          <w:tcPr>
            <w:tcW w:w="1694" w:type="dxa"/>
          </w:tcPr>
          <w:p w:rsidR="003C4E5D" w:rsidRPr="005E1CD1" w:rsidRDefault="003C4E5D" w:rsidP="008545F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</w:t>
            </w:r>
            <w:r w:rsidRPr="005E1CD1">
              <w:rPr>
                <w:color w:val="000000"/>
                <w:lang w:val="uk-UA"/>
              </w:rPr>
              <w:t>6</w:t>
            </w:r>
          </w:p>
          <w:p w:rsidR="003C4E5D" w:rsidRPr="00884857" w:rsidRDefault="003C4E5D" w:rsidP="008545FC">
            <w:pPr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 xml:space="preserve">Офіційний державний сайт  Міністерства освіти і науки  </w:t>
            </w:r>
            <w:hyperlink r:id="rId9" w:history="1">
              <w:r w:rsidRPr="00920731">
                <w:rPr>
                  <w:color w:val="000000"/>
                  <w:u w:val="single"/>
                  <w:lang w:val="uk-UA"/>
                </w:rPr>
                <w:t>//.mon,gov,ua</w:t>
              </w:r>
            </w:hyperlink>
          </w:p>
        </w:tc>
        <w:tc>
          <w:tcPr>
            <w:tcW w:w="1620" w:type="dxa"/>
          </w:tcPr>
          <w:p w:rsidR="003C4E5D" w:rsidRPr="00920731" w:rsidRDefault="003C4E5D" w:rsidP="008545FC">
            <w:pPr>
              <w:ind w:right="-108"/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державна</w:t>
            </w:r>
          </w:p>
        </w:tc>
        <w:tc>
          <w:tcPr>
            <w:tcW w:w="1800" w:type="dxa"/>
          </w:tcPr>
          <w:p w:rsidR="003C4E5D" w:rsidRPr="00D207B8" w:rsidRDefault="003C4E5D" w:rsidP="00D207B8">
            <w:pPr>
              <w:rPr>
                <w:color w:val="000000"/>
                <w:lang w:val="uk-UA"/>
              </w:rPr>
            </w:pPr>
            <w:r w:rsidRPr="00D207B8">
              <w:rPr>
                <w:color w:val="000000"/>
                <w:lang w:val="uk-UA"/>
              </w:rPr>
              <w:t xml:space="preserve">Затверджено   </w:t>
            </w:r>
          </w:p>
          <w:p w:rsidR="003C4E5D" w:rsidRPr="00D207B8" w:rsidRDefault="003C4E5D" w:rsidP="00D207B8">
            <w:pPr>
              <w:rPr>
                <w:color w:val="000000"/>
                <w:lang w:val="uk-UA"/>
              </w:rPr>
            </w:pPr>
            <w:r w:rsidRPr="00D207B8">
              <w:rPr>
                <w:color w:val="000000"/>
                <w:lang w:val="uk-UA"/>
              </w:rPr>
              <w:t xml:space="preserve">Міністерством </w:t>
            </w:r>
          </w:p>
          <w:p w:rsidR="003C4E5D" w:rsidRPr="00D207B8" w:rsidRDefault="003C4E5D" w:rsidP="00D207B8">
            <w:pPr>
              <w:rPr>
                <w:color w:val="000000"/>
                <w:lang w:val="uk-UA"/>
              </w:rPr>
            </w:pPr>
            <w:r w:rsidRPr="00D207B8">
              <w:rPr>
                <w:color w:val="000000"/>
                <w:lang w:val="uk-UA"/>
              </w:rPr>
              <w:t xml:space="preserve">освіти і науки </w:t>
            </w:r>
          </w:p>
          <w:p w:rsidR="003C4E5D" w:rsidRPr="00D207B8" w:rsidRDefault="003C4E5D" w:rsidP="00D207B8">
            <w:pPr>
              <w:rPr>
                <w:color w:val="000000"/>
                <w:lang w:val="uk-UA"/>
              </w:rPr>
            </w:pPr>
            <w:r w:rsidRPr="00D207B8">
              <w:rPr>
                <w:color w:val="000000"/>
                <w:lang w:val="uk-UA"/>
              </w:rPr>
              <w:t xml:space="preserve">України   </w:t>
            </w:r>
          </w:p>
          <w:p w:rsidR="003C4E5D" w:rsidRPr="00D207B8" w:rsidRDefault="003C4E5D" w:rsidP="00D207B8">
            <w:pPr>
              <w:rPr>
                <w:color w:val="000000"/>
                <w:lang w:val="uk-UA"/>
              </w:rPr>
            </w:pPr>
            <w:r w:rsidRPr="00D207B8">
              <w:rPr>
                <w:color w:val="000000"/>
                <w:lang w:val="uk-UA"/>
              </w:rPr>
              <w:t xml:space="preserve"> (наказ від від </w:t>
            </w:r>
          </w:p>
          <w:p w:rsidR="003C4E5D" w:rsidRDefault="003C4E5D" w:rsidP="00D207B8">
            <w:pPr>
              <w:rPr>
                <w:color w:val="000000"/>
                <w:lang w:val="uk-UA"/>
              </w:rPr>
            </w:pPr>
            <w:r w:rsidRPr="00D207B8">
              <w:rPr>
                <w:color w:val="000000"/>
                <w:lang w:val="uk-UA"/>
              </w:rPr>
              <w:t xml:space="preserve">29.05.2015 </w:t>
            </w:r>
          </w:p>
          <w:p w:rsidR="003C4E5D" w:rsidRPr="00D207B8" w:rsidRDefault="003C4E5D" w:rsidP="00D207B8">
            <w:pPr>
              <w:rPr>
                <w:color w:val="000000"/>
                <w:lang w:val="uk-UA"/>
              </w:rPr>
            </w:pPr>
            <w:r w:rsidRPr="00D207B8">
              <w:rPr>
                <w:color w:val="000000"/>
                <w:lang w:val="uk-UA"/>
              </w:rPr>
              <w:t>№ 584</w:t>
            </w:r>
          </w:p>
        </w:tc>
      </w:tr>
      <w:tr w:rsidR="003C4E5D" w:rsidRPr="00920731">
        <w:tc>
          <w:tcPr>
            <w:tcW w:w="568" w:type="dxa"/>
          </w:tcPr>
          <w:p w:rsidR="003C4E5D" w:rsidRPr="00FB585B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</w:t>
            </w:r>
          </w:p>
        </w:tc>
        <w:tc>
          <w:tcPr>
            <w:tcW w:w="1518" w:type="dxa"/>
            <w:gridSpan w:val="2"/>
          </w:tcPr>
          <w:p w:rsidR="003C4E5D" w:rsidRPr="00920731" w:rsidRDefault="003C4E5D" w:rsidP="006546F6">
            <w:pPr>
              <w:ind w:right="-137"/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Літературне читання</w:t>
            </w:r>
          </w:p>
        </w:tc>
        <w:tc>
          <w:tcPr>
            <w:tcW w:w="360" w:type="dxa"/>
            <w:gridSpan w:val="2"/>
          </w:tcPr>
          <w:p w:rsidR="003C4E5D" w:rsidRPr="00920731" w:rsidRDefault="003C4E5D" w:rsidP="006546F6">
            <w:pPr>
              <w:jc w:val="center"/>
              <w:rPr>
                <w:color w:val="000000"/>
                <w:lang w:val="uk-UA"/>
              </w:rPr>
            </w:pPr>
          </w:p>
          <w:p w:rsidR="003C4E5D" w:rsidRDefault="003C4E5D" w:rsidP="006546F6">
            <w:pPr>
              <w:jc w:val="center"/>
              <w:rPr>
                <w:color w:val="000000"/>
                <w:lang w:val="uk-UA"/>
              </w:rPr>
            </w:pPr>
          </w:p>
          <w:p w:rsidR="003C4E5D" w:rsidRPr="00920731" w:rsidRDefault="003C4E5D" w:rsidP="006546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  <w:p w:rsidR="003C4E5D" w:rsidRPr="00920731" w:rsidRDefault="003C4E5D" w:rsidP="006546F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40" w:type="dxa"/>
            <w:gridSpan w:val="2"/>
          </w:tcPr>
          <w:p w:rsidR="003C4E5D" w:rsidRPr="00920731" w:rsidRDefault="003C4E5D" w:rsidP="006546F6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Навчальні програми для загальноосвітніх навчальних закладів із навчанням українською мовою 1-4 класи</w:t>
            </w:r>
          </w:p>
        </w:tc>
        <w:tc>
          <w:tcPr>
            <w:tcW w:w="1694" w:type="dxa"/>
          </w:tcPr>
          <w:p w:rsidR="003C4E5D" w:rsidRPr="005E1CD1" w:rsidRDefault="003C4E5D" w:rsidP="005E1CD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</w:t>
            </w:r>
            <w:r w:rsidRPr="005E1CD1">
              <w:rPr>
                <w:color w:val="000000"/>
                <w:lang w:val="uk-UA"/>
              </w:rPr>
              <w:t>6</w:t>
            </w:r>
          </w:p>
          <w:p w:rsidR="003C4E5D" w:rsidRPr="00884857" w:rsidRDefault="003C4E5D" w:rsidP="005E1CD1">
            <w:pPr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 xml:space="preserve">Офіційний державний сайт  Міністерства освіти і науки  </w:t>
            </w:r>
            <w:hyperlink r:id="rId10" w:history="1">
              <w:r w:rsidRPr="00920731">
                <w:rPr>
                  <w:color w:val="000000"/>
                  <w:u w:val="single"/>
                  <w:lang w:val="uk-UA"/>
                </w:rPr>
                <w:t>//.mon,gov,ua</w:t>
              </w:r>
            </w:hyperlink>
          </w:p>
        </w:tc>
        <w:tc>
          <w:tcPr>
            <w:tcW w:w="1620" w:type="dxa"/>
          </w:tcPr>
          <w:p w:rsidR="003C4E5D" w:rsidRPr="00920731" w:rsidRDefault="003C4E5D" w:rsidP="006546F6">
            <w:pPr>
              <w:ind w:right="-108"/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державна</w:t>
            </w:r>
          </w:p>
        </w:tc>
        <w:tc>
          <w:tcPr>
            <w:tcW w:w="1800" w:type="dxa"/>
          </w:tcPr>
          <w:p w:rsidR="003C4E5D" w:rsidRDefault="003C4E5D" w:rsidP="006546F6">
            <w:pPr>
              <w:jc w:val="center"/>
              <w:rPr>
                <w:color w:val="000000"/>
                <w:lang w:val="uk-UA"/>
              </w:rPr>
            </w:pPr>
            <w:r w:rsidRPr="0076746D">
              <w:rPr>
                <w:color w:val="000000"/>
              </w:rPr>
              <w:t>Наказ                   М</w:t>
            </w:r>
            <w:r>
              <w:rPr>
                <w:color w:val="000000"/>
                <w:lang w:val="uk-UA"/>
              </w:rPr>
              <w:t>іністерства освіти і науки України</w:t>
            </w:r>
            <w:r w:rsidRPr="0076746D">
              <w:rPr>
                <w:color w:val="000000"/>
              </w:rPr>
              <w:t xml:space="preserve"> </w:t>
            </w:r>
          </w:p>
          <w:p w:rsidR="003C4E5D" w:rsidRDefault="003C4E5D" w:rsidP="006546F6">
            <w:pPr>
              <w:jc w:val="center"/>
              <w:rPr>
                <w:color w:val="000000"/>
                <w:lang w:val="uk-UA"/>
              </w:rPr>
            </w:pPr>
            <w:r w:rsidRPr="0076746D">
              <w:rPr>
                <w:color w:val="000000"/>
              </w:rPr>
              <w:t xml:space="preserve">від </w:t>
            </w:r>
            <w:r>
              <w:rPr>
                <w:color w:val="000000"/>
                <w:lang w:val="uk-UA"/>
              </w:rPr>
              <w:t>0</w:t>
            </w:r>
            <w:r w:rsidRPr="0076746D">
              <w:rPr>
                <w:color w:val="000000"/>
              </w:rPr>
              <w:t>5.08.2016</w:t>
            </w:r>
          </w:p>
          <w:p w:rsidR="003C4E5D" w:rsidRPr="00920731" w:rsidRDefault="003C4E5D" w:rsidP="006546F6">
            <w:pPr>
              <w:jc w:val="center"/>
              <w:rPr>
                <w:color w:val="000000"/>
                <w:lang w:val="uk-UA"/>
              </w:rPr>
            </w:pPr>
            <w:r w:rsidRPr="0076746D">
              <w:rPr>
                <w:color w:val="000000"/>
              </w:rPr>
              <w:t xml:space="preserve"> № 948</w:t>
            </w:r>
          </w:p>
        </w:tc>
      </w:tr>
      <w:tr w:rsidR="003C4E5D" w:rsidRPr="00920731">
        <w:tc>
          <w:tcPr>
            <w:tcW w:w="568" w:type="dxa"/>
          </w:tcPr>
          <w:p w:rsidR="003C4E5D" w:rsidRPr="00FB585B" w:rsidRDefault="003C4E5D" w:rsidP="00441EC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</w:p>
        </w:tc>
        <w:tc>
          <w:tcPr>
            <w:tcW w:w="1518" w:type="dxa"/>
            <w:gridSpan w:val="2"/>
          </w:tcPr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Іноземна мова (німецька)</w:t>
            </w:r>
          </w:p>
        </w:tc>
        <w:tc>
          <w:tcPr>
            <w:tcW w:w="360" w:type="dxa"/>
            <w:gridSpan w:val="2"/>
          </w:tcPr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</w:p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</w:p>
          <w:p w:rsidR="003C4E5D" w:rsidRPr="00920731" w:rsidRDefault="003C4E5D" w:rsidP="00D74AE6">
            <w:pPr>
              <w:rPr>
                <w:color w:val="000000"/>
                <w:lang w:val="uk-UA"/>
              </w:rPr>
            </w:pPr>
          </w:p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4</w:t>
            </w:r>
          </w:p>
        </w:tc>
        <w:tc>
          <w:tcPr>
            <w:tcW w:w="2340" w:type="dxa"/>
            <w:gridSpan w:val="2"/>
          </w:tcPr>
          <w:p w:rsidR="003C4E5D" w:rsidRPr="006C346C" w:rsidRDefault="003C4E5D" w:rsidP="00D207B8">
            <w:pPr>
              <w:jc w:val="center"/>
              <w:rPr>
                <w:color w:val="000000"/>
                <w:lang w:val="uk-UA"/>
              </w:rPr>
            </w:pPr>
            <w:r w:rsidRPr="006C346C">
              <w:rPr>
                <w:color w:val="000000"/>
                <w:lang w:val="uk-UA"/>
              </w:rPr>
              <w:t>Навчальні програми з іноземних мов для загальноосвітніх навчальних закладів</w:t>
            </w:r>
          </w:p>
        </w:tc>
        <w:tc>
          <w:tcPr>
            <w:tcW w:w="1694" w:type="dxa"/>
          </w:tcPr>
          <w:p w:rsidR="003C4E5D" w:rsidRPr="006C346C" w:rsidRDefault="003C4E5D" w:rsidP="005E1CD1">
            <w:pPr>
              <w:jc w:val="center"/>
              <w:rPr>
                <w:color w:val="000000"/>
                <w:lang w:val="uk-UA"/>
              </w:rPr>
            </w:pPr>
            <w:r w:rsidRPr="006C346C">
              <w:rPr>
                <w:color w:val="000000"/>
                <w:lang w:val="uk-UA"/>
              </w:rPr>
              <w:t>2017</w:t>
            </w:r>
          </w:p>
          <w:p w:rsidR="003C4E5D" w:rsidRPr="006C346C" w:rsidRDefault="003C4E5D" w:rsidP="005E1CD1">
            <w:pPr>
              <w:rPr>
                <w:color w:val="000000"/>
                <w:lang w:val="uk-UA"/>
              </w:rPr>
            </w:pPr>
            <w:r w:rsidRPr="006C346C">
              <w:rPr>
                <w:color w:val="000000"/>
                <w:lang w:val="uk-UA"/>
              </w:rPr>
              <w:t xml:space="preserve">Офіційний державний сайт Міністерства освіти і науки </w:t>
            </w:r>
            <w:hyperlink r:id="rId11" w:history="1">
              <w:r w:rsidRPr="006C346C">
                <w:rPr>
                  <w:color w:val="000000"/>
                  <w:u w:val="single"/>
                  <w:lang w:val="uk-UA"/>
                </w:rPr>
                <w:t>//.mon,gov,ua</w:t>
              </w:r>
            </w:hyperlink>
          </w:p>
        </w:tc>
        <w:tc>
          <w:tcPr>
            <w:tcW w:w="1620" w:type="dxa"/>
          </w:tcPr>
          <w:p w:rsidR="003C4E5D" w:rsidRPr="006C346C" w:rsidRDefault="003C4E5D" w:rsidP="0019387F">
            <w:pPr>
              <w:pStyle w:val="Title"/>
              <w:ind w:right="-108"/>
              <w:rPr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6C346C">
              <w:rPr>
                <w:b w:val="0"/>
                <w:bCs w:val="0"/>
                <w:color w:val="000000"/>
                <w:sz w:val="24"/>
                <w:szCs w:val="24"/>
                <w:u w:val="none"/>
              </w:rPr>
              <w:t>державна</w:t>
            </w:r>
          </w:p>
        </w:tc>
        <w:tc>
          <w:tcPr>
            <w:tcW w:w="1800" w:type="dxa"/>
          </w:tcPr>
          <w:p w:rsidR="003C4E5D" w:rsidRPr="006C346C" w:rsidRDefault="003C4E5D" w:rsidP="00540D75">
            <w:pPr>
              <w:ind w:left="-250" w:right="-120"/>
              <w:jc w:val="center"/>
              <w:rPr>
                <w:color w:val="000000"/>
                <w:lang w:val="uk-UA"/>
              </w:rPr>
            </w:pPr>
            <w:r w:rsidRPr="006C346C">
              <w:rPr>
                <w:color w:val="000000"/>
              </w:rPr>
              <w:t>Наказ                   М</w:t>
            </w:r>
            <w:r w:rsidRPr="006C346C">
              <w:rPr>
                <w:color w:val="000000"/>
                <w:lang w:val="uk-UA"/>
              </w:rPr>
              <w:t>іністерства освіти і науки України</w:t>
            </w:r>
          </w:p>
          <w:p w:rsidR="003C4E5D" w:rsidRPr="006C346C" w:rsidRDefault="003C4E5D" w:rsidP="00540D75">
            <w:pPr>
              <w:ind w:left="-250" w:right="-120"/>
              <w:jc w:val="center"/>
              <w:rPr>
                <w:color w:val="000000"/>
                <w:lang w:val="uk-UA"/>
              </w:rPr>
            </w:pPr>
            <w:r w:rsidRPr="006C346C">
              <w:rPr>
                <w:color w:val="000000"/>
              </w:rPr>
              <w:t xml:space="preserve"> від </w:t>
            </w:r>
            <w:r w:rsidRPr="006C346C">
              <w:rPr>
                <w:color w:val="000000"/>
                <w:lang w:val="uk-UA"/>
              </w:rPr>
              <w:t>0</w:t>
            </w:r>
            <w:r w:rsidRPr="006C346C">
              <w:rPr>
                <w:color w:val="000000"/>
              </w:rPr>
              <w:t>5.08.2016</w:t>
            </w:r>
          </w:p>
          <w:p w:rsidR="003C4E5D" w:rsidRPr="006C346C" w:rsidRDefault="003C4E5D" w:rsidP="00540D75">
            <w:pPr>
              <w:ind w:left="-250" w:right="-120"/>
              <w:jc w:val="center"/>
              <w:rPr>
                <w:color w:val="000000"/>
                <w:lang w:val="uk-UA"/>
              </w:rPr>
            </w:pPr>
            <w:r w:rsidRPr="006C346C">
              <w:rPr>
                <w:color w:val="000000"/>
              </w:rPr>
              <w:t xml:space="preserve"> № 948</w:t>
            </w:r>
          </w:p>
        </w:tc>
      </w:tr>
      <w:tr w:rsidR="003C4E5D" w:rsidRPr="00920731">
        <w:tc>
          <w:tcPr>
            <w:tcW w:w="568" w:type="dxa"/>
          </w:tcPr>
          <w:p w:rsidR="003C4E5D" w:rsidRPr="00FB585B" w:rsidRDefault="003C4E5D" w:rsidP="00441EC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</w:p>
        </w:tc>
        <w:tc>
          <w:tcPr>
            <w:tcW w:w="1518" w:type="dxa"/>
            <w:gridSpan w:val="2"/>
          </w:tcPr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Російська мова</w:t>
            </w:r>
          </w:p>
        </w:tc>
        <w:tc>
          <w:tcPr>
            <w:tcW w:w="360" w:type="dxa"/>
            <w:gridSpan w:val="2"/>
          </w:tcPr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</w:p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</w:p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</w:p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4</w:t>
            </w:r>
          </w:p>
        </w:tc>
        <w:tc>
          <w:tcPr>
            <w:tcW w:w="2340" w:type="dxa"/>
            <w:gridSpan w:val="2"/>
          </w:tcPr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Навчальні програми для загальноосвітніх навчальних закладів із навчанням українською мовою 1-4 класи</w:t>
            </w:r>
          </w:p>
        </w:tc>
        <w:tc>
          <w:tcPr>
            <w:tcW w:w="1694" w:type="dxa"/>
          </w:tcPr>
          <w:p w:rsidR="003C4E5D" w:rsidRPr="00D207B8" w:rsidRDefault="003C4E5D" w:rsidP="00D207B8">
            <w:pPr>
              <w:jc w:val="center"/>
              <w:rPr>
                <w:color w:val="000000"/>
                <w:lang w:val="uk-UA"/>
              </w:rPr>
            </w:pPr>
            <w:r w:rsidRPr="00D207B8">
              <w:rPr>
                <w:color w:val="000000"/>
                <w:lang w:val="uk-UA"/>
              </w:rPr>
              <w:t xml:space="preserve">2016  </w:t>
            </w:r>
          </w:p>
          <w:p w:rsidR="003C4E5D" w:rsidRPr="00D207B8" w:rsidRDefault="003C4E5D" w:rsidP="00D207B8">
            <w:pPr>
              <w:jc w:val="center"/>
              <w:rPr>
                <w:color w:val="000000"/>
                <w:lang w:val="uk-UA"/>
              </w:rPr>
            </w:pPr>
            <w:r w:rsidRPr="00D207B8">
              <w:rPr>
                <w:color w:val="000000"/>
                <w:lang w:val="uk-UA"/>
              </w:rPr>
              <w:t xml:space="preserve">Офіційний сайт  </w:t>
            </w:r>
          </w:p>
          <w:p w:rsidR="003C4E5D" w:rsidRPr="00D207B8" w:rsidRDefault="003C4E5D" w:rsidP="00D207B8">
            <w:pPr>
              <w:jc w:val="center"/>
              <w:rPr>
                <w:color w:val="000000"/>
                <w:lang w:val="uk-UA"/>
              </w:rPr>
            </w:pPr>
            <w:r w:rsidRPr="00D207B8">
              <w:rPr>
                <w:color w:val="000000"/>
                <w:lang w:val="uk-UA"/>
              </w:rPr>
              <w:t xml:space="preserve">Міністерства </w:t>
            </w:r>
          </w:p>
          <w:p w:rsidR="003C4E5D" w:rsidRPr="00D207B8" w:rsidRDefault="003C4E5D" w:rsidP="00D207B8">
            <w:pPr>
              <w:jc w:val="center"/>
              <w:rPr>
                <w:color w:val="000000"/>
                <w:lang w:val="uk-UA"/>
              </w:rPr>
            </w:pPr>
            <w:r w:rsidRPr="00D207B8">
              <w:rPr>
                <w:color w:val="000000"/>
                <w:lang w:val="uk-UA"/>
              </w:rPr>
              <w:t xml:space="preserve">освіти і науки  </w:t>
            </w:r>
          </w:p>
          <w:p w:rsidR="003C4E5D" w:rsidRPr="00D207B8" w:rsidRDefault="003C4E5D" w:rsidP="00D207B8">
            <w:pPr>
              <w:jc w:val="center"/>
              <w:rPr>
                <w:color w:val="000000"/>
                <w:lang w:val="uk-UA"/>
              </w:rPr>
            </w:pPr>
            <w:r w:rsidRPr="00D207B8">
              <w:rPr>
                <w:color w:val="000000"/>
                <w:lang w:val="uk-UA"/>
              </w:rPr>
              <w:t>//.mon.gov.ua</w:t>
            </w:r>
          </w:p>
        </w:tc>
        <w:tc>
          <w:tcPr>
            <w:tcW w:w="1620" w:type="dxa"/>
          </w:tcPr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державна</w:t>
            </w:r>
          </w:p>
        </w:tc>
        <w:tc>
          <w:tcPr>
            <w:tcW w:w="1800" w:type="dxa"/>
          </w:tcPr>
          <w:p w:rsidR="003C4E5D" w:rsidRPr="00D207B8" w:rsidRDefault="003C4E5D" w:rsidP="00D207B8">
            <w:pPr>
              <w:jc w:val="center"/>
              <w:rPr>
                <w:color w:val="000000"/>
                <w:lang w:val="uk-UA"/>
              </w:rPr>
            </w:pPr>
            <w:r w:rsidRPr="00D207B8">
              <w:rPr>
                <w:color w:val="000000"/>
                <w:lang w:val="uk-UA"/>
              </w:rPr>
              <w:t xml:space="preserve">Затверджено   </w:t>
            </w:r>
          </w:p>
          <w:p w:rsidR="003C4E5D" w:rsidRPr="00D207B8" w:rsidRDefault="003C4E5D" w:rsidP="00D207B8">
            <w:pPr>
              <w:jc w:val="center"/>
              <w:rPr>
                <w:color w:val="000000"/>
                <w:lang w:val="uk-UA"/>
              </w:rPr>
            </w:pPr>
            <w:r w:rsidRPr="00D207B8">
              <w:rPr>
                <w:color w:val="000000"/>
                <w:lang w:val="uk-UA"/>
              </w:rPr>
              <w:t xml:space="preserve">Міністерством </w:t>
            </w:r>
          </w:p>
          <w:p w:rsidR="003C4E5D" w:rsidRPr="00D207B8" w:rsidRDefault="003C4E5D" w:rsidP="00D207B8">
            <w:pPr>
              <w:jc w:val="center"/>
              <w:rPr>
                <w:color w:val="000000"/>
                <w:lang w:val="uk-UA"/>
              </w:rPr>
            </w:pPr>
            <w:r w:rsidRPr="00D207B8">
              <w:rPr>
                <w:color w:val="000000"/>
                <w:lang w:val="uk-UA"/>
              </w:rPr>
              <w:t xml:space="preserve">освіти і науки </w:t>
            </w:r>
          </w:p>
          <w:p w:rsidR="003C4E5D" w:rsidRPr="00D207B8" w:rsidRDefault="003C4E5D" w:rsidP="00D207B8">
            <w:pPr>
              <w:jc w:val="center"/>
              <w:rPr>
                <w:color w:val="000000"/>
                <w:lang w:val="uk-UA"/>
              </w:rPr>
            </w:pPr>
            <w:r w:rsidRPr="00D207B8">
              <w:rPr>
                <w:color w:val="000000"/>
                <w:lang w:val="uk-UA"/>
              </w:rPr>
              <w:t xml:space="preserve">України   </w:t>
            </w:r>
          </w:p>
          <w:p w:rsidR="003C4E5D" w:rsidRPr="00D207B8" w:rsidRDefault="003C4E5D" w:rsidP="00D207B8">
            <w:pPr>
              <w:jc w:val="center"/>
              <w:rPr>
                <w:color w:val="000000"/>
                <w:lang w:val="uk-UA"/>
              </w:rPr>
            </w:pPr>
            <w:r w:rsidRPr="00D207B8">
              <w:rPr>
                <w:color w:val="000000"/>
                <w:lang w:val="uk-UA"/>
              </w:rPr>
              <w:t xml:space="preserve"> (наказ від від </w:t>
            </w:r>
          </w:p>
          <w:p w:rsidR="003C4E5D" w:rsidRPr="00D207B8" w:rsidRDefault="003C4E5D" w:rsidP="00D207B8">
            <w:pPr>
              <w:jc w:val="center"/>
              <w:rPr>
                <w:color w:val="000000"/>
                <w:lang w:val="uk-UA"/>
              </w:rPr>
            </w:pPr>
            <w:r w:rsidRPr="00D207B8">
              <w:rPr>
                <w:color w:val="000000"/>
                <w:lang w:val="uk-UA"/>
              </w:rPr>
              <w:t xml:space="preserve">05.08.2016  </w:t>
            </w:r>
          </w:p>
          <w:p w:rsidR="003C4E5D" w:rsidRPr="00D207B8" w:rsidRDefault="003C4E5D" w:rsidP="00D207B8">
            <w:pPr>
              <w:jc w:val="center"/>
              <w:rPr>
                <w:color w:val="000000"/>
                <w:lang w:val="uk-UA"/>
              </w:rPr>
            </w:pPr>
            <w:r w:rsidRPr="00D207B8">
              <w:rPr>
                <w:color w:val="000000"/>
                <w:lang w:val="uk-UA"/>
              </w:rPr>
              <w:t>№ 948</w:t>
            </w:r>
          </w:p>
        </w:tc>
      </w:tr>
      <w:tr w:rsidR="003C4E5D" w:rsidRPr="00920731">
        <w:tc>
          <w:tcPr>
            <w:tcW w:w="568" w:type="dxa"/>
          </w:tcPr>
          <w:p w:rsidR="003C4E5D" w:rsidRPr="00FB585B" w:rsidRDefault="003C4E5D" w:rsidP="00441EC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</w:t>
            </w:r>
          </w:p>
        </w:tc>
        <w:tc>
          <w:tcPr>
            <w:tcW w:w="1518" w:type="dxa"/>
            <w:gridSpan w:val="2"/>
          </w:tcPr>
          <w:p w:rsidR="003C4E5D" w:rsidRPr="00920731" w:rsidRDefault="003C4E5D" w:rsidP="006546F6">
            <w:pPr>
              <w:ind w:right="-108"/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Математика</w:t>
            </w:r>
          </w:p>
        </w:tc>
        <w:tc>
          <w:tcPr>
            <w:tcW w:w="360" w:type="dxa"/>
            <w:gridSpan w:val="2"/>
          </w:tcPr>
          <w:p w:rsidR="003C4E5D" w:rsidRPr="00920731" w:rsidRDefault="003C4E5D" w:rsidP="006546F6">
            <w:pPr>
              <w:jc w:val="center"/>
              <w:rPr>
                <w:color w:val="000000"/>
                <w:lang w:val="uk-UA"/>
              </w:rPr>
            </w:pPr>
          </w:p>
          <w:p w:rsidR="003C4E5D" w:rsidRPr="00920731" w:rsidRDefault="003C4E5D" w:rsidP="006546F6">
            <w:pPr>
              <w:jc w:val="center"/>
              <w:rPr>
                <w:color w:val="000000"/>
                <w:lang w:val="uk-UA"/>
              </w:rPr>
            </w:pPr>
          </w:p>
          <w:p w:rsidR="003C4E5D" w:rsidRDefault="003C4E5D" w:rsidP="006546F6">
            <w:pPr>
              <w:jc w:val="center"/>
              <w:rPr>
                <w:color w:val="000000"/>
                <w:lang w:val="uk-UA"/>
              </w:rPr>
            </w:pPr>
          </w:p>
          <w:p w:rsidR="003C4E5D" w:rsidRPr="00920731" w:rsidRDefault="003C4E5D" w:rsidP="006546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  <w:p w:rsidR="003C4E5D" w:rsidRPr="00920731" w:rsidRDefault="003C4E5D" w:rsidP="006546F6">
            <w:pPr>
              <w:jc w:val="center"/>
              <w:rPr>
                <w:color w:val="000000"/>
                <w:lang w:val="uk-UA"/>
              </w:rPr>
            </w:pPr>
          </w:p>
          <w:p w:rsidR="003C4E5D" w:rsidRPr="00920731" w:rsidRDefault="003C4E5D" w:rsidP="006546F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40" w:type="dxa"/>
            <w:gridSpan w:val="2"/>
          </w:tcPr>
          <w:p w:rsidR="003C4E5D" w:rsidRPr="00920731" w:rsidRDefault="003C4E5D" w:rsidP="006546F6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Навчальні програми для загальноосвітніх навчальних закладів із навчанням українською мовою 1-4 класи</w:t>
            </w:r>
          </w:p>
        </w:tc>
        <w:tc>
          <w:tcPr>
            <w:tcW w:w="1694" w:type="dxa"/>
          </w:tcPr>
          <w:p w:rsidR="003C4E5D" w:rsidRPr="005E1CD1" w:rsidRDefault="003C4E5D" w:rsidP="005E1CD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</w:t>
            </w:r>
            <w:r w:rsidRPr="005E1CD1">
              <w:rPr>
                <w:color w:val="000000"/>
                <w:lang w:val="uk-UA"/>
              </w:rPr>
              <w:t>6</w:t>
            </w:r>
          </w:p>
          <w:p w:rsidR="003C4E5D" w:rsidRPr="00884857" w:rsidRDefault="003C4E5D" w:rsidP="005E1CD1">
            <w:pPr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 xml:space="preserve">Офіційний державний сайт  Міністерства освіти і науки  </w:t>
            </w:r>
            <w:hyperlink r:id="rId12" w:history="1">
              <w:r w:rsidRPr="00920731">
                <w:rPr>
                  <w:color w:val="000000"/>
                  <w:u w:val="single"/>
                  <w:lang w:val="uk-UA"/>
                </w:rPr>
                <w:t>//.mon,gov,ua</w:t>
              </w:r>
            </w:hyperlink>
          </w:p>
        </w:tc>
        <w:tc>
          <w:tcPr>
            <w:tcW w:w="1620" w:type="dxa"/>
          </w:tcPr>
          <w:p w:rsidR="003C4E5D" w:rsidRPr="00920731" w:rsidRDefault="003C4E5D" w:rsidP="006546F6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державна</w:t>
            </w:r>
          </w:p>
        </w:tc>
        <w:tc>
          <w:tcPr>
            <w:tcW w:w="1800" w:type="dxa"/>
          </w:tcPr>
          <w:p w:rsidR="003C4E5D" w:rsidRDefault="003C4E5D" w:rsidP="0076746D">
            <w:pPr>
              <w:ind w:left="-250" w:right="-120"/>
              <w:jc w:val="center"/>
              <w:rPr>
                <w:color w:val="000000"/>
                <w:lang w:val="uk-UA"/>
              </w:rPr>
            </w:pPr>
            <w:r w:rsidRPr="0076746D">
              <w:rPr>
                <w:color w:val="000000"/>
              </w:rPr>
              <w:t>Наказ                   М</w:t>
            </w:r>
            <w:r>
              <w:rPr>
                <w:color w:val="000000"/>
                <w:lang w:val="uk-UA"/>
              </w:rPr>
              <w:t>іністерства освіти і науки України</w:t>
            </w:r>
            <w:r w:rsidRPr="0076746D">
              <w:rPr>
                <w:color w:val="000000"/>
              </w:rPr>
              <w:t xml:space="preserve"> </w:t>
            </w:r>
          </w:p>
          <w:p w:rsidR="003C4E5D" w:rsidRDefault="003C4E5D" w:rsidP="0076746D">
            <w:pPr>
              <w:ind w:left="-250" w:right="-120"/>
              <w:jc w:val="center"/>
              <w:rPr>
                <w:color w:val="000000"/>
                <w:lang w:val="uk-UA"/>
              </w:rPr>
            </w:pPr>
            <w:r w:rsidRPr="0076746D">
              <w:rPr>
                <w:color w:val="000000"/>
              </w:rPr>
              <w:t xml:space="preserve">від </w:t>
            </w:r>
            <w:r>
              <w:rPr>
                <w:color w:val="000000"/>
                <w:lang w:val="uk-UA"/>
              </w:rPr>
              <w:t>0</w:t>
            </w:r>
            <w:r w:rsidRPr="0076746D">
              <w:rPr>
                <w:color w:val="000000"/>
              </w:rPr>
              <w:t>5.08.2016</w:t>
            </w:r>
          </w:p>
          <w:p w:rsidR="003C4E5D" w:rsidRPr="00920731" w:rsidRDefault="003C4E5D" w:rsidP="0076746D">
            <w:pPr>
              <w:jc w:val="center"/>
              <w:rPr>
                <w:color w:val="000000"/>
                <w:lang w:val="uk-UA"/>
              </w:rPr>
            </w:pPr>
            <w:r w:rsidRPr="0076746D">
              <w:rPr>
                <w:color w:val="000000"/>
              </w:rPr>
              <w:t xml:space="preserve"> № 948</w:t>
            </w:r>
          </w:p>
        </w:tc>
      </w:tr>
      <w:tr w:rsidR="003C4E5D" w:rsidRPr="00920731">
        <w:tc>
          <w:tcPr>
            <w:tcW w:w="568" w:type="dxa"/>
          </w:tcPr>
          <w:p w:rsidR="003C4E5D" w:rsidRPr="00FB585B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</w:p>
        </w:tc>
        <w:tc>
          <w:tcPr>
            <w:tcW w:w="1518" w:type="dxa"/>
            <w:gridSpan w:val="2"/>
          </w:tcPr>
          <w:p w:rsidR="003C4E5D" w:rsidRPr="00920731" w:rsidRDefault="003C4E5D" w:rsidP="006546F6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Природознавство</w:t>
            </w:r>
          </w:p>
        </w:tc>
        <w:tc>
          <w:tcPr>
            <w:tcW w:w="360" w:type="dxa"/>
            <w:gridSpan w:val="2"/>
          </w:tcPr>
          <w:p w:rsidR="003C4E5D" w:rsidRPr="00920731" w:rsidRDefault="003C4E5D" w:rsidP="006546F6">
            <w:pPr>
              <w:jc w:val="center"/>
              <w:rPr>
                <w:color w:val="000000"/>
                <w:lang w:val="uk-UA"/>
              </w:rPr>
            </w:pPr>
          </w:p>
          <w:p w:rsidR="003C4E5D" w:rsidRPr="00920731" w:rsidRDefault="003C4E5D" w:rsidP="006546F6">
            <w:pPr>
              <w:jc w:val="center"/>
              <w:rPr>
                <w:color w:val="000000"/>
                <w:lang w:val="uk-UA"/>
              </w:rPr>
            </w:pPr>
          </w:p>
          <w:p w:rsidR="003C4E5D" w:rsidRDefault="003C4E5D" w:rsidP="00D74AE6">
            <w:pPr>
              <w:rPr>
                <w:color w:val="000000"/>
                <w:lang w:val="uk-UA"/>
              </w:rPr>
            </w:pPr>
          </w:p>
          <w:p w:rsidR="003C4E5D" w:rsidRPr="00920731" w:rsidRDefault="003C4E5D" w:rsidP="006546F6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  <w:p w:rsidR="003C4E5D" w:rsidRPr="00920731" w:rsidRDefault="003C4E5D" w:rsidP="006546F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40" w:type="dxa"/>
            <w:gridSpan w:val="2"/>
          </w:tcPr>
          <w:p w:rsidR="003C4E5D" w:rsidRPr="00920731" w:rsidRDefault="003C4E5D" w:rsidP="006546F6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Навчальні програми для загальноосвітніх навчальних закладів із навчанням українською мовою 1-4 класи</w:t>
            </w:r>
          </w:p>
        </w:tc>
        <w:tc>
          <w:tcPr>
            <w:tcW w:w="1694" w:type="dxa"/>
          </w:tcPr>
          <w:p w:rsidR="003C4E5D" w:rsidRPr="005E1CD1" w:rsidRDefault="003C4E5D" w:rsidP="005E1CD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</w:t>
            </w:r>
            <w:r w:rsidRPr="005E1CD1">
              <w:rPr>
                <w:color w:val="000000"/>
                <w:lang w:val="uk-UA"/>
              </w:rPr>
              <w:t>6</w:t>
            </w:r>
          </w:p>
          <w:p w:rsidR="003C4E5D" w:rsidRPr="005E1CD1" w:rsidRDefault="003C4E5D" w:rsidP="005E1CD1">
            <w:pPr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 xml:space="preserve">Офіційний державний сайт  Міністерства освіти і науки  </w:t>
            </w:r>
            <w:hyperlink r:id="rId13" w:history="1">
              <w:r w:rsidRPr="00920731">
                <w:rPr>
                  <w:color w:val="000000"/>
                  <w:u w:val="single"/>
                  <w:lang w:val="uk-UA"/>
                </w:rPr>
                <w:t>//.mon,gov,ua</w:t>
              </w:r>
            </w:hyperlink>
          </w:p>
        </w:tc>
        <w:tc>
          <w:tcPr>
            <w:tcW w:w="1620" w:type="dxa"/>
          </w:tcPr>
          <w:p w:rsidR="003C4E5D" w:rsidRPr="00920731" w:rsidRDefault="003C4E5D" w:rsidP="006546F6">
            <w:pPr>
              <w:pStyle w:val="Title"/>
              <w:rPr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920731">
              <w:rPr>
                <w:b w:val="0"/>
                <w:bCs w:val="0"/>
                <w:color w:val="000000"/>
                <w:sz w:val="24"/>
                <w:szCs w:val="24"/>
                <w:u w:val="none"/>
              </w:rPr>
              <w:t>державна</w:t>
            </w:r>
          </w:p>
        </w:tc>
        <w:tc>
          <w:tcPr>
            <w:tcW w:w="1800" w:type="dxa"/>
          </w:tcPr>
          <w:p w:rsidR="003C4E5D" w:rsidRDefault="003C4E5D" w:rsidP="0076746D">
            <w:pPr>
              <w:ind w:left="-250" w:right="-120"/>
              <w:jc w:val="center"/>
              <w:rPr>
                <w:color w:val="000000"/>
                <w:lang w:val="uk-UA"/>
              </w:rPr>
            </w:pPr>
            <w:r w:rsidRPr="0076746D">
              <w:rPr>
                <w:color w:val="000000"/>
              </w:rPr>
              <w:t>Наказ                   М</w:t>
            </w:r>
            <w:r>
              <w:rPr>
                <w:color w:val="000000"/>
                <w:lang w:val="uk-UA"/>
              </w:rPr>
              <w:t>іністерства освіти і науки України</w:t>
            </w:r>
            <w:r w:rsidRPr="0076746D">
              <w:rPr>
                <w:color w:val="000000"/>
              </w:rPr>
              <w:t xml:space="preserve"> </w:t>
            </w:r>
          </w:p>
          <w:p w:rsidR="003C4E5D" w:rsidRDefault="003C4E5D" w:rsidP="0076746D">
            <w:pPr>
              <w:ind w:left="-250" w:right="-120"/>
              <w:jc w:val="center"/>
              <w:rPr>
                <w:color w:val="000000"/>
                <w:lang w:val="uk-UA"/>
              </w:rPr>
            </w:pPr>
            <w:r w:rsidRPr="0076746D">
              <w:rPr>
                <w:color w:val="000000"/>
              </w:rPr>
              <w:t xml:space="preserve">від </w:t>
            </w:r>
            <w:r>
              <w:rPr>
                <w:color w:val="000000"/>
                <w:lang w:val="uk-UA"/>
              </w:rPr>
              <w:t>0</w:t>
            </w:r>
            <w:r w:rsidRPr="0076746D">
              <w:rPr>
                <w:color w:val="000000"/>
              </w:rPr>
              <w:t>5.08.2016</w:t>
            </w:r>
          </w:p>
          <w:p w:rsidR="003C4E5D" w:rsidRPr="00920731" w:rsidRDefault="003C4E5D" w:rsidP="0076746D">
            <w:pPr>
              <w:jc w:val="center"/>
              <w:rPr>
                <w:color w:val="000000"/>
                <w:lang w:val="uk-UA"/>
              </w:rPr>
            </w:pPr>
            <w:r w:rsidRPr="0076746D">
              <w:rPr>
                <w:color w:val="000000"/>
              </w:rPr>
              <w:t xml:space="preserve"> № 948</w:t>
            </w:r>
          </w:p>
        </w:tc>
      </w:tr>
      <w:tr w:rsidR="003C4E5D" w:rsidRPr="00920731">
        <w:tc>
          <w:tcPr>
            <w:tcW w:w="568" w:type="dxa"/>
          </w:tcPr>
          <w:p w:rsidR="003C4E5D" w:rsidRPr="00FB585B" w:rsidRDefault="003C4E5D" w:rsidP="00441EC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16</w:t>
            </w:r>
          </w:p>
        </w:tc>
        <w:tc>
          <w:tcPr>
            <w:tcW w:w="1518" w:type="dxa"/>
            <w:gridSpan w:val="2"/>
          </w:tcPr>
          <w:p w:rsidR="003C4E5D" w:rsidRPr="00920731" w:rsidRDefault="003C4E5D" w:rsidP="00E040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Я у світі</w:t>
            </w:r>
          </w:p>
        </w:tc>
        <w:tc>
          <w:tcPr>
            <w:tcW w:w="360" w:type="dxa"/>
            <w:gridSpan w:val="2"/>
          </w:tcPr>
          <w:p w:rsidR="003C4E5D" w:rsidRPr="00920731" w:rsidRDefault="003C4E5D" w:rsidP="00F860FC">
            <w:pPr>
              <w:jc w:val="center"/>
              <w:rPr>
                <w:color w:val="000000"/>
                <w:lang w:val="uk-UA"/>
              </w:rPr>
            </w:pPr>
          </w:p>
          <w:p w:rsidR="003C4E5D" w:rsidRDefault="003C4E5D" w:rsidP="00441ECB">
            <w:pPr>
              <w:jc w:val="center"/>
              <w:rPr>
                <w:color w:val="000000"/>
                <w:lang w:val="uk-UA"/>
              </w:rPr>
            </w:pPr>
          </w:p>
          <w:p w:rsidR="003C4E5D" w:rsidRPr="00920731" w:rsidRDefault="003C4E5D" w:rsidP="00441EC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  <w:p w:rsidR="003C4E5D" w:rsidRPr="00920731" w:rsidRDefault="003C4E5D" w:rsidP="00441ECB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40" w:type="dxa"/>
            <w:gridSpan w:val="2"/>
          </w:tcPr>
          <w:p w:rsidR="003C4E5D" w:rsidRPr="00920731" w:rsidRDefault="003C4E5D" w:rsidP="00441ECB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 xml:space="preserve">Навчальні програми для загальноосвітніх навчальних закладів </w:t>
            </w:r>
            <w:r>
              <w:rPr>
                <w:color w:val="000000"/>
                <w:lang w:val="uk-UA"/>
              </w:rPr>
              <w:t>із навчанням українською мовою 3</w:t>
            </w:r>
            <w:r w:rsidRPr="00920731">
              <w:rPr>
                <w:color w:val="000000"/>
                <w:lang w:val="uk-UA"/>
              </w:rPr>
              <w:t>-4 класи</w:t>
            </w:r>
          </w:p>
        </w:tc>
        <w:tc>
          <w:tcPr>
            <w:tcW w:w="1694" w:type="dxa"/>
          </w:tcPr>
          <w:p w:rsidR="003C4E5D" w:rsidRPr="005E1CD1" w:rsidRDefault="003C4E5D" w:rsidP="005E1CD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</w:t>
            </w:r>
            <w:r w:rsidRPr="005E1CD1">
              <w:rPr>
                <w:color w:val="000000"/>
                <w:lang w:val="uk-UA"/>
              </w:rPr>
              <w:t>6</w:t>
            </w:r>
          </w:p>
          <w:p w:rsidR="003C4E5D" w:rsidRPr="005E1CD1" w:rsidRDefault="003C4E5D" w:rsidP="005E1CD1">
            <w:pPr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 xml:space="preserve">Офіційний державний сайт  Міністерства освіти і науки  </w:t>
            </w:r>
            <w:hyperlink r:id="rId14" w:history="1">
              <w:r w:rsidRPr="00920731">
                <w:rPr>
                  <w:color w:val="000000"/>
                  <w:u w:val="single"/>
                  <w:lang w:val="uk-UA"/>
                </w:rPr>
                <w:t>//.mon,gov,ua</w:t>
              </w:r>
            </w:hyperlink>
          </w:p>
        </w:tc>
        <w:tc>
          <w:tcPr>
            <w:tcW w:w="1620" w:type="dxa"/>
          </w:tcPr>
          <w:p w:rsidR="003C4E5D" w:rsidRPr="00920731" w:rsidRDefault="003C4E5D" w:rsidP="00441ECB">
            <w:pPr>
              <w:pStyle w:val="Title"/>
              <w:rPr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920731">
              <w:rPr>
                <w:b w:val="0"/>
                <w:bCs w:val="0"/>
                <w:color w:val="000000"/>
                <w:sz w:val="24"/>
                <w:szCs w:val="24"/>
                <w:u w:val="none"/>
              </w:rPr>
              <w:t>державна</w:t>
            </w:r>
          </w:p>
        </w:tc>
        <w:tc>
          <w:tcPr>
            <w:tcW w:w="1800" w:type="dxa"/>
          </w:tcPr>
          <w:p w:rsidR="003C4E5D" w:rsidRDefault="003C4E5D" w:rsidP="0076746D">
            <w:pPr>
              <w:ind w:left="-250" w:right="-120"/>
              <w:jc w:val="center"/>
              <w:rPr>
                <w:color w:val="000000"/>
                <w:lang w:val="uk-UA"/>
              </w:rPr>
            </w:pPr>
            <w:r w:rsidRPr="0076746D">
              <w:rPr>
                <w:color w:val="000000"/>
              </w:rPr>
              <w:t>Наказ                   М</w:t>
            </w:r>
            <w:r>
              <w:rPr>
                <w:color w:val="000000"/>
                <w:lang w:val="uk-UA"/>
              </w:rPr>
              <w:t>іністерства освіти і науки України</w:t>
            </w:r>
            <w:r w:rsidRPr="0076746D">
              <w:rPr>
                <w:color w:val="000000"/>
              </w:rPr>
              <w:t xml:space="preserve"> </w:t>
            </w:r>
          </w:p>
          <w:p w:rsidR="003C4E5D" w:rsidRDefault="003C4E5D" w:rsidP="0076746D">
            <w:pPr>
              <w:ind w:left="-250" w:right="-120"/>
              <w:jc w:val="center"/>
              <w:rPr>
                <w:color w:val="000000"/>
                <w:lang w:val="uk-UA"/>
              </w:rPr>
            </w:pPr>
            <w:r w:rsidRPr="0076746D">
              <w:rPr>
                <w:color w:val="000000"/>
              </w:rPr>
              <w:t xml:space="preserve">від </w:t>
            </w:r>
            <w:r>
              <w:rPr>
                <w:color w:val="000000"/>
                <w:lang w:val="uk-UA"/>
              </w:rPr>
              <w:t>0</w:t>
            </w:r>
            <w:r w:rsidRPr="0076746D">
              <w:rPr>
                <w:color w:val="000000"/>
              </w:rPr>
              <w:t>5.08.2016</w:t>
            </w:r>
          </w:p>
          <w:p w:rsidR="003C4E5D" w:rsidRPr="00852FAB" w:rsidRDefault="003C4E5D" w:rsidP="0076746D">
            <w:pPr>
              <w:jc w:val="center"/>
              <w:rPr>
                <w:color w:val="000000"/>
                <w:lang w:val="en-US"/>
              </w:rPr>
            </w:pPr>
            <w:r w:rsidRPr="0076746D">
              <w:rPr>
                <w:color w:val="000000"/>
              </w:rPr>
              <w:t>№ 948</w:t>
            </w:r>
          </w:p>
          <w:p w:rsidR="003C4E5D" w:rsidRPr="00920731" w:rsidRDefault="003C4E5D" w:rsidP="00441ECB">
            <w:pPr>
              <w:jc w:val="center"/>
              <w:rPr>
                <w:color w:val="000000"/>
                <w:lang w:val="uk-UA"/>
              </w:rPr>
            </w:pPr>
          </w:p>
        </w:tc>
      </w:tr>
      <w:tr w:rsidR="003C4E5D" w:rsidRPr="00920731">
        <w:tc>
          <w:tcPr>
            <w:tcW w:w="568" w:type="dxa"/>
          </w:tcPr>
          <w:p w:rsidR="003C4E5D" w:rsidRPr="00FB585B" w:rsidRDefault="003C4E5D" w:rsidP="00441EC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</w:p>
        </w:tc>
        <w:tc>
          <w:tcPr>
            <w:tcW w:w="1518" w:type="dxa"/>
            <w:gridSpan w:val="2"/>
          </w:tcPr>
          <w:p w:rsidR="003C4E5D" w:rsidRPr="00920731" w:rsidRDefault="003C4E5D" w:rsidP="00E040BE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Музичне мистецтво</w:t>
            </w:r>
          </w:p>
        </w:tc>
        <w:tc>
          <w:tcPr>
            <w:tcW w:w="360" w:type="dxa"/>
            <w:gridSpan w:val="2"/>
          </w:tcPr>
          <w:p w:rsidR="003C4E5D" w:rsidRPr="00920731" w:rsidRDefault="003C4E5D" w:rsidP="00E040BE">
            <w:pPr>
              <w:jc w:val="center"/>
              <w:rPr>
                <w:color w:val="000000"/>
                <w:lang w:val="uk-UA"/>
              </w:rPr>
            </w:pPr>
          </w:p>
          <w:p w:rsidR="003C4E5D" w:rsidRPr="00920731" w:rsidRDefault="003C4E5D" w:rsidP="00E040BE">
            <w:pPr>
              <w:jc w:val="center"/>
              <w:rPr>
                <w:color w:val="000000"/>
                <w:lang w:val="uk-UA"/>
              </w:rPr>
            </w:pPr>
          </w:p>
          <w:p w:rsidR="003C4E5D" w:rsidRPr="00920731" w:rsidRDefault="003C4E5D" w:rsidP="00E040BE">
            <w:pPr>
              <w:jc w:val="center"/>
              <w:rPr>
                <w:color w:val="000000"/>
                <w:lang w:val="uk-UA"/>
              </w:rPr>
            </w:pPr>
          </w:p>
          <w:p w:rsidR="003C4E5D" w:rsidRPr="00920731" w:rsidRDefault="003C4E5D" w:rsidP="00E040BE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4</w:t>
            </w:r>
          </w:p>
        </w:tc>
        <w:tc>
          <w:tcPr>
            <w:tcW w:w="2340" w:type="dxa"/>
            <w:gridSpan w:val="2"/>
          </w:tcPr>
          <w:p w:rsidR="003C4E5D" w:rsidRPr="00920731" w:rsidRDefault="003C4E5D" w:rsidP="00E040BE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Навчальні програми для загальноосвітніх навчальних закладів із навчанням українською мовою 1-4 класи</w:t>
            </w:r>
          </w:p>
        </w:tc>
        <w:tc>
          <w:tcPr>
            <w:tcW w:w="1694" w:type="dxa"/>
          </w:tcPr>
          <w:p w:rsidR="003C4E5D" w:rsidRPr="005E1CD1" w:rsidRDefault="003C4E5D" w:rsidP="005E1CD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</w:t>
            </w:r>
            <w:r w:rsidRPr="005E1CD1">
              <w:rPr>
                <w:color w:val="000000"/>
                <w:lang w:val="uk-UA"/>
              </w:rPr>
              <w:t>6</w:t>
            </w:r>
          </w:p>
          <w:p w:rsidR="003C4E5D" w:rsidRPr="00884857" w:rsidRDefault="003C4E5D" w:rsidP="005E1CD1">
            <w:pPr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 xml:space="preserve">Офіційний державний сайт  Міністерства освіти і науки  </w:t>
            </w:r>
            <w:hyperlink r:id="rId15" w:history="1">
              <w:r w:rsidRPr="00920731">
                <w:rPr>
                  <w:color w:val="000000"/>
                  <w:u w:val="single"/>
                  <w:lang w:val="uk-UA"/>
                </w:rPr>
                <w:t>//.mon,gov,ua</w:t>
              </w:r>
            </w:hyperlink>
          </w:p>
        </w:tc>
        <w:tc>
          <w:tcPr>
            <w:tcW w:w="1620" w:type="dxa"/>
          </w:tcPr>
          <w:p w:rsidR="003C4E5D" w:rsidRPr="00920731" w:rsidRDefault="003C4E5D" w:rsidP="00E040BE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державна</w:t>
            </w:r>
          </w:p>
        </w:tc>
        <w:tc>
          <w:tcPr>
            <w:tcW w:w="1800" w:type="dxa"/>
          </w:tcPr>
          <w:p w:rsidR="003C4E5D" w:rsidRDefault="003C4E5D" w:rsidP="0076746D">
            <w:pPr>
              <w:ind w:left="-250" w:right="-120"/>
              <w:jc w:val="center"/>
              <w:rPr>
                <w:color w:val="000000"/>
                <w:lang w:val="uk-UA"/>
              </w:rPr>
            </w:pPr>
            <w:r w:rsidRPr="0076746D">
              <w:rPr>
                <w:color w:val="000000"/>
              </w:rPr>
              <w:t>Наказ                   М</w:t>
            </w:r>
            <w:r>
              <w:rPr>
                <w:color w:val="000000"/>
                <w:lang w:val="uk-UA"/>
              </w:rPr>
              <w:t>іністерства освіти і науки України</w:t>
            </w:r>
            <w:r w:rsidRPr="0076746D">
              <w:rPr>
                <w:color w:val="000000"/>
              </w:rPr>
              <w:t xml:space="preserve"> </w:t>
            </w:r>
          </w:p>
          <w:p w:rsidR="003C4E5D" w:rsidRDefault="003C4E5D" w:rsidP="0076746D">
            <w:pPr>
              <w:ind w:left="-250" w:right="-120"/>
              <w:jc w:val="center"/>
              <w:rPr>
                <w:color w:val="000000"/>
                <w:lang w:val="uk-UA"/>
              </w:rPr>
            </w:pPr>
            <w:r w:rsidRPr="0076746D">
              <w:rPr>
                <w:color w:val="000000"/>
              </w:rPr>
              <w:t xml:space="preserve">від </w:t>
            </w:r>
            <w:r>
              <w:rPr>
                <w:color w:val="000000"/>
                <w:lang w:val="uk-UA"/>
              </w:rPr>
              <w:t>0</w:t>
            </w:r>
            <w:r w:rsidRPr="0076746D">
              <w:rPr>
                <w:color w:val="000000"/>
              </w:rPr>
              <w:t>5.08.2016</w:t>
            </w:r>
          </w:p>
          <w:p w:rsidR="003C4E5D" w:rsidRPr="00920731" w:rsidRDefault="003C4E5D" w:rsidP="0076746D">
            <w:pPr>
              <w:jc w:val="center"/>
              <w:rPr>
                <w:color w:val="000000"/>
                <w:lang w:val="uk-UA"/>
              </w:rPr>
            </w:pPr>
            <w:r w:rsidRPr="0076746D">
              <w:rPr>
                <w:color w:val="000000"/>
              </w:rPr>
              <w:t xml:space="preserve"> № 948</w:t>
            </w:r>
          </w:p>
        </w:tc>
      </w:tr>
      <w:tr w:rsidR="003C4E5D" w:rsidRPr="00920731">
        <w:tc>
          <w:tcPr>
            <w:tcW w:w="568" w:type="dxa"/>
          </w:tcPr>
          <w:p w:rsidR="003C4E5D" w:rsidRPr="00FB585B" w:rsidRDefault="003C4E5D" w:rsidP="00441EC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</w:p>
        </w:tc>
        <w:tc>
          <w:tcPr>
            <w:tcW w:w="1518" w:type="dxa"/>
            <w:gridSpan w:val="2"/>
          </w:tcPr>
          <w:p w:rsidR="003C4E5D" w:rsidRPr="00920731" w:rsidRDefault="003C4E5D" w:rsidP="00E040BE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Образотворче мистецтво</w:t>
            </w:r>
          </w:p>
        </w:tc>
        <w:tc>
          <w:tcPr>
            <w:tcW w:w="360" w:type="dxa"/>
            <w:gridSpan w:val="2"/>
          </w:tcPr>
          <w:p w:rsidR="003C4E5D" w:rsidRPr="00920731" w:rsidRDefault="003C4E5D" w:rsidP="00E040BE">
            <w:pPr>
              <w:jc w:val="center"/>
              <w:rPr>
                <w:color w:val="000000"/>
                <w:lang w:val="uk-UA"/>
              </w:rPr>
            </w:pPr>
          </w:p>
          <w:p w:rsidR="003C4E5D" w:rsidRPr="00920731" w:rsidRDefault="003C4E5D" w:rsidP="00E040BE">
            <w:pPr>
              <w:jc w:val="center"/>
              <w:rPr>
                <w:color w:val="000000"/>
                <w:lang w:val="uk-UA"/>
              </w:rPr>
            </w:pPr>
          </w:p>
          <w:p w:rsidR="003C4E5D" w:rsidRPr="00920731" w:rsidRDefault="003C4E5D" w:rsidP="00E040BE">
            <w:pPr>
              <w:jc w:val="center"/>
              <w:rPr>
                <w:color w:val="000000"/>
                <w:lang w:val="uk-UA"/>
              </w:rPr>
            </w:pPr>
          </w:p>
          <w:p w:rsidR="003C4E5D" w:rsidRPr="00920731" w:rsidRDefault="003C4E5D" w:rsidP="00E040BE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4</w:t>
            </w:r>
          </w:p>
        </w:tc>
        <w:tc>
          <w:tcPr>
            <w:tcW w:w="2340" w:type="dxa"/>
            <w:gridSpan w:val="2"/>
          </w:tcPr>
          <w:p w:rsidR="003C4E5D" w:rsidRPr="00920731" w:rsidRDefault="003C4E5D" w:rsidP="00E040BE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Навчальні програми для загальноосвітніх навчальних закладів із навчанням українською мовою 1-4 класи</w:t>
            </w:r>
          </w:p>
        </w:tc>
        <w:tc>
          <w:tcPr>
            <w:tcW w:w="1694" w:type="dxa"/>
          </w:tcPr>
          <w:p w:rsidR="003C4E5D" w:rsidRPr="005E1CD1" w:rsidRDefault="003C4E5D" w:rsidP="005E1CD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</w:t>
            </w:r>
            <w:r w:rsidRPr="005E1CD1">
              <w:rPr>
                <w:color w:val="000000"/>
                <w:lang w:val="uk-UA"/>
              </w:rPr>
              <w:t>6</w:t>
            </w:r>
          </w:p>
          <w:p w:rsidR="003C4E5D" w:rsidRPr="00884857" w:rsidRDefault="003C4E5D" w:rsidP="005E1CD1">
            <w:pPr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 xml:space="preserve">Офіційний державний сайт  Міністерства освіти і науки  </w:t>
            </w:r>
            <w:hyperlink r:id="rId16" w:history="1">
              <w:r w:rsidRPr="00920731">
                <w:rPr>
                  <w:color w:val="000000"/>
                  <w:u w:val="single"/>
                  <w:lang w:val="uk-UA"/>
                </w:rPr>
                <w:t>//.mon,gov,ua</w:t>
              </w:r>
            </w:hyperlink>
          </w:p>
        </w:tc>
        <w:tc>
          <w:tcPr>
            <w:tcW w:w="1620" w:type="dxa"/>
          </w:tcPr>
          <w:p w:rsidR="003C4E5D" w:rsidRPr="00920731" w:rsidRDefault="003C4E5D" w:rsidP="00E040BE">
            <w:pPr>
              <w:pStyle w:val="Title"/>
              <w:rPr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920731">
              <w:rPr>
                <w:b w:val="0"/>
                <w:bCs w:val="0"/>
                <w:color w:val="000000"/>
                <w:sz w:val="24"/>
                <w:szCs w:val="24"/>
                <w:u w:val="none"/>
              </w:rPr>
              <w:t>державна</w:t>
            </w:r>
          </w:p>
        </w:tc>
        <w:tc>
          <w:tcPr>
            <w:tcW w:w="1800" w:type="dxa"/>
          </w:tcPr>
          <w:p w:rsidR="003C4E5D" w:rsidRDefault="003C4E5D" w:rsidP="0076746D">
            <w:pPr>
              <w:ind w:left="-250" w:right="-120"/>
              <w:jc w:val="center"/>
              <w:rPr>
                <w:color w:val="000000"/>
                <w:lang w:val="uk-UA"/>
              </w:rPr>
            </w:pPr>
            <w:r w:rsidRPr="0076746D">
              <w:rPr>
                <w:color w:val="000000"/>
              </w:rPr>
              <w:t>Наказ                   М</w:t>
            </w:r>
            <w:r>
              <w:rPr>
                <w:color w:val="000000"/>
                <w:lang w:val="uk-UA"/>
              </w:rPr>
              <w:t>іністерства освіти і науки України</w:t>
            </w:r>
            <w:r w:rsidRPr="0076746D">
              <w:rPr>
                <w:color w:val="000000"/>
              </w:rPr>
              <w:t xml:space="preserve"> </w:t>
            </w:r>
          </w:p>
          <w:p w:rsidR="003C4E5D" w:rsidRDefault="003C4E5D" w:rsidP="0076746D">
            <w:pPr>
              <w:ind w:left="-250" w:right="-120"/>
              <w:jc w:val="center"/>
              <w:rPr>
                <w:color w:val="000000"/>
                <w:lang w:val="uk-UA"/>
              </w:rPr>
            </w:pPr>
            <w:r w:rsidRPr="0076746D">
              <w:rPr>
                <w:color w:val="000000"/>
              </w:rPr>
              <w:t xml:space="preserve">від </w:t>
            </w:r>
            <w:r>
              <w:rPr>
                <w:color w:val="000000"/>
                <w:lang w:val="uk-UA"/>
              </w:rPr>
              <w:t>0</w:t>
            </w:r>
            <w:r w:rsidRPr="0076746D">
              <w:rPr>
                <w:color w:val="000000"/>
              </w:rPr>
              <w:t>5.08.2016</w:t>
            </w:r>
          </w:p>
          <w:p w:rsidR="003C4E5D" w:rsidRPr="00852FAB" w:rsidRDefault="003C4E5D" w:rsidP="0076746D">
            <w:pPr>
              <w:jc w:val="center"/>
              <w:rPr>
                <w:color w:val="000000"/>
                <w:lang w:val="en-US"/>
              </w:rPr>
            </w:pPr>
            <w:r w:rsidRPr="0076746D">
              <w:rPr>
                <w:color w:val="000000"/>
              </w:rPr>
              <w:t>№ 948</w:t>
            </w:r>
          </w:p>
          <w:p w:rsidR="003C4E5D" w:rsidRPr="00920731" w:rsidRDefault="003C4E5D" w:rsidP="00EE5964">
            <w:pPr>
              <w:jc w:val="center"/>
              <w:rPr>
                <w:color w:val="000000"/>
                <w:lang w:val="uk-UA"/>
              </w:rPr>
            </w:pPr>
          </w:p>
        </w:tc>
      </w:tr>
      <w:tr w:rsidR="003C4E5D" w:rsidRPr="00920731">
        <w:tc>
          <w:tcPr>
            <w:tcW w:w="568" w:type="dxa"/>
          </w:tcPr>
          <w:p w:rsidR="003C4E5D" w:rsidRPr="00FB585B" w:rsidRDefault="003C4E5D" w:rsidP="00441EC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</w:t>
            </w:r>
          </w:p>
        </w:tc>
        <w:tc>
          <w:tcPr>
            <w:tcW w:w="1518" w:type="dxa"/>
            <w:gridSpan w:val="2"/>
          </w:tcPr>
          <w:p w:rsidR="003C4E5D" w:rsidRPr="00920731" w:rsidRDefault="003C4E5D" w:rsidP="00E040BE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Трудове навчання</w:t>
            </w:r>
          </w:p>
        </w:tc>
        <w:tc>
          <w:tcPr>
            <w:tcW w:w="360" w:type="dxa"/>
            <w:gridSpan w:val="2"/>
          </w:tcPr>
          <w:p w:rsidR="003C4E5D" w:rsidRPr="00920731" w:rsidRDefault="003C4E5D" w:rsidP="00E040BE">
            <w:pPr>
              <w:jc w:val="center"/>
              <w:rPr>
                <w:color w:val="000000"/>
                <w:lang w:val="uk-UA"/>
              </w:rPr>
            </w:pPr>
          </w:p>
          <w:p w:rsidR="003C4E5D" w:rsidRPr="00920731" w:rsidRDefault="003C4E5D" w:rsidP="00E040BE">
            <w:pPr>
              <w:jc w:val="center"/>
              <w:rPr>
                <w:color w:val="000000"/>
                <w:lang w:val="uk-UA"/>
              </w:rPr>
            </w:pPr>
          </w:p>
          <w:p w:rsidR="003C4E5D" w:rsidRPr="00920731" w:rsidRDefault="003C4E5D" w:rsidP="00E040BE">
            <w:pPr>
              <w:jc w:val="center"/>
              <w:rPr>
                <w:color w:val="000000"/>
                <w:lang w:val="uk-UA"/>
              </w:rPr>
            </w:pPr>
          </w:p>
          <w:p w:rsidR="003C4E5D" w:rsidRPr="00920731" w:rsidRDefault="003C4E5D" w:rsidP="00E040BE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4</w:t>
            </w:r>
          </w:p>
        </w:tc>
        <w:tc>
          <w:tcPr>
            <w:tcW w:w="2340" w:type="dxa"/>
            <w:gridSpan w:val="2"/>
          </w:tcPr>
          <w:p w:rsidR="003C4E5D" w:rsidRPr="00920731" w:rsidRDefault="003C4E5D" w:rsidP="00E040BE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Навчальні програми для загальноосвітніх навчальних закладів із навчанням українською мовою 1-4 класи</w:t>
            </w:r>
          </w:p>
        </w:tc>
        <w:tc>
          <w:tcPr>
            <w:tcW w:w="1694" w:type="dxa"/>
          </w:tcPr>
          <w:p w:rsidR="003C4E5D" w:rsidRPr="005E1CD1" w:rsidRDefault="003C4E5D" w:rsidP="005E1CD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</w:t>
            </w:r>
            <w:r w:rsidRPr="005E1CD1">
              <w:rPr>
                <w:color w:val="000000"/>
                <w:lang w:val="uk-UA"/>
              </w:rPr>
              <w:t>6</w:t>
            </w:r>
          </w:p>
          <w:p w:rsidR="003C4E5D" w:rsidRPr="00884857" w:rsidRDefault="003C4E5D" w:rsidP="005E1CD1">
            <w:pPr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 xml:space="preserve">Офіційний державний сайт  Міністерства освіти і науки  </w:t>
            </w:r>
            <w:hyperlink r:id="rId17" w:history="1">
              <w:r w:rsidRPr="00920731">
                <w:rPr>
                  <w:color w:val="000000"/>
                  <w:u w:val="single"/>
                  <w:lang w:val="uk-UA"/>
                </w:rPr>
                <w:t>//.mon,gov,ua</w:t>
              </w:r>
            </w:hyperlink>
          </w:p>
        </w:tc>
        <w:tc>
          <w:tcPr>
            <w:tcW w:w="1620" w:type="dxa"/>
          </w:tcPr>
          <w:p w:rsidR="003C4E5D" w:rsidRPr="00920731" w:rsidRDefault="003C4E5D" w:rsidP="00E040BE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державна</w:t>
            </w:r>
          </w:p>
        </w:tc>
        <w:tc>
          <w:tcPr>
            <w:tcW w:w="1800" w:type="dxa"/>
          </w:tcPr>
          <w:p w:rsidR="003C4E5D" w:rsidRDefault="003C4E5D" w:rsidP="0076746D">
            <w:pPr>
              <w:ind w:left="-250" w:right="-120"/>
              <w:jc w:val="center"/>
              <w:rPr>
                <w:color w:val="000000"/>
                <w:lang w:val="uk-UA"/>
              </w:rPr>
            </w:pPr>
            <w:r w:rsidRPr="0076746D">
              <w:rPr>
                <w:color w:val="000000"/>
              </w:rPr>
              <w:t>Наказ                   М</w:t>
            </w:r>
            <w:r>
              <w:rPr>
                <w:color w:val="000000"/>
                <w:lang w:val="uk-UA"/>
              </w:rPr>
              <w:t>іністерства освіти і науки України</w:t>
            </w:r>
            <w:r w:rsidRPr="0076746D">
              <w:rPr>
                <w:color w:val="000000"/>
              </w:rPr>
              <w:t xml:space="preserve"> </w:t>
            </w:r>
          </w:p>
          <w:p w:rsidR="003C4E5D" w:rsidRDefault="003C4E5D" w:rsidP="0076746D">
            <w:pPr>
              <w:ind w:left="-250" w:right="-120"/>
              <w:jc w:val="center"/>
              <w:rPr>
                <w:color w:val="000000"/>
                <w:lang w:val="uk-UA"/>
              </w:rPr>
            </w:pPr>
            <w:r w:rsidRPr="0076746D">
              <w:rPr>
                <w:color w:val="000000"/>
              </w:rPr>
              <w:t xml:space="preserve">від </w:t>
            </w:r>
            <w:r>
              <w:rPr>
                <w:color w:val="000000"/>
                <w:lang w:val="uk-UA"/>
              </w:rPr>
              <w:t>0</w:t>
            </w:r>
            <w:r w:rsidRPr="0076746D">
              <w:rPr>
                <w:color w:val="000000"/>
              </w:rPr>
              <w:t>5.08.2016</w:t>
            </w:r>
          </w:p>
          <w:p w:rsidR="003C4E5D" w:rsidRPr="00852FAB" w:rsidRDefault="003C4E5D" w:rsidP="0076746D">
            <w:pPr>
              <w:jc w:val="center"/>
              <w:rPr>
                <w:color w:val="000000"/>
                <w:lang w:val="en-US"/>
              </w:rPr>
            </w:pPr>
            <w:r w:rsidRPr="0076746D">
              <w:rPr>
                <w:color w:val="000000"/>
              </w:rPr>
              <w:t>№ 948</w:t>
            </w:r>
          </w:p>
        </w:tc>
      </w:tr>
      <w:tr w:rsidR="003C4E5D" w:rsidRPr="00920731">
        <w:tc>
          <w:tcPr>
            <w:tcW w:w="568" w:type="dxa"/>
          </w:tcPr>
          <w:p w:rsidR="003C4E5D" w:rsidRPr="00FB585B" w:rsidRDefault="003C4E5D" w:rsidP="00441EC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518" w:type="dxa"/>
            <w:gridSpan w:val="2"/>
          </w:tcPr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Основи здоров’я</w:t>
            </w:r>
          </w:p>
        </w:tc>
        <w:tc>
          <w:tcPr>
            <w:tcW w:w="360" w:type="dxa"/>
            <w:gridSpan w:val="2"/>
          </w:tcPr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</w:p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</w:p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</w:p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4</w:t>
            </w:r>
          </w:p>
        </w:tc>
        <w:tc>
          <w:tcPr>
            <w:tcW w:w="2340" w:type="dxa"/>
            <w:gridSpan w:val="2"/>
          </w:tcPr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Навчальні програми для загальноосвітніх навчальних закладів із навчанням українською мовою 1-4 класи</w:t>
            </w:r>
          </w:p>
        </w:tc>
        <w:tc>
          <w:tcPr>
            <w:tcW w:w="1694" w:type="dxa"/>
          </w:tcPr>
          <w:p w:rsidR="003C4E5D" w:rsidRPr="005E1CD1" w:rsidRDefault="003C4E5D" w:rsidP="005E1CD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</w:t>
            </w:r>
            <w:r w:rsidRPr="005E1CD1">
              <w:rPr>
                <w:color w:val="000000"/>
                <w:lang w:val="uk-UA"/>
              </w:rPr>
              <w:t>6</w:t>
            </w:r>
          </w:p>
          <w:p w:rsidR="003C4E5D" w:rsidRPr="00884857" w:rsidRDefault="003C4E5D" w:rsidP="005E1CD1">
            <w:pPr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 xml:space="preserve">Офіційний державний сайт  Міністерства освіти і науки  </w:t>
            </w:r>
            <w:hyperlink r:id="rId18" w:history="1">
              <w:r w:rsidRPr="00920731">
                <w:rPr>
                  <w:color w:val="000000"/>
                  <w:u w:val="single"/>
                  <w:lang w:val="uk-UA"/>
                </w:rPr>
                <w:t>//.mon,gov,ua</w:t>
              </w:r>
            </w:hyperlink>
          </w:p>
        </w:tc>
        <w:tc>
          <w:tcPr>
            <w:tcW w:w="1620" w:type="dxa"/>
          </w:tcPr>
          <w:p w:rsidR="003C4E5D" w:rsidRPr="00920731" w:rsidRDefault="003C4E5D" w:rsidP="003E5A88">
            <w:pPr>
              <w:pStyle w:val="Title"/>
              <w:rPr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920731">
              <w:rPr>
                <w:b w:val="0"/>
                <w:bCs w:val="0"/>
                <w:color w:val="000000"/>
                <w:sz w:val="24"/>
                <w:szCs w:val="24"/>
                <w:u w:val="none"/>
              </w:rPr>
              <w:t>державна</w:t>
            </w:r>
          </w:p>
        </w:tc>
        <w:tc>
          <w:tcPr>
            <w:tcW w:w="1800" w:type="dxa"/>
          </w:tcPr>
          <w:p w:rsidR="003C4E5D" w:rsidRDefault="003C4E5D" w:rsidP="0076746D">
            <w:pPr>
              <w:ind w:left="-250" w:right="-120"/>
              <w:jc w:val="center"/>
              <w:rPr>
                <w:color w:val="000000"/>
                <w:lang w:val="uk-UA"/>
              </w:rPr>
            </w:pPr>
            <w:r w:rsidRPr="0076746D">
              <w:rPr>
                <w:color w:val="000000"/>
              </w:rPr>
              <w:t>Наказ                   М</w:t>
            </w:r>
            <w:r>
              <w:rPr>
                <w:color w:val="000000"/>
                <w:lang w:val="uk-UA"/>
              </w:rPr>
              <w:t>іністерства освіти і науки України</w:t>
            </w:r>
            <w:r w:rsidRPr="0076746D">
              <w:rPr>
                <w:color w:val="000000"/>
              </w:rPr>
              <w:t xml:space="preserve"> </w:t>
            </w:r>
          </w:p>
          <w:p w:rsidR="003C4E5D" w:rsidRDefault="003C4E5D" w:rsidP="0076746D">
            <w:pPr>
              <w:ind w:left="-250" w:right="-120"/>
              <w:jc w:val="center"/>
              <w:rPr>
                <w:color w:val="000000"/>
                <w:lang w:val="uk-UA"/>
              </w:rPr>
            </w:pPr>
            <w:r w:rsidRPr="0076746D">
              <w:rPr>
                <w:color w:val="000000"/>
              </w:rPr>
              <w:t xml:space="preserve">від </w:t>
            </w:r>
            <w:r>
              <w:rPr>
                <w:color w:val="000000"/>
                <w:lang w:val="uk-UA"/>
              </w:rPr>
              <w:t>0</w:t>
            </w:r>
            <w:r w:rsidRPr="0076746D">
              <w:rPr>
                <w:color w:val="000000"/>
              </w:rPr>
              <w:t>5.08.2016</w:t>
            </w:r>
          </w:p>
          <w:p w:rsidR="003C4E5D" w:rsidRPr="00852FAB" w:rsidRDefault="003C4E5D" w:rsidP="0076746D">
            <w:pPr>
              <w:jc w:val="center"/>
              <w:rPr>
                <w:color w:val="000000"/>
                <w:lang w:val="en-US"/>
              </w:rPr>
            </w:pPr>
            <w:r w:rsidRPr="0076746D">
              <w:rPr>
                <w:color w:val="000000"/>
              </w:rPr>
              <w:t>№ 948</w:t>
            </w:r>
          </w:p>
        </w:tc>
      </w:tr>
      <w:tr w:rsidR="003C4E5D" w:rsidRPr="00920731">
        <w:tc>
          <w:tcPr>
            <w:tcW w:w="568" w:type="dxa"/>
          </w:tcPr>
          <w:p w:rsidR="003C4E5D" w:rsidRPr="00FB585B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21</w:t>
            </w:r>
          </w:p>
        </w:tc>
        <w:tc>
          <w:tcPr>
            <w:tcW w:w="1518" w:type="dxa"/>
            <w:gridSpan w:val="2"/>
          </w:tcPr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Фізична культура</w:t>
            </w:r>
          </w:p>
        </w:tc>
        <w:tc>
          <w:tcPr>
            <w:tcW w:w="360" w:type="dxa"/>
            <w:gridSpan w:val="2"/>
          </w:tcPr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</w:p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</w:p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</w:p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4</w:t>
            </w:r>
          </w:p>
        </w:tc>
        <w:tc>
          <w:tcPr>
            <w:tcW w:w="2340" w:type="dxa"/>
            <w:gridSpan w:val="2"/>
          </w:tcPr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Навчальні програми для загальноосвітніх навчальних закладів із навчанням українською мовою 1-4 класи</w:t>
            </w:r>
          </w:p>
        </w:tc>
        <w:tc>
          <w:tcPr>
            <w:tcW w:w="1694" w:type="dxa"/>
          </w:tcPr>
          <w:p w:rsidR="003C4E5D" w:rsidRPr="005E1CD1" w:rsidRDefault="003C4E5D" w:rsidP="005E1CD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</w:t>
            </w:r>
            <w:r w:rsidRPr="005E1CD1">
              <w:rPr>
                <w:color w:val="000000"/>
                <w:lang w:val="uk-UA"/>
              </w:rPr>
              <w:t>6</w:t>
            </w:r>
          </w:p>
          <w:p w:rsidR="003C4E5D" w:rsidRPr="00884857" w:rsidRDefault="003C4E5D" w:rsidP="005E1CD1">
            <w:pPr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 xml:space="preserve">Офіційний державний сайт  Міністерства освіти і науки  </w:t>
            </w:r>
            <w:hyperlink r:id="rId19" w:history="1">
              <w:r w:rsidRPr="00920731">
                <w:rPr>
                  <w:color w:val="000000"/>
                  <w:u w:val="single"/>
                  <w:lang w:val="uk-UA"/>
                </w:rPr>
                <w:t>//.mon,gov,ua</w:t>
              </w:r>
            </w:hyperlink>
          </w:p>
        </w:tc>
        <w:tc>
          <w:tcPr>
            <w:tcW w:w="1620" w:type="dxa"/>
          </w:tcPr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державна</w:t>
            </w:r>
          </w:p>
        </w:tc>
        <w:tc>
          <w:tcPr>
            <w:tcW w:w="1800" w:type="dxa"/>
          </w:tcPr>
          <w:p w:rsidR="003C4E5D" w:rsidRDefault="003C4E5D" w:rsidP="0076746D">
            <w:pPr>
              <w:ind w:left="-250" w:right="-120"/>
              <w:jc w:val="center"/>
              <w:rPr>
                <w:color w:val="000000"/>
                <w:lang w:val="uk-UA"/>
              </w:rPr>
            </w:pPr>
            <w:r w:rsidRPr="0076746D">
              <w:rPr>
                <w:color w:val="000000"/>
              </w:rPr>
              <w:t>Наказ                   М</w:t>
            </w:r>
            <w:r>
              <w:rPr>
                <w:color w:val="000000"/>
                <w:lang w:val="uk-UA"/>
              </w:rPr>
              <w:t>іністерства освіти і науки України</w:t>
            </w:r>
          </w:p>
          <w:p w:rsidR="003C4E5D" w:rsidRDefault="003C4E5D" w:rsidP="0076746D">
            <w:pPr>
              <w:ind w:left="-250" w:right="-120"/>
              <w:jc w:val="center"/>
              <w:rPr>
                <w:color w:val="000000"/>
                <w:lang w:val="uk-UA"/>
              </w:rPr>
            </w:pPr>
            <w:r w:rsidRPr="0076746D">
              <w:rPr>
                <w:color w:val="000000"/>
              </w:rPr>
              <w:t xml:space="preserve"> від </w:t>
            </w:r>
            <w:r>
              <w:rPr>
                <w:color w:val="000000"/>
                <w:lang w:val="uk-UA"/>
              </w:rPr>
              <w:t>0</w:t>
            </w:r>
            <w:r w:rsidRPr="0076746D">
              <w:rPr>
                <w:color w:val="000000"/>
              </w:rPr>
              <w:t>5.08.2016</w:t>
            </w:r>
          </w:p>
          <w:p w:rsidR="003C4E5D" w:rsidRPr="00920731" w:rsidRDefault="003C4E5D" w:rsidP="0076746D">
            <w:pPr>
              <w:jc w:val="center"/>
              <w:rPr>
                <w:color w:val="000000"/>
                <w:lang w:val="uk-UA"/>
              </w:rPr>
            </w:pPr>
            <w:r w:rsidRPr="0076746D">
              <w:rPr>
                <w:color w:val="000000"/>
              </w:rPr>
              <w:t xml:space="preserve"> № 948</w:t>
            </w:r>
          </w:p>
        </w:tc>
      </w:tr>
      <w:tr w:rsidR="003C4E5D" w:rsidRPr="00920731">
        <w:tc>
          <w:tcPr>
            <w:tcW w:w="568" w:type="dxa"/>
          </w:tcPr>
          <w:p w:rsidR="003C4E5D" w:rsidRPr="00FB585B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</w:t>
            </w:r>
          </w:p>
        </w:tc>
        <w:tc>
          <w:tcPr>
            <w:tcW w:w="1518" w:type="dxa"/>
            <w:gridSpan w:val="2"/>
          </w:tcPr>
          <w:p w:rsidR="003C4E5D" w:rsidRPr="00920731" w:rsidRDefault="003C4E5D" w:rsidP="00441ECB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Інформатика</w:t>
            </w:r>
          </w:p>
        </w:tc>
        <w:tc>
          <w:tcPr>
            <w:tcW w:w="360" w:type="dxa"/>
            <w:gridSpan w:val="2"/>
          </w:tcPr>
          <w:p w:rsidR="003C4E5D" w:rsidRPr="00920731" w:rsidRDefault="003C4E5D" w:rsidP="00441ECB">
            <w:pPr>
              <w:jc w:val="center"/>
              <w:rPr>
                <w:color w:val="000000"/>
                <w:lang w:val="uk-UA"/>
              </w:rPr>
            </w:pPr>
          </w:p>
          <w:p w:rsidR="003C4E5D" w:rsidRPr="00920731" w:rsidRDefault="003C4E5D" w:rsidP="00441ECB">
            <w:pPr>
              <w:jc w:val="center"/>
              <w:rPr>
                <w:color w:val="000000"/>
                <w:lang w:val="uk-UA"/>
              </w:rPr>
            </w:pPr>
          </w:p>
          <w:p w:rsidR="003C4E5D" w:rsidRPr="00920731" w:rsidRDefault="003C4E5D" w:rsidP="00441EC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2340" w:type="dxa"/>
            <w:gridSpan w:val="2"/>
          </w:tcPr>
          <w:p w:rsidR="003C4E5D" w:rsidRPr="00920731" w:rsidRDefault="003C4E5D" w:rsidP="00441ECB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Навчальні програми для загальноосвітніх навчальних закладів із навчанням українською мовою 1-4 класи</w:t>
            </w:r>
          </w:p>
        </w:tc>
        <w:tc>
          <w:tcPr>
            <w:tcW w:w="1694" w:type="dxa"/>
          </w:tcPr>
          <w:p w:rsidR="003C4E5D" w:rsidRPr="005E1CD1" w:rsidRDefault="003C4E5D" w:rsidP="005E1CD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</w:t>
            </w:r>
            <w:r w:rsidRPr="005E1CD1">
              <w:rPr>
                <w:color w:val="000000"/>
                <w:lang w:val="uk-UA"/>
              </w:rPr>
              <w:t>6</w:t>
            </w:r>
          </w:p>
          <w:p w:rsidR="003C4E5D" w:rsidRPr="00884857" w:rsidRDefault="003C4E5D" w:rsidP="005E1CD1">
            <w:pPr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 xml:space="preserve">Офіційний державний сайт  Міністерства освіти і науки  </w:t>
            </w:r>
            <w:hyperlink r:id="rId20" w:history="1">
              <w:r w:rsidRPr="00920731">
                <w:rPr>
                  <w:color w:val="000000"/>
                  <w:u w:val="single"/>
                  <w:lang w:val="uk-UA"/>
                </w:rPr>
                <w:t>//.mon,gov,ua</w:t>
              </w:r>
            </w:hyperlink>
          </w:p>
        </w:tc>
        <w:tc>
          <w:tcPr>
            <w:tcW w:w="1620" w:type="dxa"/>
          </w:tcPr>
          <w:p w:rsidR="003C4E5D" w:rsidRPr="00920731" w:rsidRDefault="003C4E5D" w:rsidP="00441ECB">
            <w:pPr>
              <w:pStyle w:val="Title"/>
              <w:rPr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920731">
              <w:rPr>
                <w:b w:val="0"/>
                <w:bCs w:val="0"/>
                <w:color w:val="000000"/>
                <w:sz w:val="24"/>
                <w:szCs w:val="24"/>
                <w:u w:val="none"/>
              </w:rPr>
              <w:t>державна</w:t>
            </w:r>
          </w:p>
        </w:tc>
        <w:tc>
          <w:tcPr>
            <w:tcW w:w="1800" w:type="dxa"/>
          </w:tcPr>
          <w:p w:rsidR="003C4E5D" w:rsidRDefault="003C4E5D" w:rsidP="0076746D">
            <w:pPr>
              <w:ind w:left="-250" w:right="-120"/>
              <w:jc w:val="center"/>
              <w:rPr>
                <w:color w:val="000000"/>
                <w:lang w:val="uk-UA"/>
              </w:rPr>
            </w:pPr>
            <w:r w:rsidRPr="0076746D">
              <w:rPr>
                <w:color w:val="000000"/>
              </w:rPr>
              <w:t>Наказ                   М</w:t>
            </w:r>
            <w:r>
              <w:rPr>
                <w:color w:val="000000"/>
                <w:lang w:val="uk-UA"/>
              </w:rPr>
              <w:t>іністерства освіти і науки України</w:t>
            </w:r>
            <w:r w:rsidRPr="0076746D">
              <w:rPr>
                <w:color w:val="000000"/>
              </w:rPr>
              <w:t xml:space="preserve"> </w:t>
            </w:r>
          </w:p>
          <w:p w:rsidR="003C4E5D" w:rsidRDefault="003C4E5D" w:rsidP="0076746D">
            <w:pPr>
              <w:ind w:left="-250" w:right="-120"/>
              <w:jc w:val="center"/>
              <w:rPr>
                <w:color w:val="000000"/>
                <w:lang w:val="uk-UA"/>
              </w:rPr>
            </w:pPr>
            <w:r w:rsidRPr="0076746D">
              <w:rPr>
                <w:color w:val="000000"/>
              </w:rPr>
              <w:t xml:space="preserve">від </w:t>
            </w:r>
            <w:r>
              <w:rPr>
                <w:color w:val="000000"/>
                <w:lang w:val="uk-UA"/>
              </w:rPr>
              <w:t>0</w:t>
            </w:r>
            <w:r w:rsidRPr="0076746D">
              <w:rPr>
                <w:color w:val="000000"/>
              </w:rPr>
              <w:t>5.08.2016</w:t>
            </w:r>
          </w:p>
          <w:p w:rsidR="003C4E5D" w:rsidRDefault="003C4E5D" w:rsidP="0076746D">
            <w:pPr>
              <w:jc w:val="center"/>
              <w:rPr>
                <w:color w:val="000000"/>
                <w:lang w:val="uk-UA"/>
              </w:rPr>
            </w:pPr>
            <w:r w:rsidRPr="0076746D">
              <w:rPr>
                <w:color w:val="000000"/>
              </w:rPr>
              <w:t>№ 948</w:t>
            </w:r>
          </w:p>
          <w:p w:rsidR="003C4E5D" w:rsidRPr="009A2792" w:rsidRDefault="003C4E5D" w:rsidP="009A2792">
            <w:pPr>
              <w:rPr>
                <w:color w:val="000000"/>
                <w:lang w:val="en-US"/>
              </w:rPr>
            </w:pPr>
          </w:p>
        </w:tc>
      </w:tr>
      <w:tr w:rsidR="003C4E5D" w:rsidRPr="00920731">
        <w:tc>
          <w:tcPr>
            <w:tcW w:w="9900" w:type="dxa"/>
            <w:gridSpan w:val="10"/>
          </w:tcPr>
          <w:p w:rsidR="003C4E5D" w:rsidRPr="00770148" w:rsidRDefault="003C4E5D" w:rsidP="00576CD8">
            <w:pPr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                                                      Гімназія </w:t>
            </w:r>
          </w:p>
        </w:tc>
      </w:tr>
      <w:tr w:rsidR="003C4E5D" w:rsidRPr="00920731">
        <w:tc>
          <w:tcPr>
            <w:tcW w:w="568" w:type="dxa"/>
          </w:tcPr>
          <w:p w:rsidR="003C4E5D" w:rsidRPr="00FB585B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</w:t>
            </w:r>
          </w:p>
        </w:tc>
        <w:tc>
          <w:tcPr>
            <w:tcW w:w="1338" w:type="dxa"/>
          </w:tcPr>
          <w:p w:rsidR="003C4E5D" w:rsidRPr="00920731" w:rsidRDefault="003C4E5D" w:rsidP="003E5A88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Українська мова</w:t>
            </w:r>
          </w:p>
        </w:tc>
        <w:tc>
          <w:tcPr>
            <w:tcW w:w="360" w:type="dxa"/>
            <w:gridSpan w:val="2"/>
          </w:tcPr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5</w:t>
            </w:r>
          </w:p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6</w:t>
            </w:r>
          </w:p>
          <w:p w:rsidR="003C4E5D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7</w:t>
            </w:r>
          </w:p>
          <w:p w:rsidR="003C4E5D" w:rsidRDefault="003C4E5D" w:rsidP="003E5A8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8</w:t>
            </w:r>
          </w:p>
          <w:p w:rsidR="003C4E5D" w:rsidRPr="00B9733B" w:rsidRDefault="003C4E5D" w:rsidP="003E5A8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2340" w:type="dxa"/>
            <w:gridSpan w:val="2"/>
          </w:tcPr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Українська мова</w:t>
            </w:r>
          </w:p>
          <w:p w:rsidR="003C4E5D" w:rsidRPr="00DF4F5E" w:rsidRDefault="003C4E5D" w:rsidP="00F172DC">
            <w:pPr>
              <w:jc w:val="center"/>
              <w:rPr>
                <w:color w:val="000000"/>
              </w:rPr>
            </w:pPr>
            <w:r w:rsidRPr="00920731">
              <w:rPr>
                <w:color w:val="000000"/>
                <w:lang w:val="uk-UA"/>
              </w:rPr>
              <w:t>Програми для загальноосвітніх навчальних закладів</w:t>
            </w:r>
          </w:p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(5-9 класи)</w:t>
            </w:r>
          </w:p>
        </w:tc>
        <w:tc>
          <w:tcPr>
            <w:tcW w:w="1874" w:type="dxa"/>
            <w:gridSpan w:val="2"/>
          </w:tcPr>
          <w:p w:rsidR="003C4E5D" w:rsidRPr="00DF4F5E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2018</w:t>
            </w:r>
          </w:p>
          <w:p w:rsidR="003C4E5D" w:rsidRPr="00FB585B" w:rsidRDefault="003C4E5D" w:rsidP="00FB585B">
            <w:pPr>
              <w:jc w:val="center"/>
              <w:rPr>
                <w:lang w:val="uk-UA"/>
              </w:rPr>
            </w:pPr>
            <w:r w:rsidRPr="00920731">
              <w:rPr>
                <w:color w:val="000000"/>
                <w:lang w:val="uk-UA"/>
              </w:rPr>
              <w:t xml:space="preserve">Офіційний державний сайт  Міністерства освіти і науки  </w:t>
            </w:r>
            <w:hyperlink r:id="rId21" w:history="1">
              <w:r w:rsidRPr="00920731">
                <w:rPr>
                  <w:color w:val="000000"/>
                  <w:u w:val="single"/>
                  <w:lang w:val="uk-UA"/>
                </w:rPr>
                <w:t>//.mon,gov,ua</w:t>
              </w:r>
            </w:hyperlink>
          </w:p>
        </w:tc>
        <w:tc>
          <w:tcPr>
            <w:tcW w:w="1620" w:type="dxa"/>
          </w:tcPr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державна</w:t>
            </w:r>
          </w:p>
        </w:tc>
        <w:tc>
          <w:tcPr>
            <w:tcW w:w="1800" w:type="dxa"/>
          </w:tcPr>
          <w:p w:rsidR="003C4E5D" w:rsidRDefault="003C4E5D" w:rsidP="009A7EAF">
            <w:pPr>
              <w:rPr>
                <w:lang w:val="uk-UA" w:eastAsia="uk-UA"/>
              </w:rPr>
            </w:pPr>
            <w:r w:rsidRPr="006D7453">
              <w:rPr>
                <w:lang w:eastAsia="uk-UA"/>
              </w:rPr>
              <w:t>Наказ Міністерства освіти і науки України</w:t>
            </w:r>
            <w:r>
              <w:rPr>
                <w:lang w:val="uk-UA" w:eastAsia="uk-UA"/>
              </w:rPr>
              <w:t xml:space="preserve"> </w:t>
            </w:r>
          </w:p>
          <w:p w:rsidR="003C4E5D" w:rsidRDefault="003C4E5D" w:rsidP="009A7EAF">
            <w:pPr>
              <w:rPr>
                <w:lang w:val="uk-UA" w:eastAsia="uk-UA"/>
              </w:rPr>
            </w:pPr>
            <w:r w:rsidRPr="006D7453">
              <w:rPr>
                <w:lang w:eastAsia="uk-UA"/>
              </w:rPr>
              <w:t xml:space="preserve">від 07.06.2017 </w:t>
            </w:r>
          </w:p>
          <w:p w:rsidR="003C4E5D" w:rsidRPr="00FB585B" w:rsidRDefault="003C4E5D" w:rsidP="00FB585B">
            <w:pPr>
              <w:rPr>
                <w:color w:val="000000"/>
                <w:lang w:val="uk-UA"/>
              </w:rPr>
            </w:pPr>
            <w:r w:rsidRPr="006D7453">
              <w:rPr>
                <w:lang w:eastAsia="uk-UA"/>
              </w:rPr>
              <w:t>№ 804</w:t>
            </w:r>
          </w:p>
        </w:tc>
      </w:tr>
      <w:tr w:rsidR="003C4E5D" w:rsidRPr="00920731">
        <w:tc>
          <w:tcPr>
            <w:tcW w:w="568" w:type="dxa"/>
          </w:tcPr>
          <w:p w:rsidR="003C4E5D" w:rsidRPr="00FB585B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24</w:t>
            </w:r>
          </w:p>
        </w:tc>
        <w:tc>
          <w:tcPr>
            <w:tcW w:w="1338" w:type="dxa"/>
          </w:tcPr>
          <w:p w:rsidR="003C4E5D" w:rsidRPr="00920731" w:rsidRDefault="003C4E5D" w:rsidP="003E5A88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Українська література</w:t>
            </w:r>
          </w:p>
        </w:tc>
        <w:tc>
          <w:tcPr>
            <w:tcW w:w="360" w:type="dxa"/>
            <w:gridSpan w:val="2"/>
          </w:tcPr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5</w:t>
            </w:r>
          </w:p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6</w:t>
            </w:r>
          </w:p>
          <w:p w:rsidR="003C4E5D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7</w:t>
            </w:r>
          </w:p>
          <w:p w:rsidR="003C4E5D" w:rsidRDefault="003C4E5D" w:rsidP="003E5A8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8</w:t>
            </w:r>
          </w:p>
          <w:p w:rsidR="003C4E5D" w:rsidRPr="00B9733B" w:rsidRDefault="003C4E5D" w:rsidP="003E5A8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2340" w:type="dxa"/>
            <w:gridSpan w:val="2"/>
          </w:tcPr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Українська література</w:t>
            </w:r>
          </w:p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Програми для загальноосвітніх навчальних закладів</w:t>
            </w:r>
          </w:p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(5-9 класи)</w:t>
            </w:r>
          </w:p>
        </w:tc>
        <w:tc>
          <w:tcPr>
            <w:tcW w:w="1874" w:type="dxa"/>
            <w:gridSpan w:val="2"/>
          </w:tcPr>
          <w:p w:rsidR="003C4E5D" w:rsidRPr="00DF4F5E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2018</w:t>
            </w:r>
          </w:p>
          <w:p w:rsidR="003C4E5D" w:rsidRPr="0016451D" w:rsidRDefault="003C4E5D" w:rsidP="0016451D">
            <w:pPr>
              <w:jc w:val="center"/>
              <w:rPr>
                <w:lang w:val="uk-UA"/>
              </w:rPr>
            </w:pPr>
            <w:r w:rsidRPr="00920731">
              <w:rPr>
                <w:color w:val="000000"/>
                <w:lang w:val="uk-UA"/>
              </w:rPr>
              <w:t xml:space="preserve">Офіційний державний сайт   Міністерства освіти і науки </w:t>
            </w:r>
            <w:hyperlink r:id="rId22" w:history="1">
              <w:r w:rsidRPr="00920731">
                <w:rPr>
                  <w:color w:val="000000"/>
                  <w:u w:val="single"/>
                  <w:lang w:val="uk-UA"/>
                </w:rPr>
                <w:t>//.mon,gov,ua</w:t>
              </w:r>
            </w:hyperlink>
          </w:p>
        </w:tc>
        <w:tc>
          <w:tcPr>
            <w:tcW w:w="1620" w:type="dxa"/>
          </w:tcPr>
          <w:p w:rsidR="003C4E5D" w:rsidRPr="00920731" w:rsidRDefault="003C4E5D" w:rsidP="003E5A88">
            <w:pPr>
              <w:pStyle w:val="Title"/>
              <w:rPr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920731">
              <w:rPr>
                <w:b w:val="0"/>
                <w:bCs w:val="0"/>
                <w:color w:val="000000"/>
                <w:sz w:val="24"/>
                <w:szCs w:val="24"/>
                <w:u w:val="none"/>
              </w:rPr>
              <w:t>державна</w:t>
            </w:r>
          </w:p>
        </w:tc>
        <w:tc>
          <w:tcPr>
            <w:tcW w:w="1800" w:type="dxa"/>
          </w:tcPr>
          <w:p w:rsidR="003C4E5D" w:rsidRPr="0016451D" w:rsidRDefault="003C4E5D" w:rsidP="0016451D">
            <w:pPr>
              <w:rPr>
                <w:color w:val="000000"/>
              </w:rPr>
            </w:pPr>
            <w:r w:rsidRPr="006D7453">
              <w:rPr>
                <w:lang w:eastAsia="uk-UA"/>
              </w:rPr>
              <w:t>Наказ Міністерства освіти і науки України</w:t>
            </w:r>
            <w:r w:rsidRPr="006D7453">
              <w:rPr>
                <w:lang w:eastAsia="uk-UA"/>
              </w:rPr>
              <w:br/>
              <w:t>від 07.06.2017 № 804</w:t>
            </w:r>
          </w:p>
        </w:tc>
      </w:tr>
      <w:tr w:rsidR="003C4E5D" w:rsidRPr="00920731">
        <w:tc>
          <w:tcPr>
            <w:tcW w:w="568" w:type="dxa"/>
          </w:tcPr>
          <w:p w:rsidR="003C4E5D" w:rsidRPr="00FB585B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</w:t>
            </w:r>
          </w:p>
        </w:tc>
        <w:tc>
          <w:tcPr>
            <w:tcW w:w="1338" w:type="dxa"/>
          </w:tcPr>
          <w:p w:rsidR="003C4E5D" w:rsidRPr="00920731" w:rsidRDefault="003C4E5D" w:rsidP="003E5A88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Іноземна мова</w:t>
            </w:r>
          </w:p>
          <w:p w:rsidR="003C4E5D" w:rsidRPr="00920731" w:rsidRDefault="003C4E5D" w:rsidP="003E5A88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(німецька)</w:t>
            </w:r>
          </w:p>
        </w:tc>
        <w:tc>
          <w:tcPr>
            <w:tcW w:w="360" w:type="dxa"/>
            <w:gridSpan w:val="2"/>
          </w:tcPr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5</w:t>
            </w:r>
          </w:p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6</w:t>
            </w:r>
          </w:p>
          <w:p w:rsidR="003C4E5D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7</w:t>
            </w:r>
          </w:p>
          <w:p w:rsidR="003C4E5D" w:rsidRDefault="003C4E5D" w:rsidP="003E5A8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8</w:t>
            </w:r>
          </w:p>
          <w:p w:rsidR="003C4E5D" w:rsidRPr="00B9733B" w:rsidRDefault="003C4E5D" w:rsidP="003E5A8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2340" w:type="dxa"/>
            <w:gridSpan w:val="2"/>
          </w:tcPr>
          <w:p w:rsidR="003C4E5D" w:rsidRPr="00920731" w:rsidRDefault="003C4E5D" w:rsidP="003E5A88">
            <w:pPr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jc w:val="center"/>
              <w:outlineLvl w:val="0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Іноземна мова</w:t>
            </w:r>
          </w:p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Програми для загальноосвітніх навчальних закладів</w:t>
            </w:r>
          </w:p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5—9 класи</w:t>
            </w:r>
          </w:p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74" w:type="dxa"/>
            <w:gridSpan w:val="2"/>
          </w:tcPr>
          <w:p w:rsidR="003C4E5D" w:rsidRPr="003E3CCE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2018</w:t>
            </w:r>
          </w:p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 xml:space="preserve">Офіційний державний сайт Міністерства освіти і науки  </w:t>
            </w:r>
          </w:p>
          <w:p w:rsidR="003C4E5D" w:rsidRPr="00FB585B" w:rsidRDefault="003C4E5D" w:rsidP="00FB585B">
            <w:pPr>
              <w:jc w:val="center"/>
              <w:rPr>
                <w:lang w:val="uk-UA"/>
              </w:rPr>
            </w:pPr>
            <w:hyperlink r:id="rId23" w:history="1">
              <w:r w:rsidRPr="00920731">
                <w:rPr>
                  <w:color w:val="000000"/>
                  <w:u w:val="single"/>
                  <w:lang w:val="uk-UA"/>
                </w:rPr>
                <w:t>//.mon,gov,ua</w:t>
              </w:r>
            </w:hyperlink>
          </w:p>
        </w:tc>
        <w:tc>
          <w:tcPr>
            <w:tcW w:w="1620" w:type="dxa"/>
          </w:tcPr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державна</w:t>
            </w:r>
          </w:p>
        </w:tc>
        <w:tc>
          <w:tcPr>
            <w:tcW w:w="1800" w:type="dxa"/>
          </w:tcPr>
          <w:p w:rsidR="003C4E5D" w:rsidRPr="00FB585B" w:rsidRDefault="003C4E5D" w:rsidP="00FB585B">
            <w:pPr>
              <w:rPr>
                <w:color w:val="000000"/>
              </w:rPr>
            </w:pPr>
            <w:r w:rsidRPr="006D7453">
              <w:rPr>
                <w:lang w:eastAsia="uk-UA"/>
              </w:rPr>
              <w:t>Наказ Міністерства освіти і науки України</w:t>
            </w:r>
            <w:r w:rsidRPr="006D7453">
              <w:rPr>
                <w:lang w:eastAsia="uk-UA"/>
              </w:rPr>
              <w:br/>
              <w:t>від 07.06.2017 № 804</w:t>
            </w:r>
          </w:p>
        </w:tc>
      </w:tr>
      <w:tr w:rsidR="003C4E5D" w:rsidRPr="00920731">
        <w:tc>
          <w:tcPr>
            <w:tcW w:w="568" w:type="dxa"/>
          </w:tcPr>
          <w:p w:rsidR="003C4E5D" w:rsidRPr="00FB585B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26</w:t>
            </w:r>
          </w:p>
        </w:tc>
        <w:tc>
          <w:tcPr>
            <w:tcW w:w="1338" w:type="dxa"/>
          </w:tcPr>
          <w:p w:rsidR="003C4E5D" w:rsidRPr="00920731" w:rsidRDefault="003C4E5D" w:rsidP="003E5A88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Російська мова</w:t>
            </w:r>
          </w:p>
        </w:tc>
        <w:tc>
          <w:tcPr>
            <w:tcW w:w="360" w:type="dxa"/>
            <w:gridSpan w:val="2"/>
          </w:tcPr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5</w:t>
            </w:r>
          </w:p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6</w:t>
            </w:r>
          </w:p>
          <w:p w:rsidR="003C4E5D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7</w:t>
            </w:r>
          </w:p>
          <w:p w:rsidR="003C4E5D" w:rsidRDefault="003C4E5D" w:rsidP="003E5A8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8</w:t>
            </w:r>
          </w:p>
          <w:p w:rsidR="003C4E5D" w:rsidRPr="00B9733B" w:rsidRDefault="003C4E5D" w:rsidP="003E5A8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2340" w:type="dxa"/>
            <w:gridSpan w:val="2"/>
          </w:tcPr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Російська мова</w:t>
            </w:r>
          </w:p>
          <w:p w:rsidR="003C4E5D" w:rsidRPr="00920731" w:rsidRDefault="003C4E5D" w:rsidP="0065417F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Програми для загальноосвітніх навчальних закладів із українською мовою навчання</w:t>
            </w:r>
          </w:p>
          <w:p w:rsidR="003C4E5D" w:rsidRPr="00920731" w:rsidRDefault="003C4E5D" w:rsidP="0016451D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(5-9 класи)</w:t>
            </w:r>
          </w:p>
        </w:tc>
        <w:tc>
          <w:tcPr>
            <w:tcW w:w="1874" w:type="dxa"/>
            <w:gridSpan w:val="2"/>
          </w:tcPr>
          <w:p w:rsidR="003C4E5D" w:rsidRPr="003E3CCE" w:rsidRDefault="003C4E5D" w:rsidP="003E3CC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2018</w:t>
            </w:r>
          </w:p>
          <w:p w:rsidR="003C4E5D" w:rsidRPr="00920731" w:rsidRDefault="003C4E5D" w:rsidP="003E3CCE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 xml:space="preserve">Офіційний державний сайт Міністерства освіти і науки  </w:t>
            </w:r>
          </w:p>
          <w:p w:rsidR="003C4E5D" w:rsidRDefault="003C4E5D" w:rsidP="003E3CCE">
            <w:pPr>
              <w:jc w:val="center"/>
              <w:rPr>
                <w:lang w:val="uk-UA"/>
              </w:rPr>
            </w:pPr>
            <w:hyperlink r:id="rId24" w:history="1">
              <w:r w:rsidRPr="00920731">
                <w:rPr>
                  <w:color w:val="000000"/>
                  <w:u w:val="single"/>
                  <w:lang w:val="uk-UA"/>
                </w:rPr>
                <w:t>//.mon,gov,ua</w:t>
              </w:r>
            </w:hyperlink>
          </w:p>
          <w:p w:rsidR="003C4E5D" w:rsidRPr="00920731" w:rsidRDefault="003C4E5D" w:rsidP="00EE5964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20" w:type="dxa"/>
          </w:tcPr>
          <w:p w:rsidR="003C4E5D" w:rsidRPr="00920731" w:rsidRDefault="003C4E5D" w:rsidP="003E5A88">
            <w:pPr>
              <w:pStyle w:val="Title"/>
              <w:rPr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920731">
              <w:rPr>
                <w:b w:val="0"/>
                <w:bCs w:val="0"/>
                <w:color w:val="000000"/>
                <w:sz w:val="24"/>
                <w:szCs w:val="24"/>
                <w:u w:val="none"/>
              </w:rPr>
              <w:t>державна</w:t>
            </w:r>
          </w:p>
        </w:tc>
        <w:tc>
          <w:tcPr>
            <w:tcW w:w="1800" w:type="dxa"/>
          </w:tcPr>
          <w:p w:rsidR="003C4E5D" w:rsidRPr="005429BF" w:rsidRDefault="003C4E5D" w:rsidP="003E3CCE">
            <w:pPr>
              <w:rPr>
                <w:color w:val="000000"/>
                <w:lang w:val="uk-UA"/>
              </w:rPr>
            </w:pPr>
            <w:r w:rsidRPr="006D7453">
              <w:rPr>
                <w:lang w:eastAsia="uk-UA"/>
              </w:rPr>
              <w:t>Наказ Міністерства освіти і науки України</w:t>
            </w:r>
            <w:r w:rsidRPr="006D7453">
              <w:rPr>
                <w:lang w:eastAsia="uk-UA"/>
              </w:rPr>
              <w:br/>
              <w:t>від 07.06.2017 № 804</w:t>
            </w:r>
          </w:p>
        </w:tc>
      </w:tr>
      <w:tr w:rsidR="003C4E5D" w:rsidRPr="009A7EAF">
        <w:tc>
          <w:tcPr>
            <w:tcW w:w="568" w:type="dxa"/>
          </w:tcPr>
          <w:p w:rsidR="003C4E5D" w:rsidRPr="009A2792" w:rsidRDefault="003C4E5D" w:rsidP="003E5A8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27</w:t>
            </w:r>
          </w:p>
        </w:tc>
        <w:tc>
          <w:tcPr>
            <w:tcW w:w="1338" w:type="dxa"/>
          </w:tcPr>
          <w:p w:rsidR="003C4E5D" w:rsidRPr="00920731" w:rsidRDefault="003C4E5D" w:rsidP="003E5A88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Зарубіжна література</w:t>
            </w:r>
          </w:p>
        </w:tc>
        <w:tc>
          <w:tcPr>
            <w:tcW w:w="360" w:type="dxa"/>
            <w:gridSpan w:val="2"/>
          </w:tcPr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5</w:t>
            </w:r>
          </w:p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6</w:t>
            </w:r>
          </w:p>
          <w:p w:rsidR="003C4E5D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7</w:t>
            </w:r>
          </w:p>
          <w:p w:rsidR="003C4E5D" w:rsidRDefault="003C4E5D" w:rsidP="003E5A8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8</w:t>
            </w:r>
          </w:p>
          <w:p w:rsidR="003C4E5D" w:rsidRPr="00B9733B" w:rsidRDefault="003C4E5D" w:rsidP="003E5A8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2340" w:type="dxa"/>
            <w:gridSpan w:val="2"/>
          </w:tcPr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Зарубіжна література</w:t>
            </w:r>
          </w:p>
          <w:p w:rsidR="003C4E5D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5-9 класи</w:t>
            </w:r>
          </w:p>
          <w:p w:rsidR="003C4E5D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Програми для</w:t>
            </w:r>
          </w:p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загальноосвітніх навчальних закладів</w:t>
            </w:r>
          </w:p>
        </w:tc>
        <w:tc>
          <w:tcPr>
            <w:tcW w:w="1874" w:type="dxa"/>
            <w:gridSpan w:val="2"/>
          </w:tcPr>
          <w:p w:rsidR="003C4E5D" w:rsidRPr="00DF30E2" w:rsidRDefault="003C4E5D" w:rsidP="009A27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2018</w:t>
            </w:r>
          </w:p>
          <w:p w:rsidR="003C4E5D" w:rsidRPr="006D0FEF" w:rsidRDefault="003C4E5D" w:rsidP="00FB585B">
            <w:pPr>
              <w:jc w:val="center"/>
              <w:rPr>
                <w:lang w:val="uk-UA"/>
              </w:rPr>
            </w:pPr>
            <w:r w:rsidRPr="00081B15">
              <w:rPr>
                <w:color w:val="000000"/>
                <w:lang w:val="uk-UA"/>
              </w:rPr>
              <w:t xml:space="preserve">Офіційний державний сайт  Міністерства освіти і науки </w:t>
            </w:r>
            <w:hyperlink r:id="rId25" w:history="1">
              <w:r w:rsidRPr="00081B15">
                <w:rPr>
                  <w:color w:val="000000"/>
                  <w:u w:val="single"/>
                  <w:lang w:val="uk-UA"/>
                </w:rPr>
                <w:t>//.mon,gov,ua</w:t>
              </w:r>
            </w:hyperlink>
          </w:p>
        </w:tc>
        <w:tc>
          <w:tcPr>
            <w:tcW w:w="1620" w:type="dxa"/>
          </w:tcPr>
          <w:p w:rsidR="003C4E5D" w:rsidRPr="00920731" w:rsidRDefault="003C4E5D" w:rsidP="003E5A88">
            <w:pPr>
              <w:pStyle w:val="Title"/>
              <w:rPr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920731">
              <w:rPr>
                <w:b w:val="0"/>
                <w:bCs w:val="0"/>
                <w:color w:val="000000"/>
                <w:sz w:val="24"/>
                <w:szCs w:val="24"/>
                <w:u w:val="none"/>
              </w:rPr>
              <w:t>державна</w:t>
            </w:r>
          </w:p>
        </w:tc>
        <w:tc>
          <w:tcPr>
            <w:tcW w:w="1800" w:type="dxa"/>
          </w:tcPr>
          <w:p w:rsidR="003C4E5D" w:rsidRPr="009A2792" w:rsidRDefault="003C4E5D" w:rsidP="009A2792">
            <w:pPr>
              <w:rPr>
                <w:color w:val="000000"/>
              </w:rPr>
            </w:pPr>
            <w:r w:rsidRPr="00081B15">
              <w:rPr>
                <w:lang w:eastAsia="uk-UA"/>
              </w:rPr>
              <w:t>Наказ Міністерства освіти і науки України</w:t>
            </w:r>
            <w:r w:rsidRPr="00081B15">
              <w:rPr>
                <w:lang w:eastAsia="uk-UA"/>
              </w:rPr>
              <w:br/>
              <w:t>від 07.06.2017 № 80</w:t>
            </w:r>
            <w:r w:rsidRPr="009A2792">
              <w:rPr>
                <w:lang w:eastAsia="uk-UA"/>
              </w:rPr>
              <w:t>4</w:t>
            </w:r>
          </w:p>
        </w:tc>
      </w:tr>
      <w:tr w:rsidR="003C4E5D" w:rsidRPr="004036B2">
        <w:tc>
          <w:tcPr>
            <w:tcW w:w="568" w:type="dxa"/>
          </w:tcPr>
          <w:p w:rsidR="003C4E5D" w:rsidRPr="00FB585B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28</w:t>
            </w:r>
          </w:p>
        </w:tc>
        <w:tc>
          <w:tcPr>
            <w:tcW w:w="1338" w:type="dxa"/>
          </w:tcPr>
          <w:p w:rsidR="003C4E5D" w:rsidRPr="00742D90" w:rsidRDefault="003C4E5D" w:rsidP="003E5A88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 w:rsidRPr="00742D90">
              <w:rPr>
                <w:color w:val="000000"/>
                <w:lang w:val="uk-UA"/>
              </w:rPr>
              <w:t>Історія України</w:t>
            </w:r>
          </w:p>
          <w:p w:rsidR="003C4E5D" w:rsidRPr="00920731" w:rsidRDefault="003C4E5D" w:rsidP="003E5A88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 w:rsidRPr="00742D90">
              <w:rPr>
                <w:color w:val="000000"/>
                <w:lang w:val="uk-UA"/>
              </w:rPr>
              <w:t>(Вступ до історії)</w:t>
            </w:r>
          </w:p>
        </w:tc>
        <w:tc>
          <w:tcPr>
            <w:tcW w:w="360" w:type="dxa"/>
            <w:gridSpan w:val="2"/>
          </w:tcPr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5</w:t>
            </w:r>
          </w:p>
        </w:tc>
        <w:tc>
          <w:tcPr>
            <w:tcW w:w="2340" w:type="dxa"/>
            <w:gridSpan w:val="2"/>
          </w:tcPr>
          <w:p w:rsidR="003C4E5D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Історія України. Всесвітня історія</w:t>
            </w:r>
          </w:p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Навчальна програма </w:t>
            </w:r>
            <w:r w:rsidRPr="00920731">
              <w:rPr>
                <w:color w:val="000000"/>
                <w:lang w:val="uk-UA"/>
              </w:rPr>
              <w:t xml:space="preserve"> для 5-9 класів загальноосвітніх навчальних закладів</w:t>
            </w:r>
          </w:p>
        </w:tc>
        <w:tc>
          <w:tcPr>
            <w:tcW w:w="1874" w:type="dxa"/>
            <w:gridSpan w:val="2"/>
          </w:tcPr>
          <w:p w:rsidR="003C4E5D" w:rsidRPr="00DF30E2" w:rsidRDefault="003C4E5D" w:rsidP="009A279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2018</w:t>
            </w:r>
          </w:p>
          <w:p w:rsidR="003C4E5D" w:rsidRPr="0021199E" w:rsidRDefault="003C4E5D" w:rsidP="0016451D">
            <w:pPr>
              <w:jc w:val="center"/>
              <w:rPr>
                <w:lang w:val="uk-UA"/>
              </w:rPr>
            </w:pPr>
            <w:r w:rsidRPr="00920731">
              <w:rPr>
                <w:color w:val="000000"/>
                <w:lang w:val="uk-UA"/>
              </w:rPr>
              <w:t xml:space="preserve">Офіційний державний сайт   Міністерства освіти і науки </w:t>
            </w:r>
            <w:hyperlink r:id="rId26" w:history="1">
              <w:r w:rsidRPr="00920731">
                <w:rPr>
                  <w:color w:val="000000"/>
                  <w:u w:val="single"/>
                  <w:lang w:val="uk-UA"/>
                </w:rPr>
                <w:t>//.mon,gov,ua</w:t>
              </w:r>
            </w:hyperlink>
          </w:p>
        </w:tc>
        <w:tc>
          <w:tcPr>
            <w:tcW w:w="1620" w:type="dxa"/>
          </w:tcPr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державна</w:t>
            </w:r>
          </w:p>
        </w:tc>
        <w:tc>
          <w:tcPr>
            <w:tcW w:w="1800" w:type="dxa"/>
          </w:tcPr>
          <w:p w:rsidR="003C4E5D" w:rsidRPr="009A2792" w:rsidRDefault="003C4E5D" w:rsidP="009A2792">
            <w:pPr>
              <w:rPr>
                <w:color w:val="000000"/>
              </w:rPr>
            </w:pPr>
            <w:r w:rsidRPr="006D7453">
              <w:rPr>
                <w:lang w:eastAsia="uk-UA"/>
              </w:rPr>
              <w:t>Наказ Міністерства освіти і науки України</w:t>
            </w:r>
            <w:r w:rsidRPr="006D7453">
              <w:rPr>
                <w:lang w:eastAsia="uk-UA"/>
              </w:rPr>
              <w:br/>
              <w:t>від 07.06.2017 № 804</w:t>
            </w:r>
          </w:p>
        </w:tc>
      </w:tr>
      <w:tr w:rsidR="003C4E5D" w:rsidRPr="004036B2">
        <w:tc>
          <w:tcPr>
            <w:tcW w:w="568" w:type="dxa"/>
          </w:tcPr>
          <w:p w:rsidR="003C4E5D" w:rsidRPr="00FB585B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</w:t>
            </w:r>
          </w:p>
        </w:tc>
        <w:tc>
          <w:tcPr>
            <w:tcW w:w="1338" w:type="dxa"/>
          </w:tcPr>
          <w:p w:rsidR="003C4E5D" w:rsidRPr="00920731" w:rsidRDefault="003C4E5D" w:rsidP="00E040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Історія України.</w:t>
            </w:r>
            <w:r w:rsidRPr="00742D90">
              <w:rPr>
                <w:color w:val="000000"/>
                <w:lang w:val="uk-UA"/>
              </w:rPr>
              <w:t xml:space="preserve"> Всесвітня історія (інтегрований курс</w:t>
            </w:r>
            <w:r w:rsidRPr="00920731">
              <w:rPr>
                <w:color w:val="000000"/>
                <w:lang w:val="uk-UA"/>
              </w:rPr>
              <w:t>)</w:t>
            </w:r>
          </w:p>
        </w:tc>
        <w:tc>
          <w:tcPr>
            <w:tcW w:w="360" w:type="dxa"/>
            <w:gridSpan w:val="2"/>
          </w:tcPr>
          <w:p w:rsidR="003C4E5D" w:rsidRPr="00920731" w:rsidRDefault="003C4E5D" w:rsidP="00E040BE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6</w:t>
            </w:r>
          </w:p>
          <w:p w:rsidR="003C4E5D" w:rsidRPr="00920731" w:rsidRDefault="003C4E5D" w:rsidP="00E040B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40" w:type="dxa"/>
            <w:gridSpan w:val="2"/>
          </w:tcPr>
          <w:p w:rsidR="003C4E5D" w:rsidRDefault="003C4E5D" w:rsidP="00742D9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Історія України. Всесвітня історія</w:t>
            </w:r>
          </w:p>
          <w:p w:rsidR="003C4E5D" w:rsidRPr="00920731" w:rsidRDefault="003C4E5D" w:rsidP="00E040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Навчальна програма </w:t>
            </w:r>
            <w:r w:rsidRPr="00920731">
              <w:rPr>
                <w:color w:val="000000"/>
                <w:lang w:val="uk-UA"/>
              </w:rPr>
              <w:t>для 5-9 класів загальноосвітніх навчальних закладів</w:t>
            </w:r>
          </w:p>
        </w:tc>
        <w:tc>
          <w:tcPr>
            <w:tcW w:w="1874" w:type="dxa"/>
            <w:gridSpan w:val="2"/>
          </w:tcPr>
          <w:p w:rsidR="003C4E5D" w:rsidRDefault="003C4E5D" w:rsidP="009963A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2018</w:t>
            </w:r>
          </w:p>
          <w:p w:rsidR="003C4E5D" w:rsidRPr="0021199E" w:rsidRDefault="003C4E5D" w:rsidP="009A2792">
            <w:pPr>
              <w:rPr>
                <w:lang w:val="uk-UA"/>
              </w:rPr>
            </w:pPr>
            <w:r w:rsidRPr="00920731">
              <w:rPr>
                <w:color w:val="000000"/>
                <w:lang w:val="uk-UA"/>
              </w:rPr>
              <w:t xml:space="preserve">Офіційний державний сайт  Міністерства освіти і науки </w:t>
            </w:r>
            <w:hyperlink r:id="rId27" w:history="1">
              <w:r w:rsidRPr="00920731">
                <w:rPr>
                  <w:color w:val="000000"/>
                  <w:u w:val="single"/>
                  <w:lang w:val="uk-UA"/>
                </w:rPr>
                <w:t>//.mon,gov,ua</w:t>
              </w:r>
            </w:hyperlink>
          </w:p>
        </w:tc>
        <w:tc>
          <w:tcPr>
            <w:tcW w:w="1620" w:type="dxa"/>
          </w:tcPr>
          <w:p w:rsidR="003C4E5D" w:rsidRPr="00920731" w:rsidRDefault="003C4E5D" w:rsidP="00E040BE">
            <w:pPr>
              <w:pStyle w:val="Title"/>
              <w:rPr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920731">
              <w:rPr>
                <w:b w:val="0"/>
                <w:bCs w:val="0"/>
                <w:color w:val="000000"/>
                <w:sz w:val="24"/>
                <w:szCs w:val="24"/>
                <w:u w:val="none"/>
              </w:rPr>
              <w:t>державна</w:t>
            </w:r>
          </w:p>
        </w:tc>
        <w:tc>
          <w:tcPr>
            <w:tcW w:w="1800" w:type="dxa"/>
          </w:tcPr>
          <w:p w:rsidR="003C4E5D" w:rsidRPr="009A2792" w:rsidRDefault="003C4E5D" w:rsidP="009A2792">
            <w:pPr>
              <w:rPr>
                <w:color w:val="000000"/>
              </w:rPr>
            </w:pPr>
            <w:r w:rsidRPr="006D7453">
              <w:rPr>
                <w:lang w:eastAsia="uk-UA"/>
              </w:rPr>
              <w:t>Наказ Міністерства освіти і науки України</w:t>
            </w:r>
            <w:r w:rsidRPr="006D7453">
              <w:rPr>
                <w:lang w:eastAsia="uk-UA"/>
              </w:rPr>
              <w:br/>
              <w:t>від 07.06.2017 № 804</w:t>
            </w:r>
          </w:p>
        </w:tc>
      </w:tr>
      <w:tr w:rsidR="003C4E5D" w:rsidRPr="004036B2">
        <w:tc>
          <w:tcPr>
            <w:tcW w:w="568" w:type="dxa"/>
          </w:tcPr>
          <w:p w:rsidR="003C4E5D" w:rsidRPr="00FB585B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338" w:type="dxa"/>
          </w:tcPr>
          <w:p w:rsidR="003C4E5D" w:rsidRPr="000A0E91" w:rsidRDefault="003C4E5D" w:rsidP="000A0E91">
            <w:pPr>
              <w:rPr>
                <w:color w:val="000000"/>
                <w:lang w:val="uk-UA"/>
              </w:rPr>
            </w:pPr>
            <w:r w:rsidRPr="000A0E91">
              <w:rPr>
                <w:lang w:val="uk-UA"/>
              </w:rPr>
              <w:t>інтегрований курс «Історія України: всесвітня історія»</w:t>
            </w:r>
          </w:p>
        </w:tc>
        <w:tc>
          <w:tcPr>
            <w:tcW w:w="360" w:type="dxa"/>
            <w:gridSpan w:val="2"/>
          </w:tcPr>
          <w:p w:rsidR="003C4E5D" w:rsidRDefault="003C4E5D" w:rsidP="00E040BE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7</w:t>
            </w:r>
          </w:p>
          <w:p w:rsidR="003C4E5D" w:rsidRDefault="003C4E5D" w:rsidP="00E040B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8</w:t>
            </w:r>
          </w:p>
          <w:p w:rsidR="003C4E5D" w:rsidRPr="00B9733B" w:rsidRDefault="003C4E5D" w:rsidP="00E040B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2340" w:type="dxa"/>
            <w:gridSpan w:val="2"/>
          </w:tcPr>
          <w:p w:rsidR="003C4E5D" w:rsidRDefault="003C4E5D" w:rsidP="00742D9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Історія України. Всесвітня історія</w:t>
            </w:r>
          </w:p>
          <w:p w:rsidR="003C4E5D" w:rsidRPr="00920731" w:rsidRDefault="003C4E5D" w:rsidP="00742D90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Навчальна програма </w:t>
            </w:r>
            <w:r w:rsidRPr="00920731">
              <w:rPr>
                <w:color w:val="000000"/>
                <w:lang w:val="uk-UA"/>
              </w:rPr>
              <w:t xml:space="preserve"> для 5-9 класів загальноосвітніх навчальних закладів</w:t>
            </w:r>
          </w:p>
        </w:tc>
        <w:tc>
          <w:tcPr>
            <w:tcW w:w="1874" w:type="dxa"/>
            <w:gridSpan w:val="2"/>
          </w:tcPr>
          <w:p w:rsidR="003C4E5D" w:rsidRDefault="003C4E5D" w:rsidP="00EE596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2018</w:t>
            </w:r>
            <w:r w:rsidRPr="00920731">
              <w:rPr>
                <w:color w:val="000000"/>
                <w:lang w:val="uk-UA"/>
              </w:rPr>
              <w:t xml:space="preserve"> </w:t>
            </w:r>
          </w:p>
          <w:p w:rsidR="003C4E5D" w:rsidRPr="0016451D" w:rsidRDefault="003C4E5D" w:rsidP="009A2792">
            <w:pPr>
              <w:rPr>
                <w:lang w:val="uk-UA"/>
              </w:rPr>
            </w:pPr>
            <w:r w:rsidRPr="00920731">
              <w:rPr>
                <w:color w:val="000000"/>
                <w:lang w:val="uk-UA"/>
              </w:rPr>
              <w:t xml:space="preserve">Офіційний державний сайт  Міністерства освіти і науки </w:t>
            </w:r>
            <w:hyperlink r:id="rId28" w:history="1">
              <w:r w:rsidRPr="00920731">
                <w:rPr>
                  <w:color w:val="000000"/>
                  <w:u w:val="single"/>
                  <w:lang w:val="uk-UA"/>
                </w:rPr>
                <w:t>//.mon,gov,ua</w:t>
              </w:r>
            </w:hyperlink>
          </w:p>
        </w:tc>
        <w:tc>
          <w:tcPr>
            <w:tcW w:w="1620" w:type="dxa"/>
          </w:tcPr>
          <w:p w:rsidR="003C4E5D" w:rsidRPr="00920731" w:rsidRDefault="003C4E5D" w:rsidP="00EE5964">
            <w:pPr>
              <w:pStyle w:val="Title"/>
              <w:rPr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920731">
              <w:rPr>
                <w:b w:val="0"/>
                <w:bCs w:val="0"/>
                <w:color w:val="000000"/>
                <w:sz w:val="24"/>
                <w:szCs w:val="24"/>
                <w:u w:val="none"/>
              </w:rPr>
              <w:t>державна</w:t>
            </w:r>
          </w:p>
        </w:tc>
        <w:tc>
          <w:tcPr>
            <w:tcW w:w="1800" w:type="dxa"/>
          </w:tcPr>
          <w:p w:rsidR="003C4E5D" w:rsidRPr="0016451D" w:rsidRDefault="003C4E5D" w:rsidP="003E3CCE">
            <w:pPr>
              <w:rPr>
                <w:color w:val="000000"/>
              </w:rPr>
            </w:pPr>
            <w:r w:rsidRPr="006D7453">
              <w:rPr>
                <w:lang w:eastAsia="uk-UA"/>
              </w:rPr>
              <w:t>Наказ Міністерства освіти і науки України</w:t>
            </w:r>
            <w:r w:rsidRPr="006D7453">
              <w:rPr>
                <w:lang w:eastAsia="uk-UA"/>
              </w:rPr>
              <w:br/>
              <w:t>від 07.06.2017 № 804</w:t>
            </w:r>
          </w:p>
        </w:tc>
      </w:tr>
      <w:tr w:rsidR="003C4E5D" w:rsidRPr="004036B2">
        <w:tc>
          <w:tcPr>
            <w:tcW w:w="568" w:type="dxa"/>
          </w:tcPr>
          <w:p w:rsidR="003C4E5D" w:rsidRPr="00FB585B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</w:t>
            </w:r>
          </w:p>
        </w:tc>
        <w:tc>
          <w:tcPr>
            <w:tcW w:w="1338" w:type="dxa"/>
          </w:tcPr>
          <w:p w:rsidR="003C4E5D" w:rsidRPr="00920731" w:rsidRDefault="003C4E5D" w:rsidP="00E040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Основи правознавства</w:t>
            </w:r>
            <w:r w:rsidRPr="005E1CD1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360" w:type="dxa"/>
            <w:gridSpan w:val="2"/>
          </w:tcPr>
          <w:p w:rsidR="003C4E5D" w:rsidRPr="00920731" w:rsidRDefault="003C4E5D" w:rsidP="00E040BE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9</w:t>
            </w:r>
          </w:p>
        </w:tc>
        <w:tc>
          <w:tcPr>
            <w:tcW w:w="2340" w:type="dxa"/>
            <w:gridSpan w:val="2"/>
          </w:tcPr>
          <w:p w:rsidR="003C4E5D" w:rsidRDefault="003C4E5D" w:rsidP="00E040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Навчальна програма з основ правознавства для </w:t>
            </w:r>
          </w:p>
          <w:p w:rsidR="003C4E5D" w:rsidRDefault="003C4E5D" w:rsidP="00E040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9-х класів</w:t>
            </w:r>
          </w:p>
          <w:p w:rsidR="003C4E5D" w:rsidRPr="00920731" w:rsidRDefault="003C4E5D" w:rsidP="00E040BE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загальноосвітніх навчальних закладів</w:t>
            </w:r>
          </w:p>
        </w:tc>
        <w:tc>
          <w:tcPr>
            <w:tcW w:w="1874" w:type="dxa"/>
            <w:gridSpan w:val="2"/>
          </w:tcPr>
          <w:p w:rsidR="003C4E5D" w:rsidRPr="00920731" w:rsidRDefault="003C4E5D" w:rsidP="003E3CC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2018</w:t>
            </w:r>
          </w:p>
          <w:p w:rsidR="003C4E5D" w:rsidRPr="0016451D" w:rsidRDefault="003C4E5D" w:rsidP="0016451D">
            <w:pPr>
              <w:jc w:val="center"/>
              <w:rPr>
                <w:lang w:val="uk-UA"/>
              </w:rPr>
            </w:pPr>
            <w:r w:rsidRPr="00920731">
              <w:rPr>
                <w:color w:val="000000"/>
                <w:lang w:val="uk-UA"/>
              </w:rPr>
              <w:t xml:space="preserve">Офіційний державний сайт  Міністерства освіти і науки </w:t>
            </w:r>
            <w:hyperlink r:id="rId29" w:history="1">
              <w:r w:rsidRPr="00920731">
                <w:rPr>
                  <w:color w:val="000000"/>
                  <w:u w:val="single"/>
                  <w:lang w:val="uk-UA"/>
                </w:rPr>
                <w:t>//.mon,gov,ua</w:t>
              </w:r>
            </w:hyperlink>
          </w:p>
        </w:tc>
        <w:tc>
          <w:tcPr>
            <w:tcW w:w="1620" w:type="dxa"/>
          </w:tcPr>
          <w:p w:rsidR="003C4E5D" w:rsidRPr="00920731" w:rsidRDefault="003C4E5D" w:rsidP="00E040BE">
            <w:pPr>
              <w:pStyle w:val="Title"/>
              <w:rPr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920731">
              <w:rPr>
                <w:b w:val="0"/>
                <w:bCs w:val="0"/>
                <w:color w:val="000000"/>
                <w:sz w:val="24"/>
                <w:szCs w:val="24"/>
                <w:u w:val="none"/>
              </w:rPr>
              <w:t>державна</w:t>
            </w:r>
          </w:p>
        </w:tc>
        <w:tc>
          <w:tcPr>
            <w:tcW w:w="1800" w:type="dxa"/>
          </w:tcPr>
          <w:p w:rsidR="003C4E5D" w:rsidRPr="0016451D" w:rsidRDefault="003C4E5D" w:rsidP="003E3CCE">
            <w:pPr>
              <w:rPr>
                <w:color w:val="000000"/>
              </w:rPr>
            </w:pPr>
            <w:r w:rsidRPr="006D7453">
              <w:rPr>
                <w:lang w:eastAsia="uk-UA"/>
              </w:rPr>
              <w:t>Наказ Міністерства освіти і науки України</w:t>
            </w:r>
            <w:r w:rsidRPr="006D7453">
              <w:rPr>
                <w:lang w:eastAsia="uk-UA"/>
              </w:rPr>
              <w:br/>
              <w:t>від 07.06.2017 № 804</w:t>
            </w:r>
          </w:p>
        </w:tc>
      </w:tr>
      <w:tr w:rsidR="003C4E5D" w:rsidRPr="004036B2">
        <w:tc>
          <w:tcPr>
            <w:tcW w:w="568" w:type="dxa"/>
          </w:tcPr>
          <w:p w:rsidR="003C4E5D" w:rsidRPr="00FB585B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32</w:t>
            </w:r>
          </w:p>
        </w:tc>
        <w:tc>
          <w:tcPr>
            <w:tcW w:w="1338" w:type="dxa"/>
          </w:tcPr>
          <w:p w:rsidR="003C4E5D" w:rsidRPr="00DD5DB6" w:rsidRDefault="003C4E5D" w:rsidP="003E5A88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 w:rsidRPr="00DD5DB6">
              <w:rPr>
                <w:color w:val="000000"/>
                <w:lang w:val="uk-UA"/>
              </w:rPr>
              <w:t>Музичне мистецтво</w:t>
            </w:r>
          </w:p>
        </w:tc>
        <w:tc>
          <w:tcPr>
            <w:tcW w:w="360" w:type="dxa"/>
            <w:gridSpan w:val="2"/>
          </w:tcPr>
          <w:p w:rsidR="003C4E5D" w:rsidRPr="00DD5DB6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DD5DB6">
              <w:rPr>
                <w:color w:val="000000"/>
                <w:lang w:val="uk-UA"/>
              </w:rPr>
              <w:t>5</w:t>
            </w:r>
          </w:p>
          <w:p w:rsidR="003C4E5D" w:rsidRPr="00DD5DB6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DD5DB6">
              <w:rPr>
                <w:color w:val="000000"/>
                <w:lang w:val="uk-UA"/>
              </w:rPr>
              <w:t>6</w:t>
            </w:r>
          </w:p>
          <w:p w:rsidR="003C4E5D" w:rsidRPr="00DD5DB6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DD5DB6">
              <w:rPr>
                <w:color w:val="000000"/>
                <w:lang w:val="uk-UA"/>
              </w:rPr>
              <w:t>7</w:t>
            </w:r>
          </w:p>
          <w:p w:rsidR="003C4E5D" w:rsidRPr="00DD5DB6" w:rsidRDefault="003C4E5D" w:rsidP="003E5A8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</w:tcPr>
          <w:p w:rsidR="003C4E5D" w:rsidRPr="00DD5DB6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DD5DB6">
              <w:rPr>
                <w:color w:val="000000"/>
                <w:lang w:val="uk-UA"/>
              </w:rPr>
              <w:t>Мистецтво.</w:t>
            </w:r>
          </w:p>
          <w:p w:rsidR="003C4E5D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DD5DB6">
              <w:rPr>
                <w:color w:val="000000"/>
                <w:lang w:val="uk-UA"/>
              </w:rPr>
              <w:t>Програма для 5-9 класів</w:t>
            </w:r>
          </w:p>
          <w:p w:rsidR="003C4E5D" w:rsidRPr="00094A95" w:rsidRDefault="003C4E5D" w:rsidP="00094A95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74" w:type="dxa"/>
            <w:gridSpan w:val="2"/>
          </w:tcPr>
          <w:p w:rsidR="003C4E5D" w:rsidRPr="00920731" w:rsidRDefault="003C4E5D" w:rsidP="00094A9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2018</w:t>
            </w:r>
          </w:p>
          <w:p w:rsidR="003C4E5D" w:rsidRPr="0016451D" w:rsidRDefault="003C4E5D" w:rsidP="0016451D">
            <w:pPr>
              <w:jc w:val="center"/>
              <w:rPr>
                <w:lang w:val="uk-UA"/>
              </w:rPr>
            </w:pPr>
            <w:r w:rsidRPr="00920731">
              <w:rPr>
                <w:color w:val="000000"/>
                <w:lang w:val="uk-UA"/>
              </w:rPr>
              <w:t xml:space="preserve">Офіційний державний сайт  Міністерства освіти і науки </w:t>
            </w:r>
            <w:hyperlink r:id="rId30" w:history="1">
              <w:r w:rsidRPr="00920731">
                <w:rPr>
                  <w:color w:val="000000"/>
                  <w:u w:val="single"/>
                  <w:lang w:val="uk-UA"/>
                </w:rPr>
                <w:t>//.mon,gov,ua</w:t>
              </w:r>
            </w:hyperlink>
          </w:p>
        </w:tc>
        <w:tc>
          <w:tcPr>
            <w:tcW w:w="1620" w:type="dxa"/>
          </w:tcPr>
          <w:p w:rsidR="003C4E5D" w:rsidRPr="00920731" w:rsidRDefault="003C4E5D" w:rsidP="003E5A88">
            <w:pPr>
              <w:pStyle w:val="Title"/>
              <w:rPr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920731">
              <w:rPr>
                <w:b w:val="0"/>
                <w:bCs w:val="0"/>
                <w:color w:val="000000"/>
                <w:sz w:val="24"/>
                <w:szCs w:val="24"/>
                <w:u w:val="none"/>
              </w:rPr>
              <w:t>державна</w:t>
            </w:r>
          </w:p>
        </w:tc>
        <w:tc>
          <w:tcPr>
            <w:tcW w:w="1800" w:type="dxa"/>
          </w:tcPr>
          <w:p w:rsidR="003C4E5D" w:rsidRPr="0016451D" w:rsidRDefault="003C4E5D" w:rsidP="0016451D">
            <w:pPr>
              <w:rPr>
                <w:color w:val="000000"/>
                <w:lang w:val="uk-UA"/>
              </w:rPr>
            </w:pPr>
            <w:r w:rsidRPr="006D7453">
              <w:rPr>
                <w:lang w:eastAsia="uk-UA"/>
              </w:rPr>
              <w:t>Наказ Міністерства освіти і науки України</w:t>
            </w:r>
            <w:r w:rsidRPr="006D7453">
              <w:rPr>
                <w:lang w:eastAsia="uk-UA"/>
              </w:rPr>
              <w:br/>
              <w:t>від 07.06.2017 № 804</w:t>
            </w:r>
          </w:p>
        </w:tc>
      </w:tr>
      <w:tr w:rsidR="003C4E5D" w:rsidRPr="004036B2">
        <w:tc>
          <w:tcPr>
            <w:tcW w:w="568" w:type="dxa"/>
          </w:tcPr>
          <w:p w:rsidR="003C4E5D" w:rsidRPr="009A2792" w:rsidRDefault="003C4E5D" w:rsidP="003E5A8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33</w:t>
            </w:r>
          </w:p>
        </w:tc>
        <w:tc>
          <w:tcPr>
            <w:tcW w:w="1338" w:type="dxa"/>
          </w:tcPr>
          <w:p w:rsidR="003C4E5D" w:rsidRPr="00B9733B" w:rsidRDefault="003C4E5D" w:rsidP="003E5A88">
            <w:pPr>
              <w:tabs>
                <w:tab w:val="left" w:pos="0"/>
              </w:tabs>
              <w:jc w:val="center"/>
              <w:rPr>
                <w:color w:val="000000"/>
                <w:lang w:val="en-US"/>
              </w:rPr>
            </w:pPr>
            <w:r w:rsidRPr="00920731">
              <w:rPr>
                <w:color w:val="000000"/>
                <w:lang w:val="uk-UA"/>
              </w:rPr>
              <w:t>Мистецтво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360" w:type="dxa"/>
            <w:gridSpan w:val="2"/>
          </w:tcPr>
          <w:p w:rsidR="003C4E5D" w:rsidRDefault="003C4E5D" w:rsidP="003E5A8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  <w:p w:rsidR="003C4E5D" w:rsidRPr="00B9733B" w:rsidRDefault="003C4E5D" w:rsidP="003E5A8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2340" w:type="dxa"/>
            <w:gridSpan w:val="2"/>
          </w:tcPr>
          <w:p w:rsidR="003C4E5D" w:rsidRPr="00DD5DB6" w:rsidRDefault="003C4E5D" w:rsidP="00DD5DB6">
            <w:pPr>
              <w:jc w:val="center"/>
              <w:rPr>
                <w:color w:val="000000"/>
                <w:lang w:val="uk-UA"/>
              </w:rPr>
            </w:pPr>
            <w:r w:rsidRPr="00DD5DB6">
              <w:rPr>
                <w:color w:val="000000"/>
                <w:lang w:val="uk-UA"/>
              </w:rPr>
              <w:t>Мистецтво.</w:t>
            </w:r>
          </w:p>
          <w:p w:rsidR="003C4E5D" w:rsidRDefault="003C4E5D" w:rsidP="00DD5DB6">
            <w:pPr>
              <w:jc w:val="center"/>
              <w:rPr>
                <w:color w:val="000000"/>
                <w:lang w:val="uk-UA"/>
              </w:rPr>
            </w:pPr>
            <w:r w:rsidRPr="00DD5DB6">
              <w:rPr>
                <w:color w:val="000000"/>
                <w:lang w:val="uk-UA"/>
              </w:rPr>
              <w:t>Програма для 5-9 класів</w:t>
            </w:r>
          </w:p>
          <w:p w:rsidR="003C4E5D" w:rsidRPr="00920731" w:rsidRDefault="003C4E5D" w:rsidP="00DD5DB6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874" w:type="dxa"/>
            <w:gridSpan w:val="2"/>
          </w:tcPr>
          <w:p w:rsidR="003C4E5D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2018</w:t>
            </w:r>
          </w:p>
          <w:p w:rsidR="003C4E5D" w:rsidRPr="0016451D" w:rsidRDefault="003C4E5D" w:rsidP="0016451D">
            <w:pPr>
              <w:jc w:val="center"/>
              <w:rPr>
                <w:lang w:val="uk-UA"/>
              </w:rPr>
            </w:pPr>
            <w:r w:rsidRPr="00920731">
              <w:rPr>
                <w:color w:val="000000"/>
                <w:lang w:val="uk-UA"/>
              </w:rPr>
              <w:t xml:space="preserve">Офіційний державний сайт  Міністерства освіти і науки </w:t>
            </w:r>
            <w:hyperlink r:id="rId31" w:history="1">
              <w:r w:rsidRPr="00920731">
                <w:rPr>
                  <w:color w:val="000000"/>
                  <w:u w:val="single"/>
                  <w:lang w:val="uk-UA"/>
                </w:rPr>
                <w:t>//.mon,gov,ua</w:t>
              </w:r>
            </w:hyperlink>
          </w:p>
        </w:tc>
        <w:tc>
          <w:tcPr>
            <w:tcW w:w="1620" w:type="dxa"/>
          </w:tcPr>
          <w:p w:rsidR="003C4E5D" w:rsidRPr="00920731" w:rsidRDefault="003C4E5D" w:rsidP="003E5A88">
            <w:pPr>
              <w:pStyle w:val="Title"/>
              <w:rPr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920731">
              <w:rPr>
                <w:b w:val="0"/>
                <w:bCs w:val="0"/>
                <w:color w:val="000000"/>
                <w:sz w:val="24"/>
                <w:szCs w:val="24"/>
                <w:u w:val="none"/>
              </w:rPr>
              <w:t>державна</w:t>
            </w:r>
          </w:p>
        </w:tc>
        <w:tc>
          <w:tcPr>
            <w:tcW w:w="1800" w:type="dxa"/>
          </w:tcPr>
          <w:p w:rsidR="003C4E5D" w:rsidRPr="0016451D" w:rsidRDefault="003C4E5D" w:rsidP="00094A95">
            <w:pPr>
              <w:rPr>
                <w:color w:val="000000"/>
                <w:lang w:val="uk-UA"/>
              </w:rPr>
            </w:pPr>
            <w:r w:rsidRPr="006D7453">
              <w:rPr>
                <w:lang w:eastAsia="uk-UA"/>
              </w:rPr>
              <w:t>Наказ Міністерства освіти і науки України</w:t>
            </w:r>
            <w:r w:rsidRPr="006D7453">
              <w:rPr>
                <w:lang w:eastAsia="uk-UA"/>
              </w:rPr>
              <w:br/>
              <w:t>від 07.06.2017 № 804</w:t>
            </w:r>
          </w:p>
        </w:tc>
      </w:tr>
      <w:tr w:rsidR="003C4E5D" w:rsidRPr="004036B2">
        <w:tc>
          <w:tcPr>
            <w:tcW w:w="568" w:type="dxa"/>
          </w:tcPr>
          <w:p w:rsidR="003C4E5D" w:rsidRPr="00FB585B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34</w:t>
            </w:r>
          </w:p>
        </w:tc>
        <w:tc>
          <w:tcPr>
            <w:tcW w:w="1338" w:type="dxa"/>
          </w:tcPr>
          <w:p w:rsidR="003C4E5D" w:rsidRPr="00E03C35" w:rsidRDefault="003C4E5D" w:rsidP="003E5A88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 w:rsidRPr="00E03C35">
              <w:rPr>
                <w:color w:val="000000"/>
                <w:lang w:val="uk-UA"/>
              </w:rPr>
              <w:t>Образотворче мистецтво</w:t>
            </w:r>
          </w:p>
        </w:tc>
        <w:tc>
          <w:tcPr>
            <w:tcW w:w="360" w:type="dxa"/>
            <w:gridSpan w:val="2"/>
          </w:tcPr>
          <w:p w:rsidR="003C4E5D" w:rsidRPr="00E03C35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E03C35">
              <w:rPr>
                <w:color w:val="000000"/>
                <w:lang w:val="uk-UA"/>
              </w:rPr>
              <w:t>5</w:t>
            </w:r>
          </w:p>
          <w:p w:rsidR="003C4E5D" w:rsidRPr="00E03C35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E03C35">
              <w:rPr>
                <w:color w:val="000000"/>
                <w:lang w:val="uk-UA"/>
              </w:rPr>
              <w:t>6</w:t>
            </w:r>
          </w:p>
          <w:p w:rsidR="003C4E5D" w:rsidRPr="00E03C35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E03C35">
              <w:rPr>
                <w:color w:val="000000"/>
                <w:lang w:val="uk-UA"/>
              </w:rPr>
              <w:t>7</w:t>
            </w:r>
          </w:p>
        </w:tc>
        <w:tc>
          <w:tcPr>
            <w:tcW w:w="2340" w:type="dxa"/>
            <w:gridSpan w:val="2"/>
          </w:tcPr>
          <w:p w:rsidR="003C4E5D" w:rsidRPr="00E03C35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E03C35">
              <w:rPr>
                <w:color w:val="000000"/>
                <w:lang w:val="uk-UA"/>
              </w:rPr>
              <w:t>Мистецтво.</w:t>
            </w:r>
          </w:p>
          <w:p w:rsidR="003C4E5D" w:rsidRPr="00E03C35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E03C35">
              <w:rPr>
                <w:color w:val="000000"/>
                <w:lang w:val="uk-UA"/>
              </w:rPr>
              <w:t>Програма для 5-9 класів</w:t>
            </w:r>
          </w:p>
        </w:tc>
        <w:tc>
          <w:tcPr>
            <w:tcW w:w="1874" w:type="dxa"/>
            <w:gridSpan w:val="2"/>
          </w:tcPr>
          <w:p w:rsidR="003C4E5D" w:rsidRPr="00E03C35" w:rsidRDefault="003C4E5D" w:rsidP="00094A9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2018</w:t>
            </w:r>
          </w:p>
          <w:p w:rsidR="003C4E5D" w:rsidRPr="006D0FEF" w:rsidRDefault="003C4E5D" w:rsidP="00FB585B">
            <w:pPr>
              <w:jc w:val="center"/>
              <w:rPr>
                <w:lang w:val="uk-UA"/>
              </w:rPr>
            </w:pPr>
            <w:r w:rsidRPr="00E03C35">
              <w:rPr>
                <w:color w:val="000000"/>
                <w:lang w:val="uk-UA"/>
              </w:rPr>
              <w:t xml:space="preserve">Офіційний державний сайт Міністерства освіти і науки  </w:t>
            </w:r>
            <w:hyperlink r:id="rId32" w:history="1">
              <w:r w:rsidRPr="00E03C35">
                <w:rPr>
                  <w:color w:val="000000"/>
                  <w:u w:val="single"/>
                  <w:lang w:val="uk-UA"/>
                </w:rPr>
                <w:t>//.mon,gov,ua</w:t>
              </w:r>
            </w:hyperlink>
          </w:p>
        </w:tc>
        <w:tc>
          <w:tcPr>
            <w:tcW w:w="1620" w:type="dxa"/>
          </w:tcPr>
          <w:p w:rsidR="003C4E5D" w:rsidRPr="00E03C35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E03C35">
              <w:rPr>
                <w:color w:val="000000"/>
                <w:lang w:val="uk-UA"/>
              </w:rPr>
              <w:t>державна</w:t>
            </w:r>
          </w:p>
        </w:tc>
        <w:tc>
          <w:tcPr>
            <w:tcW w:w="1800" w:type="dxa"/>
          </w:tcPr>
          <w:p w:rsidR="003C4E5D" w:rsidRPr="005429BF" w:rsidRDefault="003C4E5D" w:rsidP="00094A95">
            <w:pPr>
              <w:rPr>
                <w:color w:val="000000"/>
              </w:rPr>
            </w:pPr>
            <w:r w:rsidRPr="006D7453">
              <w:rPr>
                <w:lang w:eastAsia="uk-UA"/>
              </w:rPr>
              <w:t>Наказ Міністерства освіти і науки України</w:t>
            </w:r>
            <w:r w:rsidRPr="006D7453">
              <w:rPr>
                <w:lang w:eastAsia="uk-UA"/>
              </w:rPr>
              <w:br/>
              <w:t>від 07.06.2017 № 804</w:t>
            </w:r>
          </w:p>
        </w:tc>
      </w:tr>
      <w:tr w:rsidR="003C4E5D" w:rsidRPr="004036B2">
        <w:tc>
          <w:tcPr>
            <w:tcW w:w="568" w:type="dxa"/>
          </w:tcPr>
          <w:p w:rsidR="003C4E5D" w:rsidRPr="00FB585B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1338" w:type="dxa"/>
          </w:tcPr>
          <w:p w:rsidR="003C4E5D" w:rsidRPr="00920731" w:rsidRDefault="003C4E5D" w:rsidP="00080F7C">
            <w:pPr>
              <w:tabs>
                <w:tab w:val="left" w:pos="0"/>
              </w:tabs>
              <w:ind w:right="-108"/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Математика</w:t>
            </w:r>
          </w:p>
        </w:tc>
        <w:tc>
          <w:tcPr>
            <w:tcW w:w="360" w:type="dxa"/>
            <w:gridSpan w:val="2"/>
          </w:tcPr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5</w:t>
            </w:r>
          </w:p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6</w:t>
            </w:r>
          </w:p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340" w:type="dxa"/>
            <w:gridSpan w:val="2"/>
          </w:tcPr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Математика</w:t>
            </w:r>
          </w:p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Навчальна програмам для 5-9 класів загальноосвітніх навчальних закладів</w:t>
            </w:r>
          </w:p>
        </w:tc>
        <w:tc>
          <w:tcPr>
            <w:tcW w:w="1874" w:type="dxa"/>
            <w:gridSpan w:val="2"/>
          </w:tcPr>
          <w:p w:rsidR="003C4E5D" w:rsidRDefault="003C4E5D" w:rsidP="00094A9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2018</w:t>
            </w:r>
          </w:p>
          <w:p w:rsidR="003C4E5D" w:rsidRPr="00D36033" w:rsidRDefault="003C4E5D" w:rsidP="0016451D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 xml:space="preserve">Офіційний державний сайт Міністерства освіти і науки   </w:t>
            </w:r>
            <w:hyperlink r:id="rId33" w:history="1">
              <w:r w:rsidRPr="00920731">
                <w:rPr>
                  <w:color w:val="000000"/>
                  <w:u w:val="single"/>
                  <w:lang w:val="uk-UA"/>
                </w:rPr>
                <w:t>//.mon,gov,ua</w:t>
              </w:r>
            </w:hyperlink>
          </w:p>
        </w:tc>
        <w:tc>
          <w:tcPr>
            <w:tcW w:w="1620" w:type="dxa"/>
          </w:tcPr>
          <w:p w:rsidR="003C4E5D" w:rsidRPr="00920731" w:rsidRDefault="003C4E5D" w:rsidP="003E5A88">
            <w:pPr>
              <w:pStyle w:val="Title"/>
              <w:rPr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920731">
              <w:rPr>
                <w:b w:val="0"/>
                <w:bCs w:val="0"/>
                <w:color w:val="000000"/>
                <w:sz w:val="24"/>
                <w:szCs w:val="24"/>
                <w:u w:val="none"/>
              </w:rPr>
              <w:t>державна</w:t>
            </w:r>
          </w:p>
        </w:tc>
        <w:tc>
          <w:tcPr>
            <w:tcW w:w="1800" w:type="dxa"/>
          </w:tcPr>
          <w:p w:rsidR="003C4E5D" w:rsidRPr="0016451D" w:rsidRDefault="003C4E5D" w:rsidP="00094A95">
            <w:pPr>
              <w:rPr>
                <w:color w:val="000000"/>
              </w:rPr>
            </w:pPr>
            <w:r w:rsidRPr="006D7453">
              <w:rPr>
                <w:lang w:eastAsia="uk-UA"/>
              </w:rPr>
              <w:t>Наказ Міністерства освіти і науки України</w:t>
            </w:r>
            <w:r w:rsidRPr="006D7453">
              <w:rPr>
                <w:lang w:eastAsia="uk-UA"/>
              </w:rPr>
              <w:br/>
              <w:t>від 07.06.2017 № 804</w:t>
            </w:r>
          </w:p>
        </w:tc>
      </w:tr>
      <w:tr w:rsidR="003C4E5D" w:rsidRPr="004036B2">
        <w:tc>
          <w:tcPr>
            <w:tcW w:w="568" w:type="dxa"/>
          </w:tcPr>
          <w:p w:rsidR="003C4E5D" w:rsidRPr="00FB585B" w:rsidRDefault="003C4E5D" w:rsidP="00F172D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338" w:type="dxa"/>
          </w:tcPr>
          <w:p w:rsidR="003C4E5D" w:rsidRPr="00920731" w:rsidRDefault="003C4E5D" w:rsidP="00080F7C">
            <w:pPr>
              <w:tabs>
                <w:tab w:val="left" w:pos="0"/>
              </w:tabs>
              <w:ind w:right="-108"/>
              <w:jc w:val="center"/>
              <w:rPr>
                <w:color w:val="000000"/>
                <w:lang w:val="uk-UA"/>
              </w:rPr>
            </w:pPr>
            <w:r w:rsidRPr="00742D90">
              <w:rPr>
                <w:color w:val="000000"/>
                <w:lang w:val="uk-UA"/>
              </w:rPr>
              <w:t>Алгебра</w:t>
            </w:r>
          </w:p>
        </w:tc>
        <w:tc>
          <w:tcPr>
            <w:tcW w:w="360" w:type="dxa"/>
            <w:gridSpan w:val="2"/>
          </w:tcPr>
          <w:p w:rsidR="003C4E5D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  <w:p w:rsidR="003C4E5D" w:rsidRDefault="003C4E5D" w:rsidP="003E5A8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8</w:t>
            </w:r>
          </w:p>
          <w:p w:rsidR="003C4E5D" w:rsidRPr="00B9733B" w:rsidRDefault="003C4E5D" w:rsidP="003E5A8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2340" w:type="dxa"/>
            <w:gridSpan w:val="2"/>
          </w:tcPr>
          <w:p w:rsidR="003C4E5D" w:rsidRPr="00920731" w:rsidRDefault="003C4E5D" w:rsidP="00330A9F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Математика</w:t>
            </w:r>
          </w:p>
          <w:p w:rsidR="003C4E5D" w:rsidRPr="00920731" w:rsidRDefault="003C4E5D" w:rsidP="00330A9F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Навчальна програмам для 5-9 класів загальноосвітніх навчальних закладів</w:t>
            </w:r>
          </w:p>
        </w:tc>
        <w:tc>
          <w:tcPr>
            <w:tcW w:w="1874" w:type="dxa"/>
            <w:gridSpan w:val="2"/>
          </w:tcPr>
          <w:p w:rsidR="003C4E5D" w:rsidRPr="00920731" w:rsidRDefault="003C4E5D" w:rsidP="00094A9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2018</w:t>
            </w:r>
          </w:p>
          <w:p w:rsidR="003C4E5D" w:rsidRPr="00D36033" w:rsidRDefault="003C4E5D" w:rsidP="005429BF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 xml:space="preserve">Офіційний державний сайт Міністерства освіти і науки   </w:t>
            </w:r>
            <w:hyperlink r:id="rId34" w:history="1">
              <w:r w:rsidRPr="00920731">
                <w:rPr>
                  <w:color w:val="000000"/>
                  <w:u w:val="single"/>
                  <w:lang w:val="uk-UA"/>
                </w:rPr>
                <w:t>//.mon,gov,ua</w:t>
              </w:r>
            </w:hyperlink>
          </w:p>
        </w:tc>
        <w:tc>
          <w:tcPr>
            <w:tcW w:w="1620" w:type="dxa"/>
          </w:tcPr>
          <w:p w:rsidR="003C4E5D" w:rsidRPr="00920731" w:rsidRDefault="003C4E5D" w:rsidP="00330A9F">
            <w:pPr>
              <w:pStyle w:val="Title"/>
              <w:rPr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920731">
              <w:rPr>
                <w:b w:val="0"/>
                <w:bCs w:val="0"/>
                <w:color w:val="000000"/>
                <w:sz w:val="24"/>
                <w:szCs w:val="24"/>
                <w:u w:val="none"/>
              </w:rPr>
              <w:t>державна</w:t>
            </w:r>
          </w:p>
        </w:tc>
        <w:tc>
          <w:tcPr>
            <w:tcW w:w="1800" w:type="dxa"/>
          </w:tcPr>
          <w:p w:rsidR="003C4E5D" w:rsidRDefault="003C4E5D" w:rsidP="00742D90">
            <w:pPr>
              <w:rPr>
                <w:lang w:val="uk-UA" w:eastAsia="uk-UA"/>
              </w:rPr>
            </w:pPr>
            <w:r w:rsidRPr="006D7453">
              <w:rPr>
                <w:lang w:eastAsia="uk-UA"/>
              </w:rPr>
              <w:t>Наказ Міністерства освіти і науки України</w:t>
            </w:r>
            <w:r>
              <w:rPr>
                <w:lang w:val="uk-UA" w:eastAsia="uk-UA"/>
              </w:rPr>
              <w:t xml:space="preserve"> </w:t>
            </w:r>
          </w:p>
          <w:p w:rsidR="003C4E5D" w:rsidRPr="005429BF" w:rsidRDefault="003C4E5D" w:rsidP="00094A95">
            <w:pPr>
              <w:rPr>
                <w:color w:val="000000"/>
                <w:lang w:val="uk-UA"/>
              </w:rPr>
            </w:pPr>
            <w:r w:rsidRPr="006D7453">
              <w:rPr>
                <w:lang w:eastAsia="uk-UA"/>
              </w:rPr>
              <w:t>від 07.06.2017 № 804</w:t>
            </w:r>
          </w:p>
        </w:tc>
      </w:tr>
      <w:tr w:rsidR="003C4E5D" w:rsidRPr="004036B2">
        <w:tc>
          <w:tcPr>
            <w:tcW w:w="568" w:type="dxa"/>
          </w:tcPr>
          <w:p w:rsidR="003C4E5D" w:rsidRPr="00FB585B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</w:t>
            </w:r>
          </w:p>
        </w:tc>
        <w:tc>
          <w:tcPr>
            <w:tcW w:w="1338" w:type="dxa"/>
          </w:tcPr>
          <w:p w:rsidR="003C4E5D" w:rsidRPr="00920731" w:rsidRDefault="003C4E5D" w:rsidP="00E040BE">
            <w:pPr>
              <w:jc w:val="center"/>
              <w:rPr>
                <w:color w:val="000000"/>
                <w:lang w:val="uk-UA"/>
              </w:rPr>
            </w:pPr>
            <w:r w:rsidRPr="00742D90">
              <w:rPr>
                <w:color w:val="000000"/>
                <w:lang w:val="uk-UA"/>
              </w:rPr>
              <w:t>Геометрія</w:t>
            </w:r>
          </w:p>
        </w:tc>
        <w:tc>
          <w:tcPr>
            <w:tcW w:w="360" w:type="dxa"/>
            <w:gridSpan w:val="2"/>
          </w:tcPr>
          <w:p w:rsidR="003C4E5D" w:rsidRDefault="003C4E5D" w:rsidP="00E040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  <w:p w:rsidR="003C4E5D" w:rsidRDefault="003C4E5D" w:rsidP="00E040B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8</w:t>
            </w:r>
          </w:p>
          <w:p w:rsidR="003C4E5D" w:rsidRPr="00B9733B" w:rsidRDefault="003C4E5D" w:rsidP="00E040B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2340" w:type="dxa"/>
            <w:gridSpan w:val="2"/>
          </w:tcPr>
          <w:p w:rsidR="003C4E5D" w:rsidRPr="00920731" w:rsidRDefault="003C4E5D" w:rsidP="00330A9F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Математика</w:t>
            </w:r>
          </w:p>
          <w:p w:rsidR="003C4E5D" w:rsidRPr="00920731" w:rsidRDefault="003C4E5D" w:rsidP="00330A9F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Навчальна програмам для 5-9 класів загальноосвітніх навчальних закладів</w:t>
            </w:r>
          </w:p>
        </w:tc>
        <w:tc>
          <w:tcPr>
            <w:tcW w:w="1874" w:type="dxa"/>
            <w:gridSpan w:val="2"/>
          </w:tcPr>
          <w:p w:rsidR="003C4E5D" w:rsidRDefault="003C4E5D" w:rsidP="00330A9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2018</w:t>
            </w:r>
          </w:p>
          <w:p w:rsidR="003C4E5D" w:rsidRPr="00920731" w:rsidRDefault="003C4E5D" w:rsidP="00094A95">
            <w:pPr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 xml:space="preserve">Офіційний державний сайт Міністерства освіти і науки   </w:t>
            </w:r>
            <w:hyperlink r:id="rId35" w:history="1">
              <w:r w:rsidRPr="00920731">
                <w:rPr>
                  <w:color w:val="000000"/>
                  <w:u w:val="single"/>
                  <w:lang w:val="uk-UA"/>
                </w:rPr>
                <w:t>//.mon,gov,ua</w:t>
              </w:r>
            </w:hyperlink>
          </w:p>
        </w:tc>
        <w:tc>
          <w:tcPr>
            <w:tcW w:w="1620" w:type="dxa"/>
          </w:tcPr>
          <w:p w:rsidR="003C4E5D" w:rsidRPr="00920731" w:rsidRDefault="003C4E5D" w:rsidP="00330A9F">
            <w:pPr>
              <w:pStyle w:val="Title"/>
              <w:rPr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920731">
              <w:rPr>
                <w:b w:val="0"/>
                <w:bCs w:val="0"/>
                <w:color w:val="000000"/>
                <w:sz w:val="24"/>
                <w:szCs w:val="24"/>
                <w:u w:val="none"/>
              </w:rPr>
              <w:t>державна</w:t>
            </w:r>
          </w:p>
        </w:tc>
        <w:tc>
          <w:tcPr>
            <w:tcW w:w="1800" w:type="dxa"/>
          </w:tcPr>
          <w:p w:rsidR="003C4E5D" w:rsidRPr="005429BF" w:rsidRDefault="003C4E5D" w:rsidP="00094A95">
            <w:pPr>
              <w:rPr>
                <w:color w:val="000000"/>
                <w:lang w:val="uk-UA"/>
              </w:rPr>
            </w:pPr>
            <w:r w:rsidRPr="006D7453">
              <w:rPr>
                <w:lang w:eastAsia="uk-UA"/>
              </w:rPr>
              <w:t>Наказ Міністерства освіти і науки України</w:t>
            </w:r>
            <w:r w:rsidRPr="006D7453">
              <w:rPr>
                <w:lang w:eastAsia="uk-UA"/>
              </w:rPr>
              <w:br/>
              <w:t>від 07.06.2017 № 804</w:t>
            </w:r>
          </w:p>
        </w:tc>
      </w:tr>
      <w:tr w:rsidR="003C4E5D" w:rsidRPr="004036B2">
        <w:tc>
          <w:tcPr>
            <w:tcW w:w="568" w:type="dxa"/>
          </w:tcPr>
          <w:p w:rsidR="003C4E5D" w:rsidRPr="00FB585B" w:rsidRDefault="003C4E5D" w:rsidP="00330A9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38</w:t>
            </w:r>
          </w:p>
        </w:tc>
        <w:tc>
          <w:tcPr>
            <w:tcW w:w="1338" w:type="dxa"/>
          </w:tcPr>
          <w:p w:rsidR="003C4E5D" w:rsidRPr="00920731" w:rsidRDefault="003C4E5D" w:rsidP="003E5A88">
            <w:pPr>
              <w:tabs>
                <w:tab w:val="left" w:pos="0"/>
              </w:tabs>
              <w:ind w:hanging="123"/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Природознавство</w:t>
            </w:r>
          </w:p>
        </w:tc>
        <w:tc>
          <w:tcPr>
            <w:tcW w:w="360" w:type="dxa"/>
            <w:gridSpan w:val="2"/>
          </w:tcPr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5</w:t>
            </w:r>
          </w:p>
          <w:p w:rsidR="003C4E5D" w:rsidRPr="00B9733B" w:rsidRDefault="003C4E5D" w:rsidP="003E5A8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40" w:type="dxa"/>
            <w:gridSpan w:val="2"/>
          </w:tcPr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742D90">
              <w:rPr>
                <w:color w:val="000000"/>
                <w:lang w:val="uk-UA"/>
              </w:rPr>
              <w:t>Навчальна</w:t>
            </w:r>
            <w:r w:rsidRPr="00920731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</w:t>
            </w:r>
            <w:r w:rsidRPr="00920731">
              <w:rPr>
                <w:color w:val="000000"/>
                <w:lang w:val="uk-UA"/>
              </w:rPr>
              <w:t>рограма</w:t>
            </w:r>
          </w:p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Природознавство</w:t>
            </w:r>
          </w:p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5 клас для загальноосвітніх навчальних закладів</w:t>
            </w:r>
          </w:p>
        </w:tc>
        <w:tc>
          <w:tcPr>
            <w:tcW w:w="1874" w:type="dxa"/>
            <w:gridSpan w:val="2"/>
          </w:tcPr>
          <w:p w:rsidR="003C4E5D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2018</w:t>
            </w:r>
          </w:p>
          <w:p w:rsidR="003C4E5D" w:rsidRPr="0016451D" w:rsidRDefault="003C4E5D" w:rsidP="0016451D">
            <w:pPr>
              <w:rPr>
                <w:lang w:val="uk-UA"/>
              </w:rPr>
            </w:pPr>
            <w:r w:rsidRPr="00920731">
              <w:rPr>
                <w:color w:val="000000"/>
                <w:lang w:val="uk-UA"/>
              </w:rPr>
              <w:t xml:space="preserve">Офіційний державний сайт  Міністерства освіти і науки </w:t>
            </w:r>
            <w:hyperlink r:id="rId36" w:history="1">
              <w:r w:rsidRPr="00920731">
                <w:rPr>
                  <w:color w:val="000000"/>
                  <w:u w:val="single"/>
                  <w:lang w:val="uk-UA"/>
                </w:rPr>
                <w:t>//.mon,gov,ua</w:t>
              </w:r>
            </w:hyperlink>
          </w:p>
        </w:tc>
        <w:tc>
          <w:tcPr>
            <w:tcW w:w="1620" w:type="dxa"/>
          </w:tcPr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державна</w:t>
            </w:r>
          </w:p>
        </w:tc>
        <w:tc>
          <w:tcPr>
            <w:tcW w:w="1800" w:type="dxa"/>
          </w:tcPr>
          <w:p w:rsidR="003C4E5D" w:rsidRPr="005429BF" w:rsidRDefault="003C4E5D" w:rsidP="00094A95">
            <w:pPr>
              <w:rPr>
                <w:color w:val="000000"/>
                <w:lang w:val="uk-UA"/>
              </w:rPr>
            </w:pPr>
            <w:r w:rsidRPr="006D7453">
              <w:rPr>
                <w:lang w:eastAsia="uk-UA"/>
              </w:rPr>
              <w:t>Наказ Міністерства освіти і науки України</w:t>
            </w:r>
            <w:r w:rsidRPr="006D7453">
              <w:rPr>
                <w:lang w:eastAsia="uk-UA"/>
              </w:rPr>
              <w:br/>
              <w:t>від 07.06.2017 № 80</w:t>
            </w:r>
            <w:r>
              <w:rPr>
                <w:lang w:val="uk-UA" w:eastAsia="uk-UA"/>
              </w:rPr>
              <w:t>4</w:t>
            </w:r>
          </w:p>
        </w:tc>
      </w:tr>
      <w:tr w:rsidR="003C4E5D" w:rsidRPr="004036B2">
        <w:tc>
          <w:tcPr>
            <w:tcW w:w="568" w:type="dxa"/>
          </w:tcPr>
          <w:p w:rsidR="003C4E5D" w:rsidRPr="00FB585B" w:rsidRDefault="003C4E5D" w:rsidP="00330A9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39</w:t>
            </w:r>
          </w:p>
        </w:tc>
        <w:tc>
          <w:tcPr>
            <w:tcW w:w="1338" w:type="dxa"/>
          </w:tcPr>
          <w:p w:rsidR="003C4E5D" w:rsidRPr="00920731" w:rsidRDefault="003C4E5D" w:rsidP="003E5A88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Трудове навчання</w:t>
            </w:r>
          </w:p>
        </w:tc>
        <w:tc>
          <w:tcPr>
            <w:tcW w:w="360" w:type="dxa"/>
            <w:gridSpan w:val="2"/>
          </w:tcPr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5</w:t>
            </w:r>
          </w:p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6</w:t>
            </w:r>
          </w:p>
          <w:p w:rsidR="003C4E5D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7</w:t>
            </w:r>
          </w:p>
          <w:p w:rsidR="003C4E5D" w:rsidRDefault="003C4E5D" w:rsidP="003E5A8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8</w:t>
            </w:r>
          </w:p>
          <w:p w:rsidR="003C4E5D" w:rsidRPr="00B9733B" w:rsidRDefault="003C4E5D" w:rsidP="003E5A8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2340" w:type="dxa"/>
            <w:gridSpan w:val="2"/>
          </w:tcPr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Навчальна програма з трудового навчання для 5-9 класів загальноосвітніх навчальних закладів</w:t>
            </w:r>
          </w:p>
        </w:tc>
        <w:tc>
          <w:tcPr>
            <w:tcW w:w="1874" w:type="dxa"/>
            <w:gridSpan w:val="2"/>
          </w:tcPr>
          <w:p w:rsidR="003C4E5D" w:rsidRPr="00DF4F5E" w:rsidRDefault="003C4E5D" w:rsidP="00094A9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2016</w:t>
            </w:r>
          </w:p>
          <w:p w:rsidR="003C4E5D" w:rsidRPr="00920731" w:rsidRDefault="003C4E5D" w:rsidP="00EE5964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 xml:space="preserve">Офіційний державний сайт Міністерства освіти і науки  </w:t>
            </w:r>
            <w:hyperlink r:id="rId37" w:history="1">
              <w:r w:rsidRPr="00920731">
                <w:rPr>
                  <w:color w:val="000000"/>
                  <w:u w:val="single"/>
                  <w:lang w:val="uk-UA"/>
                </w:rPr>
                <w:t>//.mon,gov,ua</w:t>
              </w:r>
            </w:hyperlink>
          </w:p>
        </w:tc>
        <w:tc>
          <w:tcPr>
            <w:tcW w:w="1620" w:type="dxa"/>
          </w:tcPr>
          <w:p w:rsidR="003C4E5D" w:rsidRPr="00920731" w:rsidRDefault="003C4E5D" w:rsidP="003E5A88">
            <w:pPr>
              <w:pStyle w:val="Title"/>
              <w:rPr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920731">
              <w:rPr>
                <w:b w:val="0"/>
                <w:bCs w:val="0"/>
                <w:color w:val="000000"/>
                <w:sz w:val="24"/>
                <w:szCs w:val="24"/>
                <w:u w:val="none"/>
              </w:rPr>
              <w:t>державна</w:t>
            </w:r>
          </w:p>
        </w:tc>
        <w:tc>
          <w:tcPr>
            <w:tcW w:w="1800" w:type="dxa"/>
          </w:tcPr>
          <w:p w:rsidR="003C4E5D" w:rsidRPr="0016451D" w:rsidRDefault="003C4E5D" w:rsidP="00094A95">
            <w:pPr>
              <w:rPr>
                <w:color w:val="000000"/>
              </w:rPr>
            </w:pPr>
            <w:r w:rsidRPr="006D7453">
              <w:rPr>
                <w:lang w:eastAsia="uk-UA"/>
              </w:rPr>
              <w:t>Наказ Міністерства освіти і науки України</w:t>
            </w:r>
            <w:r w:rsidRPr="006D7453">
              <w:rPr>
                <w:lang w:eastAsia="uk-UA"/>
              </w:rPr>
              <w:br/>
              <w:t>від 07.06.2017 № 804</w:t>
            </w:r>
          </w:p>
        </w:tc>
      </w:tr>
      <w:tr w:rsidR="003C4E5D" w:rsidRPr="004036B2">
        <w:tc>
          <w:tcPr>
            <w:tcW w:w="568" w:type="dxa"/>
          </w:tcPr>
          <w:p w:rsidR="003C4E5D" w:rsidRPr="00FB585B" w:rsidRDefault="003C4E5D" w:rsidP="00330A9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  <w:lang w:val="uk-UA"/>
              </w:rPr>
              <w:t>0</w:t>
            </w:r>
          </w:p>
        </w:tc>
        <w:tc>
          <w:tcPr>
            <w:tcW w:w="1338" w:type="dxa"/>
          </w:tcPr>
          <w:p w:rsidR="003C4E5D" w:rsidRPr="00920731" w:rsidRDefault="003C4E5D" w:rsidP="003E5A88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Інформатика</w:t>
            </w:r>
          </w:p>
        </w:tc>
        <w:tc>
          <w:tcPr>
            <w:tcW w:w="360" w:type="dxa"/>
            <w:gridSpan w:val="2"/>
          </w:tcPr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5</w:t>
            </w:r>
          </w:p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6</w:t>
            </w:r>
          </w:p>
          <w:p w:rsidR="003C4E5D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7</w:t>
            </w:r>
          </w:p>
          <w:p w:rsidR="003C4E5D" w:rsidRDefault="003C4E5D" w:rsidP="003E5A8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8</w:t>
            </w:r>
          </w:p>
          <w:p w:rsidR="003C4E5D" w:rsidRPr="00B9733B" w:rsidRDefault="003C4E5D" w:rsidP="003E5A8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2340" w:type="dxa"/>
            <w:gridSpan w:val="2"/>
          </w:tcPr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Інформатика Навчальна програма </w:t>
            </w:r>
            <w:r w:rsidRPr="00920731">
              <w:rPr>
                <w:color w:val="000000"/>
                <w:lang w:val="uk-UA"/>
              </w:rPr>
              <w:t xml:space="preserve"> для 5-9 класів загальноосвітніх навчальних закладів</w:t>
            </w:r>
          </w:p>
        </w:tc>
        <w:tc>
          <w:tcPr>
            <w:tcW w:w="1874" w:type="dxa"/>
            <w:gridSpan w:val="2"/>
          </w:tcPr>
          <w:p w:rsidR="003C4E5D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094A95">
              <w:rPr>
                <w:color w:val="000000"/>
                <w:lang w:val="uk-UA"/>
              </w:rPr>
              <w:t>201</w:t>
            </w:r>
            <w:r>
              <w:rPr>
                <w:color w:val="000000"/>
                <w:lang w:val="uk-UA"/>
              </w:rPr>
              <w:t>8</w:t>
            </w:r>
          </w:p>
          <w:p w:rsidR="003C4E5D" w:rsidRPr="00DB6F40" w:rsidRDefault="003C4E5D" w:rsidP="00574E27">
            <w:pPr>
              <w:rPr>
                <w:lang w:val="uk-UA"/>
              </w:rPr>
            </w:pPr>
            <w:r w:rsidRPr="00920731">
              <w:rPr>
                <w:color w:val="000000"/>
                <w:lang w:val="uk-UA"/>
              </w:rPr>
              <w:t xml:space="preserve">Офіційний державний сайт Міністерства освіти і науки    </w:t>
            </w:r>
            <w:hyperlink r:id="rId38" w:history="1">
              <w:r w:rsidRPr="00920731">
                <w:rPr>
                  <w:color w:val="000000"/>
                  <w:u w:val="single"/>
                  <w:lang w:val="uk-UA"/>
                </w:rPr>
                <w:t>//.mon,gov,ua</w:t>
              </w:r>
            </w:hyperlink>
          </w:p>
        </w:tc>
        <w:tc>
          <w:tcPr>
            <w:tcW w:w="1620" w:type="dxa"/>
          </w:tcPr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державна</w:t>
            </w:r>
          </w:p>
        </w:tc>
        <w:tc>
          <w:tcPr>
            <w:tcW w:w="1800" w:type="dxa"/>
          </w:tcPr>
          <w:p w:rsidR="003C4E5D" w:rsidRPr="009A7EAF" w:rsidRDefault="003C4E5D" w:rsidP="009A7EAF">
            <w:pPr>
              <w:rPr>
                <w:color w:val="000000"/>
              </w:rPr>
            </w:pPr>
            <w:r w:rsidRPr="006D7453">
              <w:rPr>
                <w:lang w:eastAsia="uk-UA"/>
              </w:rPr>
              <w:t>Наказ Міністерства освіти і науки України</w:t>
            </w:r>
            <w:r w:rsidRPr="006D7453">
              <w:rPr>
                <w:lang w:eastAsia="uk-UA"/>
              </w:rPr>
              <w:br/>
              <w:t>від 07.06.2017 № 804</w:t>
            </w:r>
          </w:p>
        </w:tc>
      </w:tr>
      <w:tr w:rsidR="003C4E5D" w:rsidRPr="004036B2">
        <w:tc>
          <w:tcPr>
            <w:tcW w:w="568" w:type="dxa"/>
          </w:tcPr>
          <w:p w:rsidR="003C4E5D" w:rsidRPr="00FB585B" w:rsidRDefault="003C4E5D" w:rsidP="00330A9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41</w:t>
            </w:r>
          </w:p>
        </w:tc>
        <w:tc>
          <w:tcPr>
            <w:tcW w:w="1338" w:type="dxa"/>
          </w:tcPr>
          <w:p w:rsidR="003C4E5D" w:rsidRPr="00920731" w:rsidRDefault="003C4E5D" w:rsidP="003E5A88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Основи здоров’я</w:t>
            </w:r>
          </w:p>
        </w:tc>
        <w:tc>
          <w:tcPr>
            <w:tcW w:w="360" w:type="dxa"/>
            <w:gridSpan w:val="2"/>
          </w:tcPr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5</w:t>
            </w:r>
          </w:p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6</w:t>
            </w:r>
          </w:p>
          <w:p w:rsidR="003C4E5D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7</w:t>
            </w:r>
          </w:p>
          <w:p w:rsidR="003C4E5D" w:rsidRDefault="003C4E5D" w:rsidP="003E5A8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8</w:t>
            </w:r>
          </w:p>
          <w:p w:rsidR="003C4E5D" w:rsidRPr="00B9733B" w:rsidRDefault="003C4E5D" w:rsidP="003E5A8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2340" w:type="dxa"/>
            <w:gridSpan w:val="2"/>
          </w:tcPr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Основи здоров’я</w:t>
            </w:r>
          </w:p>
          <w:p w:rsidR="003C4E5D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5-9 класи</w:t>
            </w:r>
          </w:p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Програма для</w:t>
            </w:r>
          </w:p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загальноосвітніх навчальних закладів</w:t>
            </w:r>
          </w:p>
        </w:tc>
        <w:tc>
          <w:tcPr>
            <w:tcW w:w="1874" w:type="dxa"/>
            <w:gridSpan w:val="2"/>
          </w:tcPr>
          <w:p w:rsidR="003C4E5D" w:rsidRPr="00DF4F5E" w:rsidRDefault="003C4E5D" w:rsidP="00094A9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2018</w:t>
            </w:r>
          </w:p>
          <w:p w:rsidR="003C4E5D" w:rsidRPr="00DB6F40" w:rsidRDefault="003C4E5D" w:rsidP="00094A95">
            <w:pPr>
              <w:jc w:val="center"/>
              <w:rPr>
                <w:lang w:val="uk-UA"/>
              </w:rPr>
            </w:pPr>
            <w:r w:rsidRPr="00920731">
              <w:rPr>
                <w:color w:val="000000"/>
                <w:lang w:val="uk-UA"/>
              </w:rPr>
              <w:t xml:space="preserve">Офіційний державний сайт Міністерства освіти і науки   </w:t>
            </w:r>
            <w:hyperlink r:id="rId39" w:history="1">
              <w:r w:rsidRPr="00920731">
                <w:rPr>
                  <w:color w:val="000000"/>
                  <w:u w:val="single"/>
                  <w:lang w:val="uk-UA"/>
                </w:rPr>
                <w:t>//.mon,gov,ua</w:t>
              </w:r>
            </w:hyperlink>
          </w:p>
        </w:tc>
        <w:tc>
          <w:tcPr>
            <w:tcW w:w="1620" w:type="dxa"/>
          </w:tcPr>
          <w:p w:rsidR="003C4E5D" w:rsidRPr="00920731" w:rsidRDefault="003C4E5D" w:rsidP="003E5A88">
            <w:pPr>
              <w:pStyle w:val="Title"/>
              <w:rPr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920731">
              <w:rPr>
                <w:b w:val="0"/>
                <w:bCs w:val="0"/>
                <w:color w:val="000000"/>
                <w:sz w:val="24"/>
                <w:szCs w:val="24"/>
                <w:u w:val="none"/>
              </w:rPr>
              <w:t>державна</w:t>
            </w:r>
          </w:p>
        </w:tc>
        <w:tc>
          <w:tcPr>
            <w:tcW w:w="1800" w:type="dxa"/>
          </w:tcPr>
          <w:p w:rsidR="003C4E5D" w:rsidRPr="009A7EAF" w:rsidRDefault="003C4E5D" w:rsidP="009A7EAF">
            <w:pPr>
              <w:rPr>
                <w:color w:val="000000"/>
              </w:rPr>
            </w:pPr>
            <w:r w:rsidRPr="006D7453">
              <w:rPr>
                <w:lang w:eastAsia="uk-UA"/>
              </w:rPr>
              <w:t>Наказ Міністерства освіти і науки України</w:t>
            </w:r>
            <w:r w:rsidRPr="006D7453">
              <w:rPr>
                <w:lang w:eastAsia="uk-UA"/>
              </w:rPr>
              <w:br/>
              <w:t>від 07.06.2017 № 804</w:t>
            </w:r>
          </w:p>
        </w:tc>
      </w:tr>
      <w:tr w:rsidR="003C4E5D" w:rsidRPr="004036B2">
        <w:trPr>
          <w:trHeight w:val="1676"/>
        </w:trPr>
        <w:tc>
          <w:tcPr>
            <w:tcW w:w="568" w:type="dxa"/>
          </w:tcPr>
          <w:p w:rsidR="003C4E5D" w:rsidRPr="00FB585B" w:rsidRDefault="003C4E5D" w:rsidP="00330A9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42</w:t>
            </w:r>
          </w:p>
        </w:tc>
        <w:tc>
          <w:tcPr>
            <w:tcW w:w="1338" w:type="dxa"/>
          </w:tcPr>
          <w:p w:rsidR="003C4E5D" w:rsidRPr="00742D90" w:rsidRDefault="003C4E5D" w:rsidP="003E5A88">
            <w:pPr>
              <w:tabs>
                <w:tab w:val="left" w:pos="0"/>
              </w:tabs>
              <w:jc w:val="center"/>
              <w:rPr>
                <w:color w:val="000000"/>
                <w:lang w:val="uk-UA"/>
              </w:rPr>
            </w:pPr>
            <w:r w:rsidRPr="00742D90">
              <w:rPr>
                <w:color w:val="000000"/>
                <w:lang w:val="uk-UA"/>
              </w:rPr>
              <w:t>Фізична культура</w:t>
            </w:r>
          </w:p>
        </w:tc>
        <w:tc>
          <w:tcPr>
            <w:tcW w:w="360" w:type="dxa"/>
            <w:gridSpan w:val="2"/>
          </w:tcPr>
          <w:p w:rsidR="003C4E5D" w:rsidRPr="00742D90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742D90">
              <w:rPr>
                <w:color w:val="000000"/>
                <w:lang w:val="uk-UA"/>
              </w:rPr>
              <w:t>5</w:t>
            </w:r>
          </w:p>
          <w:p w:rsidR="003C4E5D" w:rsidRPr="00742D90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742D90">
              <w:rPr>
                <w:color w:val="000000"/>
                <w:lang w:val="uk-UA"/>
              </w:rPr>
              <w:t>6</w:t>
            </w:r>
          </w:p>
          <w:p w:rsidR="003C4E5D" w:rsidRPr="00742D90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742D90">
              <w:rPr>
                <w:color w:val="000000"/>
                <w:lang w:val="uk-UA"/>
              </w:rPr>
              <w:t>7</w:t>
            </w:r>
          </w:p>
          <w:p w:rsidR="003C4E5D" w:rsidRPr="00742D90" w:rsidRDefault="003C4E5D" w:rsidP="003E5A88">
            <w:pPr>
              <w:jc w:val="center"/>
              <w:rPr>
                <w:color w:val="000000"/>
                <w:lang w:val="en-US"/>
              </w:rPr>
            </w:pPr>
            <w:r w:rsidRPr="00742D90">
              <w:rPr>
                <w:color w:val="000000"/>
                <w:lang w:val="uk-UA"/>
              </w:rPr>
              <w:t>8</w:t>
            </w:r>
          </w:p>
          <w:p w:rsidR="003C4E5D" w:rsidRPr="00742D90" w:rsidRDefault="003C4E5D" w:rsidP="003E5A88">
            <w:pPr>
              <w:jc w:val="center"/>
              <w:rPr>
                <w:color w:val="000000"/>
                <w:lang w:val="en-US"/>
              </w:rPr>
            </w:pPr>
            <w:r w:rsidRPr="00742D90">
              <w:rPr>
                <w:color w:val="000000"/>
                <w:lang w:val="en-US"/>
              </w:rPr>
              <w:t>9</w:t>
            </w:r>
          </w:p>
        </w:tc>
        <w:tc>
          <w:tcPr>
            <w:tcW w:w="2340" w:type="dxa"/>
            <w:gridSpan w:val="2"/>
          </w:tcPr>
          <w:p w:rsidR="003C4E5D" w:rsidRPr="00742D90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742D90">
              <w:rPr>
                <w:color w:val="000000"/>
                <w:lang w:val="uk-UA"/>
              </w:rPr>
              <w:t>Навчальна програма з фізичної культури</w:t>
            </w:r>
          </w:p>
          <w:p w:rsidR="003C4E5D" w:rsidRPr="00742D90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742D90">
              <w:rPr>
                <w:color w:val="000000"/>
                <w:lang w:val="uk-UA"/>
              </w:rPr>
              <w:t>5–9 класи</w:t>
            </w:r>
          </w:p>
          <w:p w:rsidR="003C4E5D" w:rsidRPr="00742D90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742D90">
              <w:rPr>
                <w:color w:val="000000"/>
                <w:lang w:val="uk-UA"/>
              </w:rPr>
              <w:t>для загальноосвітніх навчальних закладів</w:t>
            </w:r>
          </w:p>
        </w:tc>
        <w:tc>
          <w:tcPr>
            <w:tcW w:w="1874" w:type="dxa"/>
            <w:gridSpan w:val="2"/>
          </w:tcPr>
          <w:p w:rsidR="003C4E5D" w:rsidRPr="00742D90" w:rsidRDefault="003C4E5D" w:rsidP="00094A9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2018</w:t>
            </w:r>
          </w:p>
          <w:p w:rsidR="003C4E5D" w:rsidRPr="00742D90" w:rsidRDefault="003C4E5D" w:rsidP="00EE5964">
            <w:pPr>
              <w:jc w:val="center"/>
              <w:rPr>
                <w:color w:val="000000"/>
                <w:lang w:val="uk-UA"/>
              </w:rPr>
            </w:pPr>
            <w:r w:rsidRPr="00742D90">
              <w:rPr>
                <w:color w:val="000000"/>
                <w:lang w:val="uk-UA"/>
              </w:rPr>
              <w:t xml:space="preserve">Офіційний державний сайт  Міністерства освіти і науки </w:t>
            </w:r>
            <w:hyperlink r:id="rId40" w:history="1">
              <w:r w:rsidRPr="00742D90">
                <w:rPr>
                  <w:color w:val="000000"/>
                  <w:u w:val="single"/>
                  <w:lang w:val="uk-UA"/>
                </w:rPr>
                <w:t>//.mon,gov,ua</w:t>
              </w:r>
            </w:hyperlink>
          </w:p>
        </w:tc>
        <w:tc>
          <w:tcPr>
            <w:tcW w:w="1620" w:type="dxa"/>
          </w:tcPr>
          <w:p w:rsidR="003C4E5D" w:rsidRPr="00742D90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742D90">
              <w:rPr>
                <w:color w:val="000000"/>
                <w:lang w:val="uk-UA"/>
              </w:rPr>
              <w:t>державна</w:t>
            </w:r>
          </w:p>
        </w:tc>
        <w:tc>
          <w:tcPr>
            <w:tcW w:w="1800" w:type="dxa"/>
          </w:tcPr>
          <w:p w:rsidR="003C4E5D" w:rsidRPr="00BE1455" w:rsidRDefault="003C4E5D" w:rsidP="0016451D">
            <w:pPr>
              <w:pStyle w:val="FootnoteText"/>
              <w:jc w:val="center"/>
              <w:rPr>
                <w:sz w:val="20"/>
                <w:szCs w:val="20"/>
                <w:lang w:val="uk-UA"/>
              </w:rPr>
            </w:pPr>
            <w:r w:rsidRPr="00BE1455">
              <w:rPr>
                <w:sz w:val="20"/>
                <w:szCs w:val="20"/>
              </w:rPr>
              <w:t>Затверджен</w:t>
            </w:r>
            <w:r w:rsidRPr="00BE1455">
              <w:rPr>
                <w:sz w:val="20"/>
                <w:szCs w:val="20"/>
                <w:lang w:val="uk-UA"/>
              </w:rPr>
              <w:t xml:space="preserve">о </w:t>
            </w:r>
            <w:r w:rsidRPr="00BE1455">
              <w:rPr>
                <w:sz w:val="20"/>
                <w:szCs w:val="20"/>
              </w:rPr>
              <w:t xml:space="preserve"> </w:t>
            </w:r>
            <w:r w:rsidRPr="00BE1455">
              <w:rPr>
                <w:sz w:val="20"/>
                <w:szCs w:val="20"/>
                <w:lang w:val="uk-UA"/>
              </w:rPr>
              <w:t>н</w:t>
            </w:r>
            <w:r w:rsidRPr="00BE1455">
              <w:rPr>
                <w:sz w:val="20"/>
                <w:szCs w:val="20"/>
              </w:rPr>
              <w:t xml:space="preserve">аказом Міністерства освіти і науки України </w:t>
            </w:r>
          </w:p>
          <w:p w:rsidR="003C4E5D" w:rsidRPr="00BE1455" w:rsidRDefault="003C4E5D" w:rsidP="0016451D">
            <w:pPr>
              <w:pStyle w:val="FootnoteText"/>
              <w:jc w:val="center"/>
              <w:rPr>
                <w:sz w:val="20"/>
                <w:szCs w:val="20"/>
                <w:lang w:val="uk-UA"/>
              </w:rPr>
            </w:pPr>
            <w:r w:rsidRPr="00BE1455">
              <w:rPr>
                <w:sz w:val="20"/>
                <w:szCs w:val="20"/>
              </w:rPr>
              <w:t xml:space="preserve">від </w:t>
            </w:r>
            <w:r w:rsidRPr="00BE1455">
              <w:rPr>
                <w:sz w:val="20"/>
                <w:szCs w:val="20"/>
                <w:lang w:val="uk-UA"/>
              </w:rPr>
              <w:t>23</w:t>
            </w:r>
            <w:r w:rsidRPr="00BE1455">
              <w:rPr>
                <w:sz w:val="20"/>
                <w:szCs w:val="20"/>
              </w:rPr>
              <w:t>.</w:t>
            </w:r>
            <w:r w:rsidRPr="00BE1455">
              <w:rPr>
                <w:sz w:val="20"/>
                <w:szCs w:val="20"/>
                <w:lang w:val="uk-UA"/>
              </w:rPr>
              <w:t>10</w:t>
            </w:r>
            <w:r w:rsidRPr="00BE1455">
              <w:rPr>
                <w:sz w:val="20"/>
                <w:szCs w:val="20"/>
              </w:rPr>
              <w:t xml:space="preserve">.2017 </w:t>
            </w:r>
          </w:p>
          <w:p w:rsidR="003C4E5D" w:rsidRPr="0016451D" w:rsidRDefault="003C4E5D" w:rsidP="0016451D">
            <w:pPr>
              <w:pStyle w:val="FootnoteText"/>
              <w:jc w:val="center"/>
              <w:rPr>
                <w:sz w:val="20"/>
                <w:szCs w:val="20"/>
                <w:lang w:val="uk-UA"/>
              </w:rPr>
            </w:pPr>
            <w:r w:rsidRPr="00BE1455">
              <w:t xml:space="preserve">№ </w:t>
            </w:r>
            <w:r w:rsidRPr="00BE1455">
              <w:rPr>
                <w:lang w:val="uk-UA"/>
              </w:rPr>
              <w:t>1</w:t>
            </w:r>
            <w:r w:rsidRPr="00BE1455">
              <w:t>4</w:t>
            </w:r>
            <w:r w:rsidRPr="00BE1455">
              <w:rPr>
                <w:lang w:val="uk-UA"/>
              </w:rPr>
              <w:t>07</w:t>
            </w:r>
          </w:p>
        </w:tc>
      </w:tr>
      <w:tr w:rsidR="003C4E5D" w:rsidRPr="004036B2">
        <w:tc>
          <w:tcPr>
            <w:tcW w:w="568" w:type="dxa"/>
          </w:tcPr>
          <w:p w:rsidR="003C4E5D" w:rsidRPr="00FB585B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43</w:t>
            </w:r>
          </w:p>
        </w:tc>
        <w:tc>
          <w:tcPr>
            <w:tcW w:w="1338" w:type="dxa"/>
          </w:tcPr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Біологія</w:t>
            </w:r>
          </w:p>
        </w:tc>
        <w:tc>
          <w:tcPr>
            <w:tcW w:w="360" w:type="dxa"/>
            <w:gridSpan w:val="2"/>
          </w:tcPr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6</w:t>
            </w:r>
          </w:p>
          <w:p w:rsidR="003C4E5D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7</w:t>
            </w:r>
          </w:p>
          <w:p w:rsidR="003C4E5D" w:rsidRDefault="003C4E5D" w:rsidP="003E5A8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8</w:t>
            </w:r>
          </w:p>
          <w:p w:rsidR="003C4E5D" w:rsidRPr="00B9733B" w:rsidRDefault="003C4E5D" w:rsidP="003E5A8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2340" w:type="dxa"/>
            <w:gridSpan w:val="2"/>
          </w:tcPr>
          <w:p w:rsidR="003C4E5D" w:rsidRDefault="003C4E5D" w:rsidP="00DD5DB6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 xml:space="preserve">Біологія  </w:t>
            </w:r>
            <w:r>
              <w:rPr>
                <w:color w:val="000000"/>
                <w:lang w:val="uk-UA"/>
              </w:rPr>
              <w:t>5-9 класи</w:t>
            </w:r>
          </w:p>
          <w:p w:rsidR="003C4E5D" w:rsidRPr="00920731" w:rsidRDefault="003C4E5D" w:rsidP="00DD5DB6">
            <w:pPr>
              <w:jc w:val="center"/>
              <w:rPr>
                <w:color w:val="000000"/>
                <w:lang w:val="uk-UA"/>
              </w:rPr>
            </w:pPr>
            <w:r w:rsidRPr="00742D90">
              <w:rPr>
                <w:color w:val="000000"/>
                <w:lang w:val="uk-UA"/>
              </w:rPr>
              <w:t>Навчальна</w:t>
            </w:r>
            <w:r w:rsidRPr="00920731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</w:t>
            </w:r>
            <w:r w:rsidRPr="00920731">
              <w:rPr>
                <w:color w:val="000000"/>
                <w:lang w:val="uk-UA"/>
              </w:rPr>
              <w:t xml:space="preserve">рограма для загальноосвітніх навчальних закладів </w:t>
            </w:r>
          </w:p>
        </w:tc>
        <w:tc>
          <w:tcPr>
            <w:tcW w:w="1874" w:type="dxa"/>
            <w:gridSpan w:val="2"/>
          </w:tcPr>
          <w:p w:rsidR="003C4E5D" w:rsidRPr="00DF4F5E" w:rsidRDefault="003C4E5D" w:rsidP="00094A9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2018</w:t>
            </w:r>
          </w:p>
          <w:p w:rsidR="003C4E5D" w:rsidRPr="0016451D" w:rsidRDefault="003C4E5D" w:rsidP="0016451D">
            <w:pPr>
              <w:jc w:val="center"/>
              <w:rPr>
                <w:lang w:val="uk-UA"/>
              </w:rPr>
            </w:pPr>
            <w:r w:rsidRPr="00920731">
              <w:rPr>
                <w:color w:val="000000"/>
                <w:lang w:val="uk-UA"/>
              </w:rPr>
              <w:t xml:space="preserve">Офіційний державний сайт Міністерства освіти і науки    </w:t>
            </w:r>
            <w:hyperlink r:id="rId41" w:history="1">
              <w:r w:rsidRPr="00920731">
                <w:rPr>
                  <w:color w:val="000000"/>
                  <w:u w:val="single"/>
                  <w:lang w:val="uk-UA"/>
                </w:rPr>
                <w:t>//.mon,gov,ua</w:t>
              </w:r>
            </w:hyperlink>
          </w:p>
        </w:tc>
        <w:tc>
          <w:tcPr>
            <w:tcW w:w="1620" w:type="dxa"/>
          </w:tcPr>
          <w:p w:rsidR="003C4E5D" w:rsidRPr="00920731" w:rsidRDefault="003C4E5D" w:rsidP="00E040BE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державна</w:t>
            </w:r>
          </w:p>
        </w:tc>
        <w:tc>
          <w:tcPr>
            <w:tcW w:w="1800" w:type="dxa"/>
          </w:tcPr>
          <w:p w:rsidR="003C4E5D" w:rsidRPr="0016451D" w:rsidRDefault="003C4E5D" w:rsidP="0016451D">
            <w:pPr>
              <w:rPr>
                <w:color w:val="000000"/>
                <w:lang w:val="uk-UA"/>
              </w:rPr>
            </w:pPr>
            <w:r w:rsidRPr="006D7453">
              <w:rPr>
                <w:lang w:eastAsia="uk-UA"/>
              </w:rPr>
              <w:t>Наказ Міністерства освіти і науки України</w:t>
            </w:r>
            <w:r w:rsidRPr="006D7453">
              <w:rPr>
                <w:lang w:eastAsia="uk-UA"/>
              </w:rPr>
              <w:br/>
              <w:t>від 07.06.2017 № 804</w:t>
            </w:r>
          </w:p>
        </w:tc>
      </w:tr>
      <w:tr w:rsidR="003C4E5D" w:rsidRPr="004036B2">
        <w:tc>
          <w:tcPr>
            <w:tcW w:w="568" w:type="dxa"/>
          </w:tcPr>
          <w:p w:rsidR="003C4E5D" w:rsidRPr="00FB585B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44</w:t>
            </w:r>
          </w:p>
        </w:tc>
        <w:tc>
          <w:tcPr>
            <w:tcW w:w="1338" w:type="dxa"/>
          </w:tcPr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Географія</w:t>
            </w:r>
          </w:p>
        </w:tc>
        <w:tc>
          <w:tcPr>
            <w:tcW w:w="360" w:type="dxa"/>
            <w:gridSpan w:val="2"/>
          </w:tcPr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6</w:t>
            </w:r>
          </w:p>
          <w:p w:rsidR="003C4E5D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7</w:t>
            </w:r>
          </w:p>
          <w:p w:rsidR="003C4E5D" w:rsidRDefault="003C4E5D" w:rsidP="003E5A8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8</w:t>
            </w:r>
          </w:p>
          <w:p w:rsidR="003C4E5D" w:rsidRPr="00B9733B" w:rsidRDefault="003C4E5D" w:rsidP="003E5A8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2340" w:type="dxa"/>
            <w:gridSpan w:val="2"/>
          </w:tcPr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742D90">
              <w:rPr>
                <w:color w:val="000000"/>
                <w:lang w:val="uk-UA"/>
              </w:rPr>
              <w:t>Навчальна</w:t>
            </w:r>
            <w:r w:rsidRPr="00920731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п</w:t>
            </w:r>
            <w:r w:rsidRPr="00920731">
              <w:rPr>
                <w:color w:val="000000"/>
                <w:lang w:val="uk-UA"/>
              </w:rPr>
              <w:t xml:space="preserve">рограма для </w:t>
            </w:r>
            <w:r>
              <w:rPr>
                <w:color w:val="000000"/>
                <w:lang w:val="uk-UA"/>
              </w:rPr>
              <w:t xml:space="preserve">учнів 6-9 класів </w:t>
            </w:r>
            <w:r w:rsidRPr="00920731">
              <w:rPr>
                <w:color w:val="000000"/>
                <w:lang w:val="uk-UA"/>
              </w:rPr>
              <w:t>загальноосвітніх навчальних закладів. Географія</w:t>
            </w:r>
          </w:p>
        </w:tc>
        <w:tc>
          <w:tcPr>
            <w:tcW w:w="1874" w:type="dxa"/>
            <w:gridSpan w:val="2"/>
          </w:tcPr>
          <w:p w:rsidR="003C4E5D" w:rsidRPr="00DF4F5E" w:rsidRDefault="003C4E5D" w:rsidP="00094A9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2018</w:t>
            </w:r>
          </w:p>
          <w:p w:rsidR="003C4E5D" w:rsidRPr="0021199E" w:rsidRDefault="003C4E5D" w:rsidP="0016451D">
            <w:pPr>
              <w:jc w:val="center"/>
              <w:rPr>
                <w:lang w:val="uk-UA"/>
              </w:rPr>
            </w:pPr>
            <w:r w:rsidRPr="00920731">
              <w:rPr>
                <w:color w:val="000000"/>
                <w:lang w:val="uk-UA"/>
              </w:rPr>
              <w:t xml:space="preserve">Офіційний державний сайт Міністерства освіти і науки    </w:t>
            </w:r>
            <w:hyperlink r:id="rId42" w:history="1">
              <w:r w:rsidRPr="00920731">
                <w:rPr>
                  <w:color w:val="000000"/>
                  <w:u w:val="single"/>
                  <w:lang w:val="uk-UA"/>
                </w:rPr>
                <w:t>//.mon,gov,ua</w:t>
              </w:r>
            </w:hyperlink>
          </w:p>
        </w:tc>
        <w:tc>
          <w:tcPr>
            <w:tcW w:w="1620" w:type="dxa"/>
          </w:tcPr>
          <w:p w:rsidR="003C4E5D" w:rsidRPr="00920731" w:rsidRDefault="003C4E5D" w:rsidP="00E040BE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державна</w:t>
            </w:r>
          </w:p>
        </w:tc>
        <w:tc>
          <w:tcPr>
            <w:tcW w:w="1800" w:type="dxa"/>
          </w:tcPr>
          <w:p w:rsidR="003C4E5D" w:rsidRPr="004036B2" w:rsidRDefault="003C4E5D" w:rsidP="00094A95">
            <w:pPr>
              <w:ind w:left="-108" w:right="-120"/>
              <w:rPr>
                <w:color w:val="000000"/>
                <w:lang w:val="uk-UA"/>
              </w:rPr>
            </w:pPr>
            <w:r w:rsidRPr="006D7453">
              <w:rPr>
                <w:lang w:eastAsia="uk-UA"/>
              </w:rPr>
              <w:t>Наказ Міністерства освіти і науки України</w:t>
            </w:r>
            <w:r w:rsidRPr="006D7453">
              <w:rPr>
                <w:lang w:eastAsia="uk-UA"/>
              </w:rPr>
              <w:br/>
              <w:t>від 07.06.2017 № 804</w:t>
            </w:r>
            <w:r>
              <w:rPr>
                <w:color w:val="000000"/>
                <w:lang w:val="uk-UA"/>
              </w:rPr>
              <w:t xml:space="preserve"> </w:t>
            </w:r>
            <w:r w:rsidRPr="003E3CCE">
              <w:rPr>
                <w:color w:val="000000"/>
                <w:lang w:val="uk-UA"/>
              </w:rPr>
              <w:t xml:space="preserve">від </w:t>
            </w:r>
          </w:p>
        </w:tc>
      </w:tr>
      <w:tr w:rsidR="003C4E5D" w:rsidRPr="004036B2">
        <w:trPr>
          <w:trHeight w:val="1497"/>
        </w:trPr>
        <w:tc>
          <w:tcPr>
            <w:tcW w:w="568" w:type="dxa"/>
          </w:tcPr>
          <w:p w:rsidR="003C4E5D" w:rsidRPr="00FB585B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45</w:t>
            </w:r>
          </w:p>
        </w:tc>
        <w:tc>
          <w:tcPr>
            <w:tcW w:w="1338" w:type="dxa"/>
          </w:tcPr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Фізика</w:t>
            </w:r>
          </w:p>
        </w:tc>
        <w:tc>
          <w:tcPr>
            <w:tcW w:w="360" w:type="dxa"/>
            <w:gridSpan w:val="2"/>
          </w:tcPr>
          <w:p w:rsidR="003C4E5D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7</w:t>
            </w:r>
          </w:p>
          <w:p w:rsidR="003C4E5D" w:rsidRDefault="003C4E5D" w:rsidP="003E5A8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8</w:t>
            </w:r>
          </w:p>
          <w:p w:rsidR="003C4E5D" w:rsidRPr="00B9733B" w:rsidRDefault="003C4E5D" w:rsidP="003E5A8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2340" w:type="dxa"/>
            <w:gridSpan w:val="2"/>
          </w:tcPr>
          <w:p w:rsidR="003C4E5D" w:rsidRPr="00920731" w:rsidRDefault="003C4E5D" w:rsidP="007771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Навчальна програма з фізики</w:t>
            </w:r>
          </w:p>
          <w:p w:rsidR="003C4E5D" w:rsidRDefault="003C4E5D" w:rsidP="007771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для загальноосвітніх навчальних закладів</w:t>
            </w:r>
          </w:p>
          <w:p w:rsidR="003C4E5D" w:rsidRPr="00574E27" w:rsidRDefault="003C4E5D" w:rsidP="00574E27">
            <w:pPr>
              <w:rPr>
                <w:lang w:val="uk-UA"/>
              </w:rPr>
            </w:pPr>
            <w:r>
              <w:rPr>
                <w:lang w:val="uk-UA"/>
              </w:rPr>
              <w:t>7-9 класи</w:t>
            </w:r>
          </w:p>
        </w:tc>
        <w:tc>
          <w:tcPr>
            <w:tcW w:w="1874" w:type="dxa"/>
            <w:gridSpan w:val="2"/>
          </w:tcPr>
          <w:p w:rsidR="003C4E5D" w:rsidRPr="00DF4F5E" w:rsidRDefault="003C4E5D" w:rsidP="00094A9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2018</w:t>
            </w:r>
          </w:p>
          <w:p w:rsidR="003C4E5D" w:rsidRPr="00D36033" w:rsidRDefault="003C4E5D" w:rsidP="007771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 xml:space="preserve">Офіційний державний сайт  Міністерства освіти і науки </w:t>
            </w:r>
            <w:hyperlink r:id="rId43" w:history="1">
              <w:r w:rsidRPr="00920731">
                <w:rPr>
                  <w:color w:val="000000"/>
                  <w:u w:val="single"/>
                  <w:lang w:val="uk-UA"/>
                </w:rPr>
                <w:t>//.mon,gov,ua</w:t>
              </w:r>
            </w:hyperlink>
          </w:p>
        </w:tc>
        <w:tc>
          <w:tcPr>
            <w:tcW w:w="1620" w:type="dxa"/>
          </w:tcPr>
          <w:p w:rsidR="003C4E5D" w:rsidRPr="00920731" w:rsidRDefault="003C4E5D" w:rsidP="007771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державна</w:t>
            </w:r>
          </w:p>
        </w:tc>
        <w:tc>
          <w:tcPr>
            <w:tcW w:w="1800" w:type="dxa"/>
          </w:tcPr>
          <w:p w:rsidR="003C4E5D" w:rsidRPr="00574E27" w:rsidRDefault="003C4E5D" w:rsidP="00574E27">
            <w:pPr>
              <w:rPr>
                <w:lang w:val="uk-UA" w:eastAsia="uk-UA"/>
              </w:rPr>
            </w:pPr>
            <w:r w:rsidRPr="006D7453">
              <w:rPr>
                <w:lang w:eastAsia="uk-UA"/>
              </w:rPr>
              <w:t>Наказ Міністерства освіти і науки України</w:t>
            </w:r>
            <w:r w:rsidRPr="006D7453">
              <w:rPr>
                <w:lang w:eastAsia="uk-UA"/>
              </w:rPr>
              <w:br/>
              <w:t>від 07.06.2017 № 804</w:t>
            </w:r>
            <w:r>
              <w:rPr>
                <w:lang w:val="uk-UA" w:eastAsia="uk-UA"/>
              </w:rPr>
              <w:t xml:space="preserve">  </w:t>
            </w:r>
            <w:r w:rsidRPr="003E3CCE">
              <w:rPr>
                <w:color w:val="000000"/>
                <w:lang w:val="uk-UA"/>
              </w:rPr>
              <w:t xml:space="preserve">від </w:t>
            </w:r>
          </w:p>
        </w:tc>
      </w:tr>
      <w:tr w:rsidR="003C4E5D" w:rsidRPr="004036B2">
        <w:tc>
          <w:tcPr>
            <w:tcW w:w="568" w:type="dxa"/>
          </w:tcPr>
          <w:p w:rsidR="003C4E5D" w:rsidRPr="00FB585B" w:rsidRDefault="003C4E5D" w:rsidP="003E5A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46</w:t>
            </w:r>
          </w:p>
        </w:tc>
        <w:tc>
          <w:tcPr>
            <w:tcW w:w="1338" w:type="dxa"/>
          </w:tcPr>
          <w:p w:rsidR="003C4E5D" w:rsidRPr="00920731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Хімія</w:t>
            </w:r>
          </w:p>
        </w:tc>
        <w:tc>
          <w:tcPr>
            <w:tcW w:w="360" w:type="dxa"/>
            <w:gridSpan w:val="2"/>
          </w:tcPr>
          <w:p w:rsidR="003C4E5D" w:rsidRDefault="003C4E5D" w:rsidP="003E5A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7</w:t>
            </w:r>
          </w:p>
          <w:p w:rsidR="003C4E5D" w:rsidRDefault="003C4E5D" w:rsidP="003E5A8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8</w:t>
            </w:r>
          </w:p>
          <w:p w:rsidR="003C4E5D" w:rsidRPr="00B9733B" w:rsidRDefault="003C4E5D" w:rsidP="003E5A8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2340" w:type="dxa"/>
            <w:gridSpan w:val="2"/>
          </w:tcPr>
          <w:p w:rsidR="003C4E5D" w:rsidRPr="00920731" w:rsidRDefault="003C4E5D" w:rsidP="007771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 xml:space="preserve">Навчальна програма з хімії </w:t>
            </w:r>
          </w:p>
          <w:p w:rsidR="003C4E5D" w:rsidRPr="00920731" w:rsidRDefault="003C4E5D" w:rsidP="007771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для загальноосвітніх навчальних закладів</w:t>
            </w:r>
            <w:r>
              <w:rPr>
                <w:color w:val="000000"/>
                <w:lang w:val="uk-UA"/>
              </w:rPr>
              <w:t xml:space="preserve"> 7-9 класи</w:t>
            </w:r>
          </w:p>
        </w:tc>
        <w:tc>
          <w:tcPr>
            <w:tcW w:w="1874" w:type="dxa"/>
            <w:gridSpan w:val="2"/>
          </w:tcPr>
          <w:p w:rsidR="003C4E5D" w:rsidRPr="00DF4F5E" w:rsidRDefault="003C4E5D" w:rsidP="0077718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2018</w:t>
            </w:r>
          </w:p>
          <w:p w:rsidR="003C4E5D" w:rsidRPr="0021199E" w:rsidRDefault="003C4E5D" w:rsidP="0016451D">
            <w:pPr>
              <w:jc w:val="center"/>
              <w:rPr>
                <w:lang w:val="uk-UA"/>
              </w:rPr>
            </w:pPr>
            <w:r w:rsidRPr="00920731">
              <w:rPr>
                <w:color w:val="000000"/>
                <w:lang w:val="uk-UA"/>
              </w:rPr>
              <w:t xml:space="preserve">Офіційний державний сайт  Міністерства освіти і науки </w:t>
            </w:r>
            <w:hyperlink r:id="rId44" w:history="1">
              <w:r w:rsidRPr="00920731">
                <w:rPr>
                  <w:color w:val="000000"/>
                  <w:u w:val="single"/>
                  <w:lang w:val="uk-UA"/>
                </w:rPr>
                <w:t>//.mon,gov,ua</w:t>
              </w:r>
            </w:hyperlink>
          </w:p>
        </w:tc>
        <w:tc>
          <w:tcPr>
            <w:tcW w:w="1620" w:type="dxa"/>
          </w:tcPr>
          <w:p w:rsidR="003C4E5D" w:rsidRPr="00920731" w:rsidRDefault="003C4E5D" w:rsidP="007771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державна</w:t>
            </w:r>
          </w:p>
        </w:tc>
        <w:tc>
          <w:tcPr>
            <w:tcW w:w="1800" w:type="dxa"/>
          </w:tcPr>
          <w:p w:rsidR="003C4E5D" w:rsidRPr="0016451D" w:rsidRDefault="003C4E5D" w:rsidP="00574E27">
            <w:pPr>
              <w:rPr>
                <w:color w:val="000000"/>
                <w:lang w:val="uk-UA"/>
              </w:rPr>
            </w:pPr>
            <w:r w:rsidRPr="006D7453">
              <w:rPr>
                <w:lang w:eastAsia="uk-UA"/>
              </w:rPr>
              <w:t>Наказ Міністерства освіти і науки України</w:t>
            </w:r>
            <w:r w:rsidRPr="006D7453">
              <w:rPr>
                <w:lang w:eastAsia="uk-UA"/>
              </w:rPr>
              <w:br/>
              <w:t>від 07.06.2017 № 804</w:t>
            </w:r>
          </w:p>
        </w:tc>
      </w:tr>
    </w:tbl>
    <w:p w:rsidR="003C4E5D" w:rsidRPr="00797B43" w:rsidRDefault="003C4E5D" w:rsidP="00797B43">
      <w:pPr>
        <w:tabs>
          <w:tab w:val="left" w:pos="2520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Директор гімназії                              </w:t>
      </w:r>
      <w:r w:rsidRPr="00920731">
        <w:rPr>
          <w:color w:val="000000"/>
          <w:sz w:val="28"/>
          <w:szCs w:val="28"/>
          <w:lang w:val="uk-UA"/>
        </w:rPr>
        <w:tab/>
        <w:t xml:space="preserve">                                   </w:t>
      </w:r>
      <w:r>
        <w:rPr>
          <w:color w:val="000000"/>
          <w:sz w:val="28"/>
          <w:szCs w:val="28"/>
          <w:lang w:val="uk-UA"/>
        </w:rPr>
        <w:t xml:space="preserve">                   Н.В. Ковтун</w:t>
      </w:r>
    </w:p>
    <w:p w:rsidR="003C4E5D" w:rsidRDefault="003C4E5D" w:rsidP="006C346C">
      <w:pPr>
        <w:tabs>
          <w:tab w:val="left" w:pos="2520"/>
        </w:tabs>
        <w:ind w:firstLine="513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Додаток  6</w:t>
      </w:r>
    </w:p>
    <w:p w:rsidR="003C4E5D" w:rsidRDefault="003C4E5D" w:rsidP="009963A8">
      <w:pPr>
        <w:tabs>
          <w:tab w:val="left" w:pos="2520"/>
        </w:tabs>
        <w:ind w:firstLine="51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C4E5D" w:rsidRPr="00920731" w:rsidRDefault="003C4E5D" w:rsidP="009963A8">
      <w:pPr>
        <w:tabs>
          <w:tab w:val="left" w:pos="2520"/>
        </w:tabs>
        <w:ind w:firstLine="513"/>
        <w:jc w:val="center"/>
        <w:rPr>
          <w:b/>
          <w:bCs/>
          <w:color w:val="000000"/>
          <w:sz w:val="28"/>
          <w:szCs w:val="28"/>
          <w:lang w:val="uk-UA"/>
        </w:rPr>
      </w:pPr>
      <w:r w:rsidRPr="00920731">
        <w:rPr>
          <w:b/>
          <w:bCs/>
          <w:color w:val="000000"/>
          <w:sz w:val="28"/>
          <w:szCs w:val="28"/>
          <w:lang w:val="uk-UA"/>
        </w:rPr>
        <w:t xml:space="preserve">Перелік навчальних програм </w:t>
      </w:r>
    </w:p>
    <w:p w:rsidR="003C4E5D" w:rsidRPr="00920731" w:rsidRDefault="003C4E5D" w:rsidP="009963A8">
      <w:pPr>
        <w:tabs>
          <w:tab w:val="left" w:pos="2520"/>
        </w:tabs>
        <w:ind w:firstLine="513"/>
        <w:jc w:val="center"/>
        <w:rPr>
          <w:b/>
          <w:bCs/>
          <w:color w:val="000000"/>
          <w:sz w:val="28"/>
          <w:szCs w:val="28"/>
          <w:lang w:val="uk-UA"/>
        </w:rPr>
      </w:pPr>
      <w:r w:rsidRPr="00920731">
        <w:rPr>
          <w:b/>
          <w:bCs/>
          <w:color w:val="000000"/>
          <w:sz w:val="28"/>
          <w:szCs w:val="28"/>
          <w:lang w:val="uk-UA"/>
        </w:rPr>
        <w:t>для виконанн</w:t>
      </w:r>
      <w:r>
        <w:rPr>
          <w:b/>
          <w:bCs/>
          <w:color w:val="000000"/>
          <w:sz w:val="28"/>
          <w:szCs w:val="28"/>
          <w:lang w:val="uk-UA"/>
        </w:rPr>
        <w:t xml:space="preserve">я варіативної складової </w:t>
      </w:r>
      <w:r w:rsidRPr="00920731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річного </w:t>
      </w:r>
      <w:r w:rsidRPr="00920731">
        <w:rPr>
          <w:b/>
          <w:bCs/>
          <w:color w:val="000000"/>
          <w:sz w:val="28"/>
          <w:szCs w:val="28"/>
          <w:lang w:val="uk-UA"/>
        </w:rPr>
        <w:t>навчального плану</w:t>
      </w:r>
    </w:p>
    <w:p w:rsidR="003C4E5D" w:rsidRPr="00920731" w:rsidRDefault="003C4E5D" w:rsidP="009963A8">
      <w:pPr>
        <w:tabs>
          <w:tab w:val="left" w:pos="2520"/>
        </w:tabs>
        <w:ind w:firstLine="513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Роздольської гімназії</w:t>
      </w:r>
    </w:p>
    <w:p w:rsidR="003C4E5D" w:rsidRPr="006C346C" w:rsidRDefault="003C4E5D" w:rsidP="00576CD8">
      <w:pPr>
        <w:tabs>
          <w:tab w:val="left" w:pos="2520"/>
        </w:tabs>
        <w:ind w:firstLine="513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на 2020/2021 </w:t>
      </w:r>
      <w:r w:rsidRPr="00920731">
        <w:rPr>
          <w:b/>
          <w:bCs/>
          <w:color w:val="000000"/>
          <w:sz w:val="28"/>
          <w:szCs w:val="28"/>
          <w:lang w:val="uk-UA"/>
        </w:rPr>
        <w:t>навчальний рік</w:t>
      </w:r>
    </w:p>
    <w:tbl>
      <w:tblPr>
        <w:tblW w:w="99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726"/>
        <w:gridCol w:w="254"/>
        <w:gridCol w:w="2520"/>
        <w:gridCol w:w="1620"/>
        <w:gridCol w:w="1620"/>
        <w:gridCol w:w="1820"/>
      </w:tblGrid>
      <w:tr w:rsidR="003C4E5D" w:rsidRPr="00920731">
        <w:tc>
          <w:tcPr>
            <w:tcW w:w="360" w:type="dxa"/>
            <w:vAlign w:val="center"/>
          </w:tcPr>
          <w:p w:rsidR="003C4E5D" w:rsidRPr="00920731" w:rsidRDefault="003C4E5D" w:rsidP="00E040BE">
            <w:pPr>
              <w:jc w:val="center"/>
              <w:rPr>
                <w:b/>
                <w:bCs/>
                <w:color w:val="000000"/>
              </w:rPr>
            </w:pPr>
            <w:r w:rsidRPr="00920731">
              <w:rPr>
                <w:b/>
                <w:bCs/>
                <w:color w:val="000000"/>
              </w:rPr>
              <w:t>№ з/п</w:t>
            </w:r>
          </w:p>
        </w:tc>
        <w:tc>
          <w:tcPr>
            <w:tcW w:w="1726" w:type="dxa"/>
            <w:vAlign w:val="center"/>
          </w:tcPr>
          <w:p w:rsidR="003C4E5D" w:rsidRPr="00920731" w:rsidRDefault="003C4E5D" w:rsidP="00777188">
            <w:pPr>
              <w:ind w:right="-108"/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</w:rPr>
              <w:t>Н</w:t>
            </w:r>
            <w:r w:rsidRPr="00920731">
              <w:rPr>
                <w:color w:val="000000"/>
                <w:lang w:val="uk-UA"/>
              </w:rPr>
              <w:t>азва н</w:t>
            </w:r>
            <w:r w:rsidRPr="00920731">
              <w:rPr>
                <w:color w:val="000000"/>
              </w:rPr>
              <w:t>авчальн</w:t>
            </w:r>
            <w:r w:rsidRPr="00920731">
              <w:rPr>
                <w:color w:val="000000"/>
                <w:lang w:val="uk-UA"/>
              </w:rPr>
              <w:t>ого</w:t>
            </w:r>
            <w:r w:rsidRPr="00920731">
              <w:rPr>
                <w:color w:val="000000"/>
              </w:rPr>
              <w:t xml:space="preserve"> </w:t>
            </w:r>
            <w:r w:rsidRPr="00920731">
              <w:rPr>
                <w:color w:val="000000"/>
                <w:lang w:val="uk-UA"/>
              </w:rPr>
              <w:t>предмета</w:t>
            </w:r>
          </w:p>
        </w:tc>
        <w:tc>
          <w:tcPr>
            <w:tcW w:w="254" w:type="dxa"/>
            <w:vAlign w:val="center"/>
          </w:tcPr>
          <w:p w:rsidR="003C4E5D" w:rsidRPr="00920731" w:rsidRDefault="003C4E5D" w:rsidP="00777188">
            <w:pPr>
              <w:jc w:val="center"/>
              <w:rPr>
                <w:color w:val="000000"/>
              </w:rPr>
            </w:pPr>
            <w:r w:rsidRPr="00920731">
              <w:rPr>
                <w:color w:val="000000"/>
              </w:rPr>
              <w:t>Клас</w:t>
            </w:r>
          </w:p>
        </w:tc>
        <w:tc>
          <w:tcPr>
            <w:tcW w:w="2520" w:type="dxa"/>
            <w:vAlign w:val="center"/>
          </w:tcPr>
          <w:p w:rsidR="003C4E5D" w:rsidRPr="00920731" w:rsidRDefault="003C4E5D" w:rsidP="00777188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</w:rPr>
              <w:t>Назва</w:t>
            </w:r>
          </w:p>
          <w:p w:rsidR="003C4E5D" w:rsidRPr="00920731" w:rsidRDefault="003C4E5D" w:rsidP="00777188">
            <w:pPr>
              <w:jc w:val="center"/>
              <w:rPr>
                <w:color w:val="000000"/>
              </w:rPr>
            </w:pPr>
            <w:r w:rsidRPr="00920731">
              <w:rPr>
                <w:color w:val="000000"/>
                <w:lang w:val="uk-UA"/>
              </w:rPr>
              <w:t xml:space="preserve">навчальної </w:t>
            </w:r>
            <w:r w:rsidRPr="00920731">
              <w:rPr>
                <w:color w:val="000000"/>
              </w:rPr>
              <w:t xml:space="preserve"> програми</w:t>
            </w:r>
          </w:p>
        </w:tc>
        <w:tc>
          <w:tcPr>
            <w:tcW w:w="1620" w:type="dxa"/>
            <w:vAlign w:val="center"/>
          </w:tcPr>
          <w:p w:rsidR="003C4E5D" w:rsidRPr="00920731" w:rsidRDefault="003C4E5D" w:rsidP="00C1417D">
            <w:pPr>
              <w:ind w:right="-281"/>
              <w:rPr>
                <w:color w:val="000000"/>
              </w:rPr>
            </w:pPr>
            <w:r w:rsidRPr="00920731">
              <w:rPr>
                <w:color w:val="000000"/>
                <w:lang w:val="uk-UA"/>
              </w:rPr>
              <w:t xml:space="preserve">       </w:t>
            </w:r>
            <w:r w:rsidRPr="00920731">
              <w:rPr>
                <w:color w:val="000000"/>
              </w:rPr>
              <w:t>Рік та видавництво</w:t>
            </w:r>
          </w:p>
        </w:tc>
        <w:tc>
          <w:tcPr>
            <w:tcW w:w="1620" w:type="dxa"/>
            <w:vAlign w:val="center"/>
          </w:tcPr>
          <w:p w:rsidR="003C4E5D" w:rsidRPr="00920731" w:rsidRDefault="003C4E5D" w:rsidP="00777188">
            <w:pPr>
              <w:ind w:left="-317" w:right="-265"/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</w:rPr>
              <w:t>Тип</w:t>
            </w:r>
          </w:p>
          <w:p w:rsidR="003C4E5D" w:rsidRPr="00920731" w:rsidRDefault="003C4E5D" w:rsidP="00777188">
            <w:pPr>
              <w:ind w:left="-317" w:right="-265"/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</w:rPr>
              <w:t xml:space="preserve"> (державна </w:t>
            </w:r>
          </w:p>
          <w:p w:rsidR="003C4E5D" w:rsidRPr="00920731" w:rsidRDefault="003C4E5D" w:rsidP="00042481">
            <w:pPr>
              <w:ind w:left="72" w:right="16"/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</w:rPr>
              <w:t xml:space="preserve">або </w:t>
            </w:r>
            <w:r w:rsidRPr="00920731">
              <w:rPr>
                <w:color w:val="000000"/>
                <w:lang w:val="uk-UA"/>
              </w:rPr>
              <w:t>регіональна)</w:t>
            </w:r>
          </w:p>
        </w:tc>
        <w:tc>
          <w:tcPr>
            <w:tcW w:w="1820" w:type="dxa"/>
            <w:vAlign w:val="center"/>
          </w:tcPr>
          <w:p w:rsidR="003C4E5D" w:rsidRPr="00920731" w:rsidRDefault="003C4E5D" w:rsidP="00777188">
            <w:pPr>
              <w:jc w:val="center"/>
              <w:rPr>
                <w:color w:val="000000"/>
              </w:rPr>
            </w:pPr>
            <w:r w:rsidRPr="00920731">
              <w:rPr>
                <w:color w:val="000000"/>
              </w:rPr>
              <w:t>Ким дозволена до використання (ким затверджена)</w:t>
            </w:r>
          </w:p>
        </w:tc>
      </w:tr>
      <w:tr w:rsidR="003C4E5D" w:rsidRPr="007D7103">
        <w:tc>
          <w:tcPr>
            <w:tcW w:w="360" w:type="dxa"/>
            <w:vAlign w:val="center"/>
          </w:tcPr>
          <w:p w:rsidR="003C4E5D" w:rsidRPr="00920731" w:rsidRDefault="003C4E5D" w:rsidP="00E040BE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1</w:t>
            </w:r>
          </w:p>
        </w:tc>
        <w:tc>
          <w:tcPr>
            <w:tcW w:w="1726" w:type="dxa"/>
          </w:tcPr>
          <w:p w:rsidR="003C4E5D" w:rsidRPr="00920731" w:rsidRDefault="003C4E5D" w:rsidP="0019387F">
            <w:pPr>
              <w:ind w:right="-108"/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Харківщино</w:t>
            </w:r>
          </w:p>
          <w:p w:rsidR="003C4E5D" w:rsidRPr="00920731" w:rsidRDefault="003C4E5D" w:rsidP="00E040BE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знавство</w:t>
            </w:r>
          </w:p>
          <w:p w:rsidR="003C4E5D" w:rsidRPr="00920731" w:rsidRDefault="003C4E5D" w:rsidP="00E040B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254" w:type="dxa"/>
          </w:tcPr>
          <w:p w:rsidR="003C4E5D" w:rsidRPr="00920731" w:rsidRDefault="003C4E5D" w:rsidP="00E040BE">
            <w:pPr>
              <w:jc w:val="center"/>
              <w:rPr>
                <w:color w:val="000000"/>
                <w:lang w:val="uk-UA"/>
              </w:rPr>
            </w:pPr>
          </w:p>
          <w:p w:rsidR="003C4E5D" w:rsidRPr="00920731" w:rsidRDefault="003C4E5D" w:rsidP="00E040BE">
            <w:pPr>
              <w:jc w:val="center"/>
              <w:rPr>
                <w:color w:val="000000"/>
                <w:lang w:val="uk-UA"/>
              </w:rPr>
            </w:pPr>
          </w:p>
          <w:p w:rsidR="003C4E5D" w:rsidRDefault="003C4E5D" w:rsidP="00E040BE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8</w:t>
            </w:r>
          </w:p>
          <w:p w:rsidR="003C4E5D" w:rsidRPr="00920731" w:rsidRDefault="003C4E5D" w:rsidP="00E040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2520" w:type="dxa"/>
          </w:tcPr>
          <w:p w:rsidR="003C4E5D" w:rsidRPr="000B64AA" w:rsidRDefault="003C4E5D" w:rsidP="000B64AA">
            <w:pPr>
              <w:pStyle w:val="Title"/>
              <w:rPr>
                <w:b w:val="0"/>
                <w:bCs w:val="0"/>
                <w:sz w:val="24"/>
                <w:szCs w:val="24"/>
                <w:u w:val="none"/>
              </w:rPr>
            </w:pPr>
            <w:r w:rsidRPr="000B64AA">
              <w:rPr>
                <w:b w:val="0"/>
                <w:bCs w:val="0"/>
                <w:sz w:val="24"/>
                <w:szCs w:val="24"/>
                <w:u w:val="none"/>
              </w:rPr>
              <w:t xml:space="preserve">Програма </w:t>
            </w:r>
            <w:r w:rsidRPr="000B64AA">
              <w:rPr>
                <w:b w:val="0"/>
                <w:bCs w:val="0"/>
                <w:sz w:val="24"/>
                <w:szCs w:val="24"/>
                <w:u w:val="none"/>
                <w:lang w:val="ru-RU"/>
              </w:rPr>
              <w:t>спецкурсу</w:t>
            </w:r>
            <w:r w:rsidRPr="000B64AA">
              <w:rPr>
                <w:b w:val="0"/>
                <w:bCs w:val="0"/>
                <w:sz w:val="24"/>
                <w:szCs w:val="24"/>
                <w:u w:val="none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u w:val="none"/>
              </w:rPr>
              <w:t>«Харківщинознавство</w:t>
            </w:r>
            <w:r w:rsidRPr="000B64AA">
              <w:rPr>
                <w:b w:val="0"/>
                <w:bCs w:val="0"/>
                <w:sz w:val="22"/>
                <w:szCs w:val="22"/>
                <w:u w:val="none"/>
              </w:rPr>
              <w:t>»</w:t>
            </w:r>
          </w:p>
          <w:p w:rsidR="003C4E5D" w:rsidRPr="000B64AA" w:rsidRDefault="003C4E5D" w:rsidP="000B64AA">
            <w:pPr>
              <w:pStyle w:val="Title"/>
              <w:rPr>
                <w:b w:val="0"/>
                <w:bCs w:val="0"/>
                <w:sz w:val="24"/>
                <w:szCs w:val="24"/>
                <w:u w:val="none"/>
              </w:rPr>
            </w:pPr>
            <w:r w:rsidRPr="000B64AA">
              <w:rPr>
                <w:b w:val="0"/>
                <w:bCs w:val="0"/>
                <w:sz w:val="24"/>
                <w:szCs w:val="24"/>
                <w:u w:val="none"/>
              </w:rPr>
              <w:t>для учнів 8 – 9-х  класів загальноосвітніх навчальних закладів</w:t>
            </w:r>
          </w:p>
          <w:p w:rsidR="003C4E5D" w:rsidRPr="000B64AA" w:rsidRDefault="003C4E5D" w:rsidP="000B64AA">
            <w:pPr>
              <w:rPr>
                <w:lang w:val="uk-UA"/>
              </w:rPr>
            </w:pPr>
          </w:p>
          <w:p w:rsidR="003C4E5D" w:rsidRPr="009C59C2" w:rsidRDefault="003C4E5D" w:rsidP="009C59C2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3C4E5D" w:rsidRPr="00920731" w:rsidRDefault="003C4E5D" w:rsidP="00E040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2016</w:t>
            </w:r>
          </w:p>
          <w:p w:rsidR="003C4E5D" w:rsidRPr="00920731" w:rsidRDefault="003C4E5D" w:rsidP="00E040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Харків  Комунальний вищий навчальний заклад «Харківська академія неперервної освіти»</w:t>
            </w:r>
          </w:p>
          <w:p w:rsidR="003C4E5D" w:rsidRPr="00920731" w:rsidRDefault="003C4E5D" w:rsidP="00E040BE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620" w:type="dxa"/>
          </w:tcPr>
          <w:p w:rsidR="003C4E5D" w:rsidRPr="00920731" w:rsidRDefault="003C4E5D" w:rsidP="007B1349">
            <w:pPr>
              <w:pStyle w:val="Title"/>
              <w:ind w:left="-115" w:right="-85"/>
              <w:rPr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  <w:u w:val="none"/>
              </w:rPr>
              <w:t>р</w:t>
            </w:r>
            <w:r w:rsidRPr="00920731">
              <w:rPr>
                <w:b w:val="0"/>
                <w:bCs w:val="0"/>
                <w:color w:val="000000"/>
                <w:sz w:val="24"/>
                <w:szCs w:val="24"/>
                <w:u w:val="none"/>
              </w:rPr>
              <w:t>егіональна</w:t>
            </w:r>
          </w:p>
        </w:tc>
        <w:tc>
          <w:tcPr>
            <w:tcW w:w="1820" w:type="dxa"/>
          </w:tcPr>
          <w:p w:rsidR="003C4E5D" w:rsidRDefault="003C4E5D" w:rsidP="000B64AA">
            <w:pPr>
              <w:rPr>
                <w:lang w:val="uk-UA"/>
              </w:rPr>
            </w:pPr>
            <w:r w:rsidRPr="000B64AA">
              <w:rPr>
                <w:lang w:val="uk-UA"/>
              </w:rPr>
              <w:t xml:space="preserve">Лист  Державної наукової установи «Інститут модернізації змісту освіти» Міністерства освіти і науки України </w:t>
            </w:r>
          </w:p>
          <w:p w:rsidR="003C4E5D" w:rsidRPr="000B64AA" w:rsidRDefault="003C4E5D" w:rsidP="000B64AA">
            <w:pPr>
              <w:rPr>
                <w:color w:val="000000"/>
                <w:lang w:val="uk-UA"/>
              </w:rPr>
            </w:pPr>
            <w:r w:rsidRPr="000B64AA">
              <w:rPr>
                <w:lang w:val="uk-UA"/>
              </w:rPr>
              <w:t>від 05.08.2016 № 2.1/12 – Г – 649</w:t>
            </w:r>
          </w:p>
        </w:tc>
      </w:tr>
      <w:tr w:rsidR="003C4E5D" w:rsidRPr="00BD1C57">
        <w:tc>
          <w:tcPr>
            <w:tcW w:w="360" w:type="dxa"/>
            <w:vAlign w:val="center"/>
          </w:tcPr>
          <w:p w:rsidR="003C4E5D" w:rsidRPr="00920731" w:rsidRDefault="003C4E5D" w:rsidP="00E040BE">
            <w:pPr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>2</w:t>
            </w:r>
          </w:p>
        </w:tc>
        <w:tc>
          <w:tcPr>
            <w:tcW w:w="1726" w:type="dxa"/>
          </w:tcPr>
          <w:p w:rsidR="003C4E5D" w:rsidRDefault="003C4E5D" w:rsidP="00920731">
            <w:pPr>
              <w:ind w:right="-106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Екоспоживач  </w:t>
            </w:r>
          </w:p>
          <w:p w:rsidR="003C4E5D" w:rsidRPr="002C003B" w:rsidRDefault="003C4E5D" w:rsidP="002C003B">
            <w:pPr>
              <w:rPr>
                <w:lang w:val="uk-UA"/>
              </w:rPr>
            </w:pPr>
          </w:p>
        </w:tc>
        <w:tc>
          <w:tcPr>
            <w:tcW w:w="254" w:type="dxa"/>
          </w:tcPr>
          <w:p w:rsidR="003C4E5D" w:rsidRDefault="003C4E5D" w:rsidP="00E040B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  <w:p w:rsidR="003C4E5D" w:rsidRPr="00920731" w:rsidRDefault="003C4E5D" w:rsidP="00227BB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2520" w:type="dxa"/>
          </w:tcPr>
          <w:p w:rsidR="003C4E5D" w:rsidRPr="00920731" w:rsidRDefault="003C4E5D" w:rsidP="00872598">
            <w:pPr>
              <w:tabs>
                <w:tab w:val="left" w:pos="2520"/>
              </w:tabs>
              <w:ind w:left="-216" w:right="-180"/>
              <w:jc w:val="center"/>
              <w:rPr>
                <w:color w:val="000000"/>
                <w:lang w:val="uk-UA"/>
              </w:rPr>
            </w:pPr>
            <w:r w:rsidRPr="00920731">
              <w:rPr>
                <w:color w:val="000000"/>
                <w:lang w:val="uk-UA"/>
              </w:rPr>
              <w:t xml:space="preserve">Навчальна програма </w:t>
            </w:r>
            <w:r>
              <w:rPr>
                <w:color w:val="000000"/>
                <w:lang w:val="uk-UA"/>
              </w:rPr>
              <w:t xml:space="preserve">курсу за вибором </w:t>
            </w:r>
            <w:r w:rsidRPr="00920731">
              <w:rPr>
                <w:color w:val="000000"/>
                <w:lang w:val="uk-UA"/>
              </w:rPr>
              <w:t>«</w:t>
            </w:r>
            <w:r>
              <w:rPr>
                <w:color w:val="000000"/>
                <w:lang w:val="uk-UA"/>
              </w:rPr>
              <w:t>Екоспоживач» для  5 – 6</w:t>
            </w:r>
            <w:r w:rsidRPr="00920731">
              <w:rPr>
                <w:color w:val="000000"/>
                <w:lang w:val="uk-UA"/>
              </w:rPr>
              <w:t xml:space="preserve"> класів</w:t>
            </w:r>
          </w:p>
        </w:tc>
        <w:tc>
          <w:tcPr>
            <w:tcW w:w="1620" w:type="dxa"/>
          </w:tcPr>
          <w:p w:rsidR="003C4E5D" w:rsidRPr="00920731" w:rsidRDefault="003C4E5D" w:rsidP="009D6E05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Тернопіль </w:t>
            </w:r>
          </w:p>
        </w:tc>
        <w:tc>
          <w:tcPr>
            <w:tcW w:w="1620" w:type="dxa"/>
            <w:vAlign w:val="center"/>
          </w:tcPr>
          <w:p w:rsidR="003C4E5D" w:rsidRPr="00920731" w:rsidRDefault="003C4E5D" w:rsidP="00016A46">
            <w:pPr>
              <w:ind w:right="-10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</w:t>
            </w:r>
            <w:r w:rsidRPr="00920731">
              <w:rPr>
                <w:color w:val="000000"/>
                <w:lang w:val="uk-UA"/>
              </w:rPr>
              <w:t>егіональна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820" w:type="dxa"/>
          </w:tcPr>
          <w:p w:rsidR="003C4E5D" w:rsidRDefault="003C4E5D" w:rsidP="00872598">
            <w:pPr>
              <w:tabs>
                <w:tab w:val="left" w:pos="2750"/>
              </w:tabs>
              <w:ind w:left="-227"/>
              <w:jc w:val="center"/>
              <w:rPr>
                <w:color w:val="000000"/>
                <w:lang w:val="uk-UA"/>
              </w:rPr>
            </w:pPr>
            <w:r w:rsidRPr="000B64AA">
              <w:rPr>
                <w:lang w:val="uk-UA"/>
              </w:rPr>
              <w:t xml:space="preserve">Лист  Державної наукової установи «Інститут модернізації змісту освіти» </w:t>
            </w:r>
            <w:r w:rsidRPr="004E19C0">
              <w:rPr>
                <w:rFonts w:ascii="Georgia" w:hAnsi="Georgia" w:cs="Georgia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від 27.06.2018</w:t>
            </w:r>
          </w:p>
          <w:p w:rsidR="003C4E5D" w:rsidRPr="00920731" w:rsidRDefault="003C4E5D" w:rsidP="00872598">
            <w:pPr>
              <w:tabs>
                <w:tab w:val="left" w:pos="2750"/>
              </w:tabs>
              <w:ind w:left="-227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№22</w:t>
            </w:r>
            <w:r w:rsidRPr="00920731">
              <w:rPr>
                <w:color w:val="000000"/>
                <w:lang w:val="uk-UA"/>
              </w:rPr>
              <w:t>.1/12-Г-</w:t>
            </w:r>
            <w:r>
              <w:rPr>
                <w:color w:val="000000"/>
                <w:lang w:val="uk-UA"/>
              </w:rPr>
              <w:t>438</w:t>
            </w:r>
          </w:p>
        </w:tc>
      </w:tr>
      <w:tr w:rsidR="003C4E5D" w:rsidRPr="00802BD8">
        <w:tc>
          <w:tcPr>
            <w:tcW w:w="360" w:type="dxa"/>
            <w:vAlign w:val="center"/>
          </w:tcPr>
          <w:p w:rsidR="003C4E5D" w:rsidRPr="009B22A7" w:rsidRDefault="003C4E5D" w:rsidP="00E040BE">
            <w:pPr>
              <w:jc w:val="center"/>
              <w:rPr>
                <w:color w:val="000000"/>
                <w:lang w:val="uk-UA"/>
              </w:rPr>
            </w:pPr>
            <w:r w:rsidRPr="009B22A7">
              <w:rPr>
                <w:color w:val="000000"/>
                <w:lang w:val="uk-UA"/>
              </w:rPr>
              <w:t>3</w:t>
            </w:r>
          </w:p>
        </w:tc>
        <w:tc>
          <w:tcPr>
            <w:tcW w:w="1726" w:type="dxa"/>
          </w:tcPr>
          <w:p w:rsidR="003C4E5D" w:rsidRDefault="003C4E5D" w:rsidP="00B66039">
            <w:pPr>
              <w:tabs>
                <w:tab w:val="left" w:pos="3840"/>
                <w:tab w:val="center" w:pos="5329"/>
              </w:tabs>
              <w:jc w:val="center"/>
              <w:rPr>
                <w:lang w:val="uk-UA"/>
              </w:rPr>
            </w:pPr>
            <w:r w:rsidRPr="009B22A7">
              <w:rPr>
                <w:lang w:val="uk-UA"/>
              </w:rPr>
              <w:t xml:space="preserve">Родинні фінанси </w:t>
            </w:r>
          </w:p>
          <w:p w:rsidR="003C4E5D" w:rsidRPr="009B22A7" w:rsidRDefault="003C4E5D" w:rsidP="00B66039">
            <w:pPr>
              <w:tabs>
                <w:tab w:val="left" w:pos="3840"/>
                <w:tab w:val="center" w:pos="5329"/>
              </w:tabs>
              <w:jc w:val="center"/>
              <w:rPr>
                <w:lang w:val="uk-UA"/>
              </w:rPr>
            </w:pPr>
          </w:p>
        </w:tc>
        <w:tc>
          <w:tcPr>
            <w:tcW w:w="254" w:type="dxa"/>
          </w:tcPr>
          <w:p w:rsidR="003C4E5D" w:rsidRPr="009B22A7" w:rsidRDefault="003C4E5D" w:rsidP="00B660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520" w:type="dxa"/>
          </w:tcPr>
          <w:p w:rsidR="003C4E5D" w:rsidRPr="009B22A7" w:rsidRDefault="003C4E5D" w:rsidP="00BF0627">
            <w:pPr>
              <w:tabs>
                <w:tab w:val="left" w:pos="3840"/>
                <w:tab w:val="center" w:pos="5329"/>
              </w:tabs>
              <w:rPr>
                <w:lang w:val="uk-UA"/>
              </w:rPr>
            </w:pPr>
            <w:r>
              <w:rPr>
                <w:lang w:val="uk-UA"/>
              </w:rPr>
              <w:t>Навчальна програма</w:t>
            </w:r>
            <w:r w:rsidRPr="009B22A7">
              <w:rPr>
                <w:lang w:val="uk-UA"/>
              </w:rPr>
              <w:t xml:space="preserve"> курс</w:t>
            </w:r>
            <w:r>
              <w:rPr>
                <w:lang w:val="uk-UA"/>
              </w:rPr>
              <w:t>у за вибором «Родинні фінанси» для 5</w:t>
            </w:r>
            <w:r w:rsidRPr="009B22A7">
              <w:rPr>
                <w:lang w:val="uk-UA"/>
              </w:rPr>
              <w:t xml:space="preserve"> клас</w:t>
            </w:r>
            <w:r>
              <w:rPr>
                <w:lang w:val="uk-UA"/>
              </w:rPr>
              <w:t>у</w:t>
            </w:r>
          </w:p>
          <w:p w:rsidR="003C4E5D" w:rsidRPr="009B22A7" w:rsidRDefault="003C4E5D" w:rsidP="00B66039">
            <w:pPr>
              <w:tabs>
                <w:tab w:val="left" w:pos="3840"/>
                <w:tab w:val="center" w:pos="5329"/>
              </w:tabs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3C4E5D" w:rsidRPr="009B22A7" w:rsidRDefault="003C4E5D" w:rsidP="00B66039">
            <w:pPr>
              <w:tabs>
                <w:tab w:val="left" w:pos="3840"/>
                <w:tab w:val="center" w:pos="5329"/>
              </w:tabs>
              <w:jc w:val="center"/>
              <w:rPr>
                <w:lang w:val="uk-UA"/>
              </w:rPr>
            </w:pPr>
            <w:r w:rsidRPr="009B22A7">
              <w:rPr>
                <w:lang w:val="uk-UA"/>
              </w:rPr>
              <w:t>2015</w:t>
            </w:r>
          </w:p>
          <w:p w:rsidR="003C4E5D" w:rsidRPr="009B22A7" w:rsidRDefault="003C4E5D" w:rsidP="00B66039">
            <w:pPr>
              <w:tabs>
                <w:tab w:val="left" w:pos="3840"/>
                <w:tab w:val="center" w:pos="5329"/>
              </w:tabs>
              <w:jc w:val="center"/>
              <w:rPr>
                <w:lang w:val="uk-UA"/>
              </w:rPr>
            </w:pPr>
            <w:r w:rsidRPr="009B22A7">
              <w:rPr>
                <w:lang w:val="uk-UA"/>
              </w:rPr>
              <w:t>Київ</w:t>
            </w:r>
          </w:p>
        </w:tc>
        <w:tc>
          <w:tcPr>
            <w:tcW w:w="1620" w:type="dxa"/>
          </w:tcPr>
          <w:p w:rsidR="003C4E5D" w:rsidRPr="009B22A7" w:rsidRDefault="003C4E5D" w:rsidP="00B66039">
            <w:pPr>
              <w:tabs>
                <w:tab w:val="left" w:pos="3840"/>
                <w:tab w:val="center" w:pos="5329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9B22A7">
              <w:rPr>
                <w:lang w:val="uk-UA"/>
              </w:rPr>
              <w:t>ержавна</w:t>
            </w:r>
          </w:p>
        </w:tc>
        <w:tc>
          <w:tcPr>
            <w:tcW w:w="1820" w:type="dxa"/>
          </w:tcPr>
          <w:p w:rsidR="003C4E5D" w:rsidRPr="009B22A7" w:rsidRDefault="003C4E5D" w:rsidP="00B66039">
            <w:pPr>
              <w:tabs>
                <w:tab w:val="left" w:pos="3840"/>
                <w:tab w:val="center" w:pos="5329"/>
              </w:tabs>
              <w:jc w:val="center"/>
              <w:rPr>
                <w:lang w:val="uk-UA"/>
              </w:rPr>
            </w:pPr>
            <w:r w:rsidRPr="000B64AA">
              <w:rPr>
                <w:lang w:val="uk-UA"/>
              </w:rPr>
              <w:t xml:space="preserve">Лист  Державної наукової установи «Інститут модернізації змісту освіти» </w:t>
            </w:r>
            <w:r w:rsidRPr="004E19C0">
              <w:rPr>
                <w:rFonts w:ascii="Georgia" w:hAnsi="Georgia" w:cs="Georgia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>
              <w:rPr>
                <w:lang w:val="uk-UA"/>
              </w:rPr>
              <w:t xml:space="preserve">  від 2</w:t>
            </w:r>
            <w:r w:rsidRPr="00BF0627">
              <w:t>8</w:t>
            </w:r>
            <w:r>
              <w:rPr>
                <w:lang w:val="uk-UA"/>
              </w:rPr>
              <w:t>.0</w:t>
            </w:r>
            <w:r w:rsidRPr="00BF0627">
              <w:t>1</w:t>
            </w:r>
            <w:r>
              <w:rPr>
                <w:lang w:val="uk-UA"/>
              </w:rPr>
              <w:t>. 20</w:t>
            </w:r>
            <w:r w:rsidRPr="00BF0627">
              <w:t>20</w:t>
            </w:r>
            <w:r>
              <w:rPr>
                <w:lang w:val="uk-UA"/>
              </w:rPr>
              <w:t xml:space="preserve">                № </w:t>
            </w:r>
            <w:r w:rsidRPr="00BF0627">
              <w:t>22</w:t>
            </w:r>
            <w:r>
              <w:rPr>
                <w:lang w:val="uk-UA"/>
              </w:rPr>
              <w:t>.1/12-Г-</w:t>
            </w:r>
            <w:r w:rsidRPr="00BF0627">
              <w:t>8</w:t>
            </w:r>
            <w:r>
              <w:rPr>
                <w:lang w:val="uk-UA"/>
              </w:rPr>
              <w:t>4</w:t>
            </w:r>
          </w:p>
        </w:tc>
      </w:tr>
      <w:tr w:rsidR="003C4E5D" w:rsidRPr="00920731">
        <w:tc>
          <w:tcPr>
            <w:tcW w:w="360" w:type="dxa"/>
            <w:vAlign w:val="center"/>
          </w:tcPr>
          <w:p w:rsidR="003C4E5D" w:rsidRPr="00920731" w:rsidRDefault="003C4E5D" w:rsidP="005F299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4</w:t>
            </w:r>
          </w:p>
        </w:tc>
        <w:tc>
          <w:tcPr>
            <w:tcW w:w="1726" w:type="dxa"/>
          </w:tcPr>
          <w:p w:rsidR="003C4E5D" w:rsidRPr="00920731" w:rsidRDefault="003C4E5D" w:rsidP="00E040BE">
            <w:pPr>
              <w:tabs>
                <w:tab w:val="left" w:pos="252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Православна культура Слобожанщини</w:t>
            </w:r>
          </w:p>
        </w:tc>
        <w:tc>
          <w:tcPr>
            <w:tcW w:w="254" w:type="dxa"/>
          </w:tcPr>
          <w:p w:rsidR="003C4E5D" w:rsidRDefault="003C4E5D" w:rsidP="00E040BE">
            <w:pPr>
              <w:tabs>
                <w:tab w:val="left" w:pos="2520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5678</w:t>
            </w:r>
          </w:p>
          <w:p w:rsidR="003C4E5D" w:rsidRPr="00920731" w:rsidRDefault="003C4E5D" w:rsidP="00E040BE">
            <w:pPr>
              <w:tabs>
                <w:tab w:val="left" w:pos="2520"/>
              </w:tabs>
              <w:rPr>
                <w:color w:val="000000"/>
                <w:lang w:val="uk-UA"/>
              </w:rPr>
            </w:pPr>
          </w:p>
        </w:tc>
        <w:tc>
          <w:tcPr>
            <w:tcW w:w="2520" w:type="dxa"/>
          </w:tcPr>
          <w:p w:rsidR="003C4E5D" w:rsidRDefault="003C4E5D" w:rsidP="005F2991">
            <w:pPr>
              <w:tabs>
                <w:tab w:val="left" w:pos="2520"/>
              </w:tabs>
              <w:ind w:right="-180"/>
              <w:rPr>
                <w:color w:val="000000"/>
                <w:lang w:val="uk-UA"/>
              </w:rPr>
            </w:pPr>
            <w:r w:rsidRPr="00884857">
              <w:rPr>
                <w:color w:val="000000"/>
              </w:rPr>
              <w:t>Навчальна програма курсу за вибором “</w:t>
            </w:r>
            <w:r>
              <w:rPr>
                <w:color w:val="000000"/>
                <w:lang w:val="uk-UA"/>
              </w:rPr>
              <w:t>Православна культура Слобожанщини»</w:t>
            </w:r>
          </w:p>
          <w:p w:rsidR="003C4E5D" w:rsidRPr="00884857" w:rsidRDefault="003C4E5D" w:rsidP="005F2991">
            <w:pPr>
              <w:tabs>
                <w:tab w:val="left" w:pos="2520"/>
              </w:tabs>
              <w:ind w:right="-18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для 5-11 класів загальноосвітніх навчальних закладів</w:t>
            </w:r>
          </w:p>
        </w:tc>
        <w:tc>
          <w:tcPr>
            <w:tcW w:w="1620" w:type="dxa"/>
          </w:tcPr>
          <w:p w:rsidR="003C4E5D" w:rsidRPr="00D36033" w:rsidRDefault="003C4E5D" w:rsidP="0009066C">
            <w:pPr>
              <w:tabs>
                <w:tab w:val="left" w:pos="2520"/>
              </w:tabs>
              <w:ind w:left="-138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2016</w:t>
            </w:r>
          </w:p>
          <w:p w:rsidR="003C4E5D" w:rsidRPr="00920731" w:rsidRDefault="003C4E5D" w:rsidP="006C346C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Харків  Комунальний вищий навчальний заклад «Харківська академія неперервної освіти»</w:t>
            </w:r>
          </w:p>
        </w:tc>
        <w:tc>
          <w:tcPr>
            <w:tcW w:w="1620" w:type="dxa"/>
            <w:vAlign w:val="center"/>
          </w:tcPr>
          <w:p w:rsidR="003C4E5D" w:rsidRPr="00920731" w:rsidRDefault="003C4E5D" w:rsidP="007B1349">
            <w:pPr>
              <w:ind w:left="-115" w:right="-108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</w:t>
            </w:r>
            <w:r w:rsidRPr="00920731">
              <w:rPr>
                <w:color w:val="000000"/>
                <w:lang w:val="uk-UA"/>
              </w:rPr>
              <w:t>егіональна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820" w:type="dxa"/>
          </w:tcPr>
          <w:p w:rsidR="003C4E5D" w:rsidRPr="00016A46" w:rsidRDefault="003C4E5D" w:rsidP="002B5416">
            <w:pPr>
              <w:tabs>
                <w:tab w:val="left" w:pos="2750"/>
              </w:tabs>
              <w:rPr>
                <w:lang w:val="uk-UA"/>
              </w:rPr>
            </w:pPr>
            <w:r w:rsidRPr="000B64AA">
              <w:rPr>
                <w:lang w:val="uk-UA"/>
              </w:rPr>
              <w:t xml:space="preserve">Лист  Державної наукової установи «Інститут модернізації змісту освіти» </w:t>
            </w:r>
            <w:r w:rsidRPr="004E19C0">
              <w:rPr>
                <w:rFonts w:ascii="Georgia" w:hAnsi="Georgia" w:cs="Georgia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>
              <w:rPr>
                <w:lang w:val="uk-UA"/>
              </w:rPr>
              <w:t xml:space="preserve">  від </w:t>
            </w:r>
            <w:r w:rsidRPr="00016A46">
              <w:t>26.07.2016 № 2.1/12-Г-</w:t>
            </w:r>
            <w:r>
              <w:t>588</w:t>
            </w:r>
          </w:p>
          <w:p w:rsidR="003C4E5D" w:rsidRDefault="003C4E5D" w:rsidP="001E092E">
            <w:pPr>
              <w:tabs>
                <w:tab w:val="left" w:pos="2750"/>
              </w:tabs>
              <w:ind w:left="-227"/>
              <w:jc w:val="center"/>
              <w:rPr>
                <w:color w:val="000000"/>
                <w:lang w:val="uk-UA"/>
              </w:rPr>
            </w:pPr>
          </w:p>
          <w:p w:rsidR="003C4E5D" w:rsidRPr="00920731" w:rsidRDefault="003C4E5D" w:rsidP="006C346C">
            <w:pPr>
              <w:tabs>
                <w:tab w:val="left" w:pos="2750"/>
              </w:tabs>
              <w:ind w:left="-227"/>
              <w:rPr>
                <w:color w:val="000000"/>
                <w:lang w:val="uk-UA"/>
              </w:rPr>
            </w:pPr>
          </w:p>
        </w:tc>
      </w:tr>
      <w:tr w:rsidR="003C4E5D" w:rsidRPr="00920731">
        <w:tc>
          <w:tcPr>
            <w:tcW w:w="360" w:type="dxa"/>
            <w:vAlign w:val="center"/>
          </w:tcPr>
          <w:p w:rsidR="003C4E5D" w:rsidRDefault="003C4E5D" w:rsidP="005F299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1726" w:type="dxa"/>
          </w:tcPr>
          <w:p w:rsidR="003C4E5D" w:rsidRPr="00DE5D25" w:rsidRDefault="003C4E5D" w:rsidP="00203F6F">
            <w:pPr>
              <w:rPr>
                <w:lang w:val="uk-UA"/>
              </w:rPr>
            </w:pPr>
            <w:r>
              <w:rPr>
                <w:lang w:val="uk-UA"/>
              </w:rPr>
              <w:t>Фінансово грамотний споживач</w:t>
            </w:r>
          </w:p>
        </w:tc>
        <w:tc>
          <w:tcPr>
            <w:tcW w:w="254" w:type="dxa"/>
          </w:tcPr>
          <w:p w:rsidR="003C4E5D" w:rsidRPr="00DE5D25" w:rsidRDefault="003C4E5D" w:rsidP="00203F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520" w:type="dxa"/>
          </w:tcPr>
          <w:p w:rsidR="003C4E5D" w:rsidRPr="00D019B5" w:rsidRDefault="003C4E5D" w:rsidP="00203F6F">
            <w:pPr>
              <w:jc w:val="both"/>
              <w:rPr>
                <w:color w:val="000000"/>
              </w:rPr>
            </w:pPr>
            <w:r w:rsidRPr="00D019B5">
              <w:rPr>
                <w:color w:val="000000"/>
              </w:rPr>
              <w:t xml:space="preserve">Навчальна програма курсу за вибором «Фінансово-грамотний споживач» для учнів 6 класу </w:t>
            </w:r>
          </w:p>
        </w:tc>
        <w:tc>
          <w:tcPr>
            <w:tcW w:w="1620" w:type="dxa"/>
          </w:tcPr>
          <w:p w:rsidR="003C4E5D" w:rsidRPr="00D019B5" w:rsidRDefault="003C4E5D" w:rsidP="00203F6F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2015</w:t>
            </w:r>
          </w:p>
          <w:p w:rsidR="003C4E5D" w:rsidRPr="00016A46" w:rsidRDefault="003C4E5D" w:rsidP="00203F6F">
            <w:pPr>
              <w:jc w:val="center"/>
              <w:rPr>
                <w:color w:val="000000"/>
                <w:lang w:val="uk-UA"/>
              </w:rPr>
            </w:pPr>
          </w:p>
          <w:p w:rsidR="003C4E5D" w:rsidRPr="00DE5D25" w:rsidRDefault="003C4E5D" w:rsidP="00203F6F">
            <w:pPr>
              <w:jc w:val="center"/>
              <w:rPr>
                <w:lang w:val="uk-UA"/>
              </w:rPr>
            </w:pPr>
            <w:r w:rsidRPr="004E19C0">
              <w:rPr>
                <w:lang w:val="uk-UA"/>
              </w:rPr>
              <w:t>Київ</w:t>
            </w:r>
          </w:p>
        </w:tc>
        <w:tc>
          <w:tcPr>
            <w:tcW w:w="1620" w:type="dxa"/>
          </w:tcPr>
          <w:p w:rsidR="003C4E5D" w:rsidRPr="00DE5D25" w:rsidRDefault="003C4E5D" w:rsidP="00203F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державна</w:t>
            </w:r>
          </w:p>
        </w:tc>
        <w:tc>
          <w:tcPr>
            <w:tcW w:w="1820" w:type="dxa"/>
          </w:tcPr>
          <w:p w:rsidR="003C4E5D" w:rsidRDefault="003C4E5D" w:rsidP="00BF0627">
            <w:pPr>
              <w:widowControl w:val="0"/>
              <w:rPr>
                <w:lang w:val="uk-UA"/>
              </w:rPr>
            </w:pPr>
            <w:r w:rsidRPr="000B64AA">
              <w:rPr>
                <w:lang w:val="uk-UA"/>
              </w:rPr>
              <w:t xml:space="preserve">Лист  Державної наукової установи «Інститут модернізації змісту освіти» </w:t>
            </w:r>
            <w:r w:rsidRPr="004E19C0">
              <w:rPr>
                <w:rFonts w:ascii="Georgia" w:hAnsi="Georgia" w:cs="Georgia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DE5D25">
              <w:rPr>
                <w:lang w:val="uk-UA"/>
              </w:rPr>
              <w:t xml:space="preserve">  </w:t>
            </w:r>
            <w:r>
              <w:rPr>
                <w:lang w:val="uk-UA"/>
              </w:rPr>
              <w:t xml:space="preserve">  </w:t>
            </w:r>
          </w:p>
          <w:p w:rsidR="003C4E5D" w:rsidRPr="00CC5C1F" w:rsidRDefault="003C4E5D" w:rsidP="00203F6F">
            <w:pPr>
              <w:widowControl w:val="0"/>
              <w:ind w:left="-57"/>
              <w:jc w:val="center"/>
              <w:rPr>
                <w:kern w:val="1"/>
                <w:lang w:val="uk-UA" w:eastAsia="hi-IN" w:bidi="hi-IN"/>
              </w:rPr>
            </w:pPr>
            <w:r>
              <w:rPr>
                <w:kern w:val="1"/>
                <w:lang w:val="uk-UA" w:eastAsia="hi-IN" w:bidi="hi-IN"/>
              </w:rPr>
              <w:t xml:space="preserve"> від 28.01.2020</w:t>
            </w:r>
          </w:p>
          <w:p w:rsidR="003C4E5D" w:rsidRPr="00DE5D25" w:rsidRDefault="003C4E5D" w:rsidP="00203F6F">
            <w:pPr>
              <w:jc w:val="center"/>
              <w:rPr>
                <w:lang w:val="uk-UA"/>
              </w:rPr>
            </w:pPr>
            <w:r>
              <w:rPr>
                <w:kern w:val="1"/>
                <w:lang w:val="uk-UA" w:eastAsia="hi-IN" w:bidi="hi-IN"/>
              </w:rPr>
              <w:t>№ 22.1/12-Г-82</w:t>
            </w:r>
            <w:r>
              <w:rPr>
                <w:lang w:val="uk-UA"/>
              </w:rPr>
              <w:t xml:space="preserve"> </w:t>
            </w:r>
            <w:r w:rsidRPr="00F65A60">
              <w:rPr>
                <w:color w:val="FF0000"/>
                <w:lang w:val="uk-UA"/>
              </w:rPr>
              <w:t xml:space="preserve">  </w:t>
            </w:r>
          </w:p>
        </w:tc>
      </w:tr>
      <w:tr w:rsidR="003C4E5D" w:rsidRPr="008E5AD6">
        <w:tc>
          <w:tcPr>
            <w:tcW w:w="360" w:type="dxa"/>
          </w:tcPr>
          <w:p w:rsidR="003C4E5D" w:rsidRPr="009F270C" w:rsidRDefault="003C4E5D" w:rsidP="003C0633">
            <w:pPr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6</w:t>
            </w:r>
          </w:p>
        </w:tc>
        <w:tc>
          <w:tcPr>
            <w:tcW w:w="1726" w:type="dxa"/>
          </w:tcPr>
          <w:p w:rsidR="003C4E5D" w:rsidRDefault="003C4E5D" w:rsidP="003C0633">
            <w:pPr>
              <w:rPr>
                <w:lang w:val="uk-UA"/>
              </w:rPr>
            </w:pPr>
            <w:r>
              <w:rPr>
                <w:lang w:val="uk-UA"/>
              </w:rPr>
              <w:t>Культура добросусід</w:t>
            </w:r>
          </w:p>
          <w:p w:rsidR="003C4E5D" w:rsidRPr="009D6E05" w:rsidRDefault="003C4E5D" w:rsidP="003C0633">
            <w:pPr>
              <w:rPr>
                <w:lang w:val="uk-UA"/>
              </w:rPr>
            </w:pPr>
            <w:r>
              <w:rPr>
                <w:lang w:val="uk-UA"/>
              </w:rPr>
              <w:t>ства</w:t>
            </w:r>
          </w:p>
          <w:p w:rsidR="003C4E5D" w:rsidRPr="009F270C" w:rsidRDefault="003C4E5D" w:rsidP="003C0633"/>
        </w:tc>
        <w:tc>
          <w:tcPr>
            <w:tcW w:w="254" w:type="dxa"/>
          </w:tcPr>
          <w:p w:rsidR="003C4E5D" w:rsidRPr="009F270C" w:rsidRDefault="003C4E5D" w:rsidP="003C06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678</w:t>
            </w:r>
          </w:p>
        </w:tc>
        <w:tc>
          <w:tcPr>
            <w:tcW w:w="2520" w:type="dxa"/>
          </w:tcPr>
          <w:p w:rsidR="003C4E5D" w:rsidRPr="009D6E05" w:rsidRDefault="003C4E5D" w:rsidP="003C0633">
            <w:pPr>
              <w:rPr>
                <w:lang w:val="uk-UA"/>
              </w:rPr>
            </w:pPr>
            <w:r>
              <w:rPr>
                <w:lang w:val="uk-UA"/>
              </w:rPr>
              <w:t>Програма інтегрованого курсу «Культура добросусідства»</w:t>
            </w:r>
          </w:p>
        </w:tc>
        <w:tc>
          <w:tcPr>
            <w:tcW w:w="1620" w:type="dxa"/>
          </w:tcPr>
          <w:p w:rsidR="003C4E5D" w:rsidRPr="009F270C" w:rsidRDefault="003C4E5D" w:rsidP="003C0633">
            <w:pPr>
              <w:rPr>
                <w:lang w:val="uk-UA"/>
              </w:rPr>
            </w:pPr>
            <w:r>
              <w:rPr>
                <w:lang w:val="uk-UA"/>
              </w:rPr>
              <w:t>2018</w:t>
            </w:r>
          </w:p>
          <w:p w:rsidR="003C4E5D" w:rsidRPr="00016A46" w:rsidRDefault="003C4E5D" w:rsidP="003C0633">
            <w:pPr>
              <w:rPr>
                <w:lang w:val="uk-UA"/>
              </w:rPr>
            </w:pPr>
            <w:r w:rsidRPr="004E19C0">
              <w:rPr>
                <w:lang w:val="uk-UA"/>
              </w:rPr>
              <w:t>Київ</w:t>
            </w:r>
          </w:p>
          <w:p w:rsidR="003C4E5D" w:rsidRPr="009F270C" w:rsidRDefault="003C4E5D" w:rsidP="003C0633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3C4E5D" w:rsidRPr="009F270C" w:rsidRDefault="003C4E5D" w:rsidP="003C0633">
            <w:pPr>
              <w:pStyle w:val="Title"/>
              <w:rPr>
                <w:b w:val="0"/>
                <w:bCs w:val="0"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sz w:val="24"/>
                <w:szCs w:val="24"/>
                <w:u w:val="none"/>
              </w:rPr>
              <w:t>д</w:t>
            </w:r>
            <w:r w:rsidRPr="009F270C">
              <w:rPr>
                <w:b w:val="0"/>
                <w:bCs w:val="0"/>
                <w:sz w:val="24"/>
                <w:szCs w:val="24"/>
                <w:u w:val="none"/>
              </w:rPr>
              <w:t xml:space="preserve">ержавна </w:t>
            </w:r>
          </w:p>
        </w:tc>
        <w:tc>
          <w:tcPr>
            <w:tcW w:w="1820" w:type="dxa"/>
          </w:tcPr>
          <w:p w:rsidR="003C4E5D" w:rsidRDefault="003C4E5D" w:rsidP="003C0633">
            <w:pPr>
              <w:rPr>
                <w:lang w:val="uk-UA"/>
              </w:rPr>
            </w:pPr>
            <w:r w:rsidRPr="000B64AA">
              <w:rPr>
                <w:lang w:val="uk-UA"/>
              </w:rPr>
              <w:t xml:space="preserve">Лист  Державної наукової установи «Інститут модернізації змісту освіти» </w:t>
            </w:r>
          </w:p>
          <w:p w:rsidR="003C4E5D" w:rsidRDefault="003C4E5D" w:rsidP="003C0633">
            <w:pPr>
              <w:rPr>
                <w:rFonts w:ascii="Georgia" w:hAnsi="Georgia" w:cs="Georgia"/>
                <w:color w:val="000000"/>
                <w:shd w:val="clear" w:color="auto" w:fill="FFFFFF"/>
                <w:lang w:val="uk-UA"/>
              </w:rPr>
            </w:pPr>
            <w:r w:rsidRPr="00BF062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від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07.06.2019</w:t>
            </w:r>
            <w:r w:rsidRPr="00BF0627">
              <w:rPr>
                <w:color w:val="000000"/>
                <w:shd w:val="clear" w:color="auto" w:fill="FFFFFF"/>
                <w:lang w:val="uk-UA"/>
              </w:rPr>
              <w:t xml:space="preserve"> №22.1/12-Г-</w:t>
            </w:r>
            <w:r>
              <w:rPr>
                <w:color w:val="000000"/>
                <w:shd w:val="clear" w:color="auto" w:fill="FFFFFF"/>
                <w:lang w:val="uk-UA"/>
              </w:rPr>
              <w:t>334</w:t>
            </w:r>
            <w:r w:rsidRPr="004E19C0">
              <w:rPr>
                <w:lang w:val="uk-UA"/>
              </w:rPr>
              <w:t xml:space="preserve"> </w:t>
            </w:r>
            <w:r w:rsidRPr="004E19C0">
              <w:rPr>
                <w:rFonts w:ascii="Georgia" w:hAnsi="Georgia" w:cs="Georgia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</w:p>
          <w:p w:rsidR="003C4E5D" w:rsidRPr="009F270C" w:rsidRDefault="003C4E5D" w:rsidP="003C0633">
            <w:pPr>
              <w:rPr>
                <w:lang w:val="uk-UA"/>
              </w:rPr>
            </w:pPr>
          </w:p>
        </w:tc>
      </w:tr>
      <w:tr w:rsidR="003C4E5D" w:rsidRPr="00920731">
        <w:tc>
          <w:tcPr>
            <w:tcW w:w="360" w:type="dxa"/>
          </w:tcPr>
          <w:p w:rsidR="003C4E5D" w:rsidRPr="009F270C" w:rsidRDefault="003C4E5D" w:rsidP="003C0633">
            <w:pPr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7</w:t>
            </w:r>
          </w:p>
        </w:tc>
        <w:tc>
          <w:tcPr>
            <w:tcW w:w="1726" w:type="dxa"/>
          </w:tcPr>
          <w:p w:rsidR="003C4E5D" w:rsidRPr="004E19C0" w:rsidRDefault="003C4E5D" w:rsidP="00387FDA">
            <w:pPr>
              <w:rPr>
                <w:lang w:val="uk-UA"/>
              </w:rPr>
            </w:pPr>
            <w:r>
              <w:rPr>
                <w:lang w:val="uk-UA"/>
              </w:rPr>
              <w:t>Фінансова культура</w:t>
            </w:r>
          </w:p>
        </w:tc>
        <w:tc>
          <w:tcPr>
            <w:tcW w:w="254" w:type="dxa"/>
          </w:tcPr>
          <w:p w:rsidR="003C4E5D" w:rsidRPr="004E19C0" w:rsidRDefault="003C4E5D" w:rsidP="00387FDA">
            <w:pPr>
              <w:jc w:val="center"/>
              <w:rPr>
                <w:lang w:val="uk-UA"/>
              </w:rPr>
            </w:pPr>
            <w:r w:rsidRPr="004E19C0">
              <w:rPr>
                <w:lang w:val="uk-UA"/>
              </w:rPr>
              <w:t>7</w:t>
            </w:r>
          </w:p>
        </w:tc>
        <w:tc>
          <w:tcPr>
            <w:tcW w:w="2520" w:type="dxa"/>
          </w:tcPr>
          <w:p w:rsidR="003C4E5D" w:rsidRPr="004E19C0" w:rsidRDefault="003C4E5D" w:rsidP="00387FDA">
            <w:pPr>
              <w:rPr>
                <w:lang w:val="uk-UA"/>
              </w:rPr>
            </w:pPr>
            <w:r>
              <w:rPr>
                <w:lang w:val="uk-UA"/>
              </w:rPr>
              <w:t>Програма</w:t>
            </w:r>
            <w:r w:rsidRPr="004E19C0">
              <w:rPr>
                <w:lang w:val="uk-UA"/>
              </w:rPr>
              <w:t xml:space="preserve"> курсу за вибором </w:t>
            </w:r>
            <w:r>
              <w:rPr>
                <w:lang w:val="uk-UA"/>
              </w:rPr>
              <w:t>для 7 класу</w:t>
            </w:r>
          </w:p>
          <w:p w:rsidR="003C4E5D" w:rsidRPr="004E19C0" w:rsidRDefault="003C4E5D" w:rsidP="00387FDA">
            <w:pPr>
              <w:rPr>
                <w:lang w:val="uk-UA"/>
              </w:rPr>
            </w:pPr>
            <w:r>
              <w:rPr>
                <w:lang w:val="uk-UA"/>
              </w:rPr>
              <w:t xml:space="preserve">«Фінансова культура» </w:t>
            </w:r>
          </w:p>
          <w:p w:rsidR="003C4E5D" w:rsidRPr="004E19C0" w:rsidRDefault="003C4E5D" w:rsidP="00387FDA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3C4E5D" w:rsidRPr="004E19C0" w:rsidRDefault="003C4E5D" w:rsidP="00387FDA">
            <w:pPr>
              <w:jc w:val="center"/>
              <w:rPr>
                <w:lang w:val="uk-UA"/>
              </w:rPr>
            </w:pPr>
            <w:r w:rsidRPr="004E19C0">
              <w:rPr>
                <w:lang w:val="uk-UA"/>
              </w:rPr>
              <w:t>2015</w:t>
            </w:r>
          </w:p>
          <w:p w:rsidR="003C4E5D" w:rsidRPr="004E19C0" w:rsidRDefault="003C4E5D" w:rsidP="00387FDA">
            <w:pPr>
              <w:jc w:val="center"/>
              <w:rPr>
                <w:lang w:val="uk-UA"/>
              </w:rPr>
            </w:pPr>
            <w:r w:rsidRPr="004E19C0">
              <w:rPr>
                <w:lang w:val="uk-UA"/>
              </w:rPr>
              <w:t xml:space="preserve"> Київ</w:t>
            </w:r>
          </w:p>
        </w:tc>
        <w:tc>
          <w:tcPr>
            <w:tcW w:w="1620" w:type="dxa"/>
          </w:tcPr>
          <w:p w:rsidR="003C4E5D" w:rsidRPr="004E19C0" w:rsidRDefault="003C4E5D" w:rsidP="00387F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4E19C0">
              <w:rPr>
                <w:lang w:val="uk-UA"/>
              </w:rPr>
              <w:t>ержавна</w:t>
            </w:r>
          </w:p>
        </w:tc>
        <w:tc>
          <w:tcPr>
            <w:tcW w:w="1820" w:type="dxa"/>
          </w:tcPr>
          <w:p w:rsidR="003C4E5D" w:rsidRPr="004E19C0" w:rsidRDefault="003C4E5D" w:rsidP="00387FDA">
            <w:pPr>
              <w:ind w:left="-37" w:right="-37" w:hanging="14"/>
              <w:jc w:val="center"/>
              <w:rPr>
                <w:lang w:val="uk-UA"/>
              </w:rPr>
            </w:pPr>
            <w:r w:rsidRPr="000B64AA">
              <w:rPr>
                <w:lang w:val="uk-UA"/>
              </w:rPr>
              <w:t xml:space="preserve">Лист  Державної наукової установи «Інститут модернізації змісту освіти» </w:t>
            </w:r>
            <w:r w:rsidRPr="004E19C0">
              <w:rPr>
                <w:rFonts w:ascii="Georgia" w:hAnsi="Georgia" w:cs="Georgia"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</w:t>
            </w:r>
            <w:r w:rsidRPr="00BF0627">
              <w:rPr>
                <w:color w:val="000000"/>
                <w:sz w:val="22"/>
                <w:szCs w:val="22"/>
                <w:shd w:val="clear" w:color="auto" w:fill="FFFFFF"/>
                <w:lang w:val="uk-UA"/>
              </w:rPr>
              <w:t>від</w:t>
            </w:r>
            <w:r w:rsidRPr="00BF0627">
              <w:rPr>
                <w:color w:val="000000"/>
                <w:shd w:val="clear" w:color="auto" w:fill="FFFFFF"/>
                <w:lang w:val="uk-UA"/>
              </w:rPr>
              <w:t xml:space="preserve"> 28.01.2020 №22.1/12-Г-82</w:t>
            </w:r>
            <w:r w:rsidRPr="004E19C0">
              <w:rPr>
                <w:lang w:val="uk-UA"/>
              </w:rPr>
              <w:t xml:space="preserve"> </w:t>
            </w:r>
          </w:p>
        </w:tc>
      </w:tr>
      <w:tr w:rsidR="003C4E5D" w:rsidRPr="00920731">
        <w:tc>
          <w:tcPr>
            <w:tcW w:w="360" w:type="dxa"/>
          </w:tcPr>
          <w:p w:rsidR="003C4E5D" w:rsidRDefault="003C4E5D" w:rsidP="003C0633">
            <w:pPr>
              <w:rPr>
                <w:color w:val="333333"/>
                <w:lang w:val="uk-UA"/>
              </w:rPr>
            </w:pPr>
            <w:r>
              <w:rPr>
                <w:color w:val="333333"/>
                <w:lang w:val="uk-UA"/>
              </w:rPr>
              <w:t>8</w:t>
            </w:r>
          </w:p>
        </w:tc>
        <w:tc>
          <w:tcPr>
            <w:tcW w:w="1726" w:type="dxa"/>
          </w:tcPr>
          <w:p w:rsidR="003C4E5D" w:rsidRPr="004E19C0" w:rsidRDefault="003C4E5D" w:rsidP="00387FDA">
            <w:pPr>
              <w:rPr>
                <w:lang w:val="uk-UA"/>
              </w:rPr>
            </w:pPr>
            <w:r w:rsidRPr="00941727">
              <w:t>«</w:t>
            </w:r>
            <w:r>
              <w:rPr>
                <w:lang w:val="uk-UA"/>
              </w:rPr>
              <w:t>Основи медіаграмотності</w:t>
            </w:r>
            <w:r>
              <w:t>»</w:t>
            </w:r>
          </w:p>
        </w:tc>
        <w:tc>
          <w:tcPr>
            <w:tcW w:w="254" w:type="dxa"/>
          </w:tcPr>
          <w:p w:rsidR="003C4E5D" w:rsidRPr="004E19C0" w:rsidRDefault="003C4E5D" w:rsidP="00387FD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</w:t>
            </w:r>
          </w:p>
        </w:tc>
        <w:tc>
          <w:tcPr>
            <w:tcW w:w="2520" w:type="dxa"/>
          </w:tcPr>
          <w:p w:rsidR="003C4E5D" w:rsidRPr="00227BB2" w:rsidRDefault="003C4E5D" w:rsidP="002923BC">
            <w:pPr>
              <w:rPr>
                <w:lang w:val="uk-UA"/>
              </w:rPr>
            </w:pPr>
            <w:r>
              <w:t>Навчальна програма для учнів 8 (9) класів «Основи медіаграмотності» (пропедевтичний курс)</w:t>
            </w:r>
          </w:p>
          <w:p w:rsidR="003C4E5D" w:rsidRPr="00BC7ED0" w:rsidRDefault="003C4E5D" w:rsidP="002923BC">
            <w:pPr>
              <w:rPr>
                <w:lang w:val="uk-UA"/>
              </w:rPr>
            </w:pPr>
            <w:r w:rsidRPr="00BC7ED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20" w:type="dxa"/>
          </w:tcPr>
          <w:p w:rsidR="003C4E5D" w:rsidRPr="00BC7ED0" w:rsidRDefault="003C4E5D" w:rsidP="002923BC">
            <w:pPr>
              <w:jc w:val="center"/>
              <w:rPr>
                <w:color w:val="333333"/>
                <w:lang w:val="uk-UA"/>
              </w:rPr>
            </w:pPr>
            <w:r>
              <w:rPr>
                <w:color w:val="333333"/>
                <w:sz w:val="22"/>
                <w:szCs w:val="22"/>
                <w:lang w:val="uk-UA"/>
              </w:rPr>
              <w:t>2017</w:t>
            </w:r>
            <w:r w:rsidRPr="00BC7ED0">
              <w:rPr>
                <w:color w:val="333333"/>
                <w:sz w:val="22"/>
                <w:szCs w:val="22"/>
                <w:lang w:val="uk-UA"/>
              </w:rPr>
              <w:t xml:space="preserve"> </w:t>
            </w:r>
          </w:p>
          <w:p w:rsidR="003C4E5D" w:rsidRPr="00BC7ED0" w:rsidRDefault="003C4E5D" w:rsidP="002923BC">
            <w:pPr>
              <w:jc w:val="center"/>
              <w:rPr>
                <w:color w:val="333333"/>
                <w:lang w:val="uk-UA"/>
              </w:rPr>
            </w:pPr>
            <w:r w:rsidRPr="00BC7ED0">
              <w:rPr>
                <w:color w:val="333333"/>
                <w:sz w:val="22"/>
                <w:szCs w:val="22"/>
                <w:lang w:val="uk-UA"/>
              </w:rPr>
              <w:t>Київ</w:t>
            </w:r>
          </w:p>
          <w:p w:rsidR="003C4E5D" w:rsidRPr="00D5310E" w:rsidRDefault="003C4E5D" w:rsidP="002923BC">
            <w:pPr>
              <w:jc w:val="center"/>
              <w:rPr>
                <w:color w:val="333333"/>
                <w:lang w:val="uk-UA"/>
              </w:rPr>
            </w:pPr>
          </w:p>
          <w:p w:rsidR="003C4E5D" w:rsidRPr="00BC7ED0" w:rsidRDefault="003C4E5D" w:rsidP="002923BC">
            <w:pPr>
              <w:jc w:val="center"/>
              <w:rPr>
                <w:lang w:val="uk-UA"/>
              </w:rPr>
            </w:pPr>
          </w:p>
        </w:tc>
        <w:tc>
          <w:tcPr>
            <w:tcW w:w="1620" w:type="dxa"/>
          </w:tcPr>
          <w:p w:rsidR="003C4E5D" w:rsidRPr="00BC7ED0" w:rsidRDefault="003C4E5D" w:rsidP="002923BC">
            <w:pPr>
              <w:tabs>
                <w:tab w:val="left" w:pos="2520"/>
              </w:tabs>
              <w:jc w:val="center"/>
              <w:rPr>
                <w:lang w:val="uk-UA"/>
              </w:rPr>
            </w:pPr>
            <w:r w:rsidRPr="00BC7ED0">
              <w:rPr>
                <w:sz w:val="22"/>
                <w:szCs w:val="22"/>
              </w:rPr>
              <w:t>державна</w:t>
            </w:r>
          </w:p>
        </w:tc>
        <w:tc>
          <w:tcPr>
            <w:tcW w:w="1820" w:type="dxa"/>
          </w:tcPr>
          <w:p w:rsidR="003C4E5D" w:rsidRPr="00D5310E" w:rsidRDefault="003C4E5D" w:rsidP="002923BC">
            <w:pPr>
              <w:rPr>
                <w:lang w:val="uk-UA"/>
              </w:rPr>
            </w:pPr>
            <w:r w:rsidRPr="00BC7E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Л</w:t>
            </w:r>
            <w:r w:rsidRPr="00BC7ED0">
              <w:rPr>
                <w:sz w:val="22"/>
                <w:szCs w:val="22"/>
              </w:rPr>
              <w:t>ист</w:t>
            </w:r>
            <w:r w:rsidRPr="00BC7ED0">
              <w:rPr>
                <w:sz w:val="22"/>
                <w:szCs w:val="22"/>
                <w:lang w:val="uk-UA"/>
              </w:rPr>
              <w:t xml:space="preserve"> </w:t>
            </w:r>
          </w:p>
          <w:p w:rsidR="003C4E5D" w:rsidRPr="00B53DD8" w:rsidRDefault="003C4E5D" w:rsidP="002923BC"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lang w:val="uk-UA"/>
              </w:rPr>
              <w:t>іністерства освіти і науки</w:t>
            </w:r>
            <w:r w:rsidRPr="00BC7ED0">
              <w:rPr>
                <w:sz w:val="22"/>
                <w:szCs w:val="22"/>
                <w:lang w:val="uk-UA"/>
              </w:rPr>
              <w:t xml:space="preserve"> </w:t>
            </w:r>
            <w:r w:rsidRPr="00BC7ED0">
              <w:rPr>
                <w:sz w:val="22"/>
                <w:szCs w:val="22"/>
              </w:rPr>
              <w:t>України</w:t>
            </w:r>
            <w:r w:rsidRPr="00BC7ED0">
              <w:rPr>
                <w:sz w:val="22"/>
                <w:szCs w:val="22"/>
                <w:lang w:val="uk-UA"/>
              </w:rPr>
              <w:t xml:space="preserve"> </w:t>
            </w:r>
            <w:r w:rsidRPr="00BC7ED0">
              <w:rPr>
                <w:sz w:val="22"/>
                <w:szCs w:val="22"/>
              </w:rPr>
              <w:t>від</w:t>
            </w:r>
            <w:r>
              <w:rPr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27</w:t>
            </w:r>
            <w:r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uk-UA"/>
              </w:rPr>
              <w:t>9</w:t>
            </w:r>
            <w:r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  <w:lang w:val="uk-UA"/>
              </w:rPr>
              <w:t>7</w:t>
            </w:r>
            <w:r w:rsidRPr="00BC7ED0">
              <w:rPr>
                <w:sz w:val="22"/>
                <w:szCs w:val="22"/>
              </w:rPr>
              <w:t xml:space="preserve">  </w:t>
            </w:r>
          </w:p>
          <w:p w:rsidR="003C4E5D" w:rsidRPr="00BC7ED0" w:rsidRDefault="003C4E5D" w:rsidP="002923BC">
            <w:pPr>
              <w:rPr>
                <w:lang w:val="uk-UA"/>
              </w:rPr>
            </w:pPr>
            <w:r w:rsidRPr="00BC7ED0">
              <w:rPr>
                <w:sz w:val="22"/>
                <w:szCs w:val="22"/>
              </w:rPr>
              <w:t>N</w:t>
            </w:r>
            <w:r w:rsidRPr="00BC7ED0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1</w:t>
            </w:r>
            <w:r w:rsidRPr="00BC7ED0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uk-UA"/>
              </w:rPr>
              <w:t>9777</w:t>
            </w:r>
            <w:r w:rsidRPr="00BC7ED0">
              <w:rPr>
                <w:sz w:val="22"/>
                <w:szCs w:val="22"/>
              </w:rPr>
              <w:t xml:space="preserve"> </w:t>
            </w:r>
          </w:p>
        </w:tc>
      </w:tr>
    </w:tbl>
    <w:p w:rsidR="003C4E5D" w:rsidRDefault="003C4E5D" w:rsidP="00631409">
      <w:pPr>
        <w:tabs>
          <w:tab w:val="left" w:pos="2520"/>
        </w:tabs>
        <w:rPr>
          <w:sz w:val="28"/>
          <w:szCs w:val="28"/>
          <w:lang w:val="uk-UA"/>
        </w:rPr>
      </w:pPr>
    </w:p>
    <w:p w:rsidR="003C4E5D" w:rsidRDefault="003C4E5D" w:rsidP="00631409">
      <w:pPr>
        <w:tabs>
          <w:tab w:val="left" w:pos="2520"/>
        </w:tabs>
        <w:rPr>
          <w:sz w:val="28"/>
          <w:szCs w:val="28"/>
          <w:lang w:val="uk-UA"/>
        </w:rPr>
      </w:pPr>
    </w:p>
    <w:p w:rsidR="003C4E5D" w:rsidRDefault="003C4E5D" w:rsidP="00631409">
      <w:pPr>
        <w:tabs>
          <w:tab w:val="left" w:pos="2520"/>
        </w:tabs>
        <w:rPr>
          <w:sz w:val="28"/>
          <w:szCs w:val="28"/>
          <w:lang w:val="uk-UA"/>
        </w:rPr>
      </w:pPr>
    </w:p>
    <w:p w:rsidR="003C4E5D" w:rsidRDefault="003C4E5D" w:rsidP="00631409">
      <w:pPr>
        <w:tabs>
          <w:tab w:val="left" w:pos="2520"/>
        </w:tabs>
        <w:rPr>
          <w:sz w:val="28"/>
          <w:szCs w:val="28"/>
          <w:lang w:val="uk-UA"/>
        </w:rPr>
      </w:pPr>
    </w:p>
    <w:p w:rsidR="003C4E5D" w:rsidRDefault="003C4E5D" w:rsidP="00631409">
      <w:pPr>
        <w:tabs>
          <w:tab w:val="left" w:pos="2520"/>
        </w:tabs>
        <w:rPr>
          <w:sz w:val="28"/>
          <w:szCs w:val="28"/>
          <w:lang w:val="uk-UA"/>
        </w:rPr>
      </w:pPr>
    </w:p>
    <w:p w:rsidR="003C4E5D" w:rsidRDefault="003C4E5D" w:rsidP="00631409">
      <w:pPr>
        <w:tabs>
          <w:tab w:val="left" w:pos="2520"/>
        </w:tabs>
        <w:rPr>
          <w:sz w:val="28"/>
          <w:szCs w:val="28"/>
          <w:lang w:val="uk-UA"/>
        </w:rPr>
      </w:pPr>
    </w:p>
    <w:p w:rsidR="003C4E5D" w:rsidRDefault="003C4E5D" w:rsidP="00631409">
      <w:pPr>
        <w:tabs>
          <w:tab w:val="left" w:pos="2520"/>
        </w:tabs>
        <w:rPr>
          <w:sz w:val="28"/>
          <w:szCs w:val="28"/>
          <w:lang w:val="uk-UA"/>
        </w:rPr>
      </w:pPr>
    </w:p>
    <w:p w:rsidR="003C4E5D" w:rsidRPr="00631409" w:rsidRDefault="003C4E5D" w:rsidP="00631409">
      <w:pPr>
        <w:tabs>
          <w:tab w:val="left" w:pos="25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гімназії</w:t>
      </w:r>
      <w:r w:rsidRPr="00D06541">
        <w:rPr>
          <w:sz w:val="28"/>
          <w:szCs w:val="28"/>
          <w:lang w:val="uk-UA"/>
        </w:rPr>
        <w:t xml:space="preserve"> </w:t>
      </w:r>
      <w:r w:rsidRPr="00D06541">
        <w:rPr>
          <w:sz w:val="28"/>
          <w:szCs w:val="28"/>
          <w:lang w:val="uk-UA"/>
        </w:rPr>
        <w:tab/>
      </w:r>
      <w:r w:rsidRPr="00D06541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 xml:space="preserve">                         </w:t>
      </w:r>
      <w:r w:rsidRPr="00D06541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Н.В. Ковтун</w:t>
      </w:r>
      <w:r>
        <w:rPr>
          <w:b/>
          <w:bCs/>
          <w:sz w:val="28"/>
          <w:szCs w:val="28"/>
          <w:lang w:val="uk-UA"/>
        </w:rPr>
        <w:tab/>
        <w:t xml:space="preserve">                                                                                                           </w:t>
      </w:r>
    </w:p>
    <w:p w:rsidR="003C4E5D" w:rsidRDefault="003C4E5D" w:rsidP="00A07782">
      <w:pPr>
        <w:tabs>
          <w:tab w:val="left" w:pos="1035"/>
          <w:tab w:val="left" w:pos="2520"/>
          <w:tab w:val="right" w:pos="9616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</w:p>
    <w:p w:rsidR="003C4E5D" w:rsidRDefault="003C4E5D" w:rsidP="00A07782">
      <w:pPr>
        <w:tabs>
          <w:tab w:val="left" w:pos="1035"/>
          <w:tab w:val="left" w:pos="2520"/>
          <w:tab w:val="right" w:pos="9616"/>
        </w:tabs>
        <w:rPr>
          <w:b/>
          <w:bCs/>
          <w:sz w:val="28"/>
          <w:szCs w:val="28"/>
          <w:lang w:val="uk-UA"/>
        </w:rPr>
      </w:pPr>
    </w:p>
    <w:p w:rsidR="003C4E5D" w:rsidRDefault="003C4E5D" w:rsidP="00A07782">
      <w:pPr>
        <w:tabs>
          <w:tab w:val="left" w:pos="1035"/>
          <w:tab w:val="left" w:pos="2520"/>
          <w:tab w:val="right" w:pos="9616"/>
        </w:tabs>
        <w:rPr>
          <w:b/>
          <w:bCs/>
          <w:sz w:val="28"/>
          <w:szCs w:val="28"/>
          <w:lang w:val="uk-UA"/>
        </w:rPr>
      </w:pPr>
    </w:p>
    <w:p w:rsidR="003C4E5D" w:rsidRDefault="003C4E5D" w:rsidP="00A07782">
      <w:pPr>
        <w:tabs>
          <w:tab w:val="left" w:pos="1035"/>
          <w:tab w:val="left" w:pos="2520"/>
          <w:tab w:val="right" w:pos="9616"/>
        </w:tabs>
        <w:rPr>
          <w:b/>
          <w:bCs/>
          <w:sz w:val="28"/>
          <w:szCs w:val="28"/>
          <w:lang w:val="uk-UA"/>
        </w:rPr>
      </w:pPr>
    </w:p>
    <w:p w:rsidR="003C4E5D" w:rsidRDefault="003C4E5D" w:rsidP="00A07782">
      <w:pPr>
        <w:tabs>
          <w:tab w:val="left" w:pos="1035"/>
          <w:tab w:val="left" w:pos="2520"/>
          <w:tab w:val="right" w:pos="9616"/>
        </w:tabs>
        <w:rPr>
          <w:b/>
          <w:bCs/>
          <w:sz w:val="28"/>
          <w:szCs w:val="28"/>
          <w:lang w:val="uk-UA"/>
        </w:rPr>
      </w:pPr>
    </w:p>
    <w:p w:rsidR="003C4E5D" w:rsidRPr="004E27DC" w:rsidRDefault="003C4E5D" w:rsidP="00A07782">
      <w:pPr>
        <w:tabs>
          <w:tab w:val="left" w:pos="1035"/>
          <w:tab w:val="left" w:pos="2520"/>
          <w:tab w:val="right" w:pos="9616"/>
        </w:tabs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</w:t>
      </w:r>
      <w:r w:rsidRPr="00A30D35">
        <w:rPr>
          <w:b/>
          <w:bCs/>
          <w:sz w:val="28"/>
          <w:szCs w:val="28"/>
          <w:lang w:val="uk-UA"/>
        </w:rPr>
        <w:t xml:space="preserve">Додаток  </w:t>
      </w:r>
      <w:r>
        <w:rPr>
          <w:b/>
          <w:bCs/>
          <w:sz w:val="28"/>
          <w:szCs w:val="28"/>
          <w:lang w:val="uk-UA"/>
        </w:rPr>
        <w:t>6</w:t>
      </w:r>
    </w:p>
    <w:p w:rsidR="003C4E5D" w:rsidRPr="00A30D35" w:rsidRDefault="003C4E5D" w:rsidP="00631409">
      <w:pPr>
        <w:jc w:val="center"/>
        <w:rPr>
          <w:sz w:val="28"/>
          <w:szCs w:val="28"/>
          <w:lang w:val="uk-UA"/>
        </w:rPr>
      </w:pPr>
      <w:r w:rsidRPr="00A30D35">
        <w:rPr>
          <w:sz w:val="28"/>
          <w:szCs w:val="28"/>
          <w:lang w:val="uk-UA"/>
        </w:rPr>
        <w:t>Витяг</w:t>
      </w:r>
    </w:p>
    <w:p w:rsidR="003C4E5D" w:rsidRPr="00A30D35" w:rsidRDefault="003C4E5D" w:rsidP="0063140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протоколу від  21.07.2020 № 1  </w:t>
      </w:r>
    </w:p>
    <w:p w:rsidR="003C4E5D" w:rsidRPr="00A30D35" w:rsidRDefault="003C4E5D" w:rsidP="00522A62">
      <w:pPr>
        <w:jc w:val="center"/>
        <w:rPr>
          <w:sz w:val="28"/>
          <w:szCs w:val="28"/>
          <w:lang w:val="uk-UA"/>
        </w:rPr>
      </w:pPr>
      <w:r w:rsidRPr="00A30D35">
        <w:rPr>
          <w:sz w:val="28"/>
          <w:szCs w:val="28"/>
          <w:lang w:val="uk-UA"/>
        </w:rPr>
        <w:t xml:space="preserve">засідання  </w:t>
      </w:r>
      <w:r>
        <w:rPr>
          <w:sz w:val="28"/>
          <w:szCs w:val="28"/>
          <w:lang w:val="uk-UA"/>
        </w:rPr>
        <w:t>педагогічної ради Роздольської гімназії Наталинської сільської ради Красноградського району</w:t>
      </w:r>
      <w:r w:rsidRPr="00A30D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Харківської області</w:t>
      </w:r>
    </w:p>
    <w:p w:rsidR="003C4E5D" w:rsidRPr="00A30D35" w:rsidRDefault="003C4E5D" w:rsidP="00631409">
      <w:pPr>
        <w:rPr>
          <w:sz w:val="28"/>
          <w:szCs w:val="28"/>
          <w:lang w:val="uk-UA"/>
        </w:rPr>
      </w:pPr>
      <w:r w:rsidRPr="00A30D35">
        <w:rPr>
          <w:sz w:val="28"/>
          <w:szCs w:val="28"/>
          <w:lang w:val="uk-UA"/>
        </w:rPr>
        <w:t xml:space="preserve">    </w:t>
      </w:r>
    </w:p>
    <w:p w:rsidR="003C4E5D" w:rsidRPr="00A30D35" w:rsidRDefault="003C4E5D" w:rsidP="006314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Присутніх  - 12 чоловік</w:t>
      </w:r>
    </w:p>
    <w:p w:rsidR="003C4E5D" w:rsidRPr="00A30D35" w:rsidRDefault="003C4E5D" w:rsidP="00631409">
      <w:pPr>
        <w:jc w:val="center"/>
        <w:rPr>
          <w:sz w:val="28"/>
          <w:szCs w:val="28"/>
          <w:lang w:val="uk-UA"/>
        </w:rPr>
      </w:pPr>
      <w:r w:rsidRPr="00A30D35">
        <w:rPr>
          <w:sz w:val="28"/>
          <w:szCs w:val="28"/>
          <w:lang w:val="uk-UA"/>
        </w:rPr>
        <w:t>Порядок денний</w:t>
      </w:r>
    </w:p>
    <w:p w:rsidR="003C4E5D" w:rsidRPr="00A30D35" w:rsidRDefault="003C4E5D" w:rsidP="006314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 схвале</w:t>
      </w:r>
      <w:r w:rsidRPr="00A30D35">
        <w:rPr>
          <w:sz w:val="28"/>
          <w:szCs w:val="28"/>
          <w:lang w:val="uk-UA"/>
        </w:rPr>
        <w:t xml:space="preserve">ння </w:t>
      </w:r>
      <w:r>
        <w:rPr>
          <w:sz w:val="28"/>
          <w:szCs w:val="28"/>
          <w:lang w:val="uk-UA"/>
        </w:rPr>
        <w:t>річного навчального плану Роздольської гімназії</w:t>
      </w:r>
      <w:r w:rsidRPr="00A30D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Наталинської сільської ради Красноградського району</w:t>
      </w:r>
      <w:r w:rsidRPr="00A30D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Харківської області на 2020/2021 навчальний рік та розподіл годин варіативної складової.</w:t>
      </w:r>
    </w:p>
    <w:p w:rsidR="003C4E5D" w:rsidRPr="00A30D35" w:rsidRDefault="003C4E5D" w:rsidP="00A07782">
      <w:pPr>
        <w:jc w:val="both"/>
        <w:rPr>
          <w:sz w:val="28"/>
          <w:szCs w:val="28"/>
          <w:lang w:val="uk-UA"/>
        </w:rPr>
      </w:pPr>
    </w:p>
    <w:p w:rsidR="003C4E5D" w:rsidRDefault="003C4E5D" w:rsidP="00A077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СЛУХАЛИ:</w:t>
      </w:r>
    </w:p>
    <w:p w:rsidR="003C4E5D" w:rsidRDefault="003C4E5D" w:rsidP="0063140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Виступ директора гімназії Ковтун Наталії Володимирівни про зміст  річного навчального плану на 2020/2021 навчальний рік та розподіл годин варіативної складової.   </w:t>
      </w:r>
    </w:p>
    <w:p w:rsidR="003C4E5D" w:rsidRDefault="003C4E5D" w:rsidP="00A07782">
      <w:pPr>
        <w:pStyle w:val="rvps6"/>
        <w:shd w:val="clear" w:color="auto" w:fill="FFFFFF"/>
        <w:spacing w:before="0" w:beforeAutospacing="0" w:after="0" w:afterAutospacing="0"/>
        <w:ind w:right="-104"/>
        <w:jc w:val="both"/>
        <w:textAlignment w:val="baseline"/>
        <w:rPr>
          <w:rStyle w:val="rvts9"/>
          <w:color w:val="000000"/>
          <w:sz w:val="28"/>
          <w:szCs w:val="28"/>
          <w:bdr w:val="none" w:sz="0" w:space="0" w:color="auto" w:frame="1"/>
          <w:lang w:val="uk-UA"/>
        </w:rPr>
      </w:pPr>
      <w:r w:rsidRPr="00522A62">
        <w:rPr>
          <w:sz w:val="28"/>
          <w:szCs w:val="28"/>
          <w:lang w:val="uk-UA"/>
        </w:rPr>
        <w:t xml:space="preserve">       Річний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7A301B">
        <w:rPr>
          <w:sz w:val="28"/>
          <w:szCs w:val="28"/>
          <w:lang w:val="uk-UA"/>
        </w:rPr>
        <w:t xml:space="preserve">авчальний план розроблено на виконання Законів України «Про освіту», «Про загальну середню освіту» (зі змінами), </w:t>
      </w:r>
      <w:r w:rsidRPr="00EF33DF">
        <w:rPr>
          <w:sz w:val="28"/>
          <w:szCs w:val="28"/>
          <w:lang w:val="uk-UA"/>
        </w:rPr>
        <w:t>«Про внесення змін до законодавчих актів з питань загальної середньої та дошкільної освіти щодо організації навчально-виховного процесу»,</w:t>
      </w:r>
      <w:r w:rsidRPr="007A301B">
        <w:rPr>
          <w:sz w:val="28"/>
          <w:szCs w:val="28"/>
          <w:lang w:val="uk-UA"/>
        </w:rPr>
        <w:t xml:space="preserve"> «Про забезпечення санітарного та епідемічного благополуччя населення», </w:t>
      </w:r>
      <w:r>
        <w:rPr>
          <w:sz w:val="28"/>
          <w:szCs w:val="28"/>
          <w:lang w:val="uk-UA"/>
        </w:rPr>
        <w:t>Концепцій</w:t>
      </w:r>
      <w:r w:rsidRPr="007A301B">
        <w:rPr>
          <w:sz w:val="28"/>
          <w:szCs w:val="28"/>
          <w:lang w:val="uk-UA"/>
        </w:rPr>
        <w:t xml:space="preserve"> «Нова українська школа», схваленої розпорядженням Кабінету  Міністрів  України </w:t>
      </w:r>
      <w:r>
        <w:rPr>
          <w:sz w:val="28"/>
          <w:szCs w:val="28"/>
          <w:lang w:val="uk-UA"/>
        </w:rPr>
        <w:t>від 14 грудня 2016 року № 988-р,</w:t>
      </w:r>
      <w:r w:rsidRPr="007A301B">
        <w:rPr>
          <w:sz w:val="28"/>
          <w:szCs w:val="28"/>
          <w:lang w:val="uk-UA"/>
        </w:rPr>
        <w:t xml:space="preserve">  Національно-патріотичного  виховання  дітей  та  молоді; постанов  Кабінету  Міністрів  України від 20.04.2011 №462 «Про затвердження Державного стандарту початкової загальної освіти», від 23.11.2011  № 1392 «Про затвердження   Державного стандарту базової і повної загальної середньої освіти»,  від 21.02.2018 № 87 «Про затвердження  Державного стандарту початкової освіти», Державних санітарних правил і норм улаштування, утримання загальноосвітніх навчальних закладів та організації навчально-виховного процесу (ДСанПіН 5.2.008-01), </w:t>
      </w:r>
      <w:r>
        <w:rPr>
          <w:sz w:val="28"/>
          <w:szCs w:val="28"/>
          <w:lang w:val="uk-UA"/>
        </w:rPr>
        <w:t xml:space="preserve"> наказів</w:t>
      </w:r>
      <w:r w:rsidRPr="007A30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7A301B">
        <w:rPr>
          <w:sz w:val="28"/>
          <w:szCs w:val="28"/>
          <w:lang w:val="uk-UA"/>
        </w:rPr>
        <w:t xml:space="preserve">Міністерства </w:t>
      </w:r>
      <w:r>
        <w:rPr>
          <w:sz w:val="28"/>
          <w:szCs w:val="28"/>
          <w:lang w:val="uk-UA"/>
        </w:rPr>
        <w:t xml:space="preserve"> </w:t>
      </w:r>
      <w:r w:rsidRPr="007A301B">
        <w:rPr>
          <w:sz w:val="28"/>
          <w:szCs w:val="28"/>
          <w:lang w:val="uk-UA"/>
        </w:rPr>
        <w:t>освіти</w:t>
      </w:r>
      <w:r>
        <w:rPr>
          <w:sz w:val="28"/>
          <w:szCs w:val="28"/>
          <w:lang w:val="uk-UA"/>
        </w:rPr>
        <w:t xml:space="preserve"> </w:t>
      </w:r>
      <w:r w:rsidRPr="007A301B">
        <w:rPr>
          <w:sz w:val="28"/>
          <w:szCs w:val="28"/>
          <w:lang w:val="uk-UA"/>
        </w:rPr>
        <w:t xml:space="preserve"> і </w:t>
      </w:r>
      <w:r>
        <w:rPr>
          <w:sz w:val="28"/>
          <w:szCs w:val="28"/>
          <w:lang w:val="uk-UA"/>
        </w:rPr>
        <w:t xml:space="preserve"> </w:t>
      </w:r>
      <w:r w:rsidRPr="007A301B">
        <w:rPr>
          <w:sz w:val="28"/>
          <w:szCs w:val="28"/>
          <w:lang w:val="uk-UA"/>
        </w:rPr>
        <w:t xml:space="preserve">науки </w:t>
      </w:r>
      <w:r>
        <w:rPr>
          <w:sz w:val="28"/>
          <w:szCs w:val="28"/>
          <w:lang w:val="uk-UA"/>
        </w:rPr>
        <w:t xml:space="preserve"> </w:t>
      </w:r>
      <w:r w:rsidRPr="007A301B">
        <w:rPr>
          <w:sz w:val="28"/>
          <w:szCs w:val="28"/>
          <w:lang w:val="uk-UA"/>
        </w:rPr>
        <w:t xml:space="preserve">України </w:t>
      </w:r>
      <w:r>
        <w:rPr>
          <w:sz w:val="28"/>
          <w:szCs w:val="28"/>
          <w:lang w:val="uk-UA"/>
        </w:rPr>
        <w:t xml:space="preserve"> </w:t>
      </w:r>
      <w:r w:rsidRPr="005159FD">
        <w:rPr>
          <w:sz w:val="28"/>
          <w:szCs w:val="28"/>
          <w:lang w:val="uk-UA"/>
        </w:rPr>
        <w:t>від 07.06.2017 № 804 «Про оновлені навчальні програми для учнів 5-9 класів загальноосвітніх навчальних закладів», від 24.11.2017 № 1541 «Про внесення змін до наказу Міністерства освіт</w:t>
      </w:r>
      <w:r>
        <w:rPr>
          <w:sz w:val="28"/>
          <w:szCs w:val="28"/>
          <w:lang w:val="uk-UA"/>
        </w:rPr>
        <w:t>и</w:t>
      </w:r>
      <w:r w:rsidRPr="005159FD">
        <w:rPr>
          <w:sz w:val="28"/>
          <w:szCs w:val="28"/>
          <w:lang w:val="uk-UA"/>
        </w:rPr>
        <w:t xml:space="preserve"> і науки України  від 11.07.2017 № 995», </w:t>
      </w:r>
      <w:r w:rsidRPr="007A301B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</w:t>
      </w:r>
      <w:r w:rsidRPr="007A301B">
        <w:rPr>
          <w:sz w:val="28"/>
          <w:szCs w:val="28"/>
          <w:lang w:val="uk-UA"/>
        </w:rPr>
        <w:t xml:space="preserve">21.03.2018 </w:t>
      </w:r>
      <w:r w:rsidRPr="00D17F30">
        <w:rPr>
          <w:sz w:val="28"/>
          <w:szCs w:val="28"/>
          <w:lang w:val="uk-UA"/>
        </w:rPr>
        <w:t>№ 268 «Про з</w:t>
      </w:r>
      <w:r>
        <w:rPr>
          <w:sz w:val="28"/>
          <w:szCs w:val="28"/>
          <w:lang w:val="uk-UA"/>
        </w:rPr>
        <w:t>атвердження Т</w:t>
      </w:r>
      <w:r w:rsidRPr="00D17F30">
        <w:rPr>
          <w:sz w:val="28"/>
          <w:szCs w:val="28"/>
          <w:lang w:val="uk-UA"/>
        </w:rPr>
        <w:t>ипових освітніх та навчальних програм для 1-2 х класів закладів загальної середньої освіти»,</w:t>
      </w:r>
      <w:r>
        <w:rPr>
          <w:sz w:val="28"/>
          <w:szCs w:val="28"/>
          <w:lang w:val="uk-UA"/>
        </w:rPr>
        <w:t xml:space="preserve"> </w:t>
      </w:r>
      <w:r w:rsidRPr="00D17F30">
        <w:rPr>
          <w:sz w:val="28"/>
          <w:szCs w:val="28"/>
          <w:lang w:val="uk-UA"/>
        </w:rPr>
        <w:t xml:space="preserve">від   20. 04. 2018  №  407   </w:t>
      </w:r>
      <w:r w:rsidRPr="00CB4EE8">
        <w:rPr>
          <w:sz w:val="28"/>
          <w:szCs w:val="28"/>
          <w:lang w:val="uk-UA"/>
        </w:rPr>
        <w:t>«Про затвердження типових освітніх програм закладів загальної середньої освіти І ступеня »,</w:t>
      </w:r>
      <w:r w:rsidRPr="00D17F30">
        <w:rPr>
          <w:sz w:val="28"/>
          <w:szCs w:val="28"/>
          <w:lang w:val="uk-UA"/>
        </w:rPr>
        <w:t xml:space="preserve"> від 20.04.2018 № 405 «Про</w:t>
      </w:r>
      <w:r>
        <w:rPr>
          <w:sz w:val="28"/>
          <w:szCs w:val="28"/>
          <w:lang w:val="uk-UA"/>
        </w:rPr>
        <w:t xml:space="preserve">    затвердження Типових освітніх програм </w:t>
      </w:r>
      <w:r w:rsidRPr="00D17F30">
        <w:rPr>
          <w:sz w:val="28"/>
          <w:szCs w:val="28"/>
          <w:lang w:val="uk-UA"/>
        </w:rPr>
        <w:t>закладів загальної середньої освіти ІІ ступеня»</w:t>
      </w:r>
      <w:r>
        <w:rPr>
          <w:sz w:val="28"/>
          <w:szCs w:val="28"/>
          <w:lang w:val="uk-UA"/>
        </w:rPr>
        <w:t xml:space="preserve">, від 12.01.2016 </w:t>
      </w:r>
      <w:r w:rsidRPr="00294FC1">
        <w:rPr>
          <w:sz w:val="28"/>
          <w:szCs w:val="28"/>
          <w:lang w:val="uk-UA"/>
        </w:rPr>
        <w:t>«Про затвердження Положення про індивідуальну форму навчання в загальноосвітніх навчальних закладах</w:t>
      </w:r>
      <w:r>
        <w:rPr>
          <w:sz w:val="28"/>
          <w:szCs w:val="28"/>
          <w:lang w:val="uk-UA"/>
        </w:rPr>
        <w:t>»,</w:t>
      </w:r>
      <w:r w:rsidRPr="007A301B">
        <w:rPr>
          <w:sz w:val="28"/>
          <w:szCs w:val="28"/>
          <w:lang w:val="uk-UA"/>
        </w:rPr>
        <w:t xml:space="preserve"> </w:t>
      </w:r>
      <w:r w:rsidRPr="007A301B">
        <w:rPr>
          <w:snapToGrid w:val="0"/>
          <w:sz w:val="28"/>
          <w:szCs w:val="28"/>
          <w:lang w:val="uk-UA"/>
        </w:rPr>
        <w:t xml:space="preserve">наказу </w:t>
      </w:r>
      <w:r w:rsidRPr="007A301B">
        <w:rPr>
          <w:sz w:val="28"/>
          <w:szCs w:val="28"/>
          <w:lang w:val="uk-UA"/>
        </w:rPr>
        <w:t xml:space="preserve">Міністерства освіти і науки України від </w:t>
      </w:r>
      <w:r w:rsidRPr="007A301B">
        <w:rPr>
          <w:rStyle w:val="rvts9"/>
          <w:color w:val="000000"/>
          <w:sz w:val="28"/>
          <w:szCs w:val="28"/>
          <w:bdr w:val="none" w:sz="0" w:space="0" w:color="auto" w:frame="1"/>
          <w:lang w:val="uk-UA"/>
        </w:rPr>
        <w:t>24.04.2017</w:t>
      </w:r>
      <w:r w:rsidRPr="007A301B">
        <w:rPr>
          <w:rStyle w:val="rvts9"/>
          <w:color w:val="000000"/>
          <w:sz w:val="28"/>
          <w:szCs w:val="28"/>
          <w:bdr w:val="none" w:sz="0" w:space="0" w:color="auto" w:frame="1"/>
        </w:rPr>
        <w:t> </w:t>
      </w:r>
      <w:r w:rsidRPr="007A301B">
        <w:rPr>
          <w:rStyle w:val="rvts9"/>
          <w:color w:val="000000"/>
          <w:sz w:val="28"/>
          <w:szCs w:val="28"/>
          <w:bdr w:val="none" w:sz="0" w:space="0" w:color="auto" w:frame="1"/>
          <w:lang w:val="uk-UA"/>
        </w:rPr>
        <w:t xml:space="preserve"> № 635</w:t>
      </w:r>
      <w:r w:rsidRPr="007A301B">
        <w:rPr>
          <w:sz w:val="28"/>
          <w:szCs w:val="28"/>
          <w:lang w:val="uk-UA"/>
        </w:rPr>
        <w:t xml:space="preserve">  «</w:t>
      </w:r>
      <w:r w:rsidRPr="007F7FE0">
        <w:rPr>
          <w:rStyle w:val="rvts23"/>
          <w:color w:val="000000"/>
          <w:sz w:val="28"/>
          <w:szCs w:val="28"/>
          <w:bdr w:val="none" w:sz="0" w:space="0" w:color="auto" w:frame="1"/>
          <w:lang w:val="uk-UA"/>
        </w:rPr>
        <w:t>Про внесення змін до Положення про індивідуальну форму навчання в загальноосвітніх навчальних закладах</w:t>
      </w:r>
      <w:r>
        <w:rPr>
          <w:lang w:val="uk-UA"/>
        </w:rPr>
        <w:t xml:space="preserve">» </w:t>
      </w:r>
      <w:r w:rsidRPr="00525E65">
        <w:rPr>
          <w:rStyle w:val="rvts9"/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7F7FE0">
        <w:rPr>
          <w:rStyle w:val="rvts9"/>
          <w:color w:val="000000"/>
          <w:sz w:val="28"/>
          <w:szCs w:val="28"/>
          <w:bdr w:val="none" w:sz="0" w:space="0" w:color="auto" w:frame="1"/>
          <w:lang w:val="uk-UA"/>
        </w:rPr>
        <w:t>ареєстрованов</w:t>
      </w:r>
      <w:r w:rsidRPr="00525E65">
        <w:rPr>
          <w:rStyle w:val="rvts9"/>
          <w:color w:val="000000"/>
          <w:sz w:val="28"/>
          <w:szCs w:val="28"/>
          <w:bdr w:val="none" w:sz="0" w:space="0" w:color="auto" w:frame="1"/>
          <w:lang w:val="uk-UA"/>
        </w:rPr>
        <w:t xml:space="preserve">аного </w:t>
      </w:r>
      <w:r>
        <w:rPr>
          <w:rStyle w:val="rvts9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525E65">
        <w:rPr>
          <w:rStyle w:val="rvts9"/>
          <w:color w:val="000000"/>
          <w:sz w:val="28"/>
          <w:szCs w:val="28"/>
          <w:bdr w:val="none" w:sz="0" w:space="0" w:color="auto" w:frame="1"/>
          <w:lang w:val="uk-UA"/>
        </w:rPr>
        <w:t xml:space="preserve">в </w:t>
      </w:r>
      <w:r>
        <w:rPr>
          <w:rStyle w:val="rvts9"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 w:rsidRPr="007F7FE0">
        <w:rPr>
          <w:rStyle w:val="rvts9"/>
          <w:color w:val="000000"/>
          <w:sz w:val="28"/>
          <w:szCs w:val="28"/>
          <w:bdr w:val="none" w:sz="0" w:space="0" w:color="auto" w:frame="1"/>
          <w:lang w:val="uk-UA"/>
        </w:rPr>
        <w:t>Міністерстві</w:t>
      </w:r>
      <w:r w:rsidRPr="00525E65">
        <w:t> </w:t>
      </w:r>
      <w:r>
        <w:rPr>
          <w:lang w:val="uk-UA"/>
        </w:rPr>
        <w:t xml:space="preserve">  </w:t>
      </w:r>
      <w:r w:rsidRPr="007F7FE0">
        <w:rPr>
          <w:rStyle w:val="rvts9"/>
          <w:color w:val="000000"/>
          <w:sz w:val="28"/>
          <w:szCs w:val="28"/>
          <w:bdr w:val="none" w:sz="0" w:space="0" w:color="auto" w:frame="1"/>
          <w:lang w:val="uk-UA"/>
        </w:rPr>
        <w:t xml:space="preserve">юстиції </w:t>
      </w:r>
      <w:r>
        <w:rPr>
          <w:rStyle w:val="rvts9"/>
          <w:color w:val="000000"/>
          <w:sz w:val="28"/>
          <w:szCs w:val="28"/>
          <w:bdr w:val="none" w:sz="0" w:space="0" w:color="auto" w:frame="1"/>
          <w:lang w:val="uk-UA"/>
        </w:rPr>
        <w:t xml:space="preserve">  </w:t>
      </w:r>
      <w:r w:rsidRPr="007F7FE0">
        <w:rPr>
          <w:rStyle w:val="rvts9"/>
          <w:color w:val="000000"/>
          <w:sz w:val="28"/>
          <w:szCs w:val="28"/>
          <w:bdr w:val="none" w:sz="0" w:space="0" w:color="auto" w:frame="1"/>
          <w:lang w:val="uk-UA"/>
        </w:rPr>
        <w:t>України</w:t>
      </w:r>
      <w:r w:rsidRPr="00525E65">
        <w:t> </w:t>
      </w:r>
      <w:r>
        <w:rPr>
          <w:lang w:val="uk-UA"/>
        </w:rPr>
        <w:t xml:space="preserve">  </w:t>
      </w:r>
      <w:r w:rsidRPr="007F7FE0">
        <w:rPr>
          <w:rStyle w:val="rvts9"/>
          <w:color w:val="000000"/>
          <w:sz w:val="28"/>
          <w:szCs w:val="28"/>
          <w:bdr w:val="none" w:sz="0" w:space="0" w:color="auto" w:frame="1"/>
          <w:lang w:val="uk-UA"/>
        </w:rPr>
        <w:t>19 травня 2017 р</w:t>
      </w:r>
      <w:r>
        <w:rPr>
          <w:rStyle w:val="rvts9"/>
          <w:color w:val="000000"/>
          <w:sz w:val="28"/>
          <w:szCs w:val="28"/>
          <w:bdr w:val="none" w:sz="0" w:space="0" w:color="auto" w:frame="1"/>
          <w:lang w:val="uk-UA"/>
        </w:rPr>
        <w:t>оку</w:t>
      </w:r>
      <w:r w:rsidRPr="00525E65">
        <w:t> </w:t>
      </w:r>
      <w:r w:rsidRPr="007F7FE0">
        <w:rPr>
          <w:rStyle w:val="rvts9"/>
          <w:color w:val="000000"/>
          <w:sz w:val="28"/>
          <w:szCs w:val="28"/>
          <w:bdr w:val="none" w:sz="0" w:space="0" w:color="auto" w:frame="1"/>
          <w:lang w:val="uk-UA"/>
        </w:rPr>
        <w:t xml:space="preserve">за </w:t>
      </w:r>
    </w:p>
    <w:p w:rsidR="003C4E5D" w:rsidRPr="00631409" w:rsidRDefault="003C4E5D" w:rsidP="00A07782">
      <w:pPr>
        <w:pStyle w:val="rvps6"/>
        <w:shd w:val="clear" w:color="auto" w:fill="FFFFFF"/>
        <w:spacing w:before="0" w:beforeAutospacing="0" w:after="0" w:afterAutospacing="0"/>
        <w:ind w:right="-104"/>
        <w:jc w:val="both"/>
        <w:textAlignment w:val="baseline"/>
        <w:rPr>
          <w:sz w:val="28"/>
          <w:szCs w:val="28"/>
          <w:lang w:val="uk-UA"/>
        </w:rPr>
      </w:pPr>
      <w:r w:rsidRPr="007F7FE0">
        <w:rPr>
          <w:rStyle w:val="rvts9"/>
          <w:color w:val="000000"/>
          <w:sz w:val="28"/>
          <w:szCs w:val="28"/>
          <w:bdr w:val="none" w:sz="0" w:space="0" w:color="auto" w:frame="1"/>
          <w:lang w:val="uk-UA"/>
        </w:rPr>
        <w:t xml:space="preserve">№ </w:t>
      </w:r>
      <w:r>
        <w:rPr>
          <w:rStyle w:val="rvts9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7F7FE0">
        <w:rPr>
          <w:rStyle w:val="rvts9"/>
          <w:color w:val="000000"/>
          <w:sz w:val="28"/>
          <w:szCs w:val="28"/>
          <w:bdr w:val="none" w:sz="0" w:space="0" w:color="auto" w:frame="1"/>
          <w:lang w:val="uk-UA"/>
        </w:rPr>
        <w:t>645/30513</w:t>
      </w:r>
      <w:r>
        <w:rPr>
          <w:sz w:val="28"/>
          <w:szCs w:val="28"/>
          <w:lang w:val="uk-UA"/>
        </w:rPr>
        <w:t>.</w:t>
      </w:r>
      <w:r>
        <w:rPr>
          <w:lang w:val="uk-UA"/>
        </w:rPr>
        <w:t xml:space="preserve">   </w:t>
      </w:r>
      <w:r>
        <w:rPr>
          <w:sz w:val="28"/>
          <w:szCs w:val="28"/>
          <w:lang w:val="uk-UA"/>
        </w:rPr>
        <w:t>Освітніх програм для 1-3 класів, 4-го класу, 5-9 класів Роздольської гімназії, схвалених педагогічною радою закладу  від 21.07</w:t>
      </w:r>
      <w:r w:rsidRPr="00E002CA">
        <w:rPr>
          <w:sz w:val="28"/>
          <w:szCs w:val="28"/>
          <w:lang w:val="uk-UA"/>
        </w:rPr>
        <w:t>.2</w:t>
      </w:r>
      <w:r>
        <w:rPr>
          <w:sz w:val="28"/>
          <w:szCs w:val="28"/>
          <w:lang w:val="uk-UA"/>
        </w:rPr>
        <w:t>020 за № 1 та затверджених директором гімназії 21.07</w:t>
      </w:r>
      <w:r w:rsidRPr="00E002CA">
        <w:rPr>
          <w:sz w:val="28"/>
          <w:szCs w:val="28"/>
          <w:lang w:val="uk-UA"/>
        </w:rPr>
        <w:t>.2020.</w:t>
      </w:r>
    </w:p>
    <w:p w:rsidR="003C4E5D" w:rsidRDefault="003C4E5D" w:rsidP="00A077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Предмети та курси за вибором визначаються у межах гранично допустимого навчального навантаження з урахуванням інтересів та потреб учнів, а також рівня навчально-методичного та кадрового забезпечення.</w:t>
      </w:r>
    </w:p>
    <w:p w:rsidR="003C4E5D" w:rsidRPr="00D93BFF" w:rsidRDefault="003C4E5D" w:rsidP="00A077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Наталі</w:t>
      </w:r>
      <w:r w:rsidRPr="00D97AC7">
        <w:rPr>
          <w:color w:val="000000"/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Володимирівна зазначила, що рішення про доцільність проведення навчальної практики та навчальних екскурсій заклади освіти приймають самостійно.</w:t>
      </w:r>
    </w:p>
    <w:p w:rsidR="003C4E5D" w:rsidRPr="00EE5288" w:rsidRDefault="003C4E5D" w:rsidP="00A07782">
      <w:pPr>
        <w:ind w:left="6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6C346C">
        <w:rPr>
          <w:sz w:val="28"/>
          <w:szCs w:val="28"/>
          <w:lang w:val="uk-UA"/>
        </w:rPr>
        <w:t xml:space="preserve">Мова навчання – українська,  з вивченням  </w:t>
      </w:r>
      <w:r>
        <w:rPr>
          <w:sz w:val="28"/>
          <w:szCs w:val="28"/>
          <w:lang w:val="uk-UA"/>
        </w:rPr>
        <w:t xml:space="preserve">у 1-3 класах </w:t>
      </w:r>
      <w:r w:rsidRPr="006C346C">
        <w:rPr>
          <w:sz w:val="28"/>
          <w:szCs w:val="28"/>
          <w:lang w:val="uk-UA"/>
        </w:rPr>
        <w:t xml:space="preserve">іноземної </w:t>
      </w:r>
      <w:r>
        <w:rPr>
          <w:sz w:val="28"/>
          <w:szCs w:val="28"/>
          <w:lang w:val="uk-UA"/>
        </w:rPr>
        <w:t xml:space="preserve"> (англійської), у 4-9 класах - (німецької) мови та у 2</w:t>
      </w:r>
      <w:r w:rsidRPr="006C346C">
        <w:rPr>
          <w:sz w:val="28"/>
          <w:szCs w:val="28"/>
          <w:lang w:val="uk-UA"/>
        </w:rPr>
        <w:t>-9 класах - мови національної меншини (російської).</w:t>
      </w:r>
    </w:p>
    <w:p w:rsidR="003C4E5D" w:rsidRPr="00EE5288" w:rsidRDefault="003C4E5D" w:rsidP="00A07782">
      <w:pPr>
        <w:ind w:firstLine="708"/>
        <w:jc w:val="both"/>
        <w:rPr>
          <w:sz w:val="28"/>
          <w:szCs w:val="28"/>
          <w:lang w:val="uk-UA"/>
        </w:rPr>
      </w:pPr>
      <w:r w:rsidRPr="00535175">
        <w:rPr>
          <w:sz w:val="28"/>
          <w:szCs w:val="28"/>
          <w:lang w:val="uk-UA"/>
        </w:rPr>
        <w:t>Рішення щодо оцінювання навчальних досягнень уч</w:t>
      </w:r>
      <w:r>
        <w:rPr>
          <w:sz w:val="28"/>
          <w:szCs w:val="28"/>
          <w:lang w:val="uk-UA"/>
        </w:rPr>
        <w:t xml:space="preserve">нів також приймаються </w:t>
      </w:r>
      <w:r w:rsidRPr="00535175">
        <w:rPr>
          <w:sz w:val="28"/>
          <w:szCs w:val="28"/>
          <w:lang w:val="uk-UA"/>
        </w:rPr>
        <w:t xml:space="preserve"> закладом</w:t>
      </w:r>
      <w:r>
        <w:rPr>
          <w:sz w:val="28"/>
          <w:szCs w:val="28"/>
          <w:lang w:val="uk-UA"/>
        </w:rPr>
        <w:t xml:space="preserve"> освіти.</w:t>
      </w:r>
    </w:p>
    <w:p w:rsidR="003C4E5D" w:rsidRPr="00EE5288" w:rsidRDefault="003C4E5D" w:rsidP="00A07782">
      <w:pPr>
        <w:jc w:val="both"/>
        <w:rPr>
          <w:sz w:val="28"/>
          <w:szCs w:val="28"/>
          <w:lang w:val="uk-UA"/>
        </w:rPr>
      </w:pPr>
      <w:r w:rsidRPr="00EE5288">
        <w:rPr>
          <w:sz w:val="28"/>
          <w:szCs w:val="28"/>
          <w:lang w:val="uk-UA"/>
        </w:rPr>
        <w:t>ВИСТУПИЛИ:</w:t>
      </w:r>
    </w:p>
    <w:p w:rsidR="003C4E5D" w:rsidRDefault="003C4E5D" w:rsidP="00A07782">
      <w:pPr>
        <w:jc w:val="both"/>
        <w:rPr>
          <w:sz w:val="28"/>
          <w:szCs w:val="28"/>
          <w:lang w:val="uk-UA"/>
        </w:rPr>
      </w:pPr>
      <w:r w:rsidRPr="00EE5288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Матвієнко Т.І.</w:t>
      </w:r>
      <w:r w:rsidRPr="00D97AC7">
        <w:rPr>
          <w:sz w:val="28"/>
          <w:szCs w:val="28"/>
          <w:lang w:val="uk-UA"/>
        </w:rPr>
        <w:t xml:space="preserve"> </w:t>
      </w:r>
      <w:r w:rsidRPr="00EE5288">
        <w:rPr>
          <w:sz w:val="28"/>
          <w:szCs w:val="28"/>
          <w:lang w:val="uk-UA"/>
        </w:rPr>
        <w:t>про недоцільність проведення навчальної практики та навчальних екскурсій</w:t>
      </w:r>
      <w:r>
        <w:rPr>
          <w:sz w:val="28"/>
          <w:szCs w:val="28"/>
          <w:lang w:val="uk-UA"/>
        </w:rPr>
        <w:t>.</w:t>
      </w:r>
    </w:p>
    <w:p w:rsidR="003C4E5D" w:rsidRDefault="003C4E5D" w:rsidP="00A077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Бондаренко О.Г.  про недоцільність оцінювання навчальних досягнень учнів з </w:t>
      </w:r>
      <w:r w:rsidRPr="005351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факультативів, </w:t>
      </w:r>
      <w:r w:rsidRPr="00535175">
        <w:rPr>
          <w:sz w:val="28"/>
          <w:szCs w:val="28"/>
          <w:lang w:val="uk-UA"/>
        </w:rPr>
        <w:t>курсів за вибором</w:t>
      </w:r>
      <w:r>
        <w:rPr>
          <w:sz w:val="28"/>
          <w:szCs w:val="28"/>
          <w:lang w:val="uk-UA"/>
        </w:rPr>
        <w:t>.</w:t>
      </w:r>
    </w:p>
    <w:p w:rsidR="003C4E5D" w:rsidRDefault="003C4E5D" w:rsidP="00A077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3.Помиляйко</w:t>
      </w:r>
      <w:r w:rsidRPr="00F2200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Л.В.</w:t>
      </w:r>
      <w:r w:rsidRPr="00F2200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про оцінювання спецкурсу «Харківщинознавство» у 8-9 класах та проведення обліку навчальних занять </w:t>
      </w:r>
      <w:r w:rsidRPr="006E2B90">
        <w:rPr>
          <w:sz w:val="28"/>
          <w:szCs w:val="28"/>
          <w:lang w:val="uk-UA"/>
        </w:rPr>
        <w:t>на сторінках класного журналу.</w:t>
      </w:r>
    </w:p>
    <w:p w:rsidR="003C4E5D" w:rsidRPr="00EE5288" w:rsidRDefault="003C4E5D" w:rsidP="00A077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EE52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Ковтун Н.В., голова педради,</w:t>
      </w:r>
      <w:r w:rsidRPr="00EE5288">
        <w:rPr>
          <w:sz w:val="28"/>
          <w:szCs w:val="28"/>
          <w:lang w:val="uk-UA"/>
        </w:rPr>
        <w:t xml:space="preserve"> з проп</w:t>
      </w:r>
      <w:r>
        <w:rPr>
          <w:sz w:val="28"/>
          <w:szCs w:val="28"/>
          <w:lang w:val="uk-UA"/>
        </w:rPr>
        <w:t>озицією схвалити річний навчальний план на 2020/2021</w:t>
      </w:r>
      <w:r w:rsidRPr="00EE5288">
        <w:rPr>
          <w:sz w:val="28"/>
          <w:szCs w:val="28"/>
          <w:lang w:val="uk-UA"/>
        </w:rPr>
        <w:t xml:space="preserve"> навчальний рік.</w:t>
      </w:r>
    </w:p>
    <w:p w:rsidR="003C4E5D" w:rsidRDefault="003C4E5D" w:rsidP="00A07782">
      <w:pPr>
        <w:jc w:val="both"/>
        <w:rPr>
          <w:sz w:val="28"/>
          <w:szCs w:val="28"/>
          <w:lang w:val="uk-UA"/>
        </w:rPr>
      </w:pPr>
    </w:p>
    <w:p w:rsidR="003C4E5D" w:rsidRPr="00EE5288" w:rsidRDefault="003C4E5D" w:rsidP="00A07782">
      <w:pPr>
        <w:jc w:val="both"/>
        <w:rPr>
          <w:sz w:val="28"/>
          <w:szCs w:val="28"/>
          <w:lang w:val="uk-UA"/>
        </w:rPr>
      </w:pPr>
      <w:r w:rsidRPr="00EE5288">
        <w:rPr>
          <w:sz w:val="28"/>
          <w:szCs w:val="28"/>
          <w:lang w:val="uk-UA"/>
        </w:rPr>
        <w:t xml:space="preserve">ПОСТАНОВИЛИ: </w:t>
      </w:r>
    </w:p>
    <w:p w:rsidR="003C4E5D" w:rsidRPr="00EE5288" w:rsidRDefault="003C4E5D" w:rsidP="00A07782">
      <w:pPr>
        <w:jc w:val="both"/>
        <w:rPr>
          <w:sz w:val="28"/>
          <w:szCs w:val="28"/>
          <w:lang w:val="uk-UA"/>
        </w:rPr>
      </w:pPr>
      <w:r w:rsidRPr="00EE5288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Р</w:t>
      </w:r>
      <w:r w:rsidRPr="00EE5288">
        <w:rPr>
          <w:sz w:val="28"/>
          <w:szCs w:val="28"/>
          <w:lang w:val="uk-UA"/>
        </w:rPr>
        <w:t>озподілити години варіативної   складової відп</w:t>
      </w:r>
      <w:r>
        <w:rPr>
          <w:sz w:val="28"/>
          <w:szCs w:val="28"/>
          <w:lang w:val="uk-UA"/>
        </w:rPr>
        <w:t xml:space="preserve">овідно до </w:t>
      </w:r>
      <w:r w:rsidRPr="00EE5288">
        <w:rPr>
          <w:sz w:val="28"/>
          <w:szCs w:val="28"/>
          <w:lang w:val="uk-UA"/>
        </w:rPr>
        <w:t xml:space="preserve"> освітніх запитів батьків та учнів.</w:t>
      </w:r>
    </w:p>
    <w:p w:rsidR="003C4E5D" w:rsidRDefault="003C4E5D" w:rsidP="00A07782">
      <w:pPr>
        <w:jc w:val="both"/>
        <w:rPr>
          <w:sz w:val="28"/>
          <w:szCs w:val="28"/>
          <w:lang w:val="uk-UA"/>
        </w:rPr>
      </w:pPr>
      <w:r w:rsidRPr="00EE5288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EE5288">
        <w:rPr>
          <w:sz w:val="28"/>
          <w:szCs w:val="28"/>
          <w:lang w:val="uk-UA"/>
        </w:rPr>
        <w:t>Навчальну практику та навчальні екскурсії не проводити.</w:t>
      </w:r>
    </w:p>
    <w:p w:rsidR="003C4E5D" w:rsidRDefault="003C4E5D" w:rsidP="00A077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3.Облік навчальних </w:t>
      </w:r>
      <w:r w:rsidRPr="00535175">
        <w:rPr>
          <w:sz w:val="28"/>
          <w:szCs w:val="28"/>
          <w:lang w:val="uk-UA"/>
        </w:rPr>
        <w:t>занять</w:t>
      </w:r>
      <w:r>
        <w:rPr>
          <w:sz w:val="28"/>
          <w:szCs w:val="28"/>
          <w:lang w:val="uk-UA"/>
        </w:rPr>
        <w:t xml:space="preserve"> та досягнень учнів</w:t>
      </w:r>
      <w:r w:rsidRPr="005351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535175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спецкурсу</w:t>
      </w:r>
      <w:r w:rsidRPr="005351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«Харківщинознавство»   проводити </w:t>
      </w:r>
      <w:r w:rsidRPr="00535175">
        <w:rPr>
          <w:sz w:val="28"/>
          <w:szCs w:val="28"/>
          <w:lang w:val="uk-UA"/>
        </w:rPr>
        <w:t>на сторінках класного журналу</w:t>
      </w:r>
      <w:r>
        <w:rPr>
          <w:sz w:val="28"/>
          <w:szCs w:val="28"/>
          <w:lang w:val="uk-UA"/>
        </w:rPr>
        <w:t xml:space="preserve"> з обов’язковим оцінюванням.</w:t>
      </w:r>
    </w:p>
    <w:p w:rsidR="003C4E5D" w:rsidRPr="00EE5288" w:rsidRDefault="003C4E5D" w:rsidP="00A077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Не оцінювати навчальні досягнення учнів з </w:t>
      </w:r>
      <w:r w:rsidRPr="005351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факультативів, </w:t>
      </w:r>
      <w:r w:rsidRPr="00535175">
        <w:rPr>
          <w:sz w:val="28"/>
          <w:szCs w:val="28"/>
          <w:lang w:val="uk-UA"/>
        </w:rPr>
        <w:t>курсів за вибором</w:t>
      </w:r>
      <w:r>
        <w:rPr>
          <w:sz w:val="28"/>
          <w:szCs w:val="28"/>
          <w:lang w:val="uk-UA"/>
        </w:rPr>
        <w:t xml:space="preserve"> та проводити о</w:t>
      </w:r>
      <w:r w:rsidRPr="00482369">
        <w:rPr>
          <w:sz w:val="28"/>
          <w:szCs w:val="28"/>
          <w:lang w:val="uk-UA"/>
        </w:rPr>
        <w:t xml:space="preserve">блік </w:t>
      </w:r>
      <w:r>
        <w:rPr>
          <w:sz w:val="28"/>
          <w:szCs w:val="28"/>
          <w:lang w:val="uk-UA"/>
        </w:rPr>
        <w:t xml:space="preserve">цих </w:t>
      </w:r>
      <w:r w:rsidRPr="00482369">
        <w:rPr>
          <w:sz w:val="28"/>
          <w:szCs w:val="28"/>
          <w:lang w:val="uk-UA"/>
        </w:rPr>
        <w:t>навчальних занять</w:t>
      </w:r>
      <w:r w:rsidRPr="00482369">
        <w:t xml:space="preserve"> </w:t>
      </w:r>
      <w:r>
        <w:rPr>
          <w:sz w:val="28"/>
          <w:szCs w:val="28"/>
          <w:lang w:val="uk-UA"/>
        </w:rPr>
        <w:t xml:space="preserve"> в окремих журналах.</w:t>
      </w:r>
    </w:p>
    <w:p w:rsidR="003C4E5D" w:rsidRPr="00E91B5A" w:rsidRDefault="003C4E5D" w:rsidP="00A077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EE528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Схвалити</w:t>
      </w:r>
      <w:r w:rsidRPr="00EE52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річний </w:t>
      </w:r>
      <w:r w:rsidRPr="00EE5288">
        <w:rPr>
          <w:sz w:val="28"/>
          <w:szCs w:val="28"/>
          <w:lang w:val="uk-UA"/>
        </w:rPr>
        <w:t>навчальний</w:t>
      </w:r>
      <w:r>
        <w:rPr>
          <w:sz w:val="28"/>
          <w:szCs w:val="28"/>
          <w:lang w:val="uk-UA"/>
        </w:rPr>
        <w:t xml:space="preserve"> </w:t>
      </w:r>
      <w:r w:rsidRPr="00EE5288">
        <w:rPr>
          <w:sz w:val="28"/>
          <w:szCs w:val="28"/>
          <w:lang w:val="uk-UA"/>
        </w:rPr>
        <w:t xml:space="preserve"> план</w:t>
      </w:r>
      <w:r>
        <w:rPr>
          <w:sz w:val="28"/>
          <w:szCs w:val="28"/>
          <w:lang w:val="uk-UA"/>
        </w:rPr>
        <w:t xml:space="preserve"> </w:t>
      </w:r>
      <w:r w:rsidRPr="00EE528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Роздольської гімназії Наталинської сільської ради Красноградського району Харківської області на 2020/2021 навчальний рік.</w:t>
      </w:r>
    </w:p>
    <w:p w:rsidR="003C4E5D" w:rsidRDefault="003C4E5D" w:rsidP="00A07782">
      <w:pPr>
        <w:jc w:val="both"/>
        <w:rPr>
          <w:sz w:val="28"/>
          <w:szCs w:val="28"/>
          <w:lang w:val="uk-UA"/>
        </w:rPr>
      </w:pPr>
    </w:p>
    <w:p w:rsidR="003C4E5D" w:rsidRDefault="003C4E5D" w:rsidP="00A07782">
      <w:pPr>
        <w:jc w:val="both"/>
        <w:rPr>
          <w:sz w:val="28"/>
          <w:szCs w:val="28"/>
          <w:lang w:val="uk-UA"/>
        </w:rPr>
      </w:pPr>
    </w:p>
    <w:p w:rsidR="003C4E5D" w:rsidRPr="00890092" w:rsidRDefault="003C4E5D" w:rsidP="00A077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 w:rsidRPr="00A30D35">
        <w:rPr>
          <w:sz w:val="28"/>
          <w:szCs w:val="28"/>
          <w:lang w:val="uk-UA"/>
        </w:rPr>
        <w:t>педагогічної</w:t>
      </w:r>
      <w:r>
        <w:rPr>
          <w:sz w:val="28"/>
          <w:szCs w:val="28"/>
          <w:lang w:val="uk-UA"/>
        </w:rPr>
        <w:t xml:space="preserve"> </w:t>
      </w:r>
      <w:r w:rsidRPr="00A30D35">
        <w:rPr>
          <w:sz w:val="28"/>
          <w:szCs w:val="28"/>
          <w:lang w:val="uk-UA"/>
        </w:rPr>
        <w:t xml:space="preserve">ради               </w:t>
      </w:r>
      <w:r>
        <w:rPr>
          <w:sz w:val="28"/>
          <w:szCs w:val="28"/>
          <w:lang w:val="uk-UA"/>
        </w:rPr>
        <w:t xml:space="preserve">                                              Н.В.Ковтун</w:t>
      </w:r>
      <w:r w:rsidRPr="00A30D35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3C4E5D" w:rsidRDefault="003C4E5D" w:rsidP="00A07782">
      <w:pPr>
        <w:jc w:val="both"/>
        <w:rPr>
          <w:sz w:val="28"/>
          <w:szCs w:val="28"/>
          <w:lang w:val="uk-UA"/>
        </w:rPr>
      </w:pPr>
    </w:p>
    <w:p w:rsidR="003C4E5D" w:rsidRDefault="003C4E5D" w:rsidP="002B3DA2">
      <w:pPr>
        <w:jc w:val="both"/>
        <w:rPr>
          <w:sz w:val="28"/>
          <w:szCs w:val="28"/>
          <w:lang w:val="uk-UA"/>
        </w:rPr>
      </w:pPr>
    </w:p>
    <w:p w:rsidR="003C4E5D" w:rsidRPr="00DF30E2" w:rsidRDefault="003C4E5D" w:rsidP="002B3DA2">
      <w:pPr>
        <w:jc w:val="both"/>
        <w:rPr>
          <w:sz w:val="28"/>
          <w:szCs w:val="28"/>
          <w:lang w:val="uk-UA"/>
        </w:rPr>
      </w:pPr>
      <w:r w:rsidRPr="00942D4B">
        <w:rPr>
          <w:sz w:val="28"/>
          <w:szCs w:val="28"/>
          <w:lang w:val="uk-UA"/>
        </w:rPr>
        <w:t>Секретар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   О.Г.Бондаренко</w:t>
      </w:r>
      <w:r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sectPr w:rsidR="003C4E5D" w:rsidRPr="00DF30E2" w:rsidSect="00216880">
      <w:headerReference w:type="default" r:id="rId45"/>
      <w:footerReference w:type="default" r:id="rId46"/>
      <w:pgSz w:w="11906" w:h="16838"/>
      <w:pgMar w:top="360" w:right="746" w:bottom="18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E5D" w:rsidRDefault="003C4E5D" w:rsidP="007A197A">
      <w:r>
        <w:separator/>
      </w:r>
    </w:p>
  </w:endnote>
  <w:endnote w:type="continuationSeparator" w:id="0">
    <w:p w:rsidR="003C4E5D" w:rsidRDefault="003C4E5D" w:rsidP="007A1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5D" w:rsidRDefault="003C4E5D" w:rsidP="002750E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E5D" w:rsidRDefault="003C4E5D" w:rsidP="007A197A">
      <w:r>
        <w:separator/>
      </w:r>
    </w:p>
  </w:footnote>
  <w:footnote w:type="continuationSeparator" w:id="0">
    <w:p w:rsidR="003C4E5D" w:rsidRDefault="003C4E5D" w:rsidP="007A1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5D" w:rsidRDefault="003C4E5D">
    <w:pPr>
      <w:pStyle w:val="Header"/>
      <w:jc w:val="right"/>
    </w:pPr>
    <w:fldSimple w:instr="PAGE   \* MERGEFORMAT">
      <w:r>
        <w:rPr>
          <w:noProof/>
        </w:rPr>
        <w:t>21</w:t>
      </w:r>
    </w:fldSimple>
  </w:p>
  <w:p w:rsidR="003C4E5D" w:rsidRDefault="003C4E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A628DCC"/>
    <w:lvl w:ilvl="0">
      <w:numFmt w:val="bullet"/>
      <w:lvlText w:val="*"/>
      <w:lvlJc w:val="left"/>
    </w:lvl>
  </w:abstractNum>
  <w:abstractNum w:abstractNumId="1">
    <w:nsid w:val="00AC057F"/>
    <w:multiLevelType w:val="hybridMultilevel"/>
    <w:tmpl w:val="66B0EE24"/>
    <w:lvl w:ilvl="0" w:tplc="AD7265F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1CC0F63"/>
    <w:multiLevelType w:val="hybridMultilevel"/>
    <w:tmpl w:val="FC945D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030038CC"/>
    <w:multiLevelType w:val="multilevel"/>
    <w:tmpl w:val="4086B8C6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1"/>
      <w:numFmt w:val="decimal"/>
      <w:lvlText w:val="%1-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4F55FDE"/>
    <w:multiLevelType w:val="hybridMultilevel"/>
    <w:tmpl w:val="0228F7C2"/>
    <w:lvl w:ilvl="0" w:tplc="60F037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47C4B4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71AC599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8B6C16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4FCCA02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C9EE44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55200F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433A7AB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BF7EC43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5">
    <w:nsid w:val="087468BA"/>
    <w:multiLevelType w:val="hybridMultilevel"/>
    <w:tmpl w:val="02F6E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C65401D"/>
    <w:multiLevelType w:val="multilevel"/>
    <w:tmpl w:val="CC126F5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1"/>
      <w:numFmt w:val="decimal"/>
      <w:lvlText w:val="%1-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</w:lvl>
  </w:abstractNum>
  <w:abstractNum w:abstractNumId="7">
    <w:nsid w:val="0DEC5A53"/>
    <w:multiLevelType w:val="hybridMultilevel"/>
    <w:tmpl w:val="BBA41036"/>
    <w:lvl w:ilvl="0" w:tplc="241473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6C6389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3BB26B66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EF83B2C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66B23CA6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920954E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5C29508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C45EC180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1980D2A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F5F54D3"/>
    <w:multiLevelType w:val="multilevel"/>
    <w:tmpl w:val="D0E6C3E6"/>
    <w:lvl w:ilvl="0">
      <w:start w:val="10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11"/>
      <w:numFmt w:val="decimal"/>
      <w:lvlText w:val="%1-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</w:lvl>
  </w:abstractNum>
  <w:abstractNum w:abstractNumId="9">
    <w:nsid w:val="100B3034"/>
    <w:multiLevelType w:val="multilevel"/>
    <w:tmpl w:val="F1BEA5CE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1"/>
      <w:numFmt w:val="decimal"/>
      <w:lvlText w:val="%1-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0">
    <w:nsid w:val="19B01854"/>
    <w:multiLevelType w:val="hybridMultilevel"/>
    <w:tmpl w:val="F2B22ECA"/>
    <w:lvl w:ilvl="0" w:tplc="75803D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A8CEFDE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97083D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3EC2D5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3F2E98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9C2E38C6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1382EB6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CE84602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0A24490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0A506E8"/>
    <w:multiLevelType w:val="hybridMultilevel"/>
    <w:tmpl w:val="27E6F762"/>
    <w:lvl w:ilvl="0" w:tplc="BE4C0D6C">
      <w:start w:val="28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2">
    <w:nsid w:val="2C4C27F2"/>
    <w:multiLevelType w:val="hybridMultilevel"/>
    <w:tmpl w:val="5D3666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B837AB"/>
    <w:multiLevelType w:val="multilevel"/>
    <w:tmpl w:val="C4E0790A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1"/>
      <w:numFmt w:val="decimal"/>
      <w:lvlText w:val="%1-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>
    <w:nsid w:val="2D5B40B7"/>
    <w:multiLevelType w:val="hybridMultilevel"/>
    <w:tmpl w:val="E8DE0D02"/>
    <w:lvl w:ilvl="0" w:tplc="B5065E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F687429"/>
    <w:multiLevelType w:val="hybridMultilevel"/>
    <w:tmpl w:val="658C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C7981"/>
    <w:multiLevelType w:val="hybridMultilevel"/>
    <w:tmpl w:val="68A05378"/>
    <w:lvl w:ilvl="0" w:tplc="924621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8E10D9"/>
    <w:multiLevelType w:val="hybridMultilevel"/>
    <w:tmpl w:val="1FAED0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434A7C"/>
    <w:multiLevelType w:val="hybridMultilevel"/>
    <w:tmpl w:val="8F0C32AE"/>
    <w:lvl w:ilvl="0" w:tplc="319A5F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FDE760D"/>
    <w:multiLevelType w:val="hybridMultilevel"/>
    <w:tmpl w:val="67AEFC1E"/>
    <w:lvl w:ilvl="0" w:tplc="9FC833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501A7E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9C12FE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D1DA53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4784268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52DAE4B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DFE84D3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74B8414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CE68EF9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0">
    <w:nsid w:val="42034043"/>
    <w:multiLevelType w:val="hybridMultilevel"/>
    <w:tmpl w:val="F6EEBA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2AC1161"/>
    <w:multiLevelType w:val="hybridMultilevel"/>
    <w:tmpl w:val="BC76A356"/>
    <w:lvl w:ilvl="0" w:tplc="896803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2">
    <w:nsid w:val="4403709F"/>
    <w:multiLevelType w:val="hybridMultilevel"/>
    <w:tmpl w:val="A206551A"/>
    <w:lvl w:ilvl="0" w:tplc="3CF4C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21E0EE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0608C9A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E07447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BE4AC23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32BE2D0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0D304F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E682C6D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50AC6B7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3">
    <w:nsid w:val="4606266D"/>
    <w:multiLevelType w:val="hybridMultilevel"/>
    <w:tmpl w:val="48A686B2"/>
    <w:lvl w:ilvl="0" w:tplc="2B0A94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D8C42CE"/>
    <w:multiLevelType w:val="multilevel"/>
    <w:tmpl w:val="C93455E4"/>
    <w:lvl w:ilvl="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8" w:hanging="2160"/>
      </w:pPr>
      <w:rPr>
        <w:rFonts w:hint="default"/>
      </w:rPr>
    </w:lvl>
  </w:abstractNum>
  <w:abstractNum w:abstractNumId="25">
    <w:nsid w:val="50E77A38"/>
    <w:multiLevelType w:val="hybridMultilevel"/>
    <w:tmpl w:val="381C05B0"/>
    <w:lvl w:ilvl="0" w:tplc="9EEA1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DA9640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EB3868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75D013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98BE473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375AFC4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FCDE81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DFC635F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160C3E5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26">
    <w:nsid w:val="51CA7DFA"/>
    <w:multiLevelType w:val="hybridMultilevel"/>
    <w:tmpl w:val="08B2DFEE"/>
    <w:lvl w:ilvl="0" w:tplc="0419000B">
      <w:start w:val="1"/>
      <w:numFmt w:val="bullet"/>
      <w:lvlText w:val=""/>
      <w:lvlJc w:val="left"/>
      <w:pPr>
        <w:tabs>
          <w:tab w:val="num" w:pos="588"/>
        </w:tabs>
        <w:ind w:left="588" w:hanging="360"/>
      </w:pPr>
      <w:rPr>
        <w:rFonts w:ascii="Wingdings" w:hAnsi="Wingdings" w:cs="Wingdings" w:hint="default"/>
      </w:rPr>
    </w:lvl>
    <w:lvl w:ilvl="1" w:tplc="954CF6E8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cs="Wingdings" w:hint="default"/>
      </w:rPr>
    </w:lvl>
  </w:abstractNum>
  <w:abstractNum w:abstractNumId="27">
    <w:nsid w:val="51F02EEC"/>
    <w:multiLevelType w:val="hybridMultilevel"/>
    <w:tmpl w:val="011E2714"/>
    <w:lvl w:ilvl="0" w:tplc="9FE8327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F57D63"/>
    <w:multiLevelType w:val="multilevel"/>
    <w:tmpl w:val="12EC2B2A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1"/>
      <w:numFmt w:val="decimal"/>
      <w:lvlText w:val="%1-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9">
    <w:nsid w:val="59CC20E2"/>
    <w:multiLevelType w:val="multilevel"/>
    <w:tmpl w:val="59CC6B8E"/>
    <w:lvl w:ilvl="0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1"/>
      <w:numFmt w:val="decimal"/>
      <w:lvlText w:val="%1-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0">
    <w:nsid w:val="5A1B7A70"/>
    <w:multiLevelType w:val="hybridMultilevel"/>
    <w:tmpl w:val="C4883B08"/>
    <w:lvl w:ilvl="0" w:tplc="04190001">
      <w:start w:val="1"/>
      <w:numFmt w:val="bullet"/>
      <w:lvlText w:val=""/>
      <w:lvlJc w:val="left"/>
      <w:pPr>
        <w:tabs>
          <w:tab w:val="num" w:pos="1248"/>
        </w:tabs>
        <w:ind w:left="124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D261BB"/>
    <w:multiLevelType w:val="hybridMultilevel"/>
    <w:tmpl w:val="9D8EF87C"/>
    <w:lvl w:ilvl="0" w:tplc="C6368228">
      <w:start w:val="1"/>
      <w:numFmt w:val="decimal"/>
      <w:lvlText w:val="%1.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2">
    <w:nsid w:val="5EAF3AF6"/>
    <w:multiLevelType w:val="hybridMultilevel"/>
    <w:tmpl w:val="31A61E7C"/>
    <w:lvl w:ilvl="0" w:tplc="DC3CA47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3">
    <w:nsid w:val="5F0B7E5F"/>
    <w:multiLevelType w:val="hybridMultilevel"/>
    <w:tmpl w:val="9392D0F8"/>
    <w:lvl w:ilvl="0" w:tplc="B9EE747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237A2B"/>
    <w:multiLevelType w:val="hybridMultilevel"/>
    <w:tmpl w:val="16CE3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5">
    <w:nsid w:val="608A6664"/>
    <w:multiLevelType w:val="hybridMultilevel"/>
    <w:tmpl w:val="28CEC9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6">
    <w:nsid w:val="6983037D"/>
    <w:multiLevelType w:val="hybridMultilevel"/>
    <w:tmpl w:val="E19E10B8"/>
    <w:lvl w:ilvl="0" w:tplc="AED6E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DAAE04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D65ADC3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D60E61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2CD2CD7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B45A8D2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6A387B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F556A61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D2A2508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37">
    <w:nsid w:val="6D6C06BE"/>
    <w:multiLevelType w:val="hybridMultilevel"/>
    <w:tmpl w:val="AC8C00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8">
    <w:nsid w:val="6F002C1B"/>
    <w:multiLevelType w:val="hybridMultilevel"/>
    <w:tmpl w:val="A2062FCC"/>
    <w:lvl w:ilvl="0" w:tplc="361080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9B744F1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14CE6E1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78F494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AD4823F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183AC7D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41D857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5BE603D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7A6A96A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39">
    <w:nsid w:val="709C507B"/>
    <w:multiLevelType w:val="hybridMultilevel"/>
    <w:tmpl w:val="656A163E"/>
    <w:lvl w:ilvl="0" w:tplc="ACB88AF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EC22DC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24E444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846E628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232FAEE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5F4AE5C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1F6226E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3DBA943A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2102901E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>
    <w:nsid w:val="75C0100C"/>
    <w:multiLevelType w:val="hybridMultilevel"/>
    <w:tmpl w:val="25662458"/>
    <w:lvl w:ilvl="0" w:tplc="3294D522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B64907"/>
    <w:multiLevelType w:val="hybridMultilevel"/>
    <w:tmpl w:val="C0364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2F0409"/>
    <w:multiLevelType w:val="hybridMultilevel"/>
    <w:tmpl w:val="333C1078"/>
    <w:lvl w:ilvl="0" w:tplc="BE4C0D6C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E3A5CC2"/>
    <w:multiLevelType w:val="hybridMultilevel"/>
    <w:tmpl w:val="B3F2D704"/>
    <w:lvl w:ilvl="0" w:tplc="6D8ACC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4F469E8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E0CEC6E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786816A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2AE04600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D7C35E6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1A24380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F400008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1908F32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EC810B9"/>
    <w:multiLevelType w:val="hybridMultilevel"/>
    <w:tmpl w:val="885CC818"/>
    <w:lvl w:ilvl="0" w:tplc="BE4C0D6C">
      <w:start w:val="28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5">
    <w:nsid w:val="7FA41086"/>
    <w:multiLevelType w:val="hybridMultilevel"/>
    <w:tmpl w:val="4CEC55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5"/>
  </w:num>
  <w:num w:numId="5">
    <w:abstractNumId w:val="20"/>
  </w:num>
  <w:num w:numId="6">
    <w:abstractNumId w:val="5"/>
  </w:num>
  <w:num w:numId="7">
    <w:abstractNumId w:val="10"/>
  </w:num>
  <w:num w:numId="8">
    <w:abstractNumId w:val="7"/>
  </w:num>
  <w:num w:numId="9">
    <w:abstractNumId w:val="39"/>
  </w:num>
  <w:num w:numId="10">
    <w:abstractNumId w:val="43"/>
  </w:num>
  <w:num w:numId="11">
    <w:abstractNumId w:val="18"/>
  </w:num>
  <w:num w:numId="12">
    <w:abstractNumId w:val="41"/>
  </w:num>
  <w:num w:numId="13">
    <w:abstractNumId w:val="12"/>
  </w:num>
  <w:num w:numId="14">
    <w:abstractNumId w:val="26"/>
  </w:num>
  <w:num w:numId="15">
    <w:abstractNumId w:val="23"/>
  </w:num>
  <w:num w:numId="16">
    <w:abstractNumId w:val="35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1">
    <w:abstractNumId w:val="24"/>
  </w:num>
  <w:num w:numId="22">
    <w:abstractNumId w:val="37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8"/>
  </w:num>
  <w:num w:numId="26">
    <w:abstractNumId w:val="9"/>
  </w:num>
  <w:num w:numId="27">
    <w:abstractNumId w:val="29"/>
  </w:num>
  <w:num w:numId="28">
    <w:abstractNumId w:val="3"/>
  </w:num>
  <w:num w:numId="29">
    <w:abstractNumId w:val="13"/>
  </w:num>
  <w:num w:numId="30">
    <w:abstractNumId w:val="28"/>
  </w:num>
  <w:num w:numId="31">
    <w:abstractNumId w:val="6"/>
  </w:num>
  <w:num w:numId="32">
    <w:abstractNumId w:val="27"/>
  </w:num>
  <w:num w:numId="33">
    <w:abstractNumId w:val="42"/>
  </w:num>
  <w:num w:numId="34">
    <w:abstractNumId w:val="11"/>
  </w:num>
  <w:num w:numId="35">
    <w:abstractNumId w:val="44"/>
  </w:num>
  <w:num w:numId="36">
    <w:abstractNumId w:val="22"/>
  </w:num>
  <w:num w:numId="37">
    <w:abstractNumId w:val="38"/>
  </w:num>
  <w:num w:numId="38">
    <w:abstractNumId w:val="19"/>
  </w:num>
  <w:num w:numId="39">
    <w:abstractNumId w:val="36"/>
  </w:num>
  <w:num w:numId="40">
    <w:abstractNumId w:val="4"/>
  </w:num>
  <w:num w:numId="41">
    <w:abstractNumId w:val="25"/>
  </w:num>
  <w:num w:numId="42">
    <w:abstractNumId w:val="15"/>
  </w:num>
  <w:num w:numId="43">
    <w:abstractNumId w:val="16"/>
  </w:num>
  <w:num w:numId="4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14"/>
  </w:num>
  <w:num w:numId="4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188"/>
    <w:rsid w:val="00003EBE"/>
    <w:rsid w:val="00016A46"/>
    <w:rsid w:val="0003618D"/>
    <w:rsid w:val="0004006D"/>
    <w:rsid w:val="00040A53"/>
    <w:rsid w:val="00041207"/>
    <w:rsid w:val="00042481"/>
    <w:rsid w:val="0004328E"/>
    <w:rsid w:val="00052772"/>
    <w:rsid w:val="00065107"/>
    <w:rsid w:val="0007225F"/>
    <w:rsid w:val="00072333"/>
    <w:rsid w:val="000778A1"/>
    <w:rsid w:val="00080F7C"/>
    <w:rsid w:val="00081B15"/>
    <w:rsid w:val="000820E5"/>
    <w:rsid w:val="000830F8"/>
    <w:rsid w:val="00086746"/>
    <w:rsid w:val="000878DB"/>
    <w:rsid w:val="0009066C"/>
    <w:rsid w:val="000928C7"/>
    <w:rsid w:val="00094A95"/>
    <w:rsid w:val="00096FC6"/>
    <w:rsid w:val="000A0E91"/>
    <w:rsid w:val="000A1546"/>
    <w:rsid w:val="000A1B51"/>
    <w:rsid w:val="000A49B1"/>
    <w:rsid w:val="000A705B"/>
    <w:rsid w:val="000A72B3"/>
    <w:rsid w:val="000A782C"/>
    <w:rsid w:val="000B206F"/>
    <w:rsid w:val="000B4354"/>
    <w:rsid w:val="000B467F"/>
    <w:rsid w:val="000B4BF4"/>
    <w:rsid w:val="000B64AA"/>
    <w:rsid w:val="000C635E"/>
    <w:rsid w:val="000D23E7"/>
    <w:rsid w:val="000E0F42"/>
    <w:rsid w:val="000E123F"/>
    <w:rsid w:val="000E38F9"/>
    <w:rsid w:val="000F0813"/>
    <w:rsid w:val="000F3734"/>
    <w:rsid w:val="000F3C29"/>
    <w:rsid w:val="00100AE3"/>
    <w:rsid w:val="001037D7"/>
    <w:rsid w:val="001047CB"/>
    <w:rsid w:val="001061E7"/>
    <w:rsid w:val="0011503D"/>
    <w:rsid w:val="00121034"/>
    <w:rsid w:val="00124915"/>
    <w:rsid w:val="001253F0"/>
    <w:rsid w:val="00134824"/>
    <w:rsid w:val="001369A0"/>
    <w:rsid w:val="00142208"/>
    <w:rsid w:val="00142952"/>
    <w:rsid w:val="001432FB"/>
    <w:rsid w:val="001435A5"/>
    <w:rsid w:val="00147B3F"/>
    <w:rsid w:val="00151F74"/>
    <w:rsid w:val="0015301B"/>
    <w:rsid w:val="00161788"/>
    <w:rsid w:val="00162949"/>
    <w:rsid w:val="0016451D"/>
    <w:rsid w:val="00166546"/>
    <w:rsid w:val="001713B8"/>
    <w:rsid w:val="001714D5"/>
    <w:rsid w:val="0017379D"/>
    <w:rsid w:val="001760AF"/>
    <w:rsid w:val="00185E37"/>
    <w:rsid w:val="0019387F"/>
    <w:rsid w:val="001945B1"/>
    <w:rsid w:val="00194BC9"/>
    <w:rsid w:val="00195F59"/>
    <w:rsid w:val="001A0EF4"/>
    <w:rsid w:val="001A39FA"/>
    <w:rsid w:val="001A5171"/>
    <w:rsid w:val="001B6B7A"/>
    <w:rsid w:val="001C1AA9"/>
    <w:rsid w:val="001C29F8"/>
    <w:rsid w:val="001C30F3"/>
    <w:rsid w:val="001C6356"/>
    <w:rsid w:val="001D0968"/>
    <w:rsid w:val="001D6C7C"/>
    <w:rsid w:val="001E092E"/>
    <w:rsid w:val="001E3D27"/>
    <w:rsid w:val="001F31DA"/>
    <w:rsid w:val="001F37F6"/>
    <w:rsid w:val="002006D2"/>
    <w:rsid w:val="00203F6F"/>
    <w:rsid w:val="0021199E"/>
    <w:rsid w:val="0021371E"/>
    <w:rsid w:val="00215C28"/>
    <w:rsid w:val="002163DB"/>
    <w:rsid w:val="00216880"/>
    <w:rsid w:val="00223625"/>
    <w:rsid w:val="00227BB2"/>
    <w:rsid w:val="00231FF1"/>
    <w:rsid w:val="00235649"/>
    <w:rsid w:val="002364EA"/>
    <w:rsid w:val="002404F6"/>
    <w:rsid w:val="00243AF9"/>
    <w:rsid w:val="00245310"/>
    <w:rsid w:val="00245B93"/>
    <w:rsid w:val="00250A91"/>
    <w:rsid w:val="00251B6A"/>
    <w:rsid w:val="0025366F"/>
    <w:rsid w:val="002579AC"/>
    <w:rsid w:val="00263BD3"/>
    <w:rsid w:val="002660B2"/>
    <w:rsid w:val="00267463"/>
    <w:rsid w:val="002750ED"/>
    <w:rsid w:val="00276AD4"/>
    <w:rsid w:val="00283B99"/>
    <w:rsid w:val="00284A11"/>
    <w:rsid w:val="00286AE6"/>
    <w:rsid w:val="002903E7"/>
    <w:rsid w:val="0029205C"/>
    <w:rsid w:val="002923BC"/>
    <w:rsid w:val="002941D8"/>
    <w:rsid w:val="00294FC1"/>
    <w:rsid w:val="00295ACE"/>
    <w:rsid w:val="00297B54"/>
    <w:rsid w:val="002A2415"/>
    <w:rsid w:val="002A32D0"/>
    <w:rsid w:val="002A3B90"/>
    <w:rsid w:val="002A6762"/>
    <w:rsid w:val="002A7944"/>
    <w:rsid w:val="002B2227"/>
    <w:rsid w:val="002B3DA2"/>
    <w:rsid w:val="002B5416"/>
    <w:rsid w:val="002B58A6"/>
    <w:rsid w:val="002B64A8"/>
    <w:rsid w:val="002B67AB"/>
    <w:rsid w:val="002C003B"/>
    <w:rsid w:val="002C091E"/>
    <w:rsid w:val="002C4D42"/>
    <w:rsid w:val="002C69A8"/>
    <w:rsid w:val="002D264B"/>
    <w:rsid w:val="002D5366"/>
    <w:rsid w:val="002E45FC"/>
    <w:rsid w:val="002E4786"/>
    <w:rsid w:val="002E6560"/>
    <w:rsid w:val="002E6FA4"/>
    <w:rsid w:val="002F0C9E"/>
    <w:rsid w:val="002F15A6"/>
    <w:rsid w:val="002F1FA7"/>
    <w:rsid w:val="002F2794"/>
    <w:rsid w:val="002F4C15"/>
    <w:rsid w:val="002F4D01"/>
    <w:rsid w:val="002F732A"/>
    <w:rsid w:val="00310BEB"/>
    <w:rsid w:val="003117E8"/>
    <w:rsid w:val="00315011"/>
    <w:rsid w:val="00322723"/>
    <w:rsid w:val="00330A9F"/>
    <w:rsid w:val="003320D7"/>
    <w:rsid w:val="00340053"/>
    <w:rsid w:val="00342F5B"/>
    <w:rsid w:val="003468D2"/>
    <w:rsid w:val="00346D7B"/>
    <w:rsid w:val="00347888"/>
    <w:rsid w:val="00355AA1"/>
    <w:rsid w:val="00356E3B"/>
    <w:rsid w:val="003665D2"/>
    <w:rsid w:val="00367FB9"/>
    <w:rsid w:val="00370E23"/>
    <w:rsid w:val="0037754A"/>
    <w:rsid w:val="00380003"/>
    <w:rsid w:val="00381CED"/>
    <w:rsid w:val="00383863"/>
    <w:rsid w:val="003849E9"/>
    <w:rsid w:val="003864F0"/>
    <w:rsid w:val="00386B1E"/>
    <w:rsid w:val="00387FDA"/>
    <w:rsid w:val="00392088"/>
    <w:rsid w:val="003955B5"/>
    <w:rsid w:val="003A4951"/>
    <w:rsid w:val="003A6EA2"/>
    <w:rsid w:val="003B12EC"/>
    <w:rsid w:val="003B1A57"/>
    <w:rsid w:val="003B1BF3"/>
    <w:rsid w:val="003B5CA4"/>
    <w:rsid w:val="003B7009"/>
    <w:rsid w:val="003C03D9"/>
    <w:rsid w:val="003C0633"/>
    <w:rsid w:val="003C4E5D"/>
    <w:rsid w:val="003C4EB5"/>
    <w:rsid w:val="003C6681"/>
    <w:rsid w:val="003C6A00"/>
    <w:rsid w:val="003C6D02"/>
    <w:rsid w:val="003C7773"/>
    <w:rsid w:val="003D16EE"/>
    <w:rsid w:val="003E2502"/>
    <w:rsid w:val="003E3CCE"/>
    <w:rsid w:val="003E5A88"/>
    <w:rsid w:val="003E6104"/>
    <w:rsid w:val="003E675B"/>
    <w:rsid w:val="003F028A"/>
    <w:rsid w:val="003F36EC"/>
    <w:rsid w:val="004036B2"/>
    <w:rsid w:val="00404A03"/>
    <w:rsid w:val="0041011D"/>
    <w:rsid w:val="004107F0"/>
    <w:rsid w:val="00411EC8"/>
    <w:rsid w:val="0041432F"/>
    <w:rsid w:val="00417D97"/>
    <w:rsid w:val="00420A14"/>
    <w:rsid w:val="00420AB4"/>
    <w:rsid w:val="0042340C"/>
    <w:rsid w:val="00424E0E"/>
    <w:rsid w:val="00431E20"/>
    <w:rsid w:val="004326AC"/>
    <w:rsid w:val="004350CC"/>
    <w:rsid w:val="00436079"/>
    <w:rsid w:val="00441ECB"/>
    <w:rsid w:val="00441FD8"/>
    <w:rsid w:val="0044285D"/>
    <w:rsid w:val="00443FF0"/>
    <w:rsid w:val="0044460D"/>
    <w:rsid w:val="00444C00"/>
    <w:rsid w:val="00444C30"/>
    <w:rsid w:val="004469DE"/>
    <w:rsid w:val="004536C2"/>
    <w:rsid w:val="00455459"/>
    <w:rsid w:val="0046224E"/>
    <w:rsid w:val="004640AC"/>
    <w:rsid w:val="00471322"/>
    <w:rsid w:val="00475036"/>
    <w:rsid w:val="00476E94"/>
    <w:rsid w:val="00477DF2"/>
    <w:rsid w:val="004802E6"/>
    <w:rsid w:val="00482369"/>
    <w:rsid w:val="00482FB3"/>
    <w:rsid w:val="004907D3"/>
    <w:rsid w:val="00490B58"/>
    <w:rsid w:val="0049156D"/>
    <w:rsid w:val="00497470"/>
    <w:rsid w:val="004B1775"/>
    <w:rsid w:val="004B443C"/>
    <w:rsid w:val="004B75E8"/>
    <w:rsid w:val="004B76EF"/>
    <w:rsid w:val="004C07FE"/>
    <w:rsid w:val="004C1E07"/>
    <w:rsid w:val="004C31EE"/>
    <w:rsid w:val="004C4CDF"/>
    <w:rsid w:val="004D01E5"/>
    <w:rsid w:val="004D26D2"/>
    <w:rsid w:val="004E19C0"/>
    <w:rsid w:val="004E27DC"/>
    <w:rsid w:val="004E4639"/>
    <w:rsid w:val="004E59D1"/>
    <w:rsid w:val="004F5FA1"/>
    <w:rsid w:val="004F7453"/>
    <w:rsid w:val="00500698"/>
    <w:rsid w:val="005016C1"/>
    <w:rsid w:val="005021AB"/>
    <w:rsid w:val="00502984"/>
    <w:rsid w:val="005031EE"/>
    <w:rsid w:val="005065C8"/>
    <w:rsid w:val="0051348E"/>
    <w:rsid w:val="005142ED"/>
    <w:rsid w:val="005159FD"/>
    <w:rsid w:val="00515C80"/>
    <w:rsid w:val="00516622"/>
    <w:rsid w:val="00517996"/>
    <w:rsid w:val="00517DF3"/>
    <w:rsid w:val="005221FB"/>
    <w:rsid w:val="005222E8"/>
    <w:rsid w:val="00522A62"/>
    <w:rsid w:val="00522B41"/>
    <w:rsid w:val="00523D1A"/>
    <w:rsid w:val="00524BF9"/>
    <w:rsid w:val="00525E65"/>
    <w:rsid w:val="005260CF"/>
    <w:rsid w:val="00526AD8"/>
    <w:rsid w:val="00527D99"/>
    <w:rsid w:val="00530C2B"/>
    <w:rsid w:val="00534939"/>
    <w:rsid w:val="00534ECB"/>
    <w:rsid w:val="00535175"/>
    <w:rsid w:val="00535801"/>
    <w:rsid w:val="00540D75"/>
    <w:rsid w:val="005429BF"/>
    <w:rsid w:val="0055486D"/>
    <w:rsid w:val="00556BCE"/>
    <w:rsid w:val="00557821"/>
    <w:rsid w:val="00565C39"/>
    <w:rsid w:val="00573617"/>
    <w:rsid w:val="00574E27"/>
    <w:rsid w:val="00576CD8"/>
    <w:rsid w:val="005879D5"/>
    <w:rsid w:val="005A412E"/>
    <w:rsid w:val="005A4514"/>
    <w:rsid w:val="005A545D"/>
    <w:rsid w:val="005A5F9A"/>
    <w:rsid w:val="005A6490"/>
    <w:rsid w:val="005A7179"/>
    <w:rsid w:val="005B0112"/>
    <w:rsid w:val="005B0310"/>
    <w:rsid w:val="005B0DE7"/>
    <w:rsid w:val="005B1479"/>
    <w:rsid w:val="005B256D"/>
    <w:rsid w:val="005B3918"/>
    <w:rsid w:val="005B6F13"/>
    <w:rsid w:val="005C507F"/>
    <w:rsid w:val="005C7CFC"/>
    <w:rsid w:val="005D4DC7"/>
    <w:rsid w:val="005E0B6A"/>
    <w:rsid w:val="005E0EC4"/>
    <w:rsid w:val="005E1CD1"/>
    <w:rsid w:val="005E3127"/>
    <w:rsid w:val="005E3C61"/>
    <w:rsid w:val="005F02FC"/>
    <w:rsid w:val="005F0E44"/>
    <w:rsid w:val="005F2991"/>
    <w:rsid w:val="005F6742"/>
    <w:rsid w:val="005F7F07"/>
    <w:rsid w:val="00600E00"/>
    <w:rsid w:val="0060131E"/>
    <w:rsid w:val="00605956"/>
    <w:rsid w:val="00612822"/>
    <w:rsid w:val="00613667"/>
    <w:rsid w:val="00614943"/>
    <w:rsid w:val="00617ECD"/>
    <w:rsid w:val="006210A7"/>
    <w:rsid w:val="00622C20"/>
    <w:rsid w:val="006257F1"/>
    <w:rsid w:val="00625857"/>
    <w:rsid w:val="00626055"/>
    <w:rsid w:val="00631038"/>
    <w:rsid w:val="00631409"/>
    <w:rsid w:val="006339E3"/>
    <w:rsid w:val="00641F27"/>
    <w:rsid w:val="006438E4"/>
    <w:rsid w:val="00643A17"/>
    <w:rsid w:val="006458D0"/>
    <w:rsid w:val="0064739C"/>
    <w:rsid w:val="0065417F"/>
    <w:rsid w:val="006546F6"/>
    <w:rsid w:val="00657D5C"/>
    <w:rsid w:val="0066763D"/>
    <w:rsid w:val="00671AC2"/>
    <w:rsid w:val="00680716"/>
    <w:rsid w:val="00682345"/>
    <w:rsid w:val="006850D6"/>
    <w:rsid w:val="00692F7B"/>
    <w:rsid w:val="0069331E"/>
    <w:rsid w:val="006A070B"/>
    <w:rsid w:val="006A4EB1"/>
    <w:rsid w:val="006A7BAF"/>
    <w:rsid w:val="006B1606"/>
    <w:rsid w:val="006B190B"/>
    <w:rsid w:val="006C0422"/>
    <w:rsid w:val="006C2C35"/>
    <w:rsid w:val="006C346C"/>
    <w:rsid w:val="006C4B0E"/>
    <w:rsid w:val="006C5328"/>
    <w:rsid w:val="006D0FEF"/>
    <w:rsid w:val="006D2811"/>
    <w:rsid w:val="006D3198"/>
    <w:rsid w:val="006D46D0"/>
    <w:rsid w:val="006D7453"/>
    <w:rsid w:val="006E0FE6"/>
    <w:rsid w:val="006E2B90"/>
    <w:rsid w:val="006E5281"/>
    <w:rsid w:val="006E6B2F"/>
    <w:rsid w:val="006F3915"/>
    <w:rsid w:val="006F393F"/>
    <w:rsid w:val="006F4023"/>
    <w:rsid w:val="006F5477"/>
    <w:rsid w:val="006F79C7"/>
    <w:rsid w:val="006F7B0A"/>
    <w:rsid w:val="00704575"/>
    <w:rsid w:val="007047AC"/>
    <w:rsid w:val="0070614A"/>
    <w:rsid w:val="00710FE7"/>
    <w:rsid w:val="007119E6"/>
    <w:rsid w:val="0071393D"/>
    <w:rsid w:val="00714577"/>
    <w:rsid w:val="00715092"/>
    <w:rsid w:val="00720141"/>
    <w:rsid w:val="00722954"/>
    <w:rsid w:val="00725030"/>
    <w:rsid w:val="00725158"/>
    <w:rsid w:val="007327E0"/>
    <w:rsid w:val="00733AC9"/>
    <w:rsid w:val="00734519"/>
    <w:rsid w:val="007359B1"/>
    <w:rsid w:val="00737FB9"/>
    <w:rsid w:val="00741DB0"/>
    <w:rsid w:val="007427AD"/>
    <w:rsid w:val="00742D90"/>
    <w:rsid w:val="00743948"/>
    <w:rsid w:val="00743D51"/>
    <w:rsid w:val="0074750C"/>
    <w:rsid w:val="00753215"/>
    <w:rsid w:val="00755770"/>
    <w:rsid w:val="00755822"/>
    <w:rsid w:val="00761163"/>
    <w:rsid w:val="0076322F"/>
    <w:rsid w:val="00764048"/>
    <w:rsid w:val="0076447E"/>
    <w:rsid w:val="0076463C"/>
    <w:rsid w:val="00765F90"/>
    <w:rsid w:val="00766D7D"/>
    <w:rsid w:val="0076746D"/>
    <w:rsid w:val="00770148"/>
    <w:rsid w:val="0077023D"/>
    <w:rsid w:val="007705A4"/>
    <w:rsid w:val="007753C3"/>
    <w:rsid w:val="00777188"/>
    <w:rsid w:val="0077748E"/>
    <w:rsid w:val="00777E89"/>
    <w:rsid w:val="00783D54"/>
    <w:rsid w:val="007854A1"/>
    <w:rsid w:val="00787BA4"/>
    <w:rsid w:val="00794340"/>
    <w:rsid w:val="007975E2"/>
    <w:rsid w:val="00797B43"/>
    <w:rsid w:val="007A197A"/>
    <w:rsid w:val="007A301B"/>
    <w:rsid w:val="007A38F5"/>
    <w:rsid w:val="007A4573"/>
    <w:rsid w:val="007A72A1"/>
    <w:rsid w:val="007B1349"/>
    <w:rsid w:val="007B4A7B"/>
    <w:rsid w:val="007B4EA9"/>
    <w:rsid w:val="007B5405"/>
    <w:rsid w:val="007B7296"/>
    <w:rsid w:val="007C0A0D"/>
    <w:rsid w:val="007C23AF"/>
    <w:rsid w:val="007C32FC"/>
    <w:rsid w:val="007C5E14"/>
    <w:rsid w:val="007D48EB"/>
    <w:rsid w:val="007D7103"/>
    <w:rsid w:val="007E3FBD"/>
    <w:rsid w:val="007F071F"/>
    <w:rsid w:val="007F4644"/>
    <w:rsid w:val="007F7FE0"/>
    <w:rsid w:val="00801011"/>
    <w:rsid w:val="008024BE"/>
    <w:rsid w:val="00802BD8"/>
    <w:rsid w:val="00803632"/>
    <w:rsid w:val="00803861"/>
    <w:rsid w:val="00803BE1"/>
    <w:rsid w:val="008066B7"/>
    <w:rsid w:val="00807100"/>
    <w:rsid w:val="0080733D"/>
    <w:rsid w:val="00822917"/>
    <w:rsid w:val="00822B6D"/>
    <w:rsid w:val="0082376B"/>
    <w:rsid w:val="00831335"/>
    <w:rsid w:val="00831ACC"/>
    <w:rsid w:val="00832FF9"/>
    <w:rsid w:val="00833FE7"/>
    <w:rsid w:val="00834363"/>
    <w:rsid w:val="008443F5"/>
    <w:rsid w:val="00844F5D"/>
    <w:rsid w:val="008456C2"/>
    <w:rsid w:val="00847D21"/>
    <w:rsid w:val="00851F85"/>
    <w:rsid w:val="00852FAB"/>
    <w:rsid w:val="0085315F"/>
    <w:rsid w:val="008545FC"/>
    <w:rsid w:val="0085573B"/>
    <w:rsid w:val="00864715"/>
    <w:rsid w:val="00867CAE"/>
    <w:rsid w:val="00872598"/>
    <w:rsid w:val="00877174"/>
    <w:rsid w:val="008801AE"/>
    <w:rsid w:val="00880213"/>
    <w:rsid w:val="008815F8"/>
    <w:rsid w:val="00881AA1"/>
    <w:rsid w:val="008835D5"/>
    <w:rsid w:val="00884857"/>
    <w:rsid w:val="00884C89"/>
    <w:rsid w:val="00890092"/>
    <w:rsid w:val="0089500D"/>
    <w:rsid w:val="008A1CFE"/>
    <w:rsid w:val="008A38F2"/>
    <w:rsid w:val="008A4827"/>
    <w:rsid w:val="008A5522"/>
    <w:rsid w:val="008A5A5E"/>
    <w:rsid w:val="008A7BE7"/>
    <w:rsid w:val="008B1692"/>
    <w:rsid w:val="008B5D6B"/>
    <w:rsid w:val="008B71EC"/>
    <w:rsid w:val="008B731C"/>
    <w:rsid w:val="008C0029"/>
    <w:rsid w:val="008C1A8B"/>
    <w:rsid w:val="008C3A81"/>
    <w:rsid w:val="008C5C32"/>
    <w:rsid w:val="008D60A8"/>
    <w:rsid w:val="008E38EC"/>
    <w:rsid w:val="008E3DD8"/>
    <w:rsid w:val="008E5AD6"/>
    <w:rsid w:val="008E7BB3"/>
    <w:rsid w:val="008F03A9"/>
    <w:rsid w:val="008F088E"/>
    <w:rsid w:val="008F5D78"/>
    <w:rsid w:val="009001FD"/>
    <w:rsid w:val="009054C2"/>
    <w:rsid w:val="00912A4E"/>
    <w:rsid w:val="00912FF1"/>
    <w:rsid w:val="009158C7"/>
    <w:rsid w:val="00916546"/>
    <w:rsid w:val="00920731"/>
    <w:rsid w:val="00923420"/>
    <w:rsid w:val="0093245A"/>
    <w:rsid w:val="00934C42"/>
    <w:rsid w:val="009353F5"/>
    <w:rsid w:val="00936F6A"/>
    <w:rsid w:val="00940C92"/>
    <w:rsid w:val="009411D4"/>
    <w:rsid w:val="00941727"/>
    <w:rsid w:val="00942D4B"/>
    <w:rsid w:val="00946872"/>
    <w:rsid w:val="00953B21"/>
    <w:rsid w:val="00954B40"/>
    <w:rsid w:val="009640D9"/>
    <w:rsid w:val="00970350"/>
    <w:rsid w:val="00982174"/>
    <w:rsid w:val="009872EC"/>
    <w:rsid w:val="00990B58"/>
    <w:rsid w:val="00992AB2"/>
    <w:rsid w:val="0099441D"/>
    <w:rsid w:val="009963A8"/>
    <w:rsid w:val="00996402"/>
    <w:rsid w:val="009A061D"/>
    <w:rsid w:val="009A2792"/>
    <w:rsid w:val="009A747A"/>
    <w:rsid w:val="009A7EAF"/>
    <w:rsid w:val="009B0915"/>
    <w:rsid w:val="009B0C1A"/>
    <w:rsid w:val="009B22A7"/>
    <w:rsid w:val="009B2390"/>
    <w:rsid w:val="009B6186"/>
    <w:rsid w:val="009B7396"/>
    <w:rsid w:val="009C153F"/>
    <w:rsid w:val="009C28B8"/>
    <w:rsid w:val="009C419E"/>
    <w:rsid w:val="009C59C2"/>
    <w:rsid w:val="009C6500"/>
    <w:rsid w:val="009C7AF8"/>
    <w:rsid w:val="009D314A"/>
    <w:rsid w:val="009D6E05"/>
    <w:rsid w:val="009E1389"/>
    <w:rsid w:val="009E1E82"/>
    <w:rsid w:val="009E2F35"/>
    <w:rsid w:val="009E4025"/>
    <w:rsid w:val="009E6F79"/>
    <w:rsid w:val="009F03AF"/>
    <w:rsid w:val="009F270C"/>
    <w:rsid w:val="009F6287"/>
    <w:rsid w:val="00A00955"/>
    <w:rsid w:val="00A020A7"/>
    <w:rsid w:val="00A03631"/>
    <w:rsid w:val="00A03DEC"/>
    <w:rsid w:val="00A03E70"/>
    <w:rsid w:val="00A07782"/>
    <w:rsid w:val="00A13526"/>
    <w:rsid w:val="00A202F6"/>
    <w:rsid w:val="00A21912"/>
    <w:rsid w:val="00A245C4"/>
    <w:rsid w:val="00A25193"/>
    <w:rsid w:val="00A30929"/>
    <w:rsid w:val="00A30D35"/>
    <w:rsid w:val="00A31593"/>
    <w:rsid w:val="00A35B99"/>
    <w:rsid w:val="00A3728D"/>
    <w:rsid w:val="00A379AF"/>
    <w:rsid w:val="00A4241C"/>
    <w:rsid w:val="00A43C08"/>
    <w:rsid w:val="00A45596"/>
    <w:rsid w:val="00A50EA1"/>
    <w:rsid w:val="00A5154B"/>
    <w:rsid w:val="00A677D9"/>
    <w:rsid w:val="00A70DA8"/>
    <w:rsid w:val="00A7141F"/>
    <w:rsid w:val="00A737FE"/>
    <w:rsid w:val="00A87AEE"/>
    <w:rsid w:val="00A9389D"/>
    <w:rsid w:val="00A97F72"/>
    <w:rsid w:val="00AA1FF6"/>
    <w:rsid w:val="00AA6C54"/>
    <w:rsid w:val="00AB5ADE"/>
    <w:rsid w:val="00AB69EB"/>
    <w:rsid w:val="00AC0D75"/>
    <w:rsid w:val="00AC1207"/>
    <w:rsid w:val="00AC5A56"/>
    <w:rsid w:val="00AC609A"/>
    <w:rsid w:val="00AD1544"/>
    <w:rsid w:val="00AD187D"/>
    <w:rsid w:val="00AD1A2A"/>
    <w:rsid w:val="00AD1F81"/>
    <w:rsid w:val="00AD3CFF"/>
    <w:rsid w:val="00AD5E10"/>
    <w:rsid w:val="00AE090F"/>
    <w:rsid w:val="00AE1701"/>
    <w:rsid w:val="00AE1B61"/>
    <w:rsid w:val="00AE2EC6"/>
    <w:rsid w:val="00AE48C4"/>
    <w:rsid w:val="00B01578"/>
    <w:rsid w:val="00B01881"/>
    <w:rsid w:val="00B0273B"/>
    <w:rsid w:val="00B02B0F"/>
    <w:rsid w:val="00B02E07"/>
    <w:rsid w:val="00B108A7"/>
    <w:rsid w:val="00B16D5C"/>
    <w:rsid w:val="00B210E8"/>
    <w:rsid w:val="00B25A89"/>
    <w:rsid w:val="00B25C4D"/>
    <w:rsid w:val="00B30EF8"/>
    <w:rsid w:val="00B31222"/>
    <w:rsid w:val="00B34465"/>
    <w:rsid w:val="00B37560"/>
    <w:rsid w:val="00B4158A"/>
    <w:rsid w:val="00B425D7"/>
    <w:rsid w:val="00B42E0C"/>
    <w:rsid w:val="00B42F28"/>
    <w:rsid w:val="00B44E93"/>
    <w:rsid w:val="00B50B5D"/>
    <w:rsid w:val="00B530AD"/>
    <w:rsid w:val="00B53DD8"/>
    <w:rsid w:val="00B55EB3"/>
    <w:rsid w:val="00B6400E"/>
    <w:rsid w:val="00B65A00"/>
    <w:rsid w:val="00B66039"/>
    <w:rsid w:val="00B71FD1"/>
    <w:rsid w:val="00B76FF6"/>
    <w:rsid w:val="00B81A1C"/>
    <w:rsid w:val="00B82D90"/>
    <w:rsid w:val="00B8368E"/>
    <w:rsid w:val="00B85C25"/>
    <w:rsid w:val="00B97139"/>
    <w:rsid w:val="00B9733B"/>
    <w:rsid w:val="00BA2C5D"/>
    <w:rsid w:val="00BA325C"/>
    <w:rsid w:val="00BA388F"/>
    <w:rsid w:val="00BA7EE8"/>
    <w:rsid w:val="00BB0D1E"/>
    <w:rsid w:val="00BB22DA"/>
    <w:rsid w:val="00BB2B23"/>
    <w:rsid w:val="00BB37F1"/>
    <w:rsid w:val="00BB3BDE"/>
    <w:rsid w:val="00BB5977"/>
    <w:rsid w:val="00BC2D0D"/>
    <w:rsid w:val="00BC45EB"/>
    <w:rsid w:val="00BC7ED0"/>
    <w:rsid w:val="00BD10F3"/>
    <w:rsid w:val="00BD1C57"/>
    <w:rsid w:val="00BD2378"/>
    <w:rsid w:val="00BD3762"/>
    <w:rsid w:val="00BD5585"/>
    <w:rsid w:val="00BD691D"/>
    <w:rsid w:val="00BD70FD"/>
    <w:rsid w:val="00BE1455"/>
    <w:rsid w:val="00BE47E7"/>
    <w:rsid w:val="00BF0251"/>
    <w:rsid w:val="00BF0627"/>
    <w:rsid w:val="00C02141"/>
    <w:rsid w:val="00C021BD"/>
    <w:rsid w:val="00C02741"/>
    <w:rsid w:val="00C02BC6"/>
    <w:rsid w:val="00C04632"/>
    <w:rsid w:val="00C05A4F"/>
    <w:rsid w:val="00C1417D"/>
    <w:rsid w:val="00C21F2B"/>
    <w:rsid w:val="00C2545D"/>
    <w:rsid w:val="00C27088"/>
    <w:rsid w:val="00C3393B"/>
    <w:rsid w:val="00C3548E"/>
    <w:rsid w:val="00C400F8"/>
    <w:rsid w:val="00C4204E"/>
    <w:rsid w:val="00C428C3"/>
    <w:rsid w:val="00C4686C"/>
    <w:rsid w:val="00C46AB3"/>
    <w:rsid w:val="00C47E20"/>
    <w:rsid w:val="00C504F0"/>
    <w:rsid w:val="00C5186C"/>
    <w:rsid w:val="00C55A8F"/>
    <w:rsid w:val="00C61526"/>
    <w:rsid w:val="00C6718E"/>
    <w:rsid w:val="00C71A47"/>
    <w:rsid w:val="00C75308"/>
    <w:rsid w:val="00C75406"/>
    <w:rsid w:val="00C7776D"/>
    <w:rsid w:val="00C77E3D"/>
    <w:rsid w:val="00C82409"/>
    <w:rsid w:val="00C85F48"/>
    <w:rsid w:val="00C90AE1"/>
    <w:rsid w:val="00C92DE4"/>
    <w:rsid w:val="00C94AF8"/>
    <w:rsid w:val="00CA2D1F"/>
    <w:rsid w:val="00CA2EFA"/>
    <w:rsid w:val="00CA328D"/>
    <w:rsid w:val="00CA4B79"/>
    <w:rsid w:val="00CA59FB"/>
    <w:rsid w:val="00CB07B3"/>
    <w:rsid w:val="00CB2C1E"/>
    <w:rsid w:val="00CB4EE8"/>
    <w:rsid w:val="00CC1F95"/>
    <w:rsid w:val="00CC245C"/>
    <w:rsid w:val="00CC3A58"/>
    <w:rsid w:val="00CC5C1F"/>
    <w:rsid w:val="00CD0AE1"/>
    <w:rsid w:val="00CD1DFD"/>
    <w:rsid w:val="00CD2F8C"/>
    <w:rsid w:val="00CE070D"/>
    <w:rsid w:val="00CE2AF2"/>
    <w:rsid w:val="00CE3572"/>
    <w:rsid w:val="00CE625A"/>
    <w:rsid w:val="00CF7AB5"/>
    <w:rsid w:val="00D019B5"/>
    <w:rsid w:val="00D05857"/>
    <w:rsid w:val="00D05F14"/>
    <w:rsid w:val="00D06541"/>
    <w:rsid w:val="00D073A9"/>
    <w:rsid w:val="00D13B51"/>
    <w:rsid w:val="00D14EE2"/>
    <w:rsid w:val="00D17F30"/>
    <w:rsid w:val="00D17FCC"/>
    <w:rsid w:val="00D207B8"/>
    <w:rsid w:val="00D254B6"/>
    <w:rsid w:val="00D317CB"/>
    <w:rsid w:val="00D32100"/>
    <w:rsid w:val="00D34EBE"/>
    <w:rsid w:val="00D3541C"/>
    <w:rsid w:val="00D36033"/>
    <w:rsid w:val="00D37AD5"/>
    <w:rsid w:val="00D41843"/>
    <w:rsid w:val="00D453FE"/>
    <w:rsid w:val="00D47865"/>
    <w:rsid w:val="00D5310E"/>
    <w:rsid w:val="00D60B60"/>
    <w:rsid w:val="00D6243F"/>
    <w:rsid w:val="00D7499E"/>
    <w:rsid w:val="00D74AE6"/>
    <w:rsid w:val="00D76FF2"/>
    <w:rsid w:val="00D77290"/>
    <w:rsid w:val="00D802FD"/>
    <w:rsid w:val="00D80CC1"/>
    <w:rsid w:val="00D8325E"/>
    <w:rsid w:val="00D87B51"/>
    <w:rsid w:val="00D911B2"/>
    <w:rsid w:val="00D91A8D"/>
    <w:rsid w:val="00D934FB"/>
    <w:rsid w:val="00D93BFF"/>
    <w:rsid w:val="00D94C19"/>
    <w:rsid w:val="00D976B4"/>
    <w:rsid w:val="00D97AC7"/>
    <w:rsid w:val="00DA000B"/>
    <w:rsid w:val="00DA3782"/>
    <w:rsid w:val="00DA76E6"/>
    <w:rsid w:val="00DB3433"/>
    <w:rsid w:val="00DB671F"/>
    <w:rsid w:val="00DB6F40"/>
    <w:rsid w:val="00DC1121"/>
    <w:rsid w:val="00DC233B"/>
    <w:rsid w:val="00DD3495"/>
    <w:rsid w:val="00DD3D4B"/>
    <w:rsid w:val="00DD5DB6"/>
    <w:rsid w:val="00DE3050"/>
    <w:rsid w:val="00DE5430"/>
    <w:rsid w:val="00DE5809"/>
    <w:rsid w:val="00DE5D25"/>
    <w:rsid w:val="00DE7188"/>
    <w:rsid w:val="00DF21D1"/>
    <w:rsid w:val="00DF30E2"/>
    <w:rsid w:val="00DF4A29"/>
    <w:rsid w:val="00DF4F5E"/>
    <w:rsid w:val="00DF50C5"/>
    <w:rsid w:val="00E002CA"/>
    <w:rsid w:val="00E01F36"/>
    <w:rsid w:val="00E03C35"/>
    <w:rsid w:val="00E040BE"/>
    <w:rsid w:val="00E04BCF"/>
    <w:rsid w:val="00E0543F"/>
    <w:rsid w:val="00E10E19"/>
    <w:rsid w:val="00E137D4"/>
    <w:rsid w:val="00E1570C"/>
    <w:rsid w:val="00E21C41"/>
    <w:rsid w:val="00E24097"/>
    <w:rsid w:val="00E246F1"/>
    <w:rsid w:val="00E265D5"/>
    <w:rsid w:val="00E30A93"/>
    <w:rsid w:val="00E34F10"/>
    <w:rsid w:val="00E36A89"/>
    <w:rsid w:val="00E375DA"/>
    <w:rsid w:val="00E42819"/>
    <w:rsid w:val="00E4632D"/>
    <w:rsid w:val="00E47338"/>
    <w:rsid w:val="00E47A24"/>
    <w:rsid w:val="00E47F00"/>
    <w:rsid w:val="00E5071A"/>
    <w:rsid w:val="00E5146E"/>
    <w:rsid w:val="00E51F6B"/>
    <w:rsid w:val="00E561DE"/>
    <w:rsid w:val="00E569E6"/>
    <w:rsid w:val="00E576C3"/>
    <w:rsid w:val="00E606A0"/>
    <w:rsid w:val="00E65569"/>
    <w:rsid w:val="00E65D5E"/>
    <w:rsid w:val="00E7316C"/>
    <w:rsid w:val="00E8033E"/>
    <w:rsid w:val="00E813CD"/>
    <w:rsid w:val="00E86BBB"/>
    <w:rsid w:val="00E8708F"/>
    <w:rsid w:val="00E87C3B"/>
    <w:rsid w:val="00E90E7E"/>
    <w:rsid w:val="00E91B5A"/>
    <w:rsid w:val="00E95267"/>
    <w:rsid w:val="00E958D4"/>
    <w:rsid w:val="00EA1053"/>
    <w:rsid w:val="00EA3278"/>
    <w:rsid w:val="00EA3969"/>
    <w:rsid w:val="00EA4B6F"/>
    <w:rsid w:val="00EB3034"/>
    <w:rsid w:val="00EB34F4"/>
    <w:rsid w:val="00EB3659"/>
    <w:rsid w:val="00EB392E"/>
    <w:rsid w:val="00EC1232"/>
    <w:rsid w:val="00EC34F2"/>
    <w:rsid w:val="00EC41B0"/>
    <w:rsid w:val="00ED125A"/>
    <w:rsid w:val="00ED443D"/>
    <w:rsid w:val="00ED60C8"/>
    <w:rsid w:val="00EE0A47"/>
    <w:rsid w:val="00EE5288"/>
    <w:rsid w:val="00EE5964"/>
    <w:rsid w:val="00EE5CE2"/>
    <w:rsid w:val="00EF0BEA"/>
    <w:rsid w:val="00EF33DF"/>
    <w:rsid w:val="00EF5B83"/>
    <w:rsid w:val="00EF6AA6"/>
    <w:rsid w:val="00EF7659"/>
    <w:rsid w:val="00F0474E"/>
    <w:rsid w:val="00F04CCA"/>
    <w:rsid w:val="00F070DF"/>
    <w:rsid w:val="00F11646"/>
    <w:rsid w:val="00F116D7"/>
    <w:rsid w:val="00F13228"/>
    <w:rsid w:val="00F15377"/>
    <w:rsid w:val="00F1603D"/>
    <w:rsid w:val="00F172DC"/>
    <w:rsid w:val="00F203F8"/>
    <w:rsid w:val="00F208DE"/>
    <w:rsid w:val="00F2200F"/>
    <w:rsid w:val="00F242F6"/>
    <w:rsid w:val="00F266F8"/>
    <w:rsid w:val="00F27150"/>
    <w:rsid w:val="00F300EC"/>
    <w:rsid w:val="00F326C2"/>
    <w:rsid w:val="00F33812"/>
    <w:rsid w:val="00F33EA5"/>
    <w:rsid w:val="00F429E7"/>
    <w:rsid w:val="00F449EF"/>
    <w:rsid w:val="00F47C74"/>
    <w:rsid w:val="00F52D0A"/>
    <w:rsid w:val="00F52E6D"/>
    <w:rsid w:val="00F53FF9"/>
    <w:rsid w:val="00F64B18"/>
    <w:rsid w:val="00F651A5"/>
    <w:rsid w:val="00F65A60"/>
    <w:rsid w:val="00F667C3"/>
    <w:rsid w:val="00F66A0F"/>
    <w:rsid w:val="00F75AAB"/>
    <w:rsid w:val="00F812E8"/>
    <w:rsid w:val="00F81EEF"/>
    <w:rsid w:val="00F844CE"/>
    <w:rsid w:val="00F8460F"/>
    <w:rsid w:val="00F860FC"/>
    <w:rsid w:val="00F876CE"/>
    <w:rsid w:val="00F9027E"/>
    <w:rsid w:val="00F94024"/>
    <w:rsid w:val="00FA41ED"/>
    <w:rsid w:val="00FA72F3"/>
    <w:rsid w:val="00FB06B3"/>
    <w:rsid w:val="00FB408B"/>
    <w:rsid w:val="00FB585B"/>
    <w:rsid w:val="00FB6B41"/>
    <w:rsid w:val="00FB6E9E"/>
    <w:rsid w:val="00FB6FA5"/>
    <w:rsid w:val="00FC3B71"/>
    <w:rsid w:val="00FC60A8"/>
    <w:rsid w:val="00FD0EA8"/>
    <w:rsid w:val="00FD1914"/>
    <w:rsid w:val="00FD3503"/>
    <w:rsid w:val="00FD4225"/>
    <w:rsid w:val="00FE07D6"/>
    <w:rsid w:val="00FE14E8"/>
    <w:rsid w:val="00FF254E"/>
    <w:rsid w:val="00FF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E478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E4786"/>
    <w:pPr>
      <w:keepNext/>
      <w:tabs>
        <w:tab w:val="left" w:pos="2520"/>
      </w:tabs>
      <w:jc w:val="center"/>
      <w:outlineLvl w:val="0"/>
    </w:pPr>
    <w:rPr>
      <w:rFonts w:eastAsia="Calibri"/>
      <w:b/>
      <w:bCs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30C2B"/>
    <w:pPr>
      <w:keepNext/>
      <w:spacing w:before="240" w:after="60"/>
      <w:outlineLvl w:val="3"/>
    </w:pPr>
    <w:rPr>
      <w:rFonts w:eastAsia="Calibr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E4786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30C2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Знак Знак Знак Знак Знак1 Знак Знак Знак Знак Знак Знак Знак Знак"/>
    <w:basedOn w:val="Normal"/>
    <w:autoRedefine/>
    <w:uiPriority w:val="99"/>
    <w:rsid w:val="002E4786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2E4786"/>
    <w:pPr>
      <w:ind w:left="720"/>
    </w:pPr>
    <w:rPr>
      <w:rFonts w:eastAsia="Calibri"/>
      <w:color w:val="000000"/>
      <w:lang w:val="fr-FR"/>
    </w:rPr>
  </w:style>
  <w:style w:type="paragraph" w:styleId="Header">
    <w:name w:val="header"/>
    <w:basedOn w:val="Normal"/>
    <w:link w:val="HeaderChar"/>
    <w:uiPriority w:val="99"/>
    <w:rsid w:val="007A197A"/>
    <w:pPr>
      <w:tabs>
        <w:tab w:val="center" w:pos="4513"/>
        <w:tab w:val="right" w:pos="9026"/>
      </w:tabs>
    </w:pPr>
    <w:rPr>
      <w:rFonts w:eastAsia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197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A197A"/>
    <w:pPr>
      <w:tabs>
        <w:tab w:val="center" w:pos="4513"/>
        <w:tab w:val="right" w:pos="9026"/>
      </w:tabs>
    </w:pPr>
    <w:rPr>
      <w:rFonts w:eastAsia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197A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9C419E"/>
  </w:style>
  <w:style w:type="table" w:styleId="TableGrid">
    <w:name w:val="Table Grid"/>
    <w:basedOn w:val="TableNormal"/>
    <w:uiPriority w:val="99"/>
    <w:rsid w:val="00530C2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30C2B"/>
    <w:rPr>
      <w:rFonts w:ascii="Tahoma" w:eastAsia="Calibr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30C2B"/>
    <w:rPr>
      <w:rFonts w:ascii="Tahoma" w:hAnsi="Tahoma" w:cs="Tahoma"/>
      <w:sz w:val="16"/>
      <w:szCs w:val="16"/>
      <w:lang w:eastAsia="ru-RU"/>
    </w:rPr>
  </w:style>
  <w:style w:type="paragraph" w:customStyle="1" w:styleId="ListParagraph1">
    <w:name w:val="List Paragraph1"/>
    <w:basedOn w:val="Normal"/>
    <w:uiPriority w:val="99"/>
    <w:rsid w:val="00530C2B"/>
    <w:pPr>
      <w:ind w:left="720"/>
    </w:pPr>
    <w:rPr>
      <w:rFonts w:eastAsia="Calibri"/>
    </w:rPr>
  </w:style>
  <w:style w:type="character" w:styleId="Hyperlink">
    <w:name w:val="Hyperlink"/>
    <w:basedOn w:val="DefaultParagraphFont"/>
    <w:uiPriority w:val="99"/>
    <w:rsid w:val="003E5A88"/>
    <w:rPr>
      <w:color w:val="000080"/>
      <w:u w:val="single"/>
    </w:rPr>
  </w:style>
  <w:style w:type="character" w:customStyle="1" w:styleId="BodyTextChar">
    <w:name w:val="Body Text Char"/>
    <w:uiPriority w:val="99"/>
    <w:locked/>
    <w:rsid w:val="003E5A88"/>
    <w:rPr>
      <w:rFonts w:ascii="Times New Roman" w:hAnsi="Times New Roman" w:cs="Times New Roman"/>
      <w:shd w:val="clear" w:color="auto" w:fill="FFFFFF"/>
    </w:rPr>
  </w:style>
  <w:style w:type="character" w:customStyle="1" w:styleId="Arial">
    <w:name w:val="Основной текст + Arial"/>
    <w:aliases w:val="Полужирный,Интервал 0 pt,Основной текст + Курсив"/>
    <w:uiPriority w:val="99"/>
    <w:rsid w:val="003E5A88"/>
    <w:rPr>
      <w:rFonts w:ascii="Arial" w:hAnsi="Arial" w:cs="Arial"/>
      <w:b/>
      <w:bCs/>
      <w:spacing w:val="5"/>
      <w:sz w:val="20"/>
      <w:szCs w:val="20"/>
      <w:u w:val="none"/>
    </w:rPr>
  </w:style>
  <w:style w:type="character" w:customStyle="1" w:styleId="10">
    <w:name w:val="Основной текст + 10"/>
    <w:aliases w:val="5 pt,Полужирный3,Интервал 0 pt8,Основной текст + 5,Интервал 0 pt10,Основной текст (2) + Полужирный,Не курсив"/>
    <w:uiPriority w:val="99"/>
    <w:rsid w:val="003E5A88"/>
    <w:rPr>
      <w:rFonts w:ascii="Times New Roman" w:hAnsi="Times New Roman" w:cs="Times New Roman"/>
      <w:b/>
      <w:bCs/>
      <w:spacing w:val="3"/>
      <w:sz w:val="21"/>
      <w:szCs w:val="21"/>
      <w:u w:val="none"/>
    </w:rPr>
  </w:style>
  <w:style w:type="character" w:customStyle="1" w:styleId="9pt">
    <w:name w:val="Основной текст + 9 pt"/>
    <w:aliases w:val="Курсив,Интервал 0 pt7,Интервал 0 pt11"/>
    <w:uiPriority w:val="99"/>
    <w:rsid w:val="003E5A88"/>
    <w:rPr>
      <w:rFonts w:ascii="Times New Roman" w:hAnsi="Times New Roman" w:cs="Times New Roman"/>
      <w:i/>
      <w:iCs/>
      <w:spacing w:val="-3"/>
      <w:sz w:val="18"/>
      <w:szCs w:val="18"/>
      <w:u w:val="none"/>
    </w:rPr>
  </w:style>
  <w:style w:type="character" w:customStyle="1" w:styleId="9pt2">
    <w:name w:val="Основной текст + 9 pt2"/>
    <w:uiPriority w:val="99"/>
    <w:rsid w:val="003E5A88"/>
    <w:rPr>
      <w:rFonts w:ascii="Times New Roman" w:hAnsi="Times New Roman" w:cs="Times New Roman"/>
      <w:sz w:val="18"/>
      <w:szCs w:val="18"/>
      <w:u w:val="none"/>
    </w:rPr>
  </w:style>
  <w:style w:type="character" w:customStyle="1" w:styleId="Arial1">
    <w:name w:val="Основной текст + Arial1"/>
    <w:aliases w:val="Курсив2,Интервал 0 pt6"/>
    <w:uiPriority w:val="99"/>
    <w:rsid w:val="003E5A88"/>
    <w:rPr>
      <w:rFonts w:ascii="Arial" w:hAnsi="Arial" w:cs="Arial"/>
      <w:i/>
      <w:iCs/>
      <w:spacing w:val="-19"/>
      <w:sz w:val="20"/>
      <w:szCs w:val="20"/>
      <w:u w:val="none"/>
    </w:rPr>
  </w:style>
  <w:style w:type="character" w:customStyle="1" w:styleId="9pt1">
    <w:name w:val="Основной текст + 9 pt1"/>
    <w:aliases w:val="Полужирный2,Интервал 0 pt5"/>
    <w:uiPriority w:val="99"/>
    <w:rsid w:val="003E5A88"/>
    <w:rPr>
      <w:rFonts w:ascii="Times New Roman" w:hAnsi="Times New Roman" w:cs="Times New Roman"/>
      <w:b/>
      <w:bCs/>
      <w:spacing w:val="2"/>
      <w:sz w:val="18"/>
      <w:szCs w:val="18"/>
      <w:u w:val="none"/>
    </w:rPr>
  </w:style>
  <w:style w:type="character" w:customStyle="1" w:styleId="7">
    <w:name w:val="Основной текст + 7"/>
    <w:aliases w:val="5 pt4,Интервал 0 pt4"/>
    <w:uiPriority w:val="99"/>
    <w:rsid w:val="003E5A88"/>
    <w:rPr>
      <w:rFonts w:ascii="Times New Roman" w:hAnsi="Times New Roman" w:cs="Times New Roman"/>
      <w:spacing w:val="-6"/>
      <w:sz w:val="15"/>
      <w:szCs w:val="15"/>
      <w:u w:val="none"/>
    </w:rPr>
  </w:style>
  <w:style w:type="character" w:customStyle="1" w:styleId="9">
    <w:name w:val="Основной текст + 9"/>
    <w:aliases w:val="5 pt3,Полужирный1,Интервал 0 pt3,Основной текст + 5 pt,Основной текст + 5 pt2"/>
    <w:uiPriority w:val="99"/>
    <w:rsid w:val="003E5A88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02">
    <w:name w:val="Основной текст + 102"/>
    <w:aliases w:val="5 pt2,Интервал 0 pt2,Основной текст + 8,Основной текст + 5 pt1"/>
    <w:uiPriority w:val="99"/>
    <w:rsid w:val="003E5A88"/>
    <w:rPr>
      <w:rFonts w:ascii="Times New Roman" w:hAnsi="Times New Roman" w:cs="Times New Roman"/>
      <w:spacing w:val="8"/>
      <w:sz w:val="21"/>
      <w:szCs w:val="21"/>
      <w:u w:val="none"/>
    </w:rPr>
  </w:style>
  <w:style w:type="character" w:customStyle="1" w:styleId="101">
    <w:name w:val="Основной текст + 101"/>
    <w:aliases w:val="5 pt1,Курсив1,Интервал 0 pt1,Основной текст + 51,Основной текст (5) + Курсив"/>
    <w:uiPriority w:val="99"/>
    <w:rsid w:val="003E5A88"/>
    <w:rPr>
      <w:rFonts w:ascii="Times New Roman" w:hAnsi="Times New Roman" w:cs="Times New Roman"/>
      <w:i/>
      <w:iCs/>
      <w:spacing w:val="2"/>
      <w:sz w:val="21"/>
      <w:szCs w:val="21"/>
      <w:u w:val="none"/>
    </w:rPr>
  </w:style>
  <w:style w:type="paragraph" w:styleId="BodyText">
    <w:name w:val="Body Text"/>
    <w:basedOn w:val="Normal"/>
    <w:link w:val="BodyTextChar1"/>
    <w:uiPriority w:val="99"/>
    <w:rsid w:val="003E5A88"/>
    <w:pPr>
      <w:widowControl w:val="0"/>
      <w:shd w:val="clear" w:color="auto" w:fill="FFFFFF"/>
    </w:pPr>
    <w:rPr>
      <w:rFonts w:eastAsia="Calibri"/>
      <w:sz w:val="20"/>
      <w:szCs w:val="20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737FB9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Основной текст Знак1"/>
    <w:uiPriority w:val="99"/>
    <w:semiHidden/>
    <w:rsid w:val="003E5A88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3E5A88"/>
    <w:pPr>
      <w:jc w:val="center"/>
    </w:pPr>
    <w:rPr>
      <w:b/>
      <w:bCs/>
      <w:sz w:val="28"/>
      <w:szCs w:val="28"/>
      <w:u w:val="single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3E5A88"/>
    <w:rPr>
      <w:rFonts w:ascii="Times New Roman" w:hAnsi="Times New Roman" w:cs="Times New Roman"/>
      <w:b/>
      <w:bCs/>
      <w:sz w:val="28"/>
      <w:szCs w:val="28"/>
      <w:u w:val="single"/>
      <w:lang w:val="uk-UA"/>
    </w:rPr>
  </w:style>
  <w:style w:type="character" w:customStyle="1" w:styleId="2">
    <w:name w:val="Заголовок №2_"/>
    <w:link w:val="20"/>
    <w:uiPriority w:val="99"/>
    <w:locked/>
    <w:rsid w:val="003E5A88"/>
    <w:rPr>
      <w:b/>
      <w:bCs/>
      <w:spacing w:val="3"/>
      <w:sz w:val="21"/>
      <w:szCs w:val="21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3E5A88"/>
    <w:rPr>
      <w:i/>
      <w:iCs/>
      <w:spacing w:val="1"/>
      <w:sz w:val="21"/>
      <w:szCs w:val="21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3E5A88"/>
    <w:pPr>
      <w:widowControl w:val="0"/>
      <w:shd w:val="clear" w:color="auto" w:fill="FFFFFF"/>
      <w:spacing w:line="274" w:lineRule="exact"/>
      <w:jc w:val="both"/>
      <w:outlineLvl w:val="1"/>
    </w:pPr>
    <w:rPr>
      <w:rFonts w:ascii="Calibri" w:eastAsia="Calibri" w:hAnsi="Calibri" w:cs="Calibri"/>
      <w:b/>
      <w:bCs/>
      <w:spacing w:val="3"/>
      <w:sz w:val="21"/>
      <w:szCs w:val="21"/>
    </w:rPr>
  </w:style>
  <w:style w:type="paragraph" w:customStyle="1" w:styleId="22">
    <w:name w:val="Основной текст (2)"/>
    <w:basedOn w:val="Normal"/>
    <w:link w:val="21"/>
    <w:uiPriority w:val="99"/>
    <w:rsid w:val="003E5A88"/>
    <w:pPr>
      <w:widowControl w:val="0"/>
      <w:shd w:val="clear" w:color="auto" w:fill="FFFFFF"/>
      <w:spacing w:line="278" w:lineRule="exact"/>
    </w:pPr>
    <w:rPr>
      <w:rFonts w:ascii="Calibri" w:eastAsia="Calibri" w:hAnsi="Calibri" w:cs="Calibri"/>
      <w:i/>
      <w:iCs/>
      <w:spacing w:val="1"/>
      <w:sz w:val="21"/>
      <w:szCs w:val="21"/>
    </w:rPr>
  </w:style>
  <w:style w:type="character" w:customStyle="1" w:styleId="23">
    <w:name w:val="Основной текст (2) + Не курсив"/>
    <w:aliases w:val="Интервал 0 pt9"/>
    <w:uiPriority w:val="99"/>
    <w:rsid w:val="003E5A88"/>
    <w:rPr>
      <w:rFonts w:ascii="Times New Roman" w:hAnsi="Times New Roman" w:cs="Times New Roman"/>
      <w:i/>
      <w:iCs/>
      <w:spacing w:val="3"/>
      <w:sz w:val="21"/>
      <w:szCs w:val="21"/>
      <w:u w:val="none"/>
    </w:rPr>
  </w:style>
  <w:style w:type="character" w:customStyle="1" w:styleId="4">
    <w:name w:val="Основной текст (4)_"/>
    <w:link w:val="40"/>
    <w:uiPriority w:val="99"/>
    <w:locked/>
    <w:rsid w:val="003E5A88"/>
    <w:rPr>
      <w:b/>
      <w:bCs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3E5A88"/>
    <w:pPr>
      <w:widowControl w:val="0"/>
      <w:shd w:val="clear" w:color="auto" w:fill="FFFFFF"/>
      <w:spacing w:before="600" w:after="300" w:line="269" w:lineRule="exact"/>
      <w:jc w:val="center"/>
    </w:pPr>
    <w:rPr>
      <w:rFonts w:ascii="Calibri" w:eastAsia="Calibri" w:hAnsi="Calibri" w:cs="Calibri"/>
      <w:b/>
      <w:bCs/>
      <w:spacing w:val="3"/>
      <w:sz w:val="21"/>
      <w:szCs w:val="21"/>
    </w:rPr>
  </w:style>
  <w:style w:type="character" w:customStyle="1" w:styleId="5">
    <w:name w:val="Основной текст (5)_"/>
    <w:link w:val="50"/>
    <w:uiPriority w:val="99"/>
    <w:locked/>
    <w:rsid w:val="003E5A88"/>
    <w:rPr>
      <w:spacing w:val="6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3E5A88"/>
    <w:pPr>
      <w:widowControl w:val="0"/>
      <w:shd w:val="clear" w:color="auto" w:fill="FFFFFF"/>
      <w:spacing w:line="274" w:lineRule="exact"/>
      <w:ind w:firstLine="580"/>
      <w:jc w:val="both"/>
    </w:pPr>
    <w:rPr>
      <w:rFonts w:ascii="Calibri" w:eastAsia="Calibri" w:hAnsi="Calibri" w:cs="Calibri"/>
      <w:spacing w:val="6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E5A88"/>
    <w:pPr>
      <w:widowControl w:val="0"/>
      <w:spacing w:after="120" w:line="480" w:lineRule="auto"/>
      <w:ind w:left="283"/>
    </w:pPr>
    <w:rPr>
      <w:rFonts w:ascii="Courier New" w:eastAsia="Calibri" w:hAnsi="Courier New" w:cs="Courier New"/>
      <w:color w:val="000000"/>
      <w:lang w:val="uk-UA" w:eastAsia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E5A88"/>
    <w:rPr>
      <w:rFonts w:ascii="Courier New" w:hAnsi="Courier New" w:cs="Courier New"/>
      <w:color w:val="000000"/>
      <w:sz w:val="24"/>
      <w:szCs w:val="24"/>
      <w:lang w:val="uk-UA" w:eastAsia="uk-UA"/>
    </w:rPr>
  </w:style>
  <w:style w:type="paragraph" w:customStyle="1" w:styleId="24">
    <w:name w:val="Знак Знак2"/>
    <w:basedOn w:val="Normal"/>
    <w:uiPriority w:val="99"/>
    <w:rsid w:val="003E5A88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E040BE"/>
    <w:pPr>
      <w:spacing w:after="60"/>
      <w:jc w:val="center"/>
      <w:outlineLvl w:val="1"/>
    </w:pPr>
    <w:rPr>
      <w:rFonts w:ascii="Cambria" w:hAnsi="Cambria" w:cs="Cambria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040BE"/>
    <w:rPr>
      <w:rFonts w:ascii="Cambria" w:hAnsi="Cambria" w:cs="Cambria"/>
      <w:sz w:val="24"/>
      <w:szCs w:val="24"/>
    </w:rPr>
  </w:style>
  <w:style w:type="paragraph" w:styleId="BodyText2">
    <w:name w:val="Body Text 2"/>
    <w:basedOn w:val="Normal"/>
    <w:link w:val="BodyText2Char"/>
    <w:uiPriority w:val="99"/>
    <w:locked/>
    <w:rsid w:val="00BD70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6322F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a">
    <w:name w:val="Знак Знак"/>
    <w:basedOn w:val="Normal"/>
    <w:uiPriority w:val="99"/>
    <w:rsid w:val="004C1E07"/>
    <w:rPr>
      <w:rFonts w:eastAsia="Calibri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Normal"/>
    <w:uiPriority w:val="99"/>
    <w:rsid w:val="000B64AA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6">
    <w:name w:val="rvps6"/>
    <w:basedOn w:val="Normal"/>
    <w:uiPriority w:val="99"/>
    <w:rsid w:val="00D93BFF"/>
    <w:pPr>
      <w:spacing w:before="100" w:beforeAutospacing="1" w:after="100" w:afterAutospacing="1"/>
    </w:pPr>
    <w:rPr>
      <w:rFonts w:eastAsia="Calibri"/>
    </w:rPr>
  </w:style>
  <w:style w:type="character" w:customStyle="1" w:styleId="rvts9">
    <w:name w:val="rvts9"/>
    <w:basedOn w:val="DefaultParagraphFont"/>
    <w:uiPriority w:val="99"/>
    <w:rsid w:val="00525E65"/>
  </w:style>
  <w:style w:type="character" w:customStyle="1" w:styleId="rvts23">
    <w:name w:val="rvts23"/>
    <w:basedOn w:val="DefaultParagraphFont"/>
    <w:uiPriority w:val="99"/>
    <w:rsid w:val="00525E65"/>
  </w:style>
  <w:style w:type="character" w:styleId="Strong">
    <w:name w:val="Strong"/>
    <w:basedOn w:val="DefaultParagraphFont"/>
    <w:uiPriority w:val="99"/>
    <w:qFormat/>
    <w:locked/>
    <w:rsid w:val="00A202F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16451D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6451D"/>
    <w:rPr>
      <w:rFonts w:eastAsia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locked/>
    <w:rsid w:val="00BB0D1E"/>
    <w:pPr>
      <w:spacing w:before="100" w:beforeAutospacing="1" w:after="100" w:afterAutospacing="1"/>
    </w:pPr>
    <w:rPr>
      <w:rFonts w:eastAsia="Calibri"/>
    </w:rPr>
  </w:style>
  <w:style w:type="character" w:styleId="Emphasis">
    <w:name w:val="Emphasis"/>
    <w:basedOn w:val="DefaultParagraphFont"/>
    <w:uiPriority w:val="99"/>
    <w:qFormat/>
    <w:rsid w:val="008E5A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78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8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8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8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78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8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8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782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82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83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83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783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,gov,ua" TargetMode="External"/><Relationship Id="rId13" Type="http://schemas.openxmlformats.org/officeDocument/2006/relationships/hyperlink" Target="http://WWW.mon,gov,ua" TargetMode="External"/><Relationship Id="rId18" Type="http://schemas.openxmlformats.org/officeDocument/2006/relationships/hyperlink" Target="http://WWW.mon,gov,ua" TargetMode="External"/><Relationship Id="rId26" Type="http://schemas.openxmlformats.org/officeDocument/2006/relationships/hyperlink" Target="http://WWW.mon,gov,ua" TargetMode="External"/><Relationship Id="rId39" Type="http://schemas.openxmlformats.org/officeDocument/2006/relationships/hyperlink" Target="http://WWW.mon,gov,u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n,gov,ua" TargetMode="External"/><Relationship Id="rId34" Type="http://schemas.openxmlformats.org/officeDocument/2006/relationships/hyperlink" Target="http://WWW.mon,gov,ua" TargetMode="External"/><Relationship Id="rId42" Type="http://schemas.openxmlformats.org/officeDocument/2006/relationships/hyperlink" Target="http://WWW.mon,gov,ua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mon,gov,ua" TargetMode="External"/><Relationship Id="rId12" Type="http://schemas.openxmlformats.org/officeDocument/2006/relationships/hyperlink" Target="http://WWW.mon,gov,ua" TargetMode="External"/><Relationship Id="rId17" Type="http://schemas.openxmlformats.org/officeDocument/2006/relationships/hyperlink" Target="http://WWW.mon,gov,ua" TargetMode="External"/><Relationship Id="rId25" Type="http://schemas.openxmlformats.org/officeDocument/2006/relationships/hyperlink" Target="http://WWW.mon,gov,ua" TargetMode="External"/><Relationship Id="rId33" Type="http://schemas.openxmlformats.org/officeDocument/2006/relationships/hyperlink" Target="http://WWW.mon,gov,ua" TargetMode="External"/><Relationship Id="rId38" Type="http://schemas.openxmlformats.org/officeDocument/2006/relationships/hyperlink" Target="http://WWW.mon,gov,ua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on,gov,ua" TargetMode="External"/><Relationship Id="rId20" Type="http://schemas.openxmlformats.org/officeDocument/2006/relationships/hyperlink" Target="http://WWW.mon,gov,ua" TargetMode="External"/><Relationship Id="rId29" Type="http://schemas.openxmlformats.org/officeDocument/2006/relationships/hyperlink" Target="http://WWW.mon,gov,ua" TargetMode="External"/><Relationship Id="rId41" Type="http://schemas.openxmlformats.org/officeDocument/2006/relationships/hyperlink" Target="http://WWW.mon,gov,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n,gov,ua" TargetMode="External"/><Relationship Id="rId24" Type="http://schemas.openxmlformats.org/officeDocument/2006/relationships/hyperlink" Target="http://WWW.mon,gov,ua" TargetMode="External"/><Relationship Id="rId32" Type="http://schemas.openxmlformats.org/officeDocument/2006/relationships/hyperlink" Target="http://WWW.mon,gov,ua" TargetMode="External"/><Relationship Id="rId37" Type="http://schemas.openxmlformats.org/officeDocument/2006/relationships/hyperlink" Target="http://WWW.mon,gov,ua" TargetMode="External"/><Relationship Id="rId40" Type="http://schemas.openxmlformats.org/officeDocument/2006/relationships/hyperlink" Target="http://WWW.mon,gov,ua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mon,gov,ua" TargetMode="External"/><Relationship Id="rId23" Type="http://schemas.openxmlformats.org/officeDocument/2006/relationships/hyperlink" Target="http://WWW.mon,gov,ua" TargetMode="External"/><Relationship Id="rId28" Type="http://schemas.openxmlformats.org/officeDocument/2006/relationships/hyperlink" Target="http://WWW.mon,gov,ua" TargetMode="External"/><Relationship Id="rId36" Type="http://schemas.openxmlformats.org/officeDocument/2006/relationships/hyperlink" Target="http://WWW.mon,gov,ua" TargetMode="External"/><Relationship Id="rId10" Type="http://schemas.openxmlformats.org/officeDocument/2006/relationships/hyperlink" Target="http://WWW.mon,gov,ua" TargetMode="External"/><Relationship Id="rId19" Type="http://schemas.openxmlformats.org/officeDocument/2006/relationships/hyperlink" Target="http://WWW.mon,gov,ua" TargetMode="External"/><Relationship Id="rId31" Type="http://schemas.openxmlformats.org/officeDocument/2006/relationships/hyperlink" Target="http://WWW.mon,gov,ua" TargetMode="External"/><Relationship Id="rId44" Type="http://schemas.openxmlformats.org/officeDocument/2006/relationships/hyperlink" Target="http://WWW.mon,gov,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,gov,ua" TargetMode="External"/><Relationship Id="rId14" Type="http://schemas.openxmlformats.org/officeDocument/2006/relationships/hyperlink" Target="http://WWW.mon,gov,ua" TargetMode="External"/><Relationship Id="rId22" Type="http://schemas.openxmlformats.org/officeDocument/2006/relationships/hyperlink" Target="http://WWW.mon,gov,ua" TargetMode="External"/><Relationship Id="rId27" Type="http://schemas.openxmlformats.org/officeDocument/2006/relationships/hyperlink" Target="http://WWW.mon,gov,ua" TargetMode="External"/><Relationship Id="rId30" Type="http://schemas.openxmlformats.org/officeDocument/2006/relationships/hyperlink" Target="http://WWW.mon,gov,ua" TargetMode="External"/><Relationship Id="rId35" Type="http://schemas.openxmlformats.org/officeDocument/2006/relationships/hyperlink" Target="http://WWW.mon,gov,ua" TargetMode="External"/><Relationship Id="rId43" Type="http://schemas.openxmlformats.org/officeDocument/2006/relationships/hyperlink" Target="http://WWW.mon,gov,ua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1458</TotalTime>
  <Pages>21</Pages>
  <Words>6586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ЗАТВЕРДЖУЮ</dc:title>
  <dc:subject/>
  <dc:creator>7</dc:creator>
  <cp:keywords/>
  <dc:description/>
  <cp:lastModifiedBy>1</cp:lastModifiedBy>
  <cp:revision>52</cp:revision>
  <cp:lastPrinted>2020-08-04T09:04:00Z</cp:lastPrinted>
  <dcterms:created xsi:type="dcterms:W3CDTF">2018-07-23T13:19:00Z</dcterms:created>
  <dcterms:modified xsi:type="dcterms:W3CDTF">2020-08-04T09:06:00Z</dcterms:modified>
</cp:coreProperties>
</file>