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E4" w:rsidRPr="009D0408" w:rsidRDefault="002762E4" w:rsidP="009D040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762E4" w:rsidRDefault="002762E4" w:rsidP="00E025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762E4" w:rsidRDefault="002762E4" w:rsidP="002E42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762E4" w:rsidRPr="009D0408" w:rsidRDefault="002762E4" w:rsidP="00E02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0408">
        <w:rPr>
          <w:rFonts w:ascii="Times New Roman" w:hAnsi="Times New Roman"/>
          <w:b/>
          <w:sz w:val="28"/>
          <w:szCs w:val="28"/>
          <w:lang w:val="uk-UA"/>
        </w:rPr>
        <w:t>Фактична мережа</w:t>
      </w:r>
    </w:p>
    <w:p w:rsidR="002762E4" w:rsidRPr="009D0408" w:rsidRDefault="002762E4" w:rsidP="00E02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0408">
        <w:rPr>
          <w:rFonts w:ascii="Times New Roman" w:hAnsi="Times New Roman"/>
          <w:b/>
          <w:sz w:val="28"/>
          <w:szCs w:val="28"/>
          <w:lang w:val="uk-UA"/>
        </w:rPr>
        <w:t>Великорожинської загальноосвітньої школи І-ІІ ступенів</w:t>
      </w:r>
    </w:p>
    <w:p w:rsidR="002762E4" w:rsidRPr="009D0408" w:rsidRDefault="002762E4" w:rsidP="00E02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0408">
        <w:rPr>
          <w:rFonts w:ascii="Times New Roman" w:hAnsi="Times New Roman"/>
          <w:b/>
          <w:sz w:val="28"/>
          <w:szCs w:val="28"/>
          <w:lang w:val="uk-UA"/>
        </w:rPr>
        <w:t>на 201</w:t>
      </w:r>
      <w:r w:rsidRPr="009D0408">
        <w:rPr>
          <w:rFonts w:ascii="Times New Roman" w:hAnsi="Times New Roman"/>
          <w:b/>
          <w:sz w:val="28"/>
          <w:szCs w:val="28"/>
          <w:lang w:val="en-US"/>
        </w:rPr>
        <w:t>8</w:t>
      </w:r>
      <w:r w:rsidRPr="009D0408">
        <w:rPr>
          <w:rFonts w:ascii="Times New Roman" w:hAnsi="Times New Roman"/>
          <w:b/>
          <w:sz w:val="28"/>
          <w:szCs w:val="28"/>
          <w:lang w:val="uk-UA"/>
        </w:rPr>
        <w:t>-201</w:t>
      </w:r>
      <w:r w:rsidRPr="009D0408">
        <w:rPr>
          <w:rFonts w:ascii="Times New Roman" w:hAnsi="Times New Roman"/>
          <w:b/>
          <w:sz w:val="28"/>
          <w:szCs w:val="28"/>
          <w:lang w:val="en-US"/>
        </w:rPr>
        <w:t>9</w:t>
      </w:r>
      <w:r w:rsidRPr="009D0408">
        <w:rPr>
          <w:rFonts w:ascii="Times New Roman" w:hAnsi="Times New Roman"/>
          <w:b/>
          <w:sz w:val="28"/>
          <w:szCs w:val="28"/>
          <w:lang w:val="uk-UA"/>
        </w:rPr>
        <w:t xml:space="preserve"> н. р.</w:t>
      </w:r>
    </w:p>
    <w:p w:rsidR="002762E4" w:rsidRDefault="002762E4" w:rsidP="00E025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646"/>
        <w:gridCol w:w="629"/>
        <w:gridCol w:w="602"/>
        <w:gridCol w:w="615"/>
        <w:gridCol w:w="617"/>
        <w:gridCol w:w="629"/>
        <w:gridCol w:w="602"/>
        <w:gridCol w:w="629"/>
        <w:gridCol w:w="602"/>
        <w:gridCol w:w="659"/>
        <w:gridCol w:w="572"/>
        <w:gridCol w:w="585"/>
        <w:gridCol w:w="646"/>
        <w:gridCol w:w="674"/>
        <w:gridCol w:w="567"/>
        <w:gridCol w:w="615"/>
        <w:gridCol w:w="617"/>
        <w:gridCol w:w="585"/>
        <w:gridCol w:w="646"/>
        <w:gridCol w:w="600"/>
        <w:gridCol w:w="632"/>
        <w:gridCol w:w="600"/>
        <w:gridCol w:w="632"/>
      </w:tblGrid>
      <w:tr w:rsidR="002762E4" w:rsidRPr="007979C0" w:rsidTr="002E501A">
        <w:tc>
          <w:tcPr>
            <w:tcW w:w="1232" w:type="dxa"/>
            <w:gridSpan w:val="2"/>
          </w:tcPr>
          <w:p w:rsidR="002762E4" w:rsidRPr="009D0408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04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1кл.</w:t>
            </w:r>
          </w:p>
        </w:tc>
        <w:tc>
          <w:tcPr>
            <w:tcW w:w="1232" w:type="dxa"/>
            <w:gridSpan w:val="2"/>
          </w:tcPr>
          <w:p w:rsidR="002762E4" w:rsidRPr="009D0408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04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кл.</w:t>
            </w:r>
          </w:p>
        </w:tc>
        <w:tc>
          <w:tcPr>
            <w:tcW w:w="1232" w:type="dxa"/>
            <w:gridSpan w:val="2"/>
          </w:tcPr>
          <w:p w:rsidR="002762E4" w:rsidRPr="009D0408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04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кл.</w:t>
            </w:r>
          </w:p>
        </w:tc>
        <w:tc>
          <w:tcPr>
            <w:tcW w:w="1232" w:type="dxa"/>
            <w:gridSpan w:val="2"/>
          </w:tcPr>
          <w:p w:rsidR="002762E4" w:rsidRPr="009D0408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04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кл.</w:t>
            </w:r>
          </w:p>
        </w:tc>
        <w:tc>
          <w:tcPr>
            <w:tcW w:w="1232" w:type="dxa"/>
            <w:gridSpan w:val="2"/>
          </w:tcPr>
          <w:p w:rsidR="002762E4" w:rsidRPr="009D0408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04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232" w:type="dxa"/>
            <w:gridSpan w:val="2"/>
          </w:tcPr>
          <w:p w:rsidR="002762E4" w:rsidRPr="009D0408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04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кл.</w:t>
            </w:r>
          </w:p>
        </w:tc>
        <w:tc>
          <w:tcPr>
            <w:tcW w:w="1232" w:type="dxa"/>
            <w:gridSpan w:val="2"/>
          </w:tcPr>
          <w:p w:rsidR="002762E4" w:rsidRPr="009D0408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04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кл.</w:t>
            </w:r>
          </w:p>
        </w:tc>
        <w:tc>
          <w:tcPr>
            <w:tcW w:w="1232" w:type="dxa"/>
            <w:gridSpan w:val="2"/>
          </w:tcPr>
          <w:p w:rsidR="002762E4" w:rsidRPr="009D0408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04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 кл.</w:t>
            </w:r>
          </w:p>
        </w:tc>
        <w:tc>
          <w:tcPr>
            <w:tcW w:w="1232" w:type="dxa"/>
            <w:gridSpan w:val="2"/>
          </w:tcPr>
          <w:p w:rsidR="002762E4" w:rsidRPr="009D0408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04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8 кл. </w:t>
            </w:r>
          </w:p>
        </w:tc>
        <w:tc>
          <w:tcPr>
            <w:tcW w:w="1232" w:type="dxa"/>
            <w:gridSpan w:val="2"/>
          </w:tcPr>
          <w:p w:rsidR="002762E4" w:rsidRPr="009D0408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04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 кл.</w:t>
            </w:r>
          </w:p>
        </w:tc>
        <w:tc>
          <w:tcPr>
            <w:tcW w:w="1233" w:type="dxa"/>
            <w:gridSpan w:val="2"/>
          </w:tcPr>
          <w:p w:rsidR="002762E4" w:rsidRPr="009D0408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04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5-9 кл.</w:t>
            </w:r>
          </w:p>
        </w:tc>
        <w:tc>
          <w:tcPr>
            <w:tcW w:w="1233" w:type="dxa"/>
            <w:gridSpan w:val="2"/>
          </w:tcPr>
          <w:p w:rsidR="002762E4" w:rsidRPr="009D0408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04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1-9 кл.</w:t>
            </w:r>
          </w:p>
        </w:tc>
      </w:tr>
      <w:tr w:rsidR="002762E4" w:rsidRPr="007979C0" w:rsidTr="002E501A">
        <w:trPr>
          <w:cantSplit/>
          <w:trHeight w:val="1134"/>
        </w:trPr>
        <w:tc>
          <w:tcPr>
            <w:tcW w:w="585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Класів </w:t>
            </w:r>
          </w:p>
        </w:tc>
        <w:tc>
          <w:tcPr>
            <w:tcW w:w="647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630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602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615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617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630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602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630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602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660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72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85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647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675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57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615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617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85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647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600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633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600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633" w:type="dxa"/>
            <w:textDirection w:val="btLr"/>
          </w:tcPr>
          <w:p w:rsidR="002762E4" w:rsidRPr="007979C0" w:rsidRDefault="002762E4" w:rsidP="002E5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</w:tr>
      <w:tr w:rsidR="002762E4" w:rsidRPr="007979C0" w:rsidTr="002E501A">
        <w:tc>
          <w:tcPr>
            <w:tcW w:w="585" w:type="dxa"/>
          </w:tcPr>
          <w:p w:rsidR="002762E4" w:rsidRPr="007979C0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dxa"/>
          </w:tcPr>
          <w:p w:rsidR="002762E4" w:rsidRPr="00D4595C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30" w:type="dxa"/>
          </w:tcPr>
          <w:p w:rsidR="002762E4" w:rsidRPr="007979C0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02" w:type="dxa"/>
          </w:tcPr>
          <w:p w:rsidR="002762E4" w:rsidRPr="00D4595C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5" w:type="dxa"/>
          </w:tcPr>
          <w:p w:rsidR="002762E4" w:rsidRPr="007979C0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17" w:type="dxa"/>
          </w:tcPr>
          <w:p w:rsidR="002762E4" w:rsidRPr="00D4595C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30" w:type="dxa"/>
          </w:tcPr>
          <w:p w:rsidR="002762E4" w:rsidRPr="007979C0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02" w:type="dxa"/>
          </w:tcPr>
          <w:p w:rsidR="002762E4" w:rsidRPr="00D4595C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30" w:type="dxa"/>
          </w:tcPr>
          <w:p w:rsidR="002762E4" w:rsidRPr="00D4595C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02" w:type="dxa"/>
          </w:tcPr>
          <w:p w:rsidR="002762E4" w:rsidRPr="007979C0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60" w:type="dxa"/>
          </w:tcPr>
          <w:p w:rsidR="002762E4" w:rsidRPr="007979C0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9C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72" w:type="dxa"/>
          </w:tcPr>
          <w:p w:rsidR="002762E4" w:rsidRPr="00D4595C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5" w:type="dxa"/>
          </w:tcPr>
          <w:p w:rsidR="002762E4" w:rsidRPr="007979C0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7" w:type="dxa"/>
          </w:tcPr>
          <w:p w:rsidR="002762E4" w:rsidRPr="00D4595C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75" w:type="dxa"/>
          </w:tcPr>
          <w:p w:rsidR="002762E4" w:rsidRPr="007979C0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7" w:type="dxa"/>
          </w:tcPr>
          <w:p w:rsidR="002762E4" w:rsidRPr="007979C0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5" w:type="dxa"/>
          </w:tcPr>
          <w:p w:rsidR="002762E4" w:rsidRPr="00D4595C" w:rsidRDefault="002762E4" w:rsidP="00D45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7" w:type="dxa"/>
          </w:tcPr>
          <w:p w:rsidR="002762E4" w:rsidRPr="00D4595C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5" w:type="dxa"/>
          </w:tcPr>
          <w:p w:rsidR="002762E4" w:rsidRPr="007979C0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7" w:type="dxa"/>
          </w:tcPr>
          <w:p w:rsidR="002762E4" w:rsidRPr="00D4595C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00" w:type="dxa"/>
          </w:tcPr>
          <w:p w:rsidR="002762E4" w:rsidRPr="00D4595C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33" w:type="dxa"/>
          </w:tcPr>
          <w:p w:rsidR="002762E4" w:rsidRPr="00D4595C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0" w:type="dxa"/>
          </w:tcPr>
          <w:p w:rsidR="002762E4" w:rsidRPr="007979C0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3" w:type="dxa"/>
          </w:tcPr>
          <w:p w:rsidR="002762E4" w:rsidRPr="00D4595C" w:rsidRDefault="002762E4" w:rsidP="002E5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2762E4" w:rsidRDefault="002762E4" w:rsidP="00E0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762E4" w:rsidRDefault="002762E4" w:rsidP="00E0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762E4" w:rsidRDefault="002762E4" w:rsidP="00E0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762E4" w:rsidRDefault="002762E4" w:rsidP="00E0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762E4" w:rsidRDefault="002762E4" w:rsidP="00E0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762E4" w:rsidRDefault="002762E4" w:rsidP="00E0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762E4" w:rsidRPr="009D0408" w:rsidRDefault="002762E4" w:rsidP="00E025A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2762E4" w:rsidRPr="009D0408" w:rsidSect="005044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4CA"/>
    <w:rsid w:val="00095CC7"/>
    <w:rsid w:val="002762E4"/>
    <w:rsid w:val="002E42EA"/>
    <w:rsid w:val="002E501A"/>
    <w:rsid w:val="003904A2"/>
    <w:rsid w:val="00402F72"/>
    <w:rsid w:val="005044CA"/>
    <w:rsid w:val="00631F9C"/>
    <w:rsid w:val="00696AFC"/>
    <w:rsid w:val="007979C0"/>
    <w:rsid w:val="007A01AA"/>
    <w:rsid w:val="007A5CB8"/>
    <w:rsid w:val="007B69BA"/>
    <w:rsid w:val="007F4800"/>
    <w:rsid w:val="008C5AB8"/>
    <w:rsid w:val="009D0408"/>
    <w:rsid w:val="009F2CA3"/>
    <w:rsid w:val="00A26BDB"/>
    <w:rsid w:val="00A31F7F"/>
    <w:rsid w:val="00BF21F1"/>
    <w:rsid w:val="00C25E87"/>
    <w:rsid w:val="00C868A5"/>
    <w:rsid w:val="00CA083C"/>
    <w:rsid w:val="00CC19DC"/>
    <w:rsid w:val="00D152C8"/>
    <w:rsid w:val="00D15F2D"/>
    <w:rsid w:val="00D4595C"/>
    <w:rsid w:val="00E025A0"/>
    <w:rsid w:val="00E96B63"/>
    <w:rsid w:val="00EA0B5D"/>
    <w:rsid w:val="00F04CCF"/>
    <w:rsid w:val="00FB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44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</Pages>
  <Words>58</Words>
  <Characters>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8</cp:revision>
  <cp:lastPrinted>2006-03-06T22:43:00Z</cp:lastPrinted>
  <dcterms:created xsi:type="dcterms:W3CDTF">2016-06-05T06:15:00Z</dcterms:created>
  <dcterms:modified xsi:type="dcterms:W3CDTF">2006-01-01T02:19:00Z</dcterms:modified>
</cp:coreProperties>
</file>