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AE" w:rsidRPr="005E2254" w:rsidRDefault="003B6EAE" w:rsidP="00B879CC">
      <w:pPr>
        <w:pStyle w:val="10"/>
        <w:keepNext/>
        <w:keepLines/>
        <w:shd w:val="clear" w:color="auto" w:fill="auto"/>
        <w:spacing w:after="0" w:line="240" w:lineRule="auto"/>
        <w:jc w:val="left"/>
        <w:rPr>
          <w:color w:val="auto"/>
          <w:lang w:val="ru-RU"/>
        </w:rPr>
      </w:pPr>
      <w:bookmarkStart w:id="0" w:name="bookmark0"/>
      <w:r>
        <w:rPr>
          <w:color w:val="auto"/>
          <w:sz w:val="48"/>
          <w:lang w:val="ru-RU"/>
        </w:rPr>
        <w:t xml:space="preserve">                           </w:t>
      </w:r>
      <w:r w:rsidRPr="005E2254">
        <w:rPr>
          <w:color w:val="auto"/>
          <w:sz w:val="48"/>
        </w:rPr>
        <w:t>Моніторинг навчальних досягнень учнів</w:t>
      </w:r>
    </w:p>
    <w:p w:rsidR="003B6EAE" w:rsidRPr="005E2254" w:rsidRDefault="003B6EAE" w:rsidP="0037673A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  <w:lang w:val="ru-RU"/>
        </w:rPr>
      </w:pPr>
      <w:r w:rsidRPr="005E2254">
        <w:rPr>
          <w:color w:val="auto"/>
          <w:sz w:val="48"/>
        </w:rPr>
        <w:t>Новопетрівської ЗОШ І-ІІІ ступенів з алгебри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03"/>
        <w:gridCol w:w="949"/>
        <w:gridCol w:w="1107"/>
        <w:gridCol w:w="1093"/>
        <w:gridCol w:w="1093"/>
        <w:gridCol w:w="1090"/>
        <w:gridCol w:w="1056"/>
        <w:gridCol w:w="1188"/>
        <w:gridCol w:w="1405"/>
        <w:gridCol w:w="1014"/>
        <w:gridCol w:w="1020"/>
        <w:gridCol w:w="1083"/>
        <w:gridCol w:w="1148"/>
      </w:tblGrid>
      <w:tr w:rsidR="003B6EAE" w:rsidRPr="00DF438C" w:rsidTr="00A95F20">
        <w:trPr>
          <w:trHeight w:hRule="exact" w:val="866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Клас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Кількість</w:t>
            </w:r>
          </w:p>
          <w:p w:rsidR="003B6EAE" w:rsidRPr="00DF438C" w:rsidRDefault="003B6EAE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учнів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Початковий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Середній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Достатній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Високий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DF438C" w:rsidRDefault="003B6EA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Якість знань</w:t>
            </w:r>
          </w:p>
        </w:tc>
      </w:tr>
      <w:tr w:rsidR="003B6EAE" w:rsidRPr="0062434B" w:rsidTr="00A95F20">
        <w:trPr>
          <w:trHeight w:hRule="exact" w:val="592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6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  <w:lang w:val="ru-RU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</w:p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  <w:lang w:val="ru-RU"/>
              </w:rPr>
              <w:t>8( Іс) семестр)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2017-2018(Іс)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   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 w:rsidRPr="0062434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8(Іс)</w:t>
            </w:r>
          </w:p>
        </w:tc>
      </w:tr>
      <w:tr w:rsidR="003B6EAE" w:rsidRPr="0062434B" w:rsidTr="00A95F20">
        <w:trPr>
          <w:trHeight w:hRule="exact" w:val="26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62434B">
              <w:rPr>
                <w:rFonts w:ascii="Times New Roman" w:hAnsi="Times New Roman" w:cs="Times New Roman"/>
                <w:color w:val="auto"/>
              </w:rPr>
              <w:t xml:space="preserve">  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2-40%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2-40%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3-60%</w:t>
            </w:r>
          </w:p>
        </w:tc>
      </w:tr>
      <w:tr w:rsidR="003B6EAE" w:rsidRPr="0062434B" w:rsidTr="00A95F20">
        <w:trPr>
          <w:trHeight w:hRule="exact" w:val="236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62434B">
              <w:rPr>
                <w:rFonts w:ascii="Times New Roman" w:hAnsi="Times New Roman" w:cs="Times New Roman"/>
                <w:color w:val="auto"/>
              </w:rPr>
              <w:t xml:space="preserve">  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0 - 0%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2-100%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EF321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0-0%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81677D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62434B" w:rsidTr="00A95F20">
        <w:trPr>
          <w:trHeight w:hRule="exact" w:val="262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DF438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0-- 0%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DF438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 0-0%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1- 25%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2-100%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-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75%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81677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0-0%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3-75%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</w:tr>
      <w:tr w:rsidR="003B6EAE" w:rsidRPr="0062434B" w:rsidTr="00A95F20">
        <w:trPr>
          <w:trHeight w:hRule="exact" w:val="28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DF438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1-14%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0-0%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</w:rPr>
              <w:t>2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40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62434B">
              <w:rPr>
                <w:rFonts w:ascii="Times New Roman" w:hAnsi="Times New Roman" w:cs="Times New Roman"/>
                <w:color w:val="auto"/>
              </w:rPr>
              <w:t>6-86%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2434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62434B">
              <w:rPr>
                <w:rFonts w:ascii="Times New Roman" w:hAnsi="Times New Roman" w:cs="Times New Roman"/>
                <w:color w:val="auto"/>
              </w:rPr>
              <w:t>4</w:t>
            </w:r>
            <w:r w:rsidRPr="0062434B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0062434B">
              <w:rPr>
                <w:rFonts w:ascii="Times New Roman" w:hAnsi="Times New Roman" w:cs="Times New Roman"/>
                <w:color w:val="auto"/>
              </w:rPr>
              <w:t>80</w:t>
            </w:r>
            <w:r w:rsidRPr="0062434B">
              <w:rPr>
                <w:rFonts w:ascii="Times New Roman" w:hAnsi="Times New Roman" w:cs="Times New Roman"/>
                <w:color w:val="auto"/>
                <w:lang w:val="en-US"/>
              </w:rPr>
              <w:t>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0- 0 %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6 -86 %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</w:rPr>
              <w:t>4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80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</w:tr>
      <w:tr w:rsidR="003B6EAE" w:rsidRPr="0062434B" w:rsidTr="00A95F20">
        <w:trPr>
          <w:trHeight w:hRule="exact" w:val="29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1-</w:t>
            </w:r>
            <w:r w:rsidRPr="0062434B">
              <w:rPr>
                <w:color w:val="auto"/>
                <w:sz w:val="24"/>
                <w:szCs w:val="24"/>
              </w:rPr>
              <w:t>20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 </w:t>
            </w:r>
            <w:r w:rsidRPr="0062434B">
              <w:rPr>
                <w:color w:val="auto"/>
                <w:sz w:val="24"/>
                <w:szCs w:val="24"/>
              </w:rPr>
              <w:t>3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6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</w:rPr>
              <w:t>3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6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0%</w:t>
            </w:r>
          </w:p>
        </w:tc>
      </w:tr>
      <w:tr w:rsidR="003B6EAE" w:rsidRPr="0062434B" w:rsidTr="00A95F20">
        <w:trPr>
          <w:trHeight w:hRule="exact" w:val="28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0-0%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3- 60%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2- 40 %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81677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</w:tr>
      <w:tr w:rsidR="003B6EAE" w:rsidRPr="0062434B" w:rsidTr="00A95F20">
        <w:trPr>
          <w:trHeight w:hRule="exact" w:val="706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1-5%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1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 w:rsidRPr="0062434B">
              <w:rPr>
                <w:color w:val="auto"/>
                <w:sz w:val="24"/>
                <w:szCs w:val="24"/>
              </w:rPr>
              <w:t>6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 6-33%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 w:rsidRPr="0062434B">
              <w:rPr>
                <w:color w:val="auto"/>
                <w:sz w:val="24"/>
                <w:szCs w:val="24"/>
              </w:rPr>
              <w:t>41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81677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201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</w:rPr>
              <w:t>11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61%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9-53%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  0-0%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1-6%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11-61%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5E225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10- 59%</w:t>
            </w:r>
          </w:p>
        </w:tc>
      </w:tr>
    </w:tbl>
    <w:p w:rsidR="003B6EAE" w:rsidRDefault="003B6EAE">
      <w:pPr>
        <w:rPr>
          <w:rFonts w:ascii="Times New Roman" w:hAnsi="Times New Roman" w:cs="Times New Roman"/>
          <w:sz w:val="2"/>
          <w:szCs w:val="2"/>
        </w:rPr>
      </w:pPr>
      <w:r w:rsidRPr="00CA6B0E">
        <w:rPr>
          <w:rFonts w:ascii="Times New Roman" w:hAnsi="Times New Roman" w:cs="Times New Roman"/>
          <w:noProof/>
          <w:sz w:val="2"/>
          <w:szCs w:val="2"/>
          <w:lang w:val="ru-RU"/>
        </w:rPr>
        <w:object w:dxaOrig="7585" w:dyaOrig="4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79.5pt;height:211.5pt;visibility:visible" o:ole="">
            <v:imagedata r:id="rId7" o:title=""/>
            <o:lock v:ext="edit" aspectratio="f"/>
          </v:shape>
          <o:OLEObject Type="Embed" ProgID="Excel.Chart.8" ShapeID="Диаграмма 1" DrawAspect="Content" ObjectID="_1577514400" r:id="rId8"/>
        </w:object>
      </w: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37673A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5D5215" w:rsidRDefault="003B6EAE" w:rsidP="0037673A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52"/>
        </w:rPr>
      </w:pPr>
      <w:r w:rsidRPr="005D5215">
        <w:rPr>
          <w:color w:val="auto"/>
          <w:sz w:val="52"/>
        </w:rPr>
        <w:t>Моніторинг навчальних досягнень учнів</w:t>
      </w:r>
    </w:p>
    <w:p w:rsidR="003B6EAE" w:rsidRPr="005D5215" w:rsidRDefault="003B6EAE" w:rsidP="0037673A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52"/>
        </w:rPr>
      </w:pPr>
      <w:r w:rsidRPr="005D5215">
        <w:rPr>
          <w:color w:val="auto"/>
          <w:sz w:val="52"/>
        </w:rPr>
        <w:t>Новопетрівської ЗОШ І-ІІІ ступенів з геометрії</w:t>
      </w:r>
    </w:p>
    <w:tbl>
      <w:tblPr>
        <w:tblOverlap w:val="never"/>
        <w:tblW w:w="1490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39"/>
        <w:gridCol w:w="977"/>
        <w:gridCol w:w="1139"/>
        <w:gridCol w:w="1124"/>
        <w:gridCol w:w="1125"/>
        <w:gridCol w:w="1122"/>
        <w:gridCol w:w="1124"/>
        <w:gridCol w:w="1258"/>
        <w:gridCol w:w="1374"/>
        <w:gridCol w:w="1044"/>
        <w:gridCol w:w="1049"/>
        <w:gridCol w:w="1115"/>
        <w:gridCol w:w="1212"/>
      </w:tblGrid>
      <w:tr w:rsidR="003B6EAE" w:rsidTr="009E5A0E">
        <w:trPr>
          <w:trHeight w:hRule="exact" w:val="6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12"/>
                <w:color w:val="auto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12"/>
                <w:color w:val="auto"/>
                <w:sz w:val="24"/>
                <w:szCs w:val="24"/>
                <w:lang w:eastAsia="ru-RU"/>
              </w:rPr>
              <w:t>Кількість</w:t>
            </w:r>
          </w:p>
          <w:p w:rsidR="003B6EAE" w:rsidRPr="0062434B" w:rsidRDefault="003B6EAE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12"/>
                <w:color w:val="auto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12"/>
                <w:color w:val="auto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12"/>
                <w:color w:val="auto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12"/>
                <w:color w:val="auto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12"/>
                <w:color w:val="auto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12"/>
                <w:color w:val="auto"/>
                <w:sz w:val="24"/>
                <w:szCs w:val="24"/>
                <w:lang w:eastAsia="ru-RU"/>
              </w:rPr>
              <w:t>Якість знань</w:t>
            </w:r>
          </w:p>
        </w:tc>
      </w:tr>
      <w:tr w:rsidR="003B6EAE" w:rsidRPr="000165F7" w:rsidTr="009E5A0E">
        <w:trPr>
          <w:trHeight w:hRule="exact" w:val="60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2017</w:t>
            </w:r>
            <w:r w:rsidRPr="0062434B">
              <w:rPr>
                <w:color w:val="auto"/>
                <w:sz w:val="24"/>
                <w:szCs w:val="24"/>
              </w:rPr>
              <w:t>-201</w:t>
            </w:r>
            <w:r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238C1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   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238C1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9E5A0E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2016</w:t>
            </w:r>
            <w:r w:rsidRPr="0062434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</w:p>
          <w:p w:rsidR="003B6EAE" w:rsidRPr="009E5A0E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</w:rPr>
              <w:t>8 (Іс)</w:t>
            </w:r>
          </w:p>
        </w:tc>
      </w:tr>
      <w:tr w:rsidR="003B6EAE" w:rsidRPr="000165F7" w:rsidTr="009E5A0E">
        <w:trPr>
          <w:trHeight w:hRule="exact" w:val="28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62434B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2434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238C1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2-100%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0238C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0-0%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238C1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9E5A0E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9E5A0E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0165F7" w:rsidTr="009E5A0E">
        <w:trPr>
          <w:trHeight w:hRule="exact" w:val="32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0- 0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238C1" w:rsidRDefault="003B6EAE" w:rsidP="000238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0-0%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1- 25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238C1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2-100%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3 -75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238C1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E5A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0-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9E5A0E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3-75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9E5A0E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</w:tr>
      <w:tr w:rsidR="003B6EAE" w:rsidRPr="000165F7" w:rsidTr="009E5A0E">
        <w:trPr>
          <w:trHeight w:hRule="exact" w:val="354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1-14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0-0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>-2</w:t>
            </w:r>
            <w:r>
              <w:rPr>
                <w:color w:val="auto"/>
                <w:sz w:val="24"/>
                <w:szCs w:val="24"/>
              </w:rPr>
              <w:t>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3B6EAE" w:rsidRPr="0062434B" w:rsidRDefault="003B6EAE" w:rsidP="005D5215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6-8</w:t>
            </w:r>
            <w:r w:rsidRPr="0062434B">
              <w:rPr>
                <w:rFonts w:ascii="Times New Roman" w:hAnsi="Times New Roman" w:cs="Times New Roman"/>
                <w:color w:val="auto"/>
              </w:rPr>
              <w:t>6%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80</w:t>
            </w:r>
            <w:r w:rsidRPr="0062434B">
              <w:rPr>
                <w:rFonts w:ascii="Times New Roman" w:hAnsi="Times New Roman" w:cs="Times New Roman"/>
                <w:color w:val="auto"/>
                <w:lang w:val="en-US"/>
              </w:rPr>
              <w:t>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0- 0 %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9E5A0E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6 %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80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</w:tr>
      <w:tr w:rsidR="003B6EAE" w:rsidRPr="000165F7" w:rsidTr="009E5A0E">
        <w:trPr>
          <w:trHeight w:hRule="exact" w:val="359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1-</w:t>
            </w:r>
            <w:r>
              <w:rPr>
                <w:color w:val="auto"/>
                <w:sz w:val="24"/>
                <w:szCs w:val="24"/>
              </w:rPr>
              <w:t>20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238C1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6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0%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9E5A0E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6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0%</w:t>
            </w:r>
          </w:p>
        </w:tc>
      </w:tr>
      <w:tr w:rsidR="003B6EAE" w:rsidRPr="000165F7" w:rsidTr="009E5A0E">
        <w:trPr>
          <w:trHeight w:hRule="exact" w:val="354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238C1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3- 60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238C1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0238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2-40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9E5A0E" w:rsidRDefault="003B6EAE" w:rsidP="009E5A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9E5A0E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E5A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2-40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9E5A0E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B6EAE" w:rsidRPr="000165F7" w:rsidTr="009E5A0E">
        <w:trPr>
          <w:trHeight w:hRule="exact" w:val="473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1-5</w:t>
            </w:r>
            <w:r w:rsidRPr="0062434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>
              <w:rPr>
                <w:color w:val="auto"/>
                <w:sz w:val="24"/>
                <w:szCs w:val="24"/>
              </w:rPr>
              <w:t>8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6</w:t>
            </w:r>
            <w:r w:rsidRPr="0062434B">
              <w:rPr>
                <w:color w:val="auto"/>
                <w:sz w:val="24"/>
                <w:szCs w:val="24"/>
              </w:rPr>
              <w:t>-33%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>
              <w:rPr>
                <w:color w:val="auto"/>
                <w:sz w:val="24"/>
                <w:szCs w:val="24"/>
              </w:rPr>
              <w:t>33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0238C1">
              <w:rPr>
                <w:color w:val="auto"/>
                <w:sz w:val="22"/>
                <w:szCs w:val="24"/>
              </w:rPr>
              <w:t>11-61%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7-58</w:t>
            </w:r>
            <w:r w:rsidRPr="0062434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0-0</w:t>
            </w:r>
            <w:r w:rsidRPr="0062434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0-0</w:t>
            </w:r>
            <w:r w:rsidRPr="0062434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11</w:t>
            </w:r>
            <w:r w:rsidRPr="0062434B">
              <w:rPr>
                <w:color w:val="auto"/>
                <w:sz w:val="24"/>
                <w:szCs w:val="24"/>
              </w:rPr>
              <w:t>-61%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5D521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7- 5</w:t>
            </w:r>
            <w:r w:rsidRPr="0062434B">
              <w:rPr>
                <w:color w:val="auto"/>
                <w:sz w:val="24"/>
                <w:szCs w:val="24"/>
              </w:rPr>
              <w:t>8%</w:t>
            </w:r>
          </w:p>
        </w:tc>
      </w:tr>
    </w:tbl>
    <w:p w:rsidR="003B6EAE" w:rsidRPr="000165F7" w:rsidRDefault="003B6EAE" w:rsidP="004E7A6B">
      <w:pPr>
        <w:rPr>
          <w:rFonts w:ascii="Times New Roman" w:hAnsi="Times New Roman" w:cs="Times New Roman"/>
          <w:sz w:val="2"/>
          <w:szCs w:val="2"/>
        </w:rPr>
      </w:pPr>
      <w:r w:rsidRPr="00CA6B0E">
        <w:rPr>
          <w:rFonts w:ascii="Times New Roman" w:hAnsi="Times New Roman" w:cs="Times New Roman"/>
          <w:noProof/>
          <w:sz w:val="2"/>
          <w:szCs w:val="2"/>
          <w:lang w:val="ru-RU"/>
        </w:rPr>
        <w:object w:dxaOrig="7585" w:dyaOrig="3869">
          <v:shape id="Диаграмма 2" o:spid="_x0000_i1026" type="#_x0000_t75" style="width:379.5pt;height:193.5pt;visibility:visible" o:ole="">
            <v:imagedata r:id="rId9" o:title=""/>
            <o:lock v:ext="edit" aspectratio="f"/>
          </v:shape>
          <o:OLEObject Type="Embed" ProgID="Excel.Chart.8" ShapeID="Диаграмма 2" DrawAspect="Content" ObjectID="_1577514401" r:id="rId10"/>
        </w:object>
      </w: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37673A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37673A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E62DE8" w:rsidRDefault="003B6EAE" w:rsidP="0012389E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E62DE8">
        <w:rPr>
          <w:color w:val="auto"/>
        </w:rPr>
        <w:t>Моніторинг навчальних досягнень учнів</w:t>
      </w:r>
    </w:p>
    <w:p w:rsidR="003B6EAE" w:rsidRPr="00E62DE8" w:rsidRDefault="003B6EAE" w:rsidP="0012389E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E62DE8">
        <w:rPr>
          <w:color w:val="auto"/>
        </w:rPr>
        <w:t>Новопетрівської ЗОШ І-ІІІ ступенів з правознавства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89"/>
        <w:gridCol w:w="1152"/>
        <w:gridCol w:w="1138"/>
        <w:gridCol w:w="1138"/>
        <w:gridCol w:w="1135"/>
        <w:gridCol w:w="1134"/>
        <w:gridCol w:w="1276"/>
        <w:gridCol w:w="1390"/>
        <w:gridCol w:w="1056"/>
        <w:gridCol w:w="1061"/>
        <w:gridCol w:w="1128"/>
        <w:gridCol w:w="1013"/>
      </w:tblGrid>
      <w:tr w:rsidR="003B6EAE" w:rsidRPr="00677034" w:rsidTr="00E62DE8">
        <w:trPr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677034">
              <w:rPr>
                <w:rStyle w:val="12"/>
                <w:color w:val="auto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77034">
              <w:rPr>
                <w:rStyle w:val="12"/>
                <w:color w:val="auto"/>
                <w:sz w:val="24"/>
                <w:szCs w:val="24"/>
                <w:lang w:eastAsia="ru-RU"/>
              </w:rPr>
              <w:t>Кількість</w:t>
            </w:r>
          </w:p>
          <w:p w:rsidR="003B6EAE" w:rsidRPr="00677034" w:rsidRDefault="003B6EAE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77034">
              <w:rPr>
                <w:rStyle w:val="12"/>
                <w:color w:val="auto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677034">
              <w:rPr>
                <w:rStyle w:val="12"/>
                <w:color w:val="auto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77034">
              <w:rPr>
                <w:rStyle w:val="12"/>
                <w:color w:val="auto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77034">
              <w:rPr>
                <w:rStyle w:val="12"/>
                <w:color w:val="auto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677034">
              <w:rPr>
                <w:rStyle w:val="12"/>
                <w:color w:val="auto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77034" w:rsidRDefault="003B6EAE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77034">
              <w:rPr>
                <w:rStyle w:val="12"/>
                <w:color w:val="auto"/>
                <w:sz w:val="24"/>
                <w:szCs w:val="24"/>
                <w:lang w:eastAsia="ru-RU"/>
              </w:rPr>
              <w:t>Якість знань</w:t>
            </w:r>
          </w:p>
        </w:tc>
      </w:tr>
      <w:tr w:rsidR="003B6EAE" w:rsidRPr="00677034" w:rsidTr="00E62DE8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677034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677034" w:rsidRDefault="003B6EAE" w:rsidP="0067703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77034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77034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017</w:t>
            </w:r>
            <w:r w:rsidRPr="00677034">
              <w:rPr>
                <w:color w:val="auto"/>
                <w:sz w:val="24"/>
                <w:szCs w:val="24"/>
              </w:rPr>
              <w:t>-201</w:t>
            </w:r>
            <w:r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677034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77034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2017</w:t>
            </w:r>
            <w:r w:rsidRPr="00677034">
              <w:rPr>
                <w:color w:val="auto"/>
                <w:sz w:val="24"/>
                <w:szCs w:val="24"/>
              </w:rPr>
              <w:t>-20</w:t>
            </w:r>
            <w:r>
              <w:rPr>
                <w:color w:val="auto"/>
                <w:sz w:val="24"/>
                <w:szCs w:val="24"/>
              </w:rPr>
              <w:t>18(Іс)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677034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77034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2017</w:t>
            </w:r>
            <w:r w:rsidRPr="00677034">
              <w:rPr>
                <w:color w:val="auto"/>
                <w:sz w:val="24"/>
                <w:szCs w:val="24"/>
              </w:rPr>
              <w:t>-201</w:t>
            </w:r>
            <w:r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677034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   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2017</w:t>
            </w:r>
            <w:r w:rsidRPr="00677034">
              <w:rPr>
                <w:color w:val="auto"/>
                <w:sz w:val="24"/>
                <w:szCs w:val="24"/>
              </w:rPr>
              <w:t>-201</w:t>
            </w:r>
            <w:r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677034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77034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2017</w:t>
            </w:r>
            <w:r w:rsidRPr="00677034">
              <w:rPr>
                <w:color w:val="auto"/>
                <w:sz w:val="24"/>
                <w:szCs w:val="24"/>
              </w:rPr>
              <w:t>-201</w:t>
            </w:r>
            <w:r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2016</w:t>
            </w:r>
            <w:r w:rsidRPr="00677034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77034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2017</w:t>
            </w:r>
            <w:r w:rsidRPr="00677034">
              <w:rPr>
                <w:color w:val="auto"/>
                <w:sz w:val="24"/>
                <w:szCs w:val="24"/>
              </w:rPr>
              <w:t>-201</w:t>
            </w:r>
            <w:r>
              <w:rPr>
                <w:color w:val="auto"/>
                <w:sz w:val="24"/>
                <w:szCs w:val="24"/>
              </w:rPr>
              <w:t>8(Іс)</w:t>
            </w:r>
          </w:p>
        </w:tc>
      </w:tr>
      <w:tr w:rsidR="003B6EAE" w:rsidRPr="00677034" w:rsidTr="00E62DE8">
        <w:trPr>
          <w:trHeight w:hRule="exact" w:val="28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677034">
              <w:rPr>
                <w:rFonts w:ascii="Times New Roman" w:hAnsi="Times New Roman" w:cs="Times New Roman"/>
                <w:color w:val="auto"/>
              </w:rPr>
              <w:t xml:space="preserve">  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1-14</w:t>
            </w:r>
            <w:r w:rsidRPr="00677034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67703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77034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67703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003AA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Pr="00677034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3-60</w:t>
            </w:r>
            <w:r w:rsidRPr="00677034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2- 40</w:t>
            </w:r>
            <w:r w:rsidRPr="00677034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6-86</w:t>
            </w:r>
            <w:r w:rsidRPr="00677034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5-100</w:t>
            </w:r>
            <w:r w:rsidRPr="00677034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%</w:t>
            </w:r>
          </w:p>
        </w:tc>
      </w:tr>
      <w:tr w:rsidR="003B6EAE" w:rsidRPr="00677034" w:rsidTr="00E62DE8">
        <w:trPr>
          <w:trHeight w:hRule="exact" w:val="32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77034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</w:t>
            </w:r>
            <w:r w:rsidRPr="00677034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77034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4-8</w:t>
            </w:r>
            <w:r w:rsidRPr="00677034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003AA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77034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77034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77034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</w:t>
            </w:r>
            <w:r w:rsidRPr="00677034">
              <w:rPr>
                <w:color w:val="auto"/>
                <w:sz w:val="24"/>
                <w:szCs w:val="24"/>
              </w:rPr>
              <w:t>0%</w:t>
            </w:r>
          </w:p>
        </w:tc>
      </w:tr>
      <w:tr w:rsidR="003B6EAE" w:rsidRPr="00677034" w:rsidTr="00E62DE8">
        <w:trPr>
          <w:trHeight w:hRule="exact" w:val="47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77034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Pr="00677034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77034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1-14</w:t>
            </w:r>
            <w:r w:rsidRPr="00677034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77034" w:rsidRDefault="003B6EAE" w:rsidP="0067703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1- 10</w:t>
            </w:r>
            <w:r w:rsidRPr="00677034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77034" w:rsidRDefault="003B6EAE" w:rsidP="0067703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77034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0-0%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6-86%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7-70</w:t>
            </w:r>
            <w:r w:rsidRPr="00677034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2-20</w:t>
            </w:r>
            <w:r w:rsidRPr="00677034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6-86%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77034" w:rsidRDefault="003B6EAE" w:rsidP="00E62DE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9- 90</w:t>
            </w:r>
            <w:r w:rsidRPr="00677034">
              <w:rPr>
                <w:color w:val="auto"/>
                <w:sz w:val="24"/>
                <w:szCs w:val="24"/>
              </w:rPr>
              <w:t>%</w:t>
            </w:r>
          </w:p>
        </w:tc>
      </w:tr>
    </w:tbl>
    <w:p w:rsidR="003B6EAE" w:rsidRPr="00677034" w:rsidRDefault="003B6EAE" w:rsidP="00A04DA3">
      <w:pPr>
        <w:rPr>
          <w:rFonts w:ascii="Times New Roman" w:hAnsi="Times New Roman" w:cs="Times New Roman"/>
          <w:color w:val="auto"/>
          <w:sz w:val="2"/>
          <w:szCs w:val="2"/>
        </w:rPr>
      </w:pPr>
      <w:r w:rsidRPr="00CA6B0E">
        <w:rPr>
          <w:rFonts w:ascii="Times New Roman" w:hAnsi="Times New Roman" w:cs="Times New Roman"/>
          <w:noProof/>
          <w:color w:val="auto"/>
          <w:sz w:val="2"/>
          <w:szCs w:val="2"/>
          <w:lang w:val="ru-RU"/>
        </w:rPr>
        <w:object w:dxaOrig="9159" w:dyaOrig="4589">
          <v:shape id="Диаграмма 4" o:spid="_x0000_i1027" type="#_x0000_t75" style="width:458.25pt;height:229.5pt;visibility:visible" o:ole="">
            <v:imagedata r:id="rId11" o:title="" cropbottom="-43f"/>
            <o:lock v:ext="edit" aspectratio="f"/>
          </v:shape>
          <o:OLEObject Type="Embed" ProgID="Excel.Chart.8" ShapeID="Диаграмма 4" DrawAspect="Content" ObjectID="_1577514402" r:id="rId12"/>
        </w:object>
      </w: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Pr="00E62DE8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Pr="000165F7" w:rsidRDefault="003B6EAE" w:rsidP="00A04DA3">
      <w:pPr>
        <w:rPr>
          <w:rFonts w:ascii="Times New Roman" w:hAnsi="Times New Roman" w:cs="Times New Roman"/>
          <w:sz w:val="2"/>
          <w:szCs w:val="2"/>
        </w:rPr>
      </w:pPr>
    </w:p>
    <w:p w:rsidR="003B6EAE" w:rsidRPr="0012389E" w:rsidRDefault="003B6EAE" w:rsidP="0012389E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12389E">
        <w:rPr>
          <w:color w:val="auto"/>
        </w:rPr>
        <w:t>Моніторинг навчальних досягнень учнів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30"/>
        <w:gridCol w:w="970"/>
        <w:gridCol w:w="1131"/>
        <w:gridCol w:w="1117"/>
        <w:gridCol w:w="1117"/>
        <w:gridCol w:w="961"/>
        <w:gridCol w:w="1275"/>
        <w:gridCol w:w="1134"/>
        <w:gridCol w:w="1473"/>
        <w:gridCol w:w="795"/>
        <w:gridCol w:w="1282"/>
        <w:gridCol w:w="845"/>
        <w:gridCol w:w="1256"/>
      </w:tblGrid>
      <w:tr w:rsidR="003B6EAE" w:rsidRPr="00003AA2" w:rsidTr="008E344C">
        <w:trPr>
          <w:trHeight w:hRule="exact" w:val="63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50" w:lineRule="exact"/>
              <w:ind w:left="140"/>
              <w:rPr>
                <w:color w:val="auto"/>
                <w:sz w:val="28"/>
                <w:szCs w:val="28"/>
              </w:rPr>
            </w:pPr>
            <w:r w:rsidRPr="00003AA2">
              <w:rPr>
                <w:rStyle w:val="12"/>
                <w:color w:val="auto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50" w:lineRule="exact"/>
              <w:ind w:left="120"/>
              <w:rPr>
                <w:color w:val="auto"/>
                <w:sz w:val="28"/>
                <w:szCs w:val="28"/>
              </w:rPr>
            </w:pPr>
            <w:r w:rsidRPr="00003AA2">
              <w:rPr>
                <w:rStyle w:val="12"/>
                <w:color w:val="auto"/>
                <w:sz w:val="28"/>
                <w:szCs w:val="28"/>
                <w:lang w:eastAsia="ru-RU"/>
              </w:rPr>
              <w:t>Кількість</w:t>
            </w:r>
          </w:p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before="60" w:line="250" w:lineRule="exact"/>
              <w:ind w:left="120"/>
              <w:rPr>
                <w:color w:val="auto"/>
                <w:sz w:val="28"/>
                <w:szCs w:val="28"/>
              </w:rPr>
            </w:pPr>
            <w:r w:rsidRPr="00003AA2">
              <w:rPr>
                <w:rStyle w:val="12"/>
                <w:color w:val="auto"/>
                <w:sz w:val="28"/>
                <w:szCs w:val="28"/>
                <w:lang w:eastAsia="ru-RU"/>
              </w:rPr>
              <w:t>учнів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50" w:lineRule="exact"/>
              <w:ind w:left="140"/>
              <w:rPr>
                <w:color w:val="auto"/>
                <w:sz w:val="28"/>
                <w:szCs w:val="28"/>
              </w:rPr>
            </w:pPr>
            <w:r w:rsidRPr="00003AA2">
              <w:rPr>
                <w:rStyle w:val="12"/>
                <w:color w:val="auto"/>
                <w:sz w:val="28"/>
                <w:szCs w:val="28"/>
                <w:lang w:eastAsia="ru-RU"/>
              </w:rPr>
              <w:t>Початковий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50" w:lineRule="exact"/>
              <w:ind w:left="120"/>
              <w:rPr>
                <w:color w:val="auto"/>
                <w:sz w:val="28"/>
                <w:szCs w:val="28"/>
              </w:rPr>
            </w:pPr>
            <w:r w:rsidRPr="00003AA2">
              <w:rPr>
                <w:rStyle w:val="12"/>
                <w:color w:val="auto"/>
                <w:sz w:val="28"/>
                <w:szCs w:val="28"/>
                <w:lang w:eastAsia="ru-RU"/>
              </w:rPr>
              <w:t>Середній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50" w:lineRule="exact"/>
              <w:ind w:left="120"/>
              <w:rPr>
                <w:color w:val="auto"/>
                <w:sz w:val="28"/>
                <w:szCs w:val="28"/>
              </w:rPr>
            </w:pPr>
            <w:r w:rsidRPr="00003AA2">
              <w:rPr>
                <w:rStyle w:val="12"/>
                <w:color w:val="auto"/>
                <w:sz w:val="28"/>
                <w:szCs w:val="28"/>
                <w:lang w:eastAsia="ru-RU"/>
              </w:rPr>
              <w:t>Достатній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50" w:lineRule="exact"/>
              <w:ind w:left="140"/>
              <w:rPr>
                <w:color w:val="auto"/>
                <w:sz w:val="28"/>
                <w:szCs w:val="28"/>
              </w:rPr>
            </w:pPr>
            <w:r w:rsidRPr="00003AA2">
              <w:rPr>
                <w:rStyle w:val="12"/>
                <w:color w:val="auto"/>
                <w:sz w:val="28"/>
                <w:szCs w:val="28"/>
                <w:lang w:eastAsia="ru-RU"/>
              </w:rPr>
              <w:t>Високий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50" w:lineRule="exact"/>
              <w:ind w:left="120"/>
              <w:rPr>
                <w:color w:val="auto"/>
                <w:sz w:val="28"/>
                <w:szCs w:val="28"/>
              </w:rPr>
            </w:pPr>
            <w:r w:rsidRPr="00003AA2">
              <w:rPr>
                <w:rStyle w:val="12"/>
                <w:color w:val="auto"/>
                <w:sz w:val="28"/>
                <w:szCs w:val="28"/>
                <w:lang w:eastAsia="ru-RU"/>
              </w:rPr>
              <w:t>Якість знань</w:t>
            </w:r>
          </w:p>
        </w:tc>
      </w:tr>
      <w:tr w:rsidR="003B6EAE" w:rsidRPr="00003AA2" w:rsidTr="006B04A2">
        <w:trPr>
          <w:trHeight w:hRule="exact" w:val="657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framePr w:w="14861" w:wrap="notBeside" w:vAnchor="text" w:hAnchor="page" w:x="1460" w:y="71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rPr>
                <w:color w:val="auto"/>
                <w:sz w:val="28"/>
                <w:szCs w:val="28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r w:rsidRPr="00003AA2"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2016-</w:t>
            </w:r>
          </w:p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before="60" w:line="230" w:lineRule="exact"/>
              <w:ind w:left="120"/>
              <w:rPr>
                <w:color w:val="auto"/>
                <w:sz w:val="28"/>
                <w:szCs w:val="28"/>
              </w:rPr>
            </w:pPr>
            <w:r w:rsidRPr="00003AA2"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before="60" w:line="230" w:lineRule="exact"/>
              <w:ind w:left="120"/>
              <w:rPr>
                <w:color w:val="auto"/>
                <w:sz w:val="28"/>
                <w:szCs w:val="28"/>
              </w:rPr>
            </w:pPr>
            <w:r w:rsidRPr="00003AA2">
              <w:rPr>
                <w:color w:val="auto"/>
                <w:sz w:val="28"/>
                <w:szCs w:val="28"/>
                <w:lang w:val="en-US"/>
              </w:rPr>
              <w:t>201</w:t>
            </w:r>
            <w:r w:rsidRPr="00003AA2">
              <w:rPr>
                <w:color w:val="auto"/>
                <w:sz w:val="28"/>
                <w:szCs w:val="28"/>
              </w:rPr>
              <w:t>7</w:t>
            </w:r>
            <w:r w:rsidRPr="00003AA2">
              <w:rPr>
                <w:color w:val="auto"/>
                <w:sz w:val="28"/>
                <w:szCs w:val="28"/>
                <w:lang w:val="en-US"/>
              </w:rPr>
              <w:t>-201</w:t>
            </w:r>
            <w:r w:rsidRPr="00003AA2">
              <w:rPr>
                <w:color w:val="auto"/>
                <w:sz w:val="28"/>
                <w:szCs w:val="28"/>
              </w:rPr>
              <w:t>8(Іс)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left="120"/>
              <w:rPr>
                <w:color w:val="auto"/>
                <w:sz w:val="28"/>
                <w:szCs w:val="28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2016</w:t>
            </w:r>
            <w:r w:rsidRPr="00003AA2"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before="60" w:line="230" w:lineRule="exact"/>
              <w:ind w:left="120"/>
              <w:rPr>
                <w:color w:val="auto"/>
                <w:sz w:val="28"/>
                <w:szCs w:val="28"/>
              </w:rPr>
            </w:pPr>
            <w:r w:rsidRPr="00003AA2"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ind w:left="1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201</w:t>
            </w:r>
            <w:r>
              <w:rPr>
                <w:color w:val="auto"/>
                <w:sz w:val="28"/>
                <w:szCs w:val="28"/>
              </w:rPr>
              <w:t>7</w:t>
            </w:r>
            <w:r w:rsidRPr="00003AA2">
              <w:rPr>
                <w:color w:val="auto"/>
                <w:sz w:val="28"/>
                <w:szCs w:val="28"/>
                <w:lang w:val="en-US"/>
              </w:rPr>
              <w:t>-201</w:t>
            </w:r>
            <w:r>
              <w:rPr>
                <w:color w:val="auto"/>
                <w:sz w:val="28"/>
                <w:szCs w:val="28"/>
              </w:rPr>
              <w:t>8(Іс)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left="120"/>
              <w:rPr>
                <w:color w:val="auto"/>
                <w:sz w:val="28"/>
                <w:szCs w:val="28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2016</w:t>
            </w:r>
            <w:r w:rsidRPr="00003AA2"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before="60" w:line="230" w:lineRule="exact"/>
              <w:ind w:left="120"/>
              <w:rPr>
                <w:color w:val="auto"/>
                <w:sz w:val="28"/>
                <w:szCs w:val="28"/>
              </w:rPr>
            </w:pPr>
            <w:r w:rsidRPr="00003AA2"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before="60" w:line="230" w:lineRule="exact"/>
              <w:ind w:left="1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201</w:t>
            </w:r>
            <w:r>
              <w:rPr>
                <w:color w:val="auto"/>
                <w:sz w:val="28"/>
                <w:szCs w:val="28"/>
              </w:rPr>
              <w:t>7</w:t>
            </w:r>
            <w:r w:rsidRPr="00003AA2">
              <w:rPr>
                <w:color w:val="auto"/>
                <w:sz w:val="28"/>
                <w:szCs w:val="28"/>
                <w:lang w:val="en-US"/>
              </w:rPr>
              <w:t>-201</w:t>
            </w:r>
            <w:r>
              <w:rPr>
                <w:color w:val="auto"/>
                <w:sz w:val="28"/>
                <w:szCs w:val="28"/>
              </w:rPr>
              <w:t>8(Іс)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right="500"/>
              <w:rPr>
                <w:color w:val="auto"/>
                <w:sz w:val="28"/>
                <w:szCs w:val="28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2016</w:t>
            </w:r>
            <w:r w:rsidRPr="00003AA2"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-   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right="5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 201</w:t>
            </w:r>
            <w:r>
              <w:rPr>
                <w:color w:val="auto"/>
                <w:sz w:val="28"/>
                <w:szCs w:val="28"/>
              </w:rPr>
              <w:t>7</w:t>
            </w:r>
            <w:r w:rsidRPr="00003AA2">
              <w:rPr>
                <w:color w:val="auto"/>
                <w:sz w:val="28"/>
                <w:szCs w:val="28"/>
                <w:lang w:val="en-US"/>
              </w:rPr>
              <w:t>-201</w:t>
            </w:r>
            <w:r>
              <w:rPr>
                <w:color w:val="auto"/>
                <w:sz w:val="28"/>
                <w:szCs w:val="28"/>
              </w:rPr>
              <w:t>8(І)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left="120"/>
              <w:rPr>
                <w:color w:val="auto"/>
                <w:sz w:val="28"/>
                <w:szCs w:val="28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2016</w:t>
            </w:r>
            <w:r w:rsidRPr="00003AA2"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before="60" w:line="230" w:lineRule="exact"/>
              <w:ind w:left="120"/>
              <w:rPr>
                <w:color w:val="auto"/>
                <w:sz w:val="28"/>
                <w:szCs w:val="28"/>
              </w:rPr>
            </w:pPr>
            <w:r w:rsidRPr="00003AA2"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before="60" w:line="230" w:lineRule="exact"/>
              <w:ind w:left="1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201</w:t>
            </w:r>
            <w:r>
              <w:rPr>
                <w:color w:val="auto"/>
                <w:sz w:val="28"/>
                <w:szCs w:val="28"/>
              </w:rPr>
              <w:t>7</w:t>
            </w:r>
            <w:r w:rsidRPr="00003AA2">
              <w:rPr>
                <w:color w:val="auto"/>
                <w:sz w:val="28"/>
                <w:szCs w:val="28"/>
                <w:lang w:val="en-US"/>
              </w:rPr>
              <w:t>-201</w:t>
            </w:r>
            <w:r>
              <w:rPr>
                <w:color w:val="auto"/>
                <w:sz w:val="28"/>
                <w:szCs w:val="28"/>
              </w:rPr>
              <w:t>8(Іс)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8"/>
                <w:szCs w:val="28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2016</w:t>
            </w:r>
            <w:r w:rsidRPr="00003AA2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-</w:t>
            </w:r>
          </w:p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before="60" w:line="230" w:lineRule="exact"/>
              <w:ind w:left="120"/>
              <w:rPr>
                <w:color w:val="auto"/>
                <w:sz w:val="28"/>
                <w:szCs w:val="28"/>
              </w:rPr>
            </w:pPr>
            <w:r w:rsidRPr="00003AA2"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before="60" w:line="230" w:lineRule="exact"/>
              <w:ind w:left="1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201</w:t>
            </w:r>
            <w:r>
              <w:rPr>
                <w:color w:val="auto"/>
                <w:sz w:val="28"/>
                <w:szCs w:val="28"/>
              </w:rPr>
              <w:t>7</w:t>
            </w:r>
            <w:r w:rsidRPr="00003AA2">
              <w:rPr>
                <w:color w:val="auto"/>
                <w:sz w:val="28"/>
                <w:szCs w:val="28"/>
                <w:lang w:val="en-US"/>
              </w:rPr>
              <w:t>-201</w:t>
            </w:r>
            <w:r>
              <w:rPr>
                <w:color w:val="auto"/>
                <w:sz w:val="28"/>
                <w:szCs w:val="28"/>
              </w:rPr>
              <w:t>8(Іс)</w:t>
            </w:r>
          </w:p>
        </w:tc>
      </w:tr>
      <w:tr w:rsidR="003B6EAE" w:rsidRPr="00003AA2" w:rsidTr="006B04A2">
        <w:trPr>
          <w:trHeight w:hRule="exact" w:val="554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framePr w:w="14861" w:wrap="notBeside" w:vAnchor="text" w:hAnchor="page" w:x="1460" w:y="71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03AA2"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03AA2"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 xml:space="preserve"> </w:t>
            </w:r>
            <w:r w:rsidRPr="00003AA2"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1-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20</w:t>
            </w:r>
            <w:r w:rsidRPr="00003AA2"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</w:pPr>
            <w:r w:rsidRPr="00003AA2"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0 -0%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 xml:space="preserve"> 1-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  <w:r w:rsidRPr="00003AA2"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0%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  <w:r w:rsidRPr="00003AA2"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-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  <w:r w:rsidRPr="00003AA2">
              <w:rPr>
                <w:rStyle w:val="MingLiU"/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0%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4</w:t>
            </w: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 w:eastAsia="ru-RU"/>
              </w:rPr>
              <w:t>-</w:t>
            </w: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8</w:t>
            </w:r>
            <w:r w:rsidRPr="00003AA2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 w:eastAsia="ru-RU"/>
              </w:rPr>
              <w:t>0%</w:t>
            </w:r>
          </w:p>
        </w:tc>
      </w:tr>
      <w:tr w:rsidR="003B6EAE" w:rsidRPr="00003AA2" w:rsidTr="006B04A2">
        <w:trPr>
          <w:trHeight w:hRule="exact" w:val="44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rPr>
                <w:color w:val="auto"/>
                <w:sz w:val="28"/>
                <w:szCs w:val="28"/>
              </w:rPr>
            </w:pPr>
            <w:r w:rsidRPr="00003AA2">
              <w:rPr>
                <w:color w:val="auto"/>
                <w:sz w:val="28"/>
                <w:szCs w:val="28"/>
              </w:rPr>
              <w:t>Всього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NoSpacing"/>
              <w:framePr w:w="14861" w:wrap="notBeside" w:vAnchor="text" w:hAnchor="page" w:x="1460" w:y="71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rPr>
                <w:color w:val="auto"/>
                <w:sz w:val="28"/>
                <w:szCs w:val="28"/>
              </w:rPr>
            </w:pPr>
            <w:r w:rsidRPr="00003AA2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003AA2">
              <w:rPr>
                <w:color w:val="auto"/>
                <w:sz w:val="28"/>
                <w:szCs w:val="28"/>
              </w:rPr>
              <w:t xml:space="preserve"> 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rPr>
                <w:color w:val="auto"/>
                <w:sz w:val="28"/>
                <w:szCs w:val="28"/>
              </w:rPr>
            </w:pPr>
            <w:r w:rsidRPr="00003AA2">
              <w:rPr>
                <w:color w:val="auto"/>
                <w:sz w:val="28"/>
                <w:szCs w:val="28"/>
              </w:rPr>
              <w:t>2-15%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 1-</w:t>
            </w:r>
            <w:r>
              <w:rPr>
                <w:color w:val="auto"/>
                <w:sz w:val="28"/>
                <w:szCs w:val="28"/>
              </w:rPr>
              <w:t>2</w:t>
            </w:r>
            <w:r w:rsidRPr="00003AA2">
              <w:rPr>
                <w:color w:val="auto"/>
                <w:sz w:val="28"/>
                <w:szCs w:val="28"/>
                <w:lang w:val="en-US"/>
              </w:rPr>
              <w:t>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rPr>
                <w:color w:val="auto"/>
                <w:sz w:val="28"/>
                <w:szCs w:val="28"/>
                <w:lang w:val="en-US"/>
              </w:rPr>
            </w:pPr>
            <w:r w:rsidRPr="00003AA2">
              <w:rPr>
                <w:color w:val="auto"/>
                <w:sz w:val="28"/>
                <w:szCs w:val="28"/>
                <w:lang w:val="en-US"/>
              </w:rPr>
              <w:t xml:space="preserve"> 0-0%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ind w:right="5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ind w:right="500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1-</w:t>
            </w:r>
            <w:r>
              <w:rPr>
                <w:color w:val="auto"/>
                <w:sz w:val="28"/>
                <w:szCs w:val="28"/>
              </w:rPr>
              <w:t>2</w:t>
            </w:r>
            <w:r w:rsidRPr="00003AA2">
              <w:rPr>
                <w:color w:val="auto"/>
                <w:sz w:val="28"/>
                <w:szCs w:val="28"/>
                <w:lang w:val="en-US"/>
              </w:rPr>
              <w:t>0%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3</w:t>
            </w:r>
            <w:r w:rsidRPr="00003AA2">
              <w:rPr>
                <w:color w:val="auto"/>
                <w:sz w:val="28"/>
                <w:szCs w:val="28"/>
                <w:lang w:val="en-US"/>
              </w:rPr>
              <w:t>-</w:t>
            </w:r>
            <w:r>
              <w:rPr>
                <w:color w:val="auto"/>
                <w:sz w:val="28"/>
                <w:szCs w:val="28"/>
              </w:rPr>
              <w:t>6</w:t>
            </w:r>
            <w:r w:rsidRPr="00003AA2">
              <w:rPr>
                <w:color w:val="auto"/>
                <w:sz w:val="28"/>
                <w:szCs w:val="28"/>
                <w:lang w:val="en-US"/>
              </w:rPr>
              <w:t>0%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003AA2" w:rsidRDefault="003B6EAE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4</w:t>
            </w:r>
            <w:r>
              <w:rPr>
                <w:color w:val="auto"/>
                <w:sz w:val="28"/>
                <w:szCs w:val="28"/>
                <w:lang w:val="en-US"/>
              </w:rPr>
              <w:t>-</w:t>
            </w:r>
            <w:r>
              <w:rPr>
                <w:color w:val="auto"/>
                <w:sz w:val="28"/>
                <w:szCs w:val="28"/>
              </w:rPr>
              <w:t>8</w:t>
            </w:r>
            <w:r w:rsidRPr="00003AA2">
              <w:rPr>
                <w:color w:val="auto"/>
                <w:sz w:val="28"/>
                <w:szCs w:val="28"/>
                <w:lang w:val="en-US"/>
              </w:rPr>
              <w:t>0%</w:t>
            </w:r>
          </w:p>
        </w:tc>
      </w:tr>
    </w:tbl>
    <w:p w:rsidR="003B6EAE" w:rsidRPr="0012389E" w:rsidRDefault="003B6EAE" w:rsidP="0012389E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12389E">
        <w:rPr>
          <w:color w:val="auto"/>
        </w:rPr>
        <w:t>Новопетрівської ЗОШ І-ІІІ ступенів з природознавства</w:t>
      </w:r>
    </w:p>
    <w:p w:rsidR="003B6EAE" w:rsidRPr="00003AA2" w:rsidRDefault="003B6EAE" w:rsidP="009364EE">
      <w:pPr>
        <w:rPr>
          <w:rFonts w:ascii="Times New Roman" w:hAnsi="Times New Roman" w:cs="Times New Roman"/>
          <w:color w:val="auto"/>
          <w:sz w:val="2"/>
          <w:szCs w:val="2"/>
        </w:rPr>
      </w:pPr>
      <w:r w:rsidRPr="00CA6B0E">
        <w:rPr>
          <w:rFonts w:ascii="Times New Roman" w:hAnsi="Times New Roman" w:cs="Times New Roman"/>
          <w:noProof/>
          <w:color w:val="auto"/>
          <w:sz w:val="2"/>
          <w:szCs w:val="2"/>
          <w:lang w:val="ru-RU"/>
        </w:rPr>
        <w:object w:dxaOrig="9409" w:dyaOrig="4560">
          <v:shape id="Диаграмма 5" o:spid="_x0000_i1028" type="#_x0000_t75" style="width:470.25pt;height:228pt;visibility:visible" o:ole="">
            <v:imagedata r:id="rId13" o:title=""/>
            <o:lock v:ext="edit" aspectratio="f"/>
          </v:shape>
          <o:OLEObject Type="Embed" ProgID="Excel.Chart.8" ShapeID="Диаграмма 5" DrawAspect="Content" ObjectID="_1577514403" r:id="rId14"/>
        </w:object>
      </w: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Pr="00012B95" w:rsidRDefault="003B6EAE" w:rsidP="009364E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364EE">
      <w:pPr>
        <w:rPr>
          <w:rFonts w:ascii="Times New Roman" w:hAnsi="Times New Roman" w:cs="Times New Roman"/>
          <w:sz w:val="2"/>
          <w:szCs w:val="2"/>
        </w:rPr>
      </w:pPr>
    </w:p>
    <w:p w:rsidR="003B6EAE" w:rsidRPr="00265485" w:rsidRDefault="003B6EAE" w:rsidP="00265485">
      <w:pPr>
        <w:pStyle w:val="10"/>
        <w:keepNext/>
        <w:keepLines/>
        <w:shd w:val="clear" w:color="auto" w:fill="auto"/>
        <w:spacing w:after="0" w:line="240" w:lineRule="auto"/>
        <w:jc w:val="left"/>
        <w:rPr>
          <w:color w:val="auto"/>
        </w:rPr>
      </w:pPr>
      <w:r>
        <w:rPr>
          <w:color w:val="auto"/>
        </w:rPr>
        <w:t xml:space="preserve">                   </w:t>
      </w:r>
      <w:r w:rsidRPr="00265485">
        <w:rPr>
          <w:color w:val="auto"/>
        </w:rPr>
        <w:t>Моніторинг навчальних досягнень учнів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89"/>
        <w:gridCol w:w="1152"/>
        <w:gridCol w:w="1138"/>
        <w:gridCol w:w="1138"/>
        <w:gridCol w:w="1135"/>
        <w:gridCol w:w="1280"/>
        <w:gridCol w:w="1272"/>
        <w:gridCol w:w="1276"/>
        <w:gridCol w:w="1028"/>
        <w:gridCol w:w="1061"/>
        <w:gridCol w:w="1128"/>
        <w:gridCol w:w="1013"/>
      </w:tblGrid>
      <w:tr w:rsidR="003B6EAE" w:rsidTr="001F2D4C">
        <w:trPr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6B04A2">
              <w:rPr>
                <w:rStyle w:val="12"/>
                <w:color w:val="auto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B04A2">
              <w:rPr>
                <w:rStyle w:val="12"/>
                <w:color w:val="auto"/>
                <w:sz w:val="24"/>
                <w:szCs w:val="24"/>
                <w:lang w:eastAsia="ru-RU"/>
              </w:rPr>
              <w:t>Кількість</w:t>
            </w:r>
          </w:p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B04A2">
              <w:rPr>
                <w:rStyle w:val="12"/>
                <w:color w:val="auto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6B04A2">
              <w:rPr>
                <w:rStyle w:val="12"/>
                <w:color w:val="auto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B04A2">
              <w:rPr>
                <w:rStyle w:val="12"/>
                <w:color w:val="auto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B04A2">
              <w:rPr>
                <w:rStyle w:val="12"/>
                <w:color w:val="auto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6B04A2">
              <w:rPr>
                <w:rStyle w:val="12"/>
                <w:color w:val="auto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B04A2">
              <w:rPr>
                <w:rStyle w:val="12"/>
                <w:color w:val="auto"/>
                <w:sz w:val="24"/>
                <w:szCs w:val="24"/>
                <w:lang w:eastAsia="ru-RU"/>
              </w:rPr>
              <w:t>Якість знань</w:t>
            </w:r>
          </w:p>
        </w:tc>
      </w:tr>
      <w:tr w:rsidR="003B6EAE" w:rsidRPr="000165F7" w:rsidTr="001F2D4C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framePr w:w="14861" w:wrap="notBeside" w:vAnchor="text" w:hAnchor="page" w:x="1460" w:y="6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   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8(І)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2016</w:t>
            </w:r>
            <w:r w:rsidRPr="006B04A2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1F2D4C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8(Іс)</w:t>
            </w:r>
          </w:p>
        </w:tc>
      </w:tr>
      <w:tr w:rsidR="003B6EAE" w:rsidRPr="000165F7" w:rsidTr="001F2D4C">
        <w:trPr>
          <w:trHeight w:hRule="exact" w:val="42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framePr w:w="14861" w:wrap="notBeside" w:vAnchor="text" w:hAnchor="page" w:x="1460" w:y="620"/>
              <w:rPr>
                <w:rFonts w:ascii="Times New Roman" w:hAnsi="Times New Roman" w:cs="Times New Roman"/>
                <w:color w:val="auto"/>
              </w:rPr>
            </w:pPr>
            <w:r w:rsidRPr="006B04A2">
              <w:rPr>
                <w:rFonts w:ascii="Times New Roman" w:hAnsi="Times New Roman" w:cs="Times New Roman"/>
                <w:color w:val="auto"/>
              </w:rPr>
              <w:t xml:space="preserve">  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1-50%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1F2D4C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1-50%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1F2D4C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0165F7" w:rsidTr="001F2D4C">
        <w:trPr>
          <w:trHeight w:hRule="exact" w:val="41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0- 0</w:t>
            </w: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1-50%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2 -50</w:t>
            </w: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B04A2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1-50%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2-50</w:t>
            </w: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4-100</w:t>
            </w: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1F2D4C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1-50%</w:t>
            </w:r>
          </w:p>
        </w:tc>
      </w:tr>
      <w:tr w:rsidR="003B6EAE" w:rsidRPr="000165F7" w:rsidTr="001F2D4C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1-14</w:t>
            </w: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1-</w:t>
            </w:r>
            <w:r>
              <w:rPr>
                <w:color w:val="auto"/>
                <w:sz w:val="24"/>
                <w:szCs w:val="24"/>
              </w:rPr>
              <w:t>20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3B6EAE" w:rsidRPr="006B04A2" w:rsidRDefault="003B6EAE" w:rsidP="006B04A2">
            <w:pPr>
              <w:pStyle w:val="NoSpacing"/>
              <w:framePr w:w="14861" w:wrap="notBeside" w:vAnchor="text" w:hAnchor="page" w:x="1460" w:y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3-43</w:t>
            </w:r>
            <w:r w:rsidRPr="006B04A2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NoSpacing"/>
              <w:framePr w:w="14861" w:wrap="notBeside" w:vAnchor="text" w:hAnchor="page" w:x="1460" w:y="62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40</w:t>
            </w:r>
            <w:r w:rsidRPr="006B04A2">
              <w:rPr>
                <w:rFonts w:ascii="Times New Roman" w:hAnsi="Times New Roman" w:cs="Times New Roman"/>
                <w:color w:val="auto"/>
                <w:lang w:val="en-US"/>
              </w:rPr>
              <w:t>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3- 43</w:t>
            </w: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40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6-85</w:t>
            </w: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80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</w:tr>
      <w:tr w:rsidR="003B6EAE" w:rsidRPr="000165F7" w:rsidTr="001F2D4C">
        <w:trPr>
          <w:trHeight w:hRule="exact" w:val="36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1-</w:t>
            </w:r>
            <w:r>
              <w:rPr>
                <w:color w:val="auto"/>
                <w:sz w:val="24"/>
                <w:szCs w:val="24"/>
              </w:rPr>
              <w:t>2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0-0%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6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0%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8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0%</w:t>
            </w:r>
          </w:p>
        </w:tc>
      </w:tr>
      <w:tr w:rsidR="003B6EAE" w:rsidRPr="000165F7" w:rsidTr="001F2D4C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B04A2">
              <w:rPr>
                <w:color w:val="auto"/>
                <w:sz w:val="24"/>
                <w:szCs w:val="24"/>
                <w:lang w:val="en-US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3- 60</w:t>
            </w: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2-40</w:t>
            </w: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1F2D4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B04A2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B04A2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2-40</w:t>
            </w: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1F2D4C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B6EAE" w:rsidRPr="000165F7" w:rsidTr="001F2D4C">
        <w:trPr>
          <w:trHeight w:hRule="exact" w:val="47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B04A2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B04A2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1-5</w:t>
            </w:r>
            <w:r w:rsidRPr="006B04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8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4-</w:t>
            </w:r>
            <w:r w:rsidRPr="006B04A2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9</w:t>
            </w:r>
            <w:r w:rsidRPr="006B04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16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8-44%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1F2D4C" w:rsidRDefault="003B6EAE" w:rsidP="001F2D4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B04A2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6-50%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5-28</w:t>
            </w:r>
            <w:r w:rsidRPr="006B04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3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-25%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13-72</w:t>
            </w:r>
            <w:r w:rsidRPr="006B04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B04A2" w:rsidRDefault="003B6EAE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75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</w:tr>
    </w:tbl>
    <w:p w:rsidR="003B6EAE" w:rsidRPr="00265485" w:rsidRDefault="003B6EAE" w:rsidP="00265485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265485">
        <w:rPr>
          <w:color w:val="auto"/>
        </w:rPr>
        <w:t>Новопетрівської ЗОШ І-ІІІ ступенів з біології</w:t>
      </w:r>
    </w:p>
    <w:p w:rsidR="003B6EAE" w:rsidRPr="000165F7" w:rsidRDefault="003B6EAE" w:rsidP="00C31BC8">
      <w:pPr>
        <w:rPr>
          <w:rFonts w:ascii="Times New Roman" w:hAnsi="Times New Roman" w:cs="Times New Roman"/>
          <w:sz w:val="2"/>
          <w:szCs w:val="2"/>
        </w:rPr>
      </w:pPr>
      <w:r w:rsidRPr="00CA6B0E">
        <w:rPr>
          <w:rFonts w:ascii="Times New Roman" w:hAnsi="Times New Roman" w:cs="Times New Roman"/>
          <w:noProof/>
          <w:sz w:val="2"/>
          <w:szCs w:val="2"/>
          <w:lang w:val="ru-RU"/>
        </w:rPr>
        <w:object w:dxaOrig="9111" w:dyaOrig="4138">
          <v:shape id="Диаграмма 6" o:spid="_x0000_i1029" type="#_x0000_t75" style="width:455.25pt;height:207pt;visibility:visible" o:ole="">
            <v:imagedata r:id="rId15" o:title=""/>
            <o:lock v:ext="edit" aspectratio="f"/>
          </v:shape>
          <o:OLEObject Type="Embed" ProgID="Excel.Chart.8" ShapeID="Диаграмма 6" DrawAspect="Content" ObjectID="_1577514404" r:id="rId16"/>
        </w:object>
      </w:r>
    </w:p>
    <w:p w:rsidR="003B6EAE" w:rsidRDefault="003B6EAE" w:rsidP="00C31BC8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C31BC8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C31BC8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C31BC8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C31BC8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C31BC8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C31BC8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C31BC8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C31BC8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C31BC8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C31BC8">
      <w:pPr>
        <w:rPr>
          <w:rFonts w:ascii="Times New Roman" w:hAnsi="Times New Roman" w:cs="Times New Roman"/>
          <w:sz w:val="2"/>
          <w:szCs w:val="2"/>
        </w:rPr>
      </w:pPr>
    </w:p>
    <w:p w:rsidR="003B6EAE" w:rsidRPr="0037673A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1F2D4C" w:rsidRDefault="003B6EAE" w:rsidP="00947555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1F2D4C">
        <w:rPr>
          <w:color w:val="auto"/>
        </w:rPr>
        <w:t>Моніторинг навчальних досягнень учнів</w:t>
      </w:r>
    </w:p>
    <w:p w:rsidR="003B6EAE" w:rsidRPr="00256D55" w:rsidRDefault="003B6EAE" w:rsidP="00947555">
      <w:pPr>
        <w:pStyle w:val="10"/>
        <w:keepNext/>
        <w:keepLines/>
        <w:shd w:val="clear" w:color="auto" w:fill="auto"/>
        <w:spacing w:after="0"/>
        <w:rPr>
          <w:color w:val="002060"/>
        </w:rPr>
      </w:pPr>
      <w:r w:rsidRPr="001F2D4C">
        <w:rPr>
          <w:color w:val="auto"/>
        </w:rPr>
        <w:t>Новопетрівської ЗОШ І-ІІІ ступенів з хімії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89"/>
        <w:gridCol w:w="1152"/>
        <w:gridCol w:w="1138"/>
        <w:gridCol w:w="1138"/>
        <w:gridCol w:w="1135"/>
        <w:gridCol w:w="1280"/>
        <w:gridCol w:w="1130"/>
        <w:gridCol w:w="1390"/>
        <w:gridCol w:w="1056"/>
        <w:gridCol w:w="1061"/>
        <w:gridCol w:w="1128"/>
        <w:gridCol w:w="1013"/>
      </w:tblGrid>
      <w:tr w:rsidR="003B6EAE" w:rsidRPr="001F2D4C" w:rsidTr="00206482">
        <w:trPr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1F2D4C">
              <w:rPr>
                <w:rStyle w:val="12"/>
                <w:color w:val="auto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12"/>
                <w:color w:val="auto"/>
                <w:sz w:val="24"/>
                <w:szCs w:val="24"/>
                <w:lang w:eastAsia="ru-RU"/>
              </w:rPr>
              <w:t>Кількість</w:t>
            </w:r>
          </w:p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12"/>
                <w:color w:val="auto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1F2D4C">
              <w:rPr>
                <w:rStyle w:val="12"/>
                <w:color w:val="auto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12"/>
                <w:color w:val="auto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12"/>
                <w:color w:val="auto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1F2D4C">
              <w:rPr>
                <w:rStyle w:val="12"/>
                <w:color w:val="auto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12"/>
                <w:color w:val="auto"/>
                <w:sz w:val="24"/>
                <w:szCs w:val="24"/>
                <w:lang w:eastAsia="ru-RU"/>
              </w:rPr>
              <w:t>Якість знань</w:t>
            </w:r>
          </w:p>
        </w:tc>
      </w:tr>
      <w:tr w:rsidR="003B6EAE" w:rsidRPr="001F2D4C" w:rsidTr="00206482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   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2017</w:t>
            </w:r>
            <w:r w:rsidRPr="001F2D4C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</w:tr>
      <w:tr w:rsidR="003B6EAE" w:rsidRPr="001F2D4C" w:rsidTr="00206482">
        <w:trPr>
          <w:trHeight w:hRule="exact" w:val="28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1F2D4C">
              <w:rPr>
                <w:rFonts w:ascii="Times New Roman" w:hAnsi="Times New Roman" w:cs="Times New Roman"/>
                <w:color w:val="auto"/>
              </w:rPr>
              <w:t xml:space="preserve">  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5507B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1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1- 50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jc w:val="righ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1F2D4C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1F2D4C" w:rsidTr="00206482">
        <w:trPr>
          <w:trHeight w:hRule="exact" w:val="32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1-25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1 -25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1- 50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1- 25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2-50%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5507B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3-75%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</w:tr>
      <w:tr w:rsidR="003B6EAE" w:rsidRPr="001F2D4C" w:rsidTr="00206482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1- 14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1- 14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1-20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5-71%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3B6EAE" w:rsidRPr="001F2D4C" w:rsidRDefault="003B6EAE" w:rsidP="005507B2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4-80%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0 - 0%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5507B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5-71%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4-80%</w:t>
            </w:r>
          </w:p>
        </w:tc>
      </w:tr>
      <w:tr w:rsidR="003B6EAE" w:rsidRPr="001F2D4C" w:rsidTr="00206482">
        <w:trPr>
          <w:trHeight w:hRule="exact" w:val="36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1 - 20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9F5B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4-80%</w:t>
            </w:r>
          </w:p>
        </w:tc>
      </w:tr>
      <w:tr w:rsidR="003B6EAE" w:rsidRPr="001F2D4C" w:rsidTr="00206482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3-60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B140E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1F2D4C" w:rsidTr="00206482">
        <w:trPr>
          <w:trHeight w:hRule="exact" w:val="47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1F2D4C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3-16</w:t>
            </w:r>
            <w:r w:rsidRPr="001F2D4C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1F2D4C">
              <w:rPr>
                <w:color w:val="auto"/>
                <w:sz w:val="24"/>
                <w:szCs w:val="24"/>
                <w:lang w:val="ru-RU"/>
              </w:rPr>
              <w:t>2</w:t>
            </w:r>
            <w:r w:rsidRPr="001F2D4C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>1</w:t>
            </w:r>
            <w:r w:rsidRPr="001F2D4C">
              <w:rPr>
                <w:color w:val="auto"/>
                <w:sz w:val="24"/>
                <w:szCs w:val="24"/>
                <w:lang w:val="ru-RU"/>
              </w:rPr>
              <w:t>6</w:t>
            </w:r>
            <w:r w:rsidRPr="001F2D4C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color w:val="auto"/>
                <w:sz w:val="24"/>
                <w:szCs w:val="24"/>
              </w:rPr>
              <w:t>-33</w:t>
            </w:r>
            <w:r w:rsidRPr="001F2D4C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2</w:t>
            </w:r>
            <w:r w:rsidRPr="001F2D4C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16</w:t>
            </w:r>
            <w:r w:rsidRPr="001F2D4C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8-44%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9F5B48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8-66%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2-11</w:t>
            </w:r>
            <w:r w:rsidRPr="001F2D4C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 </w:t>
            </w:r>
            <w:r w:rsidRPr="001F2D4C">
              <w:rPr>
                <w:color w:val="auto"/>
                <w:sz w:val="24"/>
                <w:szCs w:val="24"/>
                <w:lang w:val="ru-RU"/>
              </w:rPr>
              <w:t>0-0</w:t>
            </w:r>
            <w:r w:rsidRPr="001F2D4C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9-50%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1F2D4C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8-66%</w:t>
            </w:r>
          </w:p>
        </w:tc>
      </w:tr>
    </w:tbl>
    <w:p w:rsidR="003B6EAE" w:rsidRPr="001F2D4C" w:rsidRDefault="003B6EAE" w:rsidP="00947555">
      <w:pPr>
        <w:rPr>
          <w:rFonts w:ascii="Times New Roman" w:hAnsi="Times New Roman" w:cs="Times New Roman"/>
          <w:color w:val="auto"/>
        </w:rPr>
      </w:pPr>
      <w:r w:rsidRPr="00CA6B0E">
        <w:rPr>
          <w:rFonts w:ascii="Times New Roman" w:hAnsi="Times New Roman" w:cs="Times New Roman"/>
          <w:noProof/>
          <w:color w:val="auto"/>
          <w:lang w:val="ru-RU"/>
        </w:rPr>
        <w:object w:dxaOrig="9025" w:dyaOrig="4119">
          <v:shape id="Диаграмма 8" o:spid="_x0000_i1030" type="#_x0000_t75" style="width:451.5pt;height:206.25pt;visibility:visible" o:ole="">
            <v:imagedata r:id="rId17" o:title=""/>
            <o:lock v:ext="edit" aspectratio="f"/>
          </v:shape>
          <o:OLEObject Type="Embed" ProgID="Excel.Chart.8" ShapeID="Диаграмма 8" DrawAspect="Content" ObjectID="_1577514405" r:id="rId18"/>
        </w:object>
      </w:r>
    </w:p>
    <w:p w:rsidR="003B6EAE" w:rsidRDefault="003B6EAE" w:rsidP="0094755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4755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4755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4755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4755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4755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4755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4755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4755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4755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947555">
      <w:pPr>
        <w:rPr>
          <w:rFonts w:ascii="Times New Roman" w:hAnsi="Times New Roman" w:cs="Times New Roman"/>
          <w:sz w:val="2"/>
          <w:szCs w:val="2"/>
        </w:rPr>
      </w:pPr>
    </w:p>
    <w:p w:rsidR="003B6EAE" w:rsidRPr="00A13A28" w:rsidRDefault="003B6EAE" w:rsidP="00736A5B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A13A28">
        <w:rPr>
          <w:color w:val="auto"/>
        </w:rPr>
        <w:t>Моніторинг навчальних досягнень учнів</w:t>
      </w:r>
    </w:p>
    <w:p w:rsidR="003B6EAE" w:rsidRPr="00A13A28" w:rsidRDefault="003B6EAE" w:rsidP="00736A5B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A13A28">
        <w:rPr>
          <w:color w:val="auto"/>
        </w:rPr>
        <w:t>Новопетрівської ЗОШ І-ІІІ ступенів з англійської мови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89"/>
        <w:gridCol w:w="1152"/>
        <w:gridCol w:w="1138"/>
        <w:gridCol w:w="1138"/>
        <w:gridCol w:w="1135"/>
        <w:gridCol w:w="1134"/>
        <w:gridCol w:w="1276"/>
        <w:gridCol w:w="1390"/>
        <w:gridCol w:w="1056"/>
        <w:gridCol w:w="1061"/>
        <w:gridCol w:w="1128"/>
        <w:gridCol w:w="1013"/>
      </w:tblGrid>
      <w:tr w:rsidR="003B6EAE" w:rsidRPr="00A13A28" w:rsidTr="00736A5B">
        <w:trPr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A13A28">
              <w:rPr>
                <w:rStyle w:val="12"/>
                <w:color w:val="auto"/>
                <w:lang w:eastAsia="ru-RU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A13A28">
              <w:rPr>
                <w:rStyle w:val="12"/>
                <w:color w:val="auto"/>
                <w:lang w:eastAsia="ru-RU"/>
              </w:rPr>
              <w:t>Кількість</w:t>
            </w:r>
          </w:p>
          <w:p w:rsidR="003B6EAE" w:rsidRPr="00A13A28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A13A28">
              <w:rPr>
                <w:rStyle w:val="12"/>
                <w:color w:val="auto"/>
                <w:lang w:eastAsia="ru-RU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A13A28">
              <w:rPr>
                <w:rStyle w:val="12"/>
                <w:color w:val="auto"/>
                <w:lang w:eastAsia="ru-RU"/>
              </w:rPr>
              <w:t>Початковий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A13A28">
              <w:rPr>
                <w:rStyle w:val="12"/>
                <w:color w:val="auto"/>
                <w:lang w:eastAsia="ru-RU"/>
              </w:rPr>
              <w:t>Середній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A13A28">
              <w:rPr>
                <w:rStyle w:val="12"/>
                <w:color w:val="auto"/>
                <w:lang w:eastAsia="ru-RU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A13A28">
              <w:rPr>
                <w:rStyle w:val="12"/>
                <w:color w:val="auto"/>
                <w:lang w:eastAsia="ru-RU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A13A28" w:rsidRDefault="003B6EAE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A13A28">
              <w:rPr>
                <w:rStyle w:val="12"/>
                <w:color w:val="auto"/>
                <w:lang w:eastAsia="ru-RU"/>
              </w:rPr>
              <w:t>Якість знань</w:t>
            </w:r>
          </w:p>
        </w:tc>
      </w:tr>
      <w:tr w:rsidR="003B6EAE" w:rsidRPr="00A13A28" w:rsidTr="00736A5B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6</w:t>
            </w:r>
            <w:r w:rsidRPr="00A13A28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lang w:val="ru-RU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</w:rPr>
            </w:pPr>
            <w:r>
              <w:rPr>
                <w:color w:val="auto"/>
                <w:sz w:val="24"/>
                <w:lang w:val="en-US"/>
              </w:rPr>
              <w:t>201</w:t>
            </w:r>
            <w:r>
              <w:rPr>
                <w:color w:val="auto"/>
                <w:sz w:val="24"/>
                <w:lang w:val="ru-RU"/>
              </w:rPr>
              <w:t>7</w:t>
            </w:r>
            <w:r w:rsidRPr="00A13A28">
              <w:rPr>
                <w:color w:val="auto"/>
                <w:sz w:val="24"/>
                <w:lang w:val="en-US"/>
              </w:rPr>
              <w:t>-201</w:t>
            </w:r>
            <w:r>
              <w:rPr>
                <w:color w:val="auto"/>
                <w:sz w:val="24"/>
                <w:lang w:val="ru-RU"/>
              </w:rPr>
              <w:t>8(</w:t>
            </w:r>
            <w:r>
              <w:rPr>
                <w:color w:val="auto"/>
                <w:sz w:val="24"/>
              </w:rPr>
              <w:t>Іс)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2016</w:t>
            </w:r>
            <w:r w:rsidRPr="00A13A28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</w:rPr>
            </w:pPr>
            <w:r>
              <w:rPr>
                <w:color w:val="auto"/>
                <w:lang w:val="en-US"/>
              </w:rPr>
              <w:t>201</w:t>
            </w:r>
            <w:r>
              <w:rPr>
                <w:color w:val="auto"/>
              </w:rPr>
              <w:t>7</w:t>
            </w:r>
            <w:r w:rsidRPr="00A13A28">
              <w:rPr>
                <w:color w:val="auto"/>
                <w:lang w:val="en-US"/>
              </w:rPr>
              <w:t>-201</w:t>
            </w:r>
            <w:r>
              <w:rPr>
                <w:color w:val="auto"/>
              </w:rPr>
              <w:t>8 ( Іс)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2016</w:t>
            </w:r>
            <w:r w:rsidRPr="00A13A28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</w:rPr>
            </w:pPr>
            <w:r>
              <w:rPr>
                <w:color w:val="auto"/>
                <w:lang w:val="en-US"/>
              </w:rPr>
              <w:t>201</w:t>
            </w:r>
            <w:r>
              <w:rPr>
                <w:color w:val="auto"/>
              </w:rPr>
              <w:t>7</w:t>
            </w:r>
            <w:r w:rsidRPr="00A13A28">
              <w:rPr>
                <w:color w:val="auto"/>
                <w:lang w:val="en-US"/>
              </w:rPr>
              <w:t>-201</w:t>
            </w:r>
            <w:r>
              <w:rPr>
                <w:color w:val="auto"/>
              </w:rPr>
              <w:t>8( Іс)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2016</w:t>
            </w:r>
            <w:r w:rsidRPr="00A13A28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   201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</w:rPr>
            </w:pPr>
            <w:r>
              <w:rPr>
                <w:color w:val="auto"/>
                <w:lang w:val="en-US"/>
              </w:rPr>
              <w:t xml:space="preserve"> 201</w:t>
            </w:r>
            <w:r>
              <w:rPr>
                <w:color w:val="auto"/>
              </w:rPr>
              <w:t>7</w:t>
            </w:r>
            <w:r>
              <w:rPr>
                <w:color w:val="auto"/>
                <w:lang w:val="en-US"/>
              </w:rPr>
              <w:t>-201</w:t>
            </w:r>
            <w:r>
              <w:rPr>
                <w:color w:val="auto"/>
              </w:rPr>
              <w:t>8( Іс)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2016</w:t>
            </w:r>
            <w:r w:rsidRPr="00A13A28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</w:rPr>
            </w:pPr>
            <w:r>
              <w:rPr>
                <w:color w:val="auto"/>
                <w:lang w:val="en-US"/>
              </w:rPr>
              <w:t>201</w:t>
            </w:r>
            <w:r>
              <w:rPr>
                <w:color w:val="auto"/>
              </w:rPr>
              <w:t>7</w:t>
            </w:r>
            <w:r>
              <w:rPr>
                <w:color w:val="auto"/>
                <w:lang w:val="en-US"/>
              </w:rPr>
              <w:t>-201</w:t>
            </w:r>
            <w:r>
              <w:rPr>
                <w:color w:val="auto"/>
              </w:rPr>
              <w:t>8 (Іс)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lang w:eastAsia="ru-RU"/>
              </w:rPr>
              <w:t>2016</w:t>
            </w:r>
            <w:r w:rsidRPr="00A13A28">
              <w:rPr>
                <w:rStyle w:val="ArialUnicodeMS"/>
                <w:rFonts w:ascii="Times New Roman" w:hAnsi="Times New Roman" w:cs="Times New Roman"/>
                <w:i w:val="0"/>
                <w:color w:val="auto"/>
                <w:lang w:eastAsia="ru-RU"/>
              </w:rPr>
              <w:t>-</w:t>
            </w:r>
          </w:p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</w:rPr>
            </w:pPr>
            <w:r>
              <w:rPr>
                <w:color w:val="auto"/>
                <w:lang w:val="en-US"/>
              </w:rPr>
              <w:t>201</w:t>
            </w:r>
            <w:r>
              <w:rPr>
                <w:color w:val="auto"/>
              </w:rPr>
              <w:t>7</w:t>
            </w:r>
            <w:r w:rsidRPr="00A13A28">
              <w:rPr>
                <w:color w:val="auto"/>
                <w:lang w:val="en-US"/>
              </w:rPr>
              <w:t>-</w:t>
            </w:r>
            <w:r>
              <w:rPr>
                <w:color w:val="auto"/>
                <w:lang w:val="en-US"/>
              </w:rPr>
              <w:t>201</w:t>
            </w:r>
            <w:r>
              <w:rPr>
                <w:color w:val="auto"/>
              </w:rPr>
              <w:t>8</w:t>
            </w:r>
          </w:p>
          <w:p w:rsidR="003B6EAE" w:rsidRPr="00563B3E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</w:rPr>
            </w:pPr>
            <w:r>
              <w:rPr>
                <w:color w:val="auto"/>
              </w:rPr>
              <w:t>(Іс)</w:t>
            </w:r>
          </w:p>
        </w:tc>
      </w:tr>
      <w:tr w:rsidR="003B6EAE" w:rsidRPr="00A13A28" w:rsidTr="00736A5B">
        <w:trPr>
          <w:trHeight w:hRule="exact" w:val="28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Cs w:val="10"/>
                <w:lang w:val="ru-RU"/>
              </w:rPr>
              <w:t xml:space="preserve">   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2-33%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0-0%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1-16%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3-50%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C434A7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en-US" w:eastAsia="ru-RU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63B3E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lang w:eastAsia="ru-RU"/>
              </w:rPr>
              <w:t>4-67%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63B3E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lang w:eastAsia="ru-RU"/>
              </w:rPr>
              <w:t>-</w:t>
            </w:r>
          </w:p>
        </w:tc>
      </w:tr>
      <w:tr w:rsidR="003B6EAE" w:rsidRPr="00A13A28" w:rsidTr="00736A5B">
        <w:trPr>
          <w:trHeight w:hRule="exact" w:val="28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Default="003B6EAE" w:rsidP="00736A5B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Cs w:val="10"/>
                <w:lang w:val="ru-RU"/>
              </w:rPr>
              <w:t xml:space="preserve">   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1-10%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1-16%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2-20%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1-16%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4-40%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2-33%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3-30%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2-33%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63B3E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lang w:eastAsia="ru-RU"/>
              </w:rPr>
              <w:t>7-70%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63B3E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lang w:eastAsia="ru-RU"/>
              </w:rPr>
              <w:t>4-41%</w:t>
            </w:r>
          </w:p>
        </w:tc>
      </w:tr>
      <w:tr w:rsidR="003B6EAE" w:rsidRPr="00A13A28" w:rsidTr="00736A5B">
        <w:trPr>
          <w:trHeight w:hRule="exact" w:val="28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Default="003B6EAE" w:rsidP="00736A5B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Cs w:val="10"/>
                <w:lang w:val="ru-RU"/>
              </w:rPr>
              <w:t xml:space="preserve">   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2-20%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2-40%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1-10%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0-0%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4-40%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3-60%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3-30%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63B3E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lang w:eastAsia="ru-RU"/>
              </w:rPr>
              <w:t>3-60%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63B3E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lang w:eastAsia="ru-RU"/>
              </w:rPr>
              <w:t>7-70%</w:t>
            </w:r>
          </w:p>
        </w:tc>
      </w:tr>
      <w:tr w:rsidR="003B6EAE" w:rsidRPr="00A13A28" w:rsidTr="00A13A28">
        <w:trPr>
          <w:trHeight w:hRule="exact" w:val="40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lang w:val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color w:val="auto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color w:val="auto"/>
              </w:rPr>
              <w:t>1-20%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C434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</w:rPr>
            </w:pPr>
            <w:r w:rsidRPr="00A13A28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1-20%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C434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C434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A13A28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2-40%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63B3E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color w:val="auto"/>
              </w:rPr>
              <w:t>3-60%</w:t>
            </w:r>
          </w:p>
        </w:tc>
      </w:tr>
      <w:tr w:rsidR="003B6EAE" w:rsidRPr="00A13A28" w:rsidTr="00736A5B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lang w:val="en-US" w:eastAsia="ru-RU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en-US"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2-100%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2"/>
                <w:lang w:val="en-US"/>
              </w:rPr>
            </w:pPr>
          </w:p>
          <w:p w:rsidR="003B6EAE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2"/>
              </w:rPr>
            </w:pPr>
          </w:p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0-0%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2"/>
                <w:lang w:val="en-US"/>
              </w:rPr>
            </w:pPr>
          </w:p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2"/>
                <w:lang w:val="en-US"/>
              </w:rPr>
            </w:pPr>
          </w:p>
          <w:p w:rsidR="003B6EAE" w:rsidRPr="00A13A28" w:rsidRDefault="003B6EAE" w:rsidP="00C434A7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2"/>
                <w:lang w:val="en-US"/>
              </w:rPr>
            </w:pPr>
            <w:r w:rsidRPr="00A13A28">
              <w:rPr>
                <w:color w:val="auto"/>
                <w:sz w:val="22"/>
                <w:lang w:val="en-US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en-US" w:eastAsia="ru-RU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63B3E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0-0%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63B3E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</w:tr>
      <w:tr w:rsidR="003B6EAE" w:rsidRPr="00A13A28" w:rsidTr="00736A5B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1-50%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1-25%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1-50%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2"/>
              </w:rPr>
            </w:pPr>
          </w:p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2-50%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2"/>
              </w:rPr>
            </w:pPr>
          </w:p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0-0%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1-25%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 xml:space="preserve">  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63B3E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3-75%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63B3E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0-0%</w:t>
            </w:r>
          </w:p>
        </w:tc>
      </w:tr>
      <w:tr w:rsidR="003B6EAE" w:rsidRPr="00A13A28" w:rsidTr="00736A5B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lang w:val="ru-RU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 w:rsidRPr="00A13A28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 xml:space="preserve">   </w:t>
            </w: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1</w:t>
            </w:r>
            <w:r w:rsidRPr="00A13A28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14%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A13A28">
              <w:rPr>
                <w:color w:val="auto"/>
                <w:lang w:val="en-US"/>
              </w:rPr>
              <w:t xml:space="preserve">   </w:t>
            </w:r>
            <w:r>
              <w:rPr>
                <w:color w:val="auto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0-0%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color w:val="auto"/>
              </w:rPr>
              <w:t>1-20%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4 -57%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C434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</w:rPr>
            </w:pPr>
            <w:r w:rsidRPr="00A13A28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3-60%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2-28%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color w:val="auto"/>
              </w:rPr>
              <w:t>1-20%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6-85%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63B3E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color w:val="auto"/>
              </w:rPr>
              <w:t>4-80%</w:t>
            </w:r>
          </w:p>
        </w:tc>
      </w:tr>
      <w:tr w:rsidR="003B6EAE" w:rsidRPr="00A13A28" w:rsidTr="00736A5B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en-US" w:eastAsia="ru-RU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1-20%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val="en-US" w:eastAsia="ru-RU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en-US" w:eastAsia="ru-RU"/>
              </w:rPr>
              <w:t>0-0%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C434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en-US" w:eastAsia="ru-RU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4-80%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val="en-US" w:eastAsia="ru-RU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en-US" w:eastAsia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63B3E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4-80%</w:t>
            </w:r>
          </w:p>
        </w:tc>
      </w:tr>
      <w:tr w:rsidR="003B6EAE" w:rsidRPr="00A13A28" w:rsidTr="00736A5B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3-60%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2-40%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C434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lang w:val="en-US" w:eastAsia="ru-RU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en-US" w:eastAsia="ru-RU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C434A7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 w:eastAsia="ru-RU"/>
              </w:rPr>
              <w:t>2-40%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63B3E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</w:tr>
      <w:tr w:rsidR="003B6EAE" w:rsidRPr="00A13A28" w:rsidTr="00736A5B">
        <w:trPr>
          <w:trHeight w:hRule="exact" w:val="47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</w:rPr>
            </w:pPr>
            <w:r w:rsidRPr="00A13A28">
              <w:rPr>
                <w:color w:val="auto"/>
                <w:sz w:val="24"/>
              </w:rPr>
              <w:t>Всього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A13A28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4</w:t>
            </w:r>
            <w:r w:rsidRPr="00A13A28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10</w:t>
            </w:r>
            <w:r w:rsidRPr="00A13A28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15</w:t>
            </w:r>
            <w:r w:rsidRPr="00A13A28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  <w:r w:rsidRPr="00A13A28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26</w:t>
            </w:r>
            <w:r w:rsidRPr="00A13A28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15</w:t>
            </w:r>
            <w:r w:rsidRPr="00A13A28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  <w:r w:rsidRPr="00A13A28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36</w:t>
            </w:r>
            <w:r w:rsidRPr="00A13A28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1</w:t>
            </w:r>
            <w:r>
              <w:rPr>
                <w:color w:val="auto"/>
                <w:sz w:val="24"/>
                <w:szCs w:val="24"/>
              </w:rPr>
              <w:t>4</w:t>
            </w:r>
            <w:r w:rsidRPr="00A13A28">
              <w:rPr>
                <w:color w:val="auto"/>
                <w:sz w:val="24"/>
                <w:szCs w:val="24"/>
                <w:lang w:val="en-US"/>
              </w:rPr>
              <w:t>-42%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12-31</w:t>
            </w:r>
            <w:r w:rsidRPr="00A13A28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8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24</w:t>
            </w:r>
            <w:r w:rsidRPr="00A13A28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25</w:t>
            </w:r>
            <w:r w:rsidRPr="00A13A28">
              <w:rPr>
                <w:color w:val="auto"/>
                <w:sz w:val="24"/>
                <w:szCs w:val="24"/>
              </w:rPr>
              <w:t>-6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 w:rsidRPr="00A13A28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A13A28" w:rsidRDefault="003B6EAE" w:rsidP="00736A5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en-US"/>
              </w:rPr>
              <w:t>2-</w:t>
            </w:r>
            <w:r>
              <w:rPr>
                <w:color w:val="auto"/>
                <w:sz w:val="24"/>
                <w:szCs w:val="24"/>
              </w:rPr>
              <w:t>67</w:t>
            </w:r>
            <w:r w:rsidRPr="00A13A28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</w:tr>
    </w:tbl>
    <w:p w:rsidR="003B6EAE" w:rsidRPr="009A4A25" w:rsidRDefault="003B6EAE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  <w:r w:rsidRPr="00CA6B0E">
        <w:rPr>
          <w:rFonts w:ascii="Times New Roman" w:hAnsi="Times New Roman" w:cs="Times New Roman"/>
          <w:noProof/>
          <w:sz w:val="2"/>
          <w:szCs w:val="2"/>
          <w:lang w:val="ru-RU"/>
        </w:rPr>
        <w:object w:dxaOrig="6874" w:dyaOrig="2842">
          <v:shape id="Диаграмма 3" o:spid="_x0000_i1031" type="#_x0000_t75" style="width:343.5pt;height:141.75pt;visibility:visible" o:ole="">
            <v:imagedata r:id="rId19" o:title=""/>
            <o:lock v:ext="edit" aspectratio="f"/>
          </v:shape>
          <o:OLEObject Type="Embed" ProgID="Excel.Chart.8" ShapeID="Диаграмма 3" DrawAspect="Content" ObjectID="_1577514406" r:id="rId20"/>
        </w:object>
      </w:r>
    </w:p>
    <w:p w:rsidR="003B6EAE" w:rsidRPr="005E2254" w:rsidRDefault="003B6EAE" w:rsidP="00A95F20">
      <w:pPr>
        <w:pStyle w:val="10"/>
        <w:keepNext/>
        <w:keepLines/>
        <w:shd w:val="clear" w:color="auto" w:fill="auto"/>
        <w:spacing w:after="0" w:line="240" w:lineRule="auto"/>
        <w:jc w:val="left"/>
        <w:rPr>
          <w:color w:val="auto"/>
          <w:lang w:val="ru-RU"/>
        </w:rPr>
      </w:pPr>
      <w:r>
        <w:rPr>
          <w:color w:val="auto"/>
          <w:sz w:val="48"/>
          <w:lang w:val="ru-RU"/>
        </w:rPr>
        <w:t xml:space="preserve">                           </w:t>
      </w:r>
      <w:r w:rsidRPr="005E2254">
        <w:rPr>
          <w:color w:val="auto"/>
          <w:sz w:val="48"/>
        </w:rPr>
        <w:t>Моніторинг навчальних досягнень учнів</w:t>
      </w:r>
    </w:p>
    <w:p w:rsidR="003B6EAE" w:rsidRPr="005E2254" w:rsidRDefault="003B6EAE" w:rsidP="00A95F20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  <w:lang w:val="ru-RU"/>
        </w:rPr>
      </w:pPr>
      <w:r w:rsidRPr="005E2254">
        <w:rPr>
          <w:color w:val="auto"/>
          <w:sz w:val="48"/>
        </w:rPr>
        <w:t xml:space="preserve">Новопетрівської ЗОШ І-ІІІ </w:t>
      </w:r>
      <w:r>
        <w:rPr>
          <w:color w:val="auto"/>
          <w:sz w:val="48"/>
        </w:rPr>
        <w:t>ступенів з зарубіжної літератури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03"/>
        <w:gridCol w:w="949"/>
        <w:gridCol w:w="1107"/>
        <w:gridCol w:w="1093"/>
        <w:gridCol w:w="1093"/>
        <w:gridCol w:w="1090"/>
        <w:gridCol w:w="914"/>
        <w:gridCol w:w="1330"/>
        <w:gridCol w:w="1405"/>
        <w:gridCol w:w="1014"/>
        <w:gridCol w:w="1020"/>
        <w:gridCol w:w="1083"/>
        <w:gridCol w:w="1148"/>
      </w:tblGrid>
      <w:tr w:rsidR="003B6EAE" w:rsidRPr="00DF438C" w:rsidTr="00A95F20">
        <w:trPr>
          <w:trHeight w:hRule="exact" w:val="866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Клас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Кількість</w:t>
            </w:r>
          </w:p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учнів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Початковий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Середній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Достатній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Високий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Якість знань</w:t>
            </w:r>
          </w:p>
        </w:tc>
      </w:tr>
      <w:tr w:rsidR="003B6EAE" w:rsidRPr="0062434B" w:rsidTr="00A95F20">
        <w:trPr>
          <w:trHeight w:hRule="exact" w:val="592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6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  <w:lang w:val="ru-RU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  <w:lang w:val="ru-RU"/>
              </w:rPr>
              <w:t>8( Іс) семестр)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2017-2018(Іс)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   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 w:rsidRPr="0062434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8(Іс)</w:t>
            </w:r>
          </w:p>
        </w:tc>
      </w:tr>
      <w:tr w:rsidR="003B6EAE" w:rsidRPr="0062434B" w:rsidTr="00A95F20">
        <w:trPr>
          <w:trHeight w:hRule="exact" w:val="26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62434B">
              <w:rPr>
                <w:rFonts w:ascii="Times New Roman" w:hAnsi="Times New Roman" w:cs="Times New Roman"/>
                <w:color w:val="auto"/>
              </w:rPr>
              <w:t xml:space="preserve">  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2-40%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2-40%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3-60%</w:t>
            </w:r>
          </w:p>
        </w:tc>
      </w:tr>
      <w:tr w:rsidR="003B6EAE" w:rsidRPr="0062434B" w:rsidTr="00A95F20">
        <w:trPr>
          <w:trHeight w:hRule="exact" w:val="267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62434B">
              <w:rPr>
                <w:rFonts w:ascii="Times New Roman" w:hAnsi="Times New Roman" w:cs="Times New Roman"/>
                <w:color w:val="auto"/>
              </w:rPr>
              <w:t xml:space="preserve">  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1-50%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1-5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0-0%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62434B" w:rsidTr="00A95F20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0-- 0%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 0-0%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1- 25%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2-100%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A95F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2-50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 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A11B6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1-25%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3-75%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</w:tr>
      <w:tr w:rsidR="003B6EAE" w:rsidRPr="0062434B" w:rsidTr="00A95F20">
        <w:trPr>
          <w:trHeight w:hRule="exact" w:val="28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1-14%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0-0%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2</w:t>
            </w:r>
            <w:r w:rsidRPr="0062434B">
              <w:rPr>
                <w:color w:val="auto"/>
                <w:sz w:val="24"/>
                <w:szCs w:val="24"/>
              </w:rPr>
              <w:t>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5-71</w:t>
            </w:r>
            <w:r w:rsidRPr="0062434B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2434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62434B">
              <w:rPr>
                <w:rFonts w:ascii="Times New Roman" w:hAnsi="Times New Roman" w:cs="Times New Roman"/>
                <w:color w:val="auto"/>
              </w:rPr>
              <w:t>4</w:t>
            </w:r>
            <w:r w:rsidRPr="0062434B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0062434B">
              <w:rPr>
                <w:rFonts w:ascii="Times New Roman" w:hAnsi="Times New Roman" w:cs="Times New Roman"/>
                <w:color w:val="auto"/>
              </w:rPr>
              <w:t>80</w:t>
            </w:r>
            <w:r w:rsidRPr="0062434B">
              <w:rPr>
                <w:rFonts w:ascii="Times New Roman" w:hAnsi="Times New Roman" w:cs="Times New Roman"/>
                <w:color w:val="auto"/>
                <w:lang w:val="en-US"/>
              </w:rPr>
              <w:t>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1-14%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6 -8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</w:rPr>
              <w:t>4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80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</w:tr>
      <w:tr w:rsidR="003B6EAE" w:rsidRPr="0062434B" w:rsidTr="00A95F20">
        <w:trPr>
          <w:trHeight w:hRule="exact" w:val="29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1-</w:t>
            </w:r>
            <w:r w:rsidRPr="0062434B">
              <w:rPr>
                <w:color w:val="auto"/>
                <w:sz w:val="24"/>
                <w:szCs w:val="24"/>
              </w:rPr>
              <w:t>20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 </w:t>
            </w:r>
            <w:r w:rsidRPr="0062434B">
              <w:rPr>
                <w:color w:val="auto"/>
                <w:sz w:val="24"/>
                <w:szCs w:val="24"/>
              </w:rPr>
              <w:t>3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6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</w:rPr>
              <w:t>3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6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0%</w:t>
            </w:r>
          </w:p>
        </w:tc>
      </w:tr>
      <w:tr w:rsidR="003B6EAE" w:rsidRPr="0062434B" w:rsidTr="00A95F20">
        <w:trPr>
          <w:trHeight w:hRule="exact" w:val="28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0-0%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3- 60%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2- 40 %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</w:tr>
      <w:tr w:rsidR="003B6EAE" w:rsidRPr="0062434B" w:rsidTr="00A95F20">
        <w:trPr>
          <w:trHeight w:hRule="exact" w:val="706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2-11%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1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 w:rsidRPr="0062434B">
              <w:rPr>
                <w:color w:val="auto"/>
                <w:sz w:val="24"/>
                <w:szCs w:val="24"/>
              </w:rPr>
              <w:t>6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5-28</w:t>
            </w:r>
            <w:r w:rsidRPr="0062434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6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>
              <w:rPr>
                <w:color w:val="auto"/>
                <w:sz w:val="24"/>
                <w:szCs w:val="24"/>
              </w:rPr>
              <w:t>35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201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</w:rPr>
              <w:t>11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61%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9-53</w:t>
            </w:r>
            <w:r w:rsidRPr="0062434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A11B6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  </w:t>
            </w:r>
            <w:r>
              <w:rPr>
                <w:color w:val="auto"/>
                <w:sz w:val="24"/>
                <w:szCs w:val="24"/>
              </w:rPr>
              <w:t>2-11%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1-6%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11-61%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10- 59%</w:t>
            </w:r>
          </w:p>
        </w:tc>
      </w:tr>
    </w:tbl>
    <w:p w:rsidR="003B6EAE" w:rsidRDefault="003B6EAE" w:rsidP="00836859">
      <w:pPr>
        <w:rPr>
          <w:rFonts w:ascii="Times New Roman" w:hAnsi="Times New Roman" w:cs="Times New Roman"/>
          <w:sz w:val="2"/>
          <w:szCs w:val="2"/>
        </w:rPr>
      </w:pPr>
      <w:r w:rsidRPr="00CA6B0E">
        <w:rPr>
          <w:rFonts w:ascii="Times New Roman" w:hAnsi="Times New Roman" w:cs="Times New Roman"/>
          <w:noProof/>
          <w:sz w:val="2"/>
          <w:szCs w:val="2"/>
          <w:lang w:val="ru-RU"/>
        </w:rPr>
        <w:object w:dxaOrig="7585" w:dyaOrig="4224">
          <v:shape id="_x0000_i1032" type="#_x0000_t75" style="width:379.5pt;height:211.5pt;visibility:visible" o:ole="">
            <v:imagedata r:id="rId7" o:title=""/>
            <o:lock v:ext="edit" aspectratio="f"/>
          </v:shape>
          <o:OLEObject Type="Embed" ProgID="Excel.Chart.8" ShapeID="_x0000_i1032" DrawAspect="Content" ObjectID="_1577514407" r:id="rId21"/>
        </w:object>
      </w:r>
    </w:p>
    <w:p w:rsidR="003B6EAE" w:rsidRDefault="003B6EAE" w:rsidP="00836859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836859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836859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836859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836859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836859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836859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836859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836859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836859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836859">
      <w:pPr>
        <w:rPr>
          <w:rFonts w:ascii="Times New Roman" w:hAnsi="Times New Roman" w:cs="Times New Roman"/>
          <w:sz w:val="2"/>
          <w:szCs w:val="2"/>
        </w:rPr>
      </w:pPr>
    </w:p>
    <w:p w:rsidR="003B6EAE" w:rsidRPr="009A4A25" w:rsidRDefault="003B6EAE">
      <w:pPr>
        <w:rPr>
          <w:rFonts w:ascii="Times New Roman" w:hAnsi="Times New Roman" w:cs="Times New Roman"/>
          <w:sz w:val="18"/>
          <w:szCs w:val="2"/>
          <w:lang w:val="en-US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Pr="005E2254" w:rsidRDefault="003B6EAE" w:rsidP="00A11B6A">
      <w:pPr>
        <w:pStyle w:val="10"/>
        <w:keepNext/>
        <w:keepLines/>
        <w:shd w:val="clear" w:color="auto" w:fill="auto"/>
        <w:spacing w:after="0" w:line="240" w:lineRule="auto"/>
        <w:jc w:val="left"/>
        <w:rPr>
          <w:color w:val="auto"/>
          <w:lang w:val="ru-RU"/>
        </w:rPr>
      </w:pPr>
      <w:r>
        <w:rPr>
          <w:color w:val="auto"/>
          <w:sz w:val="48"/>
          <w:lang w:val="ru-RU"/>
        </w:rPr>
        <w:t xml:space="preserve">                           </w:t>
      </w:r>
      <w:r w:rsidRPr="005E2254">
        <w:rPr>
          <w:color w:val="auto"/>
          <w:sz w:val="48"/>
        </w:rPr>
        <w:t>Моніторинг навчальних досягнень учнів</w:t>
      </w:r>
    </w:p>
    <w:p w:rsidR="003B6EAE" w:rsidRPr="005E2254" w:rsidRDefault="003B6EAE" w:rsidP="00A11B6A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  <w:lang w:val="ru-RU"/>
        </w:rPr>
      </w:pPr>
      <w:r w:rsidRPr="005E2254">
        <w:rPr>
          <w:color w:val="auto"/>
          <w:sz w:val="48"/>
        </w:rPr>
        <w:t xml:space="preserve">Новопетрівської ЗОШ І-ІІІ </w:t>
      </w:r>
      <w:r>
        <w:rPr>
          <w:color w:val="auto"/>
          <w:sz w:val="48"/>
        </w:rPr>
        <w:t>ступенів з української літератури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03"/>
        <w:gridCol w:w="949"/>
        <w:gridCol w:w="1107"/>
        <w:gridCol w:w="1093"/>
        <w:gridCol w:w="1093"/>
        <w:gridCol w:w="1090"/>
        <w:gridCol w:w="914"/>
        <w:gridCol w:w="1330"/>
        <w:gridCol w:w="1405"/>
        <w:gridCol w:w="1014"/>
        <w:gridCol w:w="1020"/>
        <w:gridCol w:w="1083"/>
        <w:gridCol w:w="1148"/>
      </w:tblGrid>
      <w:tr w:rsidR="003B6EAE" w:rsidRPr="00DF438C" w:rsidTr="009F1776">
        <w:trPr>
          <w:trHeight w:hRule="exact" w:val="866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Клас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Кількість</w:t>
            </w:r>
          </w:p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учнів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Початковий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Середній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Достатній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Високий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Якість знань</w:t>
            </w:r>
          </w:p>
        </w:tc>
      </w:tr>
      <w:tr w:rsidR="003B6EAE" w:rsidRPr="0062434B" w:rsidTr="009F1776">
        <w:trPr>
          <w:trHeight w:hRule="exact" w:val="592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6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  <w:lang w:val="ru-RU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  <w:lang w:val="ru-RU"/>
              </w:rPr>
              <w:t>8( Іс) семестр)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2017-2018(Іс)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   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 w:rsidRPr="0062434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8(Іс)</w:t>
            </w:r>
          </w:p>
        </w:tc>
      </w:tr>
      <w:tr w:rsidR="003B6EAE" w:rsidRPr="0062434B" w:rsidTr="009F1776">
        <w:trPr>
          <w:trHeight w:hRule="exact" w:val="26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62434B">
              <w:rPr>
                <w:rFonts w:ascii="Times New Roman" w:hAnsi="Times New Roman" w:cs="Times New Roman"/>
                <w:color w:val="auto"/>
              </w:rPr>
              <w:t xml:space="preserve">  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</w:t>
            </w:r>
            <w:r w:rsidRPr="0062434B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1-20%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3-60%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</w:tr>
      <w:tr w:rsidR="003B6EAE" w:rsidRPr="0062434B" w:rsidTr="009F1776">
        <w:trPr>
          <w:trHeight w:hRule="exact" w:val="267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62434B">
              <w:rPr>
                <w:rFonts w:ascii="Times New Roman" w:hAnsi="Times New Roman" w:cs="Times New Roman"/>
                <w:color w:val="auto"/>
              </w:rPr>
              <w:t xml:space="preserve">  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1-50%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1-5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1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1-50%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62434B" w:rsidTr="009F1776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0-- 0%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 0-0%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1- 25%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1-5</w:t>
            </w:r>
            <w:r w:rsidRPr="0062434B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2-50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1B6A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1-50%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1-25%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3-75%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1-50%</w:t>
            </w:r>
          </w:p>
        </w:tc>
      </w:tr>
      <w:tr w:rsidR="003B6EAE" w:rsidRPr="0062434B" w:rsidTr="009F1776">
        <w:trPr>
          <w:trHeight w:hRule="exact" w:val="28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1-14%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0-0%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2</w:t>
            </w:r>
            <w:r w:rsidRPr="0062434B">
              <w:rPr>
                <w:color w:val="auto"/>
                <w:sz w:val="24"/>
                <w:szCs w:val="24"/>
              </w:rPr>
              <w:t>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6 -86%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A11B6A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2434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3-60%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6 -8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</w:rPr>
              <w:t>4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80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</w:tr>
      <w:tr w:rsidR="003B6EAE" w:rsidRPr="0062434B" w:rsidTr="009F1776">
        <w:trPr>
          <w:trHeight w:hRule="exact" w:val="29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1-</w:t>
            </w:r>
            <w:r w:rsidRPr="0062434B">
              <w:rPr>
                <w:color w:val="auto"/>
                <w:sz w:val="24"/>
                <w:szCs w:val="24"/>
              </w:rPr>
              <w:t>20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4-80%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</w:tr>
      <w:tr w:rsidR="003B6EAE" w:rsidRPr="0062434B" w:rsidTr="009F1776">
        <w:trPr>
          <w:trHeight w:hRule="exact" w:val="28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0-0%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3- 60%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</w:tr>
      <w:tr w:rsidR="003B6EAE" w:rsidRPr="0062434B" w:rsidTr="009F1776">
        <w:trPr>
          <w:trHeight w:hRule="exact" w:val="706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2-11%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1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 w:rsidRPr="0062434B">
              <w:rPr>
                <w:color w:val="auto"/>
                <w:sz w:val="24"/>
                <w:szCs w:val="24"/>
              </w:rPr>
              <w:t>6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5-28</w:t>
            </w:r>
            <w:r w:rsidRPr="0062434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3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>
              <w:rPr>
                <w:color w:val="auto"/>
                <w:sz w:val="24"/>
                <w:szCs w:val="24"/>
              </w:rPr>
              <w:t>17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201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10-55%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9-53</w:t>
            </w:r>
            <w:r w:rsidRPr="0062434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  </w:t>
            </w:r>
            <w:r>
              <w:rPr>
                <w:color w:val="auto"/>
                <w:sz w:val="24"/>
                <w:szCs w:val="24"/>
              </w:rPr>
              <w:t>2-11%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A11B6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4-23%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12-66</w:t>
            </w:r>
            <w:r w:rsidRPr="0062434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13-76%</w:t>
            </w:r>
          </w:p>
        </w:tc>
      </w:tr>
    </w:tbl>
    <w:p w:rsidR="003B6EAE" w:rsidRDefault="003B6EAE" w:rsidP="00A11B6A">
      <w:pPr>
        <w:rPr>
          <w:rFonts w:ascii="Times New Roman" w:hAnsi="Times New Roman" w:cs="Times New Roman"/>
          <w:sz w:val="2"/>
          <w:szCs w:val="2"/>
        </w:rPr>
      </w:pPr>
      <w:r w:rsidRPr="00CA6B0E">
        <w:rPr>
          <w:rFonts w:ascii="Times New Roman" w:hAnsi="Times New Roman" w:cs="Times New Roman"/>
          <w:noProof/>
          <w:sz w:val="2"/>
          <w:szCs w:val="2"/>
          <w:lang w:val="ru-RU"/>
        </w:rPr>
        <w:object w:dxaOrig="7585" w:dyaOrig="4224">
          <v:shape id="_x0000_i1033" type="#_x0000_t75" style="width:379.5pt;height:211.5pt;visibility:visible" o:ole="">
            <v:imagedata r:id="rId22" o:title=""/>
            <o:lock v:ext="edit" aspectratio="f"/>
          </v:shape>
          <o:OLEObject Type="Embed" ProgID="Excel.Chart.8" ShapeID="_x0000_i1033" DrawAspect="Content" ObjectID="_1577514408" r:id="rId23"/>
        </w:object>
      </w:r>
    </w:p>
    <w:p w:rsidR="003B6EAE" w:rsidRDefault="003B6EAE" w:rsidP="00A11B6A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11B6A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11B6A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A11B6A">
      <w:pPr>
        <w:rPr>
          <w:rFonts w:ascii="Times New Roman" w:hAnsi="Times New Roman" w:cs="Times New Roman"/>
          <w:sz w:val="2"/>
          <w:szCs w:val="2"/>
        </w:rPr>
      </w:pPr>
    </w:p>
    <w:p w:rsidR="003B6EAE" w:rsidRPr="00EE0C97" w:rsidRDefault="003B6EAE" w:rsidP="00EE0C97">
      <w:pPr>
        <w:pStyle w:val="10"/>
        <w:keepNext/>
        <w:keepLines/>
        <w:shd w:val="clear" w:color="auto" w:fill="auto"/>
        <w:spacing w:after="0" w:line="240" w:lineRule="auto"/>
        <w:jc w:val="left"/>
        <w:rPr>
          <w:color w:val="auto"/>
        </w:rPr>
      </w:pPr>
      <w:r w:rsidRPr="00EE0C97">
        <w:rPr>
          <w:color w:val="auto"/>
          <w:sz w:val="48"/>
        </w:rPr>
        <w:t xml:space="preserve">                           </w:t>
      </w:r>
      <w:r w:rsidRPr="005E2254">
        <w:rPr>
          <w:color w:val="auto"/>
          <w:sz w:val="48"/>
        </w:rPr>
        <w:t>Моніторинг навчальних досягнень учнів</w:t>
      </w:r>
    </w:p>
    <w:p w:rsidR="003B6EAE" w:rsidRPr="00EE0C97" w:rsidRDefault="003B6EAE" w:rsidP="00EE0C97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</w:rPr>
      </w:pPr>
      <w:r w:rsidRPr="005E2254">
        <w:rPr>
          <w:color w:val="auto"/>
          <w:sz w:val="48"/>
        </w:rPr>
        <w:t xml:space="preserve">Новопетрівської ЗОШ І-ІІІ </w:t>
      </w:r>
      <w:r>
        <w:rPr>
          <w:color w:val="auto"/>
          <w:sz w:val="48"/>
        </w:rPr>
        <w:t>ступенів з української мови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03"/>
        <w:gridCol w:w="949"/>
        <w:gridCol w:w="1107"/>
        <w:gridCol w:w="1093"/>
        <w:gridCol w:w="1093"/>
        <w:gridCol w:w="1090"/>
        <w:gridCol w:w="914"/>
        <w:gridCol w:w="1330"/>
        <w:gridCol w:w="1405"/>
        <w:gridCol w:w="1014"/>
        <w:gridCol w:w="1020"/>
        <w:gridCol w:w="1083"/>
        <w:gridCol w:w="1148"/>
      </w:tblGrid>
      <w:tr w:rsidR="003B6EAE" w:rsidRPr="00DF438C" w:rsidTr="009F1776">
        <w:trPr>
          <w:trHeight w:hRule="exact" w:val="866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Клас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Кількість</w:t>
            </w:r>
          </w:p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учнів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Початковий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Середній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Достатній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Високий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Якість знань</w:t>
            </w:r>
          </w:p>
        </w:tc>
      </w:tr>
      <w:tr w:rsidR="003B6EAE" w:rsidRPr="0062434B" w:rsidTr="009F1776">
        <w:trPr>
          <w:trHeight w:hRule="exact" w:val="592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6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  <w:lang w:val="ru-RU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  <w:lang w:val="ru-RU"/>
              </w:rPr>
              <w:t>8( Іс) семестр)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2017-2018(Іс)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   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 w:rsidRPr="0062434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8(Іс)</w:t>
            </w:r>
          </w:p>
        </w:tc>
      </w:tr>
      <w:tr w:rsidR="003B6EAE" w:rsidRPr="0062434B" w:rsidTr="009F1776">
        <w:trPr>
          <w:trHeight w:hRule="exact" w:val="26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62434B">
              <w:rPr>
                <w:rFonts w:ascii="Times New Roman" w:hAnsi="Times New Roman" w:cs="Times New Roman"/>
                <w:color w:val="auto"/>
              </w:rPr>
              <w:t xml:space="preserve">  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EE0C97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3-60%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2-40%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5-100%</w:t>
            </w:r>
          </w:p>
        </w:tc>
      </w:tr>
      <w:tr w:rsidR="003B6EAE" w:rsidRPr="0062434B" w:rsidTr="009F1776">
        <w:trPr>
          <w:trHeight w:hRule="exact" w:val="267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62434B">
              <w:rPr>
                <w:rFonts w:ascii="Times New Roman" w:hAnsi="Times New Roman" w:cs="Times New Roman"/>
                <w:color w:val="auto"/>
              </w:rPr>
              <w:t xml:space="preserve">  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1-5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1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1-50%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62434B" w:rsidTr="009F1776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0-- 0%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 0-0%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1- 25%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2-100%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EE0C9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3-75%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1B6A" w:rsidRDefault="003B6EAE" w:rsidP="00EE0C9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EE0C9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3-75%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</w:tr>
      <w:tr w:rsidR="003B6EAE" w:rsidRPr="0062434B" w:rsidTr="009F1776">
        <w:trPr>
          <w:trHeight w:hRule="exact" w:val="28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1-14%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0-0%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2</w:t>
            </w:r>
            <w:r w:rsidRPr="0062434B">
              <w:rPr>
                <w:color w:val="auto"/>
                <w:sz w:val="24"/>
                <w:szCs w:val="24"/>
              </w:rPr>
              <w:t>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6 -86%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2434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3-60%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6 -8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</w:rPr>
              <w:t>4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80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</w:tr>
      <w:tr w:rsidR="003B6EAE" w:rsidRPr="0062434B" w:rsidTr="009F1776">
        <w:trPr>
          <w:trHeight w:hRule="exact" w:val="29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1-</w:t>
            </w:r>
            <w:r w:rsidRPr="0062434B">
              <w:rPr>
                <w:color w:val="auto"/>
                <w:sz w:val="24"/>
                <w:szCs w:val="24"/>
              </w:rPr>
              <w:t>20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4-80%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</w:tr>
      <w:tr w:rsidR="003B6EAE" w:rsidRPr="0062434B" w:rsidTr="009F1776">
        <w:trPr>
          <w:trHeight w:hRule="exact" w:val="28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0-0%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3- 60%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</w:tr>
      <w:tr w:rsidR="003B6EAE" w:rsidRPr="0062434B" w:rsidTr="009F1776">
        <w:trPr>
          <w:trHeight w:hRule="exact" w:val="706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1-5%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1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 w:rsidRPr="0062434B">
              <w:rPr>
                <w:color w:val="auto"/>
                <w:sz w:val="24"/>
                <w:szCs w:val="24"/>
              </w:rPr>
              <w:t>6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5-28</w:t>
            </w:r>
            <w:r w:rsidRPr="0062434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3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>
              <w:rPr>
                <w:color w:val="auto"/>
                <w:sz w:val="24"/>
                <w:szCs w:val="24"/>
              </w:rPr>
              <w:t>17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201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11-61%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10-59%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EE0C9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  </w:t>
            </w:r>
            <w:r>
              <w:rPr>
                <w:color w:val="auto"/>
                <w:sz w:val="24"/>
                <w:szCs w:val="24"/>
              </w:rPr>
              <w:t>1-5%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EE0C9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3-17%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12-66</w:t>
            </w:r>
            <w:r w:rsidRPr="0062434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13-76%</w:t>
            </w:r>
          </w:p>
        </w:tc>
      </w:tr>
      <w:tr w:rsidR="003B6EAE" w:rsidRPr="0062434B" w:rsidTr="000F6719">
        <w:trPr>
          <w:trHeight w:hRule="exact" w:val="125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201"/>
              <w:rPr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EE0C9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EE0C9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</w:p>
        </w:tc>
      </w:tr>
    </w:tbl>
    <w:p w:rsidR="003B6EAE" w:rsidRPr="00EE0C97" w:rsidRDefault="003B6EAE" w:rsidP="00EE0C97">
      <w:pPr>
        <w:rPr>
          <w:rFonts w:ascii="Times New Roman" w:hAnsi="Times New Roman" w:cs="Times New Roman"/>
          <w:sz w:val="2"/>
          <w:szCs w:val="2"/>
        </w:rPr>
      </w:pPr>
      <w:r w:rsidRPr="00CA6B0E">
        <w:rPr>
          <w:rFonts w:ascii="Times New Roman" w:hAnsi="Times New Roman" w:cs="Times New Roman"/>
          <w:noProof/>
          <w:sz w:val="2"/>
          <w:szCs w:val="2"/>
          <w:lang w:val="ru-RU"/>
        </w:rPr>
        <w:object w:dxaOrig="7316" w:dyaOrig="3274">
          <v:shape id="Диаграмма 10" o:spid="_x0000_i1034" type="#_x0000_t75" style="width:366pt;height:163.5pt;visibility:visible" o:ole="">
            <v:imagedata r:id="rId24" o:title=""/>
            <o:lock v:ext="edit" aspectratio="f"/>
          </v:shape>
          <o:OLEObject Type="Embed" ProgID="Excel.Chart.8" ShapeID="Диаграмма 10" DrawAspect="Content" ObjectID="_1577514409" r:id="rId25"/>
        </w:object>
      </w:r>
    </w:p>
    <w:p w:rsidR="003B6EAE" w:rsidRPr="00EE0C97" w:rsidRDefault="003B6EAE" w:rsidP="00EE0C97">
      <w:pPr>
        <w:pStyle w:val="10"/>
        <w:keepNext/>
        <w:keepLines/>
        <w:shd w:val="clear" w:color="auto" w:fill="auto"/>
        <w:spacing w:after="0" w:line="240" w:lineRule="auto"/>
        <w:jc w:val="left"/>
        <w:rPr>
          <w:color w:val="auto"/>
        </w:rPr>
      </w:pPr>
      <w:r>
        <w:rPr>
          <w:color w:val="auto"/>
          <w:sz w:val="48"/>
        </w:rPr>
        <w:t xml:space="preserve">                       </w:t>
      </w:r>
      <w:r w:rsidRPr="005E2254">
        <w:rPr>
          <w:color w:val="auto"/>
          <w:sz w:val="48"/>
        </w:rPr>
        <w:t>Моніторинг навчальних досягнень учнів</w:t>
      </w:r>
    </w:p>
    <w:p w:rsidR="003B6EAE" w:rsidRPr="00EE0C97" w:rsidRDefault="003B6EAE" w:rsidP="00EE0C97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</w:rPr>
      </w:pPr>
      <w:r w:rsidRPr="005E2254">
        <w:rPr>
          <w:color w:val="auto"/>
          <w:sz w:val="48"/>
        </w:rPr>
        <w:t xml:space="preserve">Новопетрівської ЗОШ І-ІІІ </w:t>
      </w:r>
      <w:r>
        <w:rPr>
          <w:color w:val="auto"/>
          <w:sz w:val="48"/>
        </w:rPr>
        <w:t>ступенів з російської  мови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198"/>
        <w:gridCol w:w="945"/>
        <w:gridCol w:w="1103"/>
        <w:gridCol w:w="1089"/>
        <w:gridCol w:w="1089"/>
        <w:gridCol w:w="1086"/>
        <w:gridCol w:w="910"/>
        <w:gridCol w:w="1325"/>
        <w:gridCol w:w="1399"/>
        <w:gridCol w:w="1010"/>
        <w:gridCol w:w="1016"/>
        <w:gridCol w:w="1079"/>
        <w:gridCol w:w="1143"/>
      </w:tblGrid>
      <w:tr w:rsidR="003B6EAE" w:rsidRPr="00DF438C" w:rsidTr="000F6719">
        <w:trPr>
          <w:trHeight w:hRule="exact" w:val="861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Клас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Кількість</w:t>
            </w:r>
          </w:p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учнів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Початковий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Середній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Достатній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Високий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DF438C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  <w:lang w:eastAsia="ru-RU"/>
              </w:rPr>
              <w:t>Якість знань</w:t>
            </w:r>
          </w:p>
        </w:tc>
      </w:tr>
      <w:tr w:rsidR="003B6EAE" w:rsidRPr="0062434B" w:rsidTr="000F6719">
        <w:trPr>
          <w:trHeight w:hRule="exact" w:val="588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6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  <w:lang w:val="ru-RU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  <w:lang w:val="ru-RU"/>
              </w:rPr>
              <w:t>8( Іс) семестр)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2017-2018(Іс)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   2017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8(Іс)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 w:rsidRPr="0062434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8(Іс)</w:t>
            </w:r>
          </w:p>
        </w:tc>
      </w:tr>
      <w:tr w:rsidR="003B6EAE" w:rsidRPr="0062434B" w:rsidTr="000F6719">
        <w:trPr>
          <w:trHeight w:hRule="exact" w:val="259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62434B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2434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2-40%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3-60%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3-60%</w:t>
            </w:r>
          </w:p>
        </w:tc>
      </w:tr>
      <w:tr w:rsidR="003B6EAE" w:rsidRPr="0062434B" w:rsidTr="000F6719">
        <w:trPr>
          <w:trHeight w:hRule="exact" w:val="282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0-- 0%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FA38C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FA38C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2-50%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FA38C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2-50%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11B6A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2-50%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B6EAE" w:rsidRPr="0062434B" w:rsidTr="000F6719">
        <w:trPr>
          <w:trHeight w:hRule="exact" w:val="287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1-14%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FA38C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1-14%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2</w:t>
            </w:r>
            <w:r w:rsidRPr="0062434B">
              <w:rPr>
                <w:color w:val="auto"/>
                <w:sz w:val="24"/>
                <w:szCs w:val="24"/>
              </w:rPr>
              <w:t>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FA38C3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5-71%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2434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4-80%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5-71%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</w:rPr>
              <w:t>4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80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</w:tr>
      <w:tr w:rsidR="003B6EAE" w:rsidRPr="0062434B" w:rsidTr="000F6719">
        <w:trPr>
          <w:trHeight w:hRule="exact" w:val="702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1-9%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FA38C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3-27%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3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>
              <w:rPr>
                <w:color w:val="auto"/>
                <w:sz w:val="24"/>
                <w:szCs w:val="24"/>
              </w:rPr>
              <w:t>17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201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7-64%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7-70%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FA38C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7-64%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62434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7-70%</w:t>
            </w:r>
          </w:p>
        </w:tc>
      </w:tr>
    </w:tbl>
    <w:p w:rsidR="003B6EAE" w:rsidRDefault="003B6EAE" w:rsidP="00EE0C97">
      <w:pPr>
        <w:rPr>
          <w:rFonts w:ascii="Times New Roman" w:hAnsi="Times New Roman" w:cs="Times New Roman"/>
          <w:sz w:val="2"/>
          <w:szCs w:val="2"/>
        </w:rPr>
      </w:pPr>
      <w:r w:rsidRPr="00CA6B0E">
        <w:rPr>
          <w:rFonts w:ascii="Times New Roman" w:hAnsi="Times New Roman" w:cs="Times New Roman"/>
          <w:noProof/>
          <w:sz w:val="2"/>
          <w:szCs w:val="2"/>
          <w:lang w:val="ru-RU"/>
        </w:rPr>
        <w:object w:dxaOrig="7585" w:dyaOrig="4224">
          <v:shape id="_x0000_i1035" type="#_x0000_t75" style="width:379.5pt;height:211.5pt;visibility:visible" o:ole="">
            <v:imagedata r:id="rId26" o:title=""/>
            <o:lock v:ext="edit" aspectratio="f"/>
          </v:shape>
          <o:OLEObject Type="Embed" ProgID="Excel.Chart.8" ShapeID="_x0000_i1035" DrawAspect="Content" ObjectID="_1577514410" r:id="rId27"/>
        </w:object>
      </w: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Pr="009A4A25" w:rsidRDefault="003B6EAE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Pr="005F297B" w:rsidRDefault="003B6EAE" w:rsidP="00BC08DF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5F297B">
        <w:rPr>
          <w:color w:val="auto"/>
        </w:rPr>
        <w:t>Моніторинг навчальних досягнень учнів</w:t>
      </w:r>
    </w:p>
    <w:p w:rsidR="003B6EAE" w:rsidRPr="005F297B" w:rsidRDefault="003B6EAE" w:rsidP="00BC08DF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5F297B">
        <w:rPr>
          <w:color w:val="auto"/>
        </w:rPr>
        <w:t>Новопетрівської ЗОШ І-ІІІ ступенів з історії  України</w:t>
      </w:r>
    </w:p>
    <w:tbl>
      <w:tblPr>
        <w:tblOverlap w:val="never"/>
        <w:tblW w:w="1488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89"/>
        <w:gridCol w:w="1152"/>
        <w:gridCol w:w="1138"/>
        <w:gridCol w:w="1138"/>
        <w:gridCol w:w="1135"/>
        <w:gridCol w:w="1280"/>
        <w:gridCol w:w="1130"/>
        <w:gridCol w:w="1390"/>
        <w:gridCol w:w="1056"/>
        <w:gridCol w:w="1061"/>
        <w:gridCol w:w="1128"/>
        <w:gridCol w:w="1035"/>
      </w:tblGrid>
      <w:tr w:rsidR="003B6EAE" w:rsidRPr="005F297B" w:rsidTr="002A7F52">
        <w:trPr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Кількість</w:t>
            </w:r>
          </w:p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Якість знань</w:t>
            </w:r>
          </w:p>
        </w:tc>
      </w:tr>
      <w:tr w:rsidR="003B6EAE" w:rsidRPr="005F297B" w:rsidTr="002A7F52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   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</w:tr>
      <w:tr w:rsidR="003B6EAE" w:rsidRPr="005F297B" w:rsidTr="002A7F52">
        <w:trPr>
          <w:trHeight w:hRule="exact" w:val="28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5F297B">
              <w:rPr>
                <w:rFonts w:ascii="Times New Roman" w:hAnsi="Times New Roman" w:cs="Times New Roman"/>
                <w:color w:val="auto"/>
              </w:rPr>
              <w:t xml:space="preserve">  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3-60%</w:t>
            </w:r>
          </w:p>
        </w:tc>
      </w:tr>
      <w:tr w:rsidR="003B6EAE" w:rsidRPr="005F297B" w:rsidTr="002A7F52">
        <w:trPr>
          <w:trHeight w:hRule="exact" w:val="28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1-50%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1-50%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1-50%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5F297B" w:rsidTr="002A7F52">
        <w:trPr>
          <w:trHeight w:hRule="exact" w:val="32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0- 0%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1 -25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2A7F5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1-25%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2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A7F52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A7F52">
              <w:rPr>
                <w:rStyle w:val="MingLiU"/>
                <w:rFonts w:ascii="Times New Roman" w:hAnsi="Times New Roman" w:cs="Times New Roman"/>
                <w:lang w:eastAsia="ru-RU"/>
              </w:rPr>
              <w:t>3-75%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0-0%</w:t>
            </w:r>
          </w:p>
        </w:tc>
      </w:tr>
      <w:tr w:rsidR="003B6EAE" w:rsidRPr="005F297B" w:rsidTr="002A7F52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1- 14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0- 0%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2A7F5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6-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3B6EAE" w:rsidRPr="005F297B" w:rsidRDefault="003B6EAE" w:rsidP="00BC08D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3-60</w:t>
            </w:r>
            <w:r w:rsidRPr="005F297B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6-86%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5-100%</w:t>
            </w:r>
          </w:p>
        </w:tc>
      </w:tr>
      <w:tr w:rsidR="003B6EAE" w:rsidRPr="005F297B" w:rsidTr="002A7F52">
        <w:trPr>
          <w:trHeight w:hRule="exact" w:val="36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1 - 20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0 - 0%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A7F52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A7F52">
              <w:rPr>
                <w:rStyle w:val="MingLiU"/>
                <w:rFonts w:ascii="Times New Roman" w:hAnsi="Times New Roman" w:cs="Times New Roman"/>
                <w:lang w:eastAsia="ru-RU"/>
              </w:rPr>
              <w:t>4-80%</w:t>
            </w:r>
          </w:p>
        </w:tc>
      </w:tr>
      <w:tr w:rsidR="003B6EAE" w:rsidRPr="005F297B" w:rsidTr="002A7F52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3-60%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43245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5F297B" w:rsidTr="002A7F52">
        <w:trPr>
          <w:trHeight w:hRule="exact" w:val="47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5F297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2-11%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Pr="005F297B">
              <w:rPr>
                <w:color w:val="auto"/>
                <w:sz w:val="24"/>
                <w:szCs w:val="24"/>
              </w:rPr>
              <w:t>-6%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4-22</w:t>
            </w:r>
            <w:r w:rsidRPr="005F297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4-23%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9-50%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8-47%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3-17</w:t>
            </w:r>
            <w:r w:rsidRPr="005F297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4-23%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12-67%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12-71%</w:t>
            </w:r>
          </w:p>
        </w:tc>
      </w:tr>
    </w:tbl>
    <w:p w:rsidR="003B6EAE" w:rsidRPr="000165F7" w:rsidRDefault="003B6EAE" w:rsidP="00BC08DF">
      <w:pPr>
        <w:rPr>
          <w:rFonts w:ascii="Times New Roman" w:hAnsi="Times New Roman" w:cs="Times New Roman"/>
          <w:sz w:val="2"/>
          <w:szCs w:val="2"/>
        </w:rPr>
      </w:pPr>
      <w:r w:rsidRPr="00CA6B0E">
        <w:rPr>
          <w:rFonts w:ascii="Times New Roman" w:hAnsi="Times New Roman" w:cs="Times New Roman"/>
          <w:noProof/>
          <w:sz w:val="2"/>
          <w:szCs w:val="2"/>
          <w:lang w:val="ru-RU"/>
        </w:rPr>
        <w:object w:dxaOrig="8622" w:dyaOrig="3610">
          <v:shape id="Диаграмма 14" o:spid="_x0000_i1036" type="#_x0000_t75" style="width:431.25pt;height:180.75pt;visibility:visible" o:ole="">
            <v:imagedata r:id="rId28" o:title=""/>
            <o:lock v:ext="edit" aspectratio="f"/>
          </v:shape>
          <o:OLEObject Type="Embed" ProgID="Excel.Chart.8" ShapeID="Диаграмма 14" DrawAspect="Content" ObjectID="_1577514411" r:id="rId29"/>
        </w:object>
      </w:r>
    </w:p>
    <w:p w:rsidR="003B6EAE" w:rsidRPr="00206482" w:rsidRDefault="003B6EAE" w:rsidP="00BC08DF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BC08DF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BC08DF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BC08DF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Pr="005F297B" w:rsidRDefault="003B6EAE" w:rsidP="008E0710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5F297B">
        <w:rPr>
          <w:color w:val="auto"/>
        </w:rPr>
        <w:t>Моніторинг навчальних досягнень учнів</w:t>
      </w:r>
    </w:p>
    <w:p w:rsidR="003B6EAE" w:rsidRPr="005F297B" w:rsidRDefault="003B6EAE" w:rsidP="008E0710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5F297B">
        <w:rPr>
          <w:color w:val="auto"/>
        </w:rPr>
        <w:t xml:space="preserve">Новопетрівської ЗОШ І-ІІІ ступенів з </w:t>
      </w:r>
      <w:r>
        <w:rPr>
          <w:color w:val="auto"/>
        </w:rPr>
        <w:t>Всесвітньої історії</w:t>
      </w:r>
    </w:p>
    <w:tbl>
      <w:tblPr>
        <w:tblOverlap w:val="never"/>
        <w:tblW w:w="1454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23"/>
        <w:gridCol w:w="966"/>
        <w:gridCol w:w="1125"/>
        <w:gridCol w:w="1112"/>
        <w:gridCol w:w="1112"/>
        <w:gridCol w:w="1109"/>
        <w:gridCol w:w="1250"/>
        <w:gridCol w:w="1104"/>
        <w:gridCol w:w="1358"/>
        <w:gridCol w:w="1031"/>
        <w:gridCol w:w="1037"/>
        <w:gridCol w:w="1102"/>
        <w:gridCol w:w="1011"/>
      </w:tblGrid>
      <w:tr w:rsidR="003B6EAE" w:rsidRPr="005F297B" w:rsidTr="008E0710">
        <w:trPr>
          <w:trHeight w:hRule="exact" w:val="638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Кількість</w:t>
            </w:r>
          </w:p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Якість знань</w:t>
            </w:r>
          </w:p>
        </w:tc>
      </w:tr>
      <w:tr w:rsidR="003B6EAE" w:rsidRPr="005F297B" w:rsidTr="008E0710">
        <w:trPr>
          <w:trHeight w:hRule="exact" w:val="579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   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</w:tr>
      <w:tr w:rsidR="003B6EAE" w:rsidRPr="005F297B" w:rsidTr="008E0710">
        <w:trPr>
          <w:trHeight w:hRule="exact" w:val="27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1-50%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1-50%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1-50%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5F297B" w:rsidTr="008E0710">
        <w:trPr>
          <w:trHeight w:hRule="exact" w:val="30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0- 0%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1 -25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2-100%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1-25%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2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A7F52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A7F52">
              <w:rPr>
                <w:rStyle w:val="MingLiU"/>
                <w:rFonts w:ascii="Times New Roman" w:hAnsi="Times New Roman" w:cs="Times New Roman"/>
                <w:lang w:eastAsia="ru-RU"/>
              </w:rPr>
              <w:t>3-75%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0-0%</w:t>
            </w:r>
          </w:p>
        </w:tc>
      </w:tr>
      <w:tr w:rsidR="003B6EAE" w:rsidRPr="005F297B" w:rsidTr="008E0710">
        <w:trPr>
          <w:trHeight w:hRule="exact" w:val="33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1- 14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1- 14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6-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3B6EAE" w:rsidRPr="005F297B" w:rsidRDefault="003B6EAE" w:rsidP="00A13A28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3-60</w:t>
            </w:r>
            <w:r w:rsidRPr="005F297B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0-0%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6-86%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5-100%</w:t>
            </w:r>
          </w:p>
        </w:tc>
      </w:tr>
      <w:tr w:rsidR="003B6EAE" w:rsidRPr="005F297B" w:rsidTr="008E0710">
        <w:trPr>
          <w:trHeight w:hRule="exact" w:val="34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1 - 20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0 - 0%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A7F52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A7F52">
              <w:rPr>
                <w:rStyle w:val="MingLiU"/>
                <w:rFonts w:ascii="Times New Roman" w:hAnsi="Times New Roman" w:cs="Times New Roman"/>
                <w:lang w:eastAsia="ru-RU"/>
              </w:rPr>
              <w:t>4-80%</w:t>
            </w:r>
          </w:p>
        </w:tc>
      </w:tr>
      <w:tr w:rsidR="003B6EAE" w:rsidRPr="005F297B" w:rsidTr="008E0710">
        <w:trPr>
          <w:trHeight w:hRule="exact" w:val="33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3-60%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5F297B" w:rsidTr="008E0710">
        <w:trPr>
          <w:trHeight w:hRule="exact" w:val="451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5F297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2-11%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Pr="005F297B">
              <w:rPr>
                <w:color w:val="auto"/>
                <w:sz w:val="24"/>
                <w:szCs w:val="24"/>
              </w:rPr>
              <w:t>-6%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5-27</w:t>
            </w:r>
            <w:r w:rsidRPr="005F297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4-23%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9-50%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8-47%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3-17</w:t>
            </w:r>
            <w:r w:rsidRPr="005F297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4-23%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12-67%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12-71%</w:t>
            </w:r>
          </w:p>
        </w:tc>
      </w:tr>
    </w:tbl>
    <w:p w:rsidR="003B6EAE" w:rsidRPr="000165F7" w:rsidRDefault="003B6EAE" w:rsidP="008E0710">
      <w:pPr>
        <w:rPr>
          <w:rFonts w:ascii="Times New Roman" w:hAnsi="Times New Roman" w:cs="Times New Roman"/>
          <w:sz w:val="2"/>
          <w:szCs w:val="2"/>
        </w:rPr>
      </w:pPr>
      <w:r w:rsidRPr="00CA6B0E">
        <w:rPr>
          <w:rFonts w:ascii="Times New Roman" w:hAnsi="Times New Roman" w:cs="Times New Roman"/>
          <w:noProof/>
          <w:sz w:val="2"/>
          <w:szCs w:val="2"/>
          <w:lang w:val="ru-RU"/>
        </w:rPr>
        <w:object w:dxaOrig="8622" w:dyaOrig="3610">
          <v:shape id="_x0000_i1037" type="#_x0000_t75" style="width:431.25pt;height:180.75pt;visibility:visible" o:ole="">
            <v:imagedata r:id="rId28" o:title=""/>
            <o:lock v:ext="edit" aspectratio="f"/>
          </v:shape>
          <o:OLEObject Type="Embed" ProgID="Excel.Chart.8" ShapeID="_x0000_i1037" DrawAspect="Content" ObjectID="_1577514412" r:id="rId30"/>
        </w:object>
      </w:r>
    </w:p>
    <w:p w:rsidR="003B6EAE" w:rsidRPr="009A4A25" w:rsidRDefault="003B6EAE" w:rsidP="009A4A25">
      <w:pPr>
        <w:pStyle w:val="10"/>
        <w:keepNext/>
        <w:keepLines/>
        <w:shd w:val="clear" w:color="auto" w:fill="auto"/>
        <w:spacing w:after="0"/>
        <w:jc w:val="left"/>
        <w:rPr>
          <w:color w:val="002060"/>
          <w:lang w:val="en-US"/>
        </w:rPr>
      </w:pPr>
    </w:p>
    <w:p w:rsidR="003B6EAE" w:rsidRPr="00206482" w:rsidRDefault="003B6EAE" w:rsidP="00E43ED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Pr="009A4A25" w:rsidRDefault="003B6EAE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Pr="005F297B" w:rsidRDefault="003B6EAE" w:rsidP="00FA38C3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5F297B">
        <w:rPr>
          <w:color w:val="auto"/>
        </w:rPr>
        <w:t>Моніторинг навчальних досягнень учнів</w:t>
      </w:r>
    </w:p>
    <w:p w:rsidR="003B6EAE" w:rsidRPr="005F297B" w:rsidRDefault="003B6EAE" w:rsidP="00FA38C3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5F297B">
        <w:rPr>
          <w:color w:val="auto"/>
        </w:rPr>
        <w:t xml:space="preserve">Новопетрівської ЗОШ І-ІІІ ступенів з </w:t>
      </w:r>
      <w:r>
        <w:rPr>
          <w:color w:val="auto"/>
        </w:rPr>
        <w:t>фізики</w:t>
      </w:r>
    </w:p>
    <w:tbl>
      <w:tblPr>
        <w:tblOverlap w:val="never"/>
        <w:tblW w:w="1454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23"/>
        <w:gridCol w:w="966"/>
        <w:gridCol w:w="1125"/>
        <w:gridCol w:w="1112"/>
        <w:gridCol w:w="1112"/>
        <w:gridCol w:w="1109"/>
        <w:gridCol w:w="1250"/>
        <w:gridCol w:w="1104"/>
        <w:gridCol w:w="1358"/>
        <w:gridCol w:w="1031"/>
        <w:gridCol w:w="1037"/>
        <w:gridCol w:w="1102"/>
        <w:gridCol w:w="1011"/>
      </w:tblGrid>
      <w:tr w:rsidR="003B6EAE" w:rsidRPr="005F297B" w:rsidTr="009F1776">
        <w:trPr>
          <w:trHeight w:hRule="exact" w:val="638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Кількість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Якість знань</w:t>
            </w:r>
          </w:p>
        </w:tc>
      </w:tr>
      <w:tr w:rsidR="003B6EAE" w:rsidRPr="005F297B" w:rsidTr="009F1776">
        <w:trPr>
          <w:trHeight w:hRule="exact" w:val="579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   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</w:tr>
      <w:tr w:rsidR="003B6EAE" w:rsidRPr="005F297B" w:rsidTr="009F1776">
        <w:trPr>
          <w:trHeight w:hRule="exact" w:val="27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2-100%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5F297B" w:rsidTr="009F1776">
        <w:trPr>
          <w:trHeight w:hRule="exact" w:val="30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0- 0%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2-50%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2-100%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1-25%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1-25%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A7F52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lang w:eastAsia="ru-RU"/>
              </w:rPr>
              <w:t>2-50%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0-0%</w:t>
            </w:r>
          </w:p>
        </w:tc>
      </w:tr>
      <w:tr w:rsidR="003B6EAE" w:rsidRPr="005F297B" w:rsidTr="009F1776">
        <w:trPr>
          <w:trHeight w:hRule="exact" w:val="33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1- 14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1- 14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5-72%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3B6EAE" w:rsidRPr="005F297B" w:rsidRDefault="003B6EAE" w:rsidP="009F177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3-60</w:t>
            </w:r>
            <w:r w:rsidRPr="005F297B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0-0%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5-72%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4-80%</w:t>
            </w:r>
          </w:p>
        </w:tc>
      </w:tr>
      <w:tr w:rsidR="003B6EAE" w:rsidRPr="005F297B" w:rsidTr="009F1776">
        <w:trPr>
          <w:trHeight w:hRule="exact" w:val="34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1 - 20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0 - 0%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A7F52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A7F52">
              <w:rPr>
                <w:rStyle w:val="MingLiU"/>
                <w:rFonts w:ascii="Times New Roman" w:hAnsi="Times New Roman" w:cs="Times New Roman"/>
                <w:lang w:eastAsia="ru-RU"/>
              </w:rPr>
              <w:t>4-80%</w:t>
            </w:r>
          </w:p>
        </w:tc>
      </w:tr>
      <w:tr w:rsidR="003B6EAE" w:rsidRPr="005F297B" w:rsidTr="009F1776">
        <w:trPr>
          <w:trHeight w:hRule="exact" w:val="33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3-60%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5F297B" w:rsidTr="009F1776">
        <w:trPr>
          <w:trHeight w:hRule="exact" w:val="451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5F297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FA38C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1-6%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1-8</w:t>
            </w:r>
            <w:r w:rsidRPr="005F297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8-44%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3-25%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8-44%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7-58%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1-6%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1-8%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9-50%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8-67%</w:t>
            </w:r>
          </w:p>
        </w:tc>
      </w:tr>
    </w:tbl>
    <w:p w:rsidR="003B6EAE" w:rsidRPr="000165F7" w:rsidRDefault="003B6EAE" w:rsidP="00FA38C3">
      <w:pPr>
        <w:rPr>
          <w:rFonts w:ascii="Times New Roman" w:hAnsi="Times New Roman" w:cs="Times New Roman"/>
          <w:sz w:val="2"/>
          <w:szCs w:val="2"/>
        </w:rPr>
      </w:pPr>
      <w:r w:rsidRPr="00CA6B0E">
        <w:rPr>
          <w:rFonts w:ascii="Times New Roman" w:hAnsi="Times New Roman" w:cs="Times New Roman"/>
          <w:noProof/>
          <w:sz w:val="2"/>
          <w:szCs w:val="2"/>
          <w:lang w:val="ru-RU"/>
        </w:rPr>
        <w:object w:dxaOrig="8622" w:dyaOrig="3610">
          <v:shape id="_x0000_i1038" type="#_x0000_t75" style="width:431.25pt;height:180.75pt;visibility:visible" o:ole="">
            <v:imagedata r:id="rId31" o:title=""/>
            <o:lock v:ext="edit" aspectratio="f"/>
          </v:shape>
          <o:OLEObject Type="Embed" ProgID="Excel.Chart.8" ShapeID="_x0000_i1038" DrawAspect="Content" ObjectID="_1577514413" r:id="rId32"/>
        </w:object>
      </w:r>
    </w:p>
    <w:p w:rsidR="003B6EAE" w:rsidRPr="00012B95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12B95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12B95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12B95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12B95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12B95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12B95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12B95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12B95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12B95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12B95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12B95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12B95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12B95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12B95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12B95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12B95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12B95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5F297B" w:rsidRDefault="003B6EAE" w:rsidP="00822198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5F297B">
        <w:rPr>
          <w:color w:val="auto"/>
        </w:rPr>
        <w:t>Моніторинг навчальних досягнень учнів</w:t>
      </w:r>
    </w:p>
    <w:p w:rsidR="003B6EAE" w:rsidRPr="005F297B" w:rsidRDefault="003B6EAE" w:rsidP="00822198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5F297B">
        <w:rPr>
          <w:color w:val="auto"/>
        </w:rPr>
        <w:t xml:space="preserve">Новопетрівської ЗОШ І-ІІІ ступенів з </w:t>
      </w:r>
      <w:r>
        <w:rPr>
          <w:color w:val="auto"/>
        </w:rPr>
        <w:t>географії</w:t>
      </w:r>
    </w:p>
    <w:tbl>
      <w:tblPr>
        <w:tblOverlap w:val="never"/>
        <w:tblW w:w="1454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23"/>
        <w:gridCol w:w="966"/>
        <w:gridCol w:w="1125"/>
        <w:gridCol w:w="1112"/>
        <w:gridCol w:w="1112"/>
        <w:gridCol w:w="1109"/>
        <w:gridCol w:w="1250"/>
        <w:gridCol w:w="1104"/>
        <w:gridCol w:w="1358"/>
        <w:gridCol w:w="963"/>
        <w:gridCol w:w="1105"/>
        <w:gridCol w:w="1102"/>
        <w:gridCol w:w="1011"/>
      </w:tblGrid>
      <w:tr w:rsidR="003B6EAE" w:rsidRPr="005F297B" w:rsidTr="009F1776">
        <w:trPr>
          <w:trHeight w:hRule="exact" w:val="638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Кількість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Якість знань</w:t>
            </w:r>
          </w:p>
        </w:tc>
      </w:tr>
      <w:tr w:rsidR="003B6EAE" w:rsidRPr="005F297B" w:rsidTr="004F7ECE">
        <w:trPr>
          <w:trHeight w:hRule="exact" w:val="579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   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</w:tr>
      <w:tr w:rsidR="003B6EAE" w:rsidRPr="005F297B" w:rsidTr="004F7ECE">
        <w:trPr>
          <w:trHeight w:hRule="exact" w:val="27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2-100%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5F297B" w:rsidTr="004F7ECE">
        <w:trPr>
          <w:trHeight w:hRule="exact" w:val="30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0- 0%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1-25%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2-100%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1-25%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82219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2-50%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A7F52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lang w:eastAsia="ru-RU"/>
              </w:rPr>
              <w:t>3-75%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0-0%</w:t>
            </w:r>
          </w:p>
        </w:tc>
      </w:tr>
      <w:tr w:rsidR="003B6EAE" w:rsidRPr="005F297B" w:rsidTr="004F7ECE">
        <w:trPr>
          <w:trHeight w:hRule="exact" w:val="33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1- 14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82219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0-0%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5-72%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3B6EAE" w:rsidRPr="005F297B" w:rsidRDefault="003B6EAE" w:rsidP="009F177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1-20%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82219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1-14%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3-60%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6-86%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4-80%</w:t>
            </w:r>
          </w:p>
        </w:tc>
      </w:tr>
      <w:tr w:rsidR="003B6EAE" w:rsidRPr="005F297B" w:rsidTr="004F7ECE">
        <w:trPr>
          <w:trHeight w:hRule="exact" w:val="34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1 - 20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0 - 0%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3-60%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A7F52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A7F52">
              <w:rPr>
                <w:rStyle w:val="MingLiU"/>
                <w:rFonts w:ascii="Times New Roman" w:hAnsi="Times New Roman" w:cs="Times New Roman"/>
                <w:lang w:eastAsia="ru-RU"/>
              </w:rPr>
              <w:t>4-80%</w:t>
            </w:r>
          </w:p>
        </w:tc>
      </w:tr>
      <w:tr w:rsidR="003B6EAE" w:rsidRPr="005F297B" w:rsidTr="004F7ECE">
        <w:trPr>
          <w:trHeight w:hRule="exact" w:val="451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5F297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1-8%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1-9</w:t>
            </w:r>
            <w:r w:rsidRPr="005F297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3-23%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3-25%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6-46%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4-33%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82219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3-23%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4F7ECE">
            <w:pPr>
              <w:pStyle w:val="11"/>
              <w:framePr w:w="14861" w:wrap="notBeside" w:vAnchor="text" w:hAnchor="text" w:xAlign="center" w:y="1"/>
              <w:shd w:val="clear" w:color="auto" w:fill="auto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4-33%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4F7EC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9-69%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8-67%</w:t>
            </w:r>
          </w:p>
        </w:tc>
      </w:tr>
    </w:tbl>
    <w:p w:rsidR="003B6EAE" w:rsidRPr="004F7ECE" w:rsidRDefault="003B6EAE" w:rsidP="004F7ECE">
      <w:pPr>
        <w:rPr>
          <w:rFonts w:ascii="Times New Roman" w:hAnsi="Times New Roman" w:cs="Times New Roman"/>
          <w:sz w:val="2"/>
          <w:szCs w:val="2"/>
        </w:rPr>
      </w:pPr>
      <w:r w:rsidRPr="00CA6B0E">
        <w:rPr>
          <w:rFonts w:ascii="Times New Roman" w:hAnsi="Times New Roman" w:cs="Times New Roman"/>
          <w:noProof/>
          <w:sz w:val="2"/>
          <w:szCs w:val="2"/>
          <w:lang w:val="ru-RU"/>
        </w:rPr>
        <w:object w:dxaOrig="8622" w:dyaOrig="3610">
          <v:shape id="_x0000_i1039" type="#_x0000_t75" style="width:431.25pt;height:180.75pt;visibility:visible" o:ole="">
            <v:imagedata r:id="rId33" o:title=""/>
            <o:lock v:ext="edit" aspectratio="f"/>
          </v:shape>
          <o:OLEObject Type="Embed" ProgID="Excel.Chart.8" ShapeID="_x0000_i1039" DrawAspect="Content" ObjectID="_1577514414" r:id="rId34"/>
        </w:object>
      </w:r>
    </w:p>
    <w:p w:rsidR="003B6EAE" w:rsidRPr="009A4A25" w:rsidRDefault="003B6EAE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Pr="005F297B" w:rsidRDefault="003B6EAE" w:rsidP="004F7ECE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5F297B">
        <w:rPr>
          <w:color w:val="auto"/>
        </w:rPr>
        <w:t>Моніторинг навчальних досягнень учнів</w:t>
      </w:r>
    </w:p>
    <w:p w:rsidR="003B6EAE" w:rsidRPr="004F7ECE" w:rsidRDefault="003B6EAE" w:rsidP="004F7ECE">
      <w:pPr>
        <w:pStyle w:val="10"/>
        <w:keepNext/>
        <w:keepLines/>
        <w:shd w:val="clear" w:color="auto" w:fill="auto"/>
        <w:spacing w:after="0"/>
        <w:rPr>
          <w:color w:val="auto"/>
          <w:lang w:val="ru-RU"/>
        </w:rPr>
      </w:pPr>
      <w:r w:rsidRPr="005F297B">
        <w:rPr>
          <w:color w:val="auto"/>
        </w:rPr>
        <w:t xml:space="preserve">Новопетрівської ЗОШ І-ІІІ ступенів з </w:t>
      </w:r>
      <w:r>
        <w:rPr>
          <w:color w:val="auto"/>
        </w:rPr>
        <w:t>основ здоро</w:t>
      </w:r>
      <w:r>
        <w:rPr>
          <w:color w:val="auto"/>
          <w:lang w:val="ru-RU"/>
        </w:rPr>
        <w:t>в</w:t>
      </w:r>
      <w:r w:rsidRPr="004F7ECE">
        <w:rPr>
          <w:color w:val="auto"/>
          <w:lang w:val="ru-RU"/>
        </w:rPr>
        <w:t>’</w:t>
      </w:r>
      <w:r>
        <w:rPr>
          <w:color w:val="auto"/>
          <w:lang w:val="ru-RU"/>
        </w:rPr>
        <w:t>я</w:t>
      </w:r>
    </w:p>
    <w:tbl>
      <w:tblPr>
        <w:tblOverlap w:val="never"/>
        <w:tblW w:w="1471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38"/>
        <w:gridCol w:w="978"/>
        <w:gridCol w:w="1139"/>
        <w:gridCol w:w="1125"/>
        <w:gridCol w:w="1125"/>
        <w:gridCol w:w="1122"/>
        <w:gridCol w:w="1265"/>
        <w:gridCol w:w="1117"/>
        <w:gridCol w:w="1374"/>
        <w:gridCol w:w="1044"/>
        <w:gridCol w:w="1049"/>
        <w:gridCol w:w="1115"/>
        <w:gridCol w:w="1023"/>
      </w:tblGrid>
      <w:tr w:rsidR="003B6EAE" w:rsidRPr="005F297B" w:rsidTr="004F7ECE">
        <w:trPr>
          <w:trHeight w:hRule="exact" w:val="64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Кількість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  <w:lang w:eastAsia="ru-RU"/>
              </w:rPr>
              <w:t>Якість знань</w:t>
            </w:r>
          </w:p>
        </w:tc>
      </w:tr>
      <w:tr w:rsidR="003B6EAE" w:rsidRPr="005F297B" w:rsidTr="004F7ECE">
        <w:trPr>
          <w:trHeight w:hRule="exact" w:val="58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   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2017</w:t>
            </w:r>
            <w:r w:rsidRPr="005F297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8(Іс)</w:t>
            </w:r>
          </w:p>
        </w:tc>
      </w:tr>
      <w:tr w:rsidR="003B6EAE" w:rsidRPr="005F297B" w:rsidTr="004F7ECE">
        <w:trPr>
          <w:trHeight w:hRule="exact" w:val="27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5F297B">
              <w:rPr>
                <w:rFonts w:ascii="Times New Roman" w:hAnsi="Times New Roman" w:cs="Times New Roman"/>
                <w:color w:val="auto"/>
              </w:rPr>
              <w:t xml:space="preserve">  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4F7EC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0-0%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4F7EC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3-60%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9F1776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5-100%</w:t>
            </w:r>
          </w:p>
        </w:tc>
      </w:tr>
      <w:tr w:rsidR="003B6EAE" w:rsidRPr="005F297B" w:rsidTr="004F7ECE">
        <w:trPr>
          <w:trHeight w:hRule="exact" w:val="27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4F7EC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0-0%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4F7EC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1-50%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1-50%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1-50%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5F297B" w:rsidTr="004F7ECE">
        <w:trPr>
          <w:trHeight w:hRule="exact" w:val="30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0- 0%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4F7EC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0-0%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4F7ECE" w:rsidRDefault="003B6EAE" w:rsidP="004F7EC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1-50%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1-25%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4F7EC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1-50%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4F7ECE" w:rsidRDefault="003B6EAE" w:rsidP="004F7EC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3-75%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9F1776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lang w:val="ru-RU" w:eastAsia="ru-RU"/>
              </w:rPr>
              <w:t>4-100%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9F1776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1-50%</w:t>
            </w:r>
          </w:p>
        </w:tc>
      </w:tr>
      <w:tr w:rsidR="003B6EAE" w:rsidRPr="005F297B" w:rsidTr="004F7ECE">
        <w:trPr>
          <w:trHeight w:hRule="exact" w:val="34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1- 14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0- 0%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4F7EC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3-43%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3B6EAE" w:rsidRPr="004F7ECE" w:rsidRDefault="003B6EAE" w:rsidP="009F1776">
            <w:pPr>
              <w:pStyle w:val="NoSpacing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1-20%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4F7ECE" w:rsidRDefault="003B6EAE" w:rsidP="004F7EC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3-43%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4F7EC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4-80%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6-86%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5-100%</w:t>
            </w:r>
          </w:p>
        </w:tc>
      </w:tr>
      <w:tr w:rsidR="003B6EAE" w:rsidRPr="005F297B" w:rsidTr="004F7ECE">
        <w:trPr>
          <w:trHeight w:hRule="exact" w:val="45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5F297B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5F297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4F7ECE" w:rsidRDefault="003B6EAE" w:rsidP="009F1776">
            <w:pPr>
              <w:pStyle w:val="NoSpacing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4F7EC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4F7ECE" w:rsidRDefault="003B6EAE" w:rsidP="004F7EC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color w:val="auto"/>
                <w:sz w:val="24"/>
                <w:szCs w:val="24"/>
                <w:lang w:val="ru-RU"/>
              </w:rPr>
              <w:t>1-7%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4F7EC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 0-0%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4F7ECE" w:rsidRDefault="003B6EAE" w:rsidP="004F7EC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color w:val="auto"/>
                <w:sz w:val="24"/>
                <w:szCs w:val="24"/>
                <w:lang w:val="ru-RU"/>
              </w:rPr>
              <w:t>1-7%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4F7EC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 1-8%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4F7EC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 5-38%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4F7EC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5-42%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4F7ECE" w:rsidRDefault="003B6EAE" w:rsidP="004F7EC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 6-46%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4F7ECE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 6-50%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9F1776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11-84%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9F1776" w:rsidRDefault="003B6EAE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11-92%</w:t>
            </w:r>
          </w:p>
        </w:tc>
      </w:tr>
    </w:tbl>
    <w:p w:rsidR="003B6EAE" w:rsidRPr="000165F7" w:rsidRDefault="003B6EAE" w:rsidP="004F7ECE">
      <w:pPr>
        <w:rPr>
          <w:rFonts w:ascii="Times New Roman" w:hAnsi="Times New Roman" w:cs="Times New Roman"/>
          <w:sz w:val="2"/>
          <w:szCs w:val="2"/>
        </w:rPr>
      </w:pPr>
      <w:r w:rsidRPr="00CA6B0E">
        <w:rPr>
          <w:rFonts w:ascii="Times New Roman" w:hAnsi="Times New Roman" w:cs="Times New Roman"/>
          <w:noProof/>
          <w:sz w:val="2"/>
          <w:szCs w:val="2"/>
          <w:lang w:val="ru-RU"/>
        </w:rPr>
        <w:object w:dxaOrig="8622" w:dyaOrig="3610">
          <v:shape id="_x0000_i1040" type="#_x0000_t75" style="width:431.25pt;height:180.75pt;visibility:visible" o:ole="">
            <v:imagedata r:id="rId35" o:title=""/>
            <o:lock v:ext="edit" aspectratio="f"/>
          </v:shape>
          <o:OLEObject Type="Embed" ProgID="Excel.Chart.8" ShapeID="_x0000_i1040" DrawAspect="Content" ObjectID="_1577514415" r:id="rId36"/>
        </w:object>
      </w: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Pr="005F297B" w:rsidRDefault="003B6EAE" w:rsidP="009F1776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5F297B">
        <w:rPr>
          <w:color w:val="auto"/>
        </w:rPr>
        <w:t>Моніторинг навчальних досягнень учнів</w:t>
      </w:r>
    </w:p>
    <w:p w:rsidR="003B6EAE" w:rsidRPr="009F1776" w:rsidRDefault="003B6EAE" w:rsidP="009F1776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5F297B">
        <w:rPr>
          <w:color w:val="auto"/>
        </w:rPr>
        <w:t xml:space="preserve">Новопетрівської ЗОШ І-ІІІ ступенів з </w:t>
      </w:r>
      <w:r>
        <w:rPr>
          <w:color w:val="auto"/>
        </w:rPr>
        <w:t>і</w:t>
      </w:r>
      <w:r w:rsidRPr="009F1776">
        <w:rPr>
          <w:color w:val="auto"/>
        </w:rPr>
        <w:t>нформатики</w:t>
      </w:r>
    </w:p>
    <w:tbl>
      <w:tblPr>
        <w:tblW w:w="14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8"/>
        <w:gridCol w:w="978"/>
        <w:gridCol w:w="1139"/>
        <w:gridCol w:w="1125"/>
        <w:gridCol w:w="1125"/>
        <w:gridCol w:w="1122"/>
        <w:gridCol w:w="1265"/>
        <w:gridCol w:w="1117"/>
        <w:gridCol w:w="1374"/>
        <w:gridCol w:w="1044"/>
        <w:gridCol w:w="1049"/>
        <w:gridCol w:w="999"/>
        <w:gridCol w:w="1139"/>
      </w:tblGrid>
      <w:tr w:rsidR="003B6EAE" w:rsidRPr="005F297B" w:rsidTr="00CA6B0E">
        <w:trPr>
          <w:trHeight w:hRule="exact" w:val="641"/>
        </w:trPr>
        <w:tc>
          <w:tcPr>
            <w:tcW w:w="123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117" w:type="dxa"/>
            <w:gridSpan w:val="2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  <w:lang w:eastAsia="ru-RU"/>
              </w:rPr>
              <w:t>Кількість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2250" w:type="dxa"/>
            <w:gridSpan w:val="2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2387" w:type="dxa"/>
            <w:gridSpan w:val="2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2491" w:type="dxa"/>
            <w:gridSpan w:val="2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2093" w:type="dxa"/>
            <w:gridSpan w:val="2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2138" w:type="dxa"/>
            <w:gridSpan w:val="2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  <w:lang w:eastAsia="ru-RU"/>
              </w:rPr>
              <w:t>Якість знань</w:t>
            </w:r>
          </w:p>
        </w:tc>
      </w:tr>
      <w:tr w:rsidR="003B6EAE" w:rsidRPr="005F297B" w:rsidTr="00CA6B0E">
        <w:trPr>
          <w:trHeight w:hRule="exact" w:val="582"/>
        </w:trPr>
        <w:tc>
          <w:tcPr>
            <w:tcW w:w="1238" w:type="dxa"/>
          </w:tcPr>
          <w:p w:rsidR="003B6EAE" w:rsidRPr="00CA6B0E" w:rsidRDefault="003B6EAE" w:rsidP="00CA6B0E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2017-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2018(Іс)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2017-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2018(Іс)</w:t>
            </w:r>
          </w:p>
        </w:tc>
        <w:tc>
          <w:tcPr>
            <w:tcW w:w="1122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2017-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2018(Іс)</w:t>
            </w:r>
          </w:p>
        </w:tc>
        <w:tc>
          <w:tcPr>
            <w:tcW w:w="1117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7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2017-   2018(Іс)</w:t>
            </w:r>
          </w:p>
        </w:tc>
        <w:tc>
          <w:tcPr>
            <w:tcW w:w="10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4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2017-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2018(Іс)</w:t>
            </w:r>
          </w:p>
        </w:tc>
        <w:tc>
          <w:tcPr>
            <w:tcW w:w="99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 w:rsidRPr="00CA6B0E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2017-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2018(Іс)</w:t>
            </w:r>
          </w:p>
        </w:tc>
      </w:tr>
      <w:tr w:rsidR="003B6EAE" w:rsidRPr="005F297B" w:rsidTr="00CA6B0E">
        <w:trPr>
          <w:trHeight w:hRule="exact" w:val="276"/>
        </w:trPr>
        <w:tc>
          <w:tcPr>
            <w:tcW w:w="1238" w:type="dxa"/>
          </w:tcPr>
          <w:p w:rsidR="003B6EAE" w:rsidRPr="00CA6B0E" w:rsidRDefault="003B6EAE" w:rsidP="00CA6B0E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CA6B0E">
              <w:rPr>
                <w:rFonts w:ascii="Times New Roman" w:hAnsi="Times New Roman" w:cs="Times New Roman"/>
                <w:color w:val="auto"/>
              </w:rPr>
              <w:t xml:space="preserve">  5</w:t>
            </w:r>
          </w:p>
        </w:tc>
        <w:tc>
          <w:tcPr>
            <w:tcW w:w="97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22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1-20%</w:t>
            </w:r>
          </w:p>
        </w:tc>
        <w:tc>
          <w:tcPr>
            <w:tcW w:w="1117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1-20%</w:t>
            </w:r>
          </w:p>
        </w:tc>
        <w:tc>
          <w:tcPr>
            <w:tcW w:w="10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3-60%</w:t>
            </w:r>
          </w:p>
        </w:tc>
        <w:tc>
          <w:tcPr>
            <w:tcW w:w="99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CA6B0E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4-80%</w:t>
            </w:r>
          </w:p>
        </w:tc>
      </w:tr>
      <w:tr w:rsidR="003B6EAE" w:rsidRPr="005F297B" w:rsidTr="00CA6B0E">
        <w:trPr>
          <w:trHeight w:hRule="exact" w:val="276"/>
        </w:trPr>
        <w:tc>
          <w:tcPr>
            <w:tcW w:w="1238" w:type="dxa"/>
          </w:tcPr>
          <w:p w:rsidR="003B6EAE" w:rsidRPr="00CA6B0E" w:rsidRDefault="003B6EAE" w:rsidP="00CA6B0E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CA6B0E">
              <w:rPr>
                <w:rFonts w:ascii="Times New Roman" w:hAnsi="Times New Roman" w:cs="Times New Roman"/>
                <w:color w:val="auto"/>
              </w:rPr>
              <w:t xml:space="preserve">  7</w:t>
            </w:r>
          </w:p>
        </w:tc>
        <w:tc>
          <w:tcPr>
            <w:tcW w:w="97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1-50%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1-50%</w:t>
            </w:r>
          </w:p>
        </w:tc>
        <w:tc>
          <w:tcPr>
            <w:tcW w:w="126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37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4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5F297B" w:rsidTr="00CA6B0E">
        <w:trPr>
          <w:trHeight w:hRule="exact" w:val="307"/>
        </w:trPr>
        <w:tc>
          <w:tcPr>
            <w:tcW w:w="123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0- 0%</w:t>
            </w:r>
          </w:p>
        </w:tc>
        <w:tc>
          <w:tcPr>
            <w:tcW w:w="1122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1-25%</w:t>
            </w:r>
          </w:p>
        </w:tc>
        <w:tc>
          <w:tcPr>
            <w:tcW w:w="126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2-100%</w:t>
            </w:r>
          </w:p>
        </w:tc>
        <w:tc>
          <w:tcPr>
            <w:tcW w:w="1117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1-25%</w:t>
            </w:r>
          </w:p>
        </w:tc>
        <w:tc>
          <w:tcPr>
            <w:tcW w:w="137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0-0%</w:t>
            </w:r>
          </w:p>
        </w:tc>
        <w:tc>
          <w:tcPr>
            <w:tcW w:w="10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2-50%</w:t>
            </w:r>
          </w:p>
        </w:tc>
        <w:tc>
          <w:tcPr>
            <w:tcW w:w="104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99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lang w:val="ru-RU" w:eastAsia="ru-RU"/>
              </w:rPr>
              <w:t>3-75%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0-0%</w:t>
            </w:r>
          </w:p>
        </w:tc>
      </w:tr>
      <w:tr w:rsidR="003B6EAE" w:rsidRPr="005F297B" w:rsidTr="00CA6B0E">
        <w:trPr>
          <w:trHeight w:hRule="exact" w:val="341"/>
        </w:trPr>
        <w:tc>
          <w:tcPr>
            <w:tcW w:w="123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1- 14 %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22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0- 0%</w:t>
            </w:r>
          </w:p>
        </w:tc>
        <w:tc>
          <w:tcPr>
            <w:tcW w:w="126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117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2-28%</w:t>
            </w:r>
          </w:p>
        </w:tc>
        <w:tc>
          <w:tcPr>
            <w:tcW w:w="137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3B6EAE" w:rsidRPr="00CA6B0E" w:rsidRDefault="003B6EAE" w:rsidP="009F1776">
            <w:pPr>
              <w:pStyle w:val="NoSpacing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6B0E">
              <w:rPr>
                <w:rFonts w:ascii="Times New Roman" w:hAnsi="Times New Roman" w:cs="Times New Roman"/>
                <w:color w:val="auto"/>
                <w:lang w:val="ru-RU"/>
              </w:rPr>
              <w:t>2-40%</w:t>
            </w:r>
          </w:p>
        </w:tc>
        <w:tc>
          <w:tcPr>
            <w:tcW w:w="10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4-57%</w:t>
            </w:r>
          </w:p>
        </w:tc>
        <w:tc>
          <w:tcPr>
            <w:tcW w:w="104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2-40%</w:t>
            </w:r>
          </w:p>
        </w:tc>
        <w:tc>
          <w:tcPr>
            <w:tcW w:w="99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6-86%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4-80%</w:t>
            </w:r>
          </w:p>
        </w:tc>
      </w:tr>
      <w:tr w:rsidR="003B6EAE" w:rsidRPr="005F297B" w:rsidTr="00CA6B0E">
        <w:trPr>
          <w:trHeight w:hRule="exact" w:val="341"/>
        </w:trPr>
        <w:tc>
          <w:tcPr>
            <w:tcW w:w="123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122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17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7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  <w:r w:rsidRPr="00CA6B0E">
              <w:rPr>
                <w:color w:val="auto"/>
                <w:sz w:val="24"/>
                <w:szCs w:val="24"/>
              </w:rPr>
              <w:t>2-40%</w:t>
            </w:r>
          </w:p>
        </w:tc>
        <w:tc>
          <w:tcPr>
            <w:tcW w:w="10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2-40%</w:t>
            </w:r>
          </w:p>
        </w:tc>
        <w:tc>
          <w:tcPr>
            <w:tcW w:w="99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4-80%</w:t>
            </w:r>
          </w:p>
        </w:tc>
      </w:tr>
      <w:tr w:rsidR="003B6EAE" w:rsidRPr="005F297B" w:rsidTr="00CA6B0E">
        <w:trPr>
          <w:trHeight w:hRule="exact" w:val="341"/>
        </w:trPr>
        <w:tc>
          <w:tcPr>
            <w:tcW w:w="123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3-60%</w:t>
            </w:r>
          </w:p>
        </w:tc>
        <w:tc>
          <w:tcPr>
            <w:tcW w:w="126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2-40%</w:t>
            </w:r>
          </w:p>
        </w:tc>
        <w:tc>
          <w:tcPr>
            <w:tcW w:w="137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  <w:r w:rsidRPr="00CA6B0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0-0%</w:t>
            </w:r>
          </w:p>
        </w:tc>
        <w:tc>
          <w:tcPr>
            <w:tcW w:w="104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5F297B" w:rsidTr="00CA6B0E">
        <w:trPr>
          <w:trHeight w:hRule="exact" w:val="453"/>
        </w:trPr>
        <w:tc>
          <w:tcPr>
            <w:tcW w:w="123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CA6B0E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78" w:type="dxa"/>
          </w:tcPr>
          <w:p w:rsidR="003B6EAE" w:rsidRPr="00CA6B0E" w:rsidRDefault="003B6EAE" w:rsidP="009F1776">
            <w:pPr>
              <w:pStyle w:val="NoSpacing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6B0E">
              <w:rPr>
                <w:rFonts w:ascii="Times New Roman" w:hAnsi="Times New Roman" w:cs="Times New Roman"/>
                <w:color w:val="auto"/>
              </w:rPr>
              <w:t>1</w:t>
            </w:r>
            <w:r w:rsidRPr="00CA6B0E"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</w:rPr>
              <w:t>1</w:t>
            </w:r>
            <w:r w:rsidRPr="00CA6B0E"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>2-11%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 xml:space="preserve">  1-6%</w:t>
            </w:r>
          </w:p>
        </w:tc>
        <w:tc>
          <w:tcPr>
            <w:tcW w:w="1122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</w:rPr>
              <w:t xml:space="preserve">  </w:t>
            </w:r>
            <w:r w:rsidRPr="00CA6B0E">
              <w:rPr>
                <w:color w:val="auto"/>
                <w:sz w:val="24"/>
                <w:szCs w:val="24"/>
                <w:lang w:val="ru-RU"/>
              </w:rPr>
              <w:t>1-7%</w:t>
            </w:r>
          </w:p>
        </w:tc>
        <w:tc>
          <w:tcPr>
            <w:tcW w:w="126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 xml:space="preserve">  4-24%</w:t>
            </w:r>
          </w:p>
        </w:tc>
        <w:tc>
          <w:tcPr>
            <w:tcW w:w="1117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 xml:space="preserve">  5-27%</w:t>
            </w:r>
          </w:p>
        </w:tc>
        <w:tc>
          <w:tcPr>
            <w:tcW w:w="1374" w:type="dxa"/>
            <w:vAlign w:val="center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>5-29%</w:t>
            </w:r>
          </w:p>
        </w:tc>
        <w:tc>
          <w:tcPr>
            <w:tcW w:w="10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 xml:space="preserve">  6-33%</w:t>
            </w:r>
          </w:p>
        </w:tc>
        <w:tc>
          <w:tcPr>
            <w:tcW w:w="104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 xml:space="preserve">  7-41%</w:t>
            </w:r>
          </w:p>
        </w:tc>
        <w:tc>
          <w:tcPr>
            <w:tcW w:w="99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>11-61%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>12-71%</w:t>
            </w:r>
          </w:p>
        </w:tc>
      </w:tr>
    </w:tbl>
    <w:p w:rsidR="003B6EAE" w:rsidRPr="000165F7" w:rsidRDefault="003B6EAE" w:rsidP="009F1776">
      <w:pPr>
        <w:rPr>
          <w:rFonts w:ascii="Times New Roman" w:hAnsi="Times New Roman" w:cs="Times New Roman"/>
          <w:sz w:val="2"/>
          <w:szCs w:val="2"/>
        </w:rPr>
      </w:pPr>
      <w:r w:rsidRPr="00CA6B0E">
        <w:rPr>
          <w:rFonts w:ascii="Times New Roman" w:hAnsi="Times New Roman" w:cs="Times New Roman"/>
          <w:noProof/>
          <w:sz w:val="2"/>
          <w:szCs w:val="2"/>
          <w:lang w:val="ru-RU"/>
        </w:rPr>
        <w:object w:dxaOrig="8622" w:dyaOrig="3610">
          <v:shape id="_x0000_i1041" type="#_x0000_t75" style="width:431.25pt;height:180.75pt;visibility:visible" o:ole="">
            <v:imagedata r:id="rId37" o:title=""/>
            <o:lock v:ext="edit" aspectratio="f"/>
          </v:shape>
          <o:OLEObject Type="Embed" ProgID="Excel.Chart.8" ShapeID="_x0000_i1041" DrawAspect="Content" ObjectID="_1577514416" r:id="rId38"/>
        </w:object>
      </w: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0B6CDB" w:rsidRDefault="003B6EAE">
      <w:pPr>
        <w:rPr>
          <w:rFonts w:ascii="Times New Roman" w:hAnsi="Times New Roman" w:cs="Times New Roman"/>
          <w:sz w:val="2"/>
          <w:szCs w:val="2"/>
        </w:rPr>
      </w:pPr>
    </w:p>
    <w:p w:rsidR="003B6EAE" w:rsidRPr="00A3338A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Pr="000B6CDB" w:rsidRDefault="003B6EAE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Pr="007625D1" w:rsidRDefault="003B6EAE" w:rsidP="00042D65">
      <w:pPr>
        <w:rPr>
          <w:rFonts w:ascii="Times New Roman" w:hAnsi="Times New Roman" w:cs="Times New Roman"/>
          <w:b/>
          <w:i/>
          <w:sz w:val="32"/>
          <w:szCs w:val="2"/>
        </w:rPr>
      </w:pPr>
      <w:r>
        <w:rPr>
          <w:rFonts w:ascii="Times New Roman" w:hAnsi="Times New Roman" w:cs="Times New Roman"/>
          <w:b/>
          <w:i/>
          <w:sz w:val="48"/>
          <w:szCs w:val="2"/>
        </w:rPr>
        <w:t xml:space="preserve">        </w:t>
      </w:r>
      <w:r w:rsidRPr="0001733F">
        <w:rPr>
          <w:rFonts w:ascii="Times New Roman" w:hAnsi="Times New Roman" w:cs="Times New Roman"/>
          <w:b/>
          <w:i/>
          <w:sz w:val="48"/>
          <w:szCs w:val="2"/>
        </w:rPr>
        <w:t>Моніторинг  навчальних досягнень з захисту Вітчизни</w:t>
      </w: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042D65">
      <w:pPr>
        <w:rPr>
          <w:rFonts w:ascii="Times New Roman" w:hAnsi="Times New Roman" w:cs="Times New Roman"/>
          <w:sz w:val="2"/>
          <w:szCs w:val="2"/>
        </w:rPr>
      </w:pPr>
    </w:p>
    <w:p w:rsidR="003B6EAE" w:rsidRPr="00206482" w:rsidRDefault="003B6EAE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42"/>
        <w:gridCol w:w="980"/>
        <w:gridCol w:w="1142"/>
        <w:gridCol w:w="1128"/>
        <w:gridCol w:w="1128"/>
        <w:gridCol w:w="1125"/>
        <w:gridCol w:w="1124"/>
        <w:gridCol w:w="1264"/>
        <w:gridCol w:w="1378"/>
        <w:gridCol w:w="1046"/>
        <w:gridCol w:w="1052"/>
        <w:gridCol w:w="1118"/>
        <w:gridCol w:w="1004"/>
      </w:tblGrid>
      <w:tr w:rsidR="003B6EAE" w:rsidRPr="00A3338A" w:rsidTr="00A3338A">
        <w:trPr>
          <w:trHeight w:hRule="exact" w:val="67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A3338A">
              <w:rPr>
                <w:rStyle w:val="12"/>
                <w:color w:val="auto"/>
                <w:lang w:eastAsia="ru-RU"/>
              </w:rPr>
              <w:t>Клас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A3338A">
              <w:rPr>
                <w:rStyle w:val="12"/>
                <w:color w:val="auto"/>
                <w:lang w:eastAsia="ru-RU"/>
              </w:rPr>
              <w:t>Кількість</w:t>
            </w:r>
          </w:p>
          <w:p w:rsidR="003B6EAE" w:rsidRPr="00A3338A" w:rsidRDefault="003B6EAE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A3338A">
              <w:rPr>
                <w:rStyle w:val="12"/>
                <w:color w:val="auto"/>
                <w:lang w:eastAsia="ru-RU"/>
              </w:rPr>
              <w:t>учнів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A3338A">
              <w:rPr>
                <w:rStyle w:val="12"/>
                <w:color w:val="auto"/>
                <w:lang w:eastAsia="ru-RU"/>
              </w:rPr>
              <w:t>Початковий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A3338A">
              <w:rPr>
                <w:rStyle w:val="12"/>
                <w:color w:val="auto"/>
                <w:lang w:eastAsia="ru-RU"/>
              </w:rPr>
              <w:t>Середній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A3338A">
              <w:rPr>
                <w:rStyle w:val="12"/>
                <w:color w:val="auto"/>
                <w:lang w:eastAsia="ru-RU"/>
              </w:rPr>
              <w:t>Достатній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A3338A">
              <w:rPr>
                <w:rStyle w:val="12"/>
                <w:color w:val="auto"/>
                <w:lang w:eastAsia="ru-RU"/>
              </w:rPr>
              <w:t>Високий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A3338A" w:rsidRDefault="003B6EAE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A3338A">
              <w:rPr>
                <w:rStyle w:val="12"/>
                <w:color w:val="auto"/>
                <w:lang w:eastAsia="ru-RU"/>
              </w:rPr>
              <w:t>Якість знань</w:t>
            </w:r>
          </w:p>
        </w:tc>
      </w:tr>
      <w:tr w:rsidR="003B6EAE" w:rsidRPr="00A3338A" w:rsidTr="00A3338A">
        <w:trPr>
          <w:trHeight w:hRule="exact" w:val="6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2016-</w:t>
            </w:r>
          </w:p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2017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>201</w:t>
            </w:r>
            <w:r w:rsidRPr="00A3338A">
              <w:rPr>
                <w:color w:val="auto"/>
                <w:sz w:val="22"/>
                <w:szCs w:val="24"/>
              </w:rPr>
              <w:t>7</w:t>
            </w:r>
            <w:r w:rsidRPr="00A3338A">
              <w:rPr>
                <w:color w:val="auto"/>
                <w:sz w:val="22"/>
                <w:szCs w:val="24"/>
                <w:lang w:val="en-US"/>
              </w:rPr>
              <w:t>-201</w:t>
            </w:r>
            <w:r w:rsidRPr="00A3338A">
              <w:rPr>
                <w:color w:val="auto"/>
                <w:sz w:val="22"/>
                <w:szCs w:val="24"/>
              </w:rPr>
              <w:t>8(Іс)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2016-</w:t>
            </w:r>
          </w:p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>201</w:t>
            </w:r>
            <w:r w:rsidRPr="00A3338A">
              <w:rPr>
                <w:color w:val="auto"/>
                <w:sz w:val="22"/>
                <w:szCs w:val="24"/>
              </w:rPr>
              <w:t>7</w:t>
            </w:r>
            <w:r w:rsidRPr="00A3338A">
              <w:rPr>
                <w:color w:val="auto"/>
                <w:sz w:val="22"/>
                <w:szCs w:val="24"/>
                <w:lang w:val="en-US"/>
              </w:rPr>
              <w:t>-201</w:t>
            </w:r>
            <w:r w:rsidRPr="00A3338A">
              <w:rPr>
                <w:color w:val="auto"/>
                <w:sz w:val="22"/>
                <w:szCs w:val="24"/>
              </w:rPr>
              <w:t>8 (Іс)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2016-</w:t>
            </w:r>
          </w:p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2017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>201</w:t>
            </w:r>
            <w:r w:rsidRPr="00A3338A">
              <w:rPr>
                <w:color w:val="auto"/>
                <w:sz w:val="22"/>
                <w:szCs w:val="24"/>
              </w:rPr>
              <w:t>7</w:t>
            </w:r>
            <w:r w:rsidRPr="00A3338A">
              <w:rPr>
                <w:color w:val="auto"/>
                <w:sz w:val="22"/>
                <w:szCs w:val="24"/>
                <w:lang w:val="en-US"/>
              </w:rPr>
              <w:t>-201</w:t>
            </w:r>
            <w:r w:rsidRPr="00A3338A">
              <w:rPr>
                <w:color w:val="auto"/>
                <w:sz w:val="22"/>
                <w:szCs w:val="24"/>
              </w:rPr>
              <w:t>8 ( Іс)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2016-   2017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 xml:space="preserve"> 201</w:t>
            </w:r>
            <w:r w:rsidRPr="00A3338A">
              <w:rPr>
                <w:color w:val="auto"/>
                <w:sz w:val="22"/>
                <w:szCs w:val="24"/>
              </w:rPr>
              <w:t>7</w:t>
            </w:r>
            <w:r w:rsidRPr="00A3338A">
              <w:rPr>
                <w:color w:val="auto"/>
                <w:sz w:val="22"/>
                <w:szCs w:val="24"/>
                <w:lang w:val="en-US"/>
              </w:rPr>
              <w:t>-201</w:t>
            </w:r>
            <w:r w:rsidRPr="00A3338A">
              <w:rPr>
                <w:color w:val="auto"/>
                <w:sz w:val="22"/>
                <w:szCs w:val="24"/>
              </w:rPr>
              <w:t>8 (Іс)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2016-</w:t>
            </w:r>
          </w:p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>201</w:t>
            </w:r>
            <w:r w:rsidRPr="00A3338A">
              <w:rPr>
                <w:color w:val="auto"/>
                <w:sz w:val="22"/>
                <w:szCs w:val="24"/>
              </w:rPr>
              <w:t>7</w:t>
            </w:r>
            <w:r w:rsidRPr="00A3338A">
              <w:rPr>
                <w:color w:val="auto"/>
                <w:sz w:val="22"/>
                <w:szCs w:val="24"/>
                <w:lang w:val="en-US"/>
              </w:rPr>
              <w:t>-201</w:t>
            </w:r>
            <w:r w:rsidRPr="00A3338A">
              <w:rPr>
                <w:color w:val="auto"/>
                <w:sz w:val="22"/>
                <w:szCs w:val="24"/>
              </w:rPr>
              <w:t>8 ( Іс)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2"/>
                <w:szCs w:val="24"/>
              </w:rPr>
            </w:pPr>
            <w:r w:rsidRPr="00A3338A">
              <w:rPr>
                <w:rStyle w:val="ArialUnicodeMS"/>
                <w:rFonts w:ascii="Times New Roman" w:hAnsi="Times New Roman" w:cs="Times New Roman"/>
                <w:i w:val="0"/>
                <w:color w:val="auto"/>
                <w:szCs w:val="24"/>
                <w:lang w:eastAsia="ru-RU"/>
              </w:rPr>
              <w:t>2016-</w:t>
            </w:r>
          </w:p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>201</w:t>
            </w:r>
            <w:r w:rsidRPr="00A3338A">
              <w:rPr>
                <w:color w:val="auto"/>
                <w:sz w:val="22"/>
                <w:szCs w:val="24"/>
              </w:rPr>
              <w:t>7</w:t>
            </w:r>
            <w:r w:rsidRPr="00A3338A">
              <w:rPr>
                <w:color w:val="auto"/>
                <w:sz w:val="22"/>
                <w:szCs w:val="24"/>
                <w:lang w:val="en-US"/>
              </w:rPr>
              <w:t>-201</w:t>
            </w:r>
            <w:r w:rsidRPr="00A3338A">
              <w:rPr>
                <w:color w:val="auto"/>
                <w:sz w:val="22"/>
                <w:szCs w:val="24"/>
              </w:rPr>
              <w:t>8 ( Іс)</w:t>
            </w:r>
          </w:p>
        </w:tc>
      </w:tr>
      <w:tr w:rsidR="003B6EAE" w:rsidRPr="00A3338A" w:rsidTr="00A3338A">
        <w:trPr>
          <w:trHeight w:hRule="exact" w:val="32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  <w:lang w:val="en-US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>0-0%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>1-20%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A3338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A3338A">
              <w:rPr>
                <w:color w:val="auto"/>
                <w:sz w:val="22"/>
                <w:szCs w:val="24"/>
              </w:rPr>
              <w:t>3-60%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  <w:lang w:val="en-US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>1-</w:t>
            </w:r>
            <w:r w:rsidRPr="00A3338A">
              <w:rPr>
                <w:color w:val="auto"/>
                <w:sz w:val="22"/>
                <w:szCs w:val="24"/>
              </w:rPr>
              <w:t>2</w:t>
            </w:r>
            <w:r w:rsidRPr="00A3338A">
              <w:rPr>
                <w:color w:val="auto"/>
                <w:sz w:val="22"/>
                <w:szCs w:val="24"/>
                <w:lang w:val="en-US"/>
              </w:rPr>
              <w:t>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>4-80%</w:t>
            </w:r>
          </w:p>
        </w:tc>
      </w:tr>
      <w:tr w:rsidR="003B6EAE" w:rsidRPr="00A3338A" w:rsidTr="00A3338A">
        <w:trPr>
          <w:trHeight w:hRule="exact" w:val="3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 xml:space="preserve">   0-0%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A3338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A3338A">
              <w:rPr>
                <w:color w:val="auto"/>
                <w:sz w:val="22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2"/>
                <w:szCs w:val="24"/>
              </w:rPr>
            </w:pPr>
          </w:p>
          <w:p w:rsidR="003B6EAE" w:rsidRPr="00A3338A" w:rsidRDefault="003B6EAE" w:rsidP="00A3338A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338A">
              <w:rPr>
                <w:rFonts w:ascii="Times New Roman" w:hAnsi="Times New Roman" w:cs="Times New Roman"/>
                <w:color w:val="auto"/>
                <w:sz w:val="22"/>
              </w:rPr>
              <w:t xml:space="preserve"> 5-100%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A3338A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338A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 xml:space="preserve"> </w:t>
            </w:r>
            <w:r w:rsidRPr="00A3338A"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0- 0 %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  <w:lang w:eastAsia="ru-RU"/>
              </w:rPr>
              <w:t>5-100 %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>-</w:t>
            </w:r>
          </w:p>
        </w:tc>
      </w:tr>
      <w:tr w:rsidR="003B6EAE" w:rsidRPr="00A3338A" w:rsidTr="00A3338A">
        <w:trPr>
          <w:trHeight w:hRule="exact" w:val="44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>Всього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A3338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 xml:space="preserve"> 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3338A" w:rsidRDefault="003B6EAE" w:rsidP="004359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  <w:lang w:val="en-US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 xml:space="preserve"> 0-0%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3338A" w:rsidRDefault="003B6EAE" w:rsidP="00A3338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 xml:space="preserve">  0-0%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3338A" w:rsidRDefault="003B6EAE" w:rsidP="00A3338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A3338A">
              <w:rPr>
                <w:color w:val="auto"/>
                <w:sz w:val="22"/>
                <w:szCs w:val="24"/>
              </w:rPr>
              <w:t>1-20%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3338A" w:rsidRDefault="003B6EAE" w:rsidP="00A3338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 xml:space="preserve"> 5-100%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3338A" w:rsidRDefault="003B6EAE" w:rsidP="00A3338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A3338A">
              <w:rPr>
                <w:color w:val="auto"/>
                <w:sz w:val="22"/>
                <w:szCs w:val="24"/>
              </w:rPr>
              <w:t>3-60%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3338A" w:rsidRDefault="003B6EAE" w:rsidP="00A3338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 xml:space="preserve"> 0-0%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3338A" w:rsidRDefault="003B6EAE" w:rsidP="00A3338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A3338A">
              <w:rPr>
                <w:color w:val="auto"/>
                <w:sz w:val="22"/>
                <w:szCs w:val="24"/>
              </w:rPr>
              <w:t>1-20%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3338A" w:rsidRDefault="003B6EAE" w:rsidP="00A3338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 xml:space="preserve"> 5-100%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A3338A" w:rsidRDefault="003B6EAE" w:rsidP="00A3338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A3338A">
              <w:rPr>
                <w:color w:val="auto"/>
                <w:sz w:val="22"/>
                <w:szCs w:val="24"/>
              </w:rPr>
              <w:t>4-80%</w:t>
            </w:r>
          </w:p>
        </w:tc>
      </w:tr>
    </w:tbl>
    <w:p w:rsidR="003B6EAE" w:rsidRPr="00A3338A" w:rsidRDefault="003B6EAE" w:rsidP="005802EB">
      <w:pPr>
        <w:rPr>
          <w:rFonts w:ascii="Times New Roman" w:hAnsi="Times New Roman" w:cs="Times New Roman"/>
          <w:color w:val="auto"/>
          <w:sz w:val="22"/>
        </w:rPr>
      </w:pPr>
      <w:r w:rsidRPr="00CA6B0E">
        <w:rPr>
          <w:rFonts w:ascii="Times New Roman" w:hAnsi="Times New Roman" w:cs="Times New Roman"/>
          <w:noProof/>
          <w:color w:val="auto"/>
          <w:sz w:val="22"/>
          <w:lang w:val="ru-RU"/>
        </w:rPr>
        <w:object w:dxaOrig="7700" w:dyaOrig="3245">
          <v:shape id="Диаграмма 25" o:spid="_x0000_i1042" type="#_x0000_t75" style="width:384.75pt;height:162.75pt;visibility:visible" o:ole="">
            <v:imagedata r:id="rId39" o:title="" cropbottom="-101f"/>
            <o:lock v:ext="edit" aspectratio="f"/>
          </v:shape>
          <o:OLEObject Type="Embed" ProgID="Excel.Chart.8" ShapeID="Диаграмма 25" DrawAspect="Content" ObjectID="_1577514417" r:id="rId40"/>
        </w:object>
      </w:r>
    </w:p>
    <w:p w:rsidR="003B6EAE" w:rsidRPr="00206482" w:rsidRDefault="003B6EAE" w:rsidP="005802EB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Pr="00206482" w:rsidRDefault="003B6EAE" w:rsidP="005802EB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Pr="000F6719" w:rsidRDefault="003B6EAE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7625D1">
      <w:pPr>
        <w:rPr>
          <w:rFonts w:ascii="Times New Roman" w:hAnsi="Times New Roman" w:cs="Times New Roman"/>
          <w:sz w:val="2"/>
          <w:szCs w:val="2"/>
        </w:rPr>
      </w:pPr>
    </w:p>
    <w:p w:rsidR="003B6EAE" w:rsidRPr="00256D55" w:rsidRDefault="003B6EAE" w:rsidP="007625D1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7625D1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Default="003B6EAE" w:rsidP="007625D1">
      <w:pPr>
        <w:rPr>
          <w:rFonts w:ascii="Times New Roman" w:hAnsi="Times New Roman" w:cs="Times New Roman"/>
          <w:color w:val="002060"/>
          <w:sz w:val="22"/>
          <w:szCs w:val="2"/>
        </w:rPr>
      </w:pPr>
    </w:p>
    <w:p w:rsidR="003B6EAE" w:rsidRPr="005F297B" w:rsidRDefault="003B6EAE" w:rsidP="00CC5F24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5F297B">
        <w:rPr>
          <w:color w:val="auto"/>
        </w:rPr>
        <w:t>Моніторинг навчальних досягнень учнів</w:t>
      </w:r>
    </w:p>
    <w:p w:rsidR="003B6EAE" w:rsidRPr="009F1776" w:rsidRDefault="003B6EAE" w:rsidP="00CC5F24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5F297B">
        <w:rPr>
          <w:color w:val="auto"/>
        </w:rPr>
        <w:t xml:space="preserve">Новопетрівської ЗОШ І-ІІІ ступенів з </w:t>
      </w:r>
      <w:r>
        <w:rPr>
          <w:color w:val="auto"/>
        </w:rPr>
        <w:t>фізичної культури</w:t>
      </w:r>
    </w:p>
    <w:tbl>
      <w:tblPr>
        <w:tblW w:w="14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8"/>
        <w:gridCol w:w="978"/>
        <w:gridCol w:w="1139"/>
        <w:gridCol w:w="1125"/>
        <w:gridCol w:w="1125"/>
        <w:gridCol w:w="1122"/>
        <w:gridCol w:w="1265"/>
        <w:gridCol w:w="1047"/>
        <w:gridCol w:w="1444"/>
        <w:gridCol w:w="1044"/>
        <w:gridCol w:w="1049"/>
        <w:gridCol w:w="999"/>
        <w:gridCol w:w="1139"/>
      </w:tblGrid>
      <w:tr w:rsidR="003B6EAE" w:rsidRPr="005F297B" w:rsidTr="00CA6B0E">
        <w:trPr>
          <w:trHeight w:hRule="exact" w:val="641"/>
        </w:trPr>
        <w:tc>
          <w:tcPr>
            <w:tcW w:w="123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117" w:type="dxa"/>
            <w:gridSpan w:val="2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  <w:lang w:eastAsia="ru-RU"/>
              </w:rPr>
              <w:t>Кількість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2250" w:type="dxa"/>
            <w:gridSpan w:val="2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2387" w:type="dxa"/>
            <w:gridSpan w:val="2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2491" w:type="dxa"/>
            <w:gridSpan w:val="2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2093" w:type="dxa"/>
            <w:gridSpan w:val="2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2138" w:type="dxa"/>
            <w:gridSpan w:val="2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  <w:lang w:eastAsia="ru-RU"/>
              </w:rPr>
              <w:t>Якість знань</w:t>
            </w:r>
          </w:p>
        </w:tc>
      </w:tr>
      <w:tr w:rsidR="003B6EAE" w:rsidRPr="005F297B" w:rsidTr="00CA6B0E">
        <w:trPr>
          <w:trHeight w:hRule="exact" w:val="582"/>
        </w:trPr>
        <w:tc>
          <w:tcPr>
            <w:tcW w:w="1238" w:type="dxa"/>
          </w:tcPr>
          <w:p w:rsidR="003B6EAE" w:rsidRPr="00CA6B0E" w:rsidRDefault="003B6EAE" w:rsidP="00CA6B0E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2017-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2018(Іс)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2017-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2018(Іс)</w:t>
            </w:r>
          </w:p>
        </w:tc>
        <w:tc>
          <w:tcPr>
            <w:tcW w:w="1122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2017-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2018(Іс)</w:t>
            </w:r>
          </w:p>
        </w:tc>
        <w:tc>
          <w:tcPr>
            <w:tcW w:w="1047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2017-   2018(Іс)</w:t>
            </w:r>
          </w:p>
        </w:tc>
        <w:tc>
          <w:tcPr>
            <w:tcW w:w="10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4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2017-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2018(Іс)</w:t>
            </w:r>
          </w:p>
        </w:tc>
        <w:tc>
          <w:tcPr>
            <w:tcW w:w="99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 w:rsidRPr="00CA6B0E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2017-</w:t>
            </w: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2018(Іс)</w:t>
            </w:r>
          </w:p>
        </w:tc>
      </w:tr>
      <w:tr w:rsidR="003B6EAE" w:rsidRPr="005F297B" w:rsidTr="00CA6B0E">
        <w:trPr>
          <w:trHeight w:hRule="exact" w:val="276"/>
        </w:trPr>
        <w:tc>
          <w:tcPr>
            <w:tcW w:w="1238" w:type="dxa"/>
          </w:tcPr>
          <w:p w:rsidR="003B6EAE" w:rsidRPr="00CA6B0E" w:rsidRDefault="003B6EAE" w:rsidP="00CA6B0E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CA6B0E">
              <w:rPr>
                <w:rFonts w:ascii="Times New Roman" w:hAnsi="Times New Roman" w:cs="Times New Roman"/>
                <w:color w:val="auto"/>
              </w:rPr>
              <w:t xml:space="preserve">  5</w:t>
            </w:r>
          </w:p>
        </w:tc>
        <w:tc>
          <w:tcPr>
            <w:tcW w:w="97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22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0-0%</w:t>
            </w:r>
          </w:p>
        </w:tc>
        <w:tc>
          <w:tcPr>
            <w:tcW w:w="1047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0-0%</w:t>
            </w:r>
          </w:p>
        </w:tc>
        <w:tc>
          <w:tcPr>
            <w:tcW w:w="10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5-100%</w:t>
            </w:r>
          </w:p>
        </w:tc>
        <w:tc>
          <w:tcPr>
            <w:tcW w:w="99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CA6B0E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 w:eastAsia="ru-RU"/>
              </w:rPr>
              <w:t>5-100%</w:t>
            </w:r>
          </w:p>
        </w:tc>
      </w:tr>
      <w:tr w:rsidR="003B6EAE" w:rsidRPr="005F297B" w:rsidTr="00CA6B0E">
        <w:trPr>
          <w:trHeight w:hRule="exact" w:val="276"/>
        </w:trPr>
        <w:tc>
          <w:tcPr>
            <w:tcW w:w="1238" w:type="dxa"/>
          </w:tcPr>
          <w:p w:rsidR="003B6EAE" w:rsidRPr="00CA6B0E" w:rsidRDefault="003B6EAE" w:rsidP="00CA6B0E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CA6B0E">
              <w:rPr>
                <w:rFonts w:ascii="Times New Roman" w:hAnsi="Times New Roman" w:cs="Times New Roman"/>
                <w:color w:val="auto"/>
              </w:rPr>
              <w:t xml:space="preserve">  7</w:t>
            </w:r>
          </w:p>
        </w:tc>
        <w:tc>
          <w:tcPr>
            <w:tcW w:w="97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0-0%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0-0%</w:t>
            </w:r>
          </w:p>
        </w:tc>
        <w:tc>
          <w:tcPr>
            <w:tcW w:w="126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2-100%</w:t>
            </w:r>
          </w:p>
        </w:tc>
        <w:tc>
          <w:tcPr>
            <w:tcW w:w="14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4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2-100%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5F297B" w:rsidTr="00CA6B0E">
        <w:trPr>
          <w:trHeight w:hRule="exact" w:val="307"/>
        </w:trPr>
        <w:tc>
          <w:tcPr>
            <w:tcW w:w="123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0- 0%</w:t>
            </w:r>
          </w:p>
        </w:tc>
        <w:tc>
          <w:tcPr>
            <w:tcW w:w="1122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0—0%</w:t>
            </w:r>
          </w:p>
        </w:tc>
        <w:tc>
          <w:tcPr>
            <w:tcW w:w="126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0-0%</w:t>
            </w:r>
          </w:p>
        </w:tc>
        <w:tc>
          <w:tcPr>
            <w:tcW w:w="1047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4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2-100%</w:t>
            </w:r>
          </w:p>
        </w:tc>
        <w:tc>
          <w:tcPr>
            <w:tcW w:w="10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4-100%</w:t>
            </w:r>
          </w:p>
        </w:tc>
        <w:tc>
          <w:tcPr>
            <w:tcW w:w="104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lang w:val="ru-RU" w:eastAsia="ru-RU"/>
              </w:rPr>
              <w:t>4-100%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2-100%</w:t>
            </w:r>
          </w:p>
        </w:tc>
      </w:tr>
      <w:tr w:rsidR="003B6EAE" w:rsidRPr="005F297B" w:rsidTr="00CA6B0E">
        <w:trPr>
          <w:trHeight w:hRule="exact" w:val="341"/>
        </w:trPr>
        <w:tc>
          <w:tcPr>
            <w:tcW w:w="123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22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1-14%</w:t>
            </w:r>
          </w:p>
        </w:tc>
        <w:tc>
          <w:tcPr>
            <w:tcW w:w="126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047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3-43%</w:t>
            </w:r>
          </w:p>
        </w:tc>
        <w:tc>
          <w:tcPr>
            <w:tcW w:w="14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3B6EAE" w:rsidRPr="00CA6B0E" w:rsidRDefault="003B6EAE" w:rsidP="00374A7C">
            <w:pPr>
              <w:pStyle w:val="NoSpacing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6B0E">
              <w:rPr>
                <w:rFonts w:ascii="Times New Roman" w:hAnsi="Times New Roman" w:cs="Times New Roman"/>
                <w:color w:val="auto"/>
                <w:lang w:val="ru-RU"/>
              </w:rPr>
              <w:t>0-0%</w:t>
            </w:r>
          </w:p>
        </w:tc>
        <w:tc>
          <w:tcPr>
            <w:tcW w:w="10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3-43%</w:t>
            </w:r>
          </w:p>
        </w:tc>
        <w:tc>
          <w:tcPr>
            <w:tcW w:w="104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4-80%</w:t>
            </w:r>
          </w:p>
        </w:tc>
        <w:tc>
          <w:tcPr>
            <w:tcW w:w="99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6-86%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4-80%</w:t>
            </w:r>
          </w:p>
        </w:tc>
      </w:tr>
      <w:tr w:rsidR="003B6EAE" w:rsidRPr="005F297B" w:rsidTr="00CA6B0E">
        <w:trPr>
          <w:trHeight w:hRule="exact" w:val="341"/>
        </w:trPr>
        <w:tc>
          <w:tcPr>
            <w:tcW w:w="123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22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047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ind w:right="500"/>
              <w:rPr>
                <w:color w:val="auto"/>
                <w:sz w:val="24"/>
                <w:szCs w:val="24"/>
              </w:rPr>
            </w:pPr>
            <w:r w:rsidRPr="00CA6B0E">
              <w:rPr>
                <w:color w:val="auto"/>
                <w:sz w:val="24"/>
                <w:szCs w:val="24"/>
              </w:rPr>
              <w:t>3-60%</w:t>
            </w:r>
          </w:p>
        </w:tc>
        <w:tc>
          <w:tcPr>
            <w:tcW w:w="10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1-20%</w:t>
            </w:r>
          </w:p>
        </w:tc>
        <w:tc>
          <w:tcPr>
            <w:tcW w:w="99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4-80%</w:t>
            </w:r>
          </w:p>
        </w:tc>
      </w:tr>
      <w:tr w:rsidR="003B6EAE" w:rsidRPr="005F297B" w:rsidTr="00CA6B0E">
        <w:trPr>
          <w:trHeight w:hRule="exact" w:val="341"/>
        </w:trPr>
        <w:tc>
          <w:tcPr>
            <w:tcW w:w="123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26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0-0%</w:t>
            </w:r>
          </w:p>
        </w:tc>
        <w:tc>
          <w:tcPr>
            <w:tcW w:w="14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  <w:r w:rsidRPr="00CA6B0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4-80%</w:t>
            </w:r>
          </w:p>
        </w:tc>
        <w:tc>
          <w:tcPr>
            <w:tcW w:w="104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4-80%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5F297B" w:rsidTr="00CA6B0E">
        <w:trPr>
          <w:trHeight w:hRule="exact" w:val="453"/>
        </w:trPr>
        <w:tc>
          <w:tcPr>
            <w:tcW w:w="1238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CA6B0E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78" w:type="dxa"/>
          </w:tcPr>
          <w:p w:rsidR="003B6EAE" w:rsidRPr="00CA6B0E" w:rsidRDefault="003B6EAE" w:rsidP="00374A7C">
            <w:pPr>
              <w:pStyle w:val="NoSpacing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6B0E">
              <w:rPr>
                <w:rFonts w:ascii="Times New Roman" w:hAnsi="Times New Roman" w:cs="Times New Roman"/>
                <w:color w:val="auto"/>
              </w:rPr>
              <w:t>1</w:t>
            </w:r>
            <w:r w:rsidRPr="00CA6B0E"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</w:rPr>
              <w:t>1</w:t>
            </w:r>
            <w:r w:rsidRPr="00CA6B0E"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>0-0%</w:t>
            </w:r>
          </w:p>
        </w:tc>
        <w:tc>
          <w:tcPr>
            <w:tcW w:w="112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 xml:space="preserve">  0-0%</w:t>
            </w:r>
          </w:p>
        </w:tc>
        <w:tc>
          <w:tcPr>
            <w:tcW w:w="1122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>2-11%</w:t>
            </w:r>
          </w:p>
        </w:tc>
        <w:tc>
          <w:tcPr>
            <w:tcW w:w="1265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>1-6%</w:t>
            </w:r>
          </w:p>
        </w:tc>
        <w:tc>
          <w:tcPr>
            <w:tcW w:w="1047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 xml:space="preserve">  5-27%</w:t>
            </w:r>
          </w:p>
        </w:tc>
        <w:tc>
          <w:tcPr>
            <w:tcW w:w="1444" w:type="dxa"/>
            <w:vAlign w:val="center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>5-29%</w:t>
            </w:r>
          </w:p>
        </w:tc>
        <w:tc>
          <w:tcPr>
            <w:tcW w:w="1044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>11-61%</w:t>
            </w:r>
          </w:p>
        </w:tc>
        <w:tc>
          <w:tcPr>
            <w:tcW w:w="104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 xml:space="preserve"> 10-59%</w:t>
            </w:r>
          </w:p>
        </w:tc>
        <w:tc>
          <w:tcPr>
            <w:tcW w:w="99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>16-88%</w:t>
            </w:r>
          </w:p>
        </w:tc>
        <w:tc>
          <w:tcPr>
            <w:tcW w:w="1139" w:type="dxa"/>
          </w:tcPr>
          <w:p w:rsidR="003B6EAE" w:rsidRPr="00CA6B0E" w:rsidRDefault="003B6EAE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>15-88%</w:t>
            </w:r>
          </w:p>
        </w:tc>
      </w:tr>
    </w:tbl>
    <w:p w:rsidR="003B6EAE" w:rsidRPr="000165F7" w:rsidRDefault="003B6EAE" w:rsidP="00CC5F24">
      <w:pPr>
        <w:rPr>
          <w:rFonts w:ascii="Times New Roman" w:hAnsi="Times New Roman" w:cs="Times New Roman"/>
          <w:sz w:val="2"/>
          <w:szCs w:val="2"/>
        </w:rPr>
      </w:pPr>
      <w:r w:rsidRPr="00CA6B0E">
        <w:rPr>
          <w:rFonts w:ascii="Times New Roman" w:hAnsi="Times New Roman" w:cs="Times New Roman"/>
          <w:noProof/>
          <w:sz w:val="2"/>
          <w:szCs w:val="2"/>
          <w:lang w:val="ru-RU"/>
        </w:rPr>
        <w:object w:dxaOrig="8622" w:dyaOrig="3610">
          <v:shape id="_x0000_i1043" type="#_x0000_t75" style="width:431.25pt;height:180.75pt;visibility:visible" o:ole="">
            <v:imagedata r:id="rId41" o:title=""/>
            <o:lock v:ext="edit" aspectratio="f"/>
          </v:shape>
          <o:OLEObject Type="Embed" ProgID="Excel.Chart.8" ShapeID="_x0000_i1043" DrawAspect="Content" ObjectID="_1577514418" r:id="rId42"/>
        </w:object>
      </w:r>
    </w:p>
    <w:p w:rsidR="003B6EAE" w:rsidRDefault="003B6EAE" w:rsidP="007625D1">
      <w:pPr>
        <w:rPr>
          <w:rFonts w:ascii="Times New Roman" w:hAnsi="Times New Roman" w:cs="Times New Roman"/>
          <w:color w:val="002060"/>
          <w:sz w:val="22"/>
          <w:szCs w:val="2"/>
        </w:rPr>
      </w:pPr>
    </w:p>
    <w:p w:rsidR="003B6EAE" w:rsidRDefault="003B6EAE" w:rsidP="007625D1">
      <w:pPr>
        <w:rPr>
          <w:rFonts w:ascii="Times New Roman" w:hAnsi="Times New Roman" w:cs="Times New Roman"/>
          <w:color w:val="002060"/>
          <w:sz w:val="22"/>
          <w:szCs w:val="2"/>
        </w:rPr>
      </w:pPr>
    </w:p>
    <w:p w:rsidR="003B6EAE" w:rsidRPr="00A939B5" w:rsidRDefault="003B6EAE" w:rsidP="00CC5F24">
      <w:pPr>
        <w:pStyle w:val="10"/>
        <w:keepNext/>
        <w:keepLines/>
        <w:shd w:val="clear" w:color="auto" w:fill="auto"/>
        <w:spacing w:after="0" w:line="240" w:lineRule="auto"/>
        <w:jc w:val="left"/>
        <w:rPr>
          <w:color w:val="auto"/>
          <w:sz w:val="48"/>
        </w:rPr>
      </w:pPr>
      <w:r>
        <w:rPr>
          <w:b w:val="0"/>
          <w:bCs w:val="0"/>
          <w:i w:val="0"/>
          <w:iCs w:val="0"/>
          <w:color w:val="002060"/>
          <w:spacing w:val="0"/>
          <w:sz w:val="22"/>
          <w:szCs w:val="2"/>
        </w:rPr>
        <w:t xml:space="preserve">                                                 </w:t>
      </w:r>
      <w:r w:rsidRPr="00435906">
        <w:rPr>
          <w:color w:val="auto"/>
          <w:sz w:val="48"/>
        </w:rPr>
        <w:t>Моніторинг навчальних досягнень учнів</w:t>
      </w:r>
    </w:p>
    <w:p w:rsidR="003B6EAE" w:rsidRPr="00435906" w:rsidRDefault="003B6EAE" w:rsidP="00952475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</w:rPr>
      </w:pPr>
      <w:r w:rsidRPr="00435906">
        <w:rPr>
          <w:color w:val="auto"/>
          <w:sz w:val="48"/>
        </w:rPr>
        <w:t>Новопетрівської ЗОШ І-ІІІ ступенів з української мови</w:t>
      </w: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79"/>
        <w:gridCol w:w="1162"/>
        <w:gridCol w:w="1171"/>
        <w:gridCol w:w="1105"/>
        <w:gridCol w:w="1267"/>
        <w:gridCol w:w="1148"/>
        <w:gridCol w:w="1209"/>
        <w:gridCol w:w="1437"/>
        <w:gridCol w:w="32"/>
        <w:gridCol w:w="1094"/>
        <w:gridCol w:w="991"/>
        <w:gridCol w:w="32"/>
        <w:gridCol w:w="1128"/>
        <w:gridCol w:w="981"/>
        <w:gridCol w:w="32"/>
      </w:tblGrid>
      <w:tr w:rsidR="003B6EAE" w:rsidRPr="00256D55" w:rsidTr="002C5506">
        <w:trPr>
          <w:gridAfter w:val="1"/>
          <w:wAfter w:w="32" w:type="dxa"/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Кількість</w:t>
            </w:r>
          </w:p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Якість знань</w:t>
            </w:r>
          </w:p>
        </w:tc>
      </w:tr>
      <w:tr w:rsidR="003B6EAE" w:rsidRPr="00256D55" w:rsidTr="002C5506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6</w:t>
            </w: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  <w:lang w:val="ru-RU"/>
              </w:rPr>
              <w:t xml:space="preserve">2017-2018 ( </w:t>
            </w:r>
            <w:r w:rsidRPr="002C5506">
              <w:rPr>
                <w:color w:val="auto"/>
                <w:sz w:val="24"/>
                <w:szCs w:val="24"/>
              </w:rPr>
              <w:t>І с)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2017-2018 ( І с</w:t>
            </w:r>
            <w:r w:rsidRPr="002C5506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2017-2018 ( І С)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   2017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2017-2018</w:t>
            </w:r>
            <w:r w:rsidRPr="002C5506">
              <w:rPr>
                <w:color w:val="auto"/>
                <w:sz w:val="24"/>
                <w:szCs w:val="24"/>
              </w:rPr>
              <w:t>( І с)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</w:p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2017-2018 ( І с)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2016-2017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 w:rsidRPr="002C5506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2017-</w:t>
            </w:r>
          </w:p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2018 ( Іс)</w:t>
            </w:r>
          </w:p>
        </w:tc>
      </w:tr>
      <w:tr w:rsidR="003B6EAE" w:rsidRPr="00256D55" w:rsidTr="002C5506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  <w:lang w:val="en-US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2-33%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3B6EAE" w:rsidRPr="002C5506" w:rsidRDefault="003B6EAE" w:rsidP="000F6719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2C5506">
              <w:rPr>
                <w:rFonts w:ascii="Times New Roman" w:hAnsi="Times New Roman" w:cs="Times New Roman"/>
                <w:color w:val="auto"/>
              </w:rPr>
              <w:t>0-0%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2C5506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3B6EAE" w:rsidRPr="002C5506" w:rsidRDefault="003B6EAE" w:rsidP="000F6719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2C550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4-67%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4-67%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256D55" w:rsidTr="002C5506">
        <w:trPr>
          <w:trHeight w:hRule="exact" w:val="50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1-10%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1-17%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4-40%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1-17%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2C5506">
            <w:pPr>
              <w:pStyle w:val="11"/>
              <w:framePr w:w="14861" w:wrap="notBeside" w:vAnchor="text" w:hAnchor="text" w:xAlign="center" w:y="1"/>
              <w:shd w:val="clear" w:color="auto" w:fill="auto"/>
              <w:ind w:right="6"/>
              <w:rPr>
                <w:color w:val="auto"/>
                <w:sz w:val="36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3-30%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2C5506">
              <w:rPr>
                <w:rFonts w:ascii="Times New Roman" w:hAnsi="Times New Roman" w:cs="Times New Roman"/>
                <w:color w:val="auto"/>
              </w:rPr>
              <w:t>2-33%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2-20%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2-33%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5-50%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4-67%</w:t>
            </w:r>
          </w:p>
        </w:tc>
      </w:tr>
      <w:tr w:rsidR="003B6EAE" w:rsidRPr="00256D55" w:rsidTr="002C5506">
        <w:trPr>
          <w:trHeight w:hRule="exact" w:val="43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1-10%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4-40%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2C5506">
            <w:pPr>
              <w:pStyle w:val="11"/>
              <w:framePr w:w="14861" w:wrap="notBeside" w:vAnchor="text" w:hAnchor="text" w:xAlign="center" w:y="1"/>
              <w:shd w:val="clear" w:color="auto" w:fill="auto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2C5506">
              <w:rPr>
                <w:rFonts w:ascii="Times New Roman" w:hAnsi="Times New Roman" w:cs="Times New Roman"/>
                <w:color w:val="auto"/>
              </w:rPr>
              <w:t>3-30%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3-60%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2-20%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5-100%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5-50%</w:t>
            </w:r>
          </w:p>
        </w:tc>
      </w:tr>
      <w:tr w:rsidR="003B6EAE" w:rsidRPr="00256D55" w:rsidTr="002C5506">
        <w:trPr>
          <w:trHeight w:hRule="exact" w:val="4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 xml:space="preserve"> 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 xml:space="preserve"> 3-14%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2-13%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4-19%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5-31%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5-24%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5-31%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9-43%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4-25%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14-67%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9-56%</w:t>
            </w:r>
          </w:p>
        </w:tc>
      </w:tr>
    </w:tbl>
    <w:p w:rsidR="003B6EAE" w:rsidRPr="00256D55" w:rsidRDefault="003B6EAE" w:rsidP="00952475">
      <w:pPr>
        <w:rPr>
          <w:rFonts w:ascii="Times New Roman" w:hAnsi="Times New Roman" w:cs="Times New Roman"/>
          <w:color w:val="002060"/>
          <w:sz w:val="2"/>
          <w:szCs w:val="2"/>
        </w:rPr>
      </w:pPr>
      <w:r w:rsidRPr="00CA6B0E"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  <w:object w:dxaOrig="6615" w:dyaOrig="2544">
          <v:shape id="Диаграмма 30" o:spid="_x0000_i1044" type="#_x0000_t75" style="width:330.75pt;height:127.5pt;visibility:visible" o:ole="">
            <v:imagedata r:id="rId43" o:title="" cropbottom="-26f"/>
            <o:lock v:ext="edit" aspectratio="f"/>
          </v:shape>
          <o:OLEObject Type="Embed" ProgID="Excel.Chart.8" ShapeID="Диаграмма 30" DrawAspect="Content" ObjectID="_1577514419" r:id="rId44"/>
        </w:object>
      </w:r>
    </w:p>
    <w:p w:rsidR="003B6EAE" w:rsidRPr="00256D55" w:rsidRDefault="003B6EAE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Pr="000B6CDB" w:rsidRDefault="003B6EAE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Pr="00256D55" w:rsidRDefault="003B6EAE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C0BE6" w:rsidRDefault="003B6EAE" w:rsidP="002C0BE6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</w:rPr>
      </w:pPr>
      <w:r w:rsidRPr="00435906">
        <w:rPr>
          <w:color w:val="auto"/>
          <w:sz w:val="48"/>
        </w:rPr>
        <w:t>Моніторинг навчальних досягнень учнів</w:t>
      </w:r>
    </w:p>
    <w:p w:rsidR="003B6EAE" w:rsidRPr="00435906" w:rsidRDefault="003B6EAE" w:rsidP="002C0BE6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</w:rPr>
      </w:pPr>
      <w:r w:rsidRPr="00435906">
        <w:rPr>
          <w:color w:val="auto"/>
          <w:sz w:val="48"/>
        </w:rPr>
        <w:t xml:space="preserve">Новопетрівської ЗОШ І-ІІІ ступенів з </w:t>
      </w:r>
      <w:r>
        <w:rPr>
          <w:color w:val="auto"/>
          <w:sz w:val="48"/>
        </w:rPr>
        <w:t>читання</w:t>
      </w: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79"/>
        <w:gridCol w:w="1162"/>
        <w:gridCol w:w="1171"/>
        <w:gridCol w:w="1105"/>
        <w:gridCol w:w="1267"/>
        <w:gridCol w:w="1148"/>
        <w:gridCol w:w="1209"/>
        <w:gridCol w:w="1437"/>
        <w:gridCol w:w="32"/>
        <w:gridCol w:w="1094"/>
        <w:gridCol w:w="991"/>
        <w:gridCol w:w="32"/>
        <w:gridCol w:w="1128"/>
        <w:gridCol w:w="981"/>
        <w:gridCol w:w="32"/>
      </w:tblGrid>
      <w:tr w:rsidR="003B6EAE" w:rsidRPr="00256D55" w:rsidTr="00374A7C">
        <w:trPr>
          <w:gridAfter w:val="1"/>
          <w:wAfter w:w="32" w:type="dxa"/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Кількість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Якість знань</w:t>
            </w:r>
          </w:p>
        </w:tc>
      </w:tr>
      <w:tr w:rsidR="003B6EAE" w:rsidRPr="00256D55" w:rsidTr="00374A7C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6</w:t>
            </w: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  <w:lang w:val="ru-RU"/>
              </w:rPr>
              <w:t xml:space="preserve">2017-2018 ( </w:t>
            </w:r>
            <w:r w:rsidRPr="002C5506">
              <w:rPr>
                <w:color w:val="auto"/>
                <w:sz w:val="24"/>
                <w:szCs w:val="24"/>
              </w:rPr>
              <w:t>І с)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2017-2018 ( І с</w:t>
            </w:r>
            <w:r w:rsidRPr="002C5506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2017-2018 ( І С)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   2017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2017-2018</w:t>
            </w:r>
            <w:r w:rsidRPr="002C5506">
              <w:rPr>
                <w:color w:val="auto"/>
                <w:sz w:val="24"/>
                <w:szCs w:val="24"/>
              </w:rPr>
              <w:t>( І с)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2017-2018 ( І с)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2016-2017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 w:rsidRPr="002C5506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2017-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2018 ( Іс)</w:t>
            </w:r>
          </w:p>
        </w:tc>
      </w:tr>
      <w:tr w:rsidR="003B6EAE" w:rsidRPr="00256D55" w:rsidTr="00374A7C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  <w:lang w:val="en-US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2-33%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3B6EAE" w:rsidRPr="002C5506" w:rsidRDefault="003B6EAE" w:rsidP="00374A7C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2C5506">
              <w:rPr>
                <w:rFonts w:ascii="Times New Roman" w:hAnsi="Times New Roman" w:cs="Times New Roman"/>
                <w:color w:val="auto"/>
              </w:rPr>
              <w:t>0-0%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2C5506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3B6EAE" w:rsidRPr="002C5506" w:rsidRDefault="003B6EAE" w:rsidP="00374A7C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4-67%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4-67%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256D55" w:rsidTr="00374A7C">
        <w:trPr>
          <w:trHeight w:hRule="exact" w:val="50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1-10%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1-17%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1-17%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ind w:right="6"/>
              <w:rPr>
                <w:color w:val="auto"/>
                <w:sz w:val="36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6-60%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1-17%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3-30%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3-50%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9-90%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4-67%</w:t>
            </w:r>
          </w:p>
        </w:tc>
      </w:tr>
      <w:tr w:rsidR="003B6EAE" w:rsidRPr="00256D55" w:rsidTr="00374A7C">
        <w:trPr>
          <w:trHeight w:hRule="exact" w:val="43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3-3</w:t>
            </w:r>
            <w:r w:rsidRPr="002C5506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2-40%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4-40%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3-30%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7-70%</w:t>
            </w:r>
          </w:p>
        </w:tc>
      </w:tr>
      <w:tr w:rsidR="003B6EAE" w:rsidRPr="00256D55" w:rsidTr="00374A7C">
        <w:trPr>
          <w:trHeight w:hRule="exact" w:val="4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 xml:space="preserve"> 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 xml:space="preserve"> 3-14%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1-6%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4-25%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8-3%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5-31%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Pr="002C5506">
              <w:rPr>
                <w:color w:val="auto"/>
                <w:sz w:val="24"/>
                <w:szCs w:val="24"/>
              </w:rPr>
              <w:t>9-43%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6-37%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17-81%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11-69%</w:t>
            </w:r>
          </w:p>
        </w:tc>
      </w:tr>
    </w:tbl>
    <w:p w:rsidR="003B6EAE" w:rsidRPr="00256D55" w:rsidRDefault="003B6EAE" w:rsidP="002C0BE6">
      <w:pPr>
        <w:rPr>
          <w:rFonts w:ascii="Times New Roman" w:hAnsi="Times New Roman" w:cs="Times New Roman"/>
          <w:color w:val="002060"/>
          <w:sz w:val="2"/>
          <w:szCs w:val="2"/>
        </w:rPr>
      </w:pPr>
      <w:r w:rsidRPr="00CA6B0E"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  <w:object w:dxaOrig="6615" w:dyaOrig="2544">
          <v:shape id="_x0000_i1045" type="#_x0000_t75" style="width:330.75pt;height:127.5pt;visibility:visible" o:ole="">
            <v:imagedata r:id="rId45" o:title="" cropbottom="-26f"/>
            <o:lock v:ext="edit" aspectratio="f"/>
          </v:shape>
          <o:OLEObject Type="Embed" ProgID="Excel.Chart.8" ShapeID="_x0000_i1045" DrawAspect="Content" ObjectID="_1577514420" r:id="rId46"/>
        </w:object>
      </w: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</w:rPr>
      </w:pPr>
    </w:p>
    <w:p w:rsidR="003B6EAE" w:rsidRPr="00206482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Pr="00206482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Pr="00206482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Pr="00256D55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Pr="00256D55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Pr="00256D55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Pr="002C0BE6" w:rsidRDefault="003B6EAE" w:rsidP="002C0BE6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</w:rPr>
      </w:pPr>
      <w:r w:rsidRPr="00435906">
        <w:rPr>
          <w:color w:val="auto"/>
          <w:sz w:val="48"/>
        </w:rPr>
        <w:t>Моніторинг навчальних досягнень учнів</w:t>
      </w:r>
    </w:p>
    <w:p w:rsidR="003B6EAE" w:rsidRPr="00435906" w:rsidRDefault="003B6EAE" w:rsidP="002C0BE6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</w:rPr>
      </w:pPr>
      <w:r w:rsidRPr="00435906">
        <w:rPr>
          <w:color w:val="auto"/>
          <w:sz w:val="48"/>
        </w:rPr>
        <w:t xml:space="preserve">Новопетрівської ЗОШ І-ІІІ ступенів з </w:t>
      </w:r>
      <w:r>
        <w:rPr>
          <w:color w:val="auto"/>
          <w:sz w:val="48"/>
        </w:rPr>
        <w:t>математики</w:t>
      </w: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79"/>
        <w:gridCol w:w="1162"/>
        <w:gridCol w:w="1171"/>
        <w:gridCol w:w="1105"/>
        <w:gridCol w:w="1267"/>
        <w:gridCol w:w="1148"/>
        <w:gridCol w:w="1209"/>
        <w:gridCol w:w="1437"/>
        <w:gridCol w:w="32"/>
        <w:gridCol w:w="1094"/>
        <w:gridCol w:w="991"/>
        <w:gridCol w:w="32"/>
        <w:gridCol w:w="1128"/>
        <w:gridCol w:w="981"/>
        <w:gridCol w:w="32"/>
      </w:tblGrid>
      <w:tr w:rsidR="003B6EAE" w:rsidRPr="00256D55" w:rsidTr="00374A7C">
        <w:trPr>
          <w:gridAfter w:val="1"/>
          <w:wAfter w:w="32" w:type="dxa"/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Кількість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Якість знань</w:t>
            </w:r>
          </w:p>
        </w:tc>
      </w:tr>
      <w:tr w:rsidR="003B6EAE" w:rsidRPr="00256D55" w:rsidTr="00374A7C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6</w:t>
            </w: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  <w:lang w:val="ru-RU"/>
              </w:rPr>
              <w:t xml:space="preserve">2017-2018 ( </w:t>
            </w:r>
            <w:r w:rsidRPr="002C5506">
              <w:rPr>
                <w:color w:val="auto"/>
                <w:sz w:val="24"/>
                <w:szCs w:val="24"/>
              </w:rPr>
              <w:t>І с)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2017-2018 ( І с</w:t>
            </w:r>
            <w:r w:rsidRPr="002C5506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2017-2018 ( І С)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   2017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2017-2018</w:t>
            </w:r>
            <w:r w:rsidRPr="002C5506">
              <w:rPr>
                <w:color w:val="auto"/>
                <w:sz w:val="24"/>
                <w:szCs w:val="24"/>
              </w:rPr>
              <w:t>( І с)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2017-2018 ( І с)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2016-2017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 w:rsidRPr="002C5506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2017-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2018 ( Іс)</w:t>
            </w:r>
          </w:p>
        </w:tc>
      </w:tr>
      <w:tr w:rsidR="003B6EAE" w:rsidRPr="00256D55" w:rsidTr="00374A7C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  <w:lang w:val="en-US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2-33%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3B6EAE" w:rsidRPr="002C5506" w:rsidRDefault="003B6EAE" w:rsidP="00374A7C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1-16%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2C5506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3B6EAE" w:rsidRPr="002C5506" w:rsidRDefault="003B6EAE" w:rsidP="00374A7C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3-50%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4-67%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256D55" w:rsidTr="00374A7C">
        <w:trPr>
          <w:trHeight w:hRule="exact" w:val="50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1-10%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1-17%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4-40%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1-17%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ind w:right="6"/>
              <w:rPr>
                <w:color w:val="auto"/>
                <w:sz w:val="36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2-20%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2-34%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3-30%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2-34%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4-67%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4-67%</w:t>
            </w:r>
          </w:p>
        </w:tc>
      </w:tr>
      <w:tr w:rsidR="003B6EAE" w:rsidRPr="00256D55" w:rsidTr="00374A7C">
        <w:trPr>
          <w:trHeight w:hRule="exact" w:val="43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4-40%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3-30%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3-60%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5-50%</w:t>
            </w:r>
          </w:p>
        </w:tc>
      </w:tr>
      <w:tr w:rsidR="003B6EAE" w:rsidRPr="00256D55" w:rsidTr="00374A7C">
        <w:trPr>
          <w:trHeight w:hRule="exact" w:val="4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 xml:space="preserve"> 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 xml:space="preserve"> 3-14%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771CE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2-12%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5-24%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5-31%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4-19%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5-31%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Pr="002C5506">
              <w:rPr>
                <w:color w:val="auto"/>
                <w:sz w:val="24"/>
                <w:szCs w:val="24"/>
              </w:rPr>
              <w:t>9-43%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4-25%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13-62%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9-56%</w:t>
            </w:r>
          </w:p>
        </w:tc>
      </w:tr>
    </w:tbl>
    <w:p w:rsidR="003B6EAE" w:rsidRPr="00256D55" w:rsidRDefault="003B6EAE" w:rsidP="002C0BE6">
      <w:pPr>
        <w:rPr>
          <w:rFonts w:ascii="Times New Roman" w:hAnsi="Times New Roman" w:cs="Times New Roman"/>
          <w:color w:val="002060"/>
          <w:sz w:val="2"/>
          <w:szCs w:val="2"/>
        </w:rPr>
      </w:pPr>
      <w:r w:rsidRPr="00CA6B0E"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  <w:object w:dxaOrig="6615" w:dyaOrig="2544">
          <v:shape id="_x0000_i1046" type="#_x0000_t75" style="width:330.75pt;height:127.5pt;visibility:visible" o:ole="">
            <v:imagedata r:id="rId47" o:title="" cropbottom="-26f"/>
            <o:lock v:ext="edit" aspectratio="f"/>
          </v:shape>
          <o:OLEObject Type="Embed" ProgID="Excel.Chart.8" ShapeID="_x0000_i1046" DrawAspect="Content" ObjectID="_1577514421" r:id="rId48"/>
        </w:object>
      </w: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Pr="002C0BE6" w:rsidRDefault="003B6EAE" w:rsidP="00771CEC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</w:rPr>
      </w:pPr>
      <w:r w:rsidRPr="00435906">
        <w:rPr>
          <w:color w:val="auto"/>
          <w:sz w:val="48"/>
        </w:rPr>
        <w:t>Моніторинг навчальних досягнень учнів</w:t>
      </w:r>
    </w:p>
    <w:p w:rsidR="003B6EAE" w:rsidRPr="00435906" w:rsidRDefault="003B6EAE" w:rsidP="00771CEC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</w:rPr>
      </w:pPr>
      <w:r w:rsidRPr="00435906">
        <w:rPr>
          <w:color w:val="auto"/>
          <w:sz w:val="48"/>
        </w:rPr>
        <w:t xml:space="preserve">Новопетрівської ЗОШ І-ІІІ ступенів з </w:t>
      </w:r>
      <w:r>
        <w:rPr>
          <w:color w:val="auto"/>
          <w:sz w:val="48"/>
        </w:rPr>
        <w:t>природознавства</w:t>
      </w: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79"/>
        <w:gridCol w:w="1162"/>
        <w:gridCol w:w="1171"/>
        <w:gridCol w:w="1105"/>
        <w:gridCol w:w="1267"/>
        <w:gridCol w:w="1148"/>
        <w:gridCol w:w="1209"/>
        <w:gridCol w:w="1437"/>
        <w:gridCol w:w="32"/>
        <w:gridCol w:w="1094"/>
        <w:gridCol w:w="991"/>
        <w:gridCol w:w="32"/>
        <w:gridCol w:w="1128"/>
        <w:gridCol w:w="981"/>
        <w:gridCol w:w="32"/>
      </w:tblGrid>
      <w:tr w:rsidR="003B6EAE" w:rsidRPr="00256D55" w:rsidTr="00374A7C">
        <w:trPr>
          <w:gridAfter w:val="1"/>
          <w:wAfter w:w="32" w:type="dxa"/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Кількість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Якість знань</w:t>
            </w:r>
          </w:p>
        </w:tc>
      </w:tr>
      <w:tr w:rsidR="003B6EAE" w:rsidRPr="00256D55" w:rsidTr="00374A7C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6</w:t>
            </w: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  <w:lang w:val="ru-RU"/>
              </w:rPr>
              <w:t xml:space="preserve">2017-2018 ( </w:t>
            </w:r>
            <w:r w:rsidRPr="002C5506">
              <w:rPr>
                <w:color w:val="auto"/>
                <w:sz w:val="24"/>
                <w:szCs w:val="24"/>
              </w:rPr>
              <w:t>І с)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2017-2018 ( І с</w:t>
            </w:r>
            <w:r w:rsidRPr="002C5506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2017-2018 ( І С)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   2017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2017-2018</w:t>
            </w:r>
            <w:r w:rsidRPr="002C5506">
              <w:rPr>
                <w:color w:val="auto"/>
                <w:sz w:val="24"/>
                <w:szCs w:val="24"/>
              </w:rPr>
              <w:t>( І с)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2017-2018 ( І с)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2016-2017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 w:rsidRPr="002C5506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2017-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2018 ( Іс)</w:t>
            </w:r>
          </w:p>
        </w:tc>
      </w:tr>
      <w:tr w:rsidR="003B6EAE" w:rsidRPr="00256D55" w:rsidTr="00374A7C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  <w:lang w:val="en-US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2-33%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3B6EAE" w:rsidRPr="002C5506" w:rsidRDefault="003B6EAE" w:rsidP="00374A7C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0-0%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2C5506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3B6EAE" w:rsidRPr="002C5506" w:rsidRDefault="003B6EAE" w:rsidP="00374A7C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4-67%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4-67%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256D55" w:rsidTr="00374A7C">
        <w:trPr>
          <w:trHeight w:hRule="exact" w:val="50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1-10%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1-17%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4-40%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1-17%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ind w:right="6"/>
              <w:rPr>
                <w:color w:val="auto"/>
                <w:sz w:val="36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2-20%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0-0%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3-30%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4-67%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4-67%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4-67%</w:t>
            </w:r>
          </w:p>
        </w:tc>
      </w:tr>
      <w:tr w:rsidR="003B6EAE" w:rsidRPr="00256D55" w:rsidTr="00374A7C">
        <w:trPr>
          <w:trHeight w:hRule="exact" w:val="43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B07C7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3-30%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2-40%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5-50%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3-60%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6-60%</w:t>
            </w:r>
          </w:p>
        </w:tc>
      </w:tr>
      <w:tr w:rsidR="003B6EAE" w:rsidRPr="00256D55" w:rsidTr="00374A7C">
        <w:trPr>
          <w:trHeight w:hRule="exact" w:val="4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 xml:space="preserve"> 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 xml:space="preserve"> 3-14%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2-12%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4-19%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4-25%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4-19%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5-31%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B07C7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10-48%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5-31%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13-62%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10-62%</w:t>
            </w:r>
          </w:p>
        </w:tc>
      </w:tr>
    </w:tbl>
    <w:p w:rsidR="003B6EAE" w:rsidRPr="00256D55" w:rsidRDefault="003B6EAE" w:rsidP="00771CEC">
      <w:pPr>
        <w:rPr>
          <w:rFonts w:ascii="Times New Roman" w:hAnsi="Times New Roman" w:cs="Times New Roman"/>
          <w:color w:val="002060"/>
          <w:sz w:val="2"/>
          <w:szCs w:val="2"/>
        </w:rPr>
      </w:pPr>
      <w:r w:rsidRPr="00CA6B0E"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  <w:object w:dxaOrig="6615" w:dyaOrig="2544">
          <v:shape id="_x0000_i1047" type="#_x0000_t75" style="width:330.75pt;height:127.5pt;visibility:visible" o:ole="">
            <v:imagedata r:id="rId49" o:title="" cropbottom="-26f"/>
            <o:lock v:ext="edit" aspectratio="f"/>
          </v:shape>
          <o:OLEObject Type="Embed" ProgID="Excel.Chart.8" ShapeID="_x0000_i1047" DrawAspect="Content" ObjectID="_1577514422" r:id="rId50"/>
        </w:object>
      </w: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Pr="000B6CDB" w:rsidRDefault="003B6EAE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</w:rPr>
      </w:pPr>
    </w:p>
    <w:p w:rsidR="003B6EAE" w:rsidRDefault="003B6EAE" w:rsidP="00FB0A1E">
      <w:pPr>
        <w:rPr>
          <w:rFonts w:ascii="Times New Roman" w:hAnsi="Times New Roman" w:cs="Times New Roman"/>
          <w:sz w:val="2"/>
          <w:szCs w:val="2"/>
        </w:rPr>
      </w:pPr>
    </w:p>
    <w:p w:rsidR="003B6EAE" w:rsidRPr="00256D55" w:rsidRDefault="003B6EAE" w:rsidP="00FB0A1E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FB0A1E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FB0A1E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FB0A1E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FB0A1E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FB0A1E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FB0A1E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Pr="002C0BE6" w:rsidRDefault="003B6EAE" w:rsidP="00B07C7A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</w:rPr>
      </w:pPr>
      <w:r w:rsidRPr="00435906">
        <w:rPr>
          <w:color w:val="auto"/>
          <w:sz w:val="48"/>
        </w:rPr>
        <w:t>Моніторинг навчальних досягнень учнів</w:t>
      </w:r>
    </w:p>
    <w:p w:rsidR="003B6EAE" w:rsidRPr="00435906" w:rsidRDefault="003B6EAE" w:rsidP="00B07C7A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</w:rPr>
      </w:pPr>
      <w:r w:rsidRPr="00435906">
        <w:rPr>
          <w:color w:val="auto"/>
          <w:sz w:val="48"/>
        </w:rPr>
        <w:t xml:space="preserve">Новопетрівської ЗОШ І-ІІІ ступенів з </w:t>
      </w:r>
      <w:r>
        <w:rPr>
          <w:color w:val="auto"/>
          <w:sz w:val="48"/>
        </w:rPr>
        <w:t>російської мови</w:t>
      </w: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79"/>
        <w:gridCol w:w="1162"/>
        <w:gridCol w:w="1171"/>
        <w:gridCol w:w="1105"/>
        <w:gridCol w:w="1267"/>
        <w:gridCol w:w="1148"/>
        <w:gridCol w:w="1209"/>
        <w:gridCol w:w="1437"/>
        <w:gridCol w:w="32"/>
        <w:gridCol w:w="1094"/>
        <w:gridCol w:w="991"/>
        <w:gridCol w:w="32"/>
        <w:gridCol w:w="1128"/>
        <w:gridCol w:w="981"/>
        <w:gridCol w:w="32"/>
      </w:tblGrid>
      <w:tr w:rsidR="003B6EAE" w:rsidRPr="00256D55" w:rsidTr="00374A7C">
        <w:trPr>
          <w:gridAfter w:val="1"/>
          <w:wAfter w:w="32" w:type="dxa"/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Кількість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  <w:lang w:eastAsia="ru-RU"/>
              </w:rPr>
              <w:t>Якість знань</w:t>
            </w:r>
          </w:p>
        </w:tc>
      </w:tr>
      <w:tr w:rsidR="003B6EAE" w:rsidRPr="00256D55" w:rsidTr="00374A7C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6</w:t>
            </w: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  <w:lang w:val="ru-RU"/>
              </w:rPr>
              <w:t xml:space="preserve">2017-2018 ( </w:t>
            </w:r>
            <w:r w:rsidRPr="002C5506">
              <w:rPr>
                <w:color w:val="auto"/>
                <w:sz w:val="24"/>
                <w:szCs w:val="24"/>
              </w:rPr>
              <w:t>І с)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2017-2018 ( І с</w:t>
            </w:r>
            <w:r w:rsidRPr="002C5506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2017-2018 ( І С)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2016-   2017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2017-2018</w:t>
            </w:r>
            <w:r w:rsidRPr="002C5506">
              <w:rPr>
                <w:color w:val="auto"/>
                <w:sz w:val="24"/>
                <w:szCs w:val="24"/>
              </w:rPr>
              <w:t>( І с)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2017-2018 ( І с)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2016-2017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 w:rsidRPr="002C5506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2017-</w:t>
            </w:r>
          </w:p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2018 ( Іс)</w:t>
            </w:r>
          </w:p>
        </w:tc>
      </w:tr>
      <w:tr w:rsidR="003B6EAE" w:rsidRPr="00256D55" w:rsidTr="00374A7C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  <w:lang w:val="en-US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2-33%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3B6EAE" w:rsidRPr="002C5506" w:rsidRDefault="003B6EAE" w:rsidP="00374A7C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0-0%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2C5506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3B6EAE" w:rsidRPr="002C5506" w:rsidRDefault="003B6EAE" w:rsidP="00374A7C">
            <w:pPr>
              <w:pStyle w:val="NoSpacing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4-67%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4-67%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6EAE" w:rsidRPr="00256D55" w:rsidTr="00374A7C">
        <w:trPr>
          <w:trHeight w:hRule="exact" w:val="50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1-10%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1-17%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4-40%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1-17%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ind w:right="6"/>
              <w:rPr>
                <w:color w:val="auto"/>
                <w:sz w:val="36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3-30%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2-34%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2-20%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2-34%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4-67%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4-67%</w:t>
            </w:r>
          </w:p>
        </w:tc>
      </w:tr>
      <w:tr w:rsidR="003B6EAE" w:rsidRPr="00256D55" w:rsidTr="00374A7C">
        <w:trPr>
          <w:trHeight w:hRule="exact" w:val="43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B07C7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3-30%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5-50%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3-60%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6-60%</w:t>
            </w:r>
          </w:p>
        </w:tc>
      </w:tr>
      <w:tr w:rsidR="003B6EAE" w:rsidRPr="00256D55" w:rsidTr="00374A7C">
        <w:trPr>
          <w:trHeight w:hRule="exact" w:val="4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 xml:space="preserve"> 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 xml:space="preserve"> 3-14%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2-12%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5-24%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4-25%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4-19%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5-31%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B07C7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9-43%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5-31%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13-62%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2C5506" w:rsidRDefault="003B6EAE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10-62%</w:t>
            </w:r>
          </w:p>
        </w:tc>
      </w:tr>
    </w:tbl>
    <w:p w:rsidR="003B6EAE" w:rsidRPr="00256D55" w:rsidRDefault="003B6EAE" w:rsidP="00B07C7A">
      <w:pPr>
        <w:rPr>
          <w:rFonts w:ascii="Times New Roman" w:hAnsi="Times New Roman" w:cs="Times New Roman"/>
          <w:color w:val="002060"/>
          <w:sz w:val="2"/>
          <w:szCs w:val="2"/>
        </w:rPr>
      </w:pPr>
      <w:r w:rsidRPr="00CA6B0E"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  <w:object w:dxaOrig="6615" w:dyaOrig="2544">
          <v:shape id="_x0000_i1048" type="#_x0000_t75" style="width:330.75pt;height:127.5pt;visibility:visible" o:ole="">
            <v:imagedata r:id="rId47" o:title="" cropbottom="-26f"/>
            <o:lock v:ext="edit" aspectratio="f"/>
          </v:shape>
          <o:OLEObject Type="Embed" ProgID="Excel.Chart.8" ShapeID="_x0000_i1048" DrawAspect="Content" ObjectID="_1577514423" r:id="rId51"/>
        </w:object>
      </w: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Pr="00256D55" w:rsidRDefault="003B6EAE" w:rsidP="00EB1192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EB1192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EB1192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EB1192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EB1192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EB1192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EB1192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EB1192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EB1192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EB1192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EB1192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EB1192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EB1192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EB1192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EB1192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EB1192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EB1192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EB1192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EB1192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 w:rsidP="00EB1192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3B6EAE" w:rsidRPr="00256D55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Pr="00256D55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Pr="00256D55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Pr="00256D55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Pr="00256D55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Pr="00256D55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Pr="00256D55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Pr="00256D55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Pr="00256D55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Pr="00256D55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Default="003B6EA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3B6EAE" w:rsidRPr="00A939B5" w:rsidRDefault="003B6EAE" w:rsidP="00EC1250">
      <w:pPr>
        <w:jc w:val="center"/>
        <w:rPr>
          <w:rFonts w:ascii="Times New Roman" w:hAnsi="Times New Roman" w:cs="Times New Roman"/>
          <w:b/>
          <w:i/>
          <w:color w:val="auto"/>
          <w:sz w:val="48"/>
          <w:szCs w:val="2"/>
          <w:lang w:val="ru-RU"/>
        </w:rPr>
      </w:pPr>
      <w:r w:rsidRPr="00A939B5">
        <w:rPr>
          <w:rFonts w:ascii="Times New Roman" w:hAnsi="Times New Roman" w:cs="Times New Roman"/>
          <w:b/>
          <w:i/>
          <w:color w:val="auto"/>
          <w:sz w:val="48"/>
          <w:szCs w:val="2"/>
          <w:lang w:val="ru-RU"/>
        </w:rPr>
        <w:t>Моніторингнавчальнихдосягненьучнів</w:t>
      </w:r>
    </w:p>
    <w:p w:rsidR="003B6EAE" w:rsidRPr="003259BE" w:rsidRDefault="003B6EAE" w:rsidP="00EC1250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4"/>
          <w:szCs w:val="44"/>
        </w:rPr>
      </w:pPr>
      <w:r w:rsidRPr="003259BE">
        <w:rPr>
          <w:color w:val="auto"/>
          <w:sz w:val="44"/>
          <w:szCs w:val="44"/>
        </w:rPr>
        <w:t>Новопетрівської  ЗОШ  І-ІІІ ступенів за 2016-2017 та 2017-2018 н.р( Іс)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89"/>
        <w:gridCol w:w="1152"/>
        <w:gridCol w:w="1138"/>
        <w:gridCol w:w="1138"/>
        <w:gridCol w:w="1135"/>
        <w:gridCol w:w="1280"/>
        <w:gridCol w:w="1130"/>
        <w:gridCol w:w="1390"/>
        <w:gridCol w:w="1056"/>
        <w:gridCol w:w="1061"/>
        <w:gridCol w:w="1128"/>
        <w:gridCol w:w="1013"/>
      </w:tblGrid>
      <w:tr w:rsidR="003B6EAE" w:rsidRPr="00A939B5" w:rsidTr="007C1D31">
        <w:trPr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A939B5">
              <w:rPr>
                <w:rStyle w:val="12"/>
                <w:color w:val="auto"/>
                <w:lang w:eastAsia="ru-RU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A939B5">
              <w:rPr>
                <w:rStyle w:val="12"/>
                <w:color w:val="auto"/>
                <w:lang w:eastAsia="ru-RU"/>
              </w:rPr>
              <w:t>Кількість</w:t>
            </w:r>
          </w:p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A939B5">
              <w:rPr>
                <w:rStyle w:val="12"/>
                <w:color w:val="auto"/>
                <w:lang w:eastAsia="ru-RU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A939B5">
              <w:rPr>
                <w:rStyle w:val="12"/>
                <w:color w:val="auto"/>
                <w:lang w:eastAsia="ru-RU"/>
              </w:rPr>
              <w:t>Початковий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A939B5">
              <w:rPr>
                <w:rStyle w:val="12"/>
                <w:color w:val="auto"/>
                <w:lang w:eastAsia="ru-RU"/>
              </w:rPr>
              <w:t>Середній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A939B5">
              <w:rPr>
                <w:rStyle w:val="12"/>
                <w:color w:val="auto"/>
                <w:lang w:eastAsia="ru-RU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A939B5">
              <w:rPr>
                <w:rStyle w:val="12"/>
                <w:color w:val="auto"/>
                <w:lang w:eastAsia="ru-RU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A939B5">
              <w:rPr>
                <w:rStyle w:val="12"/>
                <w:color w:val="auto"/>
                <w:lang w:eastAsia="ru-RU"/>
              </w:rPr>
              <w:t>Якість знань</w:t>
            </w:r>
          </w:p>
        </w:tc>
      </w:tr>
      <w:tr w:rsidR="003B6EAE" w:rsidRPr="00A939B5" w:rsidTr="007C1D31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2016</w:t>
            </w: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-201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2017</w:t>
            </w: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8 ( Іс)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2016</w:t>
            </w: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2017</w:t>
            </w: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8 ( Іс)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2016</w:t>
            </w: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2017</w:t>
            </w: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8 ( Іс)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2016</w:t>
            </w: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2017</w:t>
            </w: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   201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8 ( Іс)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2016</w:t>
            </w: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2017</w:t>
            </w: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8 ( Іс)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2016</w:t>
            </w: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lang w:eastAsia="ru-RU"/>
              </w:rPr>
              <w:t>2017</w:t>
            </w:r>
            <w:r w:rsidRPr="00A939B5">
              <w:rPr>
                <w:rStyle w:val="ArialUnicodeMS"/>
                <w:rFonts w:ascii="Times New Roman" w:hAnsi="Times New Roman" w:cs="Times New Roman"/>
                <w:i w:val="0"/>
                <w:color w:val="auto"/>
                <w:lang w:eastAsia="ru-RU"/>
              </w:rPr>
              <w:t>-</w:t>
            </w:r>
          </w:p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8( Іс)</w:t>
            </w:r>
          </w:p>
        </w:tc>
      </w:tr>
      <w:tr w:rsidR="003B6EAE" w:rsidRPr="00A939B5" w:rsidTr="007C1D31">
        <w:trPr>
          <w:trHeight w:hRule="exact" w:val="28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Cs w:val="10"/>
              </w:rPr>
              <w:t xml:space="preserve">   </w:t>
            </w:r>
            <w:r w:rsidRPr="00A939B5">
              <w:rPr>
                <w:rFonts w:ascii="Times New Roman" w:hAnsi="Times New Roman" w:cs="Times New Roman"/>
                <w:color w:val="auto"/>
                <w:szCs w:val="10"/>
              </w:rPr>
              <w:t>2-4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 xml:space="preserve">   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3-14%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2-12%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5-24%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5-31%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6-28%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2512C7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5-31%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7-33%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4-25%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13-62%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lang w:eastAsia="ru-RU"/>
              </w:rPr>
              <w:t>9-56%</w:t>
            </w:r>
          </w:p>
        </w:tc>
      </w:tr>
      <w:tr w:rsidR="003B6EAE" w:rsidRPr="00A939B5" w:rsidTr="007C1D31">
        <w:trPr>
          <w:trHeight w:hRule="exact" w:val="32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 xml:space="preserve"> 5-9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2-15%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176082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76082">
              <w:rPr>
                <w:color w:val="auto"/>
                <w:sz w:val="24"/>
                <w:szCs w:val="24"/>
              </w:rPr>
              <w:t>2-17%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4-31%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690E47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3-2</w:t>
            </w:r>
            <w:r w:rsidRPr="00690E47">
              <w:rPr>
                <w:color w:val="auto"/>
                <w:sz w:val="24"/>
                <w:szCs w:val="24"/>
              </w:rPr>
              <w:t>5%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7-54%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7-58%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 xml:space="preserve"> 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7-54%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7-58%</w:t>
            </w:r>
          </w:p>
        </w:tc>
      </w:tr>
      <w:tr w:rsidR="003B6EAE" w:rsidRPr="00A939B5" w:rsidTr="007C1D31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6D6D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 xml:space="preserve">   10-11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0- 0%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1-20%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 xml:space="preserve">   3-60%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1-20%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2-40%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2"/>
              </w:rPr>
            </w:pPr>
          </w:p>
          <w:p w:rsidR="003B6EAE" w:rsidRPr="00A939B5" w:rsidRDefault="003B6EAE" w:rsidP="007C1D31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3-60%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 xml:space="preserve">  </w:t>
            </w: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0 - 0%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0-0 %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2-40%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3-60%</w:t>
            </w:r>
          </w:p>
        </w:tc>
      </w:tr>
      <w:tr w:rsidR="003B6EAE" w:rsidRPr="00A939B5" w:rsidTr="00246DA2">
        <w:trPr>
          <w:trHeight w:hRule="exact" w:val="4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939B5" w:rsidRDefault="003B6EAE" w:rsidP="006D6D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 xml:space="preserve">    2-11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5-13%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5-15%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939B5" w:rsidRDefault="003B6EAE" w:rsidP="00246DA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12-31%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690E47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90E47">
              <w:rPr>
                <w:color w:val="auto"/>
                <w:sz w:val="24"/>
                <w:szCs w:val="24"/>
              </w:rPr>
              <w:t>9-27%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16-45%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15-45%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 xml:space="preserve">   </w:t>
            </w: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7-18%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4-12%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22-56%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EAE" w:rsidRPr="00A939B5" w:rsidRDefault="003B6EAE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eastAsia="ru-RU"/>
              </w:rPr>
              <w:t>19-57%</w:t>
            </w:r>
          </w:p>
        </w:tc>
      </w:tr>
    </w:tbl>
    <w:p w:rsidR="003B6EAE" w:rsidRPr="00734BF5" w:rsidRDefault="003B6EAE" w:rsidP="00EC1250">
      <w:pPr>
        <w:rPr>
          <w:rFonts w:ascii="Times New Roman" w:hAnsi="Times New Roman" w:cs="Times New Roman"/>
          <w:b/>
          <w:i/>
          <w:sz w:val="36"/>
          <w:szCs w:val="2"/>
          <w:lang w:val="ru-RU"/>
        </w:rPr>
      </w:pPr>
      <w:r w:rsidRPr="00CA6B0E">
        <w:rPr>
          <w:rFonts w:ascii="Times New Roman" w:hAnsi="Times New Roman" w:cs="Times New Roman"/>
          <w:b/>
          <w:i/>
          <w:noProof/>
          <w:sz w:val="36"/>
          <w:szCs w:val="2"/>
          <w:lang w:val="ru-RU"/>
        </w:rPr>
        <w:object w:dxaOrig="14745" w:dyaOrig="4946">
          <v:shape id="_x0000_i1049" type="#_x0000_t75" style="width:737.25pt;height:247.5pt" o:ole="">
            <v:imagedata r:id="rId52" o:title=""/>
            <o:lock v:ext="edit" aspectratio="f"/>
          </v:shape>
          <o:OLEObject Type="Embed" ProgID="Excel.Chart.8" ShapeID="_x0000_i1049" DrawAspect="Content" ObjectID="_1577514424" r:id="rId53"/>
        </w:object>
      </w:r>
    </w:p>
    <w:sectPr w:rsidR="003B6EAE" w:rsidRPr="00734BF5" w:rsidSect="0037673A">
      <w:type w:val="continuous"/>
      <w:pgSz w:w="16839" w:h="11907" w:orient="landscape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AE" w:rsidRDefault="003B6EAE">
      <w:r>
        <w:separator/>
      </w:r>
    </w:p>
  </w:endnote>
  <w:endnote w:type="continuationSeparator" w:id="0">
    <w:p w:rsidR="003B6EAE" w:rsidRDefault="003B6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gLiU">
    <w:altName w:val="??c???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AE" w:rsidRDefault="003B6EAE"/>
  </w:footnote>
  <w:footnote w:type="continuationSeparator" w:id="0">
    <w:p w:rsidR="003B6EAE" w:rsidRDefault="003B6E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1E58"/>
    <w:multiLevelType w:val="hybridMultilevel"/>
    <w:tmpl w:val="25A20E1A"/>
    <w:lvl w:ilvl="0" w:tplc="23C6B422">
      <w:numFmt w:val="decimal"/>
      <w:lvlText w:val="%1"/>
      <w:lvlJc w:val="left"/>
      <w:pPr>
        <w:ind w:left="720" w:hanging="360"/>
      </w:pPr>
      <w:rPr>
        <w:rFonts w:eastAsia="MingLiU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A252F"/>
    <w:multiLevelType w:val="hybridMultilevel"/>
    <w:tmpl w:val="C248EBB8"/>
    <w:lvl w:ilvl="0" w:tplc="B8E49B42">
      <w:numFmt w:val="decimal"/>
      <w:lvlText w:val="%1-"/>
      <w:lvlJc w:val="left"/>
      <w:pPr>
        <w:ind w:left="480" w:hanging="360"/>
      </w:pPr>
      <w:rPr>
        <w:rFonts w:eastAsia="MingLiU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1E880B33"/>
    <w:multiLevelType w:val="hybridMultilevel"/>
    <w:tmpl w:val="2F345EFE"/>
    <w:lvl w:ilvl="0" w:tplc="3878BB12">
      <w:numFmt w:val="decimal"/>
      <w:lvlText w:val="%1-"/>
      <w:lvlJc w:val="left"/>
      <w:pPr>
        <w:ind w:left="480" w:hanging="360"/>
      </w:pPr>
      <w:rPr>
        <w:rFonts w:eastAsia="MingLiU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>
    <w:nsid w:val="22914634"/>
    <w:multiLevelType w:val="hybridMultilevel"/>
    <w:tmpl w:val="2F345EFE"/>
    <w:lvl w:ilvl="0" w:tplc="3878BB12">
      <w:numFmt w:val="decimal"/>
      <w:lvlText w:val="%1-"/>
      <w:lvlJc w:val="left"/>
      <w:pPr>
        <w:ind w:left="480" w:hanging="360"/>
      </w:pPr>
      <w:rPr>
        <w:rFonts w:eastAsia="MingLiU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">
    <w:nsid w:val="23B8091C"/>
    <w:multiLevelType w:val="hybridMultilevel"/>
    <w:tmpl w:val="2F345EFE"/>
    <w:lvl w:ilvl="0" w:tplc="3878BB12">
      <w:numFmt w:val="decimal"/>
      <w:lvlText w:val="%1-"/>
      <w:lvlJc w:val="left"/>
      <w:pPr>
        <w:ind w:left="480" w:hanging="360"/>
      </w:pPr>
      <w:rPr>
        <w:rFonts w:eastAsia="MingLiU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>
    <w:nsid w:val="268149E7"/>
    <w:multiLevelType w:val="hybridMultilevel"/>
    <w:tmpl w:val="2F345EFE"/>
    <w:lvl w:ilvl="0" w:tplc="3878BB12">
      <w:numFmt w:val="decimal"/>
      <w:lvlText w:val="%1-"/>
      <w:lvlJc w:val="left"/>
      <w:pPr>
        <w:ind w:left="480" w:hanging="360"/>
      </w:pPr>
      <w:rPr>
        <w:rFonts w:eastAsia="MingLiU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>
    <w:nsid w:val="3E173C55"/>
    <w:multiLevelType w:val="hybridMultilevel"/>
    <w:tmpl w:val="2F345EFE"/>
    <w:lvl w:ilvl="0" w:tplc="3878BB12">
      <w:numFmt w:val="decimal"/>
      <w:lvlText w:val="%1-"/>
      <w:lvlJc w:val="left"/>
      <w:pPr>
        <w:ind w:left="480" w:hanging="360"/>
      </w:pPr>
      <w:rPr>
        <w:rFonts w:eastAsia="MingLiU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067"/>
    <w:rsid w:val="00003AA2"/>
    <w:rsid w:val="00012B95"/>
    <w:rsid w:val="000165F7"/>
    <w:rsid w:val="0001733F"/>
    <w:rsid w:val="000238C1"/>
    <w:rsid w:val="00042D65"/>
    <w:rsid w:val="00044B64"/>
    <w:rsid w:val="00053338"/>
    <w:rsid w:val="000662C5"/>
    <w:rsid w:val="00097FA1"/>
    <w:rsid w:val="000B3176"/>
    <w:rsid w:val="000B6CDB"/>
    <w:rsid w:val="000F6719"/>
    <w:rsid w:val="00103A28"/>
    <w:rsid w:val="001073E0"/>
    <w:rsid w:val="001150A9"/>
    <w:rsid w:val="0012389E"/>
    <w:rsid w:val="001524E9"/>
    <w:rsid w:val="0015315C"/>
    <w:rsid w:val="00153465"/>
    <w:rsid w:val="00176082"/>
    <w:rsid w:val="001764B1"/>
    <w:rsid w:val="001910E0"/>
    <w:rsid w:val="001920F2"/>
    <w:rsid w:val="001A1E7E"/>
    <w:rsid w:val="001B7427"/>
    <w:rsid w:val="001D12BA"/>
    <w:rsid w:val="001D533A"/>
    <w:rsid w:val="001F2D4C"/>
    <w:rsid w:val="002038D5"/>
    <w:rsid w:val="00206482"/>
    <w:rsid w:val="00210A3A"/>
    <w:rsid w:val="00246DA2"/>
    <w:rsid w:val="002512C7"/>
    <w:rsid w:val="00256D55"/>
    <w:rsid w:val="00265485"/>
    <w:rsid w:val="00265686"/>
    <w:rsid w:val="0027634F"/>
    <w:rsid w:val="002A0CEB"/>
    <w:rsid w:val="002A7F52"/>
    <w:rsid w:val="002B1B61"/>
    <w:rsid w:val="002B2C17"/>
    <w:rsid w:val="002C0BE6"/>
    <w:rsid w:val="002C5506"/>
    <w:rsid w:val="00307244"/>
    <w:rsid w:val="0031169A"/>
    <w:rsid w:val="003259BE"/>
    <w:rsid w:val="00343F94"/>
    <w:rsid w:val="0036026F"/>
    <w:rsid w:val="003663CD"/>
    <w:rsid w:val="00374A7C"/>
    <w:rsid w:val="0037673A"/>
    <w:rsid w:val="003A6D82"/>
    <w:rsid w:val="003B6EAE"/>
    <w:rsid w:val="00432459"/>
    <w:rsid w:val="00435906"/>
    <w:rsid w:val="004E7A6B"/>
    <w:rsid w:val="004F7ECE"/>
    <w:rsid w:val="00507C74"/>
    <w:rsid w:val="005507B2"/>
    <w:rsid w:val="005569F7"/>
    <w:rsid w:val="00561F6D"/>
    <w:rsid w:val="00563B3E"/>
    <w:rsid w:val="005802EB"/>
    <w:rsid w:val="00582BBF"/>
    <w:rsid w:val="005A5D4A"/>
    <w:rsid w:val="005D1083"/>
    <w:rsid w:val="005D5215"/>
    <w:rsid w:val="005E2254"/>
    <w:rsid w:val="005F297B"/>
    <w:rsid w:val="00611EAE"/>
    <w:rsid w:val="0062434B"/>
    <w:rsid w:val="00627300"/>
    <w:rsid w:val="00643C9C"/>
    <w:rsid w:val="00664C6A"/>
    <w:rsid w:val="00677034"/>
    <w:rsid w:val="00690E47"/>
    <w:rsid w:val="006B04A2"/>
    <w:rsid w:val="006D34B4"/>
    <w:rsid w:val="006D6D80"/>
    <w:rsid w:val="00734BF5"/>
    <w:rsid w:val="00736A5B"/>
    <w:rsid w:val="007625D1"/>
    <w:rsid w:val="00771CEC"/>
    <w:rsid w:val="007B6D6D"/>
    <w:rsid w:val="007C1D31"/>
    <w:rsid w:val="00811D36"/>
    <w:rsid w:val="0081677D"/>
    <w:rsid w:val="00822198"/>
    <w:rsid w:val="00830843"/>
    <w:rsid w:val="00836859"/>
    <w:rsid w:val="008725C1"/>
    <w:rsid w:val="00894CB1"/>
    <w:rsid w:val="008E0710"/>
    <w:rsid w:val="008E344C"/>
    <w:rsid w:val="00914C63"/>
    <w:rsid w:val="00923555"/>
    <w:rsid w:val="00936307"/>
    <w:rsid w:val="009364EE"/>
    <w:rsid w:val="00947555"/>
    <w:rsid w:val="00952475"/>
    <w:rsid w:val="0098378B"/>
    <w:rsid w:val="00995BB2"/>
    <w:rsid w:val="009A4A25"/>
    <w:rsid w:val="009E5A0E"/>
    <w:rsid w:val="009F1776"/>
    <w:rsid w:val="009F48C9"/>
    <w:rsid w:val="009F5B48"/>
    <w:rsid w:val="00A04DA3"/>
    <w:rsid w:val="00A11B6A"/>
    <w:rsid w:val="00A13A28"/>
    <w:rsid w:val="00A31DCB"/>
    <w:rsid w:val="00A3338A"/>
    <w:rsid w:val="00A347EC"/>
    <w:rsid w:val="00A52067"/>
    <w:rsid w:val="00A939B5"/>
    <w:rsid w:val="00A95F20"/>
    <w:rsid w:val="00AE409D"/>
    <w:rsid w:val="00AE7716"/>
    <w:rsid w:val="00AF3399"/>
    <w:rsid w:val="00B02B09"/>
    <w:rsid w:val="00B07C7A"/>
    <w:rsid w:val="00B140EF"/>
    <w:rsid w:val="00B66F49"/>
    <w:rsid w:val="00B7143C"/>
    <w:rsid w:val="00B879CC"/>
    <w:rsid w:val="00BC08DF"/>
    <w:rsid w:val="00BD0A04"/>
    <w:rsid w:val="00BE5AE0"/>
    <w:rsid w:val="00BE629C"/>
    <w:rsid w:val="00BF0482"/>
    <w:rsid w:val="00BF13D5"/>
    <w:rsid w:val="00C03B39"/>
    <w:rsid w:val="00C31BC8"/>
    <w:rsid w:val="00C434A7"/>
    <w:rsid w:val="00C43716"/>
    <w:rsid w:val="00C579B9"/>
    <w:rsid w:val="00C82C72"/>
    <w:rsid w:val="00CA6B0E"/>
    <w:rsid w:val="00CC5F24"/>
    <w:rsid w:val="00D254EC"/>
    <w:rsid w:val="00D90C07"/>
    <w:rsid w:val="00D914CF"/>
    <w:rsid w:val="00DC7E98"/>
    <w:rsid w:val="00DF438C"/>
    <w:rsid w:val="00E23F9D"/>
    <w:rsid w:val="00E43ED7"/>
    <w:rsid w:val="00E474E4"/>
    <w:rsid w:val="00E5232F"/>
    <w:rsid w:val="00E62DE8"/>
    <w:rsid w:val="00E96907"/>
    <w:rsid w:val="00EB1192"/>
    <w:rsid w:val="00EC1250"/>
    <w:rsid w:val="00EE0C75"/>
    <w:rsid w:val="00EE0C97"/>
    <w:rsid w:val="00EF3214"/>
    <w:rsid w:val="00F13C4D"/>
    <w:rsid w:val="00F44671"/>
    <w:rsid w:val="00FA38C3"/>
    <w:rsid w:val="00FB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75"/>
    <w:pPr>
      <w:widowControl w:val="0"/>
    </w:pPr>
    <w:rPr>
      <w:color w:val="000000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0C75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E0C75"/>
    <w:rPr>
      <w:rFonts w:ascii="Times New Roman" w:hAnsi="Times New Roman" w:cs="Times New Roman"/>
      <w:b/>
      <w:bCs/>
      <w:i/>
      <w:iCs/>
      <w:spacing w:val="-10"/>
      <w:sz w:val="53"/>
      <w:szCs w:val="53"/>
      <w:u w:val="none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EE0C75"/>
    <w:rPr>
      <w:rFonts w:ascii="Times New Roman" w:hAnsi="Times New Roman" w:cs="Times New Roman"/>
      <w:sz w:val="20"/>
      <w:szCs w:val="20"/>
      <w:u w:val="none"/>
    </w:rPr>
  </w:style>
  <w:style w:type="character" w:customStyle="1" w:styleId="12">
    <w:name w:val="Основной текст + 12"/>
    <w:aliases w:val="5 pt,Полужирный"/>
    <w:basedOn w:val="a"/>
    <w:uiPriority w:val="99"/>
    <w:rsid w:val="00EE0C75"/>
    <w:rPr>
      <w:b/>
      <w:bCs/>
      <w:color w:val="000000"/>
      <w:spacing w:val="0"/>
      <w:w w:val="100"/>
      <w:position w:val="0"/>
      <w:sz w:val="25"/>
      <w:szCs w:val="25"/>
      <w:lang w:val="uk-UA"/>
    </w:rPr>
  </w:style>
  <w:style w:type="character" w:customStyle="1" w:styleId="MingLiU">
    <w:name w:val="Основной текст + MingLiU"/>
    <w:aliases w:val="11,5 pt4,Интервал 0 pt"/>
    <w:basedOn w:val="a"/>
    <w:uiPriority w:val="99"/>
    <w:rsid w:val="00EE0C75"/>
    <w:rPr>
      <w:rFonts w:ascii="MingLiU" w:eastAsia="MingLiU" w:hAnsi="MingLiU" w:cs="MingLiU"/>
      <w:color w:val="000000"/>
      <w:spacing w:val="-10"/>
      <w:w w:val="100"/>
      <w:position w:val="0"/>
      <w:sz w:val="23"/>
      <w:szCs w:val="23"/>
      <w:lang w:val="uk-UA"/>
    </w:rPr>
  </w:style>
  <w:style w:type="character" w:customStyle="1" w:styleId="ArialUnicodeMS">
    <w:name w:val="Основной текст + Arial Unicode MS"/>
    <w:aliases w:val="11 pt,Курсив"/>
    <w:basedOn w:val="a"/>
    <w:uiPriority w:val="99"/>
    <w:rsid w:val="00EE0C75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2"/>
      <w:szCs w:val="22"/>
      <w:lang w:val="uk-UA"/>
    </w:rPr>
  </w:style>
  <w:style w:type="character" w:customStyle="1" w:styleId="MingLiU3">
    <w:name w:val="Основной текст + MingLiU3"/>
    <w:aliases w:val="5,5 pt3,Курсив1"/>
    <w:basedOn w:val="a"/>
    <w:uiPriority w:val="99"/>
    <w:rsid w:val="00EE0C75"/>
    <w:rPr>
      <w:rFonts w:ascii="MingLiU" w:eastAsia="MingLiU" w:hAnsi="MingLiU" w:cs="MingLiU"/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MingLiU2">
    <w:name w:val="Основной текст + MingLiU2"/>
    <w:aliases w:val="112,5 pt2,Интервал -2 pt"/>
    <w:basedOn w:val="a"/>
    <w:uiPriority w:val="99"/>
    <w:rsid w:val="00EE0C75"/>
    <w:rPr>
      <w:rFonts w:ascii="MingLiU" w:eastAsia="MingLiU" w:hAnsi="MingLiU" w:cs="MingLiU"/>
      <w:color w:val="000000"/>
      <w:spacing w:val="-40"/>
      <w:w w:val="100"/>
      <w:position w:val="0"/>
      <w:sz w:val="23"/>
      <w:szCs w:val="23"/>
      <w:lang w:val="uk-UA"/>
    </w:rPr>
  </w:style>
  <w:style w:type="character" w:customStyle="1" w:styleId="MingLiU1">
    <w:name w:val="Основной текст + MingLiU1"/>
    <w:aliases w:val="111,5 pt1,Интервал -2 pt1"/>
    <w:basedOn w:val="a"/>
    <w:uiPriority w:val="99"/>
    <w:rsid w:val="00EE0C75"/>
    <w:rPr>
      <w:rFonts w:ascii="MingLiU" w:eastAsia="MingLiU" w:hAnsi="MingLiU" w:cs="MingLiU"/>
      <w:color w:val="000000"/>
      <w:spacing w:val="-50"/>
      <w:w w:val="100"/>
      <w:position w:val="0"/>
      <w:sz w:val="23"/>
      <w:szCs w:val="23"/>
      <w:lang w:val="uk-UA"/>
    </w:rPr>
  </w:style>
  <w:style w:type="character" w:customStyle="1" w:styleId="18pt">
    <w:name w:val="Основной текст + 18 pt"/>
    <w:basedOn w:val="a"/>
    <w:uiPriority w:val="99"/>
    <w:rsid w:val="00EE0C75"/>
    <w:rPr>
      <w:color w:val="000000"/>
      <w:spacing w:val="0"/>
      <w:w w:val="100"/>
      <w:position w:val="0"/>
      <w:sz w:val="36"/>
      <w:szCs w:val="36"/>
      <w:lang w:val="uk-UA"/>
    </w:rPr>
  </w:style>
  <w:style w:type="character" w:customStyle="1" w:styleId="a0">
    <w:name w:val="Подпись к картинке_"/>
    <w:basedOn w:val="DefaultParagraphFont"/>
    <w:link w:val="a1"/>
    <w:uiPriority w:val="99"/>
    <w:locked/>
    <w:rsid w:val="00EE0C75"/>
    <w:rPr>
      <w:rFonts w:ascii="Calibri" w:eastAsia="Times New Roman" w:hAnsi="Calibri" w:cs="Calibri"/>
      <w:b/>
      <w:bCs/>
      <w:sz w:val="19"/>
      <w:szCs w:val="19"/>
      <w:u w:val="none"/>
    </w:rPr>
  </w:style>
  <w:style w:type="paragraph" w:customStyle="1" w:styleId="10">
    <w:name w:val="Заголовок №1"/>
    <w:basedOn w:val="Normal"/>
    <w:link w:val="1"/>
    <w:uiPriority w:val="99"/>
    <w:rsid w:val="00EE0C75"/>
    <w:pPr>
      <w:shd w:val="clear" w:color="auto" w:fill="FFFFFF"/>
      <w:spacing w:after="1200" w:line="88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53"/>
      <w:szCs w:val="53"/>
    </w:rPr>
  </w:style>
  <w:style w:type="paragraph" w:customStyle="1" w:styleId="11">
    <w:name w:val="Основной текст1"/>
    <w:basedOn w:val="Normal"/>
    <w:link w:val="a"/>
    <w:uiPriority w:val="99"/>
    <w:rsid w:val="00EE0C7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Подпись к картинке"/>
    <w:basedOn w:val="Normal"/>
    <w:link w:val="a0"/>
    <w:uiPriority w:val="99"/>
    <w:rsid w:val="00EE0C75"/>
    <w:pPr>
      <w:shd w:val="clear" w:color="auto" w:fill="FFFFFF"/>
      <w:spacing w:line="240" w:lineRule="atLeast"/>
    </w:pPr>
    <w:rPr>
      <w:rFonts w:ascii="Calibri" w:hAnsi="Calibri" w:cs="Calibri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rsid w:val="000165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65F7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0165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65F7"/>
    <w:rPr>
      <w:rFonts w:cs="Times New Roman"/>
      <w:color w:val="000000"/>
    </w:rPr>
  </w:style>
  <w:style w:type="paragraph" w:styleId="NoSpacing">
    <w:name w:val="No Spacing"/>
    <w:uiPriority w:val="99"/>
    <w:qFormat/>
    <w:rsid w:val="005D1083"/>
    <w:pPr>
      <w:widowControl w:val="0"/>
    </w:pPr>
    <w:rPr>
      <w:color w:val="000000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4E7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A6B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9F17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9F177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ourier New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ourier New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</w:tblStylePr>
    <w:tblStylePr w:type="band1Vert">
      <w:rPr>
        <w:rFonts w:cs="Courier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ourier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CC5F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5F2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image" Target="media/image10.png"/><Relationship Id="rId39" Type="http://schemas.openxmlformats.org/officeDocument/2006/relationships/image" Target="media/image16.png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png"/><Relationship Id="rId50" Type="http://schemas.openxmlformats.org/officeDocument/2006/relationships/oleObject" Target="embeddings/oleObject23.bin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10.bin"/><Relationship Id="rId33" Type="http://schemas.openxmlformats.org/officeDocument/2006/relationships/image" Target="media/image13.png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7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oleObject" Target="embeddings/oleObject14.bin"/><Relationship Id="rId37" Type="http://schemas.openxmlformats.org/officeDocument/2006/relationships/image" Target="media/image15.png"/><Relationship Id="rId40" Type="http://schemas.openxmlformats.org/officeDocument/2006/relationships/oleObject" Target="embeddings/oleObject18.bin"/><Relationship Id="rId45" Type="http://schemas.openxmlformats.org/officeDocument/2006/relationships/image" Target="media/image19.png"/><Relationship Id="rId53" Type="http://schemas.openxmlformats.org/officeDocument/2006/relationships/oleObject" Target="embeddings/oleObject25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9.bin"/><Relationship Id="rId28" Type="http://schemas.openxmlformats.org/officeDocument/2006/relationships/image" Target="media/image11.png"/><Relationship Id="rId36" Type="http://schemas.openxmlformats.org/officeDocument/2006/relationships/oleObject" Target="embeddings/oleObject16.bin"/><Relationship Id="rId49" Type="http://schemas.openxmlformats.org/officeDocument/2006/relationships/image" Target="media/image21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2.png"/><Relationship Id="rId44" Type="http://schemas.openxmlformats.org/officeDocument/2006/relationships/oleObject" Target="embeddings/oleObject20.bin"/><Relationship Id="rId52" Type="http://schemas.openxmlformats.org/officeDocument/2006/relationships/image" Target="media/image22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8.png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1175</TotalTime>
  <Pages>26</Pages>
  <Words>2769</Words>
  <Characters>15787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33</cp:revision>
  <cp:lastPrinted>2014-08-11T10:47:00Z</cp:lastPrinted>
  <dcterms:created xsi:type="dcterms:W3CDTF">2014-06-09T11:52:00Z</dcterms:created>
  <dcterms:modified xsi:type="dcterms:W3CDTF">2018-01-15T07:40:00Z</dcterms:modified>
</cp:coreProperties>
</file>