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A8" w:rsidRPr="00E42B79" w:rsidRDefault="003672A8" w:rsidP="00804C8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Новобузька загальноосвітня школа</w:t>
      </w:r>
      <w:r w:rsidRPr="00E42B79">
        <w:rPr>
          <w:sz w:val="24"/>
          <w:szCs w:val="24"/>
          <w:lang w:val="uk-UA"/>
        </w:rPr>
        <w:t xml:space="preserve"> І-ІІ ступенів № 4</w:t>
      </w:r>
    </w:p>
    <w:p w:rsidR="003672A8" w:rsidRDefault="003672A8" w:rsidP="00804C8A">
      <w:pPr>
        <w:spacing w:line="360" w:lineRule="auto"/>
        <w:rPr>
          <w:b/>
          <w:bCs/>
          <w:sz w:val="24"/>
          <w:szCs w:val="24"/>
          <w:lang w:val="uk-UA"/>
        </w:rPr>
      </w:pPr>
    </w:p>
    <w:p w:rsidR="003672A8" w:rsidRPr="005C2449" w:rsidRDefault="003672A8" w:rsidP="00804C8A">
      <w:pPr>
        <w:spacing w:line="360" w:lineRule="auto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>ПРОТОКОЛ</w:t>
      </w: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 xml:space="preserve">13.04.2020  </w:t>
      </w:r>
      <w:r>
        <w:rPr>
          <w:b/>
          <w:bCs/>
          <w:sz w:val="24"/>
          <w:szCs w:val="24"/>
          <w:lang w:val="uk-UA"/>
        </w:rPr>
        <w:t>№ 9</w:t>
      </w:r>
    </w:p>
    <w:p w:rsidR="003672A8" w:rsidRPr="005C2449" w:rsidRDefault="003672A8" w:rsidP="00804C8A">
      <w:pPr>
        <w:spacing w:line="360" w:lineRule="auto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>засідання педагогічної ради (онлайн</w:t>
      </w:r>
      <w:r>
        <w:rPr>
          <w:b/>
          <w:bCs/>
          <w:sz w:val="24"/>
          <w:szCs w:val="24"/>
          <w:lang w:val="uk-UA"/>
        </w:rPr>
        <w:t xml:space="preserve"> </w:t>
      </w:r>
      <w:r w:rsidRPr="005C2449">
        <w:rPr>
          <w:b/>
          <w:bCs/>
          <w:sz w:val="24"/>
          <w:szCs w:val="24"/>
          <w:lang w:val="uk-UA"/>
        </w:rPr>
        <w:t>-</w:t>
      </w:r>
      <w:r>
        <w:rPr>
          <w:b/>
          <w:bCs/>
          <w:sz w:val="24"/>
          <w:szCs w:val="24"/>
          <w:lang w:val="uk-UA"/>
        </w:rPr>
        <w:t xml:space="preserve"> </w:t>
      </w:r>
      <w:r w:rsidRPr="005C2449">
        <w:rPr>
          <w:b/>
          <w:bCs/>
          <w:sz w:val="24"/>
          <w:szCs w:val="24"/>
          <w:lang w:val="uk-UA"/>
        </w:rPr>
        <w:t>педрада)</w:t>
      </w:r>
    </w:p>
    <w:p w:rsidR="003672A8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Голова педагогічної ради</w:t>
      </w:r>
      <w:r>
        <w:rPr>
          <w:sz w:val="24"/>
          <w:szCs w:val="24"/>
          <w:lang w:val="uk-UA"/>
        </w:rPr>
        <w:t xml:space="preserve"> -</w:t>
      </w:r>
      <w:r w:rsidRPr="005C2449">
        <w:rPr>
          <w:sz w:val="24"/>
          <w:szCs w:val="24"/>
          <w:lang w:val="uk-UA"/>
        </w:rPr>
        <w:t xml:space="preserve">  Чичкан Т.М.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Секретар педагогічної ради</w:t>
      </w:r>
      <w:r>
        <w:rPr>
          <w:sz w:val="24"/>
          <w:szCs w:val="24"/>
          <w:lang w:val="uk-UA"/>
        </w:rPr>
        <w:t xml:space="preserve"> - </w:t>
      </w:r>
      <w:r w:rsidRPr="005C2449">
        <w:rPr>
          <w:sz w:val="24"/>
          <w:szCs w:val="24"/>
          <w:lang w:val="uk-UA"/>
        </w:rPr>
        <w:t xml:space="preserve"> Курілович Л.П.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Присутні</w:t>
      </w:r>
      <w:r>
        <w:rPr>
          <w:sz w:val="24"/>
          <w:szCs w:val="24"/>
          <w:lang w:val="uk-UA"/>
        </w:rPr>
        <w:t xml:space="preserve">: вчителі школи в кількості </w:t>
      </w:r>
      <w:r w:rsidRPr="005C2449">
        <w:rPr>
          <w:sz w:val="24"/>
          <w:szCs w:val="24"/>
          <w:lang w:val="uk-UA"/>
        </w:rPr>
        <w:t xml:space="preserve">16 чоловік  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>ПОРЯДОК ДЕННИЙ: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Pr="005C2449">
        <w:rPr>
          <w:sz w:val="24"/>
          <w:szCs w:val="24"/>
          <w:lang w:val="uk-UA"/>
        </w:rPr>
        <w:t>Про виконання рішень попередньої педради.</w:t>
      </w:r>
      <w:r w:rsidRPr="005C2449">
        <w:rPr>
          <w:i/>
          <w:iCs/>
          <w:sz w:val="24"/>
          <w:szCs w:val="24"/>
          <w:lang w:val="uk-UA"/>
        </w:rPr>
        <w:t xml:space="preserve"> 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Pr="005C2449">
        <w:rPr>
          <w:sz w:val="24"/>
          <w:szCs w:val="24"/>
          <w:lang w:val="uk-UA"/>
        </w:rPr>
        <w:t>Про результат відбору електронних версій оригінал-макетів підручників для 7 класу.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 xml:space="preserve">1. </w:t>
      </w:r>
      <w:r w:rsidRPr="005C2449">
        <w:rPr>
          <w:b/>
          <w:bCs/>
          <w:sz w:val="24"/>
          <w:szCs w:val="24"/>
        </w:rPr>
        <w:t xml:space="preserve">СЛУХАЛИ: 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 xml:space="preserve">Чичкан Т.М., в.о. директора школи,  про виконання рішень педагогічної ради від 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 xml:space="preserve">06 березня  2020 року. </w:t>
      </w: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>УХВАЛИЛИ:</w:t>
      </w:r>
    </w:p>
    <w:p w:rsidR="003672A8" w:rsidRPr="00346D95" w:rsidRDefault="003672A8" w:rsidP="005C2449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Рішення педагогічної ради від 06 березня 2020 року вважати виконаним.</w:t>
      </w:r>
    </w:p>
    <w:p w:rsidR="003672A8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ІІ</w:t>
      </w:r>
      <w:r w:rsidRPr="005C2449">
        <w:rPr>
          <w:b/>
          <w:bCs/>
          <w:sz w:val="24"/>
          <w:szCs w:val="24"/>
          <w:lang w:val="uk-UA"/>
        </w:rPr>
        <w:t xml:space="preserve">. СЛУХАЛИ: </w:t>
      </w:r>
    </w:p>
    <w:p w:rsidR="003672A8" w:rsidRPr="00D714EE" w:rsidRDefault="003672A8" w:rsidP="00D714EE">
      <w:pPr>
        <w:spacing w:line="360" w:lineRule="auto"/>
        <w:ind w:firstLine="740"/>
        <w:jc w:val="both"/>
        <w:rPr>
          <w:color w:val="000000"/>
          <w:sz w:val="24"/>
          <w:szCs w:val="24"/>
          <w:lang w:val="uk-UA" w:eastAsia="uk-UA"/>
        </w:rPr>
      </w:pPr>
      <w:r w:rsidRPr="005C2449">
        <w:rPr>
          <w:sz w:val="24"/>
          <w:szCs w:val="24"/>
          <w:lang w:val="uk-UA"/>
        </w:rPr>
        <w:t xml:space="preserve">Рафальська О.Д., в.о. заступника директора з навчально-виховної роботи, </w:t>
      </w:r>
      <w:r w:rsidRPr="00D714EE">
        <w:rPr>
          <w:sz w:val="24"/>
          <w:szCs w:val="24"/>
          <w:lang w:val="uk-UA"/>
        </w:rPr>
        <w:t xml:space="preserve">яка зазначила, що </w:t>
      </w:r>
      <w:r w:rsidRPr="00D714EE">
        <w:rPr>
          <w:rStyle w:val="2"/>
          <w:sz w:val="24"/>
          <w:szCs w:val="24"/>
        </w:rPr>
        <w:t>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902/33873, на II етапі до проведення Конкурсу долучаються ЗЗСО.</w:t>
      </w:r>
    </w:p>
    <w:p w:rsidR="003672A8" w:rsidRPr="00D714EE" w:rsidRDefault="003672A8" w:rsidP="00D714EE">
      <w:pPr>
        <w:spacing w:line="360" w:lineRule="auto"/>
        <w:jc w:val="both"/>
        <w:rPr>
          <w:sz w:val="24"/>
          <w:szCs w:val="24"/>
          <w:lang w:val="uk-UA"/>
        </w:rPr>
      </w:pPr>
      <w:r w:rsidRPr="00D714EE">
        <w:rPr>
          <w:sz w:val="24"/>
          <w:szCs w:val="24"/>
          <w:lang w:val="uk-UA"/>
        </w:rPr>
        <w:t>Вона повідомила</w:t>
      </w:r>
      <w:r>
        <w:rPr>
          <w:sz w:val="24"/>
          <w:szCs w:val="24"/>
          <w:lang w:val="uk-UA"/>
        </w:rPr>
        <w:t xml:space="preserve"> також</w:t>
      </w:r>
      <w:r w:rsidRPr="00D714EE">
        <w:rPr>
          <w:sz w:val="24"/>
          <w:szCs w:val="24"/>
          <w:lang w:val="uk-UA"/>
        </w:rPr>
        <w:t xml:space="preserve">, що конкурсний відбір проектів підручників для 7 класу закладів загальної середньої освіти здійснюється згідно з переліком, </w:t>
      </w:r>
      <w:r w:rsidRPr="00D714EE">
        <w:rPr>
          <w:rStyle w:val="2"/>
          <w:sz w:val="24"/>
          <w:szCs w:val="24"/>
        </w:rPr>
        <w:t>які затверджені наказами Міністерства освіти і науки України від 12 грудня 2019 року № 1543 та</w:t>
      </w:r>
      <w:r w:rsidRPr="00D714EE">
        <w:rPr>
          <w:sz w:val="24"/>
          <w:szCs w:val="24"/>
          <w:lang w:val="uk-UA"/>
        </w:rPr>
        <w:t xml:space="preserve"> відповідно до  Листа Міністерства освіти і науки України від 22.01.2020 №1/9-39 «Щодо конкурсних відборів підручників для 3 та 7 класів ЗЗСО».</w:t>
      </w:r>
    </w:p>
    <w:p w:rsidR="003672A8" w:rsidRPr="00D714EE" w:rsidRDefault="003672A8" w:rsidP="00D714EE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0F66F0">
        <w:rPr>
          <w:rStyle w:val="2"/>
        </w:rPr>
        <w:t xml:space="preserve"> </w:t>
      </w:r>
      <w:r w:rsidRPr="00D714EE">
        <w:rPr>
          <w:sz w:val="24"/>
          <w:szCs w:val="24"/>
          <w:lang w:val="uk-UA"/>
        </w:rPr>
        <w:t xml:space="preserve">Вона зазначила, що відповідно до рекомендацій районного методичного кабінету необхідно вибрати основний підручник та пріоритетні в тому разі якщо основний підручник не буде надісланий. Необхідна кількість підручників </w:t>
      </w:r>
      <w:r>
        <w:rPr>
          <w:sz w:val="24"/>
          <w:szCs w:val="24"/>
          <w:lang w:val="uk-UA"/>
        </w:rPr>
        <w:t>25</w:t>
      </w:r>
      <w:r w:rsidRPr="00D714EE">
        <w:rPr>
          <w:sz w:val="24"/>
          <w:szCs w:val="24"/>
          <w:lang w:val="uk-UA"/>
        </w:rPr>
        <w:t xml:space="preserve"> штук для учнів та 1 для вчителя, у зв’язку з тим, що до 7 класу підуть </w:t>
      </w:r>
      <w:r>
        <w:rPr>
          <w:sz w:val="24"/>
          <w:szCs w:val="24"/>
          <w:lang w:val="uk-UA"/>
        </w:rPr>
        <w:t>25</w:t>
      </w:r>
      <w:r w:rsidRPr="00D714EE">
        <w:rPr>
          <w:sz w:val="24"/>
          <w:szCs w:val="24"/>
          <w:lang w:val="uk-UA"/>
        </w:rPr>
        <w:t xml:space="preserve"> учнів.</w:t>
      </w: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>ВИСТУПИЛИ:</w:t>
      </w:r>
    </w:p>
    <w:p w:rsidR="003672A8" w:rsidRPr="005C2449" w:rsidRDefault="003672A8" w:rsidP="005C2449">
      <w:pPr>
        <w:shd w:val="clear" w:color="auto" w:fill="FFFFFF"/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Тріска Л.О., бібліотекар Новобузької ЗОШ І-ІІст. № 4, яка повідомила, що учителі-предметники в мобільному режимі були повідомлені про вибір підручників для учнів 7 класу. Людмила Олександрівна зазначила, що вчителі мали можливість ознайомитися на веб-сайті Інституту модернізації змісту освіти з електронними версіями оригінал-макетів підручників для 7 класу, які відповідають чинним навчальним програмам.</w:t>
      </w:r>
    </w:p>
    <w:p w:rsidR="003672A8" w:rsidRPr="005C2449" w:rsidRDefault="003672A8" w:rsidP="005C244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5C2449">
        <w:rPr>
          <w:b/>
          <w:bCs/>
          <w:sz w:val="24"/>
          <w:szCs w:val="24"/>
          <w:lang w:val="uk-UA"/>
        </w:rPr>
        <w:t>УХВАЛИЛИ:</w:t>
      </w:r>
    </w:p>
    <w:p w:rsidR="003672A8" w:rsidRPr="005C2449" w:rsidRDefault="003672A8" w:rsidP="005C2449">
      <w:pPr>
        <w:shd w:val="clear" w:color="auto" w:fill="FFFFFF"/>
        <w:spacing w:line="360" w:lineRule="auto"/>
        <w:jc w:val="both"/>
        <w:rPr>
          <w:sz w:val="24"/>
          <w:szCs w:val="24"/>
          <w:lang w:val="uk-UA"/>
        </w:rPr>
      </w:pPr>
      <w:r w:rsidRPr="005C2449">
        <w:rPr>
          <w:sz w:val="24"/>
          <w:szCs w:val="24"/>
          <w:lang w:val="uk-UA"/>
        </w:rPr>
        <w:t>1.</w:t>
      </w:r>
      <w:r w:rsidRPr="005C2449">
        <w:rPr>
          <w:color w:val="525B56"/>
          <w:sz w:val="24"/>
          <w:szCs w:val="24"/>
          <w:lang w:val="uk-UA"/>
        </w:rPr>
        <w:t xml:space="preserve"> </w:t>
      </w:r>
      <w:r w:rsidRPr="005C2449">
        <w:rPr>
          <w:sz w:val="24"/>
          <w:szCs w:val="24"/>
          <w:lang w:val="uk-UA"/>
        </w:rPr>
        <w:t>Затвердити вибір підручників для учнів 7 класу та педагогічних працівників ЗНЗ у кількості 26 примірників: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3"/>
        <w:gridCol w:w="1984"/>
        <w:gridCol w:w="1276"/>
        <w:gridCol w:w="779"/>
        <w:gridCol w:w="780"/>
        <w:gridCol w:w="1525"/>
      </w:tblGrid>
      <w:tr w:rsidR="003672A8" w:rsidRPr="005C2449">
        <w:trPr>
          <w:trHeight w:val="195"/>
        </w:trPr>
        <w:tc>
          <w:tcPr>
            <w:tcW w:w="534" w:type="dxa"/>
            <w:vMerge w:val="restart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vMerge w:val="restart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Мова підруч-ника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Альтернатива</w:t>
            </w:r>
          </w:p>
        </w:tc>
      </w:tr>
      <w:tr w:rsidR="003672A8" w:rsidRPr="005C2449">
        <w:trPr>
          <w:trHeight w:val="135"/>
        </w:trPr>
        <w:tc>
          <w:tcPr>
            <w:tcW w:w="534" w:type="dxa"/>
            <w:vMerge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1525" w:type="dxa"/>
            <w:vMerge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672A8" w:rsidRPr="005C2449">
        <w:tc>
          <w:tcPr>
            <w:tcW w:w="534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«Всесвітня історія» підручник для 7 класу закладів загальної середньої освіти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4608">
              <w:rPr>
                <w:sz w:val="24"/>
                <w:szCs w:val="24"/>
                <w:lang w:val="uk-UA"/>
              </w:rPr>
              <w:t>Гісем О. В., Мартинюк О. 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5,1,6,4,2</w:t>
            </w:r>
          </w:p>
        </w:tc>
      </w:tr>
      <w:tr w:rsidR="003672A8" w:rsidRPr="005C2449">
        <w:tc>
          <w:tcPr>
            <w:tcW w:w="534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«Інформатика» підручник для 7 класу закладів загальної середньої освіти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Ривкінд Й. Я., Лисенко Т. І., Чернікова Л. А., Шакотько В. 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4,5,2,1</w:t>
            </w:r>
          </w:p>
        </w:tc>
      </w:tr>
      <w:tr w:rsidR="003672A8" w:rsidRPr="005C2449">
        <w:tc>
          <w:tcPr>
            <w:tcW w:w="534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«Історія України» підручник для 7 класу закладів загальної середньої освіти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Гісем О. В., Мартинюк О. 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5" w:type="dxa"/>
          </w:tcPr>
          <w:p w:rsidR="003672A8" w:rsidRPr="00324608" w:rsidRDefault="003672A8" w:rsidP="00324608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324608">
              <w:rPr>
                <w:sz w:val="24"/>
                <w:szCs w:val="24"/>
                <w:lang w:val="uk-UA"/>
              </w:rPr>
              <w:t>5,6,1,7,2</w:t>
            </w:r>
          </w:p>
        </w:tc>
      </w:tr>
    </w:tbl>
    <w:p w:rsidR="003672A8" w:rsidRDefault="003672A8" w:rsidP="00804C8A">
      <w:pPr>
        <w:pStyle w:val="ListParagraph"/>
        <w:tabs>
          <w:tab w:val="left" w:pos="4035"/>
        </w:tabs>
        <w:spacing w:line="360" w:lineRule="auto"/>
        <w:ind w:left="0"/>
        <w:jc w:val="both"/>
        <w:rPr>
          <w:sz w:val="24"/>
          <w:szCs w:val="24"/>
          <w:lang w:val="uk-UA"/>
        </w:rPr>
      </w:pPr>
    </w:p>
    <w:p w:rsidR="003672A8" w:rsidRDefault="003672A8" w:rsidP="00804C8A">
      <w:pPr>
        <w:pStyle w:val="ListParagraph"/>
        <w:tabs>
          <w:tab w:val="left" w:pos="4035"/>
        </w:tabs>
        <w:spacing w:line="360" w:lineRule="auto"/>
        <w:ind w:left="0"/>
        <w:jc w:val="both"/>
        <w:rPr>
          <w:sz w:val="24"/>
          <w:szCs w:val="24"/>
          <w:lang w:val="uk-UA"/>
        </w:rPr>
      </w:pPr>
    </w:p>
    <w:p w:rsidR="003672A8" w:rsidRPr="005C2449" w:rsidRDefault="003672A8" w:rsidP="00804C8A">
      <w:pPr>
        <w:pStyle w:val="ListParagraph"/>
        <w:tabs>
          <w:tab w:val="left" w:pos="4035"/>
        </w:tabs>
        <w:spacing w:line="36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педагогічної ради</w:t>
      </w:r>
      <w:r w:rsidRPr="005C2449">
        <w:rPr>
          <w:sz w:val="24"/>
          <w:szCs w:val="24"/>
          <w:lang w:val="uk-UA"/>
        </w:rPr>
        <w:t xml:space="preserve">                    </w:t>
      </w:r>
      <w:r w:rsidRPr="005C2449">
        <w:rPr>
          <w:sz w:val="24"/>
          <w:szCs w:val="24"/>
        </w:rPr>
        <w:t xml:space="preserve"> </w:t>
      </w:r>
      <w:r w:rsidRPr="005C2449">
        <w:rPr>
          <w:sz w:val="24"/>
          <w:szCs w:val="24"/>
          <w:lang w:val="uk-UA"/>
        </w:rPr>
        <w:t xml:space="preserve">              Т. ЧИЧКАН</w:t>
      </w:r>
    </w:p>
    <w:p w:rsidR="003672A8" w:rsidRDefault="003672A8" w:rsidP="005C2449">
      <w:pPr>
        <w:pStyle w:val="ListParagraph"/>
        <w:tabs>
          <w:tab w:val="left" w:pos="4035"/>
        </w:tabs>
        <w:spacing w:line="360" w:lineRule="auto"/>
        <w:ind w:left="15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</w:p>
    <w:p w:rsidR="003672A8" w:rsidRPr="005C2449" w:rsidRDefault="003672A8" w:rsidP="00804C8A">
      <w:pPr>
        <w:pStyle w:val="ListParagraph"/>
        <w:tabs>
          <w:tab w:val="left" w:pos="4035"/>
        </w:tabs>
        <w:spacing w:line="360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педагогічної ради</w:t>
      </w:r>
      <w:r w:rsidRPr="005C244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</w:t>
      </w:r>
      <w:r w:rsidRPr="005C2449">
        <w:rPr>
          <w:sz w:val="24"/>
          <w:szCs w:val="24"/>
          <w:lang w:val="uk-UA"/>
        </w:rPr>
        <w:t>Л. КУРІЛОВИЧ</w:t>
      </w: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</w:p>
    <w:p w:rsidR="003672A8" w:rsidRPr="005C2449" w:rsidRDefault="003672A8" w:rsidP="005C2449">
      <w:pPr>
        <w:spacing w:line="360" w:lineRule="auto"/>
        <w:jc w:val="both"/>
        <w:rPr>
          <w:sz w:val="24"/>
          <w:szCs w:val="24"/>
          <w:lang w:val="uk-UA"/>
        </w:rPr>
      </w:pPr>
    </w:p>
    <w:sectPr w:rsidR="003672A8" w:rsidRPr="005C2449" w:rsidSect="00DC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169"/>
    <w:multiLevelType w:val="hybridMultilevel"/>
    <w:tmpl w:val="8526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436"/>
    <w:multiLevelType w:val="hybridMultilevel"/>
    <w:tmpl w:val="3B1A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664"/>
    <w:rsid w:val="000E4664"/>
    <w:rsid w:val="000F66F0"/>
    <w:rsid w:val="00107C5A"/>
    <w:rsid w:val="00283F55"/>
    <w:rsid w:val="00324608"/>
    <w:rsid w:val="00346D95"/>
    <w:rsid w:val="003672A8"/>
    <w:rsid w:val="00370099"/>
    <w:rsid w:val="003726C0"/>
    <w:rsid w:val="003B7654"/>
    <w:rsid w:val="003D24BF"/>
    <w:rsid w:val="00420311"/>
    <w:rsid w:val="004C08B5"/>
    <w:rsid w:val="005C2449"/>
    <w:rsid w:val="00712BF1"/>
    <w:rsid w:val="00804C8A"/>
    <w:rsid w:val="009545BA"/>
    <w:rsid w:val="00957526"/>
    <w:rsid w:val="009812BB"/>
    <w:rsid w:val="00BE50FC"/>
    <w:rsid w:val="00C71C59"/>
    <w:rsid w:val="00C97C58"/>
    <w:rsid w:val="00D2215E"/>
    <w:rsid w:val="00D714EE"/>
    <w:rsid w:val="00D7745F"/>
    <w:rsid w:val="00DC3764"/>
    <w:rsid w:val="00DC657B"/>
    <w:rsid w:val="00E42B79"/>
    <w:rsid w:val="00F53B2E"/>
    <w:rsid w:val="00FA6DD2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7C58"/>
    <w:pPr>
      <w:ind w:left="720"/>
    </w:pPr>
  </w:style>
  <w:style w:type="table" w:styleId="TableGrid">
    <w:name w:val="Table Grid"/>
    <w:basedOn w:val="TableNormal"/>
    <w:uiPriority w:val="99"/>
    <w:rsid w:val="005C24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DefaultParagraphFont"/>
    <w:uiPriority w:val="99"/>
    <w:rsid w:val="00D714E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449</Words>
  <Characters>2560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2020-12-25T14:38:00Z</cp:lastPrinted>
  <dcterms:created xsi:type="dcterms:W3CDTF">2020-05-21T16:12:00Z</dcterms:created>
  <dcterms:modified xsi:type="dcterms:W3CDTF">2020-12-25T14:39:00Z</dcterms:modified>
</cp:coreProperties>
</file>