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3E" w:rsidRDefault="00AE5F3E" w:rsidP="0045215F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Новобузька загальноосвітня школа І-ІІ ступенів №4</w:t>
      </w:r>
    </w:p>
    <w:p w:rsidR="00AE5F3E" w:rsidRPr="0014095D" w:rsidRDefault="00AE5F3E" w:rsidP="0045215F">
      <w:pPr>
        <w:spacing w:line="360" w:lineRule="auto"/>
        <w:rPr>
          <w:b/>
          <w:bCs/>
          <w:sz w:val="24"/>
          <w:szCs w:val="24"/>
          <w:lang w:val="uk-UA"/>
        </w:rPr>
      </w:pPr>
      <w:r w:rsidRPr="0014095D">
        <w:rPr>
          <w:b/>
          <w:bCs/>
          <w:sz w:val="24"/>
          <w:szCs w:val="24"/>
          <w:lang w:val="uk-UA"/>
        </w:rPr>
        <w:t>ПРОТОКОЛ</w:t>
      </w:r>
    </w:p>
    <w:p w:rsidR="00AE5F3E" w:rsidRPr="0014095D" w:rsidRDefault="00AE5F3E" w:rsidP="0014095D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06.03.2020   № 8</w:t>
      </w:r>
    </w:p>
    <w:p w:rsidR="00AE5F3E" w:rsidRPr="0014095D" w:rsidRDefault="00AE5F3E" w:rsidP="0045215F">
      <w:pPr>
        <w:spacing w:line="360" w:lineRule="auto"/>
        <w:rPr>
          <w:b/>
          <w:bCs/>
          <w:sz w:val="24"/>
          <w:szCs w:val="24"/>
          <w:lang w:val="uk-UA"/>
        </w:rPr>
      </w:pPr>
      <w:r w:rsidRPr="0014095D">
        <w:rPr>
          <w:b/>
          <w:bCs/>
          <w:sz w:val="24"/>
          <w:szCs w:val="24"/>
          <w:lang w:val="uk-UA"/>
        </w:rPr>
        <w:t>засідання педагогічної ради</w:t>
      </w:r>
    </w:p>
    <w:p w:rsidR="00AE5F3E" w:rsidRPr="0014095D" w:rsidRDefault="00AE5F3E" w:rsidP="0045215F">
      <w:pPr>
        <w:spacing w:line="360" w:lineRule="auto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Голова педагогічної ради</w:t>
      </w:r>
      <w:r>
        <w:rPr>
          <w:sz w:val="24"/>
          <w:szCs w:val="24"/>
          <w:lang w:val="uk-UA"/>
        </w:rPr>
        <w:t xml:space="preserve"> -  </w:t>
      </w:r>
      <w:r w:rsidRPr="0014095D">
        <w:rPr>
          <w:sz w:val="24"/>
          <w:szCs w:val="24"/>
          <w:lang w:val="uk-UA"/>
        </w:rPr>
        <w:t>Чичкан Т.М.</w:t>
      </w:r>
    </w:p>
    <w:p w:rsidR="00AE5F3E" w:rsidRPr="0014095D" w:rsidRDefault="00AE5F3E" w:rsidP="0014095D">
      <w:pPr>
        <w:spacing w:line="360" w:lineRule="auto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Секретар педагогічної ради</w:t>
      </w:r>
      <w:r>
        <w:rPr>
          <w:sz w:val="24"/>
          <w:szCs w:val="24"/>
          <w:lang w:val="uk-UA"/>
        </w:rPr>
        <w:t xml:space="preserve"> - </w:t>
      </w:r>
      <w:r w:rsidRPr="0014095D">
        <w:rPr>
          <w:sz w:val="24"/>
          <w:szCs w:val="24"/>
          <w:lang w:val="uk-UA"/>
        </w:rPr>
        <w:t>Курілович Л.П.</w:t>
      </w:r>
    </w:p>
    <w:p w:rsidR="00AE5F3E" w:rsidRPr="0014095D" w:rsidRDefault="00AE5F3E" w:rsidP="0014095D">
      <w:pPr>
        <w:spacing w:line="360" w:lineRule="auto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Присутні</w:t>
      </w:r>
      <w:r>
        <w:rPr>
          <w:sz w:val="24"/>
          <w:szCs w:val="24"/>
          <w:lang w:val="uk-UA"/>
        </w:rPr>
        <w:t xml:space="preserve">: </w:t>
      </w:r>
      <w:r w:rsidRPr="0014095D">
        <w:rPr>
          <w:sz w:val="24"/>
          <w:szCs w:val="24"/>
          <w:lang w:val="uk-UA"/>
        </w:rPr>
        <w:t xml:space="preserve">вчителі  школи в кількості  16 чоловік  </w:t>
      </w:r>
    </w:p>
    <w:p w:rsidR="00AE5F3E" w:rsidRDefault="00AE5F3E" w:rsidP="0014095D">
      <w:pPr>
        <w:spacing w:line="360" w:lineRule="auto"/>
        <w:jc w:val="both"/>
        <w:rPr>
          <w:sz w:val="24"/>
          <w:szCs w:val="24"/>
          <w:lang w:val="uk-UA"/>
        </w:rPr>
      </w:pPr>
    </w:p>
    <w:p w:rsidR="00AE5F3E" w:rsidRPr="0014095D" w:rsidRDefault="00AE5F3E" w:rsidP="0014095D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14095D">
        <w:rPr>
          <w:b/>
          <w:bCs/>
          <w:sz w:val="24"/>
          <w:szCs w:val="24"/>
          <w:lang w:val="uk-UA"/>
        </w:rPr>
        <w:t>ПОРЯДОК ДЕННИЙ:</w:t>
      </w:r>
    </w:p>
    <w:p w:rsidR="00AE5F3E" w:rsidRPr="0014095D" w:rsidRDefault="00AE5F3E" w:rsidP="0014095D">
      <w:pPr>
        <w:numPr>
          <w:ilvl w:val="0"/>
          <w:numId w:val="1"/>
        </w:numPr>
        <w:tabs>
          <w:tab w:val="clear" w:pos="720"/>
          <w:tab w:val="num" w:pos="458"/>
        </w:tabs>
        <w:spacing w:line="360" w:lineRule="auto"/>
        <w:ind w:left="458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Про виконання рішень попередньої педради.</w:t>
      </w:r>
    </w:p>
    <w:p w:rsidR="00AE5F3E" w:rsidRPr="0014095D" w:rsidRDefault="00AE5F3E" w:rsidP="0014095D">
      <w:pPr>
        <w:numPr>
          <w:ilvl w:val="0"/>
          <w:numId w:val="1"/>
        </w:numPr>
        <w:tabs>
          <w:tab w:val="clear" w:pos="720"/>
          <w:tab w:val="num" w:pos="458"/>
        </w:tabs>
        <w:spacing w:line="360" w:lineRule="auto"/>
        <w:ind w:left="458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Про результат відбору електронних версій оригінал-макетів підручників для 3 класу.</w:t>
      </w:r>
    </w:p>
    <w:p w:rsidR="00AE5F3E" w:rsidRPr="0014095D" w:rsidRDefault="00AE5F3E" w:rsidP="0014095D">
      <w:pPr>
        <w:numPr>
          <w:ilvl w:val="0"/>
          <w:numId w:val="1"/>
        </w:numPr>
        <w:tabs>
          <w:tab w:val="clear" w:pos="720"/>
          <w:tab w:val="num" w:pos="458"/>
        </w:tabs>
        <w:spacing w:line="360" w:lineRule="auto"/>
        <w:ind w:left="458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Про затвердження характеристики та оцінювання педагогічної практики студентки Миколаївського національного університету    ім. В. О. Сухомлинського.</w:t>
      </w:r>
    </w:p>
    <w:p w:rsidR="00AE5F3E" w:rsidRDefault="00AE5F3E" w:rsidP="0014095D">
      <w:pPr>
        <w:spacing w:line="360" w:lineRule="auto"/>
        <w:jc w:val="both"/>
        <w:rPr>
          <w:sz w:val="24"/>
          <w:szCs w:val="24"/>
          <w:lang w:val="uk-UA"/>
        </w:rPr>
      </w:pPr>
    </w:p>
    <w:p w:rsidR="00AE5F3E" w:rsidRPr="0014095D" w:rsidRDefault="00AE5F3E" w:rsidP="0014095D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І</w:t>
      </w:r>
      <w:r w:rsidRPr="0014095D">
        <w:rPr>
          <w:b/>
          <w:bCs/>
          <w:sz w:val="24"/>
          <w:szCs w:val="24"/>
          <w:lang w:val="uk-UA"/>
        </w:rPr>
        <w:t xml:space="preserve">. </w:t>
      </w:r>
      <w:r w:rsidRPr="0014095D">
        <w:rPr>
          <w:b/>
          <w:bCs/>
          <w:sz w:val="24"/>
          <w:szCs w:val="24"/>
        </w:rPr>
        <w:t xml:space="preserve">СЛУХАЛИ: </w:t>
      </w:r>
    </w:p>
    <w:p w:rsidR="00AE5F3E" w:rsidRPr="0014095D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 xml:space="preserve">Чичкан Т.М., в.о. директора школи,  про виконання рішень педагогічної ради від </w:t>
      </w:r>
    </w:p>
    <w:p w:rsidR="00AE5F3E" w:rsidRPr="0014095D" w:rsidRDefault="00AE5F3E" w:rsidP="00831A82">
      <w:pPr>
        <w:spacing w:line="360" w:lineRule="auto"/>
        <w:ind w:firstLine="284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 xml:space="preserve">21 лютого  2020 року. </w:t>
      </w:r>
    </w:p>
    <w:p w:rsidR="00AE5F3E" w:rsidRPr="0014095D" w:rsidRDefault="00AE5F3E" w:rsidP="0014095D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14095D">
        <w:rPr>
          <w:b/>
          <w:bCs/>
          <w:sz w:val="24"/>
          <w:szCs w:val="24"/>
          <w:lang w:val="uk-UA"/>
        </w:rPr>
        <w:t>УХВАЛИЛИ:</w:t>
      </w:r>
    </w:p>
    <w:p w:rsidR="00AE5F3E" w:rsidRPr="00831A82" w:rsidRDefault="00AE5F3E" w:rsidP="0014095D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Інформацію в.о. директора взяти до відома.</w:t>
      </w:r>
    </w:p>
    <w:p w:rsidR="00AE5F3E" w:rsidRPr="0014095D" w:rsidRDefault="00AE5F3E" w:rsidP="0014095D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ІІ</w:t>
      </w:r>
      <w:r w:rsidRPr="0014095D">
        <w:rPr>
          <w:b/>
          <w:bCs/>
          <w:sz w:val="24"/>
          <w:szCs w:val="24"/>
          <w:lang w:val="uk-UA"/>
        </w:rPr>
        <w:t xml:space="preserve">. СЛУХАЛИ: </w:t>
      </w:r>
    </w:p>
    <w:p w:rsidR="00AE5F3E" w:rsidRPr="00831A82" w:rsidRDefault="00AE5F3E" w:rsidP="0014095D">
      <w:pPr>
        <w:spacing w:line="360" w:lineRule="auto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Рафальська О.Д., в.о. заступника директора з навчально-виховної роботи, ознайомила присутніх із Листом Міністерства освіти і науки України від 22.01.2020 №1/9-39 «Щодо конкурсних відборів підручників для 3 та 7 класів ЗЗСО» та повідомила, що розпочинається вибір підручників для учнів 3 класу 2020/2021 навчального року. Ознайомила з Інструктивно-методичними матеріалами Міністерства освіти і науки України для здійснення вибору закладами загальної середньої освіти проектів підручників для 3 класу за фрагментами електронних версій їх оригінал-макетів з кожної назви підручників та оформлення результатів вибору.</w:t>
      </w:r>
    </w:p>
    <w:p w:rsidR="00AE5F3E" w:rsidRDefault="00AE5F3E" w:rsidP="0014095D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</w:p>
    <w:p w:rsidR="00AE5F3E" w:rsidRPr="0014095D" w:rsidRDefault="00AE5F3E" w:rsidP="0014095D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14095D">
        <w:rPr>
          <w:b/>
          <w:bCs/>
          <w:sz w:val="24"/>
          <w:szCs w:val="24"/>
          <w:lang w:val="uk-UA"/>
        </w:rPr>
        <w:t>УХВАЛИЛИ:</w:t>
      </w:r>
    </w:p>
    <w:p w:rsidR="00AE5F3E" w:rsidRPr="0014095D" w:rsidRDefault="00AE5F3E" w:rsidP="0014095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Вибір проектів підручників для учнів 3 класу Новобузької ЗОШ І-ІІ ст. № 4 схвалити: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1921"/>
        <w:gridCol w:w="1339"/>
        <w:gridCol w:w="779"/>
        <w:gridCol w:w="780"/>
        <w:gridCol w:w="1525"/>
      </w:tblGrid>
      <w:tr w:rsidR="00AE5F3E" w:rsidRPr="0014095D">
        <w:trPr>
          <w:trHeight w:val="195"/>
        </w:trPr>
        <w:tc>
          <w:tcPr>
            <w:tcW w:w="534" w:type="dxa"/>
            <w:vMerge w:val="restart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  <w:vMerge w:val="restart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1921" w:type="dxa"/>
            <w:vMerge w:val="restart"/>
            <w:tcBorders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Мова підручника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525" w:type="dxa"/>
            <w:vMerge w:val="restart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AE5F3E" w:rsidRPr="0014095D">
        <w:trPr>
          <w:trHeight w:val="135"/>
        </w:trPr>
        <w:tc>
          <w:tcPr>
            <w:tcW w:w="534" w:type="dxa"/>
            <w:vMerge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vMerge/>
            <w:tcBorders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525" w:type="dxa"/>
            <w:vMerge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5F3E" w:rsidRPr="0014095D">
        <w:tc>
          <w:tcPr>
            <w:tcW w:w="534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«Англійська мова  3 клас» (з аудіосупроводом)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4161">
              <w:rPr>
                <w:sz w:val="24"/>
                <w:szCs w:val="24"/>
              </w:rPr>
              <w:t>Карпюк О.Д.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1,5,2,3</w:t>
            </w:r>
          </w:p>
        </w:tc>
      </w:tr>
      <w:tr w:rsidR="00AE5F3E" w:rsidRPr="0014095D">
        <w:tc>
          <w:tcPr>
            <w:tcW w:w="534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«Математика 3клас»(у двох частинах)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Скворцова С.О, ОнопрієнкоО.В.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9,8,7,10,4</w:t>
            </w:r>
          </w:p>
        </w:tc>
      </w:tr>
      <w:tr w:rsidR="00AE5F3E" w:rsidRPr="0014095D">
        <w:tc>
          <w:tcPr>
            <w:tcW w:w="534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 xml:space="preserve">«Мистецтво» підручник  інтегрованого курсу 3 клас 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Калініченко О.Д., Аристова Л.С.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1,2,8,5,6</w:t>
            </w:r>
          </w:p>
        </w:tc>
      </w:tr>
      <w:tr w:rsidR="00AE5F3E" w:rsidRPr="0014095D">
        <w:tc>
          <w:tcPr>
            <w:tcW w:w="534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«Українська мова та читання» 3 клас у 2-х частинах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Частина 1 авт. Вашуленко М. С., Васильківська Н. А., Дубовик С.</w:t>
            </w:r>
          </w:p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Г., Частина 2 авт. Вашуленко О. В.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3,11,2,12,13</w:t>
            </w:r>
          </w:p>
        </w:tc>
      </w:tr>
      <w:tr w:rsidR="00AE5F3E" w:rsidRPr="0014095D">
        <w:tc>
          <w:tcPr>
            <w:tcW w:w="534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«Я досліджую світ» підручник для 3 класу закладів загальної середньої освіти (у 2-х частинах)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Гільберг Т. Г., Тарнавська С. С., Грубіян Л. В., Павич Н. М.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AE5F3E" w:rsidRPr="00774161" w:rsidRDefault="00AE5F3E" w:rsidP="00774161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774161">
              <w:rPr>
                <w:sz w:val="24"/>
                <w:szCs w:val="24"/>
                <w:lang w:val="uk-UA"/>
              </w:rPr>
              <w:t>10,2,5,8,4</w:t>
            </w:r>
          </w:p>
        </w:tc>
      </w:tr>
    </w:tbl>
    <w:p w:rsidR="00AE5F3E" w:rsidRPr="0014095D" w:rsidRDefault="00AE5F3E" w:rsidP="0014095D">
      <w:pPr>
        <w:spacing w:line="360" w:lineRule="auto"/>
        <w:jc w:val="both"/>
        <w:rPr>
          <w:sz w:val="24"/>
          <w:szCs w:val="24"/>
          <w:lang w:val="uk-UA"/>
        </w:rPr>
      </w:pPr>
    </w:p>
    <w:p w:rsidR="00AE5F3E" w:rsidRPr="0014095D" w:rsidRDefault="00AE5F3E" w:rsidP="0014095D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ІІІ</w:t>
      </w:r>
      <w:r w:rsidRPr="0014095D">
        <w:rPr>
          <w:b/>
          <w:bCs/>
          <w:sz w:val="24"/>
          <w:szCs w:val="24"/>
          <w:lang w:val="uk-UA"/>
        </w:rPr>
        <w:t xml:space="preserve">. </w:t>
      </w:r>
      <w:r w:rsidRPr="0014095D">
        <w:rPr>
          <w:b/>
          <w:bCs/>
          <w:sz w:val="24"/>
          <w:szCs w:val="24"/>
        </w:rPr>
        <w:t xml:space="preserve">СЛУХАЛИ: </w:t>
      </w:r>
    </w:p>
    <w:p w:rsidR="00AE5F3E" w:rsidRPr="0014095D" w:rsidRDefault="00AE5F3E" w:rsidP="0014095D">
      <w:pPr>
        <w:spacing w:line="360" w:lineRule="auto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Чичкан Т.М., в.о. директора школи,  про затвердження характеристики та оцінювання педагогічної практики Носик Карини Олександрівни, студентки Миколаївського національного університету    ім. В. О. Сухомлинського.</w:t>
      </w:r>
    </w:p>
    <w:p w:rsidR="00AE5F3E" w:rsidRPr="0014095D" w:rsidRDefault="00AE5F3E" w:rsidP="0014095D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14095D">
        <w:rPr>
          <w:b/>
          <w:bCs/>
          <w:sz w:val="24"/>
          <w:szCs w:val="24"/>
          <w:lang w:val="uk-UA"/>
        </w:rPr>
        <w:t>ВИСТУПИЛИ:</w:t>
      </w:r>
    </w:p>
    <w:p w:rsidR="00AE5F3E" w:rsidRPr="003E45E6" w:rsidRDefault="00AE5F3E" w:rsidP="0014095D">
      <w:pPr>
        <w:spacing w:line="360" w:lineRule="auto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 xml:space="preserve">Єфіменко С.А., практичний психолог школи, ознайомила присутніх із характеристикою студентки Миколаївського національного університету ім. В. О. Сухомлинського Носик Карини Олександрівни, яка проходила навчально-педагогічну практику    в  Новобузькій 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загальноосвітній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школі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І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–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ІІ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ступенів № 4 Новобузької районної ради з 24.02.2020 по 06.03.2020 р. (Додаток 1).</w:t>
      </w:r>
    </w:p>
    <w:p w:rsidR="00AE5F3E" w:rsidRPr="0014095D" w:rsidRDefault="00AE5F3E" w:rsidP="0014095D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14095D">
        <w:rPr>
          <w:b/>
          <w:bCs/>
          <w:sz w:val="24"/>
          <w:szCs w:val="24"/>
          <w:lang w:val="uk-UA"/>
        </w:rPr>
        <w:t>УХВАЛИЛИ:</w:t>
      </w:r>
    </w:p>
    <w:p w:rsidR="00AE5F3E" w:rsidRPr="0014095D" w:rsidRDefault="00AE5F3E" w:rsidP="0014095D">
      <w:pPr>
        <w:spacing w:line="360" w:lineRule="auto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 xml:space="preserve">1.Затвердити характеристику Носик Карини Олександрівни, студентки 4-го курсу 448 групи факультету дошкільної та початкової освіти Миколаївського національного університету    ім. В. О. Сухомлинського, що проходила навчально-педагогічну практику    в  Новобузькій 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загальноосвітній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школі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І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–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ІІ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ступенів № 4 Новобузької районної ради з 24.02.2020 по 06.03.2020 р.</w:t>
      </w:r>
    </w:p>
    <w:p w:rsidR="00AE5F3E" w:rsidRPr="0014095D" w:rsidRDefault="00AE5F3E" w:rsidP="0014095D">
      <w:pPr>
        <w:spacing w:line="360" w:lineRule="auto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 xml:space="preserve">2.Оцінити навчально-виробничу педагогічну практику Носик Карини Олександрівни, студентки 4-го курсу 448 групи факультету дошкільної та початкової освіти </w:t>
      </w:r>
    </w:p>
    <w:p w:rsidR="00AE5F3E" w:rsidRPr="0014095D" w:rsidRDefault="00AE5F3E" w:rsidP="0014095D">
      <w:pPr>
        <w:pStyle w:val="ListParagraph"/>
        <w:spacing w:line="360" w:lineRule="auto"/>
        <w:ind w:left="0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Миколаївського національного університету    ім. В. О. Сухомлинського зі спеціальності практичний психолог  оцінкою «відмінно».</w:t>
      </w:r>
    </w:p>
    <w:p w:rsidR="00AE5F3E" w:rsidRPr="0014095D" w:rsidRDefault="00AE5F3E" w:rsidP="0014095D">
      <w:pPr>
        <w:spacing w:line="360" w:lineRule="auto"/>
        <w:jc w:val="both"/>
        <w:rPr>
          <w:sz w:val="24"/>
          <w:szCs w:val="24"/>
          <w:lang w:val="uk-UA"/>
        </w:rPr>
      </w:pPr>
    </w:p>
    <w:p w:rsidR="00AE5F3E" w:rsidRDefault="00AE5F3E" w:rsidP="0014095D">
      <w:pPr>
        <w:pStyle w:val="ListParagraph"/>
        <w:tabs>
          <w:tab w:val="left" w:pos="4035"/>
        </w:tabs>
        <w:spacing w:line="360" w:lineRule="auto"/>
        <w:ind w:left="153"/>
        <w:jc w:val="both"/>
        <w:rPr>
          <w:sz w:val="24"/>
          <w:szCs w:val="24"/>
          <w:lang w:val="uk-UA"/>
        </w:rPr>
      </w:pPr>
    </w:p>
    <w:p w:rsidR="00AE5F3E" w:rsidRDefault="00AE5F3E" w:rsidP="0014095D">
      <w:pPr>
        <w:pStyle w:val="ListParagraph"/>
        <w:tabs>
          <w:tab w:val="left" w:pos="4035"/>
        </w:tabs>
        <w:spacing w:line="360" w:lineRule="auto"/>
        <w:ind w:left="153"/>
        <w:jc w:val="both"/>
        <w:rPr>
          <w:sz w:val="24"/>
          <w:szCs w:val="24"/>
          <w:lang w:val="uk-UA"/>
        </w:rPr>
      </w:pPr>
    </w:p>
    <w:p w:rsidR="00AE5F3E" w:rsidRPr="0014095D" w:rsidRDefault="00AE5F3E" w:rsidP="0014095D">
      <w:pPr>
        <w:pStyle w:val="ListParagraph"/>
        <w:tabs>
          <w:tab w:val="left" w:pos="4035"/>
        </w:tabs>
        <w:spacing w:line="360" w:lineRule="auto"/>
        <w:ind w:left="153"/>
        <w:jc w:val="both"/>
        <w:rPr>
          <w:sz w:val="24"/>
          <w:szCs w:val="24"/>
          <w:lang w:val="uk-UA"/>
        </w:rPr>
      </w:pPr>
    </w:p>
    <w:p w:rsidR="00AE5F3E" w:rsidRPr="0014095D" w:rsidRDefault="00AE5F3E" w:rsidP="0014095D">
      <w:pPr>
        <w:pStyle w:val="ListParagraph"/>
        <w:tabs>
          <w:tab w:val="left" w:pos="4035"/>
        </w:tabs>
        <w:spacing w:line="360" w:lineRule="auto"/>
        <w:ind w:left="153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                    Голова педагогічної ради</w:t>
      </w:r>
      <w:r w:rsidRPr="0014095D">
        <w:rPr>
          <w:sz w:val="24"/>
          <w:szCs w:val="24"/>
          <w:lang w:val="uk-UA"/>
        </w:rPr>
        <w:t xml:space="preserve">                    </w:t>
      </w:r>
      <w:r w:rsidRPr="0014095D">
        <w:rPr>
          <w:sz w:val="24"/>
          <w:szCs w:val="24"/>
        </w:rPr>
        <w:t xml:space="preserve"> </w:t>
      </w:r>
      <w:r w:rsidRPr="0014095D">
        <w:rPr>
          <w:sz w:val="24"/>
          <w:szCs w:val="24"/>
          <w:lang w:val="uk-UA"/>
        </w:rPr>
        <w:t xml:space="preserve">              Т. ЧИЧКАН</w:t>
      </w:r>
    </w:p>
    <w:p w:rsidR="00AE5F3E" w:rsidRPr="0014095D" w:rsidRDefault="00AE5F3E" w:rsidP="0014095D">
      <w:pPr>
        <w:pStyle w:val="ListParagraph"/>
        <w:tabs>
          <w:tab w:val="left" w:pos="4035"/>
        </w:tabs>
        <w:spacing w:line="360" w:lineRule="auto"/>
        <w:ind w:left="153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 xml:space="preserve">                      </w:t>
      </w:r>
    </w:p>
    <w:p w:rsidR="00AE5F3E" w:rsidRPr="0014095D" w:rsidRDefault="00AE5F3E" w:rsidP="0014095D">
      <w:pPr>
        <w:pStyle w:val="ListParagraph"/>
        <w:tabs>
          <w:tab w:val="left" w:pos="4035"/>
        </w:tabs>
        <w:spacing w:line="360" w:lineRule="auto"/>
        <w:ind w:left="153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                    Секретар педагогічної ради</w:t>
      </w:r>
      <w:r w:rsidRPr="0014095D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            </w:t>
      </w:r>
      <w:r w:rsidRPr="0014095D">
        <w:rPr>
          <w:sz w:val="24"/>
          <w:szCs w:val="24"/>
          <w:lang w:val="uk-UA"/>
        </w:rPr>
        <w:t>Л. КУРІЛОВИЧ</w:t>
      </w:r>
    </w:p>
    <w:p w:rsidR="00AE5F3E" w:rsidRPr="0014095D" w:rsidRDefault="00AE5F3E" w:rsidP="0014095D">
      <w:pPr>
        <w:spacing w:line="360" w:lineRule="auto"/>
        <w:jc w:val="both"/>
        <w:rPr>
          <w:sz w:val="24"/>
          <w:szCs w:val="24"/>
          <w:lang w:val="uk-UA"/>
        </w:rPr>
      </w:pPr>
    </w:p>
    <w:p w:rsidR="00AE5F3E" w:rsidRPr="0014095D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Pr="0014095D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Pr="0014095D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Pr="0014095D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Pr="0014095D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Pr="0014095D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Pr="0014095D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Default="00AE5F3E" w:rsidP="0014095D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AE5F3E" w:rsidRPr="0014095D" w:rsidRDefault="00AE5F3E" w:rsidP="0014095D">
      <w:pPr>
        <w:spacing w:line="360" w:lineRule="auto"/>
        <w:jc w:val="both"/>
        <w:rPr>
          <w:sz w:val="24"/>
          <w:szCs w:val="24"/>
          <w:lang w:val="uk-UA"/>
        </w:rPr>
      </w:pPr>
    </w:p>
    <w:p w:rsidR="00AE5F3E" w:rsidRPr="003E45E6" w:rsidRDefault="00AE5F3E" w:rsidP="0014095D">
      <w:pPr>
        <w:spacing w:line="360" w:lineRule="auto"/>
        <w:jc w:val="right"/>
        <w:rPr>
          <w:i/>
          <w:iCs/>
          <w:sz w:val="24"/>
          <w:szCs w:val="24"/>
          <w:lang w:val="uk-UA"/>
        </w:rPr>
      </w:pPr>
      <w:r w:rsidRPr="003E45E6">
        <w:rPr>
          <w:i/>
          <w:iCs/>
          <w:sz w:val="24"/>
          <w:szCs w:val="24"/>
          <w:lang w:val="uk-UA"/>
        </w:rPr>
        <w:t>Додаток  1</w:t>
      </w:r>
    </w:p>
    <w:p w:rsidR="00AE5F3E" w:rsidRPr="0014095D" w:rsidRDefault="00AE5F3E" w:rsidP="0014095D">
      <w:pPr>
        <w:spacing w:line="360" w:lineRule="auto"/>
        <w:jc w:val="center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Характеристика</w:t>
      </w:r>
    </w:p>
    <w:p w:rsidR="00AE5F3E" w:rsidRPr="0014095D" w:rsidRDefault="00AE5F3E" w:rsidP="0014095D">
      <w:pPr>
        <w:spacing w:line="360" w:lineRule="auto"/>
        <w:jc w:val="center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студентки-практикантки 4-го курсу 448 групи</w:t>
      </w:r>
    </w:p>
    <w:p w:rsidR="00AE5F3E" w:rsidRPr="0014095D" w:rsidRDefault="00AE5F3E" w:rsidP="0014095D">
      <w:pPr>
        <w:spacing w:line="360" w:lineRule="auto"/>
        <w:jc w:val="center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факультету дошкільної та початкової освіти</w:t>
      </w:r>
    </w:p>
    <w:p w:rsidR="00AE5F3E" w:rsidRPr="0014095D" w:rsidRDefault="00AE5F3E" w:rsidP="0014095D">
      <w:pPr>
        <w:spacing w:line="360" w:lineRule="auto"/>
        <w:jc w:val="center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Миколаївського національного університету ім. В. О. Сухомлинського спеціальність: «Початкове навчання»</w:t>
      </w:r>
    </w:p>
    <w:p w:rsidR="00AE5F3E" w:rsidRPr="0014095D" w:rsidRDefault="00AE5F3E" w:rsidP="0014095D">
      <w:pPr>
        <w:spacing w:line="360" w:lineRule="auto"/>
        <w:jc w:val="center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Носик Карини Олександрівни</w:t>
      </w:r>
    </w:p>
    <w:p w:rsidR="00AE5F3E" w:rsidRPr="0014095D" w:rsidRDefault="00AE5F3E" w:rsidP="0014095D">
      <w:pPr>
        <w:autoSpaceDE w:val="0"/>
        <w:autoSpaceDN w:val="0"/>
        <w:spacing w:line="360" w:lineRule="auto"/>
        <w:jc w:val="both"/>
        <w:rPr>
          <w:sz w:val="24"/>
          <w:szCs w:val="24"/>
          <w:lang w:val="uk-UA"/>
        </w:rPr>
      </w:pPr>
      <w:r w:rsidRPr="0014095D">
        <w:rPr>
          <w:sz w:val="24"/>
          <w:szCs w:val="24"/>
          <w:lang w:val="uk-UA"/>
        </w:rPr>
        <w:t>Носик Карина Олександрівна проходила  навчально-педагогічну практику на базі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Новобузької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загальноосвітньої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школи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І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–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ІІ</w:t>
      </w:r>
      <w:r w:rsidRPr="0014095D">
        <w:rPr>
          <w:sz w:val="24"/>
          <w:szCs w:val="24"/>
        </w:rPr>
        <w:t> </w:t>
      </w:r>
      <w:r w:rsidRPr="0014095D">
        <w:rPr>
          <w:sz w:val="24"/>
          <w:szCs w:val="24"/>
          <w:lang w:val="uk-UA"/>
        </w:rPr>
        <w:t>ступенів № 4 Новобузької районної ради з 24.02.2020 по 06.03.2020 р.</w:t>
      </w:r>
    </w:p>
    <w:p w:rsidR="00AE5F3E" w:rsidRPr="0014095D" w:rsidRDefault="00AE5F3E" w:rsidP="0014095D">
      <w:pPr>
        <w:autoSpaceDE w:val="0"/>
        <w:autoSpaceDN w:val="0"/>
        <w:spacing w:line="360" w:lineRule="auto"/>
        <w:jc w:val="both"/>
        <w:rPr>
          <w:spacing w:val="-9"/>
          <w:sz w:val="24"/>
          <w:szCs w:val="24"/>
          <w:lang w:val="uk-UA"/>
        </w:rPr>
      </w:pPr>
      <w:r w:rsidRPr="0014095D">
        <w:rPr>
          <w:spacing w:val="-9"/>
          <w:sz w:val="24"/>
          <w:szCs w:val="24"/>
          <w:lang w:val="uk-UA"/>
        </w:rPr>
        <w:t xml:space="preserve">За період проходження переддипломної практики, Карина Олександрівна ознайомилася зі специфікою та напрямами роботи, нормативно-правовою базою, а також спеціалістів та практичного психолога закладу освіти.  Під час практики студентка працювала з документацією закладу освіти. На практиці продемонструвала свої психологічні знання, працювала з психодіагностичними методиками. </w:t>
      </w:r>
    </w:p>
    <w:p w:rsidR="00AE5F3E" w:rsidRPr="0014095D" w:rsidRDefault="00AE5F3E" w:rsidP="0014095D">
      <w:pPr>
        <w:autoSpaceDE w:val="0"/>
        <w:autoSpaceDN w:val="0"/>
        <w:spacing w:line="360" w:lineRule="auto"/>
        <w:jc w:val="both"/>
        <w:rPr>
          <w:spacing w:val="-9"/>
          <w:sz w:val="24"/>
          <w:szCs w:val="24"/>
          <w:lang w:val="uk-UA"/>
        </w:rPr>
      </w:pPr>
      <w:r w:rsidRPr="0014095D">
        <w:rPr>
          <w:spacing w:val="-9"/>
          <w:sz w:val="24"/>
          <w:szCs w:val="24"/>
          <w:lang w:val="uk-UA"/>
        </w:rPr>
        <w:t xml:space="preserve">Під керівництвом практичного психолога закладу розробляла та брала участь у проведенні тренінгу, спрямованого на розвиток здібностей у підлітків. Також виконувала завдання по збору матеріалів для заходів в рамках спеціалізованого формування «Школи відповідального батьківства». </w:t>
      </w:r>
    </w:p>
    <w:p w:rsidR="00AE5F3E" w:rsidRPr="0014095D" w:rsidRDefault="00AE5F3E" w:rsidP="0014095D">
      <w:pPr>
        <w:autoSpaceDE w:val="0"/>
        <w:autoSpaceDN w:val="0"/>
        <w:spacing w:line="360" w:lineRule="auto"/>
        <w:jc w:val="both"/>
        <w:rPr>
          <w:spacing w:val="-9"/>
          <w:sz w:val="24"/>
          <w:szCs w:val="24"/>
          <w:lang w:val="uk-UA"/>
        </w:rPr>
      </w:pPr>
      <w:r w:rsidRPr="0014095D">
        <w:rPr>
          <w:spacing w:val="-9"/>
          <w:sz w:val="24"/>
          <w:szCs w:val="24"/>
          <w:lang w:val="uk-UA"/>
        </w:rPr>
        <w:t xml:space="preserve">За період практики студентка проявила себе як високоорганізований і дисциплінований працівник, виконувала усі завдання в терміни та за планом практики. Продемонструвала вміння самостійно й творчо вирішувати поставлені задачі. </w:t>
      </w:r>
    </w:p>
    <w:p w:rsidR="00AE5F3E" w:rsidRPr="0014095D" w:rsidRDefault="00AE5F3E" w:rsidP="0014095D">
      <w:pPr>
        <w:autoSpaceDE w:val="0"/>
        <w:autoSpaceDN w:val="0"/>
        <w:spacing w:line="360" w:lineRule="auto"/>
        <w:jc w:val="both"/>
        <w:rPr>
          <w:spacing w:val="-9"/>
          <w:sz w:val="24"/>
          <w:szCs w:val="24"/>
          <w:lang w:val="uk-UA"/>
        </w:rPr>
      </w:pPr>
      <w:r w:rsidRPr="0014095D">
        <w:rPr>
          <w:spacing w:val="-9"/>
          <w:sz w:val="24"/>
          <w:szCs w:val="24"/>
          <w:lang w:val="uk-UA"/>
        </w:rPr>
        <w:t>В цілому виробнича практика студентки Носик Карини Олександрівни може бути оцінена на «відмінно».</w:t>
      </w:r>
    </w:p>
    <w:sectPr w:rsidR="00AE5F3E" w:rsidRPr="0014095D" w:rsidSect="00D0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87A"/>
    <w:multiLevelType w:val="hybridMultilevel"/>
    <w:tmpl w:val="BDFCF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E0732"/>
    <w:multiLevelType w:val="hybridMultilevel"/>
    <w:tmpl w:val="BDFCF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77169"/>
    <w:multiLevelType w:val="hybridMultilevel"/>
    <w:tmpl w:val="8526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A3BFB"/>
    <w:multiLevelType w:val="hybridMultilevel"/>
    <w:tmpl w:val="CFDE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670"/>
    <w:rsid w:val="00034136"/>
    <w:rsid w:val="0014095D"/>
    <w:rsid w:val="00172670"/>
    <w:rsid w:val="001F0B96"/>
    <w:rsid w:val="0024097E"/>
    <w:rsid w:val="003839C6"/>
    <w:rsid w:val="003D24BD"/>
    <w:rsid w:val="003E45E6"/>
    <w:rsid w:val="00425DD3"/>
    <w:rsid w:val="00451058"/>
    <w:rsid w:val="0045215F"/>
    <w:rsid w:val="0047037F"/>
    <w:rsid w:val="00481AC2"/>
    <w:rsid w:val="00503161"/>
    <w:rsid w:val="006043BB"/>
    <w:rsid w:val="0066511B"/>
    <w:rsid w:val="006A1028"/>
    <w:rsid w:val="006A1253"/>
    <w:rsid w:val="006E3F54"/>
    <w:rsid w:val="00774161"/>
    <w:rsid w:val="007A582D"/>
    <w:rsid w:val="007A6AB8"/>
    <w:rsid w:val="007D37CD"/>
    <w:rsid w:val="007E159A"/>
    <w:rsid w:val="007E62E3"/>
    <w:rsid w:val="00831A82"/>
    <w:rsid w:val="008A3E93"/>
    <w:rsid w:val="00A24D4C"/>
    <w:rsid w:val="00A62125"/>
    <w:rsid w:val="00AA509C"/>
    <w:rsid w:val="00AE5F3E"/>
    <w:rsid w:val="00BA0D99"/>
    <w:rsid w:val="00C30D17"/>
    <w:rsid w:val="00C34E50"/>
    <w:rsid w:val="00C57327"/>
    <w:rsid w:val="00D034BF"/>
    <w:rsid w:val="00D53BB3"/>
    <w:rsid w:val="00E35144"/>
    <w:rsid w:val="00E57543"/>
    <w:rsid w:val="00E8044D"/>
    <w:rsid w:val="00E94DC6"/>
    <w:rsid w:val="00EF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7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670"/>
    <w:pPr>
      <w:ind w:left="720"/>
    </w:pPr>
  </w:style>
  <w:style w:type="character" w:customStyle="1" w:styleId="FontStyle11">
    <w:name w:val="Font Style11"/>
    <w:basedOn w:val="DefaultParagraphFont"/>
    <w:uiPriority w:val="99"/>
    <w:rsid w:val="00503161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E804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4</Pages>
  <Words>758</Words>
  <Characters>4324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cp:lastPrinted>2020-12-25T14:33:00Z</cp:lastPrinted>
  <dcterms:created xsi:type="dcterms:W3CDTF">2020-05-12T21:36:00Z</dcterms:created>
  <dcterms:modified xsi:type="dcterms:W3CDTF">2020-12-25T14:34:00Z</dcterms:modified>
</cp:coreProperties>
</file>