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7C" w:rsidRPr="00144664" w:rsidRDefault="004A057C" w:rsidP="00144664">
      <w:pPr>
        <w:jc w:val="right"/>
        <w:rPr>
          <w:rFonts w:ascii="Georgia" w:hAnsi="Georgia"/>
          <w:b/>
          <w:i/>
          <w:sz w:val="24"/>
          <w:szCs w:val="24"/>
          <w:lang w:val="uk-UA"/>
        </w:rPr>
      </w:pPr>
      <w:r w:rsidRPr="00144664">
        <w:rPr>
          <w:rFonts w:ascii="Georgia" w:hAnsi="Georgia"/>
          <w:b/>
          <w:i/>
          <w:sz w:val="24"/>
          <w:szCs w:val="24"/>
          <w:lang w:val="uk-UA"/>
        </w:rPr>
        <w:t xml:space="preserve">Погоджено </w:t>
      </w:r>
    </w:p>
    <w:p w:rsidR="004A057C" w:rsidRPr="00144664" w:rsidRDefault="004A057C" w:rsidP="00144664">
      <w:pPr>
        <w:jc w:val="right"/>
        <w:rPr>
          <w:rFonts w:ascii="Georgia" w:hAnsi="Georgia"/>
          <w:b/>
          <w:i/>
          <w:sz w:val="24"/>
          <w:szCs w:val="24"/>
          <w:lang w:val="uk-UA"/>
        </w:rPr>
      </w:pPr>
      <w:r w:rsidRPr="00144664">
        <w:rPr>
          <w:rFonts w:ascii="Georgia" w:hAnsi="Georgia"/>
          <w:b/>
          <w:i/>
          <w:sz w:val="24"/>
          <w:szCs w:val="24"/>
          <w:lang w:val="uk-UA"/>
        </w:rPr>
        <w:t xml:space="preserve">на учнівській конференції </w:t>
      </w:r>
    </w:p>
    <w:p w:rsidR="004A057C" w:rsidRPr="00144664" w:rsidRDefault="004A057C" w:rsidP="00144664">
      <w:pPr>
        <w:jc w:val="right"/>
        <w:rPr>
          <w:rFonts w:ascii="Georgia" w:hAnsi="Georgia"/>
          <w:b/>
          <w:i/>
          <w:sz w:val="24"/>
          <w:szCs w:val="24"/>
          <w:lang w:val="uk-UA"/>
        </w:rPr>
      </w:pPr>
      <w:r w:rsidRPr="00144664">
        <w:rPr>
          <w:rFonts w:ascii="Georgia" w:hAnsi="Georgia"/>
          <w:b/>
          <w:i/>
          <w:sz w:val="24"/>
          <w:szCs w:val="24"/>
          <w:lang w:val="uk-UA"/>
        </w:rPr>
        <w:t xml:space="preserve">протокол </w:t>
      </w:r>
      <w:r>
        <w:rPr>
          <w:rFonts w:ascii="Georgia" w:hAnsi="Georgia"/>
          <w:b/>
          <w:i/>
          <w:sz w:val="24"/>
          <w:szCs w:val="24"/>
          <w:lang w:val="uk-UA"/>
        </w:rPr>
        <w:t>№ ___ від ___________</w:t>
      </w:r>
      <w:r w:rsidRPr="00144664">
        <w:rPr>
          <w:rFonts w:ascii="Georgia" w:hAnsi="Georgia"/>
          <w:b/>
          <w:i/>
          <w:sz w:val="24"/>
          <w:szCs w:val="24"/>
          <w:lang w:val="uk-UA"/>
        </w:rPr>
        <w:t>_</w:t>
      </w:r>
    </w:p>
    <w:p w:rsidR="004A057C" w:rsidRPr="00144664" w:rsidRDefault="004A057C" w:rsidP="00D37C81">
      <w:pPr>
        <w:jc w:val="center"/>
        <w:rPr>
          <w:rFonts w:ascii="Georgia" w:hAnsi="Georgia"/>
          <w:b/>
          <w:i/>
          <w:sz w:val="48"/>
          <w:szCs w:val="48"/>
          <w:lang w:val="uk-UA"/>
        </w:rPr>
      </w:pPr>
    </w:p>
    <w:p w:rsidR="004A057C" w:rsidRPr="00144664" w:rsidRDefault="004A057C" w:rsidP="00D37C81">
      <w:pPr>
        <w:jc w:val="center"/>
        <w:rPr>
          <w:rFonts w:ascii="Georgia" w:hAnsi="Georgia"/>
          <w:b/>
          <w:i/>
          <w:sz w:val="48"/>
          <w:szCs w:val="48"/>
          <w:lang w:val="uk-UA"/>
        </w:rPr>
      </w:pPr>
    </w:p>
    <w:p w:rsidR="004A057C" w:rsidRPr="00144664" w:rsidRDefault="004A057C" w:rsidP="00D37C81">
      <w:pPr>
        <w:jc w:val="center"/>
        <w:rPr>
          <w:rFonts w:ascii="Georgia" w:hAnsi="Georgia"/>
          <w:b/>
          <w:i/>
          <w:sz w:val="48"/>
          <w:szCs w:val="48"/>
          <w:lang w:val="uk-UA"/>
        </w:rPr>
      </w:pPr>
    </w:p>
    <w:p w:rsidR="004A057C" w:rsidRPr="00144664" w:rsidRDefault="004A057C" w:rsidP="00D37C81">
      <w:pPr>
        <w:jc w:val="center"/>
        <w:rPr>
          <w:rFonts w:ascii="Georgia" w:hAnsi="Georgia"/>
          <w:b/>
          <w:i/>
          <w:sz w:val="48"/>
          <w:szCs w:val="48"/>
          <w:lang w:val="uk-UA"/>
        </w:rPr>
      </w:pPr>
    </w:p>
    <w:p w:rsidR="004A057C" w:rsidRPr="00144664" w:rsidRDefault="004A057C" w:rsidP="00E56F46">
      <w:pPr>
        <w:jc w:val="center"/>
        <w:rPr>
          <w:rFonts w:ascii="Georgia" w:hAnsi="Georgia"/>
          <w:sz w:val="72"/>
          <w:szCs w:val="72"/>
          <w:lang w:val="uk-UA"/>
        </w:rPr>
      </w:pPr>
      <w:r w:rsidRPr="00144664">
        <w:rPr>
          <w:rFonts w:ascii="Georgia" w:hAnsi="Georgia"/>
          <w:b/>
          <w:i/>
          <w:sz w:val="72"/>
          <w:szCs w:val="72"/>
          <w:lang w:val="uk-UA"/>
        </w:rPr>
        <w:t>План</w:t>
      </w:r>
    </w:p>
    <w:p w:rsidR="004A057C" w:rsidRPr="00144664" w:rsidRDefault="004A057C" w:rsidP="00E56F46">
      <w:pPr>
        <w:jc w:val="center"/>
        <w:rPr>
          <w:rFonts w:ascii="Georgia" w:hAnsi="Georgia"/>
          <w:b/>
          <w:i/>
          <w:sz w:val="72"/>
          <w:szCs w:val="72"/>
          <w:lang w:val="uk-UA"/>
        </w:rPr>
      </w:pPr>
      <w:r w:rsidRPr="00144664">
        <w:rPr>
          <w:rFonts w:ascii="Georgia" w:hAnsi="Georgia"/>
          <w:b/>
          <w:i/>
          <w:sz w:val="72"/>
          <w:szCs w:val="72"/>
          <w:lang w:val="uk-UA"/>
        </w:rPr>
        <w:t>роботи учнівської ради</w:t>
      </w:r>
    </w:p>
    <w:p w:rsidR="004A057C" w:rsidRPr="00144664" w:rsidRDefault="004A057C" w:rsidP="00144664">
      <w:pPr>
        <w:jc w:val="center"/>
        <w:rPr>
          <w:rFonts w:ascii="Georgia" w:hAnsi="Georgia"/>
          <w:b/>
          <w:i/>
          <w:sz w:val="52"/>
          <w:szCs w:val="52"/>
          <w:lang w:val="uk-UA"/>
        </w:rPr>
      </w:pPr>
      <w:r>
        <w:rPr>
          <w:rFonts w:ascii="Georgia" w:hAnsi="Georgia"/>
          <w:b/>
          <w:i/>
          <w:sz w:val="52"/>
          <w:szCs w:val="52"/>
          <w:lang w:val="uk-UA"/>
        </w:rPr>
        <w:t>Мульчицького НВК на 2019-20</w:t>
      </w:r>
      <w:r w:rsidRPr="00144664">
        <w:rPr>
          <w:rFonts w:ascii="Georgia" w:hAnsi="Georgia"/>
          <w:b/>
          <w:i/>
          <w:sz w:val="52"/>
          <w:szCs w:val="52"/>
          <w:lang w:val="uk-UA"/>
        </w:rPr>
        <w:t xml:space="preserve"> н.р</w:t>
      </w:r>
    </w:p>
    <w:p w:rsidR="004A057C" w:rsidRDefault="004A057C" w:rsidP="00D37C81">
      <w:pPr>
        <w:jc w:val="center"/>
        <w:rPr>
          <w:rFonts w:ascii="Times New Roman" w:hAnsi="Times New Roman"/>
          <w:b/>
          <w:i/>
          <w:sz w:val="48"/>
          <w:szCs w:val="48"/>
          <w:lang w:val="uk-UA"/>
        </w:rPr>
      </w:pPr>
    </w:p>
    <w:p w:rsidR="004A057C" w:rsidRDefault="004A057C" w:rsidP="00D37C81">
      <w:pPr>
        <w:jc w:val="center"/>
        <w:rPr>
          <w:rFonts w:ascii="Times New Roman" w:hAnsi="Times New Roman"/>
          <w:b/>
          <w:i/>
          <w:sz w:val="48"/>
          <w:szCs w:val="48"/>
          <w:lang w:val="uk-UA"/>
        </w:rPr>
      </w:pPr>
    </w:p>
    <w:p w:rsidR="004A057C" w:rsidRDefault="004A057C" w:rsidP="00D37C81">
      <w:pPr>
        <w:jc w:val="center"/>
        <w:rPr>
          <w:rFonts w:ascii="Times New Roman" w:hAnsi="Times New Roman"/>
          <w:b/>
          <w:i/>
          <w:sz w:val="48"/>
          <w:szCs w:val="48"/>
          <w:lang w:val="uk-UA"/>
        </w:rPr>
      </w:pPr>
    </w:p>
    <w:p w:rsidR="004A057C" w:rsidRDefault="004A057C" w:rsidP="00D37C81">
      <w:pPr>
        <w:jc w:val="center"/>
        <w:rPr>
          <w:rFonts w:ascii="Times New Roman" w:hAnsi="Times New Roman"/>
          <w:b/>
          <w:i/>
          <w:sz w:val="48"/>
          <w:szCs w:val="48"/>
          <w:lang w:val="uk-UA"/>
        </w:rPr>
      </w:pPr>
    </w:p>
    <w:p w:rsidR="004A057C" w:rsidRDefault="004A057C" w:rsidP="00D37C81">
      <w:pPr>
        <w:jc w:val="center"/>
        <w:rPr>
          <w:rFonts w:ascii="Times New Roman" w:hAnsi="Times New Roman"/>
          <w:b/>
          <w:i/>
          <w:sz w:val="48"/>
          <w:szCs w:val="48"/>
          <w:lang w:val="uk-UA"/>
        </w:rPr>
      </w:pPr>
    </w:p>
    <w:p w:rsidR="004A057C" w:rsidRDefault="004A057C" w:rsidP="00D37C81">
      <w:pPr>
        <w:jc w:val="center"/>
        <w:rPr>
          <w:rFonts w:ascii="Times New Roman" w:hAnsi="Times New Roman"/>
          <w:b/>
          <w:i/>
          <w:sz w:val="48"/>
          <w:szCs w:val="48"/>
          <w:lang w:val="uk-UA"/>
        </w:rPr>
      </w:pPr>
    </w:p>
    <w:p w:rsidR="004A057C" w:rsidRDefault="004A057C" w:rsidP="00D37C81">
      <w:pPr>
        <w:jc w:val="center"/>
        <w:rPr>
          <w:rFonts w:ascii="Times New Roman" w:hAnsi="Times New Roman"/>
          <w:b/>
          <w:i/>
          <w:sz w:val="48"/>
          <w:szCs w:val="48"/>
          <w:lang w:val="uk-UA"/>
        </w:rPr>
      </w:pPr>
    </w:p>
    <w:p w:rsidR="004A057C" w:rsidRDefault="004A057C" w:rsidP="00144664">
      <w:pPr>
        <w:rPr>
          <w:rFonts w:ascii="Times New Roman" w:hAnsi="Times New Roman"/>
          <w:b/>
          <w:i/>
          <w:sz w:val="48"/>
          <w:szCs w:val="48"/>
          <w:lang w:val="uk-UA"/>
        </w:rPr>
      </w:pPr>
    </w:p>
    <w:p w:rsidR="004A057C" w:rsidRDefault="004A057C" w:rsidP="00D37C81">
      <w:pPr>
        <w:jc w:val="center"/>
        <w:rPr>
          <w:rFonts w:ascii="Times New Roman" w:hAnsi="Times New Roman"/>
          <w:b/>
          <w:i/>
          <w:sz w:val="48"/>
          <w:szCs w:val="48"/>
          <w:lang w:val="uk-UA"/>
        </w:rPr>
      </w:pPr>
      <w:r w:rsidRPr="00D37C81">
        <w:rPr>
          <w:rFonts w:ascii="Times New Roman" w:hAnsi="Times New Roman"/>
          <w:b/>
          <w:i/>
          <w:sz w:val="48"/>
          <w:szCs w:val="48"/>
          <w:lang w:val="uk-UA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9"/>
        <w:gridCol w:w="3595"/>
        <w:gridCol w:w="1902"/>
        <w:gridCol w:w="2021"/>
        <w:gridCol w:w="2129"/>
      </w:tblGrid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B34D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B34D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B34D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B34D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B34D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Примітка</w:t>
            </w: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1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 xml:space="preserve">Організаційне засідання. Розподіл обов'язків. Планування роботи центрів </w:t>
            </w:r>
          </w:p>
        </w:tc>
        <w:tc>
          <w:tcPr>
            <w:tcW w:w="1902" w:type="dxa"/>
          </w:tcPr>
          <w:p w:rsidR="004A057C" w:rsidRPr="007B34D0" w:rsidRDefault="004A057C" w:rsidP="00875A78">
            <w:pPr>
              <w:pStyle w:val="NoSpacing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Голова учнівської ради</w:t>
            </w:r>
          </w:p>
        </w:tc>
        <w:tc>
          <w:tcPr>
            <w:tcW w:w="2021" w:type="dxa"/>
          </w:tcPr>
          <w:p w:rsidR="004A057C" w:rsidRPr="007B34D0" w:rsidRDefault="004A057C" w:rsidP="00875A78">
            <w:pPr>
              <w:pStyle w:val="NoSpacing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1 тиждень вересня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2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Загальношкільні учнівські збори</w:t>
            </w:r>
          </w:p>
        </w:tc>
        <w:tc>
          <w:tcPr>
            <w:tcW w:w="1902" w:type="dxa"/>
          </w:tcPr>
          <w:p w:rsidR="004A057C" w:rsidRPr="007B34D0" w:rsidRDefault="004A057C" w:rsidP="00875A78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Голова учнівської ради</w:t>
            </w:r>
          </w:p>
        </w:tc>
        <w:tc>
          <w:tcPr>
            <w:tcW w:w="2021" w:type="dxa"/>
          </w:tcPr>
          <w:p w:rsidR="004A057C" w:rsidRPr="007B34D0" w:rsidRDefault="004A057C" w:rsidP="00875A78">
            <w:pPr>
              <w:pStyle w:val="NoSpacing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2 тиждень вересня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3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Участь у акції «Увага,діти на дорозі»</w:t>
            </w:r>
          </w:p>
        </w:tc>
        <w:tc>
          <w:tcPr>
            <w:tcW w:w="1902" w:type="dxa"/>
          </w:tcPr>
          <w:p w:rsidR="004A057C" w:rsidRPr="007B34D0" w:rsidRDefault="004A057C" w:rsidP="00875A78">
            <w:pPr>
              <w:pStyle w:val="NoSpacing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Усі центри</w:t>
            </w:r>
          </w:p>
        </w:tc>
        <w:tc>
          <w:tcPr>
            <w:tcW w:w="2021" w:type="dxa"/>
          </w:tcPr>
          <w:p w:rsidR="004A057C" w:rsidRPr="007B34D0" w:rsidRDefault="004A057C" w:rsidP="00875A78">
            <w:pPr>
              <w:pStyle w:val="NoSpacing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4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Участь в організації свята до Дня народження школи (Конкурс випічки на шкільну тематику)</w:t>
            </w:r>
          </w:p>
        </w:tc>
        <w:tc>
          <w:tcPr>
            <w:tcW w:w="1902" w:type="dxa"/>
          </w:tcPr>
          <w:p w:rsidR="004A057C" w:rsidRPr="007B34D0" w:rsidRDefault="004A057C" w:rsidP="005D4197">
            <w:pPr>
              <w:pStyle w:val="NoSpacing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Члени центру дозвілля</w:t>
            </w:r>
          </w:p>
        </w:tc>
        <w:tc>
          <w:tcPr>
            <w:tcW w:w="2021" w:type="dxa"/>
          </w:tcPr>
          <w:p w:rsidR="004A057C" w:rsidRPr="007B34D0" w:rsidRDefault="004A057C" w:rsidP="00875A78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5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Участь у олімпійському тижні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Члени центру дозвілля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6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Участь у проведенні  Дня учителя.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Усі центри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Вересеь-жовтень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7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Активізувати залучення учнів до роботи «Школи лідерів»(за окремим планом)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голова учнівської ради, педагог-організатар, ЗДВР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8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Участь у проведенні козацьких  розваг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Члени центру  дозвілля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9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Організувати привітання ветеранів педагогічної праці з Днем працівника освіти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Члени центру волонтерів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10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Участь  в організації дозвілля молодших школярів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Члени центру дозвілля, волонтерів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11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Організація тематичних виставок творчих робіт учнів школи.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Члени центру дозвілля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12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 xml:space="preserve"> Засідання лідерів учнівського самоврядування (згідно з  установленим графіком)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Голова учнівської ради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Згідно плану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13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 xml:space="preserve"> Поповнення  «Шкільного вісника» новими матеріалами.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Голови центрів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14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Участь у  конкурсі квіткових  композицій і поробок з природніх матеріалів до Дня миру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Члени центру дозвілля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15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Участь в акції «Посади і збережи дерево»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Центр волонтерів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</w:p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</w:p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16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Участь у проведенні рейду бережливості шкільного майна.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Центр дисципліни і порядку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</w:p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</w:p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</w:p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17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Акція «Школа-наш дім, ми – господарі в нім».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Центр волонтерів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18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Участь у КТС «Шукаємо таланти»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Члени центру дозвілля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19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 xml:space="preserve"> Участь у проведенні тижня правових знань.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Голова учнівської ради ,Члени центру дозвілля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20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Участь у проведенні Андріївських вечорниць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Члени центру дозвілля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21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Участь в конкурсі «Найкраща снігова скульптура»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Члени центру дозвілля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22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Участь у святкуванні Дня Збройних сил України.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Члени центру дозвілля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23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Участь в конкурсі «Замість ялинки - зимовий букет»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Члени центрів  дозвілля, волонтерів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24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Участь у проведенні новорічних свят.</w:t>
            </w:r>
          </w:p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Усі члени центрів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25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Організація дозвілля школярів під час канікул.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Усі члени центрів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26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Свято «Різдвяні канікули»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Усі члени центрів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27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Участь у проведенні Дня Святого Валентина.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Усі члени центрів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28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Участь у благодійній акції «Милосердя».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Члени центру волонтерів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Листопад-грудень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29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Участь у конкурсі</w:t>
            </w:r>
          </w:p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«Молодь обирає здоров'я».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Усі члени центрів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30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Участь у  конкурсі «Лідер року»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Голова учнівської ради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31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 xml:space="preserve">Участь у конкурсі « На нас  надіється земля» 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Усі члени центрів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32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 xml:space="preserve">Участь у святкуванні Дня </w:t>
            </w:r>
            <w:r w:rsidRPr="007B34D0">
              <w:rPr>
                <w:rFonts w:ascii="Garamond" w:hAnsi="Garamond"/>
                <w:color w:val="000000"/>
                <w:sz w:val="28"/>
                <w:szCs w:val="28"/>
                <w:lang w:eastAsia="uk-UA"/>
              </w:rPr>
              <w:t xml:space="preserve">8 </w:t>
            </w: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Березня.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Усі члени центрів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33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Святкування Дня гумору.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Члени центру дозвілля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34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Участь у акції «День Землі», «День довкілля».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Усі члени центрів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35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Впорядкування пам'ятників загиблим воїнам.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Члени центру волонтерів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Квітень-травень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36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Провести загальношкільні учнівські звітно-виборні збори .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Голова учнівської ради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</w:p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</w:p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</w:p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37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Взяти участь у двомісячнику</w:t>
            </w:r>
          </w:p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«Співучасть у долі дитини»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Усі члени центрів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Листопад-грудень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38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Взяти участь в організації  зустрічі випускників різних поколінь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Усі члени центрів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39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Участь в організації Дня Перемоги.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Усі члени центрів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40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Відзначення Міжнародного Дня Захисту Дітей.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Усі члени центрів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41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Участь в організації Свята останнього  дзвоника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Усі члени центрів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42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Участь в організації Випускного вечора.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Усі члени центрів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A057C" w:rsidRPr="007B34D0" w:rsidTr="007B34D0">
        <w:tc>
          <w:tcPr>
            <w:tcW w:w="119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43</w:t>
            </w:r>
          </w:p>
        </w:tc>
        <w:tc>
          <w:tcPr>
            <w:tcW w:w="3595" w:type="dxa"/>
          </w:tcPr>
          <w:p w:rsidR="004A057C" w:rsidRPr="007B34D0" w:rsidRDefault="004A057C" w:rsidP="007B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</w:pPr>
            <w:r w:rsidRPr="007B34D0">
              <w:rPr>
                <w:rFonts w:ascii="Garamond" w:hAnsi="Garamond"/>
                <w:color w:val="000000"/>
                <w:sz w:val="28"/>
                <w:szCs w:val="28"/>
                <w:lang w:val="uk-UA" w:eastAsia="uk-UA"/>
              </w:rPr>
              <w:t>Організація проведення заходів в оздоровчому таборі «Росинка»</w:t>
            </w:r>
          </w:p>
        </w:tc>
        <w:tc>
          <w:tcPr>
            <w:tcW w:w="1902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Усі члени центрів</w:t>
            </w:r>
          </w:p>
        </w:tc>
        <w:tc>
          <w:tcPr>
            <w:tcW w:w="2021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uk-UA"/>
              </w:rPr>
            </w:pPr>
            <w:r w:rsidRPr="007B34D0">
              <w:rPr>
                <w:rFonts w:ascii="Garamond" w:hAnsi="Garamond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29" w:type="dxa"/>
          </w:tcPr>
          <w:p w:rsidR="004A057C" w:rsidRPr="007B34D0" w:rsidRDefault="004A057C" w:rsidP="007B34D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4A057C" w:rsidRDefault="004A057C" w:rsidP="00D37C81">
      <w:pPr>
        <w:jc w:val="center"/>
        <w:rPr>
          <w:rFonts w:ascii="Times New Roman" w:hAnsi="Times New Roman"/>
          <w:b/>
          <w:sz w:val="48"/>
          <w:szCs w:val="48"/>
          <w:lang w:val="uk-UA"/>
        </w:rPr>
      </w:pPr>
    </w:p>
    <w:p w:rsidR="004A057C" w:rsidRDefault="004A057C" w:rsidP="00DA79E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учнівської ради ___________ Першута Тетяна</w:t>
      </w:r>
    </w:p>
    <w:p w:rsidR="004A057C" w:rsidRDefault="004A057C" w:rsidP="00DA79E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центру дозвілля ___________ Бенза Вікторія</w:t>
      </w:r>
    </w:p>
    <w:p w:rsidR="004A057C" w:rsidRDefault="004A057C" w:rsidP="00DA79E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центру волонтерів__________Кутинець Лілія</w:t>
      </w:r>
    </w:p>
    <w:p w:rsidR="004A057C" w:rsidRPr="00DA79E9" w:rsidRDefault="004A057C" w:rsidP="00DA79E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центру дисципліни і порядку __________ Калінка Ольга</w:t>
      </w:r>
    </w:p>
    <w:sectPr w:rsidR="004A057C" w:rsidRPr="00DA79E9" w:rsidSect="00144664">
      <w:pgSz w:w="11906" w:h="16838"/>
      <w:pgMar w:top="709" w:right="850" w:bottom="426" w:left="426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98E"/>
    <w:rsid w:val="00024F68"/>
    <w:rsid w:val="000A2975"/>
    <w:rsid w:val="000B52E7"/>
    <w:rsid w:val="000F450B"/>
    <w:rsid w:val="000F79F0"/>
    <w:rsid w:val="000F7A02"/>
    <w:rsid w:val="0010503B"/>
    <w:rsid w:val="00126827"/>
    <w:rsid w:val="00144664"/>
    <w:rsid w:val="00171271"/>
    <w:rsid w:val="001C167E"/>
    <w:rsid w:val="001C3352"/>
    <w:rsid w:val="00262B34"/>
    <w:rsid w:val="0027214C"/>
    <w:rsid w:val="00291652"/>
    <w:rsid w:val="002E55F8"/>
    <w:rsid w:val="002F2C64"/>
    <w:rsid w:val="00384C4B"/>
    <w:rsid w:val="00394251"/>
    <w:rsid w:val="003957A4"/>
    <w:rsid w:val="003C1E6C"/>
    <w:rsid w:val="003F041A"/>
    <w:rsid w:val="004A057C"/>
    <w:rsid w:val="004B238D"/>
    <w:rsid w:val="004C303D"/>
    <w:rsid w:val="00567012"/>
    <w:rsid w:val="005D4197"/>
    <w:rsid w:val="0061429B"/>
    <w:rsid w:val="0061798E"/>
    <w:rsid w:val="00620732"/>
    <w:rsid w:val="006660A2"/>
    <w:rsid w:val="0073022F"/>
    <w:rsid w:val="007B34D0"/>
    <w:rsid w:val="008166AB"/>
    <w:rsid w:val="008438D6"/>
    <w:rsid w:val="00875A78"/>
    <w:rsid w:val="008F2663"/>
    <w:rsid w:val="009C3780"/>
    <w:rsid w:val="00A11FC8"/>
    <w:rsid w:val="00A71846"/>
    <w:rsid w:val="00AC05EA"/>
    <w:rsid w:val="00B65BC5"/>
    <w:rsid w:val="00B831C0"/>
    <w:rsid w:val="00BA2930"/>
    <w:rsid w:val="00BF20B9"/>
    <w:rsid w:val="00C210E6"/>
    <w:rsid w:val="00C83BDD"/>
    <w:rsid w:val="00C91994"/>
    <w:rsid w:val="00D23554"/>
    <w:rsid w:val="00D37C81"/>
    <w:rsid w:val="00D56A79"/>
    <w:rsid w:val="00DA79E9"/>
    <w:rsid w:val="00DC0B3C"/>
    <w:rsid w:val="00DC4D3D"/>
    <w:rsid w:val="00E20476"/>
    <w:rsid w:val="00E422DC"/>
    <w:rsid w:val="00E56F46"/>
    <w:rsid w:val="00E85359"/>
    <w:rsid w:val="00ED119C"/>
    <w:rsid w:val="00EE5969"/>
    <w:rsid w:val="00F0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79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79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B238D"/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491</TotalTime>
  <Pages>4</Pages>
  <Words>2600</Words>
  <Characters>1482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Надія Хвалько</cp:lastModifiedBy>
  <cp:revision>24</cp:revision>
  <cp:lastPrinted>2014-11-20T07:58:00Z</cp:lastPrinted>
  <dcterms:created xsi:type="dcterms:W3CDTF">2014-02-24T08:21:00Z</dcterms:created>
  <dcterms:modified xsi:type="dcterms:W3CDTF">2019-10-01T06:37:00Z</dcterms:modified>
</cp:coreProperties>
</file>