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A5" w:rsidRPr="007E1EA5" w:rsidRDefault="007E1EA5" w:rsidP="007E1EA5">
      <w:pPr>
        <w:shd w:val="clear" w:color="auto" w:fill="FFFFFF"/>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КРИТЕРІЇ ОЦІНЮВАННЯ НАВЧАЛЬНИХ ДОСЯГНЕНЬ УЧНІВ З МАТЕМАТИКИ У СИСТЕМІ ЗАГАЛЬНОЇ ОСВІТИ</w:t>
      </w:r>
    </w:p>
    <w:p w:rsidR="007E1EA5" w:rsidRPr="007E1EA5" w:rsidRDefault="007E1EA5" w:rsidP="007E1EA5">
      <w:pPr>
        <w:shd w:val="clear" w:color="auto" w:fill="FFFFFF"/>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До навчальних досягнень учнів з математики, які підлягають оцінюванню, належать:</w:t>
      </w:r>
    </w:p>
    <w:p w:rsidR="007E1EA5" w:rsidRPr="007E1EA5" w:rsidRDefault="007E1EA5" w:rsidP="007E1EA5">
      <w:pPr>
        <w:numPr>
          <w:ilvl w:val="0"/>
          <w:numId w:val="1"/>
        </w:numPr>
        <w:shd w:val="clear" w:color="auto" w:fill="FFFFFF"/>
        <w:spacing w:after="0" w:line="240" w:lineRule="auto"/>
        <w:ind w:left="0"/>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теоретичні знання, що стосуються математичних понять, тверджень, теорем, властивостей, ознак, методів та ідей математики;</w:t>
      </w:r>
    </w:p>
    <w:p w:rsidR="007E1EA5" w:rsidRPr="007E1EA5" w:rsidRDefault="007E1EA5" w:rsidP="007E1EA5">
      <w:pPr>
        <w:numPr>
          <w:ilvl w:val="0"/>
          <w:numId w:val="1"/>
        </w:numPr>
        <w:shd w:val="clear" w:color="auto" w:fill="FFFFFF"/>
        <w:spacing w:after="0" w:line="240" w:lineRule="auto"/>
        <w:ind w:left="0"/>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знання, що стосуються способів діяльності, які можна подати у вигляді системи дій (правила, алгоритми);</w:t>
      </w:r>
    </w:p>
    <w:p w:rsidR="007E1EA5" w:rsidRPr="007E1EA5" w:rsidRDefault="007E1EA5" w:rsidP="007E1EA5">
      <w:pPr>
        <w:numPr>
          <w:ilvl w:val="0"/>
          <w:numId w:val="1"/>
        </w:numPr>
        <w:shd w:val="clear" w:color="auto" w:fill="FFFFFF"/>
        <w:spacing w:after="0" w:line="240" w:lineRule="auto"/>
        <w:ind w:left="0"/>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7E1EA5" w:rsidRPr="007E1EA5" w:rsidRDefault="007E1EA5" w:rsidP="007E1EA5">
      <w:pPr>
        <w:numPr>
          <w:ilvl w:val="0"/>
          <w:numId w:val="1"/>
        </w:numPr>
        <w:shd w:val="clear" w:color="auto" w:fill="FFFFFF"/>
        <w:spacing w:after="0" w:line="240" w:lineRule="auto"/>
        <w:ind w:left="0"/>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7E1EA5" w:rsidRPr="007E1EA5" w:rsidRDefault="007E1EA5" w:rsidP="007E1EA5">
      <w:pPr>
        <w:shd w:val="clear" w:color="auto" w:fill="FFFFFF"/>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7E1EA5" w:rsidRPr="007E1EA5" w:rsidRDefault="007E1EA5" w:rsidP="007E1EA5">
      <w:pPr>
        <w:shd w:val="clear" w:color="auto" w:fill="FFFFFF"/>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Початковий рівень</w:t>
      </w:r>
      <w:r w:rsidRPr="007E1EA5">
        <w:rPr>
          <w:rFonts w:ascii="Times New Roman" w:eastAsia="Times New Roman" w:hAnsi="Times New Roman" w:cs="Times New Roman"/>
          <w:sz w:val="24"/>
          <w:szCs w:val="24"/>
          <w:lang w:val="uk-UA" w:eastAsia="uk-UA"/>
        </w:rPr>
        <w:t> </w:t>
      </w:r>
      <w:r w:rsidRPr="007E1EA5">
        <w:rPr>
          <w:rFonts w:ascii="Times New Roman" w:eastAsia="Times New Roman" w:hAnsi="Times New Roman" w:cs="Times New Roman"/>
          <w:sz w:val="24"/>
          <w:szCs w:val="24"/>
          <w:lang w:val="uk-UA" w:eastAsia="uk-UA"/>
        </w:rPr>
        <w:noBreakHyphen/>
        <w:t xml:space="preserve">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7E1EA5" w:rsidRPr="007E1EA5" w:rsidRDefault="007E1EA5" w:rsidP="007E1EA5">
      <w:pPr>
        <w:shd w:val="clear" w:color="auto" w:fill="FFFFFF"/>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Середній рівень</w:t>
      </w:r>
      <w:r w:rsidRPr="007E1EA5">
        <w:rPr>
          <w:rFonts w:ascii="Times New Roman" w:eastAsia="Times New Roman" w:hAnsi="Times New Roman" w:cs="Times New Roman"/>
          <w:sz w:val="24"/>
          <w:szCs w:val="24"/>
          <w:lang w:val="uk-UA" w:eastAsia="uk-UA"/>
        </w:rPr>
        <w:t> </w:t>
      </w:r>
      <w:r w:rsidRPr="007E1EA5">
        <w:rPr>
          <w:rFonts w:ascii="Times New Roman" w:eastAsia="Times New Roman" w:hAnsi="Times New Roman" w:cs="Times New Roman"/>
          <w:sz w:val="24"/>
          <w:szCs w:val="24"/>
          <w:lang w:val="uk-UA" w:eastAsia="uk-UA"/>
        </w:rPr>
        <w:noBreakHyphen/>
        <w:t xml:space="preserve"> учень (учениця) повторює інформацію, операції, дії, засвоєні ним (нею) у процесі навчання, здатний (а) розв'язувати завдання за зразком.</w:t>
      </w:r>
    </w:p>
    <w:p w:rsidR="007E1EA5" w:rsidRPr="007E1EA5" w:rsidRDefault="007E1EA5" w:rsidP="007E1EA5">
      <w:pPr>
        <w:shd w:val="clear" w:color="auto" w:fill="FFFFFF"/>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Достатній рівень</w:t>
      </w:r>
      <w:r w:rsidRPr="007E1EA5">
        <w:rPr>
          <w:rFonts w:ascii="Times New Roman" w:eastAsia="Times New Roman" w:hAnsi="Times New Roman" w:cs="Times New Roman"/>
          <w:sz w:val="24"/>
          <w:szCs w:val="24"/>
          <w:lang w:val="uk-UA" w:eastAsia="uk-UA"/>
        </w:rPr>
        <w:t> </w:t>
      </w:r>
      <w:r w:rsidRPr="007E1EA5">
        <w:rPr>
          <w:rFonts w:ascii="Times New Roman" w:eastAsia="Times New Roman" w:hAnsi="Times New Roman" w:cs="Times New Roman"/>
          <w:sz w:val="24"/>
          <w:szCs w:val="24"/>
          <w:lang w:val="uk-UA" w:eastAsia="uk-UA"/>
        </w:rPr>
        <w:noBreakHyphen/>
        <w:t xml:space="preserve">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7E1EA5" w:rsidRPr="007E1EA5" w:rsidRDefault="007E1EA5" w:rsidP="007E1EA5">
      <w:pPr>
        <w:shd w:val="clear" w:color="auto" w:fill="FFFFFF"/>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Високий рівень</w:t>
      </w:r>
      <w:r w:rsidRPr="007E1EA5">
        <w:rPr>
          <w:rFonts w:ascii="Times New Roman" w:eastAsia="Times New Roman" w:hAnsi="Times New Roman" w:cs="Times New Roman"/>
          <w:sz w:val="24"/>
          <w:szCs w:val="24"/>
          <w:lang w:val="uk-UA" w:eastAsia="uk-UA"/>
        </w:rPr>
        <w:t> </w:t>
      </w:r>
      <w:r w:rsidRPr="007E1EA5">
        <w:rPr>
          <w:rFonts w:ascii="Times New Roman" w:eastAsia="Times New Roman" w:hAnsi="Times New Roman" w:cs="Times New Roman"/>
          <w:sz w:val="24"/>
          <w:szCs w:val="24"/>
          <w:lang w:val="uk-UA" w:eastAsia="uk-UA"/>
        </w:rPr>
        <w:noBreakHyphen/>
        <w:t xml:space="preserve">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7E1EA5" w:rsidRDefault="007E1EA5" w:rsidP="007E1EA5">
      <w:pPr>
        <w:shd w:val="clear" w:color="auto" w:fill="FFFFFF"/>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Оцінювання якості математичної підготовки учнів з математики здійснюється в двох аспектах: </w:t>
      </w:r>
      <w:r w:rsidRPr="007E1EA5">
        <w:rPr>
          <w:rFonts w:ascii="Times New Roman" w:eastAsia="Times New Roman" w:hAnsi="Times New Roman" w:cs="Times New Roman"/>
          <w:b/>
          <w:bCs/>
          <w:sz w:val="24"/>
          <w:szCs w:val="24"/>
          <w:lang w:val="uk-UA" w:eastAsia="uk-UA"/>
        </w:rPr>
        <w:t>рівень оволодіння теоретичними знаннями та якість практичних умінь і навичок</w:t>
      </w:r>
      <w:r w:rsidRPr="007E1EA5">
        <w:rPr>
          <w:rFonts w:ascii="Times New Roman" w:eastAsia="Times New Roman" w:hAnsi="Times New Roman" w:cs="Times New Roman"/>
          <w:sz w:val="24"/>
          <w:szCs w:val="24"/>
          <w:lang w:val="uk-UA" w:eastAsia="uk-UA"/>
        </w:rPr>
        <w:t>, здатність застосовувати вивчений матеріал під час розв'язування задач і вправ.</w:t>
      </w:r>
    </w:p>
    <w:p w:rsidR="007E1EA5" w:rsidRPr="007E1EA5" w:rsidRDefault="007E1EA5" w:rsidP="007E1EA5">
      <w:pPr>
        <w:shd w:val="clear" w:color="auto" w:fill="FFFFFF"/>
        <w:spacing w:after="0" w:line="240" w:lineRule="auto"/>
        <w:rPr>
          <w:rFonts w:ascii="Times New Roman" w:eastAsia="Times New Roman" w:hAnsi="Times New Roman" w:cs="Times New Roman"/>
          <w:sz w:val="24"/>
          <w:szCs w:val="24"/>
          <w:lang w:val="uk-UA" w:eastAsia="uk-UA"/>
        </w:rPr>
      </w:pPr>
    </w:p>
    <w:tbl>
      <w:tblPr>
        <w:tblW w:w="10840" w:type="dxa"/>
        <w:shd w:val="clear" w:color="auto" w:fill="FFFFFF"/>
        <w:tblCellMar>
          <w:left w:w="0" w:type="dxa"/>
          <w:right w:w="0" w:type="dxa"/>
        </w:tblCellMar>
        <w:tblLook w:val="04A0"/>
      </w:tblPr>
      <w:tblGrid>
        <w:gridCol w:w="2052"/>
        <w:gridCol w:w="992"/>
        <w:gridCol w:w="7796"/>
      </w:tblGrid>
      <w:tr w:rsidR="007E1EA5" w:rsidRPr="007E1EA5" w:rsidTr="007E1EA5">
        <w:tc>
          <w:tcPr>
            <w:tcW w:w="205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vAlign w:val="cente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Рівні навчальних досягнень</w:t>
            </w: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vAlign w:val="cente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Бали</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vAlign w:val="cente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Критерії оцінювання навчальних досягнень</w:t>
            </w:r>
          </w:p>
        </w:tc>
      </w:tr>
      <w:tr w:rsidR="007E1EA5" w:rsidRPr="007E1EA5" w:rsidTr="007E1EA5">
        <w:tc>
          <w:tcPr>
            <w:tcW w:w="2052" w:type="dxa"/>
            <w:vMerge w:val="restart"/>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 </w:t>
            </w:r>
          </w:p>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I. Початковий</w:t>
            </w:r>
          </w:p>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 </w:t>
            </w: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1</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7E1EA5" w:rsidRPr="007E1EA5" w:rsidTr="007E1EA5">
        <w:tc>
          <w:tcPr>
            <w:tcW w:w="2052" w:type="dxa"/>
            <w:vMerge/>
            <w:tcBorders>
              <w:top w:val="single" w:sz="2" w:space="0" w:color="B4AAAA"/>
              <w:left w:val="single" w:sz="2" w:space="0" w:color="B4AAAA"/>
              <w:bottom w:val="single" w:sz="2" w:space="0" w:color="B4AAAA"/>
              <w:right w:val="single" w:sz="2" w:space="0" w:color="B4AAAA"/>
            </w:tcBorders>
            <w:shd w:val="clear" w:color="auto" w:fill="FFFFFF"/>
            <w:vAlign w:val="cente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2</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 xml:space="preserve">Учень (учениця) виконує </w:t>
            </w:r>
            <w:proofErr w:type="spellStart"/>
            <w:r w:rsidRPr="007E1EA5">
              <w:rPr>
                <w:rFonts w:ascii="Times New Roman" w:eastAsia="Times New Roman" w:hAnsi="Times New Roman" w:cs="Times New Roman"/>
                <w:sz w:val="24"/>
                <w:szCs w:val="24"/>
                <w:lang w:val="uk-UA" w:eastAsia="uk-UA"/>
              </w:rPr>
              <w:t>однокрокові</w:t>
            </w:r>
            <w:proofErr w:type="spellEnd"/>
            <w:r w:rsidRPr="007E1EA5">
              <w:rPr>
                <w:rFonts w:ascii="Times New Roman" w:eastAsia="Times New Roman" w:hAnsi="Times New Roman" w:cs="Times New Roman"/>
                <w:sz w:val="24"/>
                <w:szCs w:val="24"/>
                <w:lang w:val="uk-UA" w:eastAsia="uk-UA"/>
              </w:rPr>
              <w:t xml:space="preserve"> дії з числами, найпростішими математичними виразами; впізнає окремі математичні об'єкти і пояснює свій вибір</w:t>
            </w:r>
          </w:p>
        </w:tc>
      </w:tr>
      <w:tr w:rsidR="007E1EA5" w:rsidRPr="007E1EA5" w:rsidTr="007E1EA5">
        <w:tc>
          <w:tcPr>
            <w:tcW w:w="2052" w:type="dxa"/>
            <w:vMerge/>
            <w:tcBorders>
              <w:top w:val="single" w:sz="2" w:space="0" w:color="B4AAAA"/>
              <w:left w:val="single" w:sz="2" w:space="0" w:color="B4AAAA"/>
              <w:bottom w:val="single" w:sz="2" w:space="0" w:color="B4AAAA"/>
              <w:right w:val="single" w:sz="2" w:space="0" w:color="B4AAAA"/>
            </w:tcBorders>
            <w:shd w:val="clear" w:color="auto" w:fill="FFFFFF"/>
            <w:vAlign w:val="cente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3</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 xml:space="preserve">Учень (учениця) </w:t>
            </w:r>
            <w:proofErr w:type="spellStart"/>
            <w:r w:rsidRPr="007E1EA5">
              <w:rPr>
                <w:rFonts w:ascii="Times New Roman" w:eastAsia="Times New Roman" w:hAnsi="Times New Roman" w:cs="Times New Roman"/>
                <w:sz w:val="24"/>
                <w:szCs w:val="24"/>
                <w:lang w:val="uk-UA" w:eastAsia="uk-UA"/>
              </w:rPr>
              <w:t>співставляє</w:t>
            </w:r>
            <w:proofErr w:type="spellEnd"/>
            <w:r w:rsidRPr="007E1EA5">
              <w:rPr>
                <w:rFonts w:ascii="Times New Roman" w:eastAsia="Times New Roman" w:hAnsi="Times New Roman" w:cs="Times New Roman"/>
                <w:sz w:val="24"/>
                <w:szCs w:val="24"/>
                <w:lang w:val="uk-UA" w:eastAsia="uk-UA"/>
              </w:rPr>
              <w:t xml:space="preserve"> дані або словесно описані математичні об'єкти за їх суттєвими властивостями; за допомогою вчителя виконує елементарні завдання</w:t>
            </w:r>
          </w:p>
        </w:tc>
      </w:tr>
      <w:tr w:rsidR="007E1EA5" w:rsidRPr="007E1EA5" w:rsidTr="007E1EA5">
        <w:tc>
          <w:tcPr>
            <w:tcW w:w="2052" w:type="dxa"/>
            <w:vMerge w:val="restart"/>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 </w:t>
            </w:r>
          </w:p>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II. Середній</w:t>
            </w: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4</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7E1EA5" w:rsidRPr="007E1EA5" w:rsidTr="007E1EA5">
        <w:tc>
          <w:tcPr>
            <w:tcW w:w="2052" w:type="dxa"/>
            <w:vMerge/>
            <w:tcBorders>
              <w:top w:val="single" w:sz="2" w:space="0" w:color="B4AAAA"/>
              <w:left w:val="single" w:sz="2" w:space="0" w:color="B4AAAA"/>
              <w:bottom w:val="single" w:sz="2" w:space="0" w:color="B4AAAA"/>
              <w:right w:val="single" w:sz="2" w:space="0" w:color="B4AAAA"/>
            </w:tcBorders>
            <w:shd w:val="clear" w:color="auto" w:fill="FFFFFF"/>
            <w:vAlign w:val="cente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5</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7E1EA5" w:rsidRPr="007E1EA5" w:rsidTr="007E1EA5">
        <w:tc>
          <w:tcPr>
            <w:tcW w:w="2052" w:type="dxa"/>
            <w:vMerge/>
            <w:tcBorders>
              <w:top w:val="single" w:sz="2" w:space="0" w:color="B4AAAA"/>
              <w:left w:val="single" w:sz="2" w:space="0" w:color="B4AAAA"/>
              <w:bottom w:val="single" w:sz="2" w:space="0" w:color="B4AAAA"/>
              <w:right w:val="single" w:sz="2" w:space="0" w:color="B4AAAA"/>
            </w:tcBorders>
            <w:shd w:val="clear" w:color="auto" w:fill="FFFFFF"/>
            <w:vAlign w:val="cente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6</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7E1EA5" w:rsidRPr="007E1EA5" w:rsidTr="007E1EA5">
        <w:tc>
          <w:tcPr>
            <w:tcW w:w="2052" w:type="dxa"/>
            <w:vMerge w:val="restart"/>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lastRenderedPageBreak/>
              <w:t> </w:t>
            </w:r>
          </w:p>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III. Достатній</w:t>
            </w: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7</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7E1EA5" w:rsidRPr="007E1EA5" w:rsidTr="007E1EA5">
        <w:tc>
          <w:tcPr>
            <w:tcW w:w="2052" w:type="dxa"/>
            <w:vMerge/>
            <w:tcBorders>
              <w:top w:val="single" w:sz="2" w:space="0" w:color="B4AAAA"/>
              <w:left w:val="single" w:sz="2" w:space="0" w:color="B4AAAA"/>
              <w:bottom w:val="single" w:sz="2" w:space="0" w:color="B4AAAA"/>
              <w:right w:val="single" w:sz="2" w:space="0" w:color="B4AAAA"/>
            </w:tcBorders>
            <w:shd w:val="clear" w:color="auto" w:fill="FFFFFF"/>
            <w:vAlign w:val="cente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8</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7E1EA5" w:rsidRPr="007E1EA5" w:rsidTr="007E1EA5">
        <w:tc>
          <w:tcPr>
            <w:tcW w:w="2052" w:type="dxa"/>
            <w:vMerge/>
            <w:tcBorders>
              <w:top w:val="single" w:sz="2" w:space="0" w:color="B4AAAA"/>
              <w:left w:val="single" w:sz="2" w:space="0" w:color="B4AAAA"/>
              <w:bottom w:val="single" w:sz="2" w:space="0" w:color="B4AAAA"/>
              <w:right w:val="single" w:sz="2" w:space="0" w:color="B4AAAA"/>
            </w:tcBorders>
            <w:shd w:val="clear" w:color="auto" w:fill="FFFFFF"/>
            <w:vAlign w:val="cente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9</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7E1EA5" w:rsidRPr="007E1EA5" w:rsidTr="007E1EA5">
        <w:tc>
          <w:tcPr>
            <w:tcW w:w="2052" w:type="dxa"/>
            <w:vMerge w:val="restart"/>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 </w:t>
            </w:r>
          </w:p>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IV. Високий</w:t>
            </w: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10</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7E1EA5" w:rsidRPr="007E1EA5" w:rsidTr="007E1EA5">
        <w:tc>
          <w:tcPr>
            <w:tcW w:w="2052" w:type="dxa"/>
            <w:vMerge/>
            <w:tcBorders>
              <w:top w:val="single" w:sz="2" w:space="0" w:color="B4AAAA"/>
              <w:left w:val="single" w:sz="2" w:space="0" w:color="B4AAAA"/>
              <w:bottom w:val="single" w:sz="2" w:space="0" w:color="B4AAAA"/>
              <w:right w:val="single" w:sz="2" w:space="0" w:color="B4AAAA"/>
            </w:tcBorders>
            <w:shd w:val="clear" w:color="auto" w:fill="FFFFFF"/>
            <w:vAlign w:val="cente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11</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7E1EA5" w:rsidRPr="007E1EA5" w:rsidTr="007E1EA5">
        <w:tc>
          <w:tcPr>
            <w:tcW w:w="2052" w:type="dxa"/>
            <w:vMerge/>
            <w:tcBorders>
              <w:top w:val="single" w:sz="2" w:space="0" w:color="B4AAAA"/>
              <w:left w:val="single" w:sz="2" w:space="0" w:color="B4AAAA"/>
              <w:bottom w:val="single" w:sz="2" w:space="0" w:color="B4AAAA"/>
              <w:right w:val="single" w:sz="2" w:space="0" w:color="B4AAAA"/>
            </w:tcBorders>
            <w:shd w:val="clear" w:color="auto" w:fill="FFFFFF"/>
            <w:vAlign w:val="cente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p>
        </w:tc>
        <w:tc>
          <w:tcPr>
            <w:tcW w:w="992"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jc w:val="center"/>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b/>
                <w:bCs/>
                <w:sz w:val="24"/>
                <w:szCs w:val="24"/>
                <w:lang w:val="uk-UA" w:eastAsia="uk-UA"/>
              </w:rPr>
              <w:t>12</w:t>
            </w:r>
          </w:p>
        </w:tc>
        <w:tc>
          <w:tcPr>
            <w:tcW w:w="7796" w:type="dxa"/>
            <w:tcBorders>
              <w:top w:val="single" w:sz="2" w:space="0" w:color="B4AAAA"/>
              <w:left w:val="single" w:sz="2" w:space="0" w:color="B4AAAA"/>
              <w:bottom w:val="single" w:sz="2" w:space="0" w:color="B4AAAA"/>
              <w:right w:val="single" w:sz="2" w:space="0" w:color="B4AAAA"/>
            </w:tcBorders>
            <w:shd w:val="clear" w:color="auto" w:fill="FFFFFF"/>
            <w:tcMar>
              <w:top w:w="13" w:type="dxa"/>
              <w:left w:w="67" w:type="dxa"/>
              <w:bottom w:w="13" w:type="dxa"/>
              <w:right w:w="67" w:type="dxa"/>
            </w:tcMar>
            <w:hideMark/>
          </w:tcPr>
          <w:p w:rsidR="007E1EA5" w:rsidRPr="007E1EA5" w:rsidRDefault="007E1EA5" w:rsidP="007E1EA5">
            <w:pPr>
              <w:spacing w:after="0" w:line="240" w:lineRule="auto"/>
              <w:rPr>
                <w:rFonts w:ascii="Times New Roman" w:eastAsia="Times New Roman" w:hAnsi="Times New Roman" w:cs="Times New Roman"/>
                <w:sz w:val="24"/>
                <w:szCs w:val="24"/>
                <w:lang w:val="uk-UA" w:eastAsia="uk-UA"/>
              </w:rPr>
            </w:pPr>
            <w:r w:rsidRPr="007E1EA5">
              <w:rPr>
                <w:rFonts w:ascii="Times New Roman" w:eastAsia="Times New Roman" w:hAnsi="Times New Roman" w:cs="Times New Roman"/>
                <w:sz w:val="24"/>
                <w:szCs w:val="24"/>
                <w:lang w:val="uk-UA" w:eastAsia="uk-UA"/>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2C62EE" w:rsidRPr="007E1EA5" w:rsidRDefault="002C62EE" w:rsidP="007E1EA5">
      <w:pPr>
        <w:spacing w:after="0" w:line="240" w:lineRule="auto"/>
        <w:jc w:val="both"/>
        <w:rPr>
          <w:rFonts w:ascii="Times New Roman" w:hAnsi="Times New Roman" w:cs="Times New Roman"/>
          <w:sz w:val="24"/>
          <w:szCs w:val="24"/>
          <w:lang w:val="uk-UA"/>
        </w:rPr>
      </w:pPr>
    </w:p>
    <w:sectPr w:rsidR="002C62EE" w:rsidRPr="007E1EA5" w:rsidSect="00285A3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06E19"/>
    <w:multiLevelType w:val="multilevel"/>
    <w:tmpl w:val="886C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defaultTabStop w:val="708"/>
  <w:hyphenationZone w:val="425"/>
  <w:characterSpacingControl w:val="doNotCompress"/>
  <w:compat/>
  <w:rsids>
    <w:rsidRoot w:val="007E1EA5"/>
    <w:rsid w:val="00032EDE"/>
    <w:rsid w:val="00285A30"/>
    <w:rsid w:val="002C62EE"/>
    <w:rsid w:val="007E1EA5"/>
    <w:rsid w:val="009534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EA5"/>
    <w:rPr>
      <w:rFonts w:ascii="Tahoma" w:hAnsi="Tahoma" w:cs="Tahoma"/>
      <w:sz w:val="16"/>
      <w:szCs w:val="16"/>
    </w:rPr>
  </w:style>
  <w:style w:type="paragraph" w:styleId="a5">
    <w:name w:val="Normal (Web)"/>
    <w:basedOn w:val="a"/>
    <w:uiPriority w:val="99"/>
    <w:unhideWhenUsed/>
    <w:rsid w:val="007E1E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7E1EA5"/>
    <w:rPr>
      <w:b/>
      <w:bCs/>
    </w:rPr>
  </w:style>
</w:styles>
</file>

<file path=word/webSettings.xml><?xml version="1.0" encoding="utf-8"?>
<w:webSettings xmlns:r="http://schemas.openxmlformats.org/officeDocument/2006/relationships" xmlns:w="http://schemas.openxmlformats.org/wordprocessingml/2006/main">
  <w:divs>
    <w:div w:id="18004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MV\Desktop\Word_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0456-E47E-42EA-9B2D-BAE6B507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Word_1</Template>
  <TotalTime>2</TotalTime>
  <Pages>2</Pages>
  <Words>3479</Words>
  <Characters>1984</Characters>
  <Application>Microsoft Office Word</Application>
  <DocSecurity>0</DocSecurity>
  <Lines>16</Lines>
  <Paragraphs>10</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2021-09-29T08:54:00Z</dcterms:created>
  <dcterms:modified xsi:type="dcterms:W3CDTF">2021-09-29T08:56:00Z</dcterms:modified>
</cp:coreProperties>
</file>