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75" w:rsidRPr="00D1773E" w:rsidRDefault="00185275" w:rsidP="00924B67">
      <w:pPr>
        <w:shd w:val="clear" w:color="auto" w:fill="FFFFFF"/>
        <w:spacing w:after="0" w:line="240" w:lineRule="auto"/>
        <w:ind w:right="95"/>
        <w:jc w:val="center"/>
        <w:rPr>
          <w:rFonts w:ascii="Roboto" w:hAnsi="Roboto"/>
          <w:color w:val="2F5496"/>
          <w:sz w:val="32"/>
          <w:szCs w:val="32"/>
          <w:lang w:val="uk-UA" w:eastAsia="ru-RU"/>
        </w:rPr>
      </w:pPr>
      <w:r w:rsidRPr="00D1773E">
        <w:rPr>
          <w:rFonts w:ascii="Times New Roman" w:hAnsi="Times New Roman"/>
          <w:b/>
          <w:bCs/>
          <w:color w:val="2F5496"/>
          <w:sz w:val="32"/>
          <w:szCs w:val="32"/>
          <w:lang w:val="uk-UA" w:eastAsia="ru-RU"/>
        </w:rPr>
        <w:t>План заходів, спрямованих на запобігання</w:t>
      </w:r>
    </w:p>
    <w:p w:rsidR="00185275" w:rsidRPr="00D1773E" w:rsidRDefault="00185275" w:rsidP="00924B67">
      <w:pPr>
        <w:shd w:val="clear" w:color="auto" w:fill="FFFFFF"/>
        <w:spacing w:after="0" w:line="240" w:lineRule="auto"/>
        <w:ind w:right="95"/>
        <w:jc w:val="center"/>
        <w:rPr>
          <w:rFonts w:ascii="Times New Roman" w:hAnsi="Times New Roman"/>
          <w:b/>
          <w:bCs/>
          <w:color w:val="2F5496"/>
          <w:sz w:val="32"/>
          <w:szCs w:val="32"/>
          <w:lang w:val="uk-UA" w:eastAsia="ru-RU"/>
        </w:rPr>
      </w:pPr>
      <w:r w:rsidRPr="00D1773E">
        <w:rPr>
          <w:rFonts w:ascii="Times New Roman" w:hAnsi="Times New Roman"/>
          <w:b/>
          <w:bCs/>
          <w:color w:val="2F5496"/>
          <w:sz w:val="32"/>
          <w:szCs w:val="32"/>
          <w:lang w:val="uk-UA" w:eastAsia="ru-RU"/>
        </w:rPr>
        <w:t>та протидію</w:t>
      </w:r>
      <w:r>
        <w:rPr>
          <w:rFonts w:ascii="Times New Roman" w:hAnsi="Times New Roman"/>
          <w:b/>
          <w:bCs/>
          <w:color w:val="2F5496"/>
          <w:sz w:val="32"/>
          <w:szCs w:val="32"/>
          <w:lang w:val="uk-UA" w:eastAsia="ru-RU"/>
        </w:rPr>
        <w:t xml:space="preserve"> </w:t>
      </w:r>
      <w:r w:rsidRPr="00D1773E">
        <w:rPr>
          <w:rFonts w:ascii="Times New Roman" w:hAnsi="Times New Roman"/>
          <w:b/>
          <w:bCs/>
          <w:color w:val="2F5496"/>
          <w:sz w:val="32"/>
          <w:szCs w:val="32"/>
          <w:lang w:val="uk-UA" w:eastAsia="ru-RU"/>
        </w:rPr>
        <w:t>булінгу (цькуванню)</w:t>
      </w:r>
    </w:p>
    <w:p w:rsidR="00185275" w:rsidRPr="00D1773E" w:rsidRDefault="00185275" w:rsidP="00924B67">
      <w:pPr>
        <w:shd w:val="clear" w:color="auto" w:fill="FFFFFF"/>
        <w:spacing w:after="0" w:line="240" w:lineRule="auto"/>
        <w:ind w:right="95"/>
        <w:jc w:val="center"/>
        <w:rPr>
          <w:rFonts w:ascii="Roboto" w:hAnsi="Roboto"/>
          <w:color w:val="2F5496"/>
          <w:sz w:val="32"/>
          <w:szCs w:val="32"/>
          <w:lang w:val="uk-UA" w:eastAsia="ru-RU"/>
        </w:rPr>
      </w:pPr>
      <w:r w:rsidRPr="00D1773E">
        <w:rPr>
          <w:rFonts w:ascii="Times New Roman" w:hAnsi="Times New Roman"/>
          <w:b/>
          <w:bCs/>
          <w:color w:val="2F5496"/>
          <w:sz w:val="32"/>
          <w:szCs w:val="32"/>
          <w:lang w:val="uk-UA" w:eastAsia="ru-RU"/>
        </w:rPr>
        <w:t xml:space="preserve"> у 2021/2022 навчальному</w:t>
      </w:r>
      <w:r>
        <w:rPr>
          <w:rFonts w:ascii="Times New Roman" w:hAnsi="Times New Roman"/>
          <w:b/>
          <w:bCs/>
          <w:color w:val="2F5496"/>
          <w:sz w:val="32"/>
          <w:szCs w:val="32"/>
          <w:lang w:val="uk-UA" w:eastAsia="ru-RU"/>
        </w:rPr>
        <w:t xml:space="preserve"> </w:t>
      </w:r>
      <w:r w:rsidRPr="00D1773E">
        <w:rPr>
          <w:rFonts w:ascii="Times New Roman" w:hAnsi="Times New Roman"/>
          <w:b/>
          <w:bCs/>
          <w:color w:val="2F5496"/>
          <w:sz w:val="32"/>
          <w:szCs w:val="32"/>
          <w:lang w:val="uk-UA" w:eastAsia="ru-RU"/>
        </w:rPr>
        <w:t>році</w:t>
      </w:r>
    </w:p>
    <w:tbl>
      <w:tblPr>
        <w:tblW w:w="105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0"/>
        <w:gridCol w:w="5650"/>
        <w:gridCol w:w="1977"/>
        <w:gridCol w:w="2617"/>
      </w:tblGrid>
      <w:tr w:rsidR="00185275" w:rsidRPr="00D1773E" w:rsidTr="00D1773E">
        <w:trPr>
          <w:trHeight w:val="752"/>
        </w:trPr>
        <w:tc>
          <w:tcPr>
            <w:tcW w:w="300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FFFFFF"/>
            </w:tcBorders>
          </w:tcPr>
          <w:p w:rsidR="00185275" w:rsidRPr="00D1773E" w:rsidRDefault="00185275" w:rsidP="0092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650" w:type="dxa"/>
            <w:tcBorders>
              <w:top w:val="single" w:sz="8" w:space="0" w:color="221E1F"/>
              <w:left w:val="nil"/>
              <w:bottom w:val="single" w:sz="8" w:space="0" w:color="221E1F"/>
              <w:right w:val="single" w:sz="4" w:space="0" w:color="auto"/>
            </w:tcBorders>
          </w:tcPr>
          <w:p w:rsidR="00185275" w:rsidRPr="00D1773E" w:rsidRDefault="00185275" w:rsidP="0092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b/>
                <w:color w:val="000009"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977" w:type="dxa"/>
            <w:tcBorders>
              <w:top w:val="single" w:sz="8" w:space="0" w:color="221E1F"/>
              <w:left w:val="single" w:sz="4" w:space="0" w:color="auto"/>
              <w:bottom w:val="single" w:sz="8" w:space="0" w:color="221E1F"/>
              <w:right w:val="single" w:sz="4" w:space="0" w:color="auto"/>
            </w:tcBorders>
          </w:tcPr>
          <w:p w:rsidR="00185275" w:rsidRPr="00D1773E" w:rsidRDefault="00185275" w:rsidP="0092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b/>
                <w:color w:val="000009"/>
                <w:sz w:val="28"/>
                <w:szCs w:val="28"/>
                <w:lang w:val="uk-UA" w:eastAsia="ru-RU"/>
              </w:rPr>
              <w:t>Терміни</w:t>
            </w:r>
            <w:r>
              <w:rPr>
                <w:rFonts w:ascii="Times New Roman" w:hAnsi="Times New Roman"/>
                <w:b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b/>
                <w:color w:val="000009"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2617" w:type="dxa"/>
            <w:tcBorders>
              <w:top w:val="single" w:sz="8" w:space="0" w:color="221E1F"/>
              <w:left w:val="single" w:sz="4" w:space="0" w:color="auto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92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b/>
                <w:color w:val="000009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185275" w:rsidRPr="00D1773E" w:rsidTr="00D1773E">
        <w:trPr>
          <w:trHeight w:val="752"/>
        </w:trPr>
        <w:tc>
          <w:tcPr>
            <w:tcW w:w="10544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924B67">
            <w:pPr>
              <w:spacing w:before="8" w:after="0" w:line="214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773E"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  <w:lang w:val="uk-UA" w:eastAsia="ru-RU"/>
              </w:rPr>
              <w:t>Нормативно-правове та інформаційне</w:t>
            </w:r>
            <w:r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  <w:lang w:val="uk-UA" w:eastAsia="ru-RU"/>
              </w:rPr>
              <w:t>забезпечення</w:t>
            </w:r>
          </w:p>
          <w:p w:rsidR="00185275" w:rsidRPr="00D1773E" w:rsidRDefault="00185275" w:rsidP="00924B67">
            <w:pPr>
              <w:spacing w:before="8" w:after="0" w:line="214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773E"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  <w:lang w:val="uk-UA" w:eastAsia="ru-RU"/>
              </w:rPr>
              <w:t>Попередження</w:t>
            </w:r>
            <w:r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  <w:lang w:val="uk-UA" w:eastAsia="ru-RU"/>
              </w:rPr>
              <w:t>насильства та булінгу (цькування)</w:t>
            </w:r>
          </w:p>
        </w:tc>
      </w:tr>
      <w:tr w:rsidR="00185275" w:rsidRPr="00D1773E" w:rsidTr="00D1773E">
        <w:trPr>
          <w:trHeight w:val="724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Підготовка наказу «Про проведення Всеукраїнського 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тижня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запобігання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булінгу (цькування) у закладі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освіти»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Заступник директора з виховної роботи</w:t>
            </w:r>
          </w:p>
        </w:tc>
      </w:tr>
      <w:tr w:rsidR="00185275" w:rsidRPr="00D1773E" w:rsidTr="00D1773E">
        <w:trPr>
          <w:trHeight w:val="1352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Консультації з питань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профілактики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булінгу (цькування) з педагогічними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працівниками.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Адміністрація</w:t>
            </w:r>
          </w:p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Соціально-психологічна служба</w:t>
            </w:r>
          </w:p>
        </w:tc>
      </w:tr>
      <w:tr w:rsidR="00185275" w:rsidRPr="00D1773E" w:rsidTr="00D1773E">
        <w:trPr>
          <w:trHeight w:val="1127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Обговорення правил поведінки в класах.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керівники</w:t>
            </w:r>
          </w:p>
        </w:tc>
      </w:tr>
      <w:tr w:rsidR="00185275" w:rsidRPr="00D1773E" w:rsidTr="00D1773E">
        <w:trPr>
          <w:trHeight w:val="1304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Організація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механізмів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звернення та встановлення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інформаційних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скриньок для повідомлень про випадки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булінгу (цькування)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before="8" w:after="300" w:line="240" w:lineRule="auto"/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Соціально-психологічна служба</w:t>
            </w:r>
          </w:p>
          <w:p w:rsidR="00185275" w:rsidRPr="00D1773E" w:rsidRDefault="00185275" w:rsidP="00DC7478">
            <w:pPr>
              <w:spacing w:before="8" w:after="30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керівники</w:t>
            </w:r>
          </w:p>
        </w:tc>
      </w:tr>
      <w:tr w:rsidR="00185275" w:rsidRPr="00D1773E" w:rsidTr="00D1773E">
        <w:trPr>
          <w:trHeight w:val="1304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Поновлення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інформації про профілактику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булінгу (цькування) на сайті закладу освіти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before="300" w:after="300" w:line="240" w:lineRule="auto"/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Заступник директора з виховної роботи</w:t>
            </w:r>
          </w:p>
          <w:p w:rsidR="00185275" w:rsidRPr="00D1773E" w:rsidRDefault="00185275" w:rsidP="00DC7478">
            <w:pPr>
              <w:spacing w:before="300" w:after="30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Соціально-психологічна служба</w:t>
            </w:r>
          </w:p>
        </w:tc>
      </w:tr>
      <w:tr w:rsidR="00185275" w:rsidRPr="00D1773E" w:rsidTr="00D1773E">
        <w:trPr>
          <w:trHeight w:val="570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Участь у акції «16 днів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проти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насильства»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before="8" w:after="300" w:line="240" w:lineRule="auto"/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Соціально-психологічна служба</w:t>
            </w:r>
          </w:p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керівники</w:t>
            </w:r>
          </w:p>
        </w:tc>
      </w:tr>
      <w:tr w:rsidR="00185275" w:rsidRPr="00D1773E" w:rsidTr="00D1773E">
        <w:trPr>
          <w:trHeight w:val="1304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Виступи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на  батьківських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зборах з профілактики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булінгу (цькування) в учнівському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колективі (в онлайн форматі)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жовтень – квітень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Адміністрація, класні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керівники</w:t>
            </w:r>
          </w:p>
        </w:tc>
      </w:tr>
      <w:tr w:rsidR="00185275" w:rsidRPr="00D1773E" w:rsidTr="00D1773E">
        <w:trPr>
          <w:trHeight w:val="545"/>
        </w:trPr>
        <w:tc>
          <w:tcPr>
            <w:tcW w:w="10544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  <w:lang w:val="uk-UA" w:eastAsia="ru-RU"/>
              </w:rPr>
              <w:t>Робота з працівниками</w:t>
            </w:r>
            <w:r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  <w:lang w:val="uk-UA" w:eastAsia="ru-RU"/>
              </w:rPr>
              <w:t>школи</w:t>
            </w:r>
          </w:p>
        </w:tc>
      </w:tr>
      <w:tr w:rsidR="00185275" w:rsidRPr="00D1773E" w:rsidTr="00D1773E">
        <w:trPr>
          <w:trHeight w:val="953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Проведення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навчальних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нарад для вчителів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щодо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запобігання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булінгу (цькування) та заходів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реагування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Осінні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канікули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Адміністрація</w:t>
            </w:r>
          </w:p>
        </w:tc>
      </w:tr>
      <w:tr w:rsidR="00185275" w:rsidRPr="00D1773E" w:rsidTr="00D1773E">
        <w:trPr>
          <w:trHeight w:val="1304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Інструктивні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наради з питань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профілактики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булінгу (цькування) з педагогічними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працівниками та технічним персоналом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Адміністрація</w:t>
            </w:r>
          </w:p>
        </w:tc>
      </w:tr>
      <w:tr w:rsidR="00185275" w:rsidRPr="00D1773E" w:rsidTr="00D1773E">
        <w:trPr>
          <w:trHeight w:val="801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Тренінг для 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вчителів щодо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запобігання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булінгу (цькування) у закладі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освіти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Зимові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канікули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before="300" w:after="30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Психолог </w:t>
            </w:r>
          </w:p>
        </w:tc>
      </w:tr>
      <w:tr w:rsidR="00185275" w:rsidRPr="00D1773E" w:rsidTr="00D1773E">
        <w:trPr>
          <w:trHeight w:val="1124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Співбесіда з класними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керівниками за результатами діагностики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класного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колективу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За результатами кожної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чверті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Психолог </w:t>
            </w:r>
          </w:p>
        </w:tc>
      </w:tr>
      <w:tr w:rsidR="00185275" w:rsidRPr="00D1773E" w:rsidTr="00D1773E">
        <w:trPr>
          <w:trHeight w:val="1126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Консультування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класних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керівників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адміністрацією закладу з проблемних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ситуацій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Впродовж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навчального року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Адміністрація</w:t>
            </w:r>
          </w:p>
        </w:tc>
      </w:tr>
      <w:tr w:rsidR="00185275" w:rsidRPr="00D1773E" w:rsidTr="00D1773E">
        <w:trPr>
          <w:trHeight w:val="561"/>
        </w:trPr>
        <w:tc>
          <w:tcPr>
            <w:tcW w:w="10544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  <w:lang w:val="uk-UA" w:eastAsia="ru-RU"/>
              </w:rPr>
              <w:t>Робота з учнями</w:t>
            </w:r>
          </w:p>
        </w:tc>
      </w:tr>
      <w:tr w:rsidR="00185275" w:rsidRPr="00D1773E" w:rsidTr="00D1773E">
        <w:trPr>
          <w:trHeight w:val="980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Проведення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тренінгів для учнів з розвитку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навичок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спілкування та мирного вирішення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конфліктів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Впродовж року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керівники,</w:t>
            </w:r>
          </w:p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Запрошені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спеціалісти</w:t>
            </w:r>
          </w:p>
        </w:tc>
      </w:tr>
      <w:tr w:rsidR="00185275" w:rsidRPr="00D1773E" w:rsidTr="00D1773E">
        <w:trPr>
          <w:trHeight w:val="980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Проведення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ранкових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зустрічей («Ранкових коло») з метою формування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навичок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дружних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стосунків у класному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колективі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Впродовж року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Класоводи </w:t>
            </w:r>
          </w:p>
        </w:tc>
      </w:tr>
      <w:tr w:rsidR="00185275" w:rsidRPr="00D1773E" w:rsidTr="00D1773E">
        <w:trPr>
          <w:trHeight w:val="825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Імітаційна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гра для молодших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школярів (1-4-й класи) «Якщо тебе ображають»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Лютий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керівники, </w:t>
            </w:r>
          </w:p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вихователі ГПД</w:t>
            </w:r>
          </w:p>
        </w:tc>
      </w:tr>
      <w:tr w:rsidR="00185275" w:rsidRPr="00D1773E" w:rsidTr="00D1773E">
        <w:trPr>
          <w:trHeight w:val="699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Заходи до Дня толерантності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before="300" w:after="300" w:line="240" w:lineRule="auto"/>
              <w:ind w:right="14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керівники</w:t>
            </w:r>
          </w:p>
        </w:tc>
      </w:tr>
      <w:tr w:rsidR="00185275" w:rsidRPr="00D1773E" w:rsidTr="00D1773E">
        <w:trPr>
          <w:trHeight w:val="711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Імітаційна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гра для учнів 4-х класів «Насильство – це…»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керівники, </w:t>
            </w:r>
          </w:p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вихователі ГПД</w:t>
            </w:r>
          </w:p>
        </w:tc>
      </w:tr>
      <w:tr w:rsidR="00185275" w:rsidRPr="00D1773E" w:rsidTr="00D1773E">
        <w:trPr>
          <w:trHeight w:val="836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Інформаційна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акція «16 днів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проти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насильства»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Листопад - грудень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before="8" w:after="300" w:line="240" w:lineRule="auto"/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Соціально-психологічна служба</w:t>
            </w:r>
          </w:p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85275" w:rsidRPr="00D1773E" w:rsidTr="00D1773E">
        <w:trPr>
          <w:trHeight w:val="836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Флешмоб «Зупинимо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 разом!»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Соціальний педагог</w:t>
            </w:r>
          </w:p>
        </w:tc>
      </w:tr>
      <w:tr w:rsidR="00185275" w:rsidRPr="00D1773E" w:rsidTr="00D1773E">
        <w:trPr>
          <w:trHeight w:val="836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Години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спілкування «Булінг: міфи та реальність», «Не допускай насилля над ближнім», «Допоможи другу» тощо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керівники, </w:t>
            </w:r>
          </w:p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вихователі ГПД</w:t>
            </w:r>
          </w:p>
        </w:tc>
      </w:tr>
      <w:tr w:rsidR="00185275" w:rsidRPr="00D1773E" w:rsidTr="00D1773E">
        <w:trPr>
          <w:trHeight w:val="832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Уроки відвертого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спілкування «Змінюй в собі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негативне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ставлення до інших», «Як подолати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керівники, класоводи</w:t>
            </w:r>
          </w:p>
        </w:tc>
      </w:tr>
      <w:tr w:rsidR="00185275" w:rsidRPr="00D1773E" w:rsidTr="00D1773E">
        <w:trPr>
          <w:trHeight w:val="561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Заняття з елементами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тренінгу «Спілкування з однолітками», «Як протистояти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тиску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однолітків», «Профілактика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булінгу в учнівському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середовищі», «Вчимося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безпечної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поведінки в мережі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Інтернет».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Впродовж року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психолог,</w:t>
            </w:r>
          </w:p>
          <w:p w:rsidR="00185275" w:rsidRPr="00D1773E" w:rsidRDefault="00185275" w:rsidP="00DC7478">
            <w:pPr>
              <w:spacing w:before="300" w:after="30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керівники</w:t>
            </w:r>
          </w:p>
        </w:tc>
      </w:tr>
      <w:tr w:rsidR="00185275" w:rsidRPr="00D1773E" w:rsidTr="00D1773E">
        <w:trPr>
          <w:trHeight w:val="711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Виставка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малюнків «Ми різні, але рівні»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класоводи</w:t>
            </w:r>
          </w:p>
        </w:tc>
      </w:tr>
      <w:tr w:rsidR="00185275" w:rsidRPr="00D1773E" w:rsidTr="00D1773E">
        <w:trPr>
          <w:trHeight w:val="711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Бесіди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учнів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щодо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протидії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булінгу з представниками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поліції, 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соціальної с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лужби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тощо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Впродовж року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before="8" w:after="300" w:line="240" w:lineRule="auto"/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Соціально-психологічна служба</w:t>
            </w:r>
          </w:p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85275" w:rsidRPr="00D1773E" w:rsidTr="00D1773E">
        <w:trPr>
          <w:trHeight w:val="711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300" w:line="240" w:lineRule="auto"/>
              <w:ind w:right="153"/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Бібліотечні уроки, виставки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літератури, бесіди «Ми – проти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булінгу»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Впродовж року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185275" w:rsidRPr="00D1773E" w:rsidTr="00D1773E">
        <w:trPr>
          <w:trHeight w:val="832"/>
        </w:trPr>
        <w:tc>
          <w:tcPr>
            <w:tcW w:w="10544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before="16" w:after="30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  <w:lang w:val="uk-UA" w:eastAsia="ru-RU"/>
              </w:rPr>
              <w:t>Робота з батьками</w:t>
            </w:r>
          </w:p>
        </w:tc>
      </w:tr>
      <w:tr w:rsidR="00185275" w:rsidRPr="00D1773E" w:rsidTr="00D1773E">
        <w:trPr>
          <w:trHeight w:val="832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Тематичні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батьківські онлайн консультації «Протидія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булінгу в учнівському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середовищі»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Впродовж року/за потреби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Адміністрація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школи, </w:t>
            </w:r>
          </w:p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керівники</w:t>
            </w:r>
          </w:p>
        </w:tc>
      </w:tr>
      <w:tr w:rsidR="00185275" w:rsidRPr="00D1773E" w:rsidTr="00D1773E">
        <w:trPr>
          <w:trHeight w:val="832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Підготовка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пам'ятки для батьків про порядок реагування та способи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повідомлення про випадки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булінгу (цькування) щодо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дітей, заходи захисту та надання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допомоги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дітям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before="8" w:after="300" w:line="240" w:lineRule="auto"/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Соціально-психологічна служба</w:t>
            </w:r>
          </w:p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85275" w:rsidRPr="00D1773E" w:rsidTr="00D1773E">
        <w:trPr>
          <w:trHeight w:val="597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Тематичні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батьківські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збори в класах «Безпечна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поведінка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дітей в мережі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Інтернет», «Булінг та кібербулінг»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Впродовж року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керівники</w:t>
            </w:r>
          </w:p>
        </w:tc>
      </w:tr>
      <w:tr w:rsidR="00185275" w:rsidRPr="00D1773E" w:rsidTr="00D1773E">
        <w:trPr>
          <w:trHeight w:val="832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Проведення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консультацій з питань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взаємин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батьків з дітьми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Впродовж року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before="8" w:after="300" w:line="240" w:lineRule="auto"/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Соціально-психологічна служба</w:t>
            </w:r>
          </w:p>
          <w:p w:rsidR="00185275" w:rsidRPr="00D1773E" w:rsidRDefault="00185275" w:rsidP="00DC7478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керівники</w:t>
            </w:r>
          </w:p>
        </w:tc>
      </w:tr>
      <w:tr w:rsidR="00185275" w:rsidRPr="00D1773E" w:rsidTr="00D1773E">
        <w:trPr>
          <w:trHeight w:val="832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Консультування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батьків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щодо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захисту прав та інтересів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дітей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За потреби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Класні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керівники</w:t>
            </w:r>
          </w:p>
        </w:tc>
      </w:tr>
      <w:tr w:rsidR="00185275" w:rsidRPr="00D1773E" w:rsidTr="00D1773E">
        <w:trPr>
          <w:trHeight w:val="715"/>
        </w:trPr>
        <w:tc>
          <w:tcPr>
            <w:tcW w:w="10544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  <w:lang w:val="uk-UA" w:eastAsia="ru-RU"/>
              </w:rPr>
              <w:t>Моніторинг</w:t>
            </w:r>
            <w:r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  <w:lang w:val="uk-UA" w:eastAsia="ru-RU"/>
              </w:rPr>
              <w:t>освітнього</w:t>
            </w:r>
            <w:r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b/>
                <w:bCs/>
                <w:color w:val="000009"/>
                <w:sz w:val="28"/>
                <w:szCs w:val="28"/>
                <w:lang w:val="uk-UA" w:eastAsia="ru-RU"/>
              </w:rPr>
              <w:t>середовища закладу освіти</w:t>
            </w:r>
          </w:p>
        </w:tc>
      </w:tr>
      <w:tr w:rsidR="00185275" w:rsidRPr="00D1773E" w:rsidTr="00D1773E">
        <w:trPr>
          <w:trHeight w:val="832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Самооцінка закладу освіти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за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показниками  безпеки, комфортності,</w:t>
            </w:r>
            <w:r w:rsidRPr="00D1773E">
              <w:rPr>
                <w:rFonts w:ascii="Times New Roman" w:hAnsi="Times New Roman"/>
                <w:color w:val="000009"/>
                <w:spacing w:val="-8"/>
                <w:sz w:val="28"/>
                <w:szCs w:val="28"/>
                <w:lang w:val="uk-UA" w:eastAsia="ru-RU"/>
              </w:rPr>
              <w:t> 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інклюзивності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2 рази на рік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Адміністрація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школи, колектив закладу</w:t>
            </w:r>
          </w:p>
        </w:tc>
      </w:tr>
      <w:tr w:rsidR="00185275" w:rsidRPr="00D1773E" w:rsidTr="00D1773E">
        <w:trPr>
          <w:trHeight w:val="832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Анонімне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анкетування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учнів 4-х класів про випадки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булінгу (цькування) у школі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Адміністрація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школи</w:t>
            </w:r>
          </w:p>
        </w:tc>
      </w:tr>
      <w:tr w:rsidR="00185275" w:rsidRPr="00D1773E" w:rsidTr="00D1773E">
        <w:trPr>
          <w:trHeight w:val="832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Анкетування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батьків про безпеку в закладі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освіти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Адміністрація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школи, класні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керівники</w:t>
            </w:r>
          </w:p>
        </w:tc>
      </w:tr>
      <w:tr w:rsidR="00185275" w:rsidRPr="00D1773E" w:rsidTr="00D1773E">
        <w:trPr>
          <w:trHeight w:val="832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Діагностикастосунків у закладі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освіти. Анкетування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учнів та вчителів.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Адміністрація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школи, залучені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спеціалісти</w:t>
            </w:r>
          </w:p>
        </w:tc>
      </w:tr>
      <w:tr w:rsidR="00185275" w:rsidRPr="00D1773E" w:rsidTr="00D1773E">
        <w:trPr>
          <w:trHeight w:val="832"/>
        </w:trPr>
        <w:tc>
          <w:tcPr>
            <w:tcW w:w="30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Підготовка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звіту про виконання плану заходів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із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запобігання та протидії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булінгу (цькуванню) в закладі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освіти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Травень</w:t>
            </w:r>
            <w:r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 xml:space="preserve"> </w:t>
            </w: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- червень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</w:tcPr>
          <w:p w:rsidR="00185275" w:rsidRPr="00D1773E" w:rsidRDefault="00185275" w:rsidP="00DC7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773E">
              <w:rPr>
                <w:rFonts w:ascii="Times New Roman" w:hAnsi="Times New Roman"/>
                <w:color w:val="000009"/>
                <w:sz w:val="28"/>
                <w:szCs w:val="28"/>
                <w:lang w:val="uk-UA" w:eastAsia="ru-RU"/>
              </w:rPr>
              <w:t>Заступник директора з виховної роботи</w:t>
            </w:r>
          </w:p>
        </w:tc>
      </w:tr>
    </w:tbl>
    <w:p w:rsidR="00185275" w:rsidRPr="00D1773E" w:rsidRDefault="00185275" w:rsidP="00DC7478">
      <w:pPr>
        <w:spacing w:line="240" w:lineRule="auto"/>
        <w:ind w:right="260"/>
        <w:rPr>
          <w:sz w:val="28"/>
          <w:szCs w:val="28"/>
          <w:lang w:val="uk-UA"/>
        </w:rPr>
      </w:pPr>
    </w:p>
    <w:sectPr w:rsidR="00185275" w:rsidRPr="00D1773E" w:rsidSect="00DC7478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2ED0"/>
    <w:multiLevelType w:val="multilevel"/>
    <w:tmpl w:val="1E90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D05"/>
    <w:multiLevelType w:val="multilevel"/>
    <w:tmpl w:val="B898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B67"/>
    <w:rsid w:val="00096E83"/>
    <w:rsid w:val="00185275"/>
    <w:rsid w:val="002D02BC"/>
    <w:rsid w:val="00541CE8"/>
    <w:rsid w:val="00703EE0"/>
    <w:rsid w:val="00924B67"/>
    <w:rsid w:val="00931C6E"/>
    <w:rsid w:val="00947200"/>
    <w:rsid w:val="00AD030B"/>
    <w:rsid w:val="00B117E9"/>
    <w:rsid w:val="00B23714"/>
    <w:rsid w:val="00B35E3E"/>
    <w:rsid w:val="00CE13A4"/>
    <w:rsid w:val="00D1773E"/>
    <w:rsid w:val="00DC7478"/>
    <w:rsid w:val="00EC4EA2"/>
    <w:rsid w:val="00EF5B32"/>
    <w:rsid w:val="00F6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8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24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4B6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924B6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24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24B67"/>
    <w:rPr>
      <w:rFonts w:cs="Times New Roman"/>
      <w:b/>
      <w:bCs/>
    </w:rPr>
  </w:style>
  <w:style w:type="paragraph" w:customStyle="1" w:styleId="tableparagraph">
    <w:name w:val="tableparagraph"/>
    <w:basedOn w:val="Normal"/>
    <w:uiPriority w:val="99"/>
    <w:rsid w:val="00924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725</Words>
  <Characters>4133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Ostash</cp:lastModifiedBy>
  <cp:revision>2</cp:revision>
  <dcterms:created xsi:type="dcterms:W3CDTF">2022-01-20T08:19:00Z</dcterms:created>
  <dcterms:modified xsi:type="dcterms:W3CDTF">2022-01-20T09:27:00Z</dcterms:modified>
</cp:coreProperties>
</file>