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FB" w:rsidRPr="00367D08" w:rsidRDefault="00AE7293" w:rsidP="001F5B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CFA">
        <w:rPr>
          <w:noProof/>
          <w:lang w:val="ru-RU" w:eastAsia="ru-RU"/>
        </w:rPr>
        <w:drawing>
          <wp:anchor distT="0" distB="0" distL="6400800" distR="6400800" simplePos="0" relativeHeight="251657216" behindDoc="0" locked="0" layoutInCell="1" allowOverlap="1" wp14:anchorId="59A6B466" wp14:editId="6B63A46A">
            <wp:simplePos x="0" y="0"/>
            <wp:positionH relativeFrom="margin">
              <wp:posOffset>2620010</wp:posOffset>
            </wp:positionH>
            <wp:positionV relativeFrom="paragraph">
              <wp:posOffset>-294005</wp:posOffset>
            </wp:positionV>
            <wp:extent cx="376555" cy="481330"/>
            <wp:effectExtent l="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7" t="905" r="47519" b="9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FE" w:rsidRPr="0034793F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8"/>
        </w:rPr>
      </w:pPr>
      <w:r w:rsidRPr="0034793F">
        <w:rPr>
          <w:rFonts w:ascii="Times New Roman" w:hAnsi="Times New Roman"/>
          <w:b/>
          <w:sz w:val="24"/>
          <w:szCs w:val="28"/>
        </w:rPr>
        <w:t>УКРАЇНА</w:t>
      </w:r>
    </w:p>
    <w:p w:rsidR="001F5BFE" w:rsidRPr="0034793F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8"/>
        </w:rPr>
      </w:pPr>
      <w:r w:rsidRPr="0034793F">
        <w:rPr>
          <w:rFonts w:ascii="Times New Roman" w:hAnsi="Times New Roman"/>
          <w:b/>
          <w:sz w:val="24"/>
          <w:szCs w:val="28"/>
        </w:rPr>
        <w:t>МІНІСТЕРСТВО ОСВІТИ І НАУКИ УКРАЇНИ</w:t>
      </w:r>
    </w:p>
    <w:p w:rsidR="001F5BFE" w:rsidRPr="00536628" w:rsidRDefault="001F5BFE" w:rsidP="001F5BFE">
      <w:pPr>
        <w:keepNext/>
        <w:spacing w:after="0" w:line="240" w:lineRule="auto"/>
        <w:ind w:left="-113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793F">
        <w:rPr>
          <w:rFonts w:ascii="Times New Roman" w:hAnsi="Times New Roman"/>
          <w:b/>
          <w:sz w:val="24"/>
          <w:szCs w:val="28"/>
        </w:rPr>
        <w:t>ВІДДІЛ ОСВІТИ ЧЕРНІВЕЦЬКОЇ РАЙОННОЇ ДЕРЖАВНОЇ АДМІНІСТРАЦІЇ</w:t>
      </w:r>
    </w:p>
    <w:p w:rsidR="001F5BFE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Комунальний заклад «Лозівська</w:t>
      </w:r>
      <w:r w:rsidRPr="00536628">
        <w:rPr>
          <w:rFonts w:ascii="Times New Roman" w:hAnsi="Times New Roman"/>
          <w:b/>
          <w:i/>
          <w:sz w:val="28"/>
          <w:szCs w:val="28"/>
        </w:rPr>
        <w:t xml:space="preserve"> загальноосвітня школа І-ІІІ ступенів</w:t>
      </w:r>
    </w:p>
    <w:p w:rsidR="001F5BFE" w:rsidRPr="00070ED5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Чернівецької районної ради Вінницької області»</w:t>
      </w:r>
    </w:p>
    <w:p w:rsidR="001F5BFE" w:rsidRPr="003158F1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Вул. Соборна, 2, с.Лозове</w:t>
      </w:r>
      <w:r w:rsidRPr="003158F1">
        <w:rPr>
          <w:rFonts w:ascii="Times New Roman" w:hAnsi="Times New Roman"/>
          <w:i/>
          <w:sz w:val="20"/>
          <w:szCs w:val="20"/>
        </w:rPr>
        <w:t>, Чернівецьк</w:t>
      </w:r>
      <w:r>
        <w:rPr>
          <w:rFonts w:ascii="Times New Roman" w:hAnsi="Times New Roman"/>
          <w:i/>
          <w:sz w:val="20"/>
          <w:szCs w:val="20"/>
        </w:rPr>
        <w:t>ого р-ну, Вінницької обл., 24114</w:t>
      </w:r>
      <w:r w:rsidRPr="003158F1">
        <w:rPr>
          <w:rFonts w:ascii="Times New Roman" w:hAnsi="Times New Roman"/>
          <w:i/>
          <w:sz w:val="20"/>
          <w:szCs w:val="20"/>
        </w:rPr>
        <w:t>,</w:t>
      </w:r>
    </w:p>
    <w:p w:rsidR="001F5BFE" w:rsidRPr="001124E3" w:rsidRDefault="001F5BFE" w:rsidP="001F5BFE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тел.8(04357)37-2-40</w:t>
      </w:r>
      <w:r w:rsidRPr="003158F1">
        <w:rPr>
          <w:rFonts w:ascii="Times New Roman" w:hAnsi="Times New Roman"/>
          <w:i/>
          <w:sz w:val="20"/>
          <w:szCs w:val="20"/>
        </w:rPr>
        <w:t>, Е-</w:t>
      </w:r>
      <w:r w:rsidRPr="003158F1">
        <w:rPr>
          <w:rFonts w:ascii="Times New Roman" w:hAnsi="Times New Roman"/>
          <w:i/>
          <w:sz w:val="20"/>
          <w:szCs w:val="20"/>
          <w:lang w:val="en-GB"/>
        </w:rPr>
        <w:t>mail</w:t>
      </w:r>
      <w:r w:rsidRPr="003158F1">
        <w:rPr>
          <w:rFonts w:ascii="Times New Roman" w:hAnsi="Times New Roman"/>
          <w:i/>
          <w:sz w:val="20"/>
          <w:szCs w:val="20"/>
        </w:rPr>
        <w:t xml:space="preserve">: </w:t>
      </w:r>
      <w:hyperlink r:id="rId7" w:history="1">
        <w:r w:rsidRPr="00134A8C">
          <w:rPr>
            <w:rStyle w:val="a5"/>
            <w:i/>
            <w:sz w:val="20"/>
            <w:szCs w:val="20"/>
            <w:lang w:val="en-US"/>
          </w:rPr>
          <w:t>lozoveszs</w:t>
        </w:r>
        <w:r w:rsidRPr="00134A8C">
          <w:rPr>
            <w:rStyle w:val="a5"/>
            <w:i/>
            <w:sz w:val="20"/>
            <w:szCs w:val="20"/>
          </w:rPr>
          <w:t>@</w:t>
        </w:r>
        <w:r w:rsidRPr="00134A8C">
          <w:rPr>
            <w:rStyle w:val="a5"/>
            <w:i/>
            <w:sz w:val="20"/>
            <w:szCs w:val="20"/>
            <w:lang w:val="en-US"/>
          </w:rPr>
          <w:t>ukr</w:t>
        </w:r>
        <w:r w:rsidRPr="00134A8C">
          <w:rPr>
            <w:rStyle w:val="a5"/>
            <w:i/>
            <w:sz w:val="20"/>
            <w:szCs w:val="20"/>
          </w:rPr>
          <w:t>.</w:t>
        </w:r>
        <w:r w:rsidRPr="00134A8C">
          <w:rPr>
            <w:rStyle w:val="a5"/>
            <w:i/>
            <w:sz w:val="20"/>
            <w:szCs w:val="20"/>
            <w:lang w:val="en-US"/>
          </w:rPr>
          <w:t>net</w:t>
        </w:r>
      </w:hyperlink>
      <w:r>
        <w:rPr>
          <w:rFonts w:ascii="Times New Roman" w:hAnsi="Times New Roman"/>
          <w:i/>
          <w:sz w:val="20"/>
          <w:szCs w:val="20"/>
        </w:rPr>
        <w:t xml:space="preserve"> </w:t>
      </w:r>
      <w:r w:rsidRPr="001124E3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https</w:t>
      </w:r>
      <w:r w:rsidRPr="001124E3">
        <w:rPr>
          <w:rFonts w:ascii="Times New Roman" w:hAnsi="Times New Roman"/>
          <w:i/>
          <w:sz w:val="20"/>
          <w:szCs w:val="20"/>
        </w:rPr>
        <w:t>://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lozoveszs</w:t>
      </w:r>
      <w:proofErr w:type="spellEnd"/>
      <w:r w:rsidRPr="001124E3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  <w:lang w:val="en-US"/>
        </w:rPr>
        <w:t>e</w:t>
      </w:r>
      <w:r w:rsidRPr="001124E3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  <w:lang w:val="en-US"/>
        </w:rPr>
        <w:t>schools</w:t>
      </w:r>
      <w:r w:rsidRPr="001124E3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  <w:lang w:val="en-US"/>
        </w:rPr>
        <w:t>info</w:t>
      </w:r>
    </w:p>
    <w:p w:rsidR="00466FE2" w:rsidRPr="00DD1DF9" w:rsidRDefault="001F5BFE" w:rsidP="00DD1DF9">
      <w:pPr>
        <w:spacing w:after="0" w:line="240" w:lineRule="auto"/>
        <w:ind w:right="-1135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44ABB8" wp14:editId="2E7CA41C">
                <wp:simplePos x="0" y="0"/>
                <wp:positionH relativeFrom="column">
                  <wp:posOffset>-243840</wp:posOffset>
                </wp:positionH>
                <wp:positionV relativeFrom="paragraph">
                  <wp:posOffset>54609</wp:posOffset>
                </wp:positionV>
                <wp:extent cx="6309360" cy="0"/>
                <wp:effectExtent l="0" t="19050" r="15240" b="381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7B71" id="Прямая соединительная линия 1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2pt,4.3pt" to="477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" strokeweight="4pt">
                <v:stroke linestyle="thickThin"/>
              </v:line>
            </w:pict>
          </mc:Fallback>
        </mc:AlternateContent>
      </w:r>
      <w:r w:rsidR="008C0A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66FE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12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F547F" w:rsidRDefault="002F547F" w:rsidP="002F547F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7342A" w:rsidRDefault="0037342A" w:rsidP="0037342A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111111"/>
          <w:sz w:val="40"/>
          <w:szCs w:val="27"/>
          <w:lang w:eastAsia="ru-RU"/>
        </w:rPr>
      </w:pPr>
      <w:r w:rsidRPr="0037342A">
        <w:rPr>
          <w:rFonts w:ascii="Times New Roman" w:eastAsia="Times New Roman" w:hAnsi="Times New Roman"/>
          <w:b/>
          <w:color w:val="111111"/>
          <w:sz w:val="40"/>
          <w:szCs w:val="27"/>
          <w:lang w:eastAsia="ru-RU"/>
        </w:rPr>
        <w:t>Мова освітнього процесу</w:t>
      </w:r>
    </w:p>
    <w:p w:rsidR="0037342A" w:rsidRPr="0037342A" w:rsidRDefault="0037342A" w:rsidP="0037342A">
      <w:pPr>
        <w:shd w:val="clear" w:color="auto" w:fill="FFFFFF"/>
        <w:spacing w:after="150" w:line="360" w:lineRule="auto"/>
        <w:ind w:left="450"/>
        <w:jc w:val="center"/>
        <w:rPr>
          <w:rFonts w:ascii="Times New Roman" w:eastAsia="Times New Roman" w:hAnsi="Times New Roman"/>
          <w:b/>
          <w:color w:val="111111"/>
          <w:sz w:val="28"/>
          <w:szCs w:val="18"/>
          <w:lang w:eastAsia="ru-RU"/>
        </w:rPr>
      </w:pPr>
    </w:p>
    <w:p w:rsidR="0037342A" w:rsidRPr="0037342A" w:rsidRDefault="0037342A" w:rsidP="0037342A">
      <w:pPr>
        <w:shd w:val="clear" w:color="auto" w:fill="FFFFFF"/>
        <w:spacing w:after="150" w:line="360" w:lineRule="auto"/>
        <w:ind w:left="450" w:firstLine="401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36"/>
          <w:szCs w:val="44"/>
          <w:lang w:eastAsia="ru-RU"/>
        </w:rPr>
        <w:t>У Лозівській ЗОШ І-ІІІ ступенів</w:t>
      </w:r>
      <w:r w:rsidRPr="0037342A">
        <w:rPr>
          <w:rFonts w:ascii="Times New Roman" w:eastAsia="Times New Roman" w:hAnsi="Times New Roman"/>
          <w:sz w:val="36"/>
          <w:szCs w:val="44"/>
          <w:lang w:eastAsia="ru-RU"/>
        </w:rPr>
        <w:t xml:space="preserve"> визначен</w:t>
      </w:r>
      <w:r>
        <w:rPr>
          <w:rFonts w:ascii="Times New Roman" w:eastAsia="Times New Roman" w:hAnsi="Times New Roman"/>
          <w:sz w:val="36"/>
          <w:szCs w:val="44"/>
          <w:lang w:eastAsia="ru-RU"/>
        </w:rPr>
        <w:t xml:space="preserve">а українська мова навчання, </w:t>
      </w:r>
      <w:r w:rsidRPr="0037342A">
        <w:rPr>
          <w:rFonts w:ascii="Times New Roman" w:eastAsia="Times New Roman" w:hAnsi="Times New Roman"/>
          <w:sz w:val="36"/>
          <w:szCs w:val="44"/>
          <w:lang w:eastAsia="ru-RU"/>
        </w:rPr>
        <w:t>вивчення англійської мови</w:t>
      </w:r>
      <w:r>
        <w:rPr>
          <w:rFonts w:ascii="Times New Roman" w:eastAsia="Times New Roman" w:hAnsi="Times New Roman"/>
          <w:sz w:val="36"/>
          <w:szCs w:val="44"/>
          <w:lang w:eastAsia="ru-RU"/>
        </w:rPr>
        <w:t>, вивчення російської</w:t>
      </w:r>
      <w:r w:rsidRPr="0037342A">
        <w:rPr>
          <w:rFonts w:ascii="Times New Roman" w:eastAsia="Times New Roman" w:hAnsi="Times New Roman"/>
          <w:sz w:val="36"/>
          <w:szCs w:val="44"/>
          <w:lang w:eastAsia="ru-RU"/>
        </w:rPr>
        <w:t xml:space="preserve"> мови з 5-го класу.</w:t>
      </w:r>
      <w:bookmarkStart w:id="0" w:name="_GoBack"/>
      <w:bookmarkEnd w:id="0"/>
    </w:p>
    <w:p w:rsidR="002F547F" w:rsidRDefault="002F547F" w:rsidP="0037342A">
      <w:pPr>
        <w:spacing w:after="0" w:line="360" w:lineRule="auto"/>
        <w:ind w:firstLine="426"/>
        <w:jc w:val="center"/>
        <w:rPr>
          <w:rFonts w:ascii="Times New Roman" w:hAnsi="Times New Roman"/>
          <w:szCs w:val="28"/>
        </w:rPr>
      </w:pPr>
    </w:p>
    <w:p w:rsidR="0037342A" w:rsidRPr="0037342A" w:rsidRDefault="0037342A" w:rsidP="0037342A">
      <w:pPr>
        <w:spacing w:after="0" w:line="360" w:lineRule="auto"/>
        <w:ind w:firstLine="426"/>
        <w:jc w:val="center"/>
        <w:rPr>
          <w:rFonts w:ascii="Times New Roman" w:hAnsi="Times New Roman"/>
          <w:szCs w:val="28"/>
        </w:rPr>
      </w:pPr>
    </w:p>
    <w:p w:rsidR="00C843DB" w:rsidRDefault="00C843DB" w:rsidP="0037342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Барановська Л.І.</w:t>
      </w:r>
    </w:p>
    <w:sectPr w:rsidR="00C843DB" w:rsidSect="00791495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D45B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C34E5"/>
    <w:multiLevelType w:val="hybridMultilevel"/>
    <w:tmpl w:val="8E4EB4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6E4E3986">
      <w:numFmt w:val="bullet"/>
      <w:lvlText w:val="-"/>
      <w:lvlJc w:val="left"/>
      <w:pPr>
        <w:ind w:left="5412" w:hanging="705"/>
      </w:pPr>
      <w:rPr>
        <w:rFonts w:ascii="Times New Roman" w:eastAsia="Calibri" w:hAnsi="Times New Roman" w:cs="Times New Roman" w:hint="default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561C4A"/>
    <w:multiLevelType w:val="multilevel"/>
    <w:tmpl w:val="0F2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1F4"/>
    <w:multiLevelType w:val="hybridMultilevel"/>
    <w:tmpl w:val="5082E30E"/>
    <w:lvl w:ilvl="0" w:tplc="7A1C0E38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D1033"/>
    <w:multiLevelType w:val="hybridMultilevel"/>
    <w:tmpl w:val="3F228E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0E2561"/>
    <w:multiLevelType w:val="hybridMultilevel"/>
    <w:tmpl w:val="9AAEA160"/>
    <w:lvl w:ilvl="0" w:tplc="4F46AE3A"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AB75DF5"/>
    <w:multiLevelType w:val="hybridMultilevel"/>
    <w:tmpl w:val="B5A27DBC"/>
    <w:lvl w:ilvl="0" w:tplc="5CA80268"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33E34FB0"/>
    <w:multiLevelType w:val="hybridMultilevel"/>
    <w:tmpl w:val="D3DE68BA"/>
    <w:lvl w:ilvl="0" w:tplc="7A1C0E3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617"/>
    <w:multiLevelType w:val="multilevel"/>
    <w:tmpl w:val="E46C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237F9"/>
    <w:multiLevelType w:val="hybridMultilevel"/>
    <w:tmpl w:val="F90005BA"/>
    <w:lvl w:ilvl="0" w:tplc="7A1C0E3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7DA5"/>
    <w:multiLevelType w:val="hybridMultilevel"/>
    <w:tmpl w:val="F9B07618"/>
    <w:lvl w:ilvl="0" w:tplc="7A1C0E3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912201C"/>
    <w:multiLevelType w:val="hybridMultilevel"/>
    <w:tmpl w:val="A2E24F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252143"/>
    <w:multiLevelType w:val="hybridMultilevel"/>
    <w:tmpl w:val="6E30885A"/>
    <w:lvl w:ilvl="0" w:tplc="7A1C0E3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59E8"/>
    <w:multiLevelType w:val="hybridMultilevel"/>
    <w:tmpl w:val="C7687D54"/>
    <w:lvl w:ilvl="0" w:tplc="7A1C0E38">
      <w:numFmt w:val="bullet"/>
      <w:lvlText w:val="•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9A16981"/>
    <w:multiLevelType w:val="hybridMultilevel"/>
    <w:tmpl w:val="27FAE7FA"/>
    <w:lvl w:ilvl="0" w:tplc="881E7D08"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8"/>
    <w:rsid w:val="000866A2"/>
    <w:rsid w:val="00096C27"/>
    <w:rsid w:val="000A7E47"/>
    <w:rsid w:val="000D0262"/>
    <w:rsid w:val="000D1D26"/>
    <w:rsid w:val="001124E3"/>
    <w:rsid w:val="0011509D"/>
    <w:rsid w:val="00140FB1"/>
    <w:rsid w:val="00153A75"/>
    <w:rsid w:val="00164F39"/>
    <w:rsid w:val="00175999"/>
    <w:rsid w:val="00180E9F"/>
    <w:rsid w:val="00192DFB"/>
    <w:rsid w:val="00193F2D"/>
    <w:rsid w:val="001B6C11"/>
    <w:rsid w:val="001B7067"/>
    <w:rsid w:val="001F5BFE"/>
    <w:rsid w:val="001F677C"/>
    <w:rsid w:val="002231C0"/>
    <w:rsid w:val="0025373F"/>
    <w:rsid w:val="00253876"/>
    <w:rsid w:val="002B031A"/>
    <w:rsid w:val="002C16C8"/>
    <w:rsid w:val="002D69BD"/>
    <w:rsid w:val="002F547F"/>
    <w:rsid w:val="00306E63"/>
    <w:rsid w:val="0034793F"/>
    <w:rsid w:val="00367D08"/>
    <w:rsid w:val="0037342A"/>
    <w:rsid w:val="003F1AE1"/>
    <w:rsid w:val="00422A85"/>
    <w:rsid w:val="00437166"/>
    <w:rsid w:val="00466FE2"/>
    <w:rsid w:val="00494376"/>
    <w:rsid w:val="00553571"/>
    <w:rsid w:val="0056536A"/>
    <w:rsid w:val="00583753"/>
    <w:rsid w:val="005A58A8"/>
    <w:rsid w:val="0060325F"/>
    <w:rsid w:val="00643C4A"/>
    <w:rsid w:val="006740F4"/>
    <w:rsid w:val="0067480D"/>
    <w:rsid w:val="006C12E3"/>
    <w:rsid w:val="006C6534"/>
    <w:rsid w:val="006D2A9E"/>
    <w:rsid w:val="00761DB1"/>
    <w:rsid w:val="00791495"/>
    <w:rsid w:val="007E2A46"/>
    <w:rsid w:val="008935AD"/>
    <w:rsid w:val="008B2259"/>
    <w:rsid w:val="008B6CD0"/>
    <w:rsid w:val="008C0AD8"/>
    <w:rsid w:val="008C5429"/>
    <w:rsid w:val="008E28DD"/>
    <w:rsid w:val="00915CE4"/>
    <w:rsid w:val="009440BF"/>
    <w:rsid w:val="009B140A"/>
    <w:rsid w:val="00A03EFB"/>
    <w:rsid w:val="00A365F9"/>
    <w:rsid w:val="00A6309B"/>
    <w:rsid w:val="00AB4E84"/>
    <w:rsid w:val="00AB5B5E"/>
    <w:rsid w:val="00AD0088"/>
    <w:rsid w:val="00AE7293"/>
    <w:rsid w:val="00B235DF"/>
    <w:rsid w:val="00B50C59"/>
    <w:rsid w:val="00B725CA"/>
    <w:rsid w:val="00BB67B8"/>
    <w:rsid w:val="00BB7C06"/>
    <w:rsid w:val="00C01C59"/>
    <w:rsid w:val="00C507D9"/>
    <w:rsid w:val="00C53647"/>
    <w:rsid w:val="00C62A82"/>
    <w:rsid w:val="00C843DB"/>
    <w:rsid w:val="00D31C1E"/>
    <w:rsid w:val="00D843DA"/>
    <w:rsid w:val="00D87A97"/>
    <w:rsid w:val="00DD1DF9"/>
    <w:rsid w:val="00E0788B"/>
    <w:rsid w:val="00E3086C"/>
    <w:rsid w:val="00E669AE"/>
    <w:rsid w:val="00EA0C04"/>
    <w:rsid w:val="00F10DC8"/>
    <w:rsid w:val="00F355CD"/>
    <w:rsid w:val="00F72CFA"/>
    <w:rsid w:val="00F76826"/>
    <w:rsid w:val="00FA7FBB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7114"/>
  <w15:docId w15:val="{5F6A857C-2549-4653-9CED-0AA12A6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373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40F4"/>
    <w:pPr>
      <w:ind w:left="720"/>
      <w:contextualSpacing/>
    </w:pPr>
  </w:style>
  <w:style w:type="character" w:styleId="a5">
    <w:name w:val="Hyperlink"/>
    <w:unhideWhenUsed/>
    <w:rsid w:val="001F5BFE"/>
    <w:rPr>
      <w:rFonts w:ascii="Times New Roman" w:hAnsi="Times New Roman" w:cs="Times New Roman" w:hint="default"/>
      <w:color w:val="0000FF"/>
      <w:u w:val="single"/>
    </w:rPr>
  </w:style>
  <w:style w:type="paragraph" w:styleId="a">
    <w:name w:val="List Bullet"/>
    <w:basedOn w:val="a0"/>
    <w:uiPriority w:val="99"/>
    <w:unhideWhenUsed/>
    <w:rsid w:val="0011509D"/>
    <w:pPr>
      <w:numPr>
        <w:numId w:val="1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37342A"/>
    <w:rPr>
      <w:rFonts w:ascii="Times New Roman" w:eastAsia="Times New Roman" w:hAnsi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zoves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111;%20&#1076;&#1086;&#1082;&#1091;&#1084;&#1077;&#1085;&#1090;&#1080;\2014-2015\&#1053;&#1072;&#1082;&#1072;&#1079;&#1080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64C3-A7B2-4410-BC1D-1BE5988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mailto:lozoveschool@rambler.ru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Lozoveschool</dc:creator>
  <cp:keywords/>
  <dc:description/>
  <cp:lastModifiedBy>User</cp:lastModifiedBy>
  <cp:revision>2</cp:revision>
  <cp:lastPrinted>2018-01-15T15:12:00Z</cp:lastPrinted>
  <dcterms:created xsi:type="dcterms:W3CDTF">2020-06-18T11:29:00Z</dcterms:created>
  <dcterms:modified xsi:type="dcterms:W3CDTF">2020-06-18T11:29:00Z</dcterms:modified>
</cp:coreProperties>
</file>