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A" w:rsidRPr="004628BF" w:rsidRDefault="0078668A" w:rsidP="004628BF">
      <w:pPr>
        <w:pStyle w:val="HTMLAddress"/>
        <w:rPr>
          <w:rFonts w:ascii="Times New Roman" w:hAnsi="Times New Roman"/>
          <w:i w:val="0"/>
          <w:sz w:val="28"/>
          <w:szCs w:val="28"/>
        </w:rPr>
      </w:pPr>
      <w:r>
        <w:rPr>
          <w:noProof/>
          <w:lang w:val="ru-RU" w:eastAsia="ru-RU"/>
        </w:rPr>
        <w:pict>
          <v:rect id="_x0000_s1026" style="position:absolute;margin-left:297pt;margin-top:-27pt;width:3in;height:99pt;z-index:251658240" strokecolor="white">
            <v:textbox>
              <w:txbxContent>
                <w:p w:rsidR="0078668A" w:rsidRPr="004628BF" w:rsidRDefault="0078668A" w:rsidP="004628B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28BF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ЗАТВЕРДЖУЮ</w:t>
                  </w:r>
                </w:p>
                <w:p w:rsidR="0078668A" w:rsidRPr="004628BF" w:rsidRDefault="0078668A" w:rsidP="004628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28BF">
                    <w:rPr>
                      <w:rFonts w:ascii="Times New Roman" w:hAnsi="Times New Roman"/>
                      <w:sz w:val="28"/>
                      <w:szCs w:val="28"/>
                    </w:rPr>
                    <w:t>Директор  Кобзівського НВК</w:t>
                  </w:r>
                </w:p>
                <w:p w:rsidR="0078668A" w:rsidRPr="004628BF" w:rsidRDefault="0078668A" w:rsidP="004628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28BF">
                    <w:rPr>
                      <w:rFonts w:ascii="Times New Roman" w:hAnsi="Times New Roman"/>
                      <w:sz w:val="28"/>
                      <w:szCs w:val="28"/>
                    </w:rPr>
                    <w:t>____________ А.М. Адамова</w:t>
                  </w:r>
                </w:p>
                <w:p w:rsidR="0078668A" w:rsidRPr="004628BF" w:rsidRDefault="0078668A" w:rsidP="004628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30.08.2019</w:t>
                  </w:r>
                  <w:r w:rsidRPr="004628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78668A" w:rsidRPr="004628BF" w:rsidRDefault="0078668A" w:rsidP="004628B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668A" w:rsidRDefault="0078668A" w:rsidP="0095463F">
      <w:pPr>
        <w:jc w:val="center"/>
        <w:rPr>
          <w:rFonts w:ascii="Times New Roman" w:hAnsi="Times New Roman"/>
          <w:sz w:val="28"/>
          <w:szCs w:val="28"/>
        </w:rPr>
      </w:pPr>
    </w:p>
    <w:p w:rsidR="0078668A" w:rsidRDefault="0078668A" w:rsidP="004628BF">
      <w:pPr>
        <w:rPr>
          <w:rFonts w:ascii="Times New Roman" w:hAnsi="Times New Roman"/>
          <w:sz w:val="28"/>
          <w:szCs w:val="28"/>
        </w:rPr>
      </w:pPr>
    </w:p>
    <w:p w:rsidR="0078668A" w:rsidRPr="004628BF" w:rsidRDefault="0078668A" w:rsidP="004628BF">
      <w:pPr>
        <w:jc w:val="center"/>
        <w:rPr>
          <w:rFonts w:ascii="Times New Roman" w:hAnsi="Times New Roman"/>
          <w:b/>
          <w:sz w:val="28"/>
          <w:szCs w:val="28"/>
        </w:rPr>
      </w:pPr>
      <w:r w:rsidRPr="004628BF">
        <w:rPr>
          <w:rFonts w:ascii="Times New Roman" w:hAnsi="Times New Roman"/>
          <w:b/>
          <w:sz w:val="28"/>
          <w:szCs w:val="28"/>
        </w:rPr>
        <w:t>ПЛАН</w:t>
      </w:r>
    </w:p>
    <w:p w:rsidR="0078668A" w:rsidRPr="004628BF" w:rsidRDefault="0078668A" w:rsidP="004628BF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4628BF">
        <w:rPr>
          <w:rFonts w:ascii="Times New Roman" w:hAnsi="Times New Roman"/>
          <w:sz w:val="28"/>
          <w:szCs w:val="28"/>
        </w:rPr>
        <w:t xml:space="preserve">заходів,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28BF">
        <w:rPr>
          <w:rFonts w:ascii="Times New Roman" w:hAnsi="Times New Roman"/>
          <w:sz w:val="28"/>
          <w:szCs w:val="28"/>
        </w:rPr>
        <w:t xml:space="preserve">спрямованих на запобігання та протидію </w:t>
      </w:r>
    </w:p>
    <w:p w:rsidR="0078668A" w:rsidRPr="004628BF" w:rsidRDefault="0078668A" w:rsidP="00462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булінгу і домашньому насильству </w:t>
      </w:r>
      <w:r w:rsidRPr="0046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6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Кобзівському </w:t>
      </w:r>
      <w:r w:rsidRPr="004628BF">
        <w:rPr>
          <w:rFonts w:ascii="Times New Roman" w:hAnsi="Times New Roman"/>
          <w:sz w:val="28"/>
          <w:szCs w:val="28"/>
        </w:rPr>
        <w:t xml:space="preserve"> НВК </w:t>
      </w:r>
    </w:p>
    <w:p w:rsidR="0078668A" w:rsidRDefault="0078668A" w:rsidP="004628BF">
      <w:pPr>
        <w:jc w:val="center"/>
        <w:rPr>
          <w:rFonts w:ascii="Times New Roman" w:hAnsi="Times New Roman"/>
          <w:sz w:val="28"/>
          <w:szCs w:val="28"/>
        </w:rPr>
      </w:pPr>
      <w:r w:rsidRPr="004628BF">
        <w:rPr>
          <w:rFonts w:ascii="Times New Roman" w:hAnsi="Times New Roman"/>
          <w:sz w:val="28"/>
          <w:szCs w:val="28"/>
        </w:rPr>
        <w:t xml:space="preserve"> на 2019/2020  навчальний рік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431"/>
        <w:gridCol w:w="3318"/>
        <w:gridCol w:w="1554"/>
        <w:gridCol w:w="1358"/>
        <w:gridCol w:w="1980"/>
      </w:tblGrid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Учасники</w:t>
            </w:r>
          </w:p>
        </w:tc>
        <w:tc>
          <w:tcPr>
            <w:tcW w:w="1980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Відповідальні 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Обговорення питання протидії булінгу на батьківській конференції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дискусія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«Як не стати учасником булінгу»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«Як навчити дітей безпечної поведінки»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міні-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336809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Складання порад «Як допомогти дітям упоратися з булінгом»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336809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«Тиждень дитячих мрій та добрих справ»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години спілкування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336809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«Стоп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 xml:space="preserve"> 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336809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«Давай дружно дружити»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1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Булінг – ми всі можемо допомогти це зупинити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консультація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Урок «Стоп - 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«Що псує стосунки між людьми»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«Умій сказати НІ»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Навчіть дитину захищатися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порадник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«Ми проти булінгу»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  <w:lang w:val="ru-RU"/>
              </w:rPr>
              <w:t>«Як навчити дітей безпечної поведінки в Інтернеті»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міні- 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 та інші»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«Булінг в школі. Як його розпізнати»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презентації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Пісні про дружбу і товариство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 xml:space="preserve">арт- терапія 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2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Тренінгове заняття «Що таке 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презентації «Булінг в школі. Як його розпізнати.»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відео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Конкурс-виставка плакатів на тему: «Шкільному булінгу скажемо – НІ»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конкурс плакатів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Виховна година  «Скажи  - «ні» булінгу»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Круглий стіл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батьків «Поговоримо про бул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інг та кібербулінг»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«Змінюй в собі негативне ставлення  до інших»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«Допоможи другу»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Година спілкування «Кібербулінг! Який він?»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«Великі права маленької дитини»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урок-гра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Як навчити дітей безпечної поведінки в Інтернеті?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міні - 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3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1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«Шкільний булінг. Якщо ваша дитина стала його жертвою»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«Діти без насильства»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сімейний клуб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батьки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фільму «Бумеранг добра»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фільму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Stop 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булінг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гра- 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«Шкільному булінгу скажемо  - НІ»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«Як допомогти дитині упоратися з булінгом»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поради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«Немає вищої святині, ніж чисте сяйво доброти»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ранкові зустрічі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«Поговоримо про толерантність»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ділова гра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«Порядок реагування та способи повідомлення про випадки булінгу щодо дітей. Заходи захисту та надання допомоги дітям»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пам</w:t>
            </w:r>
            <w:r w:rsidRPr="004628BF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ятки батькам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 xml:space="preserve">«Милосердя й доброта душі до раю наверта» 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«Якщо тебе ображають»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4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«Що таке булінг?»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5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Булінг навколо нас.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5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«Булінг теж злочин»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5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Скажи булінгу «НІ»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5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Як боротися з булінгом?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5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Створення пам</w:t>
            </w:r>
            <w:r w:rsidRPr="004628BF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ятки «Розпізнай 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памя</w:t>
            </w:r>
            <w:r w:rsidRPr="004628BF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тка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6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 проти насильства»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6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 xml:space="preserve"> «Чи можна прожити без конфліктів?»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відверта розмова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6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Знайомтесь: «Конвенція ООН про права дитини»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6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Теоретичний аналіз феномену третирування (булінгу) як особливого виду комунікативної взаємодії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7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Протидія булінгу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7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Перегляд тематичного фільму з подальшим обговоренням і розробкою пам</w:t>
            </w:r>
            <w:r w:rsidRPr="004628BF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 w:rsidRPr="004628BF">
              <w:rPr>
                <w:rFonts w:ascii="Times New Roman" w:hAnsi="Times New Roman"/>
                <w:sz w:val="24"/>
                <w:szCs w:val="24"/>
              </w:rPr>
              <w:t>ятки по протидії булінгу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7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«Урок», «Вулиця», «Перерва»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7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Стоп булінг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тематичний урок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7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«Я – конфлікт»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8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«Булінг – дитина, булінг – учитель»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усний журнал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8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«Чи можуть співіснувати булінг і суспільство»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урок-роздум</w:t>
            </w:r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8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  <w:tr w:rsidR="0078668A" w:rsidRPr="00573DE0" w:rsidTr="004628BF">
        <w:tc>
          <w:tcPr>
            <w:tcW w:w="547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1" w:type="dxa"/>
          </w:tcPr>
          <w:p w:rsidR="0078668A" w:rsidRPr="004628BF" w:rsidRDefault="0078668A" w:rsidP="001D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3318" w:type="dxa"/>
          </w:tcPr>
          <w:p w:rsidR="0078668A" w:rsidRPr="004628BF" w:rsidRDefault="0078668A" w:rsidP="005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«Чому виникає булінг»</w:t>
            </w:r>
          </w:p>
        </w:tc>
        <w:tc>
          <w:tcPr>
            <w:tcW w:w="1554" w:type="dxa"/>
          </w:tcPr>
          <w:p w:rsidR="0078668A" w:rsidRPr="004628BF" w:rsidRDefault="0078668A" w:rsidP="0057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диспут</w:t>
            </w:r>
            <w:bookmarkStart w:id="0" w:name="_GoBack"/>
            <w:bookmarkEnd w:id="0"/>
          </w:p>
        </w:tc>
        <w:tc>
          <w:tcPr>
            <w:tcW w:w="1358" w:type="dxa"/>
          </w:tcPr>
          <w:p w:rsidR="0078668A" w:rsidRPr="004628BF" w:rsidRDefault="0078668A" w:rsidP="0011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BF">
              <w:rPr>
                <w:rFonts w:ascii="Times New Roman" w:hAnsi="Times New Roman"/>
                <w:sz w:val="24"/>
                <w:szCs w:val="24"/>
              </w:rPr>
              <w:t>учні 8 класу</w:t>
            </w:r>
          </w:p>
        </w:tc>
        <w:tc>
          <w:tcPr>
            <w:tcW w:w="1980" w:type="dxa"/>
          </w:tcPr>
          <w:p w:rsidR="0078668A" w:rsidRDefault="0078668A" w:rsidP="00AE357B">
            <w:pPr>
              <w:jc w:val="center"/>
            </w:pPr>
            <w:r w:rsidRPr="008D1CED">
              <w:rPr>
                <w:rFonts w:ascii="Times New Roman" w:hAnsi="Times New Roman"/>
                <w:sz w:val="24"/>
                <w:szCs w:val="24"/>
              </w:rPr>
              <w:t>Класний  керівник</w:t>
            </w:r>
          </w:p>
        </w:tc>
      </w:tr>
    </w:tbl>
    <w:p w:rsidR="0078668A" w:rsidRPr="0095463F" w:rsidRDefault="0078668A" w:rsidP="0095463F">
      <w:pPr>
        <w:jc w:val="center"/>
        <w:rPr>
          <w:rFonts w:ascii="Times New Roman" w:hAnsi="Times New Roman"/>
          <w:sz w:val="28"/>
          <w:szCs w:val="28"/>
        </w:rPr>
      </w:pPr>
    </w:p>
    <w:sectPr w:rsidR="0078668A" w:rsidRPr="0095463F" w:rsidSect="00CD7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545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BE5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DCD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305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BAC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8D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28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A8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128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3A4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63F"/>
    <w:rsid w:val="00030F1D"/>
    <w:rsid w:val="0003734F"/>
    <w:rsid w:val="0007738C"/>
    <w:rsid w:val="000807EE"/>
    <w:rsid w:val="0011132E"/>
    <w:rsid w:val="001D5892"/>
    <w:rsid w:val="00292CD3"/>
    <w:rsid w:val="00336809"/>
    <w:rsid w:val="004628BF"/>
    <w:rsid w:val="004E7896"/>
    <w:rsid w:val="00573DE0"/>
    <w:rsid w:val="00751FEA"/>
    <w:rsid w:val="0078668A"/>
    <w:rsid w:val="008D1CED"/>
    <w:rsid w:val="0095463F"/>
    <w:rsid w:val="00AB25E4"/>
    <w:rsid w:val="00AE357B"/>
    <w:rsid w:val="00B05BD9"/>
    <w:rsid w:val="00B72AD1"/>
    <w:rsid w:val="00BE108A"/>
    <w:rsid w:val="00C93CE0"/>
    <w:rsid w:val="00CD7BBE"/>
    <w:rsid w:val="00D65D97"/>
    <w:rsid w:val="00E53E3B"/>
    <w:rsid w:val="00F4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6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4628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237"/>
    <w:rPr>
      <w:i/>
      <w:iCs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4628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237"/>
    <w:rPr>
      <w:rFonts w:ascii="Courier New" w:hAnsi="Courier New" w:cs="Courier New"/>
      <w:sz w:val="20"/>
      <w:szCs w:val="20"/>
      <w:lang w:val="uk-UA" w:eastAsia="en-US"/>
    </w:rPr>
  </w:style>
  <w:style w:type="paragraph" w:styleId="Date">
    <w:name w:val="Date"/>
    <w:basedOn w:val="Normal"/>
    <w:next w:val="Normal"/>
    <w:link w:val="DateChar"/>
    <w:uiPriority w:val="99"/>
    <w:rsid w:val="004628BF"/>
  </w:style>
  <w:style w:type="character" w:customStyle="1" w:styleId="DateChar">
    <w:name w:val="Date Char"/>
    <w:basedOn w:val="DefaultParagraphFont"/>
    <w:link w:val="Date"/>
    <w:uiPriority w:val="99"/>
    <w:semiHidden/>
    <w:rsid w:val="009B5237"/>
    <w:rPr>
      <w:lang w:val="uk-UA" w:eastAsia="en-US"/>
    </w:rPr>
  </w:style>
  <w:style w:type="paragraph" w:styleId="NormalIndent">
    <w:name w:val="Normal Indent"/>
    <w:basedOn w:val="Normal"/>
    <w:uiPriority w:val="99"/>
    <w:rsid w:val="004628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836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Systema</cp:lastModifiedBy>
  <cp:revision>3</cp:revision>
  <dcterms:created xsi:type="dcterms:W3CDTF">2019-12-18T07:13:00Z</dcterms:created>
  <dcterms:modified xsi:type="dcterms:W3CDTF">2020-03-11T09:15:00Z</dcterms:modified>
</cp:coreProperties>
</file>