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B2" w:rsidRPr="00A16D5F" w:rsidRDefault="009902B2" w:rsidP="00845ECC">
      <w:pPr>
        <w:pStyle w:val="Heading1"/>
      </w:pPr>
      <w:r>
        <w:t xml:space="preserve">                              </w:t>
      </w:r>
      <w:r w:rsidRPr="00A16D5F">
        <w:t>А</w:t>
      </w:r>
      <w:r>
        <w:t xml:space="preserve">нкета для класного </w:t>
      </w:r>
      <w:r w:rsidRPr="00A16D5F">
        <w:t>керівник</w:t>
      </w:r>
      <w:r>
        <w:t>а</w:t>
      </w:r>
    </w:p>
    <w:p w:rsidR="009902B2" w:rsidRPr="00A16D5F" w:rsidRDefault="009902B2" w:rsidP="00A16D5F">
      <w:pPr>
        <w:jc w:val="center"/>
        <w:rPr>
          <w:sz w:val="28"/>
          <w:szCs w:val="22"/>
        </w:rPr>
      </w:pPr>
      <w:r w:rsidRPr="00A16D5F">
        <w:rPr>
          <w:b/>
          <w:i/>
          <w:sz w:val="28"/>
          <w:szCs w:val="22"/>
        </w:rPr>
        <w:t xml:space="preserve">Підсумки роботи за  </w:t>
      </w:r>
      <w:r>
        <w:rPr>
          <w:b/>
          <w:i/>
          <w:sz w:val="28"/>
          <w:szCs w:val="22"/>
          <w:lang w:val="ru-RU"/>
        </w:rPr>
        <w:t>І семестр 201</w:t>
      </w:r>
      <w:r w:rsidRPr="00826549">
        <w:rPr>
          <w:b/>
          <w:i/>
          <w:sz w:val="28"/>
          <w:szCs w:val="22"/>
          <w:lang w:val="ru-RU"/>
        </w:rPr>
        <w:t>7</w:t>
      </w:r>
      <w:r>
        <w:rPr>
          <w:b/>
          <w:i/>
          <w:sz w:val="28"/>
          <w:szCs w:val="22"/>
          <w:lang w:val="ru-RU"/>
        </w:rPr>
        <w:t>-201</w:t>
      </w:r>
      <w:r w:rsidRPr="00826549">
        <w:rPr>
          <w:b/>
          <w:i/>
          <w:sz w:val="28"/>
          <w:szCs w:val="22"/>
          <w:lang w:val="ru-RU"/>
        </w:rPr>
        <w:t>8</w:t>
      </w:r>
      <w:r w:rsidRPr="00A16D5F">
        <w:rPr>
          <w:b/>
          <w:i/>
          <w:sz w:val="28"/>
          <w:szCs w:val="22"/>
        </w:rPr>
        <w:t xml:space="preserve"> н.р.</w:t>
      </w:r>
    </w:p>
    <w:p w:rsidR="009902B2" w:rsidRPr="00BC61EA" w:rsidRDefault="009902B2" w:rsidP="00D90DE8">
      <w:pPr>
        <w:jc w:val="both"/>
        <w:rPr>
          <w:sz w:val="22"/>
          <w:szCs w:val="22"/>
        </w:rPr>
      </w:pPr>
    </w:p>
    <w:p w:rsidR="009902B2" w:rsidRPr="00826549" w:rsidRDefault="009902B2" w:rsidP="00A16D5F">
      <w:pPr>
        <w:pStyle w:val="1"/>
        <w:rPr>
          <w:sz w:val="24"/>
          <w:szCs w:val="24"/>
          <w:lang w:val="ru-RU"/>
        </w:rPr>
      </w:pPr>
      <w:r w:rsidRPr="00722B40">
        <w:rPr>
          <w:b/>
          <w:sz w:val="24"/>
          <w:szCs w:val="24"/>
        </w:rPr>
        <w:t>ПІБ класного керівника</w:t>
      </w:r>
      <w:r>
        <w:rPr>
          <w:b/>
          <w:sz w:val="24"/>
          <w:szCs w:val="24"/>
        </w:rPr>
        <w:t xml:space="preserve"> </w:t>
      </w:r>
      <w:r w:rsidRPr="00360260">
        <w:rPr>
          <w:b/>
          <w:sz w:val="28"/>
          <w:szCs w:val="28"/>
        </w:rPr>
        <w:t>Кухаренко Наталя Миколаївна</w:t>
      </w:r>
      <w:r w:rsidRPr="00722B40">
        <w:rPr>
          <w:sz w:val="24"/>
          <w:szCs w:val="24"/>
        </w:rPr>
        <w:t xml:space="preserve">, класний керівник </w:t>
      </w:r>
    </w:p>
    <w:p w:rsidR="009902B2" w:rsidRPr="00722B40" w:rsidRDefault="009902B2" w:rsidP="00A16D5F">
      <w:pPr>
        <w:pStyle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826549">
        <w:rPr>
          <w:sz w:val="24"/>
          <w:szCs w:val="24"/>
          <w:lang w:val="ru-RU"/>
        </w:rPr>
        <w:t>1</w:t>
      </w:r>
      <w:r w:rsidRPr="00722B40">
        <w:rPr>
          <w:sz w:val="24"/>
          <w:szCs w:val="24"/>
        </w:rPr>
        <w:t xml:space="preserve"> класу.</w:t>
      </w:r>
    </w:p>
    <w:p w:rsidR="009902B2" w:rsidRPr="00722B40" w:rsidRDefault="009902B2" w:rsidP="00D90DE8">
      <w:pPr>
        <w:jc w:val="both"/>
        <w:rPr>
          <w:sz w:val="24"/>
          <w:szCs w:val="24"/>
        </w:rPr>
      </w:pPr>
    </w:p>
    <w:p w:rsidR="009902B2" w:rsidRPr="00722B40" w:rsidRDefault="009902B2" w:rsidP="00D90DE8">
      <w:pPr>
        <w:jc w:val="both"/>
        <w:rPr>
          <w:b/>
          <w:sz w:val="24"/>
          <w:szCs w:val="24"/>
        </w:rPr>
      </w:pPr>
    </w:p>
    <w:p w:rsidR="009902B2" w:rsidRPr="00722B40" w:rsidRDefault="009902B2" w:rsidP="00A16D5F">
      <w:pPr>
        <w:pStyle w:val="1"/>
        <w:rPr>
          <w:sz w:val="24"/>
          <w:szCs w:val="24"/>
        </w:rPr>
      </w:pPr>
      <w:r w:rsidRPr="00722B40">
        <w:rPr>
          <w:b/>
          <w:sz w:val="24"/>
          <w:szCs w:val="24"/>
        </w:rPr>
        <w:t xml:space="preserve"> 1.Які відкриті виховні заходи були проведені Вами ?</w:t>
      </w:r>
      <w:r w:rsidRPr="00722B40">
        <w:rPr>
          <w:sz w:val="24"/>
          <w:szCs w:val="24"/>
        </w:rPr>
        <w:t xml:space="preserve"> </w:t>
      </w:r>
    </w:p>
    <w:p w:rsidR="009902B2" w:rsidRPr="00722B40" w:rsidRDefault="009902B2" w:rsidP="00A16D5F">
      <w:pPr>
        <w:pStyle w:val="1"/>
        <w:rPr>
          <w:sz w:val="24"/>
          <w:szCs w:val="24"/>
        </w:rPr>
      </w:pPr>
      <w:r w:rsidRPr="00722B40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Pr="00826549" w:rsidRDefault="009902B2" w:rsidP="00A16D5F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7620" w:type="dxa"/>
          </w:tcPr>
          <w:p w:rsidR="009902B2" w:rsidRPr="00826549" w:rsidRDefault="009902B2" w:rsidP="00A16D5F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</w:t>
            </w:r>
          </w:p>
        </w:tc>
      </w:tr>
    </w:tbl>
    <w:p w:rsidR="009902B2" w:rsidRPr="00722B40" w:rsidRDefault="009902B2" w:rsidP="00A16D5F">
      <w:pPr>
        <w:pStyle w:val="1"/>
        <w:rPr>
          <w:sz w:val="24"/>
          <w:szCs w:val="24"/>
        </w:rPr>
      </w:pPr>
    </w:p>
    <w:p w:rsidR="009902B2" w:rsidRPr="00826549" w:rsidRDefault="009902B2" w:rsidP="00A16D5F">
      <w:pPr>
        <w:pStyle w:val="1"/>
        <w:rPr>
          <w:b/>
          <w:sz w:val="24"/>
          <w:szCs w:val="24"/>
          <w:lang w:val="ru-RU"/>
        </w:rPr>
      </w:pPr>
      <w:r w:rsidRPr="00722B40">
        <w:rPr>
          <w:b/>
          <w:sz w:val="24"/>
          <w:szCs w:val="24"/>
        </w:rPr>
        <w:t xml:space="preserve">2.Хто з педагогів школи (дирекції, класних керівників, вчителів- предметників) та батьків учнів був присутній на цьому заході ? </w:t>
      </w: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 xml:space="preserve">3.На яких позакласних заходах в інших класах побували Ви? </w:t>
      </w:r>
    </w:p>
    <w:p w:rsidR="009902B2" w:rsidRPr="00722B40" w:rsidRDefault="009902B2" w:rsidP="00942A4D">
      <w:pPr>
        <w:pStyle w:val="1"/>
        <w:rPr>
          <w:sz w:val="24"/>
          <w:szCs w:val="24"/>
        </w:rPr>
      </w:pPr>
      <w:r w:rsidRPr="00722B40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Pr="00826549" w:rsidRDefault="009902B2" w:rsidP="00942A4D">
            <w:pPr>
              <w:pStyle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11-11</w:t>
            </w:r>
          </w:p>
        </w:tc>
        <w:tc>
          <w:tcPr>
            <w:tcW w:w="7620" w:type="dxa"/>
          </w:tcPr>
          <w:p w:rsidR="009902B2" w:rsidRPr="007537A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 С «Не стань жертвою торгівлі</w:t>
            </w:r>
            <w:r w:rsidRPr="007537A2">
              <w:rPr>
                <w:sz w:val="24"/>
                <w:szCs w:val="24"/>
                <w:lang w:val="ru-RU"/>
              </w:rPr>
              <w:t xml:space="preserve"> людьми</w:t>
            </w:r>
            <w:r>
              <w:rPr>
                <w:sz w:val="24"/>
                <w:szCs w:val="24"/>
                <w:lang w:val="ru-RU"/>
              </w:rPr>
              <w:t xml:space="preserve"> « ( 10 клас)</w:t>
            </w:r>
          </w:p>
        </w:tc>
      </w:tr>
    </w:tbl>
    <w:p w:rsidR="009902B2" w:rsidRPr="00722B40" w:rsidRDefault="009902B2" w:rsidP="00942A4D">
      <w:pPr>
        <w:pStyle w:val="1"/>
        <w:rPr>
          <w:sz w:val="24"/>
          <w:szCs w:val="24"/>
        </w:rPr>
      </w:pP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</w:p>
    <w:p w:rsidR="009902B2" w:rsidRPr="00722B40" w:rsidRDefault="009902B2" w:rsidP="00E71A68">
      <w:pPr>
        <w:rPr>
          <w:sz w:val="24"/>
          <w:szCs w:val="24"/>
        </w:rPr>
      </w:pPr>
      <w:r w:rsidRPr="00722B40">
        <w:rPr>
          <w:b/>
          <w:sz w:val="24"/>
          <w:szCs w:val="24"/>
        </w:rPr>
        <w:t>4.В яких загальношкільних виховних заходах (конкурсах, змаганнях, акціях) взяли участь учні Вашого класу?</w:t>
      </w:r>
      <w:r w:rsidRPr="00722B40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320"/>
        <w:gridCol w:w="330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330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Результати  участі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11-15.09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4320" w:type="dxa"/>
          </w:tcPr>
          <w:p w:rsidR="009902B2" w:rsidRPr="00955779" w:rsidRDefault="009902B2" w:rsidP="00942A4D">
            <w:pPr>
              <w:pStyle w:val="1"/>
              <w:rPr>
                <w:sz w:val="24"/>
                <w:szCs w:val="24"/>
              </w:rPr>
            </w:pPr>
            <w:r w:rsidRPr="00722B40">
              <w:rPr>
                <w:sz w:val="24"/>
                <w:szCs w:val="24"/>
              </w:rPr>
              <w:t>Олімпійський тиждень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 Осінь( Олійник М. )</w:t>
            </w:r>
          </w:p>
          <w:p w:rsidR="009902B2" w:rsidRPr="00826549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Акція «Милосердя», допомога сиротам.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 w:rsidRPr="00722B40">
              <w:rPr>
                <w:sz w:val="24"/>
                <w:szCs w:val="24"/>
              </w:rPr>
              <w:t>Акція «Макулатуринг»</w:t>
            </w:r>
          </w:p>
        </w:tc>
        <w:tc>
          <w:tcPr>
            <w:tcW w:w="3300" w:type="dxa"/>
          </w:tcPr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 w:rsidRPr="00722B40">
              <w:rPr>
                <w:sz w:val="24"/>
                <w:szCs w:val="24"/>
              </w:rPr>
              <w:t>І місце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 місце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 w:rsidRPr="00722B40">
              <w:rPr>
                <w:sz w:val="24"/>
                <w:szCs w:val="24"/>
              </w:rPr>
              <w:t xml:space="preserve">Участь 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 w:rsidRPr="00722B40">
              <w:rPr>
                <w:sz w:val="24"/>
                <w:szCs w:val="24"/>
              </w:rPr>
              <w:t>Участь</w:t>
            </w:r>
          </w:p>
        </w:tc>
      </w:tr>
    </w:tbl>
    <w:p w:rsidR="009902B2" w:rsidRPr="00722B40" w:rsidRDefault="009902B2" w:rsidP="00E71A68">
      <w:pPr>
        <w:rPr>
          <w:b/>
          <w:sz w:val="24"/>
          <w:szCs w:val="24"/>
        </w:rPr>
      </w:pPr>
    </w:p>
    <w:p w:rsidR="009902B2" w:rsidRPr="00722B40" w:rsidRDefault="009902B2" w:rsidP="00E71A68">
      <w:pPr>
        <w:rPr>
          <w:b/>
          <w:sz w:val="24"/>
          <w:szCs w:val="24"/>
        </w:rPr>
      </w:pP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>5.В яких заходах сільського, районного  рівня (святах, урочистостях, змаганнях) взяли участь учні Вашого класу?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7620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Змагання з волейболу, тенісу (районні, в межах громади)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Мітинг до Дня пам</w:t>
            </w:r>
            <w:r w:rsidRPr="00826549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яті жертв голодомору</w:t>
            </w:r>
          </w:p>
        </w:tc>
      </w:tr>
    </w:tbl>
    <w:p w:rsidR="009902B2" w:rsidRPr="00722B40" w:rsidRDefault="009902B2" w:rsidP="00A16D5F">
      <w:pPr>
        <w:pStyle w:val="1"/>
        <w:rPr>
          <w:sz w:val="24"/>
          <w:szCs w:val="24"/>
        </w:rPr>
      </w:pPr>
    </w:p>
    <w:p w:rsidR="009902B2" w:rsidRPr="00722B40" w:rsidRDefault="009902B2" w:rsidP="00A16D5F">
      <w:pPr>
        <w:pStyle w:val="1"/>
        <w:rPr>
          <w:sz w:val="24"/>
          <w:szCs w:val="24"/>
        </w:rPr>
      </w:pPr>
      <w:r w:rsidRPr="00722B40">
        <w:rPr>
          <w:b/>
          <w:sz w:val="24"/>
          <w:szCs w:val="24"/>
        </w:rPr>
        <w:t>6.Які види виховної діяльності, організовані Вами, сприяли:</w:t>
      </w:r>
    </w:p>
    <w:p w:rsidR="009902B2" w:rsidRPr="00722B40" w:rsidRDefault="009902B2" w:rsidP="00A16D5F">
      <w:pPr>
        <w:pStyle w:val="1"/>
        <w:rPr>
          <w:sz w:val="24"/>
          <w:szCs w:val="24"/>
        </w:rPr>
      </w:pPr>
      <w:r w:rsidRPr="00722B40">
        <w:rPr>
          <w:b/>
          <w:sz w:val="24"/>
          <w:szCs w:val="24"/>
        </w:rPr>
        <w:t>Ціннісному  ставленню  до</w:t>
      </w:r>
      <w:r w:rsidRPr="00722B40">
        <w:rPr>
          <w:sz w:val="24"/>
          <w:szCs w:val="24"/>
        </w:rPr>
        <w:t xml:space="preserve"> суспільства і держави</w:t>
      </w:r>
      <w:r w:rsidRPr="00722B40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42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  <w:p w:rsidR="009902B2" w:rsidRDefault="009902B2" w:rsidP="0042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:rsidR="009902B2" w:rsidRPr="00722B40" w:rsidRDefault="009902B2" w:rsidP="004263F7">
            <w:pPr>
              <w:rPr>
                <w:sz w:val="24"/>
                <w:szCs w:val="24"/>
              </w:rPr>
            </w:pPr>
          </w:p>
          <w:p w:rsidR="009902B2" w:rsidRDefault="009902B2" w:rsidP="00DF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 </w:t>
            </w:r>
          </w:p>
          <w:p w:rsidR="009902B2" w:rsidRPr="00722B40" w:rsidRDefault="009902B2" w:rsidP="00DF336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</w:tcPr>
          <w:p w:rsidR="009902B2" w:rsidRDefault="009902B2" w:rsidP="008265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урок  « Україна – європейська держава»</w:t>
            </w:r>
          </w:p>
          <w:p w:rsidR="009902B2" w:rsidRDefault="009902B2" w:rsidP="008265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Олімпійський урок « Олімпійці України – гордість українського народу»</w:t>
            </w:r>
          </w:p>
          <w:p w:rsidR="009902B2" w:rsidRPr="00722B40" w:rsidRDefault="009902B2" w:rsidP="0082654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ГС.»Чарівні слова рідної мови»</w:t>
            </w:r>
          </w:p>
        </w:tc>
      </w:tr>
    </w:tbl>
    <w:p w:rsidR="009902B2" w:rsidRPr="00722B40" w:rsidRDefault="009902B2" w:rsidP="00A16D5F">
      <w:pPr>
        <w:pStyle w:val="1"/>
        <w:rPr>
          <w:rStyle w:val="Heading1Char"/>
          <w:rFonts w:ascii="Times New Roman" w:hAnsi="Times New Roman"/>
          <w:b w:val="0"/>
          <w:bCs/>
          <w:sz w:val="24"/>
          <w:szCs w:val="24"/>
        </w:rPr>
      </w:pPr>
      <w:r w:rsidRPr="00722B40">
        <w:rPr>
          <w:rStyle w:val="Heading1Char"/>
          <w:rFonts w:ascii="Times New Roman" w:hAnsi="Times New Roman"/>
          <w:bCs/>
          <w:sz w:val="24"/>
          <w:szCs w:val="24"/>
        </w:rPr>
        <w:t xml:space="preserve">Ціннісному  ставленню  до </w:t>
      </w:r>
      <w:r w:rsidRPr="00722B40">
        <w:rPr>
          <w:rStyle w:val="Heading1Char"/>
          <w:rFonts w:ascii="Times New Roman" w:hAnsi="Times New Roman"/>
          <w:b w:val="0"/>
          <w:bCs/>
          <w:sz w:val="24"/>
          <w:szCs w:val="24"/>
        </w:rPr>
        <w:t>сім’ї, родини,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722B40">
            <w:r>
              <w:t>29.09</w:t>
            </w:r>
          </w:p>
          <w:p w:rsidR="009902B2" w:rsidRDefault="009902B2" w:rsidP="00722B40"/>
          <w:p w:rsidR="009902B2" w:rsidRDefault="009902B2" w:rsidP="00722B40">
            <w:r>
              <w:t>19.10</w:t>
            </w:r>
          </w:p>
          <w:p w:rsidR="009902B2" w:rsidRDefault="009902B2" w:rsidP="00722B40">
            <w:r>
              <w:t>16.10</w:t>
            </w:r>
          </w:p>
          <w:p w:rsidR="009902B2" w:rsidRDefault="009902B2" w:rsidP="00722B40">
            <w:r>
              <w:t>16.11</w:t>
            </w:r>
          </w:p>
          <w:p w:rsidR="009902B2" w:rsidRPr="00722B40" w:rsidRDefault="009902B2" w:rsidP="00722B40">
            <w:r>
              <w:t>08.12</w:t>
            </w:r>
          </w:p>
        </w:tc>
        <w:tc>
          <w:tcPr>
            <w:tcW w:w="7620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Привітання вчителів- пенсіонерів( подружжя Мазурок)  з професійним святом.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добрих справ у класі. Допоможи ближньому.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« Батьки - приклад у вихованні дітей»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Анкета- бесіда .Як ставитись до людей, що хворі на СНІД</w:t>
            </w:r>
          </w:p>
        </w:tc>
      </w:tr>
    </w:tbl>
    <w:p w:rsidR="009902B2" w:rsidRPr="00722B40" w:rsidRDefault="009902B2" w:rsidP="00A16D5F">
      <w:pPr>
        <w:pStyle w:val="1"/>
        <w:rPr>
          <w:sz w:val="24"/>
          <w:szCs w:val="24"/>
        </w:rPr>
      </w:pPr>
      <w:r w:rsidRPr="00722B40">
        <w:rPr>
          <w:rStyle w:val="Heading1Char"/>
          <w:rFonts w:ascii="Times New Roman" w:hAnsi="Times New Roman"/>
          <w:bCs/>
          <w:sz w:val="24"/>
          <w:szCs w:val="24"/>
        </w:rPr>
        <w:t xml:space="preserve">Ціннісному  ставленню  до </w:t>
      </w:r>
      <w:r w:rsidRPr="00722B40">
        <w:rPr>
          <w:sz w:val="24"/>
          <w:szCs w:val="24"/>
        </w:rPr>
        <w:t>культури і мистецтва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316DA8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F5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   </w:t>
            </w:r>
          </w:p>
          <w:p w:rsidR="009902B2" w:rsidRDefault="009902B2" w:rsidP="00F5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 </w:t>
            </w:r>
          </w:p>
          <w:p w:rsidR="009902B2" w:rsidRDefault="009902B2" w:rsidP="00F5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  <w:p w:rsidR="009902B2" w:rsidRPr="00722B40" w:rsidRDefault="009902B2" w:rsidP="00F5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7620" w:type="dxa"/>
          </w:tcPr>
          <w:p w:rsidR="009902B2" w:rsidRDefault="009902B2" w:rsidP="009641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Бесіда «Правила хорошого тону» </w:t>
            </w:r>
          </w:p>
          <w:p w:rsidR="009902B2" w:rsidRDefault="009902B2" w:rsidP="009641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.  «Не одяг прикрашає людину».</w:t>
            </w:r>
          </w:p>
          <w:p w:rsidR="009902B2" w:rsidRDefault="009902B2" w:rsidP="009641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ГС.   «Талановиті українці»</w:t>
            </w:r>
          </w:p>
          <w:p w:rsidR="009902B2" w:rsidRPr="00722B40" w:rsidRDefault="009902B2" w:rsidP="009641A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Вивчення колядок і щедрівок</w:t>
            </w:r>
          </w:p>
        </w:tc>
      </w:tr>
    </w:tbl>
    <w:p w:rsidR="009902B2" w:rsidRDefault="009902B2" w:rsidP="00A16D5F">
      <w:pPr>
        <w:pStyle w:val="1"/>
        <w:rPr>
          <w:rStyle w:val="Heading1Char"/>
          <w:rFonts w:ascii="Times New Roman" w:hAnsi="Times New Roman"/>
          <w:bCs/>
          <w:sz w:val="24"/>
          <w:szCs w:val="24"/>
        </w:rPr>
      </w:pPr>
    </w:p>
    <w:p w:rsidR="009902B2" w:rsidRPr="00610253" w:rsidRDefault="009902B2" w:rsidP="00A16D5F">
      <w:pPr>
        <w:pStyle w:val="1"/>
        <w:rPr>
          <w:b/>
          <w:sz w:val="24"/>
          <w:szCs w:val="24"/>
        </w:rPr>
      </w:pPr>
      <w:r w:rsidRPr="00610253">
        <w:rPr>
          <w:rStyle w:val="Heading1Char"/>
          <w:rFonts w:ascii="Times New Roman" w:hAnsi="Times New Roman"/>
          <w:b w:val="0"/>
          <w:bCs/>
          <w:sz w:val="24"/>
          <w:szCs w:val="24"/>
        </w:rPr>
        <w:t xml:space="preserve">Ціннісному  ставленню  до </w:t>
      </w:r>
      <w:r w:rsidRPr="00610253">
        <w:rPr>
          <w:b/>
          <w:sz w:val="24"/>
          <w:szCs w:val="24"/>
        </w:rPr>
        <w:t>природи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 </w:t>
            </w:r>
          </w:p>
        </w:tc>
        <w:tc>
          <w:tcPr>
            <w:tcW w:w="7620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Перегляд презентації « Птахи України»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«Мешканці Чорного моря»</w:t>
            </w:r>
          </w:p>
        </w:tc>
      </w:tr>
    </w:tbl>
    <w:p w:rsidR="009902B2" w:rsidRPr="00722B40" w:rsidRDefault="009902B2" w:rsidP="00A16D5F">
      <w:pPr>
        <w:pStyle w:val="1"/>
        <w:rPr>
          <w:sz w:val="24"/>
          <w:szCs w:val="24"/>
        </w:rPr>
      </w:pPr>
      <w:r w:rsidRPr="00722B40">
        <w:rPr>
          <w:rStyle w:val="Heading1Char"/>
          <w:rFonts w:ascii="Times New Roman" w:hAnsi="Times New Roman"/>
          <w:bCs/>
          <w:sz w:val="24"/>
          <w:szCs w:val="24"/>
        </w:rPr>
        <w:t xml:space="preserve">Ціннісному  ставленню  до </w:t>
      </w:r>
      <w:r w:rsidRPr="00722B40">
        <w:rPr>
          <w:sz w:val="24"/>
          <w:szCs w:val="24"/>
        </w:rPr>
        <w:t>праці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6B1AD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9902B2" w:rsidRPr="00722B40" w:rsidRDefault="009902B2" w:rsidP="006B1AD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семестру</w:t>
            </w:r>
          </w:p>
        </w:tc>
        <w:tc>
          <w:tcPr>
            <w:tcW w:w="7620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ГС.Вибір професії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Санітарні дні в класі.</w:t>
            </w:r>
          </w:p>
          <w:p w:rsidR="009902B2" w:rsidRPr="00955779" w:rsidRDefault="009902B2" w:rsidP="00942A4D">
            <w:pPr>
              <w:pStyle w:val="1"/>
              <w:rPr>
                <w:sz w:val="24"/>
                <w:szCs w:val="24"/>
              </w:rPr>
            </w:pPr>
            <w:r w:rsidRPr="00722B40">
              <w:rPr>
                <w:sz w:val="24"/>
                <w:szCs w:val="24"/>
              </w:rPr>
              <w:t>Участь у трудових десантах</w:t>
            </w:r>
            <w:r>
              <w:rPr>
                <w:sz w:val="24"/>
                <w:szCs w:val="24"/>
              </w:rPr>
              <w:t>. Робота на пришкільній ділянці</w:t>
            </w:r>
          </w:p>
        </w:tc>
      </w:tr>
    </w:tbl>
    <w:p w:rsidR="009902B2" w:rsidRPr="00722B40" w:rsidRDefault="009902B2" w:rsidP="00A16D5F">
      <w:pPr>
        <w:pStyle w:val="1"/>
        <w:rPr>
          <w:sz w:val="24"/>
          <w:szCs w:val="24"/>
          <w:lang w:eastAsia="ru-RU"/>
        </w:rPr>
      </w:pPr>
      <w:r w:rsidRPr="00722B40">
        <w:rPr>
          <w:rStyle w:val="Heading1Char"/>
          <w:rFonts w:ascii="Times New Roman" w:hAnsi="Times New Roman"/>
          <w:bCs/>
          <w:sz w:val="24"/>
          <w:szCs w:val="24"/>
        </w:rPr>
        <w:t xml:space="preserve">Ціннісному  ставленню  до  </w:t>
      </w:r>
      <w:r w:rsidRPr="00722B40">
        <w:rPr>
          <w:sz w:val="24"/>
          <w:szCs w:val="24"/>
          <w:lang w:eastAsia="ru-RU"/>
        </w:rPr>
        <w:t>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20"/>
      </w:tblGrid>
      <w:tr w:rsidR="009902B2" w:rsidRPr="00722B40" w:rsidTr="00942A4D">
        <w:tc>
          <w:tcPr>
            <w:tcW w:w="2093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</w:tcPr>
          <w:p w:rsidR="009902B2" w:rsidRPr="00722B40" w:rsidRDefault="009902B2" w:rsidP="00942A4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Назва</w:t>
            </w:r>
          </w:p>
        </w:tc>
      </w:tr>
      <w:tr w:rsidR="009902B2" w:rsidRPr="00722B40" w:rsidTr="00942A4D">
        <w:tc>
          <w:tcPr>
            <w:tcW w:w="2093" w:type="dxa"/>
          </w:tcPr>
          <w:p w:rsidR="009902B2" w:rsidRDefault="009902B2" w:rsidP="0013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семестру</w:t>
            </w:r>
          </w:p>
          <w:p w:rsidR="009902B2" w:rsidRDefault="009902B2" w:rsidP="00137A3F">
            <w:pPr>
              <w:rPr>
                <w:sz w:val="24"/>
                <w:szCs w:val="24"/>
              </w:rPr>
            </w:pPr>
          </w:p>
          <w:p w:rsidR="009902B2" w:rsidRPr="00722B40" w:rsidRDefault="009902B2" w:rsidP="00137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620" w:type="dxa"/>
          </w:tcPr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Бесіди з техніки безпеки.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Відпочинок на свіжому повітрі.</w:t>
            </w: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</w:p>
          <w:p w:rsidR="009902B2" w:rsidRDefault="009902B2" w:rsidP="00942A4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 «Які повинні бути стосунки з батьками? »</w:t>
            </w:r>
          </w:p>
          <w:p w:rsidR="009902B2" w:rsidRPr="00722B40" w:rsidRDefault="009902B2" w:rsidP="00942A4D">
            <w:pPr>
              <w:pStyle w:val="1"/>
              <w:rPr>
                <w:sz w:val="24"/>
                <w:szCs w:val="24"/>
              </w:rPr>
            </w:pPr>
          </w:p>
        </w:tc>
      </w:tr>
    </w:tbl>
    <w:p w:rsidR="009902B2" w:rsidRPr="00722B40" w:rsidRDefault="009902B2" w:rsidP="00A16D5F">
      <w:pPr>
        <w:pStyle w:val="1"/>
        <w:rPr>
          <w:b/>
          <w:i/>
          <w:sz w:val="24"/>
          <w:szCs w:val="24"/>
        </w:rPr>
      </w:pPr>
    </w:p>
    <w:p w:rsidR="009902B2" w:rsidRDefault="009902B2" w:rsidP="00A16D5F">
      <w:pPr>
        <w:pStyle w:val="1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 xml:space="preserve">7.Які екскурсії (в межах села  та поза ним) були організовані Вами у </w:t>
      </w:r>
      <w:r>
        <w:rPr>
          <w:b/>
          <w:sz w:val="24"/>
          <w:szCs w:val="24"/>
        </w:rPr>
        <w:t>І</w:t>
      </w:r>
      <w:r w:rsidRPr="00513735">
        <w:rPr>
          <w:b/>
          <w:sz w:val="24"/>
          <w:szCs w:val="24"/>
          <w:lang w:val="ru-RU"/>
        </w:rPr>
        <w:t xml:space="preserve"> </w:t>
      </w:r>
      <w:r w:rsidRPr="00722B40">
        <w:rPr>
          <w:b/>
          <w:sz w:val="24"/>
          <w:szCs w:val="24"/>
        </w:rPr>
        <w:t>семестрі?</w:t>
      </w:r>
    </w:p>
    <w:p w:rsidR="009902B2" w:rsidRDefault="009902B2" w:rsidP="00A16D5F">
      <w:pPr>
        <w:pStyle w:val="1"/>
        <w:rPr>
          <w:b/>
          <w:sz w:val="24"/>
          <w:szCs w:val="24"/>
        </w:rPr>
      </w:pP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-  29.12. поїзка до Одеси.</w:t>
      </w:r>
    </w:p>
    <w:p w:rsidR="009902B2" w:rsidRPr="00722B40" w:rsidRDefault="009902B2" w:rsidP="00A16D5F">
      <w:pPr>
        <w:pStyle w:val="1"/>
        <w:rPr>
          <w:sz w:val="24"/>
          <w:szCs w:val="24"/>
        </w:rPr>
      </w:pP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>8</w:t>
      </w:r>
      <w:r w:rsidRPr="00722B40">
        <w:rPr>
          <w:sz w:val="24"/>
          <w:szCs w:val="24"/>
        </w:rPr>
        <w:t xml:space="preserve">. </w:t>
      </w:r>
      <w:r w:rsidRPr="00722B40">
        <w:rPr>
          <w:b/>
          <w:sz w:val="24"/>
          <w:szCs w:val="24"/>
        </w:rPr>
        <w:t xml:space="preserve">Який вид виховної діяльності, організований  Вами у  </w:t>
      </w:r>
      <w:r>
        <w:rPr>
          <w:b/>
          <w:sz w:val="24"/>
          <w:szCs w:val="24"/>
        </w:rPr>
        <w:t xml:space="preserve">І </w:t>
      </w:r>
      <w:r w:rsidRPr="00722B40">
        <w:rPr>
          <w:b/>
          <w:sz w:val="24"/>
          <w:szCs w:val="24"/>
        </w:rPr>
        <w:t>семестрі, був, на Вашу думку, найбільш цікавим і результативним?</w:t>
      </w: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 xml:space="preserve"> -</w:t>
      </w:r>
      <w:r w:rsidRPr="00722B40">
        <w:rPr>
          <w:sz w:val="24"/>
          <w:szCs w:val="24"/>
        </w:rPr>
        <w:t xml:space="preserve">Проведення годин спілкування </w:t>
      </w:r>
      <w:r>
        <w:rPr>
          <w:sz w:val="24"/>
          <w:szCs w:val="24"/>
        </w:rPr>
        <w:t xml:space="preserve">,  вікторини . диспути , </w:t>
      </w:r>
      <w:r w:rsidRPr="00722B40">
        <w:rPr>
          <w:sz w:val="24"/>
          <w:szCs w:val="24"/>
        </w:rPr>
        <w:t>залучення учнів до підготовки виховних заходів.</w:t>
      </w:r>
    </w:p>
    <w:p w:rsidR="009902B2" w:rsidRPr="00722B40" w:rsidRDefault="009902B2" w:rsidP="00A16D5F">
      <w:pPr>
        <w:pStyle w:val="1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>9. Як Ви оцінюєте роботу органу учнівського самоврядування свого класу?</w:t>
      </w:r>
      <w:r w:rsidRPr="00722B40">
        <w:rPr>
          <w:sz w:val="24"/>
          <w:szCs w:val="24"/>
        </w:rPr>
        <w:t xml:space="preserve"> </w:t>
      </w:r>
    </w:p>
    <w:p w:rsidR="009902B2" w:rsidRPr="00722B40" w:rsidRDefault="009902B2" w:rsidP="00A16D5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722B40">
        <w:rPr>
          <w:sz w:val="24"/>
          <w:szCs w:val="24"/>
        </w:rPr>
        <w:t>Задовільно.</w:t>
      </w:r>
    </w:p>
    <w:p w:rsidR="009902B2" w:rsidRDefault="009902B2" w:rsidP="00D90DE8">
      <w:pPr>
        <w:jc w:val="both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>10.</w:t>
      </w:r>
      <w:r w:rsidRPr="00722B40">
        <w:rPr>
          <w:sz w:val="24"/>
          <w:szCs w:val="24"/>
        </w:rPr>
        <w:t xml:space="preserve"> </w:t>
      </w:r>
      <w:r w:rsidRPr="00722B40">
        <w:rPr>
          <w:b/>
          <w:sz w:val="24"/>
          <w:szCs w:val="24"/>
        </w:rPr>
        <w:t>Які досягнення учнівського самоврядування класу Ви могли б відмітити?</w:t>
      </w:r>
    </w:p>
    <w:p w:rsidR="009902B2" w:rsidRPr="00722B40" w:rsidRDefault="009902B2" w:rsidP="00D90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-Робота спортивно- оздоровчої служби класу</w:t>
      </w:r>
    </w:p>
    <w:p w:rsidR="009902B2" w:rsidRPr="00722B40" w:rsidRDefault="009902B2" w:rsidP="00D90DE8">
      <w:pPr>
        <w:jc w:val="both"/>
        <w:rPr>
          <w:b/>
          <w:sz w:val="24"/>
          <w:szCs w:val="24"/>
        </w:rPr>
      </w:pPr>
    </w:p>
    <w:p w:rsidR="009902B2" w:rsidRPr="00722B40" w:rsidRDefault="009902B2" w:rsidP="00D90DE8">
      <w:pPr>
        <w:jc w:val="both"/>
        <w:rPr>
          <w:sz w:val="24"/>
          <w:szCs w:val="24"/>
        </w:rPr>
      </w:pPr>
      <w:r w:rsidRPr="00722B40">
        <w:rPr>
          <w:b/>
          <w:sz w:val="24"/>
          <w:szCs w:val="24"/>
        </w:rPr>
        <w:t>11. Кому з учнів класу найчастіше приділяли особливу увагу і чому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03"/>
      </w:tblGrid>
      <w:tr w:rsidR="009902B2" w:rsidRPr="00722B40" w:rsidTr="00942A4D">
        <w:tc>
          <w:tcPr>
            <w:tcW w:w="3510" w:type="dxa"/>
          </w:tcPr>
          <w:p w:rsidR="009902B2" w:rsidRPr="00722B40" w:rsidRDefault="009902B2" w:rsidP="00942A4D">
            <w:pPr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6203" w:type="dxa"/>
          </w:tcPr>
          <w:p w:rsidR="009902B2" w:rsidRPr="00722B40" w:rsidRDefault="009902B2" w:rsidP="00942A4D">
            <w:pPr>
              <w:jc w:val="center"/>
              <w:rPr>
                <w:b/>
                <w:sz w:val="24"/>
                <w:szCs w:val="24"/>
              </w:rPr>
            </w:pPr>
            <w:r w:rsidRPr="00722B40">
              <w:rPr>
                <w:b/>
                <w:sz w:val="24"/>
                <w:szCs w:val="24"/>
              </w:rPr>
              <w:t>Причина</w:t>
            </w:r>
          </w:p>
        </w:tc>
      </w:tr>
      <w:tr w:rsidR="009902B2" w:rsidRPr="00722B40" w:rsidTr="00942A4D">
        <w:tc>
          <w:tcPr>
            <w:tcW w:w="3510" w:type="dxa"/>
          </w:tcPr>
          <w:p w:rsidR="009902B2" w:rsidRPr="00722B40" w:rsidRDefault="009902B2" w:rsidP="00942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Коломойцев О.Пустовойт С.</w:t>
            </w:r>
          </w:p>
        </w:tc>
        <w:tc>
          <w:tcPr>
            <w:tcW w:w="6203" w:type="dxa"/>
          </w:tcPr>
          <w:p w:rsidR="009902B2" w:rsidRPr="00722B40" w:rsidRDefault="009902B2" w:rsidP="00940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Запізнення на уроки. Підготовка дом. завдань </w:t>
            </w:r>
          </w:p>
        </w:tc>
      </w:tr>
    </w:tbl>
    <w:p w:rsidR="009902B2" w:rsidRDefault="009902B2" w:rsidP="00D90DE8">
      <w:pPr>
        <w:jc w:val="both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>12. Яких результатів вдалось досягти завдяки індивідуальній роботі з учнями та батьками?</w:t>
      </w:r>
    </w:p>
    <w:p w:rsidR="009902B2" w:rsidRPr="00722B40" w:rsidRDefault="009902B2" w:rsidP="00D90D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Добра і якісна робота м-ва «Знання», налагодження доброзичливого клімату в    класному колективі.</w:t>
      </w:r>
    </w:p>
    <w:p w:rsidR="009902B2" w:rsidRPr="00722B40" w:rsidRDefault="009902B2" w:rsidP="00D90DE8">
      <w:pPr>
        <w:jc w:val="both"/>
        <w:rPr>
          <w:sz w:val="24"/>
          <w:szCs w:val="24"/>
        </w:rPr>
      </w:pPr>
      <w:r w:rsidRPr="00722B40">
        <w:rPr>
          <w:b/>
          <w:sz w:val="24"/>
          <w:szCs w:val="24"/>
        </w:rPr>
        <w:t>13.Скільки разів Ви проводили батьківські збори у І семестрі? (Вкажіть назву і тематику) Які цікаві, нетрадиційні підходи до організації батьківських зборів використовували при цьому?</w:t>
      </w:r>
      <w:r w:rsidRPr="00722B40">
        <w:rPr>
          <w:sz w:val="24"/>
          <w:szCs w:val="24"/>
        </w:rPr>
        <w:t xml:space="preserve"> </w:t>
      </w:r>
    </w:p>
    <w:p w:rsidR="009902B2" w:rsidRDefault="009902B2" w:rsidP="001539CE">
      <w:pPr>
        <w:rPr>
          <w:sz w:val="24"/>
          <w:szCs w:val="24"/>
        </w:rPr>
      </w:pPr>
      <w:r>
        <w:rPr>
          <w:sz w:val="24"/>
          <w:szCs w:val="24"/>
        </w:rPr>
        <w:t>11.09  - батьківські збори «Професійна направленість розмов між батьками й дітьми».</w:t>
      </w:r>
    </w:p>
    <w:p w:rsidR="009902B2" w:rsidRPr="00EE526C" w:rsidRDefault="009902B2" w:rsidP="001539CE">
      <w:pPr>
        <w:rPr>
          <w:sz w:val="24"/>
          <w:szCs w:val="24"/>
        </w:rPr>
      </w:pPr>
      <w:r>
        <w:rPr>
          <w:sz w:val="24"/>
          <w:szCs w:val="24"/>
        </w:rPr>
        <w:t>21.12.-  батьківські збори. « Дотримання санітарних та гігієнічних умов. Робота з комп</w:t>
      </w:r>
      <w:r w:rsidRPr="007537A2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ютером, використання Інтернету»</w:t>
      </w:r>
    </w:p>
    <w:p w:rsidR="009902B2" w:rsidRDefault="009902B2" w:rsidP="001539CE">
      <w:pPr>
        <w:rPr>
          <w:sz w:val="24"/>
          <w:szCs w:val="24"/>
        </w:rPr>
      </w:pPr>
    </w:p>
    <w:p w:rsidR="009902B2" w:rsidRPr="00722B40" w:rsidRDefault="009902B2" w:rsidP="001539CE">
      <w:pPr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>14. Які ще форми і методи роботи з батькам використовували як класний керівник?</w:t>
      </w:r>
    </w:p>
    <w:p w:rsidR="009902B2" w:rsidRPr="00722B40" w:rsidRDefault="009902B2" w:rsidP="00722B40">
      <w:pPr>
        <w:jc w:val="both"/>
        <w:rPr>
          <w:sz w:val="24"/>
          <w:szCs w:val="24"/>
        </w:rPr>
      </w:pPr>
      <w:r w:rsidRPr="00722B40">
        <w:rPr>
          <w:sz w:val="24"/>
          <w:szCs w:val="24"/>
        </w:rPr>
        <w:t>Анкетування батьків, диспути, лекції, індивідуальні бесіди.</w:t>
      </w:r>
    </w:p>
    <w:p w:rsidR="009902B2" w:rsidRPr="00722B40" w:rsidRDefault="009902B2" w:rsidP="001539CE">
      <w:pPr>
        <w:jc w:val="both"/>
        <w:rPr>
          <w:b/>
          <w:sz w:val="24"/>
          <w:szCs w:val="24"/>
        </w:rPr>
      </w:pPr>
      <w:r w:rsidRPr="00722B40">
        <w:rPr>
          <w:b/>
          <w:sz w:val="24"/>
          <w:szCs w:val="24"/>
        </w:rPr>
        <w:t xml:space="preserve">   </w:t>
      </w:r>
    </w:p>
    <w:p w:rsidR="009902B2" w:rsidRPr="002415B6" w:rsidRDefault="009902B2" w:rsidP="00D90DE8">
      <w:pPr>
        <w:shd w:val="clear" w:color="auto" w:fill="FFFFFF"/>
        <w:ind w:left="638"/>
        <w:jc w:val="center"/>
        <w:rPr>
          <w:b/>
          <w:sz w:val="24"/>
          <w:szCs w:val="24"/>
        </w:rPr>
      </w:pPr>
    </w:p>
    <w:p w:rsidR="009902B2" w:rsidRPr="002415B6" w:rsidRDefault="009902B2" w:rsidP="00D90DE8">
      <w:pPr>
        <w:shd w:val="clear" w:color="auto" w:fill="FFFFFF"/>
        <w:ind w:left="638"/>
        <w:jc w:val="center"/>
        <w:rPr>
          <w:b/>
          <w:sz w:val="24"/>
          <w:szCs w:val="24"/>
        </w:rPr>
      </w:pPr>
    </w:p>
    <w:p w:rsidR="009902B2" w:rsidRPr="00513735" w:rsidRDefault="009902B2" w:rsidP="00942A4D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</w:rPr>
      </w:pPr>
    </w:p>
    <w:p w:rsidR="009902B2" w:rsidRPr="002415B6" w:rsidRDefault="009902B2" w:rsidP="00DC07FC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</w:rPr>
      </w:pPr>
    </w:p>
    <w:sectPr w:rsidR="009902B2" w:rsidRPr="002415B6" w:rsidSect="00BB2EEC">
      <w:type w:val="continuous"/>
      <w:pgSz w:w="11909" w:h="16834"/>
      <w:pgMar w:top="426" w:right="1136" w:bottom="360" w:left="1276" w:header="708" w:footer="708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2C759E"/>
    <w:lvl w:ilvl="0">
      <w:numFmt w:val="bullet"/>
      <w:lvlText w:val="*"/>
      <w:lvlJc w:val="left"/>
    </w:lvl>
  </w:abstractNum>
  <w:abstractNum w:abstractNumId="1">
    <w:nsid w:val="176B2A35"/>
    <w:multiLevelType w:val="singleLevel"/>
    <w:tmpl w:val="D26E841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2CC122A0"/>
    <w:multiLevelType w:val="hybridMultilevel"/>
    <w:tmpl w:val="246C971E"/>
    <w:lvl w:ilvl="0" w:tplc="4A224D2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EA67AD"/>
    <w:multiLevelType w:val="hybridMultilevel"/>
    <w:tmpl w:val="21869D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780B13"/>
    <w:multiLevelType w:val="singleLevel"/>
    <w:tmpl w:val="1B304BE0"/>
    <w:lvl w:ilvl="0">
      <w:start w:val="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6AA33428"/>
    <w:multiLevelType w:val="singleLevel"/>
    <w:tmpl w:val="55840F8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709C541D"/>
    <w:multiLevelType w:val="hybridMultilevel"/>
    <w:tmpl w:val="6F28C048"/>
    <w:lvl w:ilvl="0" w:tplc="D1D08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24"/>
    <w:rsid w:val="0001165A"/>
    <w:rsid w:val="0007370E"/>
    <w:rsid w:val="00074710"/>
    <w:rsid w:val="000B56CE"/>
    <w:rsid w:val="0013203D"/>
    <w:rsid w:val="00137A3F"/>
    <w:rsid w:val="001539CE"/>
    <w:rsid w:val="001D4BCB"/>
    <w:rsid w:val="002415B6"/>
    <w:rsid w:val="00243428"/>
    <w:rsid w:val="002647B3"/>
    <w:rsid w:val="00270147"/>
    <w:rsid w:val="002A7EDD"/>
    <w:rsid w:val="00316DA8"/>
    <w:rsid w:val="003571C3"/>
    <w:rsid w:val="00360260"/>
    <w:rsid w:val="00366F58"/>
    <w:rsid w:val="00422924"/>
    <w:rsid w:val="004263F7"/>
    <w:rsid w:val="00426415"/>
    <w:rsid w:val="00436198"/>
    <w:rsid w:val="0046156C"/>
    <w:rsid w:val="004D12CE"/>
    <w:rsid w:val="004E4575"/>
    <w:rsid w:val="004F463C"/>
    <w:rsid w:val="00513735"/>
    <w:rsid w:val="0055095E"/>
    <w:rsid w:val="00602C5E"/>
    <w:rsid w:val="00606F74"/>
    <w:rsid w:val="00610253"/>
    <w:rsid w:val="006B1AD3"/>
    <w:rsid w:val="006C2745"/>
    <w:rsid w:val="00722B40"/>
    <w:rsid w:val="007537A2"/>
    <w:rsid w:val="007B2D89"/>
    <w:rsid w:val="00826549"/>
    <w:rsid w:val="00845ECC"/>
    <w:rsid w:val="0089633C"/>
    <w:rsid w:val="008A132D"/>
    <w:rsid w:val="008B2A5B"/>
    <w:rsid w:val="008B2F38"/>
    <w:rsid w:val="008B479C"/>
    <w:rsid w:val="008D2E38"/>
    <w:rsid w:val="008E04AA"/>
    <w:rsid w:val="00940B3D"/>
    <w:rsid w:val="00942A4D"/>
    <w:rsid w:val="00955779"/>
    <w:rsid w:val="009641AE"/>
    <w:rsid w:val="009902B2"/>
    <w:rsid w:val="009A57D9"/>
    <w:rsid w:val="009B5A86"/>
    <w:rsid w:val="00A16D5F"/>
    <w:rsid w:val="00A40F92"/>
    <w:rsid w:val="00A87BE2"/>
    <w:rsid w:val="00AE71B9"/>
    <w:rsid w:val="00B10AAC"/>
    <w:rsid w:val="00B77D4F"/>
    <w:rsid w:val="00B83438"/>
    <w:rsid w:val="00BB2EEC"/>
    <w:rsid w:val="00BC61EA"/>
    <w:rsid w:val="00BC6509"/>
    <w:rsid w:val="00BE4624"/>
    <w:rsid w:val="00BF39BF"/>
    <w:rsid w:val="00C534E7"/>
    <w:rsid w:val="00CD5C03"/>
    <w:rsid w:val="00D00A2E"/>
    <w:rsid w:val="00D242B0"/>
    <w:rsid w:val="00D30400"/>
    <w:rsid w:val="00D811C5"/>
    <w:rsid w:val="00D90DE8"/>
    <w:rsid w:val="00DA50CC"/>
    <w:rsid w:val="00DC07FC"/>
    <w:rsid w:val="00DF3366"/>
    <w:rsid w:val="00E00D49"/>
    <w:rsid w:val="00E61682"/>
    <w:rsid w:val="00E71A68"/>
    <w:rsid w:val="00E7701D"/>
    <w:rsid w:val="00EE526C"/>
    <w:rsid w:val="00F15DFF"/>
    <w:rsid w:val="00F26914"/>
    <w:rsid w:val="00F513DF"/>
    <w:rsid w:val="00F8124C"/>
    <w:rsid w:val="00FC2ED4"/>
    <w:rsid w:val="00FD2001"/>
    <w:rsid w:val="00FD5011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DD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D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D5F"/>
    <w:rPr>
      <w:rFonts w:ascii="Cambria" w:hAnsi="Cambria" w:cs="Times New Roman"/>
      <w:b/>
      <w:kern w:val="32"/>
      <w:sz w:val="32"/>
      <w:lang w:val="uk-UA" w:eastAsia="uk-UA"/>
    </w:rPr>
  </w:style>
  <w:style w:type="table" w:styleId="TableGrid">
    <w:name w:val="Table Grid"/>
    <w:basedOn w:val="TableNormal"/>
    <w:uiPriority w:val="99"/>
    <w:rsid w:val="0043619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16D5F"/>
    <w:rPr>
      <w:rFonts w:cs="Times New Roman"/>
      <w:i/>
    </w:rPr>
  </w:style>
  <w:style w:type="paragraph" w:customStyle="1" w:styleId="1">
    <w:name w:val="Без интервала1"/>
    <w:uiPriority w:val="99"/>
    <w:rsid w:val="00A16D5F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character" w:styleId="Strong">
    <w:name w:val="Strong"/>
    <w:basedOn w:val="DefaultParagraphFont"/>
    <w:uiPriority w:val="99"/>
    <w:qFormat/>
    <w:rsid w:val="006C274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2</Pages>
  <Words>566</Words>
  <Characters>3231</Characters>
  <Application>Microsoft Office Outlook</Application>
  <DocSecurity>0</DocSecurity>
  <Lines>0</Lines>
  <Paragraphs>0</Paragraphs>
  <ScaleCrop>false</ScaleCrop>
  <Company>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класних керівників</dc:title>
  <dc:subject/>
  <dc:creator>olga</dc:creator>
  <cp:keywords/>
  <dc:description/>
  <cp:lastModifiedBy>Admin</cp:lastModifiedBy>
  <cp:revision>8</cp:revision>
  <cp:lastPrinted>2015-04-27T11:54:00Z</cp:lastPrinted>
  <dcterms:created xsi:type="dcterms:W3CDTF">2016-12-20T18:34:00Z</dcterms:created>
  <dcterms:modified xsi:type="dcterms:W3CDTF">2003-01-17T00:47:00Z</dcterms:modified>
</cp:coreProperties>
</file>