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CE" w:rsidRPr="00775BA2" w:rsidRDefault="00856ACE" w:rsidP="00076F7F">
      <w:pPr>
        <w:pStyle w:val="NoSpacing"/>
        <w:ind w:firstLine="567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</w:t>
      </w:r>
      <w:r w:rsidRPr="00775BA2">
        <w:rPr>
          <w:rFonts w:ascii="Times New Roman" w:hAnsi="Times New Roman"/>
          <w:b/>
          <w:sz w:val="32"/>
          <w:szCs w:val="32"/>
        </w:rPr>
        <w:t>Пояснювальна записка</w:t>
      </w:r>
    </w:p>
    <w:p w:rsidR="00856ACE" w:rsidRPr="00C8010D" w:rsidRDefault="00856ACE" w:rsidP="00076F7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8010D">
        <w:rPr>
          <w:rFonts w:ascii="Times New Roman" w:hAnsi="Times New Roman"/>
          <w:sz w:val="28"/>
          <w:szCs w:val="28"/>
        </w:rPr>
        <w:t>Робочий навчальний план К</w:t>
      </w:r>
      <w:r>
        <w:rPr>
          <w:rFonts w:ascii="Times New Roman" w:hAnsi="Times New Roman"/>
          <w:sz w:val="28"/>
          <w:szCs w:val="28"/>
        </w:rPr>
        <w:t>аміннецької ЗОШ І-ІІ ст. на 2019-2020</w:t>
      </w:r>
      <w:r w:rsidRPr="00C8010D">
        <w:rPr>
          <w:rFonts w:ascii="Times New Roman" w:hAnsi="Times New Roman"/>
          <w:sz w:val="28"/>
          <w:szCs w:val="28"/>
        </w:rPr>
        <w:t xml:space="preserve"> н.р. складений:</w:t>
      </w:r>
    </w:p>
    <w:p w:rsidR="00856ACE" w:rsidRDefault="00856ACE" w:rsidP="00076F7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1 клас</w:t>
      </w:r>
      <w:r w:rsidRPr="003D37FE">
        <w:rPr>
          <w:rFonts w:ascii="Times New Roman" w:hAnsi="Times New Roman"/>
          <w:sz w:val="28"/>
          <w:szCs w:val="28"/>
        </w:rPr>
        <w:t>у</w:t>
      </w:r>
      <w:r w:rsidRPr="00C8010D">
        <w:rPr>
          <w:rFonts w:ascii="Times New Roman" w:hAnsi="Times New Roman"/>
          <w:sz w:val="28"/>
          <w:szCs w:val="28"/>
        </w:rPr>
        <w:t xml:space="preserve"> – за Типовими </w:t>
      </w:r>
      <w:r>
        <w:rPr>
          <w:rFonts w:ascii="Times New Roman" w:hAnsi="Times New Roman"/>
          <w:sz w:val="28"/>
          <w:szCs w:val="28"/>
        </w:rPr>
        <w:t>освітніми програмами</w:t>
      </w:r>
      <w:r w:rsidRPr="00C8010D">
        <w:rPr>
          <w:rFonts w:ascii="Times New Roman" w:hAnsi="Times New Roman"/>
          <w:sz w:val="28"/>
          <w:szCs w:val="28"/>
        </w:rPr>
        <w:t xml:space="preserve"> </w:t>
      </w:r>
      <w:r w:rsidRPr="003D37FE">
        <w:rPr>
          <w:rFonts w:ascii="Times New Roman" w:hAnsi="Times New Roman"/>
          <w:sz w:val="28"/>
          <w:szCs w:val="28"/>
        </w:rPr>
        <w:t xml:space="preserve">для 1-2 класів </w:t>
      </w:r>
      <w:r w:rsidRPr="00C8010D">
        <w:rPr>
          <w:rFonts w:ascii="Times New Roman" w:hAnsi="Times New Roman"/>
          <w:sz w:val="28"/>
          <w:szCs w:val="28"/>
        </w:rPr>
        <w:t xml:space="preserve">початкової школи, затвердженими </w:t>
      </w:r>
      <w:r>
        <w:rPr>
          <w:rFonts w:ascii="Times New Roman" w:hAnsi="Times New Roman"/>
          <w:sz w:val="28"/>
          <w:szCs w:val="28"/>
        </w:rPr>
        <w:t>рішенням Колегії МОН України від 22.02.2018 року</w:t>
      </w:r>
      <w:r w:rsidRPr="00C8010D">
        <w:rPr>
          <w:rFonts w:ascii="Times New Roman" w:hAnsi="Times New Roman"/>
          <w:sz w:val="28"/>
          <w:szCs w:val="28"/>
        </w:rPr>
        <w:t>;</w:t>
      </w:r>
    </w:p>
    <w:p w:rsidR="00856ACE" w:rsidRPr="00C8010D" w:rsidRDefault="00856ACE" w:rsidP="00076F7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2-11 класів – за Типовими освітніми програмами, затвердженими наказами наказом МОН України від 20.04.2018 року №405, від 20.04.2018 року №406.</w:t>
      </w:r>
    </w:p>
    <w:p w:rsidR="00856ACE" w:rsidRPr="00C8010D" w:rsidRDefault="00856ACE" w:rsidP="00076F7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школі навчається 121 учні</w:t>
      </w:r>
      <w:r w:rsidRPr="00C8010D">
        <w:rPr>
          <w:rFonts w:ascii="Times New Roman" w:hAnsi="Times New Roman"/>
          <w:sz w:val="28"/>
          <w:szCs w:val="28"/>
        </w:rPr>
        <w:t xml:space="preserve"> 1-9 класів, зокрема кількість учнів по класах складає:</w:t>
      </w:r>
    </w:p>
    <w:p w:rsidR="00856ACE" w:rsidRPr="00C8010D" w:rsidRDefault="00856ACE" w:rsidP="00076F7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клас – 15</w:t>
      </w:r>
      <w:r w:rsidRPr="00C8010D">
        <w:rPr>
          <w:rFonts w:ascii="Times New Roman" w:hAnsi="Times New Roman"/>
          <w:sz w:val="28"/>
          <w:szCs w:val="28"/>
        </w:rPr>
        <w:t xml:space="preserve"> учнів;</w:t>
      </w:r>
    </w:p>
    <w:p w:rsidR="00856ACE" w:rsidRPr="00C8010D" w:rsidRDefault="00856ACE" w:rsidP="00076F7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8010D">
        <w:rPr>
          <w:rFonts w:ascii="Times New Roman" w:hAnsi="Times New Roman"/>
          <w:sz w:val="28"/>
          <w:szCs w:val="28"/>
        </w:rPr>
        <w:t>2 клас –</w:t>
      </w:r>
      <w:r>
        <w:rPr>
          <w:rFonts w:ascii="Times New Roman" w:hAnsi="Times New Roman"/>
          <w:sz w:val="28"/>
          <w:szCs w:val="28"/>
        </w:rPr>
        <w:t xml:space="preserve"> 14</w:t>
      </w:r>
      <w:r w:rsidRPr="00C8010D">
        <w:rPr>
          <w:rFonts w:ascii="Times New Roman" w:hAnsi="Times New Roman"/>
          <w:sz w:val="28"/>
          <w:szCs w:val="28"/>
        </w:rPr>
        <w:t xml:space="preserve"> учнів;</w:t>
      </w:r>
    </w:p>
    <w:p w:rsidR="00856ACE" w:rsidRPr="00C8010D" w:rsidRDefault="00856ACE" w:rsidP="00076F7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8010D">
        <w:rPr>
          <w:rFonts w:ascii="Times New Roman" w:hAnsi="Times New Roman"/>
          <w:sz w:val="28"/>
          <w:szCs w:val="28"/>
        </w:rPr>
        <w:t>3 клас –</w:t>
      </w:r>
      <w:r>
        <w:rPr>
          <w:rFonts w:ascii="Times New Roman" w:hAnsi="Times New Roman"/>
          <w:sz w:val="28"/>
          <w:szCs w:val="28"/>
        </w:rPr>
        <w:t xml:space="preserve"> 12</w:t>
      </w:r>
      <w:r w:rsidRPr="00C8010D">
        <w:rPr>
          <w:rFonts w:ascii="Times New Roman" w:hAnsi="Times New Roman"/>
          <w:sz w:val="28"/>
          <w:szCs w:val="28"/>
        </w:rPr>
        <w:t xml:space="preserve"> учнів;</w:t>
      </w:r>
    </w:p>
    <w:p w:rsidR="00856ACE" w:rsidRPr="00C8010D" w:rsidRDefault="00856ACE" w:rsidP="00076F7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клас – 13</w:t>
      </w:r>
      <w:r w:rsidRPr="00C8010D">
        <w:rPr>
          <w:rFonts w:ascii="Times New Roman" w:hAnsi="Times New Roman"/>
          <w:sz w:val="28"/>
          <w:szCs w:val="28"/>
        </w:rPr>
        <w:t xml:space="preserve"> учнів;</w:t>
      </w:r>
    </w:p>
    <w:p w:rsidR="00856ACE" w:rsidRPr="00C8010D" w:rsidRDefault="00856ACE" w:rsidP="00076F7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клас – 16</w:t>
      </w:r>
      <w:r w:rsidRPr="00C8010D">
        <w:rPr>
          <w:rFonts w:ascii="Times New Roman" w:hAnsi="Times New Roman"/>
          <w:sz w:val="28"/>
          <w:szCs w:val="28"/>
        </w:rPr>
        <w:t xml:space="preserve"> учнів;</w:t>
      </w:r>
    </w:p>
    <w:p w:rsidR="00856ACE" w:rsidRPr="00C8010D" w:rsidRDefault="00856ACE" w:rsidP="00076F7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клас – 9</w:t>
      </w:r>
      <w:r w:rsidRPr="00C8010D">
        <w:rPr>
          <w:rFonts w:ascii="Times New Roman" w:hAnsi="Times New Roman"/>
          <w:sz w:val="28"/>
          <w:szCs w:val="28"/>
        </w:rPr>
        <w:t xml:space="preserve"> учнів;</w:t>
      </w:r>
    </w:p>
    <w:p w:rsidR="00856ACE" w:rsidRPr="00C8010D" w:rsidRDefault="00856ACE" w:rsidP="00076F7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 – 16</w:t>
      </w:r>
      <w:r w:rsidRPr="00C8010D">
        <w:rPr>
          <w:rFonts w:ascii="Times New Roman" w:hAnsi="Times New Roman"/>
          <w:sz w:val="28"/>
          <w:szCs w:val="28"/>
        </w:rPr>
        <w:t xml:space="preserve"> учнів;</w:t>
      </w:r>
    </w:p>
    <w:p w:rsidR="00856ACE" w:rsidRPr="00C8010D" w:rsidRDefault="00856ACE" w:rsidP="00076F7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 – 15</w:t>
      </w:r>
      <w:r w:rsidRPr="00C8010D">
        <w:rPr>
          <w:rFonts w:ascii="Times New Roman" w:hAnsi="Times New Roman"/>
          <w:sz w:val="28"/>
          <w:szCs w:val="28"/>
        </w:rPr>
        <w:t xml:space="preserve"> учнів;</w:t>
      </w:r>
    </w:p>
    <w:p w:rsidR="00856ACE" w:rsidRPr="00C8010D" w:rsidRDefault="00856ACE" w:rsidP="00076F7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 – 11</w:t>
      </w:r>
      <w:r w:rsidRPr="00C8010D">
        <w:rPr>
          <w:rFonts w:ascii="Times New Roman" w:hAnsi="Times New Roman"/>
          <w:sz w:val="28"/>
          <w:szCs w:val="28"/>
        </w:rPr>
        <w:t xml:space="preserve"> учнів;</w:t>
      </w:r>
    </w:p>
    <w:p w:rsidR="00856ACE" w:rsidRPr="00C8010D" w:rsidRDefault="00856ACE" w:rsidP="00076F7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8010D">
        <w:rPr>
          <w:rFonts w:ascii="Times New Roman" w:hAnsi="Times New Roman"/>
          <w:sz w:val="28"/>
          <w:szCs w:val="28"/>
        </w:rPr>
        <w:t>На основі рішення педагогічної ради для забезпечення повноцінної базової освіти реалізовано як інваріантну так і варіативну складову навчального плану.</w:t>
      </w:r>
    </w:p>
    <w:p w:rsidR="00856ACE" w:rsidRPr="00C8010D" w:rsidRDefault="00856ACE" w:rsidP="00076F7F">
      <w:pPr>
        <w:pStyle w:val="NoSpacing"/>
        <w:ind w:firstLine="567"/>
        <w:jc w:val="center"/>
        <w:rPr>
          <w:rFonts w:ascii="Times New Roman" w:hAnsi="Times New Roman"/>
          <w:sz w:val="28"/>
          <w:szCs w:val="28"/>
        </w:rPr>
      </w:pPr>
      <w:r w:rsidRPr="00C8010D">
        <w:rPr>
          <w:rFonts w:ascii="Times New Roman" w:hAnsi="Times New Roman"/>
          <w:sz w:val="28"/>
          <w:szCs w:val="28"/>
        </w:rPr>
        <w:t>1 — 4 клас</w:t>
      </w:r>
    </w:p>
    <w:p w:rsidR="00856ACE" w:rsidRPr="00C8010D" w:rsidRDefault="00856ACE" w:rsidP="00076F7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8010D">
        <w:rPr>
          <w:rFonts w:ascii="Times New Roman" w:hAnsi="Times New Roman"/>
          <w:sz w:val="28"/>
          <w:szCs w:val="28"/>
        </w:rPr>
        <w:t xml:space="preserve">Організація навчання </w:t>
      </w:r>
      <w:r>
        <w:rPr>
          <w:rFonts w:ascii="Times New Roman" w:hAnsi="Times New Roman"/>
          <w:sz w:val="28"/>
          <w:szCs w:val="28"/>
        </w:rPr>
        <w:t xml:space="preserve">у 2-4-х класах у 2019-2020 </w:t>
      </w:r>
      <w:r w:rsidRPr="00C8010D">
        <w:rPr>
          <w:rFonts w:ascii="Times New Roman" w:hAnsi="Times New Roman"/>
          <w:sz w:val="28"/>
          <w:szCs w:val="28"/>
        </w:rPr>
        <w:t xml:space="preserve"> н.р. здійснюватиметься за навчальними програмами розробленими відповідно до Державного стандарту початкової загальної освіти та затвердженими наказом МОН України від 12.09.2011р. № 1050 «Про навчальні програми для 1-4-х класів загальноосвітн</w:t>
      </w:r>
      <w:r>
        <w:rPr>
          <w:rFonts w:ascii="Times New Roman" w:hAnsi="Times New Roman"/>
          <w:sz w:val="28"/>
          <w:szCs w:val="28"/>
        </w:rPr>
        <w:t>іх навчальних закладів», та наказом МОН України від 05.08.16 р. №948 «Про затвердження змін до навчальних програм для 1-4 класів», а саме:</w:t>
      </w:r>
    </w:p>
    <w:p w:rsidR="00856ACE" w:rsidRPr="00C8010D" w:rsidRDefault="00856ACE" w:rsidP="00076F7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8010D">
        <w:rPr>
          <w:rFonts w:ascii="Times New Roman" w:hAnsi="Times New Roman"/>
          <w:sz w:val="28"/>
          <w:szCs w:val="28"/>
        </w:rPr>
        <w:t>Навчальні програми для загальноосвітніх навчальних закладів з навчанням українською мовою. 1-4 класи. – К.: видавничий дім «Освіта», 2012 р.</w:t>
      </w:r>
    </w:p>
    <w:p w:rsidR="00856ACE" w:rsidRDefault="00856ACE" w:rsidP="00076F7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8010D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1-го класу за новим Державним стандартом початкової освіти, затвердженого постановою Кабміну України від 23.02.2018 року № 87 – за Типовою освітньою програмою, розробленою під керівництвом О.Я.Савченко</w:t>
      </w:r>
      <w:r w:rsidRPr="00C8010D">
        <w:rPr>
          <w:rFonts w:ascii="Times New Roman" w:hAnsi="Times New Roman"/>
          <w:sz w:val="28"/>
          <w:szCs w:val="28"/>
        </w:rPr>
        <w:t>.</w:t>
      </w:r>
    </w:p>
    <w:p w:rsidR="00856ACE" w:rsidRPr="00C8010D" w:rsidRDefault="00856ACE" w:rsidP="00076F7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Навчальні програми з іноземних мов для 2-4 класів за Державним стандартом початкової загальної освіти, затвердженим постановою Кабміну України від 20.04.2011 року № 462 -- за Типовою освітньою програмою закладів загальної середньої освіти (початкова освіта, затвердженою наказом МОН України від 20.04.2018 року № 405.)</w:t>
      </w:r>
    </w:p>
    <w:p w:rsidR="00856ACE" w:rsidRDefault="00856ACE" w:rsidP="00076F7F">
      <w:pPr>
        <w:pStyle w:val="NoSpacing"/>
        <w:ind w:firstLine="567"/>
        <w:jc w:val="center"/>
        <w:rPr>
          <w:rFonts w:ascii="Times New Roman" w:hAnsi="Times New Roman"/>
          <w:sz w:val="28"/>
          <w:szCs w:val="28"/>
        </w:rPr>
      </w:pPr>
      <w:r w:rsidRPr="00C8010D">
        <w:rPr>
          <w:rFonts w:ascii="Times New Roman" w:hAnsi="Times New Roman"/>
          <w:sz w:val="28"/>
          <w:szCs w:val="28"/>
        </w:rPr>
        <w:t>5 – 9 клас</w:t>
      </w:r>
    </w:p>
    <w:p w:rsidR="00856ACE" w:rsidRPr="00C8010D" w:rsidRDefault="00856ACE" w:rsidP="00076F7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Організація навчально-виховного процесу у 5-9 класах буде здійснюватися  за державними стандартами, а також Типовими освітніми програмами, розробленими на їх основі та затвердженими наказом МОН України від 20.04.2018 р. № 406.</w:t>
      </w:r>
    </w:p>
    <w:p w:rsidR="00856ACE" w:rsidRPr="00C8010D" w:rsidRDefault="00856ACE" w:rsidP="00076F7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Українська мова (5-9</w:t>
      </w:r>
      <w:r w:rsidRPr="00C8010D">
        <w:rPr>
          <w:rFonts w:ascii="Times New Roman" w:hAnsi="Times New Roman"/>
          <w:sz w:val="28"/>
          <w:szCs w:val="28"/>
        </w:rPr>
        <w:t xml:space="preserve"> класи). Українська мова для загальноосвітніх навчальних закладів з українською мовою навчання. – К. : видавничий дім «Освіта», 2013р.</w:t>
      </w:r>
      <w:r>
        <w:rPr>
          <w:rFonts w:ascii="Times New Roman" w:hAnsi="Times New Roman"/>
          <w:sz w:val="28"/>
          <w:szCs w:val="28"/>
        </w:rPr>
        <w:t xml:space="preserve"> (зі змінами, затвердженими МОН України від 07.06.2017 р. №804)</w:t>
      </w:r>
    </w:p>
    <w:p w:rsidR="00856ACE" w:rsidRPr="00C8010D" w:rsidRDefault="00856ACE" w:rsidP="00076F7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8010D">
        <w:rPr>
          <w:rFonts w:ascii="Times New Roman" w:hAnsi="Times New Roman"/>
          <w:sz w:val="28"/>
          <w:szCs w:val="28"/>
        </w:rPr>
        <w:t xml:space="preserve">Українська </w:t>
      </w:r>
      <w:r>
        <w:rPr>
          <w:rFonts w:ascii="Times New Roman" w:hAnsi="Times New Roman"/>
          <w:sz w:val="28"/>
          <w:szCs w:val="28"/>
        </w:rPr>
        <w:t>література (5-9</w:t>
      </w:r>
      <w:r w:rsidRPr="00C8010D">
        <w:rPr>
          <w:rFonts w:ascii="Times New Roman" w:hAnsi="Times New Roman"/>
          <w:sz w:val="28"/>
          <w:szCs w:val="28"/>
        </w:rPr>
        <w:t xml:space="preserve"> класи) – Українська література 5-9 класи. Програма для загальноосвітніх навчальних закладів, К. : «Освіта», 2013р.</w:t>
      </w:r>
      <w:r>
        <w:rPr>
          <w:rFonts w:ascii="Times New Roman" w:hAnsi="Times New Roman"/>
          <w:sz w:val="28"/>
          <w:szCs w:val="28"/>
        </w:rPr>
        <w:t xml:space="preserve"> (зі змінами, затвердженими МОН України від 07.06.2017 р. №804)</w:t>
      </w:r>
    </w:p>
    <w:p w:rsidR="00856ACE" w:rsidRPr="00C8010D" w:rsidRDefault="00856ACE" w:rsidP="00076F7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6ACE" w:rsidRPr="00C8010D" w:rsidRDefault="00856ACE" w:rsidP="00076F7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8010D">
        <w:rPr>
          <w:rFonts w:ascii="Times New Roman" w:hAnsi="Times New Roman"/>
          <w:sz w:val="28"/>
          <w:szCs w:val="28"/>
        </w:rPr>
        <w:t xml:space="preserve">Зарубіжна </w:t>
      </w:r>
      <w:r>
        <w:rPr>
          <w:rFonts w:ascii="Times New Roman" w:hAnsi="Times New Roman"/>
          <w:sz w:val="28"/>
          <w:szCs w:val="28"/>
        </w:rPr>
        <w:t>література (5-9</w:t>
      </w:r>
      <w:r w:rsidRPr="00C8010D">
        <w:rPr>
          <w:rFonts w:ascii="Times New Roman" w:hAnsi="Times New Roman"/>
          <w:sz w:val="28"/>
          <w:szCs w:val="28"/>
        </w:rPr>
        <w:t xml:space="preserve"> класи). Світова література 5-9 класи Програма для загальноосвітніх навчальних закладів. К. : «Освіта», 2013р.</w:t>
      </w:r>
      <w:r>
        <w:rPr>
          <w:rFonts w:ascii="Times New Roman" w:hAnsi="Times New Roman"/>
          <w:sz w:val="28"/>
          <w:szCs w:val="28"/>
        </w:rPr>
        <w:t xml:space="preserve"> (зі змінами, затвердженими МОН України від 07.06.2017 р. №804)</w:t>
      </w:r>
    </w:p>
    <w:p w:rsidR="00856ACE" w:rsidRPr="00C8010D" w:rsidRDefault="00856ACE" w:rsidP="00076F7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 (5-9</w:t>
      </w:r>
      <w:r w:rsidRPr="00C8010D">
        <w:rPr>
          <w:rFonts w:ascii="Times New Roman" w:hAnsi="Times New Roman"/>
          <w:sz w:val="28"/>
          <w:szCs w:val="28"/>
        </w:rPr>
        <w:t xml:space="preserve"> класи) – Математика. Навчальна програма для учнів 5-9 класів загальноосвітніх навчальних закладів. </w:t>
      </w:r>
      <w:r w:rsidRPr="00C8010D">
        <w:rPr>
          <w:rFonts w:ascii="Times New Roman" w:hAnsi="Times New Roman"/>
          <w:sz w:val="28"/>
          <w:szCs w:val="28"/>
          <w:lang w:val="ru-RU"/>
        </w:rPr>
        <w:t>Ки</w:t>
      </w:r>
      <w:r w:rsidRPr="00C8010D">
        <w:rPr>
          <w:rFonts w:ascii="Times New Roman" w:hAnsi="Times New Roman"/>
          <w:sz w:val="28"/>
          <w:szCs w:val="28"/>
        </w:rPr>
        <w:t>їв. «Освіта» 2013р.</w:t>
      </w:r>
      <w:r>
        <w:rPr>
          <w:rFonts w:ascii="Times New Roman" w:hAnsi="Times New Roman"/>
          <w:sz w:val="28"/>
          <w:szCs w:val="28"/>
        </w:rPr>
        <w:t xml:space="preserve"> (зі змінами, затвердженими МОН України від 07.06.2017 р. №804)</w:t>
      </w:r>
    </w:p>
    <w:p w:rsidR="00856ACE" w:rsidRPr="00C8010D" w:rsidRDefault="00856ACE" w:rsidP="00076F7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8010D">
        <w:rPr>
          <w:rFonts w:ascii="Times New Roman" w:hAnsi="Times New Roman"/>
          <w:sz w:val="28"/>
          <w:szCs w:val="28"/>
        </w:rPr>
        <w:t>Фізика (</w:t>
      </w:r>
      <w:r>
        <w:rPr>
          <w:rFonts w:ascii="Times New Roman" w:hAnsi="Times New Roman"/>
          <w:sz w:val="28"/>
          <w:szCs w:val="28"/>
        </w:rPr>
        <w:t>7-</w:t>
      </w:r>
      <w:r w:rsidRPr="00C8010D">
        <w:rPr>
          <w:rFonts w:ascii="Times New Roman" w:hAnsi="Times New Roman"/>
          <w:sz w:val="28"/>
          <w:szCs w:val="28"/>
        </w:rPr>
        <w:t>9 клас</w:t>
      </w:r>
      <w:r>
        <w:rPr>
          <w:rFonts w:ascii="Times New Roman" w:hAnsi="Times New Roman"/>
          <w:sz w:val="28"/>
          <w:szCs w:val="28"/>
        </w:rPr>
        <w:t>и</w:t>
      </w:r>
      <w:r w:rsidRPr="00C8010D">
        <w:rPr>
          <w:rFonts w:ascii="Times New Roman" w:hAnsi="Times New Roman"/>
          <w:sz w:val="28"/>
          <w:szCs w:val="28"/>
        </w:rPr>
        <w:t xml:space="preserve">) -- Програми для загальноосвітніх навчальних закладів </w:t>
      </w:r>
      <w:r>
        <w:rPr>
          <w:rFonts w:ascii="Times New Roman" w:hAnsi="Times New Roman"/>
          <w:sz w:val="28"/>
          <w:szCs w:val="28"/>
        </w:rPr>
        <w:t>7-9 класів, Київ, Перун, 2013</w:t>
      </w:r>
      <w:r w:rsidRPr="00C8010D">
        <w:rPr>
          <w:rFonts w:ascii="Times New Roman" w:hAnsi="Times New Roman"/>
          <w:sz w:val="28"/>
          <w:szCs w:val="28"/>
        </w:rPr>
        <w:t xml:space="preserve"> р.</w:t>
      </w:r>
    </w:p>
    <w:p w:rsidR="00856ACE" w:rsidRPr="00C8010D" w:rsidRDefault="00856ACE" w:rsidP="00076F7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Іноземні мови (5-9</w:t>
      </w:r>
      <w:r w:rsidRPr="00C8010D">
        <w:rPr>
          <w:rFonts w:ascii="Times New Roman" w:hAnsi="Times New Roman"/>
          <w:sz w:val="28"/>
          <w:szCs w:val="28"/>
        </w:rPr>
        <w:t xml:space="preserve"> класи) -- Програми для загальноосвітніх навчальних закладів. «Освіта», 2013 р.</w:t>
      </w:r>
      <w:r>
        <w:rPr>
          <w:rFonts w:ascii="Times New Roman" w:hAnsi="Times New Roman"/>
          <w:sz w:val="28"/>
          <w:szCs w:val="28"/>
        </w:rPr>
        <w:t xml:space="preserve"> (зі змінами, затвердженими МОН України від 07.06.2017 р. №804)</w:t>
      </w:r>
    </w:p>
    <w:p w:rsidR="00856ACE" w:rsidRPr="00C8010D" w:rsidRDefault="00856ACE" w:rsidP="00076F7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8010D">
        <w:rPr>
          <w:rFonts w:ascii="Times New Roman" w:hAnsi="Times New Roman"/>
          <w:sz w:val="28"/>
          <w:szCs w:val="28"/>
        </w:rPr>
        <w:t>Історія України (5 клас), «Історія України (Вступ до історії)» «Освіта»,</w:t>
      </w:r>
      <w:r>
        <w:rPr>
          <w:rFonts w:ascii="Times New Roman" w:hAnsi="Times New Roman"/>
          <w:sz w:val="28"/>
          <w:szCs w:val="28"/>
        </w:rPr>
        <w:t xml:space="preserve"> 2013</w:t>
      </w:r>
      <w:r w:rsidRPr="00C8010D">
        <w:rPr>
          <w:rFonts w:ascii="Times New Roman" w:hAnsi="Times New Roman"/>
          <w:sz w:val="28"/>
          <w:szCs w:val="28"/>
        </w:rPr>
        <w:t>р.</w:t>
      </w:r>
    </w:p>
    <w:p w:rsidR="00856ACE" w:rsidRPr="00C8010D" w:rsidRDefault="00856ACE" w:rsidP="00076F7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8010D">
        <w:rPr>
          <w:rFonts w:ascii="Times New Roman" w:hAnsi="Times New Roman"/>
          <w:sz w:val="28"/>
          <w:szCs w:val="28"/>
        </w:rPr>
        <w:t>Всесвіт</w:t>
      </w:r>
      <w:r>
        <w:rPr>
          <w:rFonts w:ascii="Times New Roman" w:hAnsi="Times New Roman"/>
          <w:sz w:val="28"/>
          <w:szCs w:val="28"/>
        </w:rPr>
        <w:t>ня історія. Історія України (6-9</w:t>
      </w:r>
      <w:r w:rsidRPr="00C8010D">
        <w:rPr>
          <w:rFonts w:ascii="Times New Roman" w:hAnsi="Times New Roman"/>
          <w:sz w:val="28"/>
          <w:szCs w:val="28"/>
        </w:rPr>
        <w:t xml:space="preserve"> класи) – Київ, «Освіта», 2013 р.</w:t>
      </w:r>
      <w:r>
        <w:rPr>
          <w:rFonts w:ascii="Times New Roman" w:hAnsi="Times New Roman"/>
          <w:sz w:val="28"/>
          <w:szCs w:val="28"/>
        </w:rPr>
        <w:t xml:space="preserve"> (зі змінами, затвердженими МОН України від 07.06.2017 р. №804)</w:t>
      </w:r>
    </w:p>
    <w:p w:rsidR="00856ACE" w:rsidRPr="00C8010D" w:rsidRDefault="00856ACE" w:rsidP="00076F7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8010D">
        <w:rPr>
          <w:rFonts w:ascii="Times New Roman" w:hAnsi="Times New Roman"/>
          <w:sz w:val="28"/>
          <w:szCs w:val="28"/>
        </w:rPr>
        <w:t>Правознавство (9 клас) – правознавство. Практичний курс. Київ, «Освіта», 2009 р.</w:t>
      </w:r>
    </w:p>
    <w:p w:rsidR="00856ACE" w:rsidRPr="00C8010D" w:rsidRDefault="00856ACE" w:rsidP="00076F7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Біологія (6-9</w:t>
      </w:r>
      <w:r w:rsidRPr="00C8010D">
        <w:rPr>
          <w:rFonts w:ascii="Times New Roman" w:hAnsi="Times New Roman"/>
          <w:sz w:val="28"/>
          <w:szCs w:val="28"/>
        </w:rPr>
        <w:t xml:space="preserve"> класи) – Навчальні програми для загальноосвітніх навчальних закладів: Природознавство. Біологія. 5-9 класи. К. : «Освіта», 2013 р.</w:t>
      </w:r>
      <w:r>
        <w:rPr>
          <w:rFonts w:ascii="Times New Roman" w:hAnsi="Times New Roman"/>
          <w:sz w:val="28"/>
          <w:szCs w:val="28"/>
        </w:rPr>
        <w:t xml:space="preserve"> (зі змінами, затвердженими МОН України від 07.06.2017 р. №804)</w:t>
      </w:r>
    </w:p>
    <w:p w:rsidR="00856ACE" w:rsidRPr="00C8010D" w:rsidRDefault="00856ACE" w:rsidP="00076F7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8010D">
        <w:rPr>
          <w:rFonts w:ascii="Times New Roman" w:hAnsi="Times New Roman"/>
          <w:sz w:val="28"/>
          <w:szCs w:val="28"/>
        </w:rPr>
        <w:t xml:space="preserve">Хімія -- Програми для загальноосвітніх навчальних </w:t>
      </w:r>
      <w:r>
        <w:rPr>
          <w:rFonts w:ascii="Times New Roman" w:hAnsi="Times New Roman"/>
          <w:sz w:val="28"/>
          <w:szCs w:val="28"/>
        </w:rPr>
        <w:t>закладів 8-9 класів, Київ, Освіта, 2013</w:t>
      </w:r>
      <w:r w:rsidRPr="00C8010D">
        <w:rPr>
          <w:rFonts w:ascii="Times New Roman" w:hAnsi="Times New Roman"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</w:rPr>
        <w:t xml:space="preserve"> (зі змінами, затвердженими МОН України від 07.06.2017 р. №804)</w:t>
      </w:r>
    </w:p>
    <w:p w:rsidR="00856ACE" w:rsidRPr="00C8010D" w:rsidRDefault="00856ACE" w:rsidP="00076F7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Географія (6-9</w:t>
      </w:r>
      <w:r w:rsidRPr="00C8010D">
        <w:rPr>
          <w:rFonts w:ascii="Times New Roman" w:hAnsi="Times New Roman"/>
          <w:sz w:val="28"/>
          <w:szCs w:val="28"/>
        </w:rPr>
        <w:t xml:space="preserve"> класи) – Географія 6-9 класи – К. : «Освіта», 2013 р.</w:t>
      </w:r>
      <w:r>
        <w:rPr>
          <w:rFonts w:ascii="Times New Roman" w:hAnsi="Times New Roman"/>
          <w:sz w:val="28"/>
          <w:szCs w:val="28"/>
        </w:rPr>
        <w:t xml:space="preserve"> (зі змінами, затвердженими МОН України від 07.06.2017 р. №804)</w:t>
      </w:r>
    </w:p>
    <w:p w:rsidR="00856ACE" w:rsidRPr="00C8010D" w:rsidRDefault="00856ACE" w:rsidP="00076F7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Трудове навчання (5-9</w:t>
      </w:r>
      <w:r w:rsidRPr="00C8010D">
        <w:rPr>
          <w:rFonts w:ascii="Times New Roman" w:hAnsi="Times New Roman"/>
          <w:sz w:val="28"/>
          <w:szCs w:val="28"/>
        </w:rPr>
        <w:t xml:space="preserve"> класи) -- Програма для трудового навчання для загальноосвітніх навчальних закладів 5-9 класів, Сайт МОН, 2012 р.</w:t>
      </w:r>
      <w:r>
        <w:rPr>
          <w:rFonts w:ascii="Times New Roman" w:hAnsi="Times New Roman"/>
          <w:sz w:val="28"/>
          <w:szCs w:val="28"/>
        </w:rPr>
        <w:t xml:space="preserve"> (зі змінами, затвердженими МОН України від 07.06.2017 р. №804)</w:t>
      </w:r>
    </w:p>
    <w:p w:rsidR="00856ACE" w:rsidRPr="00C8010D" w:rsidRDefault="00856ACE" w:rsidP="00076F7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Фізична культура (5-9</w:t>
      </w:r>
      <w:r w:rsidRPr="00C8010D">
        <w:rPr>
          <w:rFonts w:ascii="Times New Roman" w:hAnsi="Times New Roman"/>
          <w:sz w:val="28"/>
          <w:szCs w:val="28"/>
        </w:rPr>
        <w:t xml:space="preserve"> класи) – «Фізична культура 5-9 класи»</w:t>
      </w:r>
      <w:r>
        <w:rPr>
          <w:rFonts w:ascii="Times New Roman" w:hAnsi="Times New Roman"/>
          <w:sz w:val="28"/>
          <w:szCs w:val="28"/>
        </w:rPr>
        <w:t xml:space="preserve"> (зі змінами, затвердженими МОН України від 07.06.2017 р. №804)</w:t>
      </w:r>
    </w:p>
    <w:p w:rsidR="00856ACE" w:rsidRPr="00C8010D" w:rsidRDefault="00856ACE" w:rsidP="00076F7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8010D">
        <w:rPr>
          <w:rFonts w:ascii="Times New Roman" w:hAnsi="Times New Roman"/>
          <w:sz w:val="28"/>
          <w:szCs w:val="28"/>
        </w:rPr>
        <w:t>Основи здоров’я -- Програми для загальноосвітніх навчальних</w:t>
      </w:r>
      <w:r>
        <w:rPr>
          <w:rFonts w:ascii="Times New Roman" w:hAnsi="Times New Roman"/>
          <w:sz w:val="28"/>
          <w:szCs w:val="28"/>
        </w:rPr>
        <w:t xml:space="preserve"> закладів 5-9 класів, Освіта, 2013</w:t>
      </w:r>
      <w:r w:rsidRPr="00C8010D">
        <w:rPr>
          <w:rFonts w:ascii="Times New Roman" w:hAnsi="Times New Roman"/>
          <w:sz w:val="28"/>
          <w:szCs w:val="28"/>
        </w:rPr>
        <w:t xml:space="preserve"> р.</w:t>
      </w:r>
    </w:p>
    <w:p w:rsidR="00856ACE" w:rsidRPr="00C8010D" w:rsidRDefault="00856ACE" w:rsidP="00076F7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Інформатика (5-9</w:t>
      </w:r>
      <w:r w:rsidRPr="00C8010D">
        <w:rPr>
          <w:rFonts w:ascii="Times New Roman" w:hAnsi="Times New Roman"/>
          <w:sz w:val="28"/>
          <w:szCs w:val="28"/>
        </w:rPr>
        <w:t xml:space="preserve"> класи) – «Інформатика. Навчальна програма для учнів 5-9 класів загальноосвітніх навчальних закладів» К. : 20013 р.</w:t>
      </w:r>
      <w:r>
        <w:rPr>
          <w:rFonts w:ascii="Times New Roman" w:hAnsi="Times New Roman"/>
          <w:sz w:val="28"/>
          <w:szCs w:val="28"/>
        </w:rPr>
        <w:t xml:space="preserve"> (зі змінами, затвердженими МОН України від 07.06.2017 р. №804)</w:t>
      </w:r>
    </w:p>
    <w:p w:rsidR="00856ACE" w:rsidRPr="00C8010D" w:rsidRDefault="00856ACE" w:rsidP="00076F7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8010D">
        <w:rPr>
          <w:rFonts w:ascii="Times New Roman" w:hAnsi="Times New Roman"/>
          <w:sz w:val="28"/>
          <w:szCs w:val="28"/>
        </w:rPr>
        <w:t>Частину годин варіативної складової використано на збільшення обсягу часу для вивчення основ християнської етики, математики, української мови, правознавства  з урахуванням інтересів та потреб учнів.</w:t>
      </w:r>
    </w:p>
    <w:p w:rsidR="00856ACE" w:rsidRPr="00C8010D" w:rsidRDefault="00856ACE" w:rsidP="00076F7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8010D">
        <w:rPr>
          <w:rFonts w:ascii="Times New Roman" w:hAnsi="Times New Roman"/>
          <w:sz w:val="28"/>
          <w:szCs w:val="28"/>
        </w:rPr>
        <w:t>З метою реалізації варіативної складової навчального плану буде використовуватись наступне програмне забезпечення:</w:t>
      </w:r>
    </w:p>
    <w:p w:rsidR="00856ACE" w:rsidRPr="00C8010D" w:rsidRDefault="00856ACE" w:rsidP="00076F7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«Етногеографія» 5-9 класи. Програма курсу за вибором. Авт. Рихлик Т.І. (Лист ІІТЗО від 18.03.2015 р. № 14 1/12-5-99)</w:t>
      </w:r>
    </w:p>
    <w:p w:rsidR="00856ACE" w:rsidRPr="00C8010D" w:rsidRDefault="00856ACE" w:rsidP="00076F7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8010D">
        <w:rPr>
          <w:rFonts w:ascii="Times New Roman" w:hAnsi="Times New Roman"/>
          <w:sz w:val="28"/>
          <w:szCs w:val="28"/>
        </w:rPr>
        <w:t>Живи за правилами. Навчальна програма курсів за вибором для учнів 7-8 класів. Автор т. Ремех.</w:t>
      </w:r>
      <w:r>
        <w:rPr>
          <w:rFonts w:ascii="Times New Roman" w:hAnsi="Times New Roman"/>
          <w:sz w:val="28"/>
          <w:szCs w:val="28"/>
        </w:rPr>
        <w:t xml:space="preserve"> (Лист МОН України від 29.08.2016 р. № 1/11-11414)</w:t>
      </w:r>
    </w:p>
    <w:p w:rsidR="00856ACE" w:rsidRPr="00C8010D" w:rsidRDefault="00856ACE" w:rsidP="00076F7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8010D">
        <w:rPr>
          <w:rFonts w:ascii="Times New Roman" w:hAnsi="Times New Roman"/>
          <w:sz w:val="28"/>
          <w:szCs w:val="28"/>
        </w:rPr>
        <w:t>Основи християнської етики. 1-4 класи. (В.Жуковський, Т.Барще</w:t>
      </w:r>
      <w:r>
        <w:rPr>
          <w:rFonts w:ascii="Times New Roman" w:hAnsi="Times New Roman"/>
          <w:sz w:val="28"/>
          <w:szCs w:val="28"/>
        </w:rPr>
        <w:t>вський). Лист МОН України від 16.07.2015</w:t>
      </w:r>
      <w:r w:rsidRPr="00C8010D">
        <w:rPr>
          <w:rFonts w:ascii="Times New Roman" w:hAnsi="Times New Roman"/>
          <w:sz w:val="28"/>
          <w:szCs w:val="28"/>
        </w:rPr>
        <w:t xml:space="preserve"> р. № 1/11-</w:t>
      </w:r>
      <w:r>
        <w:rPr>
          <w:rFonts w:ascii="Times New Roman" w:hAnsi="Times New Roman"/>
          <w:sz w:val="28"/>
          <w:szCs w:val="28"/>
        </w:rPr>
        <w:t>10027</w:t>
      </w:r>
      <w:r w:rsidRPr="00C8010D">
        <w:rPr>
          <w:rFonts w:ascii="Times New Roman" w:hAnsi="Times New Roman"/>
          <w:sz w:val="28"/>
          <w:szCs w:val="28"/>
        </w:rPr>
        <w:t>.</w:t>
      </w:r>
    </w:p>
    <w:p w:rsidR="00856ACE" w:rsidRDefault="00856ACE" w:rsidP="00076F7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8010D">
        <w:rPr>
          <w:rFonts w:ascii="Times New Roman" w:hAnsi="Times New Roman"/>
          <w:sz w:val="28"/>
          <w:szCs w:val="28"/>
        </w:rPr>
        <w:t xml:space="preserve">Вчимося бути громадянами. Навчальна програма курсу за вибором для учнів </w:t>
      </w:r>
      <w:r>
        <w:rPr>
          <w:rFonts w:ascii="Times New Roman" w:hAnsi="Times New Roman"/>
          <w:sz w:val="28"/>
          <w:szCs w:val="28"/>
        </w:rPr>
        <w:t xml:space="preserve">7-8-х класів </w:t>
      </w:r>
      <w:r w:rsidRPr="00C8010D">
        <w:rPr>
          <w:rFonts w:ascii="Times New Roman" w:hAnsi="Times New Roman"/>
          <w:sz w:val="28"/>
          <w:szCs w:val="28"/>
        </w:rPr>
        <w:t xml:space="preserve">основної школи загальноосвітніх </w:t>
      </w:r>
      <w:r>
        <w:rPr>
          <w:rFonts w:ascii="Times New Roman" w:hAnsi="Times New Roman"/>
          <w:sz w:val="28"/>
          <w:szCs w:val="28"/>
        </w:rPr>
        <w:t>навчальних закладів (Лист МОН України від 29.08.2016 р. № 1/11-11414).</w:t>
      </w:r>
    </w:p>
    <w:p w:rsidR="00856ACE" w:rsidRDefault="00856ACE" w:rsidP="00076F7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Фінансова грамотність. Програма курсу за вибором для 2-4 класів (Лист МОН України від 20.05.2015 р. № 1/11-7118).</w:t>
      </w:r>
    </w:p>
    <w:p w:rsidR="00856ACE" w:rsidRDefault="00856ACE" w:rsidP="00076F7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Уроки з охорони довкілля Навчальна програма факультативного курсу для 5-6 класів загальноосвітніх навчальних закладів. Лист ІМЗО № 2.1/12-Г-111 від 16.12.2015 року.</w:t>
      </w:r>
    </w:p>
    <w:p w:rsidR="00856ACE" w:rsidRPr="00517C76" w:rsidRDefault="00856ACE" w:rsidP="00076F7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Логічні стежини математики. Навчальна програма факультативного курсу для 5-11 класів – зб. програм з математики в частині варіативної складової (упор. Прокопенко Н.С.) Лист ІМЗО від 04.07.2016 р. № 2.1/12-г-440.</w:t>
      </w:r>
    </w:p>
    <w:p w:rsidR="00856ACE" w:rsidRDefault="00856ACE" w:rsidP="00076F7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Розподіл годин гурткової роботи: </w:t>
      </w:r>
    </w:p>
    <w:p w:rsidR="00856ACE" w:rsidRDefault="00856ACE" w:rsidP="00076F7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Гурток «Декоративно-ужиткового мистецтва», схвалено науково-методичною комісією з позашкільної освіти науково-методичної ради з питань освіти МОН України (протокол №3 від 29.12.2015 р.)</w:t>
      </w:r>
    </w:p>
    <w:p w:rsidR="00856ACE" w:rsidRDefault="00856ACE" w:rsidP="00076F7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«Вокальне мистецтво». Рекомендовано МОН України – Лист від 08.04.2016 р. № 1/11-4657 – 4 год.</w:t>
      </w:r>
    </w:p>
    <w:p w:rsidR="00856ACE" w:rsidRPr="00801A59" w:rsidRDefault="00856ACE" w:rsidP="00076F7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Флористика. Протокол засідання науково-методичної ради Івано-Франківського ОІППО від 24.06.2016 р. № 2 – 1 год.</w:t>
      </w:r>
    </w:p>
    <w:p w:rsidR="00856ACE" w:rsidRDefault="00856ACE" w:rsidP="003F7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856ACE" w:rsidRDefault="00856ACE" w:rsidP="003F7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6ACE" w:rsidRDefault="00856ACE" w:rsidP="003F7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6ACE" w:rsidRDefault="00856ACE" w:rsidP="003F7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6ACE" w:rsidRDefault="00856ACE" w:rsidP="003F7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6ACE" w:rsidRDefault="00856ACE" w:rsidP="003F7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6ACE" w:rsidRDefault="00856ACE" w:rsidP="003F7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6ACE" w:rsidRDefault="00856ACE" w:rsidP="003F7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6ACE" w:rsidRDefault="00856ACE" w:rsidP="003F7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6ACE" w:rsidRDefault="00856ACE" w:rsidP="003F7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6ACE" w:rsidRDefault="00856ACE" w:rsidP="003F7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6ACE" w:rsidRDefault="00856ACE" w:rsidP="003F7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6ACE" w:rsidRDefault="00856ACE" w:rsidP="003F7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6ACE" w:rsidRDefault="00856ACE" w:rsidP="003F7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6ACE" w:rsidRDefault="00856ACE" w:rsidP="003F7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6ACE" w:rsidRDefault="00856ACE" w:rsidP="003F7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6ACE" w:rsidRDefault="00856ACE" w:rsidP="003F7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6ACE" w:rsidRDefault="00856ACE" w:rsidP="003F7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6ACE" w:rsidRDefault="00856ACE" w:rsidP="003F7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6ACE" w:rsidRDefault="00856ACE" w:rsidP="003F7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6ACE" w:rsidRDefault="00856ACE" w:rsidP="003F7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6ACE" w:rsidRDefault="00856ACE" w:rsidP="003F7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6ACE" w:rsidRDefault="00856ACE" w:rsidP="003F7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6ACE" w:rsidRDefault="00856ACE" w:rsidP="003F7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6ACE" w:rsidRDefault="00856ACE" w:rsidP="003F7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6ACE" w:rsidRDefault="00856ACE" w:rsidP="003F7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6ACE" w:rsidRDefault="00856ACE" w:rsidP="003F7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6ACE" w:rsidRDefault="00856ACE" w:rsidP="003F7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6ACE" w:rsidRDefault="00856ACE" w:rsidP="003F7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6ACE" w:rsidRDefault="00856ACE" w:rsidP="003F7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«</w:t>
      </w:r>
      <w:r>
        <w:rPr>
          <w:rFonts w:ascii="Times New Roman" w:hAnsi="Times New Roman"/>
          <w:b/>
          <w:sz w:val="24"/>
          <w:szCs w:val="24"/>
        </w:rPr>
        <w:t>Затверджую</w:t>
      </w:r>
      <w:r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856ACE" w:rsidRDefault="00856ACE" w:rsidP="003F7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Директор школи _______________ </w:t>
      </w:r>
    </w:p>
    <w:p w:rsidR="00856ACE" w:rsidRDefault="00856ACE" w:rsidP="003F7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Т.М.Стасишин</w:t>
      </w:r>
    </w:p>
    <w:p w:rsidR="00856ACE" w:rsidRPr="003F7E69" w:rsidRDefault="00856ACE" w:rsidP="003F7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________________ 2019 р.</w:t>
      </w:r>
    </w:p>
    <w:p w:rsidR="00856ACE" w:rsidRDefault="00856ACE" w:rsidP="003773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6ACE" w:rsidRDefault="00856ACE" w:rsidP="003773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6ACE" w:rsidRDefault="00856ACE" w:rsidP="003773C1">
      <w:pPr>
        <w:jc w:val="center"/>
        <w:rPr>
          <w:rFonts w:ascii="Times New Roman" w:hAnsi="Times New Roman"/>
          <w:b/>
          <w:sz w:val="32"/>
          <w:szCs w:val="32"/>
        </w:rPr>
      </w:pPr>
      <w:r w:rsidRPr="003773C1">
        <w:rPr>
          <w:rFonts w:ascii="Times New Roman" w:hAnsi="Times New Roman"/>
          <w:b/>
          <w:sz w:val="32"/>
          <w:szCs w:val="32"/>
        </w:rPr>
        <w:t>Навчальний план К</w:t>
      </w:r>
      <w:r>
        <w:rPr>
          <w:rFonts w:ascii="Times New Roman" w:hAnsi="Times New Roman"/>
          <w:b/>
          <w:sz w:val="32"/>
          <w:szCs w:val="32"/>
        </w:rPr>
        <w:t>аміннецької ЗОШ І-ІІ ст. на 2019-2020</w:t>
      </w:r>
      <w:r w:rsidRPr="003773C1">
        <w:rPr>
          <w:rFonts w:ascii="Times New Roman" w:hAnsi="Times New Roman"/>
          <w:b/>
          <w:sz w:val="32"/>
          <w:szCs w:val="32"/>
        </w:rPr>
        <w:t xml:space="preserve"> н.р.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2551"/>
        <w:gridCol w:w="993"/>
        <w:gridCol w:w="992"/>
        <w:gridCol w:w="850"/>
        <w:gridCol w:w="993"/>
        <w:gridCol w:w="1134"/>
      </w:tblGrid>
      <w:tr w:rsidR="00856ACE" w:rsidRPr="00F52125" w:rsidTr="00F52125">
        <w:tc>
          <w:tcPr>
            <w:tcW w:w="3119" w:type="dxa"/>
            <w:vMerge w:val="restart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125">
              <w:rPr>
                <w:rFonts w:ascii="Times New Roman" w:hAnsi="Times New Roman"/>
                <w:b/>
                <w:sz w:val="24"/>
                <w:szCs w:val="24"/>
              </w:rPr>
              <w:t>Освітні галузі</w:t>
            </w:r>
          </w:p>
        </w:tc>
        <w:tc>
          <w:tcPr>
            <w:tcW w:w="2551" w:type="dxa"/>
            <w:vMerge w:val="restart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125">
              <w:rPr>
                <w:rFonts w:ascii="Times New Roman" w:hAnsi="Times New Roman"/>
                <w:b/>
                <w:sz w:val="24"/>
                <w:szCs w:val="24"/>
              </w:rPr>
              <w:t>Навчальні предмети</w:t>
            </w:r>
          </w:p>
        </w:tc>
        <w:tc>
          <w:tcPr>
            <w:tcW w:w="4962" w:type="dxa"/>
            <w:gridSpan w:val="5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125">
              <w:rPr>
                <w:rFonts w:ascii="Times New Roman" w:hAnsi="Times New Roman"/>
                <w:b/>
                <w:sz w:val="24"/>
                <w:szCs w:val="24"/>
              </w:rPr>
              <w:t xml:space="preserve">Кількість годин на тиждень </w:t>
            </w:r>
          </w:p>
        </w:tc>
      </w:tr>
      <w:tr w:rsidR="00856ACE" w:rsidRPr="00F52125" w:rsidTr="00F52125">
        <w:tc>
          <w:tcPr>
            <w:tcW w:w="3119" w:type="dxa"/>
            <w:vMerge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125">
              <w:rPr>
                <w:rFonts w:ascii="Times New Roman" w:hAnsi="Times New Roman"/>
                <w:b/>
                <w:sz w:val="24"/>
                <w:szCs w:val="24"/>
              </w:rPr>
              <w:t>5клас</w:t>
            </w:r>
          </w:p>
        </w:tc>
        <w:tc>
          <w:tcPr>
            <w:tcW w:w="992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125">
              <w:rPr>
                <w:rFonts w:ascii="Times New Roman" w:hAnsi="Times New Roman"/>
                <w:b/>
                <w:sz w:val="24"/>
                <w:szCs w:val="24"/>
              </w:rPr>
              <w:t>6клас</w:t>
            </w:r>
          </w:p>
        </w:tc>
        <w:tc>
          <w:tcPr>
            <w:tcW w:w="85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125">
              <w:rPr>
                <w:rFonts w:ascii="Times New Roman" w:hAnsi="Times New Roman"/>
                <w:b/>
                <w:sz w:val="24"/>
                <w:szCs w:val="24"/>
              </w:rPr>
              <w:t>7клас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125">
              <w:rPr>
                <w:rFonts w:ascii="Times New Roman" w:hAnsi="Times New Roman"/>
                <w:b/>
                <w:sz w:val="24"/>
                <w:szCs w:val="24"/>
              </w:rPr>
              <w:t>8клас</w:t>
            </w:r>
          </w:p>
        </w:tc>
        <w:tc>
          <w:tcPr>
            <w:tcW w:w="1134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125">
              <w:rPr>
                <w:rFonts w:ascii="Times New Roman" w:hAnsi="Times New Roman"/>
                <w:b/>
                <w:sz w:val="24"/>
                <w:szCs w:val="24"/>
              </w:rPr>
              <w:t>9клас</w:t>
            </w:r>
          </w:p>
        </w:tc>
      </w:tr>
      <w:tr w:rsidR="00856ACE" w:rsidRPr="00F52125" w:rsidTr="00F52125">
        <w:tc>
          <w:tcPr>
            <w:tcW w:w="3119" w:type="dxa"/>
            <w:vMerge w:val="restart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Мови і літератури</w:t>
            </w:r>
          </w:p>
        </w:tc>
        <w:tc>
          <w:tcPr>
            <w:tcW w:w="2551" w:type="dxa"/>
            <w:vAlign w:val="center"/>
          </w:tcPr>
          <w:p w:rsidR="00856ACE" w:rsidRPr="00F52125" w:rsidRDefault="00856ACE" w:rsidP="00F5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856ACE" w:rsidRPr="00F52125" w:rsidTr="00F52125">
        <w:tc>
          <w:tcPr>
            <w:tcW w:w="3119" w:type="dxa"/>
            <w:vMerge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6ACE" w:rsidRPr="00F52125" w:rsidRDefault="00856ACE" w:rsidP="00F5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6ACE" w:rsidRPr="00F52125" w:rsidTr="00F52125">
        <w:tc>
          <w:tcPr>
            <w:tcW w:w="3119" w:type="dxa"/>
            <w:vMerge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6ACE" w:rsidRPr="00F52125" w:rsidRDefault="00856ACE" w:rsidP="00F5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Німецька мова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6ACE" w:rsidRPr="00F52125" w:rsidTr="00F52125">
        <w:tc>
          <w:tcPr>
            <w:tcW w:w="3119" w:type="dxa"/>
            <w:vMerge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6ACE" w:rsidRPr="00F52125" w:rsidRDefault="00856ACE" w:rsidP="00F5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6ACE" w:rsidRPr="00F52125" w:rsidTr="00F52125">
        <w:tc>
          <w:tcPr>
            <w:tcW w:w="3119" w:type="dxa"/>
            <w:vMerge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6ACE" w:rsidRPr="00F52125" w:rsidRDefault="00856ACE" w:rsidP="00F5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Зарубіжна  література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6ACE" w:rsidRPr="00F52125" w:rsidTr="00F52125">
        <w:tc>
          <w:tcPr>
            <w:tcW w:w="3119" w:type="dxa"/>
            <w:vMerge w:val="restart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Суспільствознавство</w:t>
            </w:r>
          </w:p>
        </w:tc>
        <w:tc>
          <w:tcPr>
            <w:tcW w:w="2551" w:type="dxa"/>
            <w:vAlign w:val="center"/>
          </w:tcPr>
          <w:p w:rsidR="00856ACE" w:rsidRPr="00F52125" w:rsidRDefault="00856ACE" w:rsidP="00F5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856ACE" w:rsidRPr="00F52125" w:rsidTr="00F52125">
        <w:tc>
          <w:tcPr>
            <w:tcW w:w="3119" w:type="dxa"/>
            <w:vMerge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6ACE" w:rsidRPr="00F52125" w:rsidRDefault="00856ACE" w:rsidP="00F5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6ACE" w:rsidRPr="00F52125" w:rsidTr="00F52125">
        <w:tc>
          <w:tcPr>
            <w:tcW w:w="3119" w:type="dxa"/>
            <w:vMerge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6ACE" w:rsidRPr="00F52125" w:rsidRDefault="00856ACE" w:rsidP="00F5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Основи правознавства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6ACE" w:rsidRPr="00F52125" w:rsidTr="00F52125">
        <w:tc>
          <w:tcPr>
            <w:tcW w:w="3119" w:type="dxa"/>
            <w:vMerge w:val="restart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2551" w:type="dxa"/>
            <w:vAlign w:val="center"/>
          </w:tcPr>
          <w:p w:rsidR="00856ACE" w:rsidRPr="00F52125" w:rsidRDefault="00856ACE" w:rsidP="00F5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ACE" w:rsidRPr="00F52125" w:rsidTr="00F52125">
        <w:tc>
          <w:tcPr>
            <w:tcW w:w="3119" w:type="dxa"/>
            <w:vMerge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6ACE" w:rsidRPr="00F52125" w:rsidRDefault="00856ACE" w:rsidP="00F5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ACE" w:rsidRPr="00F52125" w:rsidTr="00F52125">
        <w:tc>
          <w:tcPr>
            <w:tcW w:w="3119" w:type="dxa"/>
            <w:vMerge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6ACE" w:rsidRPr="00F52125" w:rsidRDefault="00856ACE" w:rsidP="00F5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 xml:space="preserve">Мистецтво 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6ACE" w:rsidRPr="00F52125" w:rsidTr="00F52125">
        <w:tc>
          <w:tcPr>
            <w:tcW w:w="3119" w:type="dxa"/>
            <w:vMerge w:val="restart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vAlign w:val="center"/>
          </w:tcPr>
          <w:p w:rsidR="00856ACE" w:rsidRPr="00F52125" w:rsidRDefault="00856ACE" w:rsidP="00F5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ACE" w:rsidRPr="00F52125" w:rsidTr="00F52125">
        <w:tc>
          <w:tcPr>
            <w:tcW w:w="3119" w:type="dxa"/>
            <w:vMerge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6ACE" w:rsidRPr="00F52125" w:rsidRDefault="00856ACE" w:rsidP="00F5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6ACE" w:rsidRPr="00F52125" w:rsidTr="00F52125">
        <w:tc>
          <w:tcPr>
            <w:tcW w:w="3119" w:type="dxa"/>
            <w:vMerge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6ACE" w:rsidRPr="00F52125" w:rsidRDefault="00856ACE" w:rsidP="00F5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Геометрія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6ACE" w:rsidRPr="00F52125" w:rsidTr="00F52125">
        <w:tc>
          <w:tcPr>
            <w:tcW w:w="3119" w:type="dxa"/>
            <w:vMerge w:val="restart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2551" w:type="dxa"/>
            <w:vAlign w:val="center"/>
          </w:tcPr>
          <w:p w:rsidR="00856ACE" w:rsidRPr="00F52125" w:rsidRDefault="00856ACE" w:rsidP="00F5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ACE" w:rsidRPr="00F52125" w:rsidTr="00F52125">
        <w:tc>
          <w:tcPr>
            <w:tcW w:w="3119" w:type="dxa"/>
            <w:vMerge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6ACE" w:rsidRPr="00F52125" w:rsidRDefault="00856ACE" w:rsidP="00F5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6ACE" w:rsidRPr="00F52125" w:rsidTr="00F52125">
        <w:tc>
          <w:tcPr>
            <w:tcW w:w="3119" w:type="dxa"/>
            <w:vMerge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6ACE" w:rsidRPr="00F52125" w:rsidRDefault="00856ACE" w:rsidP="00F5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856ACE" w:rsidRPr="00F52125" w:rsidTr="00F52125">
        <w:tc>
          <w:tcPr>
            <w:tcW w:w="3119" w:type="dxa"/>
            <w:vMerge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6ACE" w:rsidRPr="00F52125" w:rsidRDefault="00856ACE" w:rsidP="00F5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6ACE" w:rsidRPr="00F52125" w:rsidTr="00F52125">
        <w:tc>
          <w:tcPr>
            <w:tcW w:w="3119" w:type="dxa"/>
            <w:vMerge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6ACE" w:rsidRPr="00F52125" w:rsidRDefault="00856ACE" w:rsidP="00F5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6ACE" w:rsidRPr="00F52125" w:rsidTr="00F52125">
        <w:tc>
          <w:tcPr>
            <w:tcW w:w="3119" w:type="dxa"/>
            <w:vMerge w:val="restart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Технології</w:t>
            </w:r>
          </w:p>
        </w:tc>
        <w:tc>
          <w:tcPr>
            <w:tcW w:w="2551" w:type="dxa"/>
            <w:vAlign w:val="center"/>
          </w:tcPr>
          <w:p w:rsidR="00856ACE" w:rsidRPr="00F52125" w:rsidRDefault="00856ACE" w:rsidP="00F5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856ACE" w:rsidRPr="00F52125" w:rsidTr="00F52125">
        <w:tc>
          <w:tcPr>
            <w:tcW w:w="3119" w:type="dxa"/>
            <w:vMerge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6ACE" w:rsidRPr="00F52125" w:rsidRDefault="00856ACE" w:rsidP="00F5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6ACE" w:rsidRPr="00F52125" w:rsidTr="00F52125">
        <w:tc>
          <w:tcPr>
            <w:tcW w:w="3119" w:type="dxa"/>
            <w:vMerge w:val="restart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 xml:space="preserve">Здоров’я і фізична культура </w:t>
            </w:r>
          </w:p>
        </w:tc>
        <w:tc>
          <w:tcPr>
            <w:tcW w:w="2551" w:type="dxa"/>
            <w:vAlign w:val="center"/>
          </w:tcPr>
          <w:p w:rsidR="00856ACE" w:rsidRPr="00F52125" w:rsidRDefault="00856ACE" w:rsidP="00F5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 xml:space="preserve">Основи здоров’я 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6ACE" w:rsidRPr="00F52125" w:rsidTr="00F52125">
        <w:tc>
          <w:tcPr>
            <w:tcW w:w="3119" w:type="dxa"/>
            <w:vMerge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6ACE" w:rsidRPr="00F52125" w:rsidRDefault="00856ACE" w:rsidP="00F5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6ACE" w:rsidRPr="00F52125" w:rsidTr="00F52125">
        <w:tc>
          <w:tcPr>
            <w:tcW w:w="3119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6ACE" w:rsidRPr="00F52125" w:rsidRDefault="00856ACE" w:rsidP="00F5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26+3</w:t>
            </w:r>
          </w:p>
        </w:tc>
        <w:tc>
          <w:tcPr>
            <w:tcW w:w="992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28+3</w:t>
            </w:r>
          </w:p>
        </w:tc>
        <w:tc>
          <w:tcPr>
            <w:tcW w:w="85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29+3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30+3</w:t>
            </w:r>
          </w:p>
        </w:tc>
        <w:tc>
          <w:tcPr>
            <w:tcW w:w="1134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32+3</w:t>
            </w:r>
          </w:p>
        </w:tc>
      </w:tr>
    </w:tbl>
    <w:p w:rsidR="00856ACE" w:rsidRDefault="00856ACE" w:rsidP="003773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Варіативна складова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0"/>
        <w:gridCol w:w="993"/>
        <w:gridCol w:w="992"/>
        <w:gridCol w:w="850"/>
        <w:gridCol w:w="993"/>
        <w:gridCol w:w="1134"/>
      </w:tblGrid>
      <w:tr w:rsidR="00856ACE" w:rsidRPr="00F52125" w:rsidTr="00F52125">
        <w:tc>
          <w:tcPr>
            <w:tcW w:w="567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Логічні стежини математики (факультатив)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ACE" w:rsidRPr="00F52125" w:rsidTr="00F52125">
        <w:tc>
          <w:tcPr>
            <w:tcW w:w="567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Основи хімічних знань (факультатив)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ACE" w:rsidRPr="00F52125" w:rsidTr="00F52125">
        <w:tc>
          <w:tcPr>
            <w:tcW w:w="567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Етногеографія </w:t>
            </w:r>
            <w:r w:rsidRPr="00F52125">
              <w:rPr>
                <w:rFonts w:ascii="Times New Roman" w:hAnsi="Times New Roman"/>
                <w:sz w:val="24"/>
                <w:szCs w:val="24"/>
              </w:rPr>
              <w:t>(курс за вибором)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6ACE" w:rsidRPr="00F52125" w:rsidTr="00F52125">
        <w:tc>
          <w:tcPr>
            <w:tcW w:w="567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Живи за правилами (курс за вибором)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ACE" w:rsidRPr="00F52125" w:rsidTr="00F52125">
        <w:tc>
          <w:tcPr>
            <w:tcW w:w="567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Вчимося бути громадянами (факультатив)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ACE" w:rsidRPr="00F52125" w:rsidTr="00F52125">
        <w:tc>
          <w:tcPr>
            <w:tcW w:w="567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Всього додаткових годин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12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6ACE" w:rsidRPr="00F52125" w:rsidTr="00F52125">
        <w:tc>
          <w:tcPr>
            <w:tcW w:w="567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Гранично допустиме навчальне навантаження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856ACE" w:rsidRPr="00F52125" w:rsidTr="00F52125">
        <w:tc>
          <w:tcPr>
            <w:tcW w:w="567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 xml:space="preserve">Всього 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856ACE" w:rsidRPr="00924020" w:rsidRDefault="00856ACE" w:rsidP="009760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6ACE" w:rsidRDefault="00856ACE" w:rsidP="009760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6ACE" w:rsidRDefault="00856ACE" w:rsidP="009760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6ACE" w:rsidRDefault="00856ACE" w:rsidP="00FC1F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«</w:t>
      </w:r>
      <w:r>
        <w:rPr>
          <w:rFonts w:ascii="Times New Roman" w:hAnsi="Times New Roman"/>
          <w:b/>
          <w:sz w:val="24"/>
          <w:szCs w:val="24"/>
        </w:rPr>
        <w:t>Затверджую</w:t>
      </w:r>
      <w:r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856ACE" w:rsidRDefault="00856ACE" w:rsidP="00FC1F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Директор школи _______________ </w:t>
      </w:r>
    </w:p>
    <w:p w:rsidR="00856ACE" w:rsidRDefault="00856ACE" w:rsidP="00FC1F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Т.М.Стасишин</w:t>
      </w:r>
    </w:p>
    <w:p w:rsidR="00856ACE" w:rsidRPr="003F7E69" w:rsidRDefault="00856ACE" w:rsidP="00FC1F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________________ 2019 р.</w:t>
      </w:r>
    </w:p>
    <w:p w:rsidR="00856ACE" w:rsidRDefault="00856ACE" w:rsidP="00FC1F53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6ACE" w:rsidRDefault="00856ACE" w:rsidP="009760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6ACE" w:rsidRDefault="00856ACE" w:rsidP="009760C5">
      <w:pPr>
        <w:jc w:val="center"/>
        <w:rPr>
          <w:rFonts w:ascii="Times New Roman" w:hAnsi="Times New Roman"/>
          <w:b/>
          <w:sz w:val="32"/>
          <w:szCs w:val="32"/>
        </w:rPr>
      </w:pPr>
      <w:r w:rsidRPr="003773C1">
        <w:rPr>
          <w:rFonts w:ascii="Times New Roman" w:hAnsi="Times New Roman"/>
          <w:b/>
          <w:sz w:val="32"/>
          <w:szCs w:val="32"/>
        </w:rPr>
        <w:t>Навчальний план К</w:t>
      </w:r>
      <w:r>
        <w:rPr>
          <w:rFonts w:ascii="Times New Roman" w:hAnsi="Times New Roman"/>
          <w:b/>
          <w:sz w:val="32"/>
          <w:szCs w:val="32"/>
        </w:rPr>
        <w:t xml:space="preserve">аміннецької ЗОШ І-ІІ ст. на 2019-2020 </w:t>
      </w:r>
      <w:r w:rsidRPr="003773C1">
        <w:rPr>
          <w:rFonts w:ascii="Times New Roman" w:hAnsi="Times New Roman"/>
          <w:b/>
          <w:sz w:val="32"/>
          <w:szCs w:val="32"/>
        </w:rPr>
        <w:t>н.р.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3827"/>
        <w:gridCol w:w="851"/>
        <w:gridCol w:w="850"/>
        <w:gridCol w:w="992"/>
        <w:gridCol w:w="993"/>
      </w:tblGrid>
      <w:tr w:rsidR="00856ACE" w:rsidRPr="00F52125" w:rsidTr="00F52125">
        <w:tc>
          <w:tcPr>
            <w:tcW w:w="3119" w:type="dxa"/>
            <w:vMerge w:val="restart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125">
              <w:rPr>
                <w:rFonts w:ascii="Times New Roman" w:hAnsi="Times New Roman"/>
                <w:b/>
                <w:sz w:val="24"/>
                <w:szCs w:val="24"/>
              </w:rPr>
              <w:t>Освітні галузі</w:t>
            </w:r>
          </w:p>
        </w:tc>
        <w:tc>
          <w:tcPr>
            <w:tcW w:w="3827" w:type="dxa"/>
            <w:vMerge w:val="restart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125">
              <w:rPr>
                <w:rFonts w:ascii="Times New Roman" w:hAnsi="Times New Roman"/>
                <w:b/>
                <w:sz w:val="24"/>
                <w:szCs w:val="24"/>
              </w:rPr>
              <w:t>Навчальні предмети</w:t>
            </w:r>
          </w:p>
        </w:tc>
        <w:tc>
          <w:tcPr>
            <w:tcW w:w="3686" w:type="dxa"/>
            <w:gridSpan w:val="4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125">
              <w:rPr>
                <w:rFonts w:ascii="Times New Roman" w:hAnsi="Times New Roman"/>
                <w:b/>
                <w:sz w:val="24"/>
                <w:szCs w:val="24"/>
              </w:rPr>
              <w:t xml:space="preserve">Кількість годин на тиждень </w:t>
            </w:r>
          </w:p>
        </w:tc>
      </w:tr>
      <w:tr w:rsidR="00856ACE" w:rsidRPr="00F52125" w:rsidTr="00F52125">
        <w:tc>
          <w:tcPr>
            <w:tcW w:w="3119" w:type="dxa"/>
            <w:vMerge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125">
              <w:rPr>
                <w:rFonts w:ascii="Times New Roman" w:hAnsi="Times New Roman"/>
                <w:b/>
                <w:sz w:val="24"/>
                <w:szCs w:val="24"/>
              </w:rPr>
              <w:t>1клас</w:t>
            </w:r>
          </w:p>
        </w:tc>
        <w:tc>
          <w:tcPr>
            <w:tcW w:w="85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125">
              <w:rPr>
                <w:rFonts w:ascii="Times New Roman" w:hAnsi="Times New Roman"/>
                <w:b/>
                <w:sz w:val="24"/>
                <w:szCs w:val="24"/>
              </w:rPr>
              <w:t>2клас</w:t>
            </w:r>
          </w:p>
        </w:tc>
        <w:tc>
          <w:tcPr>
            <w:tcW w:w="992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125">
              <w:rPr>
                <w:rFonts w:ascii="Times New Roman" w:hAnsi="Times New Roman"/>
                <w:b/>
                <w:sz w:val="24"/>
                <w:szCs w:val="24"/>
              </w:rPr>
              <w:t>3клас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125">
              <w:rPr>
                <w:rFonts w:ascii="Times New Roman" w:hAnsi="Times New Roman"/>
                <w:b/>
                <w:sz w:val="24"/>
                <w:szCs w:val="24"/>
              </w:rPr>
              <w:t>4клас</w:t>
            </w:r>
          </w:p>
        </w:tc>
      </w:tr>
      <w:tr w:rsidR="00856ACE" w:rsidRPr="00F52125" w:rsidTr="00F52125">
        <w:tc>
          <w:tcPr>
            <w:tcW w:w="3119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 xml:space="preserve">Мови і літератури </w:t>
            </w:r>
          </w:p>
        </w:tc>
        <w:tc>
          <w:tcPr>
            <w:tcW w:w="3827" w:type="dxa"/>
            <w:vAlign w:val="center"/>
          </w:tcPr>
          <w:p w:rsidR="00856ACE" w:rsidRPr="00F52125" w:rsidRDefault="00856ACE" w:rsidP="00F5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851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56ACE" w:rsidRPr="00F52125" w:rsidTr="00F52125">
        <w:tc>
          <w:tcPr>
            <w:tcW w:w="3119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(мовний і літературний компоненти)</w:t>
            </w:r>
          </w:p>
        </w:tc>
        <w:tc>
          <w:tcPr>
            <w:tcW w:w="3827" w:type="dxa"/>
            <w:vAlign w:val="center"/>
          </w:tcPr>
          <w:p w:rsidR="00856ACE" w:rsidRPr="00F52125" w:rsidRDefault="00856ACE" w:rsidP="00F5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Іноземна мова</w:t>
            </w:r>
          </w:p>
        </w:tc>
        <w:tc>
          <w:tcPr>
            <w:tcW w:w="851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6ACE" w:rsidRPr="00F52125" w:rsidTr="00F52125">
        <w:tc>
          <w:tcPr>
            <w:tcW w:w="3119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 xml:space="preserve">Математична </w:t>
            </w:r>
          </w:p>
        </w:tc>
        <w:tc>
          <w:tcPr>
            <w:tcW w:w="3827" w:type="dxa"/>
            <w:vAlign w:val="center"/>
          </w:tcPr>
          <w:p w:rsidR="00856ACE" w:rsidRPr="00F52125" w:rsidRDefault="00856ACE" w:rsidP="00F5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6ACE" w:rsidRPr="00F52125" w:rsidTr="00F52125">
        <w:tc>
          <w:tcPr>
            <w:tcW w:w="3119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3827" w:type="dxa"/>
            <w:vAlign w:val="center"/>
          </w:tcPr>
          <w:p w:rsidR="00856ACE" w:rsidRPr="00F52125" w:rsidRDefault="00856ACE" w:rsidP="00F5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851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6ACE" w:rsidRPr="00F52125" w:rsidTr="00F52125">
        <w:tc>
          <w:tcPr>
            <w:tcW w:w="3119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Суспільствознавство</w:t>
            </w:r>
          </w:p>
        </w:tc>
        <w:tc>
          <w:tcPr>
            <w:tcW w:w="3827" w:type="dxa"/>
            <w:vAlign w:val="center"/>
          </w:tcPr>
          <w:p w:rsidR="00856ACE" w:rsidRPr="00F52125" w:rsidRDefault="00856ACE" w:rsidP="00F5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Я у світі</w:t>
            </w:r>
          </w:p>
        </w:tc>
        <w:tc>
          <w:tcPr>
            <w:tcW w:w="851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6ACE" w:rsidRPr="00F52125" w:rsidTr="00F52125">
        <w:tc>
          <w:tcPr>
            <w:tcW w:w="3119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3827" w:type="dxa"/>
            <w:vAlign w:val="center"/>
          </w:tcPr>
          <w:p w:rsidR="00856ACE" w:rsidRPr="00F52125" w:rsidRDefault="00856ACE" w:rsidP="00F5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ACE" w:rsidRPr="00F52125" w:rsidTr="00F52125">
        <w:tc>
          <w:tcPr>
            <w:tcW w:w="3119" w:type="dxa"/>
            <w:vMerge w:val="restart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3827" w:type="dxa"/>
            <w:vAlign w:val="center"/>
          </w:tcPr>
          <w:p w:rsidR="00856ACE" w:rsidRPr="00F52125" w:rsidRDefault="00856ACE" w:rsidP="00F5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851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6ACE" w:rsidRPr="00F52125" w:rsidTr="00F52125">
        <w:tc>
          <w:tcPr>
            <w:tcW w:w="3119" w:type="dxa"/>
            <w:vMerge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56ACE" w:rsidRPr="00F52125" w:rsidRDefault="00856ACE" w:rsidP="00F5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851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6ACE" w:rsidRPr="00F52125" w:rsidTr="00F52125">
        <w:tc>
          <w:tcPr>
            <w:tcW w:w="3119" w:type="dxa"/>
            <w:vMerge w:val="restart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Технології</w:t>
            </w:r>
          </w:p>
        </w:tc>
        <w:tc>
          <w:tcPr>
            <w:tcW w:w="3827" w:type="dxa"/>
            <w:vAlign w:val="center"/>
          </w:tcPr>
          <w:p w:rsidR="00856ACE" w:rsidRPr="00F52125" w:rsidRDefault="00856ACE" w:rsidP="00F5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851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6ACE" w:rsidRPr="00F52125" w:rsidTr="00F52125">
        <w:tc>
          <w:tcPr>
            <w:tcW w:w="3119" w:type="dxa"/>
            <w:vMerge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56ACE" w:rsidRPr="00F52125" w:rsidRDefault="00856ACE" w:rsidP="00F5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851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6ACE" w:rsidRPr="00F52125" w:rsidTr="00F52125">
        <w:tc>
          <w:tcPr>
            <w:tcW w:w="3119" w:type="dxa"/>
            <w:vMerge w:val="restart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 xml:space="preserve">Здоров’я і фізична культура </w:t>
            </w:r>
          </w:p>
        </w:tc>
        <w:tc>
          <w:tcPr>
            <w:tcW w:w="3827" w:type="dxa"/>
            <w:vAlign w:val="center"/>
          </w:tcPr>
          <w:p w:rsidR="00856ACE" w:rsidRPr="00F52125" w:rsidRDefault="00856ACE" w:rsidP="00F5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 xml:space="preserve">Основи здоров’я </w:t>
            </w:r>
          </w:p>
        </w:tc>
        <w:tc>
          <w:tcPr>
            <w:tcW w:w="851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6ACE" w:rsidRPr="00F52125" w:rsidTr="00F52125">
        <w:tc>
          <w:tcPr>
            <w:tcW w:w="3119" w:type="dxa"/>
            <w:vMerge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56ACE" w:rsidRPr="00F52125" w:rsidRDefault="00856ACE" w:rsidP="00F5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851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6ACE" w:rsidRPr="00F52125" w:rsidTr="00F52125">
        <w:tc>
          <w:tcPr>
            <w:tcW w:w="3119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56ACE" w:rsidRPr="00F52125" w:rsidRDefault="00856ACE" w:rsidP="00F5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20+3</w:t>
            </w:r>
          </w:p>
        </w:tc>
        <w:tc>
          <w:tcPr>
            <w:tcW w:w="85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21+3</w:t>
            </w:r>
          </w:p>
        </w:tc>
        <w:tc>
          <w:tcPr>
            <w:tcW w:w="992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21+3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22+3</w:t>
            </w:r>
          </w:p>
        </w:tc>
      </w:tr>
    </w:tbl>
    <w:p w:rsidR="00856ACE" w:rsidRPr="009760C5" w:rsidRDefault="00856ACE" w:rsidP="009760C5">
      <w:pPr>
        <w:jc w:val="center"/>
        <w:rPr>
          <w:rFonts w:ascii="Times New Roman" w:hAnsi="Times New Roman"/>
          <w:b/>
          <w:sz w:val="16"/>
          <w:szCs w:val="16"/>
        </w:rPr>
      </w:pPr>
    </w:p>
    <w:p w:rsidR="00856ACE" w:rsidRPr="00E419DE" w:rsidRDefault="00856ACE" w:rsidP="00E419D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Варіативна складова</w:t>
      </w:r>
    </w:p>
    <w:p w:rsidR="00856ACE" w:rsidRPr="00E419DE" w:rsidRDefault="00856ACE" w:rsidP="009760C5">
      <w:pPr>
        <w:jc w:val="center"/>
        <w:rPr>
          <w:rFonts w:ascii="Times New Roman" w:hAnsi="Times New Roman"/>
          <w:sz w:val="28"/>
          <w:szCs w:val="28"/>
        </w:rPr>
      </w:pPr>
      <w:r w:rsidRPr="00E419DE">
        <w:rPr>
          <w:rFonts w:ascii="Times New Roman" w:hAnsi="Times New Roman"/>
          <w:sz w:val="28"/>
          <w:szCs w:val="28"/>
        </w:rPr>
        <w:t>(Індивідуальні та групові заняття, факультативи)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46"/>
        <w:gridCol w:w="851"/>
        <w:gridCol w:w="850"/>
        <w:gridCol w:w="992"/>
        <w:gridCol w:w="993"/>
      </w:tblGrid>
      <w:tr w:rsidR="00856ACE" w:rsidRPr="00F52125" w:rsidTr="00F52125">
        <w:tc>
          <w:tcPr>
            <w:tcW w:w="6946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Основи християнської етики</w:t>
            </w:r>
          </w:p>
        </w:tc>
        <w:tc>
          <w:tcPr>
            <w:tcW w:w="851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6ACE" w:rsidRPr="00F52125" w:rsidTr="00F52125">
        <w:tc>
          <w:tcPr>
            <w:tcW w:w="6946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Фінансова грамотність</w:t>
            </w:r>
          </w:p>
        </w:tc>
        <w:tc>
          <w:tcPr>
            <w:tcW w:w="851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ACE" w:rsidRPr="00F52125" w:rsidTr="00F52125">
        <w:tc>
          <w:tcPr>
            <w:tcW w:w="6946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Разом додаткових годин</w:t>
            </w:r>
          </w:p>
        </w:tc>
        <w:tc>
          <w:tcPr>
            <w:tcW w:w="851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6ACE" w:rsidRPr="00F52125" w:rsidTr="00F52125">
        <w:tc>
          <w:tcPr>
            <w:tcW w:w="6946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Граничне допустиме тижневе навантаження на учня</w:t>
            </w:r>
          </w:p>
        </w:tc>
        <w:tc>
          <w:tcPr>
            <w:tcW w:w="851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56ACE" w:rsidRPr="00F52125" w:rsidTr="00F52125">
        <w:tc>
          <w:tcPr>
            <w:tcW w:w="6946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Всього фінансується</w:t>
            </w:r>
          </w:p>
        </w:tc>
        <w:tc>
          <w:tcPr>
            <w:tcW w:w="851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856ACE" w:rsidRPr="00F52125" w:rsidRDefault="00856ACE" w:rsidP="00F52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2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856ACE" w:rsidRDefault="00856ACE" w:rsidP="009760C5">
      <w:pPr>
        <w:jc w:val="center"/>
        <w:rPr>
          <w:rFonts w:ascii="Times New Roman" w:hAnsi="Times New Roman"/>
          <w:sz w:val="24"/>
          <w:szCs w:val="24"/>
        </w:rPr>
      </w:pPr>
    </w:p>
    <w:p w:rsidR="00856ACE" w:rsidRPr="008A5103" w:rsidRDefault="00856ACE" w:rsidP="009760C5">
      <w:pPr>
        <w:jc w:val="center"/>
        <w:rPr>
          <w:rFonts w:ascii="Times New Roman" w:hAnsi="Times New Roman"/>
          <w:sz w:val="24"/>
          <w:szCs w:val="24"/>
        </w:rPr>
      </w:pPr>
    </w:p>
    <w:p w:rsidR="00856ACE" w:rsidRDefault="00856ACE" w:rsidP="009760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6ACE" w:rsidRPr="009760C5" w:rsidRDefault="00856ACE" w:rsidP="009760C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856ACE" w:rsidRPr="009760C5" w:rsidSect="009760C5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F6A0C"/>
    <w:multiLevelType w:val="hybridMultilevel"/>
    <w:tmpl w:val="EA3EDA90"/>
    <w:lvl w:ilvl="0" w:tplc="750CBCA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3C1"/>
    <w:rsid w:val="0007380F"/>
    <w:rsid w:val="00076F7F"/>
    <w:rsid w:val="001275D4"/>
    <w:rsid w:val="001E67FB"/>
    <w:rsid w:val="00203FAC"/>
    <w:rsid w:val="00231F31"/>
    <w:rsid w:val="002A2E75"/>
    <w:rsid w:val="002D70B6"/>
    <w:rsid w:val="003773C1"/>
    <w:rsid w:val="003D37FE"/>
    <w:rsid w:val="003F7E69"/>
    <w:rsid w:val="004D0834"/>
    <w:rsid w:val="00517C76"/>
    <w:rsid w:val="005D0759"/>
    <w:rsid w:val="005D34A9"/>
    <w:rsid w:val="005F1FF1"/>
    <w:rsid w:val="00720BAB"/>
    <w:rsid w:val="00775BA2"/>
    <w:rsid w:val="007C12A7"/>
    <w:rsid w:val="00801A59"/>
    <w:rsid w:val="00855260"/>
    <w:rsid w:val="00856ACE"/>
    <w:rsid w:val="008A5103"/>
    <w:rsid w:val="00924020"/>
    <w:rsid w:val="009718AA"/>
    <w:rsid w:val="009760C5"/>
    <w:rsid w:val="009D3487"/>
    <w:rsid w:val="00A71465"/>
    <w:rsid w:val="00A876D6"/>
    <w:rsid w:val="00AE3801"/>
    <w:rsid w:val="00C8010D"/>
    <w:rsid w:val="00CB4078"/>
    <w:rsid w:val="00D4558A"/>
    <w:rsid w:val="00D70B71"/>
    <w:rsid w:val="00D76F9B"/>
    <w:rsid w:val="00DF1492"/>
    <w:rsid w:val="00E419DE"/>
    <w:rsid w:val="00F518E9"/>
    <w:rsid w:val="00F52125"/>
    <w:rsid w:val="00F8439D"/>
    <w:rsid w:val="00FC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E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73C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7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1465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076F7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5</Pages>
  <Words>6039</Words>
  <Characters>3443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13</cp:revision>
  <cp:lastPrinted>2019-09-02T08:00:00Z</cp:lastPrinted>
  <dcterms:created xsi:type="dcterms:W3CDTF">2016-08-31T20:13:00Z</dcterms:created>
  <dcterms:modified xsi:type="dcterms:W3CDTF">2020-03-04T11:41:00Z</dcterms:modified>
</cp:coreProperties>
</file>