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22" w:rsidRDefault="009E6F22" w:rsidP="00AD4221">
      <w:pPr>
        <w:spacing w:before="300" w:after="150" w:line="240" w:lineRule="auto"/>
        <w:jc w:val="center"/>
        <w:outlineLvl w:val="2"/>
        <w:rPr>
          <w:rFonts w:ascii="Rancho" w:hAnsi="Rancho"/>
          <w:b/>
          <w:bCs/>
          <w:color w:val="000080"/>
          <w:sz w:val="42"/>
          <w:szCs w:val="42"/>
          <w:lang w:eastAsia="ru-RU"/>
        </w:rPr>
      </w:pPr>
      <w:r w:rsidRPr="00AD4221">
        <w:rPr>
          <w:rFonts w:ascii="Rancho" w:hAnsi="Rancho"/>
          <w:b/>
          <w:bCs/>
          <w:color w:val="000080"/>
          <w:sz w:val="42"/>
          <w:szCs w:val="42"/>
          <w:lang w:eastAsia="ru-RU"/>
        </w:rPr>
        <w:t xml:space="preserve">Правила безпечної поведінки дітей </w:t>
      </w:r>
    </w:p>
    <w:p w:rsidR="009E6F22" w:rsidRDefault="009E6F22" w:rsidP="00AD4221">
      <w:pPr>
        <w:spacing w:before="300" w:after="150" w:line="240" w:lineRule="auto"/>
        <w:jc w:val="center"/>
        <w:outlineLvl w:val="2"/>
        <w:rPr>
          <w:rFonts w:ascii="Rancho" w:hAnsi="Rancho"/>
          <w:b/>
          <w:bCs/>
          <w:color w:val="000080"/>
          <w:sz w:val="42"/>
          <w:szCs w:val="42"/>
          <w:lang w:eastAsia="ru-RU"/>
        </w:rPr>
      </w:pPr>
      <w:r w:rsidRPr="00AD4221">
        <w:rPr>
          <w:rFonts w:ascii="Rancho" w:hAnsi="Rancho"/>
          <w:b/>
          <w:bCs/>
          <w:color w:val="000080"/>
          <w:sz w:val="42"/>
          <w:szCs w:val="42"/>
          <w:lang w:eastAsia="ru-RU"/>
        </w:rPr>
        <w:t xml:space="preserve">на </w:t>
      </w:r>
      <w:r>
        <w:rPr>
          <w:rFonts w:ascii="Rancho" w:hAnsi="Rancho"/>
          <w:b/>
          <w:bCs/>
          <w:color w:val="000080"/>
          <w:sz w:val="42"/>
          <w:szCs w:val="42"/>
          <w:lang w:val="uk-UA" w:eastAsia="ru-RU"/>
        </w:rPr>
        <w:t xml:space="preserve">зимових </w:t>
      </w:r>
      <w:r w:rsidRPr="00AD4221">
        <w:rPr>
          <w:rFonts w:ascii="Rancho" w:hAnsi="Rancho"/>
          <w:b/>
          <w:bCs/>
          <w:color w:val="000080"/>
          <w:sz w:val="42"/>
          <w:szCs w:val="42"/>
          <w:lang w:eastAsia="ru-RU"/>
        </w:rPr>
        <w:t>канікулах</w:t>
      </w:r>
    </w:p>
    <w:p w:rsidR="009E6F22" w:rsidRPr="00AD4221" w:rsidRDefault="009E6F22" w:rsidP="00AD4221">
      <w:pPr>
        <w:spacing w:before="300" w:after="150" w:line="240" w:lineRule="auto"/>
        <w:jc w:val="center"/>
        <w:outlineLvl w:val="2"/>
        <w:rPr>
          <w:rFonts w:ascii="Rancho" w:hAnsi="Rancho"/>
          <w:b/>
          <w:bCs/>
          <w:color w:val="000080"/>
          <w:sz w:val="42"/>
          <w:szCs w:val="4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41.2pt;margin-top:155.05pt;width:176.4pt;height:57.3pt;z-index:251658240;visibility:visible;mso-wrap-style:non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" filled="f" stroked="f">
            <v:textbox style="mso-fit-shape-to-text:t">
              <w:txbxContent>
                <w:p w:rsidR="009E6F22" w:rsidRPr="00AD4221" w:rsidRDefault="009E6F22" w:rsidP="00AD4221">
                  <w:pPr>
                    <w:spacing w:before="300" w:after="150" w:line="240" w:lineRule="auto"/>
                    <w:jc w:val="center"/>
                    <w:outlineLvl w:val="2"/>
                    <w:rPr>
                      <w:rFonts w:ascii="Rancho" w:hAnsi="Rancho"/>
                      <w:b/>
                      <w:bCs/>
                      <w:noProof/>
                      <w:color w:val="002060"/>
                      <w:sz w:val="48"/>
                      <w:szCs w:val="48"/>
                    </w:rPr>
                  </w:pPr>
                  <w:r w:rsidRPr="00AD4221">
                    <w:rPr>
                      <w:rFonts w:ascii="Rancho" w:hAnsi="Rancho"/>
                      <w:b/>
                      <w:bCs/>
                      <w:noProof/>
                      <w:color w:val="002060"/>
                      <w:sz w:val="48"/>
                      <w:szCs w:val="48"/>
                    </w:rPr>
                    <w:t>Ура!Канікули!</w:t>
                  </w:r>
                </w:p>
              </w:txbxContent>
            </v:textbox>
            <w10:wrap anchory="page"/>
          </v:shape>
        </w:pict>
      </w:r>
      <w:r w:rsidRPr="00D55A49">
        <w:rPr>
          <w:rFonts w:ascii="Rancho" w:hAnsi="Rancho"/>
          <w:b/>
          <w:noProof/>
          <w:color w:val="000080"/>
          <w:sz w:val="42"/>
          <w:szCs w:val="4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87.25pt;height:21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">
            <v:imagedata r:id="rId5" o:title="" cropbottom="-140f" cropright="-57f"/>
            <o:lock v:ext="edit" aspectratio="f"/>
          </v:shape>
        </w:pict>
      </w:r>
    </w:p>
    <w:p w:rsidR="009E6F22" w:rsidRPr="00163800" w:rsidRDefault="009E6F22" w:rsidP="00AD4221">
      <w:pPr>
        <w:spacing w:after="300" w:line="408" w:lineRule="atLeast"/>
        <w:jc w:val="center"/>
        <w:rPr>
          <w:rFonts w:ascii="Times New Roman" w:hAnsi="Times New Roman"/>
          <w:i/>
          <w:color w:val="002060"/>
          <w:sz w:val="28"/>
          <w:szCs w:val="28"/>
          <w:lang w:eastAsia="ru-RU"/>
        </w:rPr>
      </w:pPr>
      <w:r w:rsidRPr="00163800">
        <w:rPr>
          <w:rFonts w:ascii="Times New Roman" w:hAnsi="Times New Roman"/>
          <w:b/>
          <w:bCs/>
          <w:i/>
          <w:color w:val="002060"/>
          <w:sz w:val="28"/>
          <w:szCs w:val="28"/>
          <w:lang w:eastAsia="ru-RU"/>
        </w:rPr>
        <w:t>Дорогі  діти, нагадуємо вам про необхідність дотримання</w:t>
      </w:r>
      <w:r w:rsidRPr="00163800">
        <w:rPr>
          <w:rFonts w:ascii="Times New Roman" w:hAnsi="Times New Roman"/>
          <w:b/>
          <w:bCs/>
          <w:i/>
          <w:color w:val="002060"/>
          <w:sz w:val="28"/>
          <w:szCs w:val="28"/>
          <w:lang w:eastAsia="ru-RU"/>
        </w:rPr>
        <w:br/>
        <w:t xml:space="preserve">наступних правил поведінки під час </w:t>
      </w:r>
      <w:r w:rsidRPr="00163800">
        <w:rPr>
          <w:rFonts w:ascii="Times New Roman" w:hAnsi="Times New Roman"/>
          <w:b/>
          <w:bCs/>
          <w:i/>
          <w:color w:val="002060"/>
          <w:sz w:val="28"/>
          <w:szCs w:val="28"/>
          <w:lang w:val="uk-UA" w:eastAsia="ru-RU"/>
        </w:rPr>
        <w:t xml:space="preserve"> зимових </w:t>
      </w:r>
      <w:r w:rsidRPr="00163800">
        <w:rPr>
          <w:rFonts w:ascii="Times New Roman" w:hAnsi="Times New Roman"/>
          <w:b/>
          <w:bCs/>
          <w:i/>
          <w:color w:val="002060"/>
          <w:sz w:val="28"/>
          <w:szCs w:val="28"/>
          <w:lang w:eastAsia="ru-RU"/>
        </w:rPr>
        <w:t>канікул:</w:t>
      </w:r>
    </w:p>
    <w:p w:rsidR="009E6F22" w:rsidRPr="00163800" w:rsidRDefault="009E6F22" w:rsidP="00A3135A">
      <w:pPr>
        <w:pStyle w:val="ListParagraph"/>
        <w:numPr>
          <w:ilvl w:val="0"/>
          <w:numId w:val="22"/>
        </w:numPr>
        <w:spacing w:after="300" w:line="40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3800"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  <w:t>Д</w:t>
      </w:r>
      <w:r w:rsidRPr="0016380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отримуйся:</w:t>
      </w:r>
      <w:r w:rsidRPr="00163800">
        <w:rPr>
          <w:rFonts w:ascii="Times New Roman" w:hAnsi="Times New Roman"/>
          <w:color w:val="798388"/>
          <w:sz w:val="28"/>
          <w:szCs w:val="28"/>
          <w:lang w:eastAsia="ru-RU"/>
        </w:rPr>
        <w:br/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t>правил дорожнього руху; 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правил електробезпеки; 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правил протипожежної безпеки; 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правил поведінки на воді; 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правил поведінки з вибухонебезпечними предметами.</w:t>
      </w:r>
    </w:p>
    <w:p w:rsidR="009E6F22" w:rsidRPr="00163800" w:rsidRDefault="009E6F22" w:rsidP="00A3135A">
      <w:pPr>
        <w:pStyle w:val="ListParagraph"/>
        <w:numPr>
          <w:ilvl w:val="0"/>
          <w:numId w:val="23"/>
        </w:numPr>
        <w:spacing w:after="300" w:line="408" w:lineRule="atLeast"/>
        <w:rPr>
          <w:rFonts w:ascii="Lato" w:hAnsi="Lato"/>
          <w:color w:val="FF0000"/>
          <w:sz w:val="28"/>
          <w:szCs w:val="28"/>
          <w:lang w:eastAsia="ru-RU"/>
        </w:rPr>
      </w:pPr>
      <w:r w:rsidRPr="0016380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Категорично забороняється :</w:t>
      </w:r>
      <w:r w:rsidRPr="00163800">
        <w:rPr>
          <w:rFonts w:ascii="Times New Roman" w:hAnsi="Times New Roman"/>
          <w:color w:val="798388"/>
          <w:sz w:val="28"/>
          <w:szCs w:val="28"/>
          <w:lang w:eastAsia="ru-RU"/>
        </w:rPr>
        <w:br/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t>контактувати з незнайомими людьми; 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перебувати на об’єктах незавершеного будівництва;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br/>
        <w:t>відвідувати водоймища без нагляду дорослих; 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br/>
        <w:t>розпалювати вогнища у лісі; </w:t>
      </w:r>
    </w:p>
    <w:p w:rsidR="009E6F22" w:rsidRPr="00163800" w:rsidRDefault="009E6F22" w:rsidP="00BC7998">
      <w:pPr>
        <w:spacing w:after="300" w:line="408" w:lineRule="atLeast"/>
        <w:jc w:val="center"/>
        <w:rPr>
          <w:rFonts w:ascii="Lato" w:hAnsi="Lato"/>
          <w:b/>
          <w:bCs/>
          <w:i/>
          <w:color w:val="0070C0"/>
          <w:sz w:val="28"/>
          <w:szCs w:val="28"/>
          <w:lang w:val="uk-UA" w:eastAsia="ru-RU"/>
        </w:rPr>
      </w:pPr>
      <w:r w:rsidRPr="00163800">
        <w:rPr>
          <w:rFonts w:ascii="Lato" w:hAnsi="Lato"/>
          <w:b/>
          <w:bCs/>
          <w:i/>
          <w:color w:val="0070C0"/>
          <w:sz w:val="28"/>
          <w:szCs w:val="28"/>
          <w:lang w:eastAsia="ru-RU"/>
        </w:rPr>
        <w:t>Шанов</w:t>
      </w:r>
      <w:r w:rsidRPr="00163800">
        <w:rPr>
          <w:rFonts w:ascii="Lato" w:hAnsi="Lato"/>
          <w:b/>
          <w:bCs/>
          <w:i/>
          <w:color w:val="0070C0"/>
          <w:sz w:val="28"/>
          <w:szCs w:val="28"/>
          <w:lang w:val="uk-UA" w:eastAsia="ru-RU"/>
        </w:rPr>
        <w:t xml:space="preserve">ні батьки! </w:t>
      </w:r>
    </w:p>
    <w:p w:rsidR="009E6F22" w:rsidRPr="00163800" w:rsidRDefault="009E6F22" w:rsidP="00BC7998">
      <w:pPr>
        <w:spacing w:after="300" w:line="408" w:lineRule="atLeast"/>
        <w:jc w:val="center"/>
        <w:rPr>
          <w:rFonts w:ascii="Lato" w:hAnsi="Lato"/>
          <w:b/>
          <w:bCs/>
          <w:i/>
          <w:color w:val="0070C0"/>
          <w:sz w:val="28"/>
          <w:szCs w:val="28"/>
          <w:lang w:val="uk-UA" w:eastAsia="ru-RU"/>
        </w:rPr>
      </w:pPr>
      <w:r w:rsidRPr="00163800">
        <w:rPr>
          <w:rFonts w:ascii="Lato" w:hAnsi="Lato"/>
          <w:b/>
          <w:bCs/>
          <w:i/>
          <w:color w:val="0070C0"/>
          <w:sz w:val="28"/>
          <w:szCs w:val="28"/>
          <w:lang w:eastAsia="ru-RU"/>
        </w:rPr>
        <w:t>Будьте самі прикладом для дітей в будь-яких ситуаціях,</w:t>
      </w:r>
      <w:r w:rsidRPr="00163800">
        <w:rPr>
          <w:rFonts w:ascii="Lato" w:hAnsi="Lato"/>
          <w:b/>
          <w:bCs/>
          <w:i/>
          <w:color w:val="0070C0"/>
          <w:sz w:val="28"/>
          <w:szCs w:val="28"/>
          <w:lang w:eastAsia="ru-RU"/>
        </w:rPr>
        <w:br/>
        <w:t>особливо тих, які пов’язані зі збереженням здоров’я та життя Вашої дитини!</w:t>
      </w:r>
    </w:p>
    <w:p w:rsidR="009E6F22" w:rsidRPr="00A3135A" w:rsidRDefault="009E6F22" w:rsidP="00A3135A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9E6F22" w:rsidRDefault="009E6F22" w:rsidP="00A3135A">
      <w:pPr>
        <w:spacing w:after="150" w:line="360" w:lineRule="auto"/>
        <w:jc w:val="center"/>
        <w:outlineLvl w:val="0"/>
        <w:rPr>
          <w:rFonts w:ascii="Rancho" w:hAnsi="Rancho"/>
          <w:b/>
          <w:bCs/>
          <w:color w:val="FF0000"/>
          <w:kern w:val="36"/>
          <w:sz w:val="56"/>
          <w:szCs w:val="56"/>
          <w:lang w:eastAsia="ru-RU"/>
        </w:rPr>
      </w:pPr>
      <w:r w:rsidRPr="00A3135A">
        <w:rPr>
          <w:rFonts w:ascii="Rancho" w:hAnsi="Rancho"/>
          <w:b/>
          <w:bCs/>
          <w:color w:val="FF0000"/>
          <w:kern w:val="36"/>
          <w:sz w:val="56"/>
          <w:szCs w:val="56"/>
          <w:lang w:eastAsia="ru-RU"/>
        </w:rPr>
        <w:t xml:space="preserve">Пам’ятка </w:t>
      </w:r>
    </w:p>
    <w:p w:rsidR="009E6F22" w:rsidRPr="00A3135A" w:rsidRDefault="009E6F22" w:rsidP="00A3135A">
      <w:pPr>
        <w:spacing w:after="150" w:line="360" w:lineRule="auto"/>
        <w:jc w:val="center"/>
        <w:outlineLvl w:val="0"/>
        <w:rPr>
          <w:rFonts w:ascii="Rancho" w:hAnsi="Rancho"/>
          <w:color w:val="FF0000"/>
          <w:kern w:val="36"/>
          <w:sz w:val="56"/>
          <w:szCs w:val="56"/>
          <w:lang w:eastAsia="ru-RU"/>
        </w:rPr>
      </w:pPr>
      <w:r w:rsidRPr="00A3135A">
        <w:rPr>
          <w:rFonts w:ascii="Rancho" w:hAnsi="Rancho"/>
          <w:b/>
          <w:bCs/>
          <w:color w:val="FF0000"/>
          <w:kern w:val="36"/>
          <w:sz w:val="56"/>
          <w:szCs w:val="56"/>
          <w:lang w:eastAsia="ru-RU"/>
        </w:rPr>
        <w:t>«Безпечні зимові канікули»</w:t>
      </w:r>
    </w:p>
    <w:p w:rsidR="009E6F22" w:rsidRPr="00163800" w:rsidRDefault="009E6F22" w:rsidP="00201DA2">
      <w:pPr>
        <w:spacing w:after="300" w:line="360" w:lineRule="auto"/>
        <w:jc w:val="center"/>
        <w:rPr>
          <w:rFonts w:ascii="Lato" w:hAnsi="Lato"/>
          <w:b/>
          <w:i/>
          <w:iCs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b/>
          <w:i/>
          <w:iCs/>
          <w:color w:val="000000"/>
          <w:sz w:val="28"/>
          <w:szCs w:val="28"/>
          <w:lang w:eastAsia="ru-RU"/>
        </w:rPr>
        <w:t>Дорогі діти!</w:t>
      </w:r>
    </w:p>
    <w:p w:rsidR="009E6F22" w:rsidRPr="00163800" w:rsidRDefault="009E6F22" w:rsidP="00201DA2">
      <w:pPr>
        <w:spacing w:after="0" w:line="360" w:lineRule="auto"/>
        <w:ind w:firstLine="1134"/>
        <w:rPr>
          <w:rFonts w:ascii="Lato" w:hAnsi="Lato"/>
          <w:b/>
          <w:i/>
          <w:iCs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b/>
          <w:i/>
          <w:iCs/>
          <w:color w:val="000000"/>
          <w:sz w:val="28"/>
          <w:szCs w:val="28"/>
          <w:lang w:eastAsia="ru-RU"/>
        </w:rPr>
        <w:t xml:space="preserve"> Незабаром  зимові канікули — пора відпочинку, свят та розваг. Але для того, щоб канікули були веселими й корисними, необхідно </w:t>
      </w:r>
    </w:p>
    <w:p w:rsidR="009E6F22" w:rsidRPr="00163800" w:rsidRDefault="009E6F22" w:rsidP="00201DA2">
      <w:pPr>
        <w:spacing w:after="300" w:line="360" w:lineRule="auto"/>
        <w:rPr>
          <w:rFonts w:ascii="Lato" w:hAnsi="Lato"/>
          <w:b/>
          <w:color w:val="000000"/>
          <w:sz w:val="28"/>
          <w:szCs w:val="28"/>
          <w:lang w:eastAsia="ru-RU"/>
        </w:rPr>
      </w:pPr>
      <w:r>
        <w:rPr>
          <w:rFonts w:ascii="Lato" w:hAnsi="Lato"/>
          <w:b/>
          <w:i/>
          <w:iCs/>
          <w:color w:val="000000"/>
          <w:sz w:val="28"/>
          <w:szCs w:val="28"/>
          <w:lang w:eastAsia="ru-RU"/>
        </w:rPr>
        <w:t>пам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’</w:t>
      </w:r>
      <w:r w:rsidRPr="00163800">
        <w:rPr>
          <w:rFonts w:ascii="Lato" w:hAnsi="Lato"/>
          <w:b/>
          <w:i/>
          <w:iCs/>
          <w:color w:val="000000"/>
          <w:sz w:val="28"/>
          <w:szCs w:val="28"/>
          <w:lang w:eastAsia="ru-RU"/>
        </w:rPr>
        <w:t>ятати про безпечну поведінку!</w:t>
      </w:r>
    </w:p>
    <w:p w:rsidR="009E6F22" w:rsidRPr="00B869F7" w:rsidRDefault="009E6F22" w:rsidP="00201DA2">
      <w:pPr>
        <w:spacing w:after="300" w:line="360" w:lineRule="auto"/>
        <w:ind w:left="-142" w:right="566"/>
        <w:jc w:val="center"/>
        <w:rPr>
          <w:rFonts w:ascii="Lato" w:hAnsi="Lato"/>
          <w:i/>
          <w:color w:val="0070C0"/>
          <w:sz w:val="28"/>
          <w:szCs w:val="28"/>
          <w:lang w:eastAsia="ru-RU"/>
        </w:rPr>
      </w:pPr>
      <w:r w:rsidRPr="00B869F7">
        <w:rPr>
          <w:rFonts w:ascii="Lato" w:hAnsi="Lato"/>
          <w:b/>
          <w:bCs/>
          <w:i/>
          <w:color w:val="0070C0"/>
          <w:sz w:val="28"/>
          <w:szCs w:val="28"/>
          <w:lang w:eastAsia="ru-RU"/>
        </w:rPr>
        <w:t>Правила поведінки на водоймах,  вкритих кригою:</w:t>
      </w:r>
    </w:p>
    <w:p w:rsidR="009E6F22" w:rsidRPr="00163800" w:rsidRDefault="009E6F22" w:rsidP="00201DA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можна з’їжджати на лижах із крутого берега на кригу: у разі різкого навантаження він може провалитися.</w:t>
      </w:r>
    </w:p>
    <w:p w:rsidR="009E6F22" w:rsidRPr="00163800" w:rsidRDefault="009E6F22" w:rsidP="00201DA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Категорично забороняється дітям грати на тонкій кризі.</w:t>
      </w:r>
    </w:p>
    <w:p w:rsidR="009E6F22" w:rsidRPr="00163800" w:rsidRDefault="009E6F22" w:rsidP="00201DA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Небезпечно бути біля берегів, де найчастіше виникають промоїни, тріщини й розриви льоду.</w:t>
      </w:r>
    </w:p>
    <w:p w:rsidR="009E6F22" w:rsidRPr="00163800" w:rsidRDefault="009E6F22" w:rsidP="00201DA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На льоду  краще  мати при  собі  знаряддя  безпеки  (лижі,  мотузку, палицю).</w:t>
      </w:r>
    </w:p>
    <w:p w:rsidR="009E6F22" w:rsidRPr="00163800" w:rsidRDefault="009E6F22" w:rsidP="00201DA2">
      <w:pPr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Обходь місця, вкриті товстим шаром снігу: під снігом лід завжди тонший; тонкий лід і там, де розливаються джерела, де швидка течія або струмок впадає в річку.</w:t>
      </w:r>
    </w:p>
    <w:p w:rsidR="009E6F22" w:rsidRPr="00163800" w:rsidRDefault="009E6F22" w:rsidP="00201DA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Переходь річку тільки у встановлених місцях, товщина льоду має бути не менше за 15-</w:t>
      </w:r>
      <w:smartTag w:uri="urn:schemas-microsoft-com:office:smarttags" w:element="metricconverter">
        <w:smartTagPr>
          <w:attr w:name="ProductID" w:val="20 см"/>
        </w:smartTagPr>
        <w:r w:rsidRPr="00163800">
          <w:rPr>
            <w:rFonts w:ascii="Lato" w:hAnsi="Lato"/>
            <w:color w:val="000000"/>
            <w:sz w:val="28"/>
            <w:szCs w:val="28"/>
            <w:lang w:eastAsia="ru-RU"/>
          </w:rPr>
          <w:t>20 см</w:t>
        </w:r>
      </w:smartTag>
      <w:r w:rsidRPr="00163800">
        <w:rPr>
          <w:rFonts w:ascii="Lato" w:hAnsi="Lato"/>
          <w:color w:val="000000"/>
          <w:sz w:val="28"/>
          <w:szCs w:val="28"/>
          <w:lang w:eastAsia="ru-RU"/>
        </w:rPr>
        <w:t>.</w:t>
      </w:r>
    </w:p>
    <w:p w:rsidR="009E6F22" w:rsidRPr="00163800" w:rsidRDefault="009E6F22" w:rsidP="00201DA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Катайся на ковзанах лише в перевірених та обладнаних для цього місцях.</w:t>
      </w:r>
    </w:p>
    <w:p w:rsidR="009E6F22" w:rsidRPr="00163800" w:rsidRDefault="009E6F22" w:rsidP="00201DA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Якщо лід почав тріщати та з’явилися характерні тріщини, негайно повертайся на берег. Не біжи, відходь повільно, не відриваючи ніг від льоду.</w:t>
      </w:r>
    </w:p>
    <w:p w:rsidR="009E6F22" w:rsidRPr="00A3135A" w:rsidRDefault="009E6F22" w:rsidP="00201DA2">
      <w:pPr>
        <w:pStyle w:val="ListParagraph"/>
        <w:spacing w:before="100" w:beforeAutospacing="1" w:after="100" w:afterAutospacing="1" w:line="360" w:lineRule="auto"/>
        <w:ind w:right="566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E6F22" w:rsidRPr="00A3135A" w:rsidRDefault="009E6F22" w:rsidP="00201DA2">
      <w:pPr>
        <w:spacing w:before="100" w:beforeAutospacing="1" w:after="100" w:afterAutospacing="1" w:line="360" w:lineRule="auto"/>
        <w:ind w:left="-142" w:right="566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3135A">
        <w:rPr>
          <w:rFonts w:ascii="Times New Roman" w:hAnsi="Times New Roman"/>
          <w:b/>
          <w:bCs/>
          <w:i/>
          <w:color w:val="0070C0"/>
          <w:sz w:val="28"/>
          <w:szCs w:val="28"/>
          <w:lang w:eastAsia="ru-RU"/>
        </w:rPr>
        <w:t>Обережно: бурульки!</w:t>
      </w:r>
    </w:p>
    <w:p w:rsidR="009E6F22" w:rsidRPr="00163800" w:rsidRDefault="009E6F22" w:rsidP="00201DA2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Нестійкі погодні умови — відлига вдень і заморозки вночі — сприяють активному утворенню бурульок на покрівлях споруд (особливо старих будинків із похилим дахом) та великих деревах.</w:t>
      </w:r>
    </w:p>
    <w:p w:rsidR="009E6F22" w:rsidRPr="00163800" w:rsidRDefault="009E6F22" w:rsidP="00201DA2">
      <w:pPr>
        <w:numPr>
          <w:ilvl w:val="0"/>
          <w:numId w:val="12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Будь особливо уважним, проходячи біля будинків або високих дерев. Спершу впевнись у відсутності загрози падіння льодових наростів.</w:t>
      </w:r>
    </w:p>
    <w:p w:rsidR="009E6F22" w:rsidRPr="00163800" w:rsidRDefault="009E6F22" w:rsidP="00201DA2">
      <w:pPr>
        <w:numPr>
          <w:ilvl w:val="0"/>
          <w:numId w:val="12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Якщо це можливо, тримайся на відстані від будинків та інших споруд, обираючи найбільш безпечний маршрут руху.</w:t>
      </w:r>
    </w:p>
    <w:p w:rsidR="009E6F22" w:rsidRPr="00163800" w:rsidRDefault="009E6F22" w:rsidP="00201DA2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У жодному разі не заходь за спеціальні огорожі поблизу будинків або дерев.</w:t>
      </w:r>
    </w:p>
    <w:p w:rsidR="009E6F22" w:rsidRPr="00A3135A" w:rsidRDefault="009E6F22" w:rsidP="00201DA2">
      <w:pPr>
        <w:pStyle w:val="ListParagraph"/>
        <w:spacing w:before="100" w:beforeAutospacing="1" w:after="100" w:afterAutospacing="1" w:line="360" w:lineRule="auto"/>
        <w:ind w:right="566"/>
        <w:jc w:val="both"/>
        <w:rPr>
          <w:rFonts w:ascii="Lato" w:hAnsi="Lato"/>
          <w:i/>
          <w:color w:val="000000"/>
          <w:sz w:val="28"/>
          <w:szCs w:val="28"/>
          <w:lang w:eastAsia="ru-RU"/>
        </w:rPr>
      </w:pPr>
    </w:p>
    <w:p w:rsidR="009E6F22" w:rsidRPr="00A3135A" w:rsidRDefault="009E6F22" w:rsidP="00201DA2">
      <w:pPr>
        <w:spacing w:after="300" w:line="360" w:lineRule="auto"/>
        <w:ind w:left="-142" w:right="566"/>
        <w:jc w:val="center"/>
        <w:rPr>
          <w:rFonts w:ascii="Lato" w:hAnsi="Lato"/>
          <w:i/>
          <w:color w:val="0070C0"/>
          <w:sz w:val="28"/>
          <w:szCs w:val="28"/>
          <w:lang w:eastAsia="ru-RU"/>
        </w:rPr>
      </w:pPr>
      <w:r w:rsidRPr="00A3135A">
        <w:rPr>
          <w:rFonts w:ascii="Lato" w:hAnsi="Lato"/>
          <w:b/>
          <w:bCs/>
          <w:i/>
          <w:color w:val="0070C0"/>
          <w:sz w:val="28"/>
          <w:szCs w:val="28"/>
          <w:lang w:eastAsia="ru-RU"/>
        </w:rPr>
        <w:t>Правила поведінки під час ожеледиці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Ходи не поспішаючи, ноги злегка розслаб у колінах, ступай на всю підошву. Руки мають бути вільні. Пам’ятай, що поспіх збільшує небезпеку під час ожеледиці, тому виходь із будинку заздалегідь.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У разі порушення рівноваги швидко присядь — це найбільш реальний шанс утриматися на ногах.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Падай   із мінімальною шкодою для свого здоров’я. Відразу присядь, щоб знизити висоту. У момент падіння зберись, напруж м’язи, а доторкнувшись до землі, обов’язково перекотися — удар, спрямований на тебе, зменшиться.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тримай руки в кишенях: це збільшує можливість не тільки падіння, а й важких травм, особливо переломів.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Обходь люки: як правило, вони покриті льодом. Крім того, люки можуть бути погано закріплені, що збільшує ризик  травмування.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Ідучи тротуаром, не проходь близько до проїжджої частини дороги. Це небезпечно,  адже є ризик підковзнутися і впасти під колеса автомобіля, що проїжджає.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перебігай проїжджу частину дороги під час снігопаду та ожеледиці. Пам’ятай, що через ожеледицю значно збільшаться відстань гальмівного шляху.</w:t>
      </w:r>
    </w:p>
    <w:p w:rsidR="009E6F22" w:rsidRPr="00163800" w:rsidRDefault="009E6F22" w:rsidP="00201DA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Якщо ти впадеш і через деякий час відчуєш біль у голові й суглобах, нудоту — терміново звернися до лікаря.</w:t>
      </w:r>
    </w:p>
    <w:p w:rsidR="009E6F22" w:rsidRPr="00A3135A" w:rsidRDefault="009E6F22" w:rsidP="00201DA2">
      <w:pPr>
        <w:spacing w:after="300" w:line="360" w:lineRule="auto"/>
        <w:ind w:left="-142" w:right="566"/>
        <w:jc w:val="center"/>
        <w:rPr>
          <w:rFonts w:ascii="Lato" w:hAnsi="Lato"/>
          <w:i/>
          <w:color w:val="0070C0"/>
          <w:sz w:val="28"/>
          <w:szCs w:val="28"/>
          <w:lang w:eastAsia="ru-RU"/>
        </w:rPr>
      </w:pPr>
      <w:r w:rsidRPr="00A3135A">
        <w:rPr>
          <w:rFonts w:ascii="Lato" w:hAnsi="Lato"/>
          <w:b/>
          <w:bCs/>
          <w:i/>
          <w:color w:val="0070C0"/>
          <w:sz w:val="28"/>
          <w:szCs w:val="28"/>
          <w:lang w:eastAsia="ru-RU"/>
        </w:rPr>
        <w:t>Правила пожежної безпеки під час святкування Нового року:</w:t>
      </w:r>
    </w:p>
    <w:p w:rsidR="009E6F22" w:rsidRPr="00A3135A" w:rsidRDefault="009E6F22" w:rsidP="00201DA2">
      <w:pPr>
        <w:pStyle w:val="ListParagraph"/>
        <w:spacing w:after="300" w:line="360" w:lineRule="auto"/>
        <w:ind w:left="578" w:right="566"/>
        <w:jc w:val="both"/>
        <w:rPr>
          <w:rFonts w:ascii="Lato" w:hAnsi="Lato"/>
          <w:i/>
          <w:color w:val="000000"/>
          <w:sz w:val="28"/>
          <w:szCs w:val="28"/>
          <w:lang w:eastAsia="ru-RU"/>
        </w:rPr>
      </w:pPr>
      <w:r w:rsidRPr="00A3135A">
        <w:rPr>
          <w:rFonts w:ascii="Lato" w:hAnsi="Lato"/>
          <w:i/>
          <w:color w:val="000000"/>
          <w:sz w:val="28"/>
          <w:szCs w:val="28"/>
          <w:lang w:eastAsia="ru-RU"/>
        </w:rPr>
        <w:t>Щоб   свято  не  затьмарилось   пожежею,   необхідно  дотримуватись  таких правил:</w:t>
      </w:r>
    </w:p>
    <w:p w:rsidR="009E6F22" w:rsidRPr="00163800" w:rsidRDefault="009E6F22" w:rsidP="00201DA2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Ялинка має стояти на стійкій основі.</w:t>
      </w:r>
    </w:p>
    <w:p w:rsidR="009E6F22" w:rsidRPr="00163800" w:rsidRDefault="009E6F22" w:rsidP="00201DA2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При виявленні несправності святкової ілюмінації (блимання лампочок, іскріння) слід одразу її вимкнути.</w:t>
      </w:r>
    </w:p>
    <w:p w:rsidR="009E6F22" w:rsidRPr="00163800" w:rsidRDefault="009E6F22" w:rsidP="00201DA2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можна прикрашати ялинку целулоїдними іграшками.</w:t>
      </w:r>
    </w:p>
    <w:p w:rsidR="009E6F22" w:rsidRPr="00163800" w:rsidRDefault="009E6F22" w:rsidP="00201DA2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Дітям забороняється купувати та використовувати піротехнічні засоби: феєрверки, петарди, ракети!</w:t>
      </w:r>
    </w:p>
    <w:p w:rsidR="009E6F22" w:rsidRPr="00163800" w:rsidRDefault="009E6F22" w:rsidP="00201DA2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 xml:space="preserve">Пам’ятай! Щороку збільшується кількість людей, які отримали травми через </w:t>
      </w:r>
      <w:r w:rsidRPr="00163800">
        <w:rPr>
          <w:rFonts w:ascii="Times New Roman" w:hAnsi="Times New Roman"/>
          <w:color w:val="000000"/>
          <w:sz w:val="28"/>
          <w:szCs w:val="28"/>
          <w:lang w:eastAsia="ru-RU"/>
        </w:rPr>
        <w:t>недотримання правил користування піротехнікою.</w:t>
      </w:r>
    </w:p>
    <w:p w:rsidR="009E6F22" w:rsidRPr="00B869F7" w:rsidRDefault="009E6F22" w:rsidP="00201DA2">
      <w:pPr>
        <w:spacing w:after="300" w:line="360" w:lineRule="auto"/>
        <w:ind w:left="-142" w:right="566"/>
        <w:jc w:val="center"/>
        <w:rPr>
          <w:rFonts w:ascii="Times New Roman" w:hAnsi="Times New Roman"/>
          <w:i/>
          <w:color w:val="0070C0"/>
          <w:sz w:val="28"/>
          <w:szCs w:val="28"/>
          <w:lang w:eastAsia="ru-RU"/>
        </w:rPr>
      </w:pPr>
      <w:r w:rsidRPr="00B869F7">
        <w:rPr>
          <w:rFonts w:ascii="Times New Roman" w:hAnsi="Times New Roman"/>
          <w:b/>
          <w:bCs/>
          <w:i/>
          <w:color w:val="0070C0"/>
          <w:sz w:val="28"/>
          <w:szCs w:val="28"/>
          <w:lang w:eastAsia="ru-RU"/>
        </w:rPr>
        <w:t>Правила протипожежної безпеки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 грайся із сірниками та запальничками.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запалюй свічки та бенгальські вогні без нагляду.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залишай іграшки, книжки, одяг біля увімкнених обігрівачів.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суши речі над газовою плитою.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 пали багать у сараях, підвалах, на горищах.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Не вмикай багато електроприладів одночасно: електромережа може згоріти.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Обов’язково вимикай електроприлади, коли виходиш із дому. Не тягни за дріт руками, обережно вийми штепсель із розетки.</w:t>
      </w:r>
    </w:p>
    <w:p w:rsidR="009E6F22" w:rsidRPr="00163800" w:rsidRDefault="009E6F22" w:rsidP="00201DA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right="566"/>
        <w:jc w:val="both"/>
        <w:rPr>
          <w:rFonts w:ascii="Lato" w:hAnsi="Lato"/>
          <w:color w:val="000000"/>
          <w:sz w:val="28"/>
          <w:szCs w:val="28"/>
          <w:lang w:eastAsia="ru-RU"/>
        </w:rPr>
      </w:pPr>
      <w:r w:rsidRPr="00163800">
        <w:rPr>
          <w:rFonts w:ascii="Lato" w:hAnsi="Lato"/>
          <w:color w:val="000000"/>
          <w:sz w:val="28"/>
          <w:szCs w:val="28"/>
          <w:lang w:eastAsia="ru-RU"/>
        </w:rPr>
        <w:t>На дачі або в селі не відкривай грубку: від маленької вуглинки, що випаде з неї, може статися пожежа.</w:t>
      </w:r>
    </w:p>
    <w:p w:rsidR="009E6F22" w:rsidRPr="00B869F7" w:rsidRDefault="009E6F22" w:rsidP="00201DA2">
      <w:pPr>
        <w:pStyle w:val="ListParagraph"/>
        <w:spacing w:before="100" w:beforeAutospacing="1" w:after="100" w:afterAutospacing="1" w:line="360" w:lineRule="auto"/>
        <w:ind w:left="578" w:right="566"/>
        <w:jc w:val="both"/>
        <w:rPr>
          <w:rFonts w:ascii="Lato" w:hAnsi="Lato"/>
          <w:i/>
          <w:color w:val="000000"/>
          <w:sz w:val="28"/>
          <w:szCs w:val="28"/>
          <w:lang w:eastAsia="ru-RU"/>
        </w:rPr>
      </w:pPr>
    </w:p>
    <w:p w:rsidR="009E6F22" w:rsidRPr="00B869F7" w:rsidRDefault="009E6F22" w:rsidP="00201DA2">
      <w:pPr>
        <w:pStyle w:val="ListParagraph"/>
        <w:spacing w:before="100" w:beforeAutospacing="1" w:after="100" w:afterAutospacing="1" w:line="360" w:lineRule="auto"/>
        <w:ind w:left="578" w:right="566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69F7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Обережно – грип !</w:t>
      </w:r>
    </w:p>
    <w:p w:rsidR="009E6F22" w:rsidRPr="00163800" w:rsidRDefault="009E6F22" w:rsidP="00B869F7">
      <w:pPr>
        <w:pStyle w:val="ListParagraph"/>
        <w:numPr>
          <w:ilvl w:val="0"/>
          <w:numId w:val="18"/>
        </w:numPr>
        <w:tabs>
          <w:tab w:val="left" w:pos="5400"/>
        </w:tabs>
        <w:spacing w:line="360" w:lineRule="auto"/>
        <w:ind w:left="567" w:right="283" w:hanging="283"/>
        <w:rPr>
          <w:rFonts w:ascii="Times New Roman" w:hAnsi="Times New Roman"/>
          <w:sz w:val="28"/>
          <w:szCs w:val="28"/>
          <w:lang w:val="uk-UA"/>
        </w:rPr>
      </w:pPr>
      <w:r w:rsidRPr="00163800">
        <w:rPr>
          <w:rFonts w:ascii="Times New Roman" w:hAnsi="Times New Roman"/>
          <w:sz w:val="28"/>
          <w:szCs w:val="28"/>
          <w:lang w:val="uk-UA"/>
        </w:rPr>
        <w:t xml:space="preserve">Не спілкуйтесь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380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хворими  людьми, дотримуйтесь правил гігієни.</w:t>
      </w:r>
    </w:p>
    <w:p w:rsidR="009E6F22" w:rsidRPr="00B869F7" w:rsidRDefault="009E6F22" w:rsidP="00B869F7">
      <w:pPr>
        <w:tabs>
          <w:tab w:val="left" w:pos="5400"/>
        </w:tabs>
        <w:spacing w:line="360" w:lineRule="auto"/>
        <w:ind w:right="283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B869F7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НЕ ЗАБУВАЙТЕ :</w:t>
      </w:r>
    </w:p>
    <w:p w:rsidR="009E6F22" w:rsidRPr="00163800" w:rsidRDefault="009E6F22" w:rsidP="00B869F7">
      <w:pPr>
        <w:tabs>
          <w:tab w:val="left" w:pos="5400"/>
        </w:tabs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163800">
        <w:rPr>
          <w:rFonts w:ascii="Times New Roman" w:hAnsi="Times New Roman"/>
          <w:sz w:val="28"/>
          <w:szCs w:val="28"/>
          <w:lang w:val="uk-UA"/>
        </w:rPr>
        <w:t>Щодня читати.</w:t>
      </w:r>
    </w:p>
    <w:p w:rsidR="009E6F22" w:rsidRPr="00163800" w:rsidRDefault="009E6F22" w:rsidP="00B869F7">
      <w:pPr>
        <w:tabs>
          <w:tab w:val="left" w:pos="5400"/>
        </w:tabs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163800">
        <w:rPr>
          <w:rFonts w:ascii="Times New Roman" w:hAnsi="Times New Roman"/>
          <w:sz w:val="28"/>
          <w:szCs w:val="28"/>
          <w:lang w:val="uk-UA"/>
        </w:rPr>
        <w:t>Будьте добрими, чемними, вихованими, допомагайте рідним.</w:t>
      </w:r>
    </w:p>
    <w:p w:rsidR="009E6F22" w:rsidRPr="00201DA2" w:rsidRDefault="009E6F22" w:rsidP="00B869F7">
      <w:pPr>
        <w:tabs>
          <w:tab w:val="left" w:pos="5400"/>
        </w:tabs>
        <w:spacing w:line="360" w:lineRule="auto"/>
        <w:ind w:right="28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1DA2">
        <w:rPr>
          <w:rFonts w:ascii="Times New Roman" w:hAnsi="Times New Roman"/>
          <w:color w:val="000000"/>
          <w:sz w:val="28"/>
          <w:szCs w:val="28"/>
          <w:lang w:val="uk-UA"/>
        </w:rPr>
        <w:t>Здоров’я всім! Щасливого відпочинку!</w:t>
      </w:r>
    </w:p>
    <w:p w:rsidR="009E6F22" w:rsidRDefault="009E6F22" w:rsidP="00B869F7">
      <w:pPr>
        <w:tabs>
          <w:tab w:val="left" w:pos="5400"/>
        </w:tabs>
        <w:spacing w:line="360" w:lineRule="auto"/>
        <w:ind w:right="28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136.9pt;margin-top:31.75pt;width:151.6pt;height:169.5pt;z-index:251659264;visibility:visible" wrapcoords="-107 0 -107 21504 21600 21504 21600 0 -107 0">
            <v:imagedata r:id="rId6" o:title=""/>
            <w10:wrap type="through"/>
          </v:shape>
        </w:pict>
      </w:r>
      <w:r w:rsidRPr="00201DA2">
        <w:rPr>
          <w:rFonts w:ascii="Times New Roman" w:hAnsi="Times New Roman"/>
          <w:color w:val="000000"/>
          <w:sz w:val="28"/>
          <w:szCs w:val="28"/>
          <w:lang w:val="uk-UA"/>
        </w:rPr>
        <w:t>З Новим  2020 роком та Різдвом Христовим ! ! !</w:t>
      </w:r>
    </w:p>
    <w:p w:rsidR="009E6F22" w:rsidRPr="00201DA2" w:rsidRDefault="009E6F22" w:rsidP="00B869F7">
      <w:pPr>
        <w:tabs>
          <w:tab w:val="left" w:pos="5400"/>
        </w:tabs>
        <w:spacing w:line="360" w:lineRule="auto"/>
        <w:ind w:right="28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F22" w:rsidRDefault="009E6F22" w:rsidP="00B869F7">
      <w:pPr>
        <w:tabs>
          <w:tab w:val="left" w:pos="5400"/>
        </w:tabs>
        <w:spacing w:line="360" w:lineRule="auto"/>
        <w:ind w:right="7015"/>
        <w:jc w:val="center"/>
        <w:rPr>
          <w:b/>
          <w:color w:val="FF0000"/>
          <w:sz w:val="28"/>
          <w:szCs w:val="28"/>
          <w:lang w:val="uk-UA"/>
        </w:rPr>
      </w:pPr>
    </w:p>
    <w:p w:rsidR="009E6F22" w:rsidRDefault="009E6F22" w:rsidP="00201DA2">
      <w:pPr>
        <w:tabs>
          <w:tab w:val="left" w:pos="5400"/>
        </w:tabs>
        <w:spacing w:line="360" w:lineRule="auto"/>
        <w:ind w:right="7015"/>
        <w:rPr>
          <w:b/>
          <w:color w:val="FF0000"/>
          <w:sz w:val="28"/>
          <w:szCs w:val="28"/>
          <w:lang w:val="uk-UA"/>
        </w:rPr>
      </w:pPr>
    </w:p>
    <w:p w:rsidR="009E6F22" w:rsidRDefault="009E6F22" w:rsidP="00163800">
      <w:pPr>
        <w:tabs>
          <w:tab w:val="left" w:pos="5400"/>
        </w:tabs>
        <w:ind w:right="7015"/>
        <w:rPr>
          <w:b/>
          <w:color w:val="FF0000"/>
          <w:sz w:val="28"/>
          <w:szCs w:val="28"/>
          <w:lang w:val="uk-UA"/>
        </w:rPr>
      </w:pPr>
    </w:p>
    <w:p w:rsidR="009E6F22" w:rsidRDefault="009E6F22" w:rsidP="00163800">
      <w:pPr>
        <w:tabs>
          <w:tab w:val="left" w:pos="5400"/>
        </w:tabs>
        <w:ind w:right="7015"/>
        <w:rPr>
          <w:b/>
          <w:color w:val="FF0000"/>
          <w:sz w:val="28"/>
          <w:szCs w:val="28"/>
          <w:lang w:val="uk-UA"/>
        </w:rPr>
      </w:pPr>
    </w:p>
    <w:sectPr w:rsidR="009E6F22" w:rsidSect="00AD4221">
      <w:pgSz w:w="11906" w:h="16838"/>
      <w:pgMar w:top="1134" w:right="850" w:bottom="1134" w:left="1701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9C9"/>
    <w:multiLevelType w:val="hybridMultilevel"/>
    <w:tmpl w:val="7AACB6F8"/>
    <w:lvl w:ilvl="0" w:tplc="E2BCC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E87F96"/>
    <w:multiLevelType w:val="hybridMultilevel"/>
    <w:tmpl w:val="CDA4B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5F496F"/>
    <w:multiLevelType w:val="hybridMultilevel"/>
    <w:tmpl w:val="F878AD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BAD7C35"/>
    <w:multiLevelType w:val="hybridMultilevel"/>
    <w:tmpl w:val="86DA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1BAE"/>
    <w:multiLevelType w:val="multilevel"/>
    <w:tmpl w:val="1D3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E11D1"/>
    <w:multiLevelType w:val="multilevel"/>
    <w:tmpl w:val="6954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2A597A"/>
    <w:multiLevelType w:val="multilevel"/>
    <w:tmpl w:val="C7F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25C1E"/>
    <w:multiLevelType w:val="multilevel"/>
    <w:tmpl w:val="43CA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825D7"/>
    <w:multiLevelType w:val="hybridMultilevel"/>
    <w:tmpl w:val="AF5859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69A78F3"/>
    <w:multiLevelType w:val="hybridMultilevel"/>
    <w:tmpl w:val="B7FE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70220"/>
    <w:multiLevelType w:val="hybridMultilevel"/>
    <w:tmpl w:val="483C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16B66"/>
    <w:multiLevelType w:val="multilevel"/>
    <w:tmpl w:val="D11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15188"/>
    <w:multiLevelType w:val="hybridMultilevel"/>
    <w:tmpl w:val="16E4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96462"/>
    <w:multiLevelType w:val="hybridMultilevel"/>
    <w:tmpl w:val="C1406F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8DE01D8"/>
    <w:multiLevelType w:val="hybridMultilevel"/>
    <w:tmpl w:val="EA1A7B9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AEE1F87"/>
    <w:multiLevelType w:val="multilevel"/>
    <w:tmpl w:val="47D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36C8A"/>
    <w:multiLevelType w:val="hybridMultilevel"/>
    <w:tmpl w:val="6CA69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C53AD6"/>
    <w:multiLevelType w:val="hybridMultilevel"/>
    <w:tmpl w:val="167E5816"/>
    <w:lvl w:ilvl="0" w:tplc="628C1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0397E22"/>
    <w:multiLevelType w:val="hybridMultilevel"/>
    <w:tmpl w:val="785C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76F91"/>
    <w:multiLevelType w:val="hybridMultilevel"/>
    <w:tmpl w:val="ABB4ACF8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0">
    <w:nsid w:val="736417DC"/>
    <w:multiLevelType w:val="hybridMultilevel"/>
    <w:tmpl w:val="28CA3F0A"/>
    <w:lvl w:ilvl="0" w:tplc="AF70EFC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A57B4"/>
    <w:multiLevelType w:val="multilevel"/>
    <w:tmpl w:val="DE6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D3BDA"/>
    <w:multiLevelType w:val="multilevel"/>
    <w:tmpl w:val="D90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2"/>
  </w:num>
  <w:num w:numId="5">
    <w:abstractNumId w:val="4"/>
  </w:num>
  <w:num w:numId="6">
    <w:abstractNumId w:val="6"/>
  </w:num>
  <w:num w:numId="7">
    <w:abstractNumId w:val="15"/>
  </w:num>
  <w:num w:numId="8">
    <w:abstractNumId w:val="21"/>
  </w:num>
  <w:num w:numId="9">
    <w:abstractNumId w:val="0"/>
  </w:num>
  <w:num w:numId="10">
    <w:abstractNumId w:val="17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3"/>
  </w:num>
  <w:num w:numId="16">
    <w:abstractNumId w:val="20"/>
  </w:num>
  <w:num w:numId="17">
    <w:abstractNumId w:val="19"/>
  </w:num>
  <w:num w:numId="18">
    <w:abstractNumId w:val="10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21"/>
    <w:rsid w:val="00163800"/>
    <w:rsid w:val="00201DA2"/>
    <w:rsid w:val="004C0266"/>
    <w:rsid w:val="006A5521"/>
    <w:rsid w:val="00722667"/>
    <w:rsid w:val="008932C1"/>
    <w:rsid w:val="009A7A15"/>
    <w:rsid w:val="009E6F22"/>
    <w:rsid w:val="00A3135A"/>
    <w:rsid w:val="00AD4221"/>
    <w:rsid w:val="00B869F7"/>
    <w:rsid w:val="00BC7998"/>
    <w:rsid w:val="00C552BB"/>
    <w:rsid w:val="00D5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2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D4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22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422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AD4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D422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D422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D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713</Words>
  <Characters>4067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безпечної поведінки дітей </dc:title>
  <dc:subject/>
  <dc:creator>Admin</dc:creator>
  <cp:keywords/>
  <dc:description/>
  <cp:lastModifiedBy>SERVERS</cp:lastModifiedBy>
  <cp:revision>2</cp:revision>
  <dcterms:created xsi:type="dcterms:W3CDTF">2020-01-08T09:04:00Z</dcterms:created>
  <dcterms:modified xsi:type="dcterms:W3CDTF">2020-01-08T09:04:00Z</dcterms:modified>
</cp:coreProperties>
</file>