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0D" w:rsidRDefault="00CB700D" w:rsidP="00885E9E">
      <w:pPr>
        <w:rPr>
          <w:sz w:val="20"/>
          <w:szCs w:val="20"/>
          <w:lang w:val="en-US"/>
        </w:rPr>
      </w:pPr>
    </w:p>
    <w:p w:rsidR="00CB700D" w:rsidRDefault="00CB700D" w:rsidP="00885E9E">
      <w:pPr>
        <w:rPr>
          <w:sz w:val="20"/>
          <w:szCs w:val="20"/>
        </w:rPr>
      </w:pPr>
      <w:r w:rsidRPr="000F6191">
        <w:rPr>
          <w:sz w:val="20"/>
          <w:szCs w:val="20"/>
        </w:rPr>
        <w:t>Список дітей</w:t>
      </w:r>
      <w:r>
        <w:rPr>
          <w:sz w:val="20"/>
          <w:szCs w:val="20"/>
        </w:rPr>
        <w:t>,  які відвідують ДНЗ</w:t>
      </w:r>
      <w:r w:rsidRPr="000F6191">
        <w:rPr>
          <w:sz w:val="20"/>
          <w:szCs w:val="20"/>
        </w:rPr>
        <w:t>№4 « Дзвіночок»</w:t>
      </w:r>
      <w:r>
        <w:rPr>
          <w:sz w:val="20"/>
          <w:szCs w:val="20"/>
        </w:rPr>
        <w:t xml:space="preserve">  смт. Клесів    з вересня місяця 2021 року    (ясельна  група</w:t>
      </w:r>
      <w:r w:rsidRPr="000F6191">
        <w:rPr>
          <w:sz w:val="20"/>
          <w:szCs w:val="20"/>
        </w:rPr>
        <w:t>)</w:t>
      </w:r>
    </w:p>
    <w:p w:rsidR="00CB700D" w:rsidRDefault="00CB700D"/>
    <w:tbl>
      <w:tblPr>
        <w:tblW w:w="111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3245"/>
        <w:gridCol w:w="1134"/>
        <w:gridCol w:w="3260"/>
        <w:gridCol w:w="1843"/>
        <w:gridCol w:w="1134"/>
      </w:tblGrid>
      <w:tr w:rsidR="00CB700D" w:rsidRPr="001F0313" w:rsidTr="00F13CBB">
        <w:tc>
          <w:tcPr>
            <w:tcW w:w="529" w:type="dxa"/>
          </w:tcPr>
          <w:p w:rsidR="00CB700D" w:rsidRPr="001F0313" w:rsidRDefault="00CB700D" w:rsidP="00BF3805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 xml:space="preserve">№   </w:t>
            </w:r>
          </w:p>
        </w:tc>
        <w:tc>
          <w:tcPr>
            <w:tcW w:w="3245" w:type="dxa"/>
          </w:tcPr>
          <w:p w:rsidR="00CB700D" w:rsidRPr="001F0313" w:rsidRDefault="00CB700D" w:rsidP="00BF3805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Прізвище, ім</w:t>
            </w:r>
            <w:r w:rsidRPr="001F0313">
              <w:rPr>
                <w:rFonts w:ascii="Book Antiqua" w:hAnsi="Book Antiqua"/>
                <w:sz w:val="20"/>
                <w:szCs w:val="20"/>
              </w:rPr>
              <w:t>'</w:t>
            </w:r>
            <w:r w:rsidRPr="001F0313">
              <w:rPr>
                <w:sz w:val="20"/>
                <w:szCs w:val="20"/>
              </w:rPr>
              <w:t xml:space="preserve">я, </w:t>
            </w:r>
          </w:p>
          <w:p w:rsidR="00CB700D" w:rsidRPr="001F0313" w:rsidRDefault="00CB700D" w:rsidP="00BF3805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по-батькові дитини</w:t>
            </w:r>
          </w:p>
        </w:tc>
        <w:tc>
          <w:tcPr>
            <w:tcW w:w="1134" w:type="dxa"/>
          </w:tcPr>
          <w:p w:rsidR="00CB700D" w:rsidRPr="001F0313" w:rsidRDefault="00CB700D" w:rsidP="00BF3805">
            <w:pPr>
              <w:rPr>
                <w:sz w:val="16"/>
                <w:szCs w:val="16"/>
              </w:rPr>
            </w:pPr>
            <w:r w:rsidRPr="001F0313">
              <w:rPr>
                <w:sz w:val="16"/>
                <w:szCs w:val="16"/>
              </w:rPr>
              <w:t>Число,місяць,рік народження</w:t>
            </w:r>
          </w:p>
        </w:tc>
        <w:tc>
          <w:tcPr>
            <w:tcW w:w="3260" w:type="dxa"/>
          </w:tcPr>
          <w:p w:rsidR="00CB700D" w:rsidRPr="001F0313" w:rsidRDefault="00CB700D" w:rsidP="00BF3805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Прізвище, ім</w:t>
            </w:r>
            <w:r w:rsidRPr="001F0313">
              <w:rPr>
                <w:rFonts w:ascii="Book Antiqua" w:hAnsi="Book Antiqua"/>
                <w:sz w:val="20"/>
                <w:szCs w:val="20"/>
              </w:rPr>
              <w:t>'</w:t>
            </w:r>
            <w:r w:rsidRPr="001F0313">
              <w:rPr>
                <w:sz w:val="20"/>
                <w:szCs w:val="20"/>
              </w:rPr>
              <w:t xml:space="preserve">я, </w:t>
            </w:r>
          </w:p>
          <w:p w:rsidR="00CB700D" w:rsidRPr="001F0313" w:rsidRDefault="00CB700D" w:rsidP="00BF3805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по-батькові батьків</w:t>
            </w:r>
          </w:p>
        </w:tc>
        <w:tc>
          <w:tcPr>
            <w:tcW w:w="1843" w:type="dxa"/>
          </w:tcPr>
          <w:p w:rsidR="00CB700D" w:rsidRPr="001F0313" w:rsidRDefault="00CB700D" w:rsidP="00BF3805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Місце реєстрації дитини</w:t>
            </w:r>
          </w:p>
        </w:tc>
        <w:tc>
          <w:tcPr>
            <w:tcW w:w="1134" w:type="dxa"/>
          </w:tcPr>
          <w:p w:rsidR="00CB700D" w:rsidRPr="001F0313" w:rsidRDefault="00CB700D" w:rsidP="00F13CBB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примітки</w:t>
            </w:r>
          </w:p>
        </w:tc>
      </w:tr>
      <w:tr w:rsidR="00CB700D" w:rsidRPr="001F0313" w:rsidTr="00F13CBB">
        <w:trPr>
          <w:trHeight w:val="525"/>
        </w:trPr>
        <w:tc>
          <w:tcPr>
            <w:tcW w:w="529" w:type="dxa"/>
          </w:tcPr>
          <w:p w:rsidR="00CB700D" w:rsidRPr="001F0313" w:rsidRDefault="00CB700D" w:rsidP="00BF3805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1.</w:t>
            </w:r>
          </w:p>
        </w:tc>
        <w:tc>
          <w:tcPr>
            <w:tcW w:w="3245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 xml:space="preserve">Галушко Єва Русланівна </w:t>
            </w:r>
          </w:p>
        </w:tc>
        <w:tc>
          <w:tcPr>
            <w:tcW w:w="1134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03.11.2019</w:t>
            </w:r>
          </w:p>
        </w:tc>
        <w:tc>
          <w:tcPr>
            <w:tcW w:w="3260" w:type="dxa"/>
          </w:tcPr>
          <w:p w:rsidR="00CB700D" w:rsidRPr="001F0313" w:rsidRDefault="00CB700D" w:rsidP="00E80891">
            <w:pPr>
              <w:spacing w:after="0" w:line="240" w:lineRule="auto"/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Галушко Катерина Володимирівна</w:t>
            </w:r>
          </w:p>
          <w:p w:rsidR="00CB700D" w:rsidRPr="001F0313" w:rsidRDefault="00CB700D" w:rsidP="00E80891">
            <w:pPr>
              <w:spacing w:after="0" w:line="240" w:lineRule="auto"/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Галушко Руслан Юрійович</w:t>
            </w:r>
          </w:p>
        </w:tc>
        <w:tc>
          <w:tcPr>
            <w:tcW w:w="1843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Вул.. Шевченка 6/1</w:t>
            </w:r>
          </w:p>
        </w:tc>
        <w:tc>
          <w:tcPr>
            <w:tcW w:w="1134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З 07.09.21</w:t>
            </w:r>
          </w:p>
        </w:tc>
      </w:tr>
      <w:tr w:rsidR="00CB700D" w:rsidRPr="001F0313" w:rsidTr="00F13CBB">
        <w:trPr>
          <w:trHeight w:val="236"/>
        </w:trPr>
        <w:tc>
          <w:tcPr>
            <w:tcW w:w="529" w:type="dxa"/>
          </w:tcPr>
          <w:p w:rsidR="00CB700D" w:rsidRPr="001F0313" w:rsidRDefault="00CB700D" w:rsidP="00BF3805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2.</w:t>
            </w:r>
          </w:p>
        </w:tc>
        <w:tc>
          <w:tcPr>
            <w:tcW w:w="3245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Грицкевич Олександра Олексіївна</w:t>
            </w:r>
          </w:p>
        </w:tc>
        <w:tc>
          <w:tcPr>
            <w:tcW w:w="1134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05.04.2019</w:t>
            </w:r>
          </w:p>
        </w:tc>
        <w:tc>
          <w:tcPr>
            <w:tcW w:w="3260" w:type="dxa"/>
          </w:tcPr>
          <w:p w:rsidR="00CB700D" w:rsidRPr="001F0313" w:rsidRDefault="00CB700D" w:rsidP="00E80891">
            <w:pPr>
              <w:spacing w:after="0" w:line="240" w:lineRule="auto"/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Грицкевич Надія Петрівна</w:t>
            </w:r>
          </w:p>
          <w:p w:rsidR="00CB700D" w:rsidRPr="001F0313" w:rsidRDefault="00CB700D" w:rsidP="00E80891">
            <w:pPr>
              <w:spacing w:after="0" w:line="240" w:lineRule="auto"/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Грицкевич Олексій Павлович</w:t>
            </w:r>
          </w:p>
        </w:tc>
        <w:tc>
          <w:tcPr>
            <w:tcW w:w="1843" w:type="dxa"/>
          </w:tcPr>
          <w:p w:rsidR="00CB700D" w:rsidRPr="001F0313" w:rsidRDefault="00CB700D" w:rsidP="00E80891">
            <w:pPr>
              <w:rPr>
                <w:sz w:val="18"/>
                <w:szCs w:val="18"/>
              </w:rPr>
            </w:pPr>
            <w:r w:rsidRPr="001F0313">
              <w:rPr>
                <w:sz w:val="18"/>
                <w:szCs w:val="18"/>
              </w:rPr>
              <w:t>Вул.. Вільна, 100б</w:t>
            </w:r>
          </w:p>
        </w:tc>
        <w:tc>
          <w:tcPr>
            <w:tcW w:w="1134" w:type="dxa"/>
          </w:tcPr>
          <w:p w:rsidR="00CB700D" w:rsidRPr="001F0313" w:rsidRDefault="00CB700D" w:rsidP="00F13CBB">
            <w:pPr>
              <w:rPr>
                <w:sz w:val="18"/>
                <w:szCs w:val="18"/>
              </w:rPr>
            </w:pPr>
            <w:r w:rsidRPr="001F0313">
              <w:rPr>
                <w:sz w:val="18"/>
                <w:szCs w:val="18"/>
              </w:rPr>
              <w:t>З 06.09.21</w:t>
            </w:r>
          </w:p>
        </w:tc>
      </w:tr>
      <w:tr w:rsidR="00CB700D" w:rsidRPr="001F0313" w:rsidTr="00F13CBB">
        <w:trPr>
          <w:trHeight w:val="661"/>
        </w:trPr>
        <w:tc>
          <w:tcPr>
            <w:tcW w:w="529" w:type="dxa"/>
          </w:tcPr>
          <w:p w:rsidR="00CB700D" w:rsidRPr="001F0313" w:rsidRDefault="00CB700D" w:rsidP="00BF3805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3.</w:t>
            </w:r>
          </w:p>
        </w:tc>
        <w:tc>
          <w:tcPr>
            <w:tcW w:w="3245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 xml:space="preserve">Дубина Єгор Юрійович </w:t>
            </w:r>
          </w:p>
        </w:tc>
        <w:tc>
          <w:tcPr>
            <w:tcW w:w="1134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25.01.2019</w:t>
            </w:r>
          </w:p>
        </w:tc>
        <w:tc>
          <w:tcPr>
            <w:tcW w:w="3260" w:type="dxa"/>
          </w:tcPr>
          <w:p w:rsidR="00CB700D" w:rsidRPr="001F0313" w:rsidRDefault="00CB700D" w:rsidP="00E80891">
            <w:pPr>
              <w:spacing w:after="0" w:line="240" w:lineRule="auto"/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Дубина Неля Сергіївна</w:t>
            </w:r>
          </w:p>
          <w:p w:rsidR="00CB700D" w:rsidRPr="001F0313" w:rsidRDefault="00CB700D" w:rsidP="00E80891">
            <w:pPr>
              <w:spacing w:after="0" w:line="240" w:lineRule="auto"/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Дубина Юрій Іванович</w:t>
            </w:r>
          </w:p>
        </w:tc>
        <w:tc>
          <w:tcPr>
            <w:tcW w:w="1843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Вул. Центральна, 67</w:t>
            </w:r>
          </w:p>
        </w:tc>
        <w:tc>
          <w:tcPr>
            <w:tcW w:w="1134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З 07.09.21</w:t>
            </w:r>
          </w:p>
        </w:tc>
      </w:tr>
      <w:tr w:rsidR="00CB700D" w:rsidRPr="001F0313" w:rsidTr="00F13CBB">
        <w:tc>
          <w:tcPr>
            <w:tcW w:w="529" w:type="dxa"/>
          </w:tcPr>
          <w:p w:rsidR="00CB700D" w:rsidRPr="001F0313" w:rsidRDefault="00CB700D" w:rsidP="00BF3805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4.</w:t>
            </w:r>
          </w:p>
        </w:tc>
        <w:tc>
          <w:tcPr>
            <w:tcW w:w="3245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Калінін Владислав Ігорович</w:t>
            </w:r>
          </w:p>
        </w:tc>
        <w:tc>
          <w:tcPr>
            <w:tcW w:w="1134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12.11.2019</w:t>
            </w:r>
          </w:p>
        </w:tc>
        <w:tc>
          <w:tcPr>
            <w:tcW w:w="3260" w:type="dxa"/>
          </w:tcPr>
          <w:p w:rsidR="00CB700D" w:rsidRPr="001F0313" w:rsidRDefault="00CB700D" w:rsidP="00E80891">
            <w:pPr>
              <w:spacing w:after="0" w:line="240" w:lineRule="auto"/>
              <w:rPr>
                <w:sz w:val="18"/>
                <w:szCs w:val="18"/>
              </w:rPr>
            </w:pPr>
            <w:r w:rsidRPr="001F0313">
              <w:rPr>
                <w:sz w:val="18"/>
                <w:szCs w:val="18"/>
              </w:rPr>
              <w:t>Калініна Ольга Володимирівна</w:t>
            </w:r>
          </w:p>
          <w:p w:rsidR="00CB700D" w:rsidRPr="001F0313" w:rsidRDefault="00CB700D" w:rsidP="00E80891">
            <w:pPr>
              <w:spacing w:after="0" w:line="240" w:lineRule="auto"/>
              <w:rPr>
                <w:sz w:val="18"/>
                <w:szCs w:val="18"/>
              </w:rPr>
            </w:pPr>
            <w:r w:rsidRPr="001F0313">
              <w:rPr>
                <w:sz w:val="18"/>
                <w:szCs w:val="18"/>
              </w:rPr>
              <w:t>Калінін Ігор Миколайович</w:t>
            </w:r>
          </w:p>
        </w:tc>
        <w:tc>
          <w:tcPr>
            <w:tcW w:w="1843" w:type="dxa"/>
          </w:tcPr>
          <w:p w:rsidR="00CB700D" w:rsidRPr="001F0313" w:rsidRDefault="00CB700D" w:rsidP="00E80891">
            <w:pPr>
              <w:rPr>
                <w:sz w:val="18"/>
                <w:szCs w:val="18"/>
              </w:rPr>
            </w:pPr>
            <w:r w:rsidRPr="001F0313">
              <w:rPr>
                <w:sz w:val="18"/>
                <w:szCs w:val="18"/>
              </w:rPr>
              <w:t>Вул..Мічуріна 2/13</w:t>
            </w:r>
          </w:p>
        </w:tc>
        <w:tc>
          <w:tcPr>
            <w:tcW w:w="1134" w:type="dxa"/>
          </w:tcPr>
          <w:p w:rsidR="00CB700D" w:rsidRPr="001F0313" w:rsidRDefault="00CB700D" w:rsidP="00E80891">
            <w:pPr>
              <w:rPr>
                <w:sz w:val="18"/>
                <w:szCs w:val="18"/>
              </w:rPr>
            </w:pPr>
            <w:r w:rsidRPr="001F0313">
              <w:rPr>
                <w:sz w:val="18"/>
                <w:szCs w:val="18"/>
              </w:rPr>
              <w:t>З 06.09.21</w:t>
            </w:r>
          </w:p>
        </w:tc>
      </w:tr>
      <w:tr w:rsidR="00CB700D" w:rsidRPr="001F0313" w:rsidTr="00F13CBB">
        <w:trPr>
          <w:trHeight w:val="585"/>
        </w:trPr>
        <w:tc>
          <w:tcPr>
            <w:tcW w:w="529" w:type="dxa"/>
          </w:tcPr>
          <w:p w:rsidR="00CB700D" w:rsidRPr="001F0313" w:rsidRDefault="00CB700D" w:rsidP="00BF3805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5.</w:t>
            </w:r>
          </w:p>
        </w:tc>
        <w:tc>
          <w:tcPr>
            <w:tcW w:w="3245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Кузьмич Назар Анатолійович</w:t>
            </w:r>
          </w:p>
        </w:tc>
        <w:tc>
          <w:tcPr>
            <w:tcW w:w="1134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24.05.2019</w:t>
            </w:r>
          </w:p>
        </w:tc>
        <w:tc>
          <w:tcPr>
            <w:tcW w:w="3260" w:type="dxa"/>
          </w:tcPr>
          <w:p w:rsidR="00CB700D" w:rsidRPr="001F0313" w:rsidRDefault="00CB700D" w:rsidP="00E80891">
            <w:pPr>
              <w:spacing w:after="0" w:line="240" w:lineRule="auto"/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Кузьмич Оксана</w:t>
            </w:r>
          </w:p>
          <w:p w:rsidR="00CB700D" w:rsidRPr="001F0313" w:rsidRDefault="00CB700D" w:rsidP="00E80891">
            <w:pPr>
              <w:spacing w:after="0" w:line="240" w:lineRule="auto"/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Кузьмич Анатолій</w:t>
            </w:r>
          </w:p>
        </w:tc>
        <w:tc>
          <w:tcPr>
            <w:tcW w:w="1843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Вул.. Демократична,1</w:t>
            </w:r>
          </w:p>
        </w:tc>
        <w:tc>
          <w:tcPr>
            <w:tcW w:w="1134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З 06.09.21</w:t>
            </w:r>
          </w:p>
        </w:tc>
      </w:tr>
      <w:tr w:rsidR="00CB700D" w:rsidRPr="001F0313" w:rsidTr="00F13CBB">
        <w:tc>
          <w:tcPr>
            <w:tcW w:w="529" w:type="dxa"/>
          </w:tcPr>
          <w:p w:rsidR="00CB700D" w:rsidRPr="001F0313" w:rsidRDefault="00CB700D" w:rsidP="00BF3805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6.</w:t>
            </w:r>
          </w:p>
        </w:tc>
        <w:tc>
          <w:tcPr>
            <w:tcW w:w="3245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 xml:space="preserve">Куліковський Олександр </w:t>
            </w:r>
            <w:r w:rsidRPr="001F0313">
              <w:rPr>
                <w:sz w:val="16"/>
                <w:szCs w:val="16"/>
              </w:rPr>
              <w:t>Романович</w:t>
            </w:r>
          </w:p>
        </w:tc>
        <w:tc>
          <w:tcPr>
            <w:tcW w:w="1134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15.03.2019</w:t>
            </w:r>
          </w:p>
        </w:tc>
        <w:tc>
          <w:tcPr>
            <w:tcW w:w="3260" w:type="dxa"/>
          </w:tcPr>
          <w:p w:rsidR="00CB700D" w:rsidRPr="001F0313" w:rsidRDefault="00CB700D" w:rsidP="00E80891">
            <w:pPr>
              <w:spacing w:after="0" w:line="240" w:lineRule="auto"/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Куліковська Анна Миколаївна</w:t>
            </w:r>
          </w:p>
          <w:p w:rsidR="00CB700D" w:rsidRPr="001F0313" w:rsidRDefault="00CB700D" w:rsidP="00E80891">
            <w:pPr>
              <w:spacing w:after="0" w:line="240" w:lineRule="auto"/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Куліковвський Роман Вікторович</w:t>
            </w:r>
          </w:p>
        </w:tc>
        <w:tc>
          <w:tcPr>
            <w:tcW w:w="1843" w:type="dxa"/>
          </w:tcPr>
          <w:p w:rsidR="00CB700D" w:rsidRPr="001F0313" w:rsidRDefault="00CB700D" w:rsidP="00E80891">
            <w:pPr>
              <w:rPr>
                <w:sz w:val="18"/>
                <w:szCs w:val="18"/>
              </w:rPr>
            </w:pPr>
            <w:r w:rsidRPr="001F0313">
              <w:rPr>
                <w:sz w:val="18"/>
                <w:szCs w:val="18"/>
              </w:rPr>
              <w:t>Вул.Партизанська 16а</w:t>
            </w:r>
          </w:p>
        </w:tc>
        <w:tc>
          <w:tcPr>
            <w:tcW w:w="1134" w:type="dxa"/>
          </w:tcPr>
          <w:p w:rsidR="00CB700D" w:rsidRPr="001F0313" w:rsidRDefault="00CB700D" w:rsidP="00F13CBB">
            <w:pPr>
              <w:rPr>
                <w:sz w:val="18"/>
                <w:szCs w:val="18"/>
              </w:rPr>
            </w:pPr>
            <w:r w:rsidRPr="001F0313">
              <w:rPr>
                <w:sz w:val="18"/>
                <w:szCs w:val="18"/>
              </w:rPr>
              <w:t>З 06.09.21</w:t>
            </w:r>
          </w:p>
        </w:tc>
      </w:tr>
      <w:tr w:rsidR="00CB700D" w:rsidRPr="001F0313" w:rsidTr="00F13CBB">
        <w:trPr>
          <w:trHeight w:val="508"/>
        </w:trPr>
        <w:tc>
          <w:tcPr>
            <w:tcW w:w="529" w:type="dxa"/>
          </w:tcPr>
          <w:p w:rsidR="00CB700D" w:rsidRPr="001F0313" w:rsidRDefault="00CB700D" w:rsidP="00BF3805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7.</w:t>
            </w:r>
          </w:p>
        </w:tc>
        <w:tc>
          <w:tcPr>
            <w:tcW w:w="3245" w:type="dxa"/>
          </w:tcPr>
          <w:p w:rsidR="00CB700D" w:rsidRPr="001F0313" w:rsidRDefault="00CB700D" w:rsidP="00BF3805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Мартинюк Маргарита Миколаївна</w:t>
            </w:r>
          </w:p>
        </w:tc>
        <w:tc>
          <w:tcPr>
            <w:tcW w:w="1134" w:type="dxa"/>
          </w:tcPr>
          <w:p w:rsidR="00CB700D" w:rsidRPr="001F0313" w:rsidRDefault="00CB700D" w:rsidP="00BF3805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07.09.2019</w:t>
            </w:r>
          </w:p>
        </w:tc>
        <w:tc>
          <w:tcPr>
            <w:tcW w:w="3260" w:type="dxa"/>
          </w:tcPr>
          <w:p w:rsidR="00CB700D" w:rsidRPr="001F0313" w:rsidRDefault="00CB700D" w:rsidP="008A2F8F">
            <w:pPr>
              <w:spacing w:after="0" w:line="240" w:lineRule="auto"/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Мартинюк Ольга Василівна</w:t>
            </w:r>
          </w:p>
          <w:p w:rsidR="00CB700D" w:rsidRPr="001F0313" w:rsidRDefault="00CB700D" w:rsidP="008A2F8F">
            <w:pPr>
              <w:spacing w:after="0" w:line="240" w:lineRule="auto"/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Мартинюк Микола Петрович</w:t>
            </w:r>
          </w:p>
        </w:tc>
        <w:tc>
          <w:tcPr>
            <w:tcW w:w="1843" w:type="dxa"/>
          </w:tcPr>
          <w:p w:rsidR="00CB700D" w:rsidRPr="001F0313" w:rsidRDefault="00CB700D" w:rsidP="00BF3805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Вул.. Партизанська,31</w:t>
            </w:r>
          </w:p>
        </w:tc>
        <w:tc>
          <w:tcPr>
            <w:tcW w:w="1134" w:type="dxa"/>
          </w:tcPr>
          <w:p w:rsidR="00CB700D" w:rsidRPr="001F0313" w:rsidRDefault="00CB700D" w:rsidP="00BF3805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З 06.09.21.</w:t>
            </w:r>
          </w:p>
        </w:tc>
      </w:tr>
      <w:tr w:rsidR="00CB700D" w:rsidRPr="001F0313" w:rsidTr="00F13CBB">
        <w:tc>
          <w:tcPr>
            <w:tcW w:w="529" w:type="dxa"/>
          </w:tcPr>
          <w:p w:rsidR="00CB700D" w:rsidRPr="001F0313" w:rsidRDefault="00CB700D" w:rsidP="00BF3805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8.</w:t>
            </w:r>
          </w:p>
        </w:tc>
        <w:tc>
          <w:tcPr>
            <w:tcW w:w="3245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Навроцька Анастасія Анатоліївна</w:t>
            </w:r>
          </w:p>
        </w:tc>
        <w:tc>
          <w:tcPr>
            <w:tcW w:w="1134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02.09.2019</w:t>
            </w:r>
          </w:p>
        </w:tc>
        <w:tc>
          <w:tcPr>
            <w:tcW w:w="3260" w:type="dxa"/>
          </w:tcPr>
          <w:p w:rsidR="00CB700D" w:rsidRPr="001F0313" w:rsidRDefault="00CB700D" w:rsidP="006E2AD5">
            <w:pPr>
              <w:spacing w:after="0" w:line="240" w:lineRule="auto"/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Індруська Оксана Анатоліївна</w:t>
            </w:r>
          </w:p>
          <w:p w:rsidR="00CB700D" w:rsidRPr="001F0313" w:rsidRDefault="00CB700D" w:rsidP="006E2AD5">
            <w:pPr>
              <w:spacing w:after="0" w:line="240" w:lineRule="auto"/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Навроцький Анатолій Едуардович</w:t>
            </w:r>
          </w:p>
        </w:tc>
        <w:tc>
          <w:tcPr>
            <w:tcW w:w="1843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Вул.. Кузнецова, 11</w:t>
            </w:r>
          </w:p>
        </w:tc>
        <w:tc>
          <w:tcPr>
            <w:tcW w:w="1134" w:type="dxa"/>
          </w:tcPr>
          <w:p w:rsidR="00CB700D" w:rsidRPr="001F0313" w:rsidRDefault="00CB700D" w:rsidP="00F13CBB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З 08.09.21</w:t>
            </w:r>
          </w:p>
        </w:tc>
      </w:tr>
      <w:tr w:rsidR="00CB700D" w:rsidRPr="001F0313" w:rsidTr="00F13CBB">
        <w:trPr>
          <w:trHeight w:val="587"/>
        </w:trPr>
        <w:tc>
          <w:tcPr>
            <w:tcW w:w="529" w:type="dxa"/>
          </w:tcPr>
          <w:p w:rsidR="00CB700D" w:rsidRPr="001F0313" w:rsidRDefault="00CB700D" w:rsidP="00BF3805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9.</w:t>
            </w:r>
          </w:p>
        </w:tc>
        <w:tc>
          <w:tcPr>
            <w:tcW w:w="3245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Пархомчук Антон Володимирович</w:t>
            </w:r>
          </w:p>
        </w:tc>
        <w:tc>
          <w:tcPr>
            <w:tcW w:w="1134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20.01.2019</w:t>
            </w:r>
          </w:p>
        </w:tc>
        <w:tc>
          <w:tcPr>
            <w:tcW w:w="3260" w:type="dxa"/>
          </w:tcPr>
          <w:p w:rsidR="00CB700D" w:rsidRPr="001F0313" w:rsidRDefault="00CB700D" w:rsidP="00E80891">
            <w:pPr>
              <w:spacing w:after="0" w:line="240" w:lineRule="auto"/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Пархомчук Надія Юріївна</w:t>
            </w:r>
          </w:p>
          <w:p w:rsidR="00CB700D" w:rsidRPr="001F0313" w:rsidRDefault="00CB700D" w:rsidP="00E80891">
            <w:pPr>
              <w:spacing w:after="0" w:line="240" w:lineRule="auto"/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Пархомчук Надія Юріївна</w:t>
            </w:r>
          </w:p>
        </w:tc>
        <w:tc>
          <w:tcPr>
            <w:tcW w:w="1843" w:type="dxa"/>
          </w:tcPr>
          <w:p w:rsidR="00CB700D" w:rsidRPr="001F0313" w:rsidRDefault="00CB700D" w:rsidP="00E80891">
            <w:pPr>
              <w:rPr>
                <w:sz w:val="18"/>
                <w:szCs w:val="18"/>
              </w:rPr>
            </w:pPr>
            <w:r w:rsidRPr="001F0313">
              <w:rPr>
                <w:sz w:val="18"/>
                <w:szCs w:val="18"/>
              </w:rPr>
              <w:t>Вул.. Чехова11/2</w:t>
            </w:r>
          </w:p>
        </w:tc>
        <w:tc>
          <w:tcPr>
            <w:tcW w:w="1134" w:type="dxa"/>
          </w:tcPr>
          <w:p w:rsidR="00CB700D" w:rsidRPr="001F0313" w:rsidRDefault="00CB700D" w:rsidP="00E80891">
            <w:pPr>
              <w:rPr>
                <w:sz w:val="18"/>
                <w:szCs w:val="18"/>
              </w:rPr>
            </w:pPr>
            <w:r w:rsidRPr="001F0313">
              <w:rPr>
                <w:sz w:val="18"/>
                <w:szCs w:val="18"/>
              </w:rPr>
              <w:t>З 06.09.21</w:t>
            </w:r>
          </w:p>
        </w:tc>
      </w:tr>
      <w:tr w:rsidR="00CB700D" w:rsidRPr="001F0313" w:rsidTr="00F13CBB">
        <w:trPr>
          <w:trHeight w:val="441"/>
        </w:trPr>
        <w:tc>
          <w:tcPr>
            <w:tcW w:w="529" w:type="dxa"/>
          </w:tcPr>
          <w:p w:rsidR="00CB700D" w:rsidRPr="001F0313" w:rsidRDefault="00CB700D" w:rsidP="00BF3805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10.</w:t>
            </w:r>
          </w:p>
        </w:tc>
        <w:tc>
          <w:tcPr>
            <w:tcW w:w="3245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Савина Поліна Василівна</w:t>
            </w:r>
          </w:p>
        </w:tc>
        <w:tc>
          <w:tcPr>
            <w:tcW w:w="1134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19.03.2019</w:t>
            </w:r>
          </w:p>
        </w:tc>
        <w:tc>
          <w:tcPr>
            <w:tcW w:w="3260" w:type="dxa"/>
          </w:tcPr>
          <w:p w:rsidR="00CB700D" w:rsidRPr="001F0313" w:rsidRDefault="00CB700D" w:rsidP="00E80891">
            <w:pPr>
              <w:spacing w:after="0" w:line="240" w:lineRule="auto"/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Савина Віта Сергіївна</w:t>
            </w:r>
          </w:p>
          <w:p w:rsidR="00CB700D" w:rsidRPr="001F0313" w:rsidRDefault="00CB700D" w:rsidP="00E80891">
            <w:pPr>
              <w:spacing w:after="0" w:line="240" w:lineRule="auto"/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Савин Василь Васильович</w:t>
            </w:r>
          </w:p>
        </w:tc>
        <w:tc>
          <w:tcPr>
            <w:tcW w:w="1843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Вул.. Свободи</w:t>
            </w:r>
          </w:p>
        </w:tc>
        <w:tc>
          <w:tcPr>
            <w:tcW w:w="1134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З 06.09.21</w:t>
            </w:r>
          </w:p>
        </w:tc>
      </w:tr>
      <w:tr w:rsidR="00CB700D" w:rsidRPr="001F0313" w:rsidTr="00F13CBB">
        <w:tc>
          <w:tcPr>
            <w:tcW w:w="529" w:type="dxa"/>
          </w:tcPr>
          <w:p w:rsidR="00CB700D" w:rsidRPr="001F0313" w:rsidRDefault="00CB700D" w:rsidP="00BF3805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11.</w:t>
            </w:r>
          </w:p>
        </w:tc>
        <w:tc>
          <w:tcPr>
            <w:tcW w:w="3245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Силка Аполлінарія Василівна</w:t>
            </w:r>
          </w:p>
        </w:tc>
        <w:tc>
          <w:tcPr>
            <w:tcW w:w="1134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08.04.2019</w:t>
            </w:r>
          </w:p>
        </w:tc>
        <w:tc>
          <w:tcPr>
            <w:tcW w:w="3260" w:type="dxa"/>
          </w:tcPr>
          <w:p w:rsidR="00CB700D" w:rsidRPr="001F0313" w:rsidRDefault="00CB700D" w:rsidP="00E80891">
            <w:pPr>
              <w:spacing w:after="0" w:line="240" w:lineRule="auto"/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Силка Катерина Миколаївна</w:t>
            </w:r>
          </w:p>
          <w:p w:rsidR="00CB700D" w:rsidRPr="001F0313" w:rsidRDefault="00CB700D" w:rsidP="00E80891">
            <w:pPr>
              <w:spacing w:after="0" w:line="240" w:lineRule="auto"/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Силка Василь Вікторович</w:t>
            </w:r>
          </w:p>
        </w:tc>
        <w:tc>
          <w:tcPr>
            <w:tcW w:w="1843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Вул.. Калинова,2</w:t>
            </w:r>
          </w:p>
        </w:tc>
        <w:tc>
          <w:tcPr>
            <w:tcW w:w="1134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З 07.09.21</w:t>
            </w:r>
          </w:p>
        </w:tc>
      </w:tr>
      <w:tr w:rsidR="00CB700D" w:rsidRPr="001F0313" w:rsidTr="00F13CBB">
        <w:tc>
          <w:tcPr>
            <w:tcW w:w="529" w:type="dxa"/>
          </w:tcPr>
          <w:p w:rsidR="00CB700D" w:rsidRPr="001F0313" w:rsidRDefault="00CB700D" w:rsidP="00BF3805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12.</w:t>
            </w:r>
          </w:p>
        </w:tc>
        <w:tc>
          <w:tcPr>
            <w:tcW w:w="3245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Сирота Юлія Романівна</w:t>
            </w:r>
          </w:p>
        </w:tc>
        <w:tc>
          <w:tcPr>
            <w:tcW w:w="1134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23.05.2019</w:t>
            </w:r>
          </w:p>
        </w:tc>
        <w:tc>
          <w:tcPr>
            <w:tcW w:w="3260" w:type="dxa"/>
          </w:tcPr>
          <w:p w:rsidR="00CB700D" w:rsidRPr="001F0313" w:rsidRDefault="00CB700D" w:rsidP="00E80891">
            <w:pPr>
              <w:spacing w:after="0" w:line="240" w:lineRule="auto"/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Сирота Анна Сергіївна</w:t>
            </w:r>
          </w:p>
          <w:p w:rsidR="00CB700D" w:rsidRPr="001F0313" w:rsidRDefault="00CB700D" w:rsidP="00E80891">
            <w:pPr>
              <w:spacing w:after="0" w:line="240" w:lineRule="auto"/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 xml:space="preserve">Сирота Роман Вячеславович </w:t>
            </w:r>
          </w:p>
        </w:tc>
        <w:tc>
          <w:tcPr>
            <w:tcW w:w="1843" w:type="dxa"/>
          </w:tcPr>
          <w:p w:rsidR="00CB700D" w:rsidRPr="001F0313" w:rsidRDefault="00CB700D" w:rsidP="00E80891">
            <w:pPr>
              <w:rPr>
                <w:sz w:val="18"/>
                <w:szCs w:val="18"/>
              </w:rPr>
            </w:pPr>
            <w:r w:rsidRPr="001F0313">
              <w:rPr>
                <w:sz w:val="18"/>
                <w:szCs w:val="18"/>
              </w:rPr>
              <w:t>Вул..Центральна, 85а</w:t>
            </w:r>
          </w:p>
        </w:tc>
        <w:tc>
          <w:tcPr>
            <w:tcW w:w="1134" w:type="dxa"/>
          </w:tcPr>
          <w:p w:rsidR="00CB700D" w:rsidRPr="001F0313" w:rsidRDefault="00CB700D" w:rsidP="00E80891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B700D" w:rsidRPr="001F0313" w:rsidTr="00F13CBB">
        <w:trPr>
          <w:trHeight w:val="275"/>
        </w:trPr>
        <w:tc>
          <w:tcPr>
            <w:tcW w:w="529" w:type="dxa"/>
          </w:tcPr>
          <w:p w:rsidR="00CB700D" w:rsidRPr="001F0313" w:rsidRDefault="00CB700D" w:rsidP="00BF3805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13.</w:t>
            </w:r>
          </w:p>
        </w:tc>
        <w:tc>
          <w:tcPr>
            <w:tcW w:w="3245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Соколюк Анастасія Олександрівна</w:t>
            </w:r>
          </w:p>
        </w:tc>
        <w:tc>
          <w:tcPr>
            <w:tcW w:w="1134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04.01.2019</w:t>
            </w:r>
          </w:p>
        </w:tc>
        <w:tc>
          <w:tcPr>
            <w:tcW w:w="3260" w:type="dxa"/>
          </w:tcPr>
          <w:p w:rsidR="00CB700D" w:rsidRPr="001F0313" w:rsidRDefault="00CB700D" w:rsidP="00E80891">
            <w:pPr>
              <w:spacing w:after="0" w:line="240" w:lineRule="auto"/>
              <w:rPr>
                <w:sz w:val="18"/>
                <w:szCs w:val="18"/>
              </w:rPr>
            </w:pPr>
            <w:r w:rsidRPr="001F0313">
              <w:rPr>
                <w:sz w:val="18"/>
                <w:szCs w:val="18"/>
              </w:rPr>
              <w:t>Соколюк Юлія  Анатоліївна</w:t>
            </w:r>
          </w:p>
          <w:p w:rsidR="00CB700D" w:rsidRPr="001F0313" w:rsidRDefault="00CB700D" w:rsidP="00E80891">
            <w:pPr>
              <w:spacing w:after="0" w:line="240" w:lineRule="auto"/>
              <w:rPr>
                <w:sz w:val="18"/>
                <w:szCs w:val="18"/>
              </w:rPr>
            </w:pPr>
            <w:r w:rsidRPr="001F0313">
              <w:rPr>
                <w:sz w:val="18"/>
                <w:szCs w:val="18"/>
              </w:rPr>
              <w:t>Соколюк Олександр Юрійович</w:t>
            </w:r>
          </w:p>
        </w:tc>
        <w:tc>
          <w:tcPr>
            <w:tcW w:w="1843" w:type="dxa"/>
          </w:tcPr>
          <w:p w:rsidR="00CB700D" w:rsidRPr="001F0313" w:rsidRDefault="00CB700D" w:rsidP="00E80891">
            <w:pPr>
              <w:rPr>
                <w:sz w:val="18"/>
                <w:szCs w:val="18"/>
              </w:rPr>
            </w:pPr>
            <w:r w:rsidRPr="001F0313">
              <w:rPr>
                <w:sz w:val="18"/>
                <w:szCs w:val="18"/>
              </w:rPr>
              <w:t>Вул..пр.Поліський, 5</w:t>
            </w:r>
          </w:p>
        </w:tc>
        <w:tc>
          <w:tcPr>
            <w:tcW w:w="1134" w:type="dxa"/>
          </w:tcPr>
          <w:p w:rsidR="00CB700D" w:rsidRPr="001F0313" w:rsidRDefault="00CB700D" w:rsidP="00E80891">
            <w:pPr>
              <w:rPr>
                <w:sz w:val="18"/>
                <w:szCs w:val="18"/>
              </w:rPr>
            </w:pPr>
            <w:r w:rsidRPr="001F0313">
              <w:rPr>
                <w:sz w:val="18"/>
                <w:szCs w:val="18"/>
              </w:rPr>
              <w:t>З 06.09.21</w:t>
            </w:r>
          </w:p>
        </w:tc>
      </w:tr>
      <w:tr w:rsidR="00CB700D" w:rsidRPr="001F0313" w:rsidTr="00F13CBB">
        <w:tc>
          <w:tcPr>
            <w:tcW w:w="529" w:type="dxa"/>
          </w:tcPr>
          <w:p w:rsidR="00CB700D" w:rsidRPr="001F0313" w:rsidRDefault="00CB700D" w:rsidP="00BF3805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14.</w:t>
            </w:r>
          </w:p>
        </w:tc>
        <w:tc>
          <w:tcPr>
            <w:tcW w:w="3245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Трищук Данило Дмитрович</w:t>
            </w:r>
          </w:p>
        </w:tc>
        <w:tc>
          <w:tcPr>
            <w:tcW w:w="1134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24.08.2019</w:t>
            </w:r>
          </w:p>
        </w:tc>
        <w:tc>
          <w:tcPr>
            <w:tcW w:w="3260" w:type="dxa"/>
          </w:tcPr>
          <w:p w:rsidR="00CB700D" w:rsidRPr="001F0313" w:rsidRDefault="00CB700D" w:rsidP="00E80891">
            <w:pPr>
              <w:spacing w:after="0" w:line="240" w:lineRule="auto"/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Трищук Олександра Степанівна</w:t>
            </w:r>
          </w:p>
          <w:p w:rsidR="00CB700D" w:rsidRPr="001F0313" w:rsidRDefault="00CB700D" w:rsidP="00E80891">
            <w:pPr>
              <w:spacing w:after="0" w:line="240" w:lineRule="auto"/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Трищук Дмитро Олександрович</w:t>
            </w:r>
          </w:p>
        </w:tc>
        <w:tc>
          <w:tcPr>
            <w:tcW w:w="1843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Вул.. Польна,3</w:t>
            </w:r>
          </w:p>
        </w:tc>
        <w:tc>
          <w:tcPr>
            <w:tcW w:w="1134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З 06.09.21</w:t>
            </w:r>
          </w:p>
        </w:tc>
      </w:tr>
      <w:tr w:rsidR="00CB700D" w:rsidRPr="001F0313" w:rsidTr="00F13CBB">
        <w:trPr>
          <w:trHeight w:val="437"/>
        </w:trPr>
        <w:tc>
          <w:tcPr>
            <w:tcW w:w="529" w:type="dxa"/>
          </w:tcPr>
          <w:p w:rsidR="00CB700D" w:rsidRPr="001F0313" w:rsidRDefault="00CB700D" w:rsidP="00BF3805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15.</w:t>
            </w:r>
          </w:p>
        </w:tc>
        <w:tc>
          <w:tcPr>
            <w:tcW w:w="3245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 xml:space="preserve">Філіпчук  Діана Миколаївна </w:t>
            </w:r>
          </w:p>
        </w:tc>
        <w:tc>
          <w:tcPr>
            <w:tcW w:w="1134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25.08.2019</w:t>
            </w:r>
          </w:p>
        </w:tc>
        <w:tc>
          <w:tcPr>
            <w:tcW w:w="3260" w:type="dxa"/>
          </w:tcPr>
          <w:p w:rsidR="00CB700D" w:rsidRPr="001F0313" w:rsidRDefault="00CB700D" w:rsidP="00E80891">
            <w:pPr>
              <w:spacing w:after="0" w:line="240" w:lineRule="auto"/>
              <w:rPr>
                <w:sz w:val="18"/>
                <w:szCs w:val="18"/>
              </w:rPr>
            </w:pPr>
            <w:r w:rsidRPr="001F0313">
              <w:rPr>
                <w:sz w:val="18"/>
                <w:szCs w:val="18"/>
              </w:rPr>
              <w:t>Філіпчук Інна Миколаївна</w:t>
            </w:r>
          </w:p>
          <w:p w:rsidR="00CB700D" w:rsidRPr="001F0313" w:rsidRDefault="00CB700D" w:rsidP="00E80891">
            <w:pPr>
              <w:spacing w:after="0" w:line="240" w:lineRule="auto"/>
              <w:rPr>
                <w:sz w:val="18"/>
                <w:szCs w:val="18"/>
              </w:rPr>
            </w:pPr>
            <w:r w:rsidRPr="001F0313">
              <w:rPr>
                <w:sz w:val="18"/>
                <w:szCs w:val="18"/>
              </w:rPr>
              <w:t>Філіпчук Микола Васильович</w:t>
            </w:r>
          </w:p>
        </w:tc>
        <w:tc>
          <w:tcPr>
            <w:tcW w:w="1843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Вул.. Чехова7/20</w:t>
            </w:r>
          </w:p>
        </w:tc>
        <w:tc>
          <w:tcPr>
            <w:tcW w:w="1134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З 07.09.21</w:t>
            </w:r>
          </w:p>
        </w:tc>
      </w:tr>
      <w:tr w:rsidR="00CB700D" w:rsidRPr="001F0313" w:rsidTr="00F13CBB">
        <w:tc>
          <w:tcPr>
            <w:tcW w:w="529" w:type="dxa"/>
          </w:tcPr>
          <w:p w:rsidR="00CB700D" w:rsidRPr="001F0313" w:rsidRDefault="00CB700D" w:rsidP="00BF3805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16.</w:t>
            </w:r>
          </w:p>
        </w:tc>
        <w:tc>
          <w:tcPr>
            <w:tcW w:w="3245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Шерстюк Олексій Андрійович</w:t>
            </w:r>
          </w:p>
        </w:tc>
        <w:tc>
          <w:tcPr>
            <w:tcW w:w="1134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30.03.2019</w:t>
            </w:r>
          </w:p>
        </w:tc>
        <w:tc>
          <w:tcPr>
            <w:tcW w:w="3260" w:type="dxa"/>
          </w:tcPr>
          <w:p w:rsidR="00CB700D" w:rsidRPr="001F0313" w:rsidRDefault="00CB700D" w:rsidP="00E80891">
            <w:pPr>
              <w:spacing w:after="0" w:line="240" w:lineRule="auto"/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Шерстюк Ольга Олександрівна</w:t>
            </w:r>
          </w:p>
          <w:p w:rsidR="00CB700D" w:rsidRPr="001F0313" w:rsidRDefault="00CB700D" w:rsidP="00E80891">
            <w:pPr>
              <w:spacing w:after="0" w:line="240" w:lineRule="auto"/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Шерстюк Андрій Володимирович</w:t>
            </w:r>
          </w:p>
        </w:tc>
        <w:tc>
          <w:tcPr>
            <w:tcW w:w="1843" w:type="dxa"/>
          </w:tcPr>
          <w:p w:rsidR="00CB700D" w:rsidRPr="001F0313" w:rsidRDefault="00CB700D" w:rsidP="00E80891">
            <w:pPr>
              <w:rPr>
                <w:sz w:val="18"/>
                <w:szCs w:val="18"/>
              </w:rPr>
            </w:pPr>
            <w:r w:rsidRPr="001F0313">
              <w:rPr>
                <w:sz w:val="18"/>
                <w:szCs w:val="18"/>
              </w:rPr>
              <w:t>Вул.. Вільна 145</w:t>
            </w:r>
          </w:p>
        </w:tc>
        <w:tc>
          <w:tcPr>
            <w:tcW w:w="1134" w:type="dxa"/>
          </w:tcPr>
          <w:p w:rsidR="00CB700D" w:rsidRPr="001F0313" w:rsidRDefault="00CB700D" w:rsidP="00E80891">
            <w:pPr>
              <w:rPr>
                <w:sz w:val="18"/>
                <w:szCs w:val="18"/>
              </w:rPr>
            </w:pPr>
            <w:r w:rsidRPr="001F0313">
              <w:rPr>
                <w:sz w:val="18"/>
                <w:szCs w:val="18"/>
              </w:rPr>
              <w:t>З 06.09.21</w:t>
            </w:r>
          </w:p>
        </w:tc>
      </w:tr>
      <w:tr w:rsidR="00CB700D" w:rsidRPr="001F0313" w:rsidTr="00F13CBB">
        <w:trPr>
          <w:trHeight w:val="560"/>
        </w:trPr>
        <w:tc>
          <w:tcPr>
            <w:tcW w:w="529" w:type="dxa"/>
          </w:tcPr>
          <w:p w:rsidR="00CB700D" w:rsidRPr="001F0313" w:rsidRDefault="00CB700D" w:rsidP="00BF3805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17.</w:t>
            </w:r>
          </w:p>
        </w:tc>
        <w:tc>
          <w:tcPr>
            <w:tcW w:w="3245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Якутчик Кароліна Євгенівна</w:t>
            </w:r>
          </w:p>
        </w:tc>
        <w:tc>
          <w:tcPr>
            <w:tcW w:w="1134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10.07.2019</w:t>
            </w:r>
          </w:p>
        </w:tc>
        <w:tc>
          <w:tcPr>
            <w:tcW w:w="3260" w:type="dxa"/>
          </w:tcPr>
          <w:p w:rsidR="00CB700D" w:rsidRPr="001F0313" w:rsidRDefault="00CB700D" w:rsidP="00E80891">
            <w:pPr>
              <w:spacing w:after="0" w:line="240" w:lineRule="auto"/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Якутчик Ніна Сергіївна</w:t>
            </w:r>
          </w:p>
          <w:p w:rsidR="00CB700D" w:rsidRPr="001F0313" w:rsidRDefault="00CB700D" w:rsidP="00E80891">
            <w:pPr>
              <w:spacing w:after="0" w:line="240" w:lineRule="auto"/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Якутчик Євген Леонідівна</w:t>
            </w:r>
          </w:p>
        </w:tc>
        <w:tc>
          <w:tcPr>
            <w:tcW w:w="1843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Вул.. Партизанська,14</w:t>
            </w:r>
          </w:p>
        </w:tc>
        <w:tc>
          <w:tcPr>
            <w:tcW w:w="1134" w:type="dxa"/>
          </w:tcPr>
          <w:p w:rsidR="00CB700D" w:rsidRPr="001F0313" w:rsidRDefault="00CB700D" w:rsidP="00E80891">
            <w:pPr>
              <w:rPr>
                <w:sz w:val="20"/>
                <w:szCs w:val="20"/>
              </w:rPr>
            </w:pPr>
            <w:r w:rsidRPr="001F0313">
              <w:rPr>
                <w:sz w:val="20"/>
                <w:szCs w:val="20"/>
              </w:rPr>
              <w:t>З 06.09.21</w:t>
            </w:r>
          </w:p>
        </w:tc>
      </w:tr>
    </w:tbl>
    <w:p w:rsidR="00CB700D" w:rsidRDefault="00CB700D">
      <w:r>
        <w:t xml:space="preserve"> Зав ДНЗ ____________   (О.П. Крат)</w:t>
      </w:r>
    </w:p>
    <w:p w:rsidR="00CB700D" w:rsidRDefault="00CB700D">
      <w:r>
        <w:t>Вихователь _______________(О.Г.Тичина)</w:t>
      </w:r>
    </w:p>
    <w:sectPr w:rsidR="00CB700D" w:rsidSect="00885E9E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F8F"/>
    <w:rsid w:val="000243E3"/>
    <w:rsid w:val="00066FC4"/>
    <w:rsid w:val="00085F61"/>
    <w:rsid w:val="000F6191"/>
    <w:rsid w:val="00150C5E"/>
    <w:rsid w:val="001742A1"/>
    <w:rsid w:val="001F0313"/>
    <w:rsid w:val="002D09FD"/>
    <w:rsid w:val="0031420A"/>
    <w:rsid w:val="003342DF"/>
    <w:rsid w:val="003732E4"/>
    <w:rsid w:val="003F0B52"/>
    <w:rsid w:val="00447A81"/>
    <w:rsid w:val="0045410E"/>
    <w:rsid w:val="00457181"/>
    <w:rsid w:val="004831E3"/>
    <w:rsid w:val="0054247A"/>
    <w:rsid w:val="00625948"/>
    <w:rsid w:val="0064737A"/>
    <w:rsid w:val="00690CAC"/>
    <w:rsid w:val="006E2AD5"/>
    <w:rsid w:val="00757E08"/>
    <w:rsid w:val="00885E9E"/>
    <w:rsid w:val="008A2F8F"/>
    <w:rsid w:val="009A0339"/>
    <w:rsid w:val="009F49FE"/>
    <w:rsid w:val="00A25F76"/>
    <w:rsid w:val="00A54EE1"/>
    <w:rsid w:val="00A640D1"/>
    <w:rsid w:val="00A73136"/>
    <w:rsid w:val="00AD169D"/>
    <w:rsid w:val="00B25A14"/>
    <w:rsid w:val="00B34DBF"/>
    <w:rsid w:val="00B443A0"/>
    <w:rsid w:val="00BC41F0"/>
    <w:rsid w:val="00BC6595"/>
    <w:rsid w:val="00BF3805"/>
    <w:rsid w:val="00C6384C"/>
    <w:rsid w:val="00CB700D"/>
    <w:rsid w:val="00E52B60"/>
    <w:rsid w:val="00E80891"/>
    <w:rsid w:val="00EC178C"/>
    <w:rsid w:val="00F13CBB"/>
    <w:rsid w:val="00F2043A"/>
    <w:rsid w:val="00F5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E3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394</TotalTime>
  <Pages>1</Pages>
  <Words>362</Words>
  <Characters>2064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ктк</dc:creator>
  <cp:keywords/>
  <dc:description/>
  <cp:lastModifiedBy>Admin</cp:lastModifiedBy>
  <cp:revision>26</cp:revision>
  <cp:lastPrinted>2021-09-09T05:52:00Z</cp:lastPrinted>
  <dcterms:created xsi:type="dcterms:W3CDTF">2017-09-18T09:08:00Z</dcterms:created>
  <dcterms:modified xsi:type="dcterms:W3CDTF">2021-09-09T05:53:00Z</dcterms:modified>
</cp:coreProperties>
</file>