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3F4F4" w:themeColor="accent1" w:themeTint="33"/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  <w:tblDescription w:val="Layout table for outside of trifold brochure"/>
      </w:tblPr>
      <w:tblGrid>
        <w:gridCol w:w="4324"/>
        <w:gridCol w:w="360"/>
        <w:gridCol w:w="360"/>
        <w:gridCol w:w="5566"/>
        <w:gridCol w:w="360"/>
        <w:gridCol w:w="4509"/>
      </w:tblGrid>
      <w:tr w:rsidR="007E685A" w:rsidRPr="00972EED" w:rsidTr="006E33C3">
        <w:trPr>
          <w:trHeight w:hRule="exact" w:val="10516"/>
        </w:trPr>
        <w:tc>
          <w:tcPr>
            <w:tcW w:w="4324" w:type="dxa"/>
          </w:tcPr>
          <w:tbl>
            <w:tblPr>
              <w:tblStyle w:val="a3"/>
              <w:tblW w:w="3421" w:type="dxa"/>
              <w:tblLayout w:type="fixed"/>
              <w:tblLook w:val="04A0" w:firstRow="1" w:lastRow="0" w:firstColumn="1" w:lastColumn="0" w:noHBand="0" w:noVBand="1"/>
            </w:tblPr>
            <w:tblGrid>
              <w:gridCol w:w="3421"/>
            </w:tblGrid>
            <w:tr w:rsidR="007E685A" w:rsidRPr="00972EED" w:rsidTr="008A41E3">
              <w:trPr>
                <w:trHeight w:val="8703"/>
              </w:trPr>
              <w:tc>
                <w:tcPr>
                  <w:tcW w:w="5000" w:type="pct"/>
                  <w:shd w:val="clear" w:color="auto" w:fill="74CBC8" w:themeFill="accent1"/>
                </w:tcPr>
                <w:p w:rsidR="0080009D" w:rsidRPr="00177D1F" w:rsidRDefault="0080009D" w:rsidP="0080009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line="270" w:lineRule="atLeast"/>
                    <w:ind w:left="450"/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eastAsia="ru-RU"/>
                    </w:rPr>
                    <w:t>Якщо ви думаєте, що найбільша пустеля знаходиться в Сахарі, поспішаємо вам повідомити наступне: згідно з різними науковим критеріям і параметрам, Антарктида є справжньою </w:t>
                  </w:r>
                  <w:r w:rsidRPr="00177D1F">
                    <w:rPr>
                      <w:rFonts w:ascii="Tahoma" w:eastAsia="Times New Roman" w:hAnsi="Tahoma" w:cs="Tahoma"/>
                      <w:bCs/>
                      <w:i/>
                      <w:color w:val="002060"/>
                      <w:szCs w:val="16"/>
                      <w:lang w:eastAsia="ru-RU"/>
                    </w:rPr>
                    <w:t>пустелею</w:t>
                  </w:r>
                  <w:r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eastAsia="ru-RU"/>
                    </w:rPr>
                    <w:t>навіть незважаючи на те, що покрита вічними льодами.</w:t>
                  </w:r>
                </w:p>
                <w:p w:rsidR="00540545" w:rsidRPr="007E685A" w:rsidRDefault="00540545" w:rsidP="00177D1F">
                  <w:pPr>
                    <w:shd w:val="clear" w:color="auto" w:fill="FFFFFF"/>
                    <w:spacing w:line="270" w:lineRule="atLeast"/>
                    <w:ind w:left="360"/>
                    <w:rPr>
                      <w:rFonts w:ascii="Tahoma" w:eastAsia="Times New Roman" w:hAnsi="Tahoma" w:cs="Tahoma"/>
                      <w:i/>
                      <w:color w:val="7030A0"/>
                      <w:szCs w:val="16"/>
                      <w:lang w:eastAsia="ru-RU"/>
                    </w:rPr>
                  </w:pPr>
                </w:p>
                <w:p w:rsidR="0080009D" w:rsidRPr="00177D1F" w:rsidRDefault="00431744" w:rsidP="00177D1F">
                  <w:pPr>
                    <w:shd w:val="clear" w:color="auto" w:fill="FFFFFF"/>
                    <w:spacing w:line="270" w:lineRule="atLeast"/>
                    <w:rPr>
                      <w:rFonts w:ascii="Tahoma" w:eastAsia="Times New Roman" w:hAnsi="Tahoma" w:cs="Tahoma"/>
                      <w:color w:val="FF0000"/>
                      <w:szCs w:val="16"/>
                      <w:lang w:val="ru-RU" w:eastAsia="ru-RU"/>
                    </w:rPr>
                  </w:pPr>
                  <w:r w:rsidRPr="00177D1F">
                    <w:rPr>
                      <w:rFonts w:ascii="Tahoma" w:eastAsia="Times New Roman" w:hAnsi="Tahoma" w:cs="Tahoma"/>
                      <w:color w:val="FF0000"/>
                      <w:szCs w:val="16"/>
                      <w:lang w:val="ru-RU" w:eastAsia="ru-RU"/>
                    </w:rPr>
                    <w:t xml:space="preserve">2. </w:t>
                  </w:r>
                  <w:r w:rsidR="0080009D" w:rsidRPr="00177D1F">
                    <w:rPr>
                      <w:rFonts w:ascii="Tahoma" w:eastAsia="Times New Roman" w:hAnsi="Tahoma" w:cs="Tahoma"/>
                      <w:color w:val="FF0000"/>
                      <w:szCs w:val="16"/>
                      <w:lang w:val="ru-RU" w:eastAsia="ru-RU"/>
                    </w:rPr>
                    <w:t>20 березня 2000 виник</w:t>
                  </w:r>
                  <w:r w:rsidR="0080009D" w:rsidRPr="00177D1F">
                    <w:rPr>
                      <w:rFonts w:ascii="Tahoma" w:eastAsia="Times New Roman" w:hAnsi="Tahoma" w:cs="Tahoma"/>
                      <w:color w:val="FF0000"/>
                      <w:szCs w:val="16"/>
                      <w:lang w:eastAsia="ru-RU"/>
                    </w:rPr>
                    <w:t> </w:t>
                  </w:r>
                  <w:r w:rsidR="0080009D" w:rsidRPr="00177D1F">
                    <w:rPr>
                      <w:rFonts w:ascii="Tahoma" w:eastAsia="Times New Roman" w:hAnsi="Tahoma" w:cs="Tahoma"/>
                      <w:bCs/>
                      <w:color w:val="FF0000"/>
                      <w:szCs w:val="16"/>
                      <w:lang w:val="ru-RU" w:eastAsia="ru-RU"/>
                    </w:rPr>
                    <w:t>найбільший у світі айсберг</w:t>
                  </w:r>
                  <w:r w:rsidR="0080009D" w:rsidRPr="00177D1F">
                    <w:rPr>
                      <w:rFonts w:ascii="Tahoma" w:eastAsia="Times New Roman" w:hAnsi="Tahoma" w:cs="Tahoma"/>
                      <w:color w:val="FF0000"/>
                      <w:szCs w:val="16"/>
                      <w:lang w:val="ru-RU" w:eastAsia="ru-RU"/>
                    </w:rPr>
                    <w:t>. Він відколовся від антарктичного шельфового льодовика Росс. Велетенська брила льоду площею 11000 кв. км йде під воду на 200 метрів. При цьому довжина айсберга — 295 км, а ширина — 37 км.</w:t>
                  </w:r>
                </w:p>
                <w:p w:rsidR="00540545" w:rsidRPr="007E685A" w:rsidRDefault="00540545" w:rsidP="00431744">
                  <w:pPr>
                    <w:shd w:val="clear" w:color="auto" w:fill="FFFFFF"/>
                    <w:spacing w:line="270" w:lineRule="atLeast"/>
                    <w:ind w:left="360"/>
                    <w:rPr>
                      <w:rFonts w:ascii="Tahoma" w:eastAsia="Times New Roman" w:hAnsi="Tahoma" w:cs="Tahoma"/>
                      <w:color w:val="7030A0"/>
                      <w:szCs w:val="16"/>
                      <w:lang w:val="ru-RU" w:eastAsia="ru-RU"/>
                    </w:rPr>
                  </w:pPr>
                </w:p>
                <w:p w:rsidR="0080009D" w:rsidRPr="00177D1F" w:rsidRDefault="00431744" w:rsidP="00431744">
                  <w:pPr>
                    <w:shd w:val="clear" w:color="auto" w:fill="FFFFFF"/>
                    <w:spacing w:line="270" w:lineRule="atLeast"/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val="ru-RU" w:eastAsia="ru-RU"/>
                    </w:rPr>
                  </w:pPr>
                  <w:r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val="ru-RU" w:eastAsia="ru-RU"/>
                    </w:rPr>
                    <w:t>3.</w:t>
                  </w:r>
                  <w:r w:rsidR="0080009D"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val="ru-RU" w:eastAsia="ru-RU"/>
                    </w:rPr>
                    <w:t>Найбільше наземне безхребетне Антарктиди —</w:t>
                  </w:r>
                  <w:r w:rsidR="0080009D"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eastAsia="ru-RU"/>
                    </w:rPr>
                    <w:t> </w:t>
                  </w:r>
                  <w:r w:rsidR="0080009D" w:rsidRPr="00177D1F">
                    <w:rPr>
                      <w:rFonts w:ascii="Tahoma" w:eastAsia="Times New Roman" w:hAnsi="Tahoma" w:cs="Tahoma"/>
                      <w:bCs/>
                      <w:i/>
                      <w:color w:val="002060"/>
                      <w:szCs w:val="16"/>
                      <w:lang w:val="ru-RU" w:eastAsia="ru-RU"/>
                    </w:rPr>
                    <w:t>безкрила мошка</w:t>
                  </w:r>
                  <w:r w:rsidR="0080009D"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val="ru-RU" w:eastAsia="ru-RU"/>
                    </w:rPr>
                    <w:t>, довжина якої менше 1,3 см. Тут існують також різні комахи, які менше 2 мм в довжину і в більшості живуть як паразитів на птахах і тюленях. А ось сухопутні ссавці повністю відсутні на крижаному континенті.</w:t>
                  </w:r>
                </w:p>
                <w:p w:rsidR="00540545" w:rsidRPr="007E685A" w:rsidRDefault="00540545" w:rsidP="00431744">
                  <w:pPr>
                    <w:shd w:val="clear" w:color="auto" w:fill="FFFFFF"/>
                    <w:spacing w:line="270" w:lineRule="atLeast"/>
                    <w:rPr>
                      <w:rFonts w:ascii="Tahoma" w:eastAsia="Times New Roman" w:hAnsi="Tahoma" w:cs="Tahoma"/>
                      <w:i/>
                      <w:color w:val="7030A0"/>
                      <w:szCs w:val="16"/>
                      <w:lang w:val="ru-RU" w:eastAsia="ru-RU"/>
                    </w:rPr>
                  </w:pPr>
                </w:p>
                <w:p w:rsidR="0080009D" w:rsidRPr="00177D1F" w:rsidRDefault="00431744" w:rsidP="00431744">
                  <w:pPr>
                    <w:shd w:val="clear" w:color="auto" w:fill="FFFFFF"/>
                    <w:spacing w:line="270" w:lineRule="atLeast"/>
                    <w:ind w:left="360"/>
                    <w:rPr>
                      <w:rFonts w:ascii="Tahoma" w:eastAsia="Times New Roman" w:hAnsi="Tahoma" w:cs="Tahoma"/>
                      <w:color w:val="FF0000"/>
                      <w:szCs w:val="16"/>
                      <w:lang w:val="ru-RU" w:eastAsia="ru-RU"/>
                    </w:rPr>
                  </w:pPr>
                  <w:r w:rsidRPr="00177D1F">
                    <w:rPr>
                      <w:rFonts w:ascii="Tahoma" w:eastAsia="Times New Roman" w:hAnsi="Tahoma" w:cs="Tahoma"/>
                      <w:color w:val="FF0000"/>
                      <w:szCs w:val="16"/>
                      <w:lang w:val="ru-RU" w:eastAsia="ru-RU"/>
                    </w:rPr>
                    <w:t>4.</w:t>
                  </w:r>
                  <w:r w:rsidR="0080009D" w:rsidRPr="00177D1F">
                    <w:rPr>
                      <w:rFonts w:ascii="Tahoma" w:eastAsia="Times New Roman" w:hAnsi="Tahoma" w:cs="Tahoma"/>
                      <w:color w:val="FF0000"/>
                      <w:szCs w:val="16"/>
                      <w:lang w:val="ru-RU" w:eastAsia="ru-RU"/>
                    </w:rPr>
                    <w:t>Дивовижні</w:t>
                  </w:r>
                  <w:r w:rsidR="0080009D" w:rsidRPr="00177D1F">
                    <w:rPr>
                      <w:rFonts w:ascii="Tahoma" w:eastAsia="Times New Roman" w:hAnsi="Tahoma" w:cs="Tahoma"/>
                      <w:color w:val="FF0000"/>
                      <w:szCs w:val="16"/>
                      <w:lang w:eastAsia="ru-RU"/>
                    </w:rPr>
                    <w:t> </w:t>
                  </w:r>
                  <w:r w:rsidR="0080009D" w:rsidRPr="00177D1F">
                    <w:rPr>
                      <w:rFonts w:ascii="Tahoma" w:eastAsia="Times New Roman" w:hAnsi="Tahoma" w:cs="Tahoma"/>
                      <w:bCs/>
                      <w:color w:val="FF0000"/>
                      <w:szCs w:val="16"/>
                      <w:lang w:val="ru-RU" w:eastAsia="ru-RU"/>
                    </w:rPr>
                    <w:t>крижані риби</w:t>
                  </w:r>
                  <w:r w:rsidR="0080009D" w:rsidRPr="00177D1F">
                    <w:rPr>
                      <w:rFonts w:ascii="Tahoma" w:eastAsia="Times New Roman" w:hAnsi="Tahoma" w:cs="Tahoma"/>
                      <w:color w:val="FF0000"/>
                      <w:szCs w:val="16"/>
                      <w:lang w:eastAsia="ru-RU"/>
                    </w:rPr>
                    <w:t> </w:t>
                  </w:r>
                  <w:r w:rsidR="0080009D" w:rsidRPr="00177D1F">
                    <w:rPr>
                      <w:rFonts w:ascii="Tahoma" w:eastAsia="Times New Roman" w:hAnsi="Tahoma" w:cs="Tahoma"/>
                      <w:color w:val="FF0000"/>
                      <w:szCs w:val="16"/>
                      <w:lang w:val="ru-RU" w:eastAsia="ru-RU"/>
                    </w:rPr>
                    <w:t>є самими пристосованими до холоду створіннями. Ці риби з сімейства білокровних навчилися прекрасно маскуватися на тлі льодовиків, оскільки мають примарно-білий колір. Вони мешкають на Землі вже більше 5 мільйонів років і живуть при температурі від +2 до -2 градусів за Цельсієм.</w:t>
                  </w:r>
                </w:p>
                <w:p w:rsidR="00540545" w:rsidRPr="007E685A" w:rsidRDefault="00540545" w:rsidP="00431744">
                  <w:pPr>
                    <w:shd w:val="clear" w:color="auto" w:fill="FFFFFF"/>
                    <w:spacing w:line="270" w:lineRule="atLeast"/>
                    <w:ind w:left="360"/>
                    <w:rPr>
                      <w:rFonts w:ascii="Tahoma" w:eastAsia="Times New Roman" w:hAnsi="Tahoma" w:cs="Tahoma"/>
                      <w:color w:val="7030A0"/>
                      <w:szCs w:val="16"/>
                      <w:lang w:val="ru-RU" w:eastAsia="ru-RU"/>
                    </w:rPr>
                  </w:pPr>
                </w:p>
                <w:p w:rsidR="0080009D" w:rsidRPr="007E685A" w:rsidRDefault="00431744" w:rsidP="00431744">
                  <w:pPr>
                    <w:shd w:val="clear" w:color="auto" w:fill="FFFFFF"/>
                    <w:spacing w:line="270" w:lineRule="atLeast"/>
                    <w:rPr>
                      <w:rFonts w:ascii="Tahoma" w:eastAsia="Times New Roman" w:hAnsi="Tahoma" w:cs="Tahoma"/>
                      <w:i/>
                      <w:color w:val="7030A0"/>
                      <w:szCs w:val="16"/>
                      <w:lang w:val="ru-RU" w:eastAsia="ru-RU"/>
                    </w:rPr>
                  </w:pPr>
                  <w:r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val="ru-RU" w:eastAsia="ru-RU"/>
                    </w:rPr>
                    <w:t>5.</w:t>
                  </w:r>
                  <w:r w:rsidR="0080009D"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val="ru-RU" w:eastAsia="ru-RU"/>
                    </w:rPr>
                    <w:t>При свердлінні льоду в Антарктиді можна отримати так зване</w:t>
                  </w:r>
                  <w:r w:rsidR="0080009D"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eastAsia="ru-RU"/>
                    </w:rPr>
                    <w:t> </w:t>
                  </w:r>
                  <w:r w:rsidR="0080009D" w:rsidRPr="00177D1F">
                    <w:rPr>
                      <w:rFonts w:ascii="Tahoma" w:eastAsia="Times New Roman" w:hAnsi="Tahoma" w:cs="Tahoma"/>
                      <w:bCs/>
                      <w:i/>
                      <w:color w:val="002060"/>
                      <w:szCs w:val="16"/>
                      <w:lang w:val="ru-RU" w:eastAsia="ru-RU"/>
                    </w:rPr>
                    <w:t>крижане ядро</w:t>
                  </w:r>
                  <w:r w:rsidR="0080009D" w:rsidRPr="00177D1F">
                    <w:rPr>
                      <w:rFonts w:ascii="Tahoma" w:eastAsia="Times New Roman" w:hAnsi="Tahoma" w:cs="Tahoma"/>
                      <w:i/>
                      <w:color w:val="002060"/>
                      <w:szCs w:val="16"/>
                      <w:lang w:val="ru-RU" w:eastAsia="ru-RU"/>
                    </w:rPr>
                    <w:t>. Ці проби льоду дозволяють вченим повернутися на десятки і сотні тисяч років тому, так як надають інформацію про клімат планети</w:t>
                  </w:r>
                  <w:r w:rsidR="0080009D" w:rsidRPr="007E685A">
                    <w:rPr>
                      <w:rFonts w:ascii="Tahoma" w:eastAsia="Times New Roman" w:hAnsi="Tahoma" w:cs="Tahoma"/>
                      <w:i/>
                      <w:color w:val="7030A0"/>
                      <w:szCs w:val="16"/>
                      <w:lang w:val="ru-RU" w:eastAsia="ru-RU"/>
                    </w:rPr>
                    <w:t>.</w:t>
                  </w:r>
                </w:p>
                <w:p w:rsidR="0080009D" w:rsidRPr="007E685A" w:rsidRDefault="0080009D" w:rsidP="0080009D">
                  <w:pPr>
                    <w:pStyle w:val="a5"/>
                    <w:spacing w:after="160"/>
                    <w:ind w:left="0"/>
                    <w:rPr>
                      <w:color w:val="7030A0"/>
                      <w:lang w:val="ru-RU"/>
                    </w:rPr>
                  </w:pPr>
                </w:p>
              </w:tc>
            </w:tr>
          </w:tbl>
          <w:p w:rsidR="00051441" w:rsidRPr="007E685A" w:rsidRDefault="00051441">
            <w:pPr>
              <w:rPr>
                <w:color w:val="7030A0"/>
                <w:lang w:val="ru-RU"/>
              </w:rPr>
            </w:pPr>
          </w:p>
        </w:tc>
        <w:tc>
          <w:tcPr>
            <w:tcW w:w="360" w:type="dxa"/>
          </w:tcPr>
          <w:p w:rsidR="00051441" w:rsidRPr="007E685A" w:rsidRDefault="00051441">
            <w:pPr>
              <w:rPr>
                <w:color w:val="7030A0"/>
                <w:lang w:val="ru-RU"/>
              </w:rPr>
            </w:pPr>
          </w:p>
        </w:tc>
        <w:tc>
          <w:tcPr>
            <w:tcW w:w="360" w:type="dxa"/>
          </w:tcPr>
          <w:p w:rsidR="00051441" w:rsidRPr="007E685A" w:rsidRDefault="00051441">
            <w:pPr>
              <w:rPr>
                <w:color w:val="7030A0"/>
                <w:lang w:val="ru-RU"/>
              </w:rPr>
            </w:pPr>
          </w:p>
        </w:tc>
        <w:tc>
          <w:tcPr>
            <w:tcW w:w="5566" w:type="dxa"/>
          </w:tcPr>
          <w:tbl>
            <w:tblPr>
              <w:tblStyle w:val="a3"/>
              <w:tblW w:w="4968" w:type="pct"/>
              <w:tblLayout w:type="fixed"/>
              <w:tblLook w:val="04A0" w:firstRow="1" w:lastRow="0" w:firstColumn="1" w:lastColumn="0" w:noHBand="0" w:noVBand="1"/>
            </w:tblPr>
            <w:tblGrid>
              <w:gridCol w:w="5530"/>
            </w:tblGrid>
            <w:tr w:rsidR="007E685A" w:rsidRPr="007E685A" w:rsidTr="008A41E3">
              <w:trPr>
                <w:cantSplit/>
                <w:trHeight w:hRule="exact" w:val="6371"/>
              </w:trPr>
              <w:tc>
                <w:tcPr>
                  <w:tcW w:w="5000" w:type="pct"/>
                </w:tcPr>
                <w:p w:rsidR="0080009D" w:rsidRPr="007E685A" w:rsidRDefault="0080009D" w:rsidP="0080009D">
                  <w:pPr>
                    <w:rPr>
                      <w:color w:val="7030A0"/>
                    </w:rPr>
                  </w:pPr>
                  <w:r w:rsidRPr="007E685A">
                    <w:rPr>
                      <w:noProof/>
                      <w:color w:val="7030A0"/>
                      <w:lang w:val="ru-RU" w:eastAsia="ru-RU"/>
                    </w:rPr>
                    <w:drawing>
                      <wp:inline distT="0" distB="0" distL="0" distR="0" wp14:anchorId="33C8DC73" wp14:editId="3BBDEDD6">
                        <wp:extent cx="2905125" cy="2466975"/>
                        <wp:effectExtent l="19050" t="0" r="28575" b="733425"/>
                        <wp:docPr id="19" name="Рисунок 19" descr="Льды Антарктиды - настоящее чудо света. / Клуб путешественни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Льды Антарктиды - настоящее чудо света. / Клуб путешественни…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246697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685A" w:rsidRPr="007E685A" w:rsidTr="008A41E3">
              <w:trPr>
                <w:cantSplit/>
                <w:trHeight w:hRule="exact" w:val="4247"/>
              </w:trPr>
              <w:tc>
                <w:tcPr>
                  <w:tcW w:w="5000" w:type="pct"/>
                </w:tcPr>
                <w:p w:rsidR="0080009D" w:rsidRPr="007E685A" w:rsidRDefault="0080009D" w:rsidP="0080009D">
                  <w:pPr>
                    <w:rPr>
                      <w:rFonts w:ascii="Tahoma" w:eastAsia="Times New Roman" w:hAnsi="Tahoma" w:cs="Tahoma"/>
                      <w:color w:val="7030A0"/>
                      <w:sz w:val="18"/>
                      <w:szCs w:val="18"/>
                      <w:lang w:eastAsia="ru-RU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E685A">
                    <w:rPr>
                      <w:rFonts w:ascii="Tahoma" w:eastAsia="Times New Roman" w:hAnsi="Tahoma" w:cs="Tahoma"/>
                      <w:color w:val="7030A0"/>
                      <w:sz w:val="18"/>
                      <w:szCs w:val="18"/>
                      <w:lang w:eastAsia="ru-RU"/>
                    </w:rPr>
                    <w:t>.</w:t>
                  </w:r>
                  <w:r w:rsidRPr="007E685A">
                    <w:rPr>
                      <w:rFonts w:ascii="Tahoma" w:eastAsia="Times New Roman" w:hAnsi="Tahoma" w:cs="Tahoma"/>
                      <w:bCs/>
                      <w:color w:val="7030A0"/>
                      <w:sz w:val="44"/>
                      <w:szCs w:val="44"/>
                      <w:lang w:eastAsia="ru-RU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Дивовижні факти про Антарктиду</w:t>
                  </w:r>
                  <w:r w:rsidRPr="007E685A">
                    <w:rPr>
                      <w:rFonts w:ascii="Tahoma" w:eastAsia="Times New Roman" w:hAnsi="Tahoma" w:cs="Tahoma"/>
                      <w:color w:val="7030A0"/>
                      <w:sz w:val="18"/>
                      <w:szCs w:val="18"/>
                      <w:lang w:eastAsia="ru-RU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  <w:p w:rsidR="00540545" w:rsidRPr="007E685A" w:rsidRDefault="007E685A" w:rsidP="0080009D">
                  <w:pPr>
                    <w:rPr>
                      <w:color w:val="7030A0"/>
                    </w:rPr>
                  </w:pPr>
                  <w:r w:rsidRPr="007E685A">
                    <w:rPr>
                      <w:noProof/>
                      <w:color w:val="7030A0"/>
                      <w:lang w:val="ru-RU" w:eastAsia="ru-RU"/>
                    </w:rPr>
                    <w:drawing>
                      <wp:inline distT="0" distB="0" distL="0" distR="0" wp14:anchorId="0059FE37" wp14:editId="177A44CC">
                        <wp:extent cx="2286000" cy="1781175"/>
                        <wp:effectExtent l="0" t="0" r="0" b="9525"/>
                        <wp:docPr id="34" name="Рисунок 22" descr="Одесские полярники любуются пурпурными облаками, боятся солнечных ожогов и ставят спектакли по Жванецкому (фото) Новости Одес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Одесские полярники любуются пурпурными облаками, боятся солнечных ожогов и ставят спектакли по Жванецкому (фото) Новости Одес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1441" w:rsidRPr="007E685A" w:rsidRDefault="00051441">
            <w:pPr>
              <w:rPr>
                <w:color w:val="7030A0"/>
                <w:lang w:val="ru-RU"/>
              </w:rPr>
            </w:pPr>
          </w:p>
        </w:tc>
        <w:tc>
          <w:tcPr>
            <w:tcW w:w="360" w:type="dxa"/>
          </w:tcPr>
          <w:p w:rsidR="00051441" w:rsidRPr="007E685A" w:rsidRDefault="00051441">
            <w:pPr>
              <w:rPr>
                <w:color w:val="7030A0"/>
                <w:lang w:val="ru-RU"/>
              </w:rPr>
            </w:pPr>
          </w:p>
        </w:tc>
        <w:tc>
          <w:tcPr>
            <w:tcW w:w="4509" w:type="dxa"/>
          </w:tcPr>
          <w:tbl>
            <w:tblPr>
              <w:tblStyle w:val="a3"/>
              <w:tblpPr w:leftFromText="180" w:rightFromText="180" w:horzAnchor="margin" w:tblpXSpec="center" w:tblpY="-330"/>
              <w:tblW w:w="3121" w:type="dxa"/>
              <w:tblLayout w:type="fixed"/>
              <w:tblLook w:val="04A0" w:firstRow="1" w:lastRow="0" w:firstColumn="1" w:lastColumn="0" w:noHBand="0" w:noVBand="1"/>
            </w:tblPr>
            <w:tblGrid>
              <w:gridCol w:w="3121"/>
            </w:tblGrid>
            <w:tr w:rsidR="007E685A" w:rsidRPr="00972EED" w:rsidTr="008A41E3">
              <w:trPr>
                <w:trHeight w:val="2410"/>
              </w:trPr>
              <w:tc>
                <w:tcPr>
                  <w:tcW w:w="5000" w:type="pct"/>
                </w:tcPr>
                <w:p w:rsidR="00431744" w:rsidRPr="006249DF" w:rsidRDefault="00431744" w:rsidP="00431744">
                  <w:pPr>
                    <w:shd w:val="clear" w:color="auto" w:fill="FFFFFF"/>
                    <w:spacing w:line="270" w:lineRule="atLeast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val="ru-RU" w:eastAsia="ru-RU"/>
                    </w:rPr>
                  </w:pPr>
                  <w:r w:rsidRPr="006249DF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val="ru-RU" w:eastAsia="ru-RU"/>
                    </w:rPr>
                    <w:t>6.Якщо теоретично уявити ситуацію, яка викличе різке танення всього льоду Антарктиди, рівень світового океану підвищився б на</w:t>
                  </w:r>
                  <w:r w:rsidRPr="006249DF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  <w:r w:rsidRPr="006249DF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val="ru-RU" w:eastAsia="ru-RU"/>
                    </w:rPr>
                    <w:t>60-65 метрів</w:t>
                  </w:r>
                  <w:r w:rsidRPr="006249DF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val="ru-RU" w:eastAsia="ru-RU"/>
                    </w:rPr>
                    <w:t>. Загальна площа крижаного покриву на цьому континенті —</w:t>
                  </w:r>
                  <w:r w:rsidRPr="006249DF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  <w:r w:rsidRPr="006249DF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val="ru-RU" w:eastAsia="ru-RU"/>
                    </w:rPr>
                    <w:t>29 млн кубічних кілометрів</w:t>
                  </w:r>
                  <w:r w:rsidRPr="006249DF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val="ru-RU" w:eastAsia="ru-RU"/>
                    </w:rPr>
                    <w:t>.</w:t>
                  </w:r>
                </w:p>
                <w:p w:rsidR="00431744" w:rsidRPr="007E685A" w:rsidRDefault="00431744" w:rsidP="00431744">
                  <w:pPr>
                    <w:pStyle w:val="14"/>
                    <w:rPr>
                      <w:color w:val="7030A0"/>
                      <w:lang w:val="ru-RU"/>
                    </w:rPr>
                  </w:pPr>
                </w:p>
              </w:tc>
            </w:tr>
            <w:tr w:rsidR="007E685A" w:rsidRPr="00972EED" w:rsidTr="008A41E3">
              <w:trPr>
                <w:trHeight w:hRule="exact" w:val="7816"/>
              </w:trPr>
              <w:tc>
                <w:tcPr>
                  <w:tcW w:w="5000" w:type="pct"/>
                </w:tcPr>
                <w:p w:rsidR="00431744" w:rsidRPr="006249DF" w:rsidRDefault="00431744" w:rsidP="00431744">
                  <w:pPr>
                    <w:shd w:val="clear" w:color="auto" w:fill="FFFFFF"/>
                    <w:spacing w:line="270" w:lineRule="atLeast"/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val="ru-RU" w:eastAsia="ru-RU"/>
                    </w:rPr>
                  </w:pP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val="ru-RU" w:eastAsia="ru-RU"/>
                    </w:rPr>
                    <w:t>7.Льоди Антарктиди містять близько</w:t>
                  </w: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eastAsia="ru-RU"/>
                    </w:rPr>
                    <w:t> </w:t>
                  </w:r>
                  <w:r w:rsidRPr="006249DF">
                    <w:rPr>
                      <w:rFonts w:ascii="Tahoma" w:eastAsia="Times New Roman" w:hAnsi="Tahoma" w:cs="Tahoma"/>
                      <w:b/>
                      <w:bCs/>
                      <w:color w:val="002060"/>
                      <w:sz w:val="18"/>
                      <w:szCs w:val="18"/>
                      <w:lang w:val="ru-RU" w:eastAsia="ru-RU"/>
                    </w:rPr>
                    <w:t>70% запасів всієї прісної води</w:t>
                  </w: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eastAsia="ru-RU"/>
                    </w:rPr>
                    <w:t> </w:t>
                  </w: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val="ru-RU" w:eastAsia="ru-RU"/>
                    </w:rPr>
                    <w:t>на планеті і складають 90% від загальної кількості льоду в світі.</w:t>
                  </w:r>
                </w:p>
                <w:p w:rsidR="00431744" w:rsidRPr="006249DF" w:rsidRDefault="00431744" w:rsidP="006249DF">
                  <w:pPr>
                    <w:shd w:val="clear" w:color="auto" w:fill="FFFFFF"/>
                    <w:spacing w:line="270" w:lineRule="atLeast"/>
                    <w:jc w:val="center"/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val="ru-RU" w:eastAsia="ru-RU"/>
                    </w:rPr>
                  </w:pPr>
                </w:p>
                <w:p w:rsidR="00431744" w:rsidRPr="006249DF" w:rsidRDefault="00431744" w:rsidP="00431744">
                  <w:pPr>
                    <w:shd w:val="clear" w:color="auto" w:fill="FFFFFF"/>
                    <w:spacing w:line="270" w:lineRule="atLeast"/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val="ru-RU" w:eastAsia="ru-RU"/>
                    </w:rPr>
                  </w:pP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val="ru-RU" w:eastAsia="ru-RU"/>
                    </w:rPr>
                    <w:t>8.Самий ненажерливий мешканець антарктичних вод —</w:t>
                  </w: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eastAsia="ru-RU"/>
                    </w:rPr>
                    <w:t> </w:t>
                  </w:r>
                  <w:r w:rsidRPr="006249DF">
                    <w:rPr>
                      <w:rFonts w:ascii="Tahoma" w:eastAsia="Times New Roman" w:hAnsi="Tahoma" w:cs="Tahoma"/>
                      <w:b/>
                      <w:bCs/>
                      <w:color w:val="002060"/>
                      <w:sz w:val="18"/>
                      <w:szCs w:val="18"/>
                      <w:lang w:val="ru-RU" w:eastAsia="ru-RU"/>
                    </w:rPr>
                    <w:t>блакитний кит</w:t>
                  </w: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val="ru-RU" w:eastAsia="ru-RU"/>
                    </w:rPr>
                    <w:t>. Під час откормкі він може з’їсти близько 4 млн креветок в день (3600 кг).</w:t>
                  </w:r>
                </w:p>
                <w:p w:rsidR="00431744" w:rsidRPr="007E685A" w:rsidRDefault="00431744" w:rsidP="00431744">
                  <w:pPr>
                    <w:shd w:val="clear" w:color="auto" w:fill="FFFFFF"/>
                    <w:spacing w:line="270" w:lineRule="atLeast"/>
                    <w:rPr>
                      <w:rFonts w:ascii="Tahoma" w:eastAsia="Times New Roman" w:hAnsi="Tahoma" w:cs="Tahoma"/>
                      <w:color w:val="7030A0"/>
                      <w:sz w:val="18"/>
                      <w:szCs w:val="18"/>
                      <w:lang w:val="ru-RU" w:eastAsia="ru-RU"/>
                    </w:rPr>
                  </w:pPr>
                </w:p>
                <w:p w:rsidR="00431744" w:rsidRPr="006249DF" w:rsidRDefault="00431744" w:rsidP="007E685A">
                  <w:pPr>
                    <w:shd w:val="clear" w:color="auto" w:fill="FFFFFF"/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val="ru-RU" w:eastAsia="ru-RU"/>
                    </w:rPr>
                  </w:pPr>
                  <w:r w:rsidRPr="006249DF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val="ru-RU" w:eastAsia="ru-RU"/>
                    </w:rPr>
                    <w:t>9.З року в рік Антарктида розширюється і знову набуває звичайні розміри. Це відбувається тому, що на початку зими море замерзає і починає розширюватися приблизно на</w:t>
                  </w:r>
                  <w:r w:rsidRPr="006249DF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  <w:r w:rsidRPr="006249DF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val="ru-RU" w:eastAsia="ru-RU"/>
                    </w:rPr>
                    <w:t>100 тисяч кв. км в день</w:t>
                  </w:r>
                </w:p>
                <w:p w:rsidR="00431744" w:rsidRPr="007E685A" w:rsidRDefault="00431744" w:rsidP="00431744">
                  <w:pPr>
                    <w:shd w:val="clear" w:color="auto" w:fill="FFFFFF"/>
                    <w:spacing w:line="270" w:lineRule="atLeast"/>
                    <w:ind w:left="360"/>
                    <w:rPr>
                      <w:rFonts w:ascii="Tahoma" w:eastAsia="Times New Roman" w:hAnsi="Tahoma" w:cs="Tahoma"/>
                      <w:color w:val="7030A0"/>
                      <w:sz w:val="18"/>
                      <w:szCs w:val="18"/>
                      <w:lang w:val="ru-RU" w:eastAsia="ru-RU"/>
                    </w:rPr>
                  </w:pPr>
                  <w:r w:rsidRPr="007E685A">
                    <w:rPr>
                      <w:rFonts w:ascii="Tahoma" w:eastAsia="Times New Roman" w:hAnsi="Tahoma" w:cs="Tahoma"/>
                      <w:color w:val="7030A0"/>
                      <w:sz w:val="18"/>
                      <w:szCs w:val="18"/>
                      <w:lang w:val="ru-RU" w:eastAsia="ru-RU"/>
                    </w:rPr>
                    <w:t>.</w:t>
                  </w:r>
                </w:p>
                <w:p w:rsidR="00431744" w:rsidRPr="007E685A" w:rsidRDefault="00431744" w:rsidP="00431744">
                  <w:pPr>
                    <w:rPr>
                      <w:color w:val="7030A0"/>
                      <w:lang w:val="ru-RU"/>
                    </w:rPr>
                  </w:pP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val="ru-RU" w:eastAsia="ru-RU"/>
                    </w:rPr>
                    <w:t>10.Найсухіша місцевість на планеті розташована в Антарктиді і носить назву</w:t>
                  </w: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eastAsia="ru-RU"/>
                    </w:rPr>
                    <w:t> </w:t>
                  </w:r>
                  <w:r w:rsidRPr="006249DF">
                    <w:rPr>
                      <w:rFonts w:ascii="Tahoma" w:eastAsia="Times New Roman" w:hAnsi="Tahoma" w:cs="Tahoma"/>
                      <w:b/>
                      <w:bCs/>
                      <w:color w:val="002060"/>
                      <w:sz w:val="18"/>
                      <w:szCs w:val="18"/>
                      <w:lang w:val="ru-RU" w:eastAsia="ru-RU"/>
                    </w:rPr>
                    <w:t>сухі долини Мак-Мердо</w:t>
                  </w:r>
                  <w:r w:rsidRPr="006249DF">
                    <w:rPr>
                      <w:rFonts w:ascii="Tahoma" w:eastAsia="Times New Roman" w:hAnsi="Tahoma" w:cs="Tahoma"/>
                      <w:color w:val="002060"/>
                      <w:sz w:val="18"/>
                      <w:szCs w:val="18"/>
                      <w:lang w:val="ru-RU" w:eastAsia="ru-RU"/>
                    </w:rPr>
                    <w:t>. Вони займають близько 0,03% всієї території материка. Швидкість вітру в долинах досягає 320 км / ч. Тут не було дощу вже більше 2 млн років поспіль, що наблизило тутешні умови до природних умов на Марсі.</w:t>
                  </w:r>
                </w:p>
              </w:tc>
            </w:tr>
            <w:tr w:rsidR="007E685A" w:rsidRPr="00972EED" w:rsidTr="008A41E3">
              <w:trPr>
                <w:trHeight w:hRule="exact" w:val="253"/>
              </w:trPr>
              <w:tc>
                <w:tcPr>
                  <w:tcW w:w="5000" w:type="pct"/>
                </w:tcPr>
                <w:p w:rsidR="00431744" w:rsidRPr="007E685A" w:rsidRDefault="00431744" w:rsidP="00431744">
                  <w:pPr>
                    <w:rPr>
                      <w:color w:val="7030A0"/>
                      <w:lang w:val="ru-RU"/>
                    </w:rPr>
                  </w:pPr>
                </w:p>
              </w:tc>
            </w:tr>
            <w:tr w:rsidR="007E685A" w:rsidRPr="00972EED" w:rsidTr="008A41E3">
              <w:trPr>
                <w:trHeight w:hRule="exact" w:val="422"/>
              </w:trPr>
              <w:tc>
                <w:tcPr>
                  <w:tcW w:w="5000" w:type="pct"/>
                </w:tcPr>
                <w:p w:rsidR="00431744" w:rsidRPr="007E685A" w:rsidRDefault="00431744" w:rsidP="00431744">
                  <w:pPr>
                    <w:rPr>
                      <w:color w:val="7030A0"/>
                      <w:lang w:val="ru-RU"/>
                    </w:rPr>
                  </w:pPr>
                </w:p>
              </w:tc>
            </w:tr>
          </w:tbl>
          <w:p w:rsidR="00051441" w:rsidRPr="007E685A" w:rsidRDefault="00051441">
            <w:pPr>
              <w:rPr>
                <w:color w:val="7030A0"/>
                <w:lang w:val="ru-RU"/>
              </w:rPr>
            </w:pPr>
          </w:p>
        </w:tc>
      </w:tr>
      <w:tr w:rsidR="00972EED" w:rsidRPr="00972EED" w:rsidTr="006E33C3">
        <w:trPr>
          <w:trHeight w:hRule="exact" w:val="10516"/>
        </w:trPr>
        <w:tc>
          <w:tcPr>
            <w:tcW w:w="4324" w:type="dxa"/>
          </w:tcPr>
          <w:p w:rsidR="00972EED" w:rsidRPr="006E33C3" w:rsidRDefault="00972EED" w:rsidP="00972EED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ru-RU" w:eastAsia="ru-RU"/>
              </w:rPr>
            </w:pPr>
            <w:r w:rsidRPr="006E33C3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lastRenderedPageBreak/>
              <w:t>Відсутність часових поясів</w:t>
            </w:r>
          </w:p>
          <w:p w:rsidR="00972EED" w:rsidRPr="006E33C3" w:rsidRDefault="00972EED" w:rsidP="00972EED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ru-RU" w:eastAsia="ru-RU"/>
              </w:rPr>
            </w:pPr>
            <w:r w:rsidRPr="006E33C3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ru-RU" w:eastAsia="ru-RU"/>
              </w:rPr>
              <w:t>Це єдиний континент без часових поясів. Наукові спільноти в Антарктиді, як правило, дотримуються часу, який пов’язан з їх рідною землею, або звіряють час відповідно до лінії поставки, яка постачає їх їжею і важливими речами. Тут ви можете пройти всі 24 часових пояси за кілька секунд.</w:t>
            </w:r>
          </w:p>
          <w:p w:rsidR="00494CBB" w:rsidRPr="00494CBB" w:rsidRDefault="00494CBB" w:rsidP="00972EED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2980AD" wp14:editId="023A5C7F">
                  <wp:extent cx="2238375" cy="1838325"/>
                  <wp:effectExtent l="0" t="0" r="9525" b="9525"/>
                  <wp:docPr id="51" name="Рисунок 45" descr="Всё Только Начинается. - 36.ЭТА СКАЗОЧНАЯ АНТАРКТ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Всё Только Начинается. - 36.ЭТА СКАЗОЧНАЯ АНТАРКТ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D2F2B" w:rsidRPr="006E33C3" w:rsidRDefault="009D2F2B" w:rsidP="009D2F2B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ru-RU" w:eastAsia="ru-RU"/>
              </w:rPr>
            </w:pPr>
            <w:r w:rsidRPr="006E33C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ru-RU" w:eastAsia="ru-RU"/>
              </w:rPr>
              <w:t>.</w:t>
            </w:r>
            <w:r w:rsidRPr="006E33C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6E33C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В Антарктиді є річки</w:t>
            </w:r>
          </w:p>
          <w:p w:rsidR="009D2F2B" w:rsidRPr="006E33C3" w:rsidRDefault="009D2F2B" w:rsidP="009D2F2B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ru-RU" w:eastAsia="ru-RU"/>
              </w:rPr>
            </w:pPr>
            <w:r w:rsidRPr="006E33C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ru-RU" w:eastAsia="ru-RU"/>
              </w:rPr>
              <w:t>Однією з них є річка Онікс, яка забирає талі води на схід. Річка Онікс тече до озера Ванда знаходиться в Сухий долині Райт. Через екстремальні кліматичні умови вона тече всього два місяці під час антарктичного літа. Її довжина — 40 км, і хоча тут немає риби, в цій річці живуть мікроорганізми і водорості.</w:t>
            </w:r>
          </w:p>
          <w:p w:rsidR="00972EED" w:rsidRPr="00972EED" w:rsidRDefault="00972EED" w:rsidP="008A41E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b/>
                <w:i/>
                <w:color w:val="7030A0"/>
                <w:szCs w:val="16"/>
                <w:lang w:val="ru-RU" w:eastAsia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5566" w:type="dxa"/>
          </w:tcPr>
          <w:p w:rsidR="00494CBB" w:rsidRDefault="00494CBB" w:rsidP="00C92453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494CBB" w:rsidRDefault="00494CBB" w:rsidP="00C92453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494CBB" w:rsidRDefault="00494CBB" w:rsidP="00C92453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C92453" w:rsidRPr="00977669" w:rsidRDefault="00C92453" w:rsidP="00C92453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color w:val="7030A0"/>
                <w:sz w:val="18"/>
                <w:szCs w:val="18"/>
                <w:lang w:val="ru-RU" w:eastAsia="ru-RU"/>
              </w:rPr>
            </w:pPr>
            <w:r w:rsidRPr="00977669">
              <w:rPr>
                <w:rFonts w:ascii="Verdana" w:eastAsia="Times New Roman" w:hAnsi="Verdana" w:cs="Times New Roman"/>
                <w:b/>
                <w:bCs/>
                <w:color w:val="7030A0"/>
                <w:sz w:val="18"/>
                <w:szCs w:val="18"/>
                <w:lang w:val="ru-RU" w:eastAsia="ru-RU"/>
              </w:rPr>
              <w:t>У пошуку метеоритів</w:t>
            </w:r>
          </w:p>
          <w:p w:rsidR="00C92453" w:rsidRPr="00977669" w:rsidRDefault="00C92453" w:rsidP="00C92453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color w:val="7030A0"/>
                <w:sz w:val="18"/>
                <w:szCs w:val="18"/>
                <w:lang w:val="ru-RU" w:eastAsia="ru-RU"/>
              </w:rPr>
            </w:pPr>
            <w:r w:rsidRPr="00977669">
              <w:rPr>
                <w:rFonts w:ascii="Verdana" w:eastAsia="Times New Roman" w:hAnsi="Verdana" w:cs="Times New Roman"/>
                <w:color w:val="7030A0"/>
                <w:sz w:val="18"/>
                <w:szCs w:val="18"/>
                <w:lang w:val="ru-RU" w:eastAsia="ru-RU"/>
              </w:rPr>
              <w:t>Одним з цікавих фактів про це континенті є факт того, що Антарктида — це найкраще місце, де можна знайти метеорити. Судячи з усього, метеорити, що потрапили на антарктичний крижаний покрив, зберігаються краще, ніж у будь-якому іншому місці на Землі. Фрагменти метеоритів з Марса є найбільш цінними і несподіваними відкриттями. Ймовірно, швидкість звільнення з цієї планети повинна була бути близько 18 000 км / год, для того, щоб метеорит зміг досягти Землі.</w:t>
            </w:r>
          </w:p>
          <w:p w:rsidR="00972EED" w:rsidRPr="00972EED" w:rsidRDefault="00074798" w:rsidP="0080009D">
            <w:pPr>
              <w:rPr>
                <w:noProof/>
                <w:color w:val="7030A0"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FB1A21" wp14:editId="23261AFD">
                  <wp:extent cx="2590800" cy="1990725"/>
                  <wp:effectExtent l="19050" t="0" r="19050" b="600075"/>
                  <wp:docPr id="20" name="Рисунок 20" descr="Ледяной материк Статьи об Антарк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едяной материк Статьи об Антарк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90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4509" w:type="dxa"/>
          </w:tcPr>
          <w:p w:rsidR="00072E4F" w:rsidRDefault="008635FD" w:rsidP="008635FD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635F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r w:rsidR="00072E4F" w:rsidRPr="0056697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2E4F" w:rsidRPr="0056697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7E632D5" wp14:editId="2538BD78">
                  <wp:extent cx="2400300" cy="1619250"/>
                  <wp:effectExtent l="19050" t="0" r="19050" b="495300"/>
                  <wp:docPr id="15" name="Рисунок 15" descr="http://wyr.com.ua/files/Statti/Antarktida/ant-pus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yr.com.ua/files/Statti/Antarktida/ant-pus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192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635FD" w:rsidRPr="00977669" w:rsidRDefault="008635FD" w:rsidP="008635FD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val="ru-RU" w:eastAsia="ru-RU"/>
              </w:rPr>
            </w:pPr>
            <w:r w:rsidRPr="008635F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77669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val="ru-RU" w:eastAsia="ru-RU"/>
              </w:rPr>
              <w:t>Саме сухе місце на Землі</w:t>
            </w:r>
          </w:p>
          <w:p w:rsidR="008635FD" w:rsidRPr="00977669" w:rsidRDefault="008635FD" w:rsidP="008635FD">
            <w:pPr>
              <w:shd w:val="clear" w:color="auto" w:fill="FFFFFF"/>
              <w:spacing w:before="150" w:after="150" w:line="342" w:lineRule="atLeast"/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val="ru-RU" w:eastAsia="ru-RU"/>
              </w:rPr>
            </w:pPr>
            <w:r w:rsidRPr="00977669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val="ru-RU" w:eastAsia="ru-RU"/>
              </w:rPr>
              <w:t>Одним із самих цікавих фактів про Антарктиду є контраст між сухим кліматом і кількістю води (70 відсотків прісної води). Цей континент є самим сухим місцем на нашій планеті. Навіть у самій спекотної пустелі світу йде більше дощів, ніж в Сухих долинах Антарктиди. Насправді, на всьому Південному полюсі випадає близько 10 см опадів на рік.</w:t>
            </w:r>
          </w:p>
          <w:p w:rsidR="00972EED" w:rsidRPr="007E685A" w:rsidRDefault="00072E4F" w:rsidP="00431744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7030A0"/>
                <w:sz w:val="18"/>
                <w:szCs w:val="18"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C95EE4" wp14:editId="244A1072">
                  <wp:extent cx="2400300" cy="1771650"/>
                  <wp:effectExtent l="0" t="0" r="0" b="0"/>
                  <wp:docPr id="30" name="Рисунок 16" descr="Eroded Iceberg In The Lemaire Channel Antarctica 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roded Iceberg In The Lemaire Channel Antarctica 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EED" w:rsidRPr="00972EED" w:rsidTr="006E33C3">
        <w:trPr>
          <w:trHeight w:hRule="exact" w:val="10516"/>
        </w:trPr>
        <w:tc>
          <w:tcPr>
            <w:tcW w:w="4324" w:type="dxa"/>
          </w:tcPr>
          <w:p w:rsidR="00972EED" w:rsidRPr="00972EED" w:rsidRDefault="00972EED" w:rsidP="008A41E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b/>
                <w:i/>
                <w:color w:val="7030A0"/>
                <w:szCs w:val="16"/>
                <w:lang w:val="ru-RU" w:eastAsia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5566" w:type="dxa"/>
          </w:tcPr>
          <w:p w:rsidR="00972EED" w:rsidRPr="00972EED" w:rsidRDefault="00972EED" w:rsidP="0080009D">
            <w:pPr>
              <w:rPr>
                <w:noProof/>
                <w:color w:val="7030A0"/>
                <w:lang w:val="ru-RU" w:eastAsia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4509" w:type="dxa"/>
          </w:tcPr>
          <w:p w:rsidR="00972EED" w:rsidRPr="007E685A" w:rsidRDefault="00972EED" w:rsidP="00431744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7030A0"/>
                <w:sz w:val="18"/>
                <w:szCs w:val="18"/>
                <w:lang w:val="ru-RU" w:eastAsia="ru-RU"/>
              </w:rPr>
            </w:pPr>
          </w:p>
        </w:tc>
      </w:tr>
      <w:tr w:rsidR="00972EED" w:rsidRPr="00972EED" w:rsidTr="006E33C3">
        <w:trPr>
          <w:trHeight w:hRule="exact" w:val="10516"/>
        </w:trPr>
        <w:tc>
          <w:tcPr>
            <w:tcW w:w="4324" w:type="dxa"/>
          </w:tcPr>
          <w:p w:rsidR="00972EED" w:rsidRPr="00972EED" w:rsidRDefault="008D2E62" w:rsidP="008A41E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b/>
                <w:i/>
                <w:color w:val="7030A0"/>
                <w:szCs w:val="16"/>
                <w:lang w:val="ru-RU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C0F5502" wp14:editId="033D1595">
                  <wp:extent cx="2238375" cy="1838325"/>
                  <wp:effectExtent l="0" t="0" r="9525" b="9525"/>
                  <wp:docPr id="1" name="Рисунок 45" descr="Всё Только Начинается. - 36.ЭТА СКАЗОЧНАЯ АНТАРКТ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Всё Только Начинается. - 36.ЭТА СКАЗОЧНАЯ АНТАРКТ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5566" w:type="dxa"/>
          </w:tcPr>
          <w:p w:rsidR="00972EED" w:rsidRPr="00972EED" w:rsidRDefault="00972EED" w:rsidP="0080009D">
            <w:pPr>
              <w:rPr>
                <w:noProof/>
                <w:color w:val="7030A0"/>
                <w:lang w:val="ru-RU" w:eastAsia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4509" w:type="dxa"/>
          </w:tcPr>
          <w:p w:rsidR="00972EED" w:rsidRPr="007E685A" w:rsidRDefault="00972EED" w:rsidP="00431744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7030A0"/>
                <w:sz w:val="18"/>
                <w:szCs w:val="18"/>
                <w:lang w:val="ru-RU" w:eastAsia="ru-RU"/>
              </w:rPr>
            </w:pPr>
          </w:p>
        </w:tc>
      </w:tr>
      <w:tr w:rsidR="00972EED" w:rsidRPr="00972EED" w:rsidTr="006E33C3">
        <w:trPr>
          <w:trHeight w:hRule="exact" w:val="10516"/>
        </w:trPr>
        <w:tc>
          <w:tcPr>
            <w:tcW w:w="4324" w:type="dxa"/>
          </w:tcPr>
          <w:p w:rsidR="00972EED" w:rsidRPr="00972EED" w:rsidRDefault="00972EED" w:rsidP="008A41E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b/>
                <w:i/>
                <w:color w:val="7030A0"/>
                <w:szCs w:val="16"/>
                <w:lang w:val="ru-RU" w:eastAsia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5566" w:type="dxa"/>
          </w:tcPr>
          <w:p w:rsidR="00972EED" w:rsidRPr="00972EED" w:rsidRDefault="00972EED" w:rsidP="0080009D">
            <w:pPr>
              <w:rPr>
                <w:noProof/>
                <w:color w:val="7030A0"/>
                <w:lang w:val="ru-RU" w:eastAsia="ru-RU"/>
              </w:rPr>
            </w:pPr>
          </w:p>
        </w:tc>
        <w:tc>
          <w:tcPr>
            <w:tcW w:w="360" w:type="dxa"/>
          </w:tcPr>
          <w:p w:rsidR="00972EED" w:rsidRPr="007E685A" w:rsidRDefault="00972EED">
            <w:pPr>
              <w:rPr>
                <w:color w:val="7030A0"/>
                <w:lang w:val="ru-RU"/>
              </w:rPr>
            </w:pPr>
          </w:p>
        </w:tc>
        <w:tc>
          <w:tcPr>
            <w:tcW w:w="4509" w:type="dxa"/>
          </w:tcPr>
          <w:p w:rsidR="00972EED" w:rsidRPr="007E685A" w:rsidRDefault="00972EED" w:rsidP="00431744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7030A0"/>
                <w:sz w:val="18"/>
                <w:szCs w:val="18"/>
                <w:lang w:val="ru-RU" w:eastAsia="ru-RU"/>
              </w:rPr>
            </w:pPr>
          </w:p>
        </w:tc>
      </w:tr>
      <w:tr w:rsidR="007E685A" w:rsidRPr="00972EED" w:rsidTr="006E33C3">
        <w:trPr>
          <w:trHeight w:hRule="exact" w:val="10516"/>
        </w:trPr>
        <w:tc>
          <w:tcPr>
            <w:tcW w:w="4324" w:type="dxa"/>
          </w:tcPr>
          <w:p w:rsidR="00431744" w:rsidRPr="00972EED" w:rsidRDefault="00431744" w:rsidP="008A41E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b/>
                <w:i/>
                <w:color w:val="7030A0"/>
                <w:szCs w:val="16"/>
                <w:lang w:val="ru-RU" w:eastAsia="ru-RU"/>
              </w:rPr>
            </w:pPr>
          </w:p>
        </w:tc>
        <w:tc>
          <w:tcPr>
            <w:tcW w:w="360" w:type="dxa"/>
          </w:tcPr>
          <w:p w:rsidR="00431744" w:rsidRPr="007E685A" w:rsidRDefault="00431744">
            <w:pPr>
              <w:rPr>
                <w:color w:val="7030A0"/>
                <w:lang w:val="ru-RU"/>
              </w:rPr>
            </w:pPr>
          </w:p>
        </w:tc>
        <w:tc>
          <w:tcPr>
            <w:tcW w:w="360" w:type="dxa"/>
          </w:tcPr>
          <w:p w:rsidR="00431744" w:rsidRPr="007E685A" w:rsidRDefault="00431744">
            <w:pPr>
              <w:rPr>
                <w:color w:val="7030A0"/>
                <w:lang w:val="ru-RU"/>
              </w:rPr>
            </w:pPr>
          </w:p>
        </w:tc>
        <w:tc>
          <w:tcPr>
            <w:tcW w:w="5566" w:type="dxa"/>
          </w:tcPr>
          <w:p w:rsidR="00431744" w:rsidRPr="00972EED" w:rsidRDefault="00431744" w:rsidP="0080009D">
            <w:pPr>
              <w:rPr>
                <w:noProof/>
                <w:color w:val="7030A0"/>
                <w:lang w:val="ru-RU" w:eastAsia="ru-RU"/>
              </w:rPr>
            </w:pPr>
          </w:p>
        </w:tc>
        <w:tc>
          <w:tcPr>
            <w:tcW w:w="360" w:type="dxa"/>
          </w:tcPr>
          <w:p w:rsidR="00431744" w:rsidRPr="007E685A" w:rsidRDefault="00431744">
            <w:pPr>
              <w:rPr>
                <w:color w:val="7030A0"/>
                <w:lang w:val="ru-RU"/>
              </w:rPr>
            </w:pPr>
          </w:p>
        </w:tc>
        <w:tc>
          <w:tcPr>
            <w:tcW w:w="4509" w:type="dxa"/>
          </w:tcPr>
          <w:p w:rsidR="00431744" w:rsidRPr="007E685A" w:rsidRDefault="00431744" w:rsidP="00431744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7030A0"/>
                <w:sz w:val="18"/>
                <w:szCs w:val="18"/>
                <w:lang w:val="ru-RU" w:eastAsia="ru-RU"/>
              </w:rPr>
            </w:pPr>
          </w:p>
        </w:tc>
      </w:tr>
    </w:tbl>
    <w:p w:rsidR="00051441" w:rsidRPr="009806C6" w:rsidRDefault="00275C77">
      <w:pPr>
        <w:rPr>
          <w:lang w:val="ru-RU"/>
        </w:rPr>
      </w:pPr>
      <w:r w:rsidRPr="009806C6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32A8D8" wp14:editId="1F844302">
                <wp:simplePos x="0" y="0"/>
                <wp:positionH relativeFrom="column">
                  <wp:posOffset>3248289</wp:posOffset>
                </wp:positionH>
                <wp:positionV relativeFrom="page">
                  <wp:posOffset>0</wp:posOffset>
                </wp:positionV>
                <wp:extent cx="3383280" cy="7772400"/>
                <wp:effectExtent l="0" t="0" r="26670" b="19050"/>
                <wp:wrapNone/>
                <wp:docPr id="9" name="Группа 9" descr="Линии сгиба. Удалить перед печатью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C2A2A8" id="Группа 9" o:spid="_x0000_s1026" alt="Линии сгиба. Удалить перед печатью." style="position:absolute;margin-left:255.75pt;margin-top:0;width:266.4pt;height:612pt;z-index:-251652096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">
                <v:line id="Прямая соединительная линия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w8sMAAADaAAAADwAAAGRycy9kb3ducmV2LnhtbESPS2sCQRCE74H8h6EDuWmvIcS4OooJ&#10;CRjQQ3zcm5neB+70LDuTdf33mYCQY1FVX1GL1eAa1XMXai8aJuMMFIvxtpZSw/HwOXoFFSKJpcYL&#10;a7hygNXy/m5BufUX+eZ+H0uVIBJy0lDF2OaIwVTsKIx9y5K8wneOYpJdibajS4K7Bp+y7AUd1ZIW&#10;Kmr5vWJz3v84DR9FYRCPuy2aftvOTjx9+1pPtX58GNZzUJGH+B++tTdWwzP8XUk3A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G8PLDAAAA2gAAAA8AAAAAAAAAAAAA&#10;AAAAoQIAAGRycy9kb3ducmV2LnhtbFBLBQYAAAAABAAEAPkAAACRAwAAAAA=&#10;" strokecolor="#d8d8d8 [2732]" strokeweight="1pt"/>
                <v:line id="Прямая соединительная линия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pVacMAAADaAAAADwAAAGRycy9kb3ducmV2LnhtbESPS2sCQRCE74H8h6EDuWmvgcS4OooJ&#10;CRjQQ3zcm5neB+70LDuTdf33mYCQY1FVX1GL1eAa1XMXai8aJuMMFIvxtpZSw/HwOXoFFSKJpcYL&#10;a7hygNXy/m5BufUX+eZ+H0uVIBJy0lDF2OaIwVTsKIx9y5K8wneOYpJdibajS4K7Bp+y7AUd1ZIW&#10;Kmr5vWJz3v84DR9FYRCPuy2aftvOTjx9+1pPtX58GNZzUJGH+B++tTdWwzP8XUk3A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KVWnDAAAA2gAAAA8AAAAAAAAAAAAA&#10;AAAAoQIAAGRycy9kb3ducmV2LnhtbFBLBQYAAAAABAAEAPkAAACRAwAAAAA=&#10;" strokecolor="#d8d8d8 [2732]" strokeweight="1pt"/>
                <w10:wrap anchory="page"/>
              </v:group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  <w:tblDescription w:val="Layout table for inside of trifold brochure"/>
      </w:tblPr>
      <w:tblGrid>
        <w:gridCol w:w="5041"/>
        <w:gridCol w:w="4465"/>
        <w:gridCol w:w="865"/>
        <w:gridCol w:w="4029"/>
      </w:tblGrid>
      <w:tr w:rsidR="00051441" w:rsidRPr="009806C6">
        <w:trPr>
          <w:trHeight w:hRule="exact" w:val="10080"/>
        </w:trPr>
        <w:tc>
          <w:tcPr>
            <w:tcW w:w="5041" w:type="dxa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041"/>
            </w:tblGrid>
            <w:tr w:rsidR="00051441" w:rsidRPr="009806C6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</w:tcPr>
                <w:p w:rsidR="00051441" w:rsidRPr="009806C6" w:rsidRDefault="00C02C79">
                  <w:pPr>
                    <w:spacing w:after="160"/>
                    <w:rPr>
                      <w:lang w:val="ru-RU"/>
                    </w:rPr>
                  </w:pPr>
                  <w:r w:rsidRPr="009806C6">
                    <w:rPr>
                      <w:noProof/>
                      <w:lang w:val="ru-RU" w:eastAsia="ru-RU"/>
                    </w:rPr>
                    <w:lastRenderedPageBreak/>
                    <w:drawing>
                      <wp:inline distT="0" distB="0" distL="0" distR="0" wp14:anchorId="300B63B7" wp14:editId="3FFD41F7">
                        <wp:extent cx="3200400" cy="2621645"/>
                        <wp:effectExtent l="0" t="0" r="0" b="7620"/>
                        <wp:docPr id="24" name="Рисунок 24" descr="Образец фотографии, на которой изображены трое людей в офисе, связанном с миром моды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NSIDE_PHOTO.png"/>
                                <pic:cNvPicPr/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899" b="6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00400" cy="2621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1441" w:rsidRPr="00972EED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051441" w:rsidRPr="009806C6" w:rsidRDefault="00C02C79">
                  <w:pPr>
                    <w:pStyle w:val="1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Создайте СВОЙ буклет</w:t>
                  </w:r>
                </w:p>
                <w:p w:rsidR="00051441" w:rsidRPr="009806C6" w:rsidRDefault="00C02C79">
                  <w:pPr>
                    <w:spacing w:after="16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Если вы думаете, что такой хороший документ, наверное, тяжело форматировать, подумайте еще раз!</w:t>
                  </w:r>
                </w:p>
                <w:p w:rsidR="00051441" w:rsidRPr="009806C6" w:rsidRDefault="00C02C79">
                  <w:pPr>
                    <w:spacing w:after="16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Мы создали стили, которые позволяют настроить форматирование в этом буклете одним щелчком мыши. На вкладке "Главная" ленты извлеките коллекцию стилей.</w:t>
                  </w:r>
                </w:p>
                <w:p w:rsidR="00051441" w:rsidRPr="009806C6" w:rsidRDefault="00C02C79">
                  <w:pPr>
                    <w:pStyle w:val="2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Почти мгновенная настройка</w:t>
                  </w:r>
                </w:p>
                <w:p w:rsidR="00051441" w:rsidRPr="009806C6" w:rsidRDefault="00C02C79">
                  <w:pPr>
                    <w:spacing w:after="16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Попробуйте изменить вид этого буклета, для чего на вкладке "Конструктор" ленты извлеките коллекции тем, цветов и шрифтов.</w:t>
                  </w:r>
                </w:p>
                <w:p w:rsidR="00051441" w:rsidRPr="009806C6" w:rsidRDefault="00C02C79">
                  <w:pPr>
                    <w:spacing w:after="16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Ваша компания использует собственные цвета и шрифты? Нет проблем! Данные коллекции предоставляют возможность добавить их.</w:t>
                  </w:r>
                </w:p>
              </w:tc>
            </w:tr>
          </w:tbl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465" w:type="dxa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051441" w:rsidRPr="009806C6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051441" w:rsidRPr="009806C6" w:rsidRDefault="00C02C79">
                  <w:pPr>
                    <w:pStyle w:val="15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''Ваша компания — самая лучшая! Не могу себе представить, чтобы кто-либо мог жить без вас.''</w:t>
                  </w:r>
                </w:p>
                <w:p w:rsidR="00051441" w:rsidRPr="009806C6" w:rsidRDefault="00C02C79">
                  <w:pPr>
                    <w:pStyle w:val="15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 xml:space="preserve">- </w:t>
                  </w:r>
                  <w:r w:rsidRPr="009806C6">
                    <w:rPr>
                      <w:rStyle w:val="a8"/>
                      <w:lang w:val="ru-RU"/>
                    </w:rPr>
                    <w:t>Очень умный клиент</w:t>
                  </w:r>
                </w:p>
              </w:tc>
            </w:tr>
            <w:tr w:rsidR="00051441" w:rsidRPr="00972EED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051441" w:rsidRPr="009806C6" w:rsidRDefault="00C02C79">
                  <w:pPr>
                    <w:spacing w:after="16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Мы знаем, что вы можете часами восхвалять свой бизнес. (И мы вас не осуждаем — он великолепен!)</w:t>
                  </w:r>
                </w:p>
                <w:p w:rsidR="00051441" w:rsidRPr="009806C6" w:rsidRDefault="00C02C79">
                  <w:pPr>
                    <w:spacing w:after="16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Но поскольку информацию необходимо изложить кратко и интересно, ниже приведены несколько советов по поводу того, на что стоит обратить внимание...</w:t>
                  </w:r>
                </w:p>
                <w:p w:rsidR="00051441" w:rsidRPr="009806C6" w:rsidRDefault="00C02C79">
                  <w:pPr>
                    <w:pStyle w:val="1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Сосредоточьтесь на том, что у вас получается лучше всего</w:t>
                  </w:r>
                </w:p>
                <w:p w:rsidR="00051441" w:rsidRPr="009806C6" w:rsidRDefault="00C02C79">
                  <w:pPr>
                    <w:spacing w:after="16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Слева вы можете перечислить преимущества работы с вами, а в центре — изложить историю успешной работы с клиентами или поместить несколько положительных отзывов.</w:t>
                  </w:r>
                </w:p>
                <w:p w:rsidR="00051441" w:rsidRPr="009806C6" w:rsidRDefault="00C02C79">
                  <w:pPr>
                    <w:spacing w:after="160"/>
                    <w:rPr>
                      <w:lang w:val="ru-RU"/>
                    </w:rPr>
                  </w:pPr>
                  <w:r w:rsidRPr="009806C6">
                    <w:rPr>
                      <w:lang w:val="ru-RU"/>
                    </w:rPr>
                    <w:t>Правая часть страницы идеально подходит для сводной информации об основных продуктах и услугах.</w:t>
                  </w:r>
                </w:p>
              </w:tc>
            </w:tr>
          </w:tbl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865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029" w:type="dxa"/>
          </w:tcPr>
          <w:p w:rsidR="00051441" w:rsidRPr="009806C6" w:rsidRDefault="00C02C79">
            <w:pPr>
              <w:pStyle w:val="2"/>
              <w:spacing w:before="200"/>
              <w:rPr>
                <w:lang w:val="ru-RU"/>
              </w:rPr>
            </w:pPr>
            <w:r w:rsidRPr="009806C6">
              <w:rPr>
                <w:lang w:val="ru-RU"/>
              </w:rPr>
              <w:t>Ключевые предложения</w:t>
            </w:r>
          </w:p>
          <w:p w:rsidR="00051441" w:rsidRPr="009806C6" w:rsidRDefault="00C02C79">
            <w:pPr>
              <w:spacing w:after="160"/>
              <w:rPr>
                <w:lang w:val="ru-RU"/>
              </w:rPr>
            </w:pPr>
            <w:r w:rsidRPr="009806C6">
              <w:rPr>
                <w:lang w:val="ru-RU"/>
              </w:rPr>
              <w:t>Не скромничайте! Покажите, как потрясающе хорошо вы работаете. Перечислите или дайте сводную информацию об основных видах деятельности вашей компании. И напоследок еще один совет...</w:t>
            </w:r>
          </w:p>
          <w:p w:rsidR="00051441" w:rsidRPr="009806C6" w:rsidRDefault="00C02C79">
            <w:pPr>
              <w:spacing w:after="160"/>
              <w:rPr>
                <w:lang w:val="ru-RU"/>
              </w:rPr>
            </w:pPr>
            <w:r w:rsidRPr="009806C6">
              <w:rPr>
                <w:lang w:val="ru-RU"/>
              </w:rPr>
              <w:t>Если вы замените фотографию, а она не будет полностью соответствовать формату страницы, вы можете легко обрезать ее. Просто выберите изображение, а потом на вкладке "Работа с рисунками | Формат" щелкните "Обрезка".</w:t>
            </w:r>
          </w:p>
          <w:p w:rsidR="00051441" w:rsidRPr="009806C6" w:rsidRDefault="00C02C79">
            <w:pPr>
              <w:pStyle w:val="2"/>
              <w:rPr>
                <w:lang w:val="ru-RU"/>
              </w:rPr>
            </w:pPr>
            <w:r w:rsidRPr="009806C6">
              <w:rPr>
                <w:lang w:val="ru-RU"/>
              </w:rPr>
              <w:t>Основные клиенты</w:t>
            </w:r>
          </w:p>
          <w:p w:rsidR="00051441" w:rsidRPr="009806C6" w:rsidRDefault="00C02C79">
            <w:pPr>
              <w:spacing w:after="160"/>
              <w:rPr>
                <w:lang w:val="ru-RU"/>
              </w:rPr>
            </w:pPr>
            <w:r w:rsidRPr="009806C6">
              <w:rPr>
                <w:lang w:val="ru-RU"/>
              </w:rPr>
              <w:t>Возможно, вы захотите упомянуть здесь несколько самых известных клиентов вашей компании:</w:t>
            </w:r>
          </w:p>
          <w:p w:rsidR="00051441" w:rsidRPr="009806C6" w:rsidRDefault="00C02C79">
            <w:pPr>
              <w:pStyle w:val="1"/>
              <w:rPr>
                <w:lang w:val="ru-RU"/>
              </w:rPr>
            </w:pPr>
            <w:r w:rsidRPr="009806C6">
              <w:rPr>
                <w:lang w:val="ru-RU"/>
              </w:rPr>
              <w:t>Важная крупная компания</w:t>
            </w:r>
          </w:p>
          <w:p w:rsidR="00051441" w:rsidRPr="009806C6" w:rsidRDefault="00C02C79">
            <w:pPr>
              <w:pStyle w:val="1"/>
              <w:rPr>
                <w:lang w:val="ru-RU"/>
              </w:rPr>
            </w:pPr>
            <w:r w:rsidRPr="009806C6">
              <w:rPr>
                <w:lang w:val="ru-RU"/>
              </w:rPr>
              <w:t>Всемирно известная компания</w:t>
            </w:r>
          </w:p>
          <w:p w:rsidR="00051441" w:rsidRPr="009806C6" w:rsidRDefault="00C02C79">
            <w:pPr>
              <w:pStyle w:val="1"/>
              <w:rPr>
                <w:lang w:val="ru-RU"/>
              </w:rPr>
            </w:pPr>
            <w:r w:rsidRPr="009806C6">
              <w:rPr>
                <w:lang w:val="ru-RU"/>
              </w:rPr>
              <w:t>Компания, производящая солидное впечатление</w:t>
            </w:r>
          </w:p>
          <w:p w:rsidR="00051441" w:rsidRPr="009806C6" w:rsidRDefault="00C02C79">
            <w:pPr>
              <w:pStyle w:val="10"/>
              <w:rPr>
                <w:lang w:val="ru-RU"/>
              </w:rPr>
            </w:pPr>
            <w:r w:rsidRPr="009806C6">
              <w:rPr>
                <w:lang w:val="ru-RU"/>
              </w:rPr>
              <w:t>Свяжитесь с нами</w:t>
            </w:r>
          </w:p>
          <w:sdt>
            <w:sdtPr>
              <w:rPr>
                <w:rStyle w:val="a8"/>
                <w:lang w:val="ru-RU"/>
              </w:rPr>
              <w:alias w:val="Название компании"/>
              <w:tag w:val=""/>
              <w:id w:val="950436312"/>
              <w:placeholder>
                <w:docPart w:val="DBE267514BED4B45809293488CAFE5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a8"/>
              </w:rPr>
            </w:sdtEndPr>
            <w:sdtContent>
              <w:p w:rsidR="00051441" w:rsidRPr="009806C6" w:rsidRDefault="009806C6">
                <w:pPr>
                  <w:pStyle w:val="aa"/>
                  <w:rPr>
                    <w:rStyle w:val="a8"/>
                    <w:lang w:val="ru-RU"/>
                  </w:rPr>
                </w:pPr>
                <w:r w:rsidRPr="009806C6">
                  <w:rPr>
                    <w:rStyle w:val="a8"/>
                    <w:lang w:val="ru-RU"/>
                  </w:rPr>
                  <w:t>[Название компании]</w:t>
                </w:r>
              </w:p>
            </w:sdtContent>
          </w:sdt>
          <w:sdt>
            <w:sdtPr>
              <w:rPr>
                <w:lang w:val="ru-RU"/>
              </w:rPr>
              <w:alias w:val="Адрес"/>
              <w:tag w:val=""/>
              <w:id w:val="-1891111686"/>
              <w:placeholder>
                <w:docPart w:val="C8D6CEF93F38430287EDABAD237CB31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51441" w:rsidRPr="009806C6" w:rsidRDefault="00972EED">
                <w:pPr>
                  <w:pStyle w:val="aa"/>
                  <w:rPr>
                    <w:lang w:val="ru-RU"/>
                  </w:rPr>
                </w:pPr>
                <w:r>
                  <w:rPr>
                    <w:lang w:val="ru-RU"/>
                  </w:rPr>
                  <w:t>[Имя получателя]</w:t>
                </w:r>
                <w:r>
                  <w:rPr>
                    <w:lang w:val="ru-RU"/>
                  </w:rPr>
                  <w:br/>
                  <w:t>[Адрес]</w:t>
                </w:r>
                <w:r>
                  <w:rPr>
                    <w:lang w:val="ru-RU"/>
                  </w:rPr>
                  <w:br/>
                  <w:t>[Город, обл.  индекс]</w:t>
                </w:r>
              </w:p>
            </w:sdtContent>
          </w:sdt>
          <w:sdt>
            <w:sdtPr>
              <w:rPr>
                <w:lang w:val="ru-RU"/>
              </w:rPr>
              <w:id w:val="-221295427"/>
              <w:placeholder>
                <w:docPart w:val="42A1FBDA21F5433982C673E90D53DB16"/>
              </w:placeholder>
              <w:temporary/>
              <w:showingPlcHdr/>
              <w15:appearance w15:val="hidden"/>
              <w:text/>
            </w:sdtPr>
            <w:sdtEndPr/>
            <w:sdtContent>
              <w:p w:rsidR="00051441" w:rsidRPr="009806C6" w:rsidRDefault="00C02C79">
                <w:pPr>
                  <w:pStyle w:val="aa"/>
                  <w:rPr>
                    <w:lang w:val="ru-RU"/>
                  </w:rPr>
                </w:pPr>
                <w:r w:rsidRPr="009806C6">
                  <w:rPr>
                    <w:lang w:val="ru-RU"/>
                  </w:rPr>
                  <w:t>[Телефон]</w:t>
                </w:r>
              </w:p>
            </w:sdtContent>
          </w:sdt>
          <w:sdt>
            <w:sdtPr>
              <w:rPr>
                <w:lang w:val="ru-RU"/>
              </w:rPr>
              <w:id w:val="-1439600928"/>
              <w:placeholder>
                <w:docPart w:val="7B7D32952590447A8DF432773082F189"/>
              </w:placeholder>
              <w:temporary/>
              <w:showingPlcHdr/>
              <w15:appearance w15:val="hidden"/>
              <w:text/>
            </w:sdtPr>
            <w:sdtEndPr/>
            <w:sdtContent>
              <w:p w:rsidR="00051441" w:rsidRPr="009806C6" w:rsidRDefault="00C02C79">
                <w:pPr>
                  <w:pStyle w:val="aa"/>
                  <w:rPr>
                    <w:lang w:val="ru-RU"/>
                  </w:rPr>
                </w:pPr>
                <w:r w:rsidRPr="009806C6">
                  <w:rPr>
                    <w:lang w:val="ru-RU"/>
                  </w:rPr>
                  <w:t>[Адрес электронной почты]</w:t>
                </w:r>
              </w:p>
            </w:sdtContent>
          </w:sdt>
          <w:sdt>
            <w:sdtPr>
              <w:rPr>
                <w:lang w:val="ru-RU"/>
              </w:rPr>
              <w:id w:val="-717275184"/>
              <w:placeholder>
                <w:docPart w:val="E578E45EB3344E13B54392684AEB3056"/>
              </w:placeholder>
              <w:temporary/>
              <w:showingPlcHdr/>
              <w15:appearance w15:val="hidden"/>
              <w:text/>
            </w:sdtPr>
            <w:sdtEndPr/>
            <w:sdtContent>
              <w:p w:rsidR="00051441" w:rsidRPr="009806C6" w:rsidRDefault="00C02C79">
                <w:pPr>
                  <w:pStyle w:val="-"/>
                  <w:spacing w:after="160"/>
                  <w:rPr>
                    <w:lang w:val="ru-RU"/>
                  </w:rPr>
                </w:pPr>
                <w:r w:rsidRPr="009806C6">
                  <w:rPr>
                    <w:lang w:val="ru-RU"/>
                  </w:rPr>
                  <w:t>[Веб-адрес]</w:t>
                </w:r>
              </w:p>
            </w:sdtContent>
          </w:sdt>
        </w:tc>
      </w:tr>
      <w:tr w:rsidR="00051441" w:rsidRPr="009806C6" w:rsidTr="004114C4">
        <w:trPr>
          <w:trHeight w:hRule="exact" w:val="80"/>
        </w:trPr>
        <w:tc>
          <w:tcPr>
            <w:tcW w:w="5041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465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865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029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</w:tr>
      <w:tr w:rsidR="00051441" w:rsidRPr="009806C6">
        <w:trPr>
          <w:trHeight w:hRule="exact" w:val="216"/>
        </w:trPr>
        <w:tc>
          <w:tcPr>
            <w:tcW w:w="5041" w:type="dxa"/>
            <w:shd w:val="clear" w:color="auto" w:fill="74CBC8" w:themeFill="accent1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465" w:type="dxa"/>
            <w:shd w:val="clear" w:color="auto" w:fill="74CBC8" w:themeFill="accent1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865" w:type="dxa"/>
            <w:shd w:val="clear" w:color="auto" w:fill="74CBC8" w:themeFill="accent1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029" w:type="dxa"/>
            <w:shd w:val="clear" w:color="auto" w:fill="74CBC8" w:themeFill="accent1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</w:tr>
    </w:tbl>
    <w:p w:rsidR="00051441" w:rsidRPr="009806C6" w:rsidRDefault="00051441">
      <w:pPr>
        <w:rPr>
          <w:lang w:val="ru-RU"/>
        </w:rPr>
      </w:pPr>
    </w:p>
    <w:sectPr w:rsidR="00051441" w:rsidRPr="009806C6" w:rsidSect="00E60BED">
      <w:pgSz w:w="16839" w:h="11907" w:orient="landscape" w:code="9"/>
      <w:pgMar w:top="680" w:right="680" w:bottom="238" w:left="68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A0" w:rsidRDefault="00E859A0" w:rsidP="00431744">
      <w:pPr>
        <w:spacing w:after="0" w:line="240" w:lineRule="auto"/>
      </w:pPr>
      <w:r>
        <w:separator/>
      </w:r>
    </w:p>
  </w:endnote>
  <w:endnote w:type="continuationSeparator" w:id="0">
    <w:p w:rsidR="00E859A0" w:rsidRDefault="00E859A0" w:rsidP="0043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A0" w:rsidRDefault="00E859A0" w:rsidP="00431744">
      <w:pPr>
        <w:spacing w:after="0" w:line="240" w:lineRule="auto"/>
      </w:pPr>
      <w:r>
        <w:separator/>
      </w:r>
    </w:p>
  </w:footnote>
  <w:footnote w:type="continuationSeparator" w:id="0">
    <w:p w:rsidR="00E859A0" w:rsidRDefault="00E859A0" w:rsidP="0043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EE5190"/>
    <w:lvl w:ilvl="0">
      <w:start w:val="1"/>
      <w:numFmt w:val="bullet"/>
      <w:pStyle w:val="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>
    <w:nsid w:val="2C586EB9"/>
    <w:multiLevelType w:val="multilevel"/>
    <w:tmpl w:val="3DF8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07E14"/>
    <w:multiLevelType w:val="multilevel"/>
    <w:tmpl w:val="3DF8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9D"/>
    <w:rsid w:val="00051441"/>
    <w:rsid w:val="00072E4F"/>
    <w:rsid w:val="00074798"/>
    <w:rsid w:val="00177D1F"/>
    <w:rsid w:val="00275C77"/>
    <w:rsid w:val="002D2007"/>
    <w:rsid w:val="002F7922"/>
    <w:rsid w:val="003F4FD9"/>
    <w:rsid w:val="004114C4"/>
    <w:rsid w:val="0042553F"/>
    <w:rsid w:val="00431744"/>
    <w:rsid w:val="00451A42"/>
    <w:rsid w:val="00494CBB"/>
    <w:rsid w:val="00540545"/>
    <w:rsid w:val="006249DF"/>
    <w:rsid w:val="006E33C3"/>
    <w:rsid w:val="007E685A"/>
    <w:rsid w:val="0080009D"/>
    <w:rsid w:val="008635FD"/>
    <w:rsid w:val="008A41E3"/>
    <w:rsid w:val="008D2E62"/>
    <w:rsid w:val="00925090"/>
    <w:rsid w:val="00972EED"/>
    <w:rsid w:val="00977669"/>
    <w:rsid w:val="009806C6"/>
    <w:rsid w:val="009D2F2B"/>
    <w:rsid w:val="00B37B39"/>
    <w:rsid w:val="00C02C79"/>
    <w:rsid w:val="00C92453"/>
    <w:rsid w:val="00DF3C02"/>
    <w:rsid w:val="00E60BED"/>
    <w:rsid w:val="00E859A0"/>
    <w:rsid w:val="00F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1EF21B-554B-449C-ACEF-EB7EC4C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link w:val="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customStyle="1" w:styleId="2">
    <w:name w:val="заголовок 2"/>
    <w:basedOn w:val="a"/>
    <w:next w:val="a"/>
    <w:link w:val="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customStyle="1" w:styleId="3">
    <w:name w:val="заголовок 3"/>
    <w:basedOn w:val="a"/>
    <w:next w:val="a"/>
    <w:link w:val="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table" w:customStyle="1" w:styleId="11">
    <w:name w:val="Сетка таблицы1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Таблица узла"/>
    <w:basedOn w:val="a1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12">
    <w:name w:val="Текст выноски1"/>
    <w:basedOn w:val="a"/>
    <w:link w:val="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char">
    <w:name w:val="Текст выноски (char)"/>
    <w:basedOn w:val="a0"/>
    <w:link w:val="12"/>
    <w:uiPriority w:val="99"/>
    <w:semiHidden/>
    <w:rPr>
      <w:rFonts w:ascii="Segoe UI" w:hAnsi="Segoe UI" w:cs="Segoe UI"/>
      <w:sz w:val="18"/>
    </w:rPr>
  </w:style>
  <w:style w:type="paragraph" w:customStyle="1" w:styleId="a4">
    <w:name w:val="Заголовок блока"/>
    <w:basedOn w:val="a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a5">
    <w:name w:val="Блок текста"/>
    <w:basedOn w:val="a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customStyle="1" w:styleId="13">
    <w:name w:val="Замещающий текст1"/>
    <w:basedOn w:val="a0"/>
    <w:uiPriority w:val="99"/>
    <w:semiHidden/>
    <w:rPr>
      <w:color w:val="808080"/>
    </w:rPr>
  </w:style>
  <w:style w:type="paragraph" w:customStyle="1" w:styleId="a6">
    <w:name w:val="Получатель"/>
    <w:basedOn w:val="a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7">
    <w:name w:val="Обратный адрес"/>
    <w:basedOn w:val="a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customStyle="1" w:styleId="a8">
    <w:name w:val="Жирный"/>
    <w:basedOn w:val="a0"/>
    <w:uiPriority w:val="22"/>
    <w:qFormat/>
    <w:rPr>
      <w:b/>
      <w:bCs/>
    </w:rPr>
  </w:style>
  <w:style w:type="paragraph" w:customStyle="1" w:styleId="a9">
    <w:name w:val="Заголовок"/>
    <w:basedOn w:val="a"/>
    <w:next w:val="a"/>
    <w:link w:val="char0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char0">
    <w:name w:val="Заголовок (char)"/>
    <w:basedOn w:val="a0"/>
    <w:link w:val="a9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customStyle="1" w:styleId="14">
    <w:name w:val="Подзаголовок1"/>
    <w:basedOn w:val="a"/>
    <w:next w:val="a"/>
    <w:link w:val="char1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char1">
    <w:name w:val="Подзаголовок (char)"/>
    <w:basedOn w:val="a0"/>
    <w:link w:val="14"/>
    <w:uiPriority w:val="2"/>
    <w:rPr>
      <w:color w:val="74CBC8" w:themeColor="accent1"/>
    </w:rPr>
  </w:style>
  <w:style w:type="character" w:customStyle="1" w:styleId="1char">
    <w:name w:val="Заголовок 1 (char)"/>
    <w:basedOn w:val="a0"/>
    <w:link w:val="10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2char">
    <w:name w:val="Заголовок 2 (char)"/>
    <w:basedOn w:val="a0"/>
    <w:link w:val="2"/>
    <w:uiPriority w:val="3"/>
    <w:rPr>
      <w:rFonts w:asciiTheme="majorHAnsi" w:eastAsiaTheme="majorEastAsia" w:hAnsiTheme="majorHAnsi" w:cstheme="majorBidi"/>
      <w:b/>
      <w:bCs/>
    </w:rPr>
  </w:style>
  <w:style w:type="paragraph" w:customStyle="1" w:styleId="15">
    <w:name w:val="Цитата1"/>
    <w:basedOn w:val="a"/>
    <w:next w:val="a"/>
    <w:link w:val="char2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har2">
    <w:name w:val="Цитата (char)"/>
    <w:basedOn w:val="a0"/>
    <w:link w:val="15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1">
    <w:name w:val="Маркированный список1"/>
    <w:basedOn w:val="a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aa">
    <w:name w:val="Контактные данные"/>
    <w:basedOn w:val="a"/>
    <w:uiPriority w:val="4"/>
    <w:qFormat/>
    <w:pPr>
      <w:spacing w:after="0"/>
    </w:pPr>
  </w:style>
  <w:style w:type="paragraph" w:customStyle="1" w:styleId="-">
    <w:name w:val="Веб-адрес"/>
    <w:basedOn w:val="a"/>
    <w:uiPriority w:val="4"/>
    <w:qFormat/>
    <w:pPr>
      <w:spacing w:before="120"/>
    </w:pPr>
    <w:rPr>
      <w:color w:val="74CBC8" w:themeColor="accent1"/>
    </w:rPr>
  </w:style>
  <w:style w:type="character" w:customStyle="1" w:styleId="3char">
    <w:name w:val="Заголовок 3 (char)"/>
    <w:basedOn w:val="a0"/>
    <w:link w:val="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02C7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C79"/>
    <w:rPr>
      <w:rFonts w:ascii="Tahoma" w:hAnsi="Tahoma" w:cs="Tahoma"/>
      <w:szCs w:val="16"/>
    </w:rPr>
  </w:style>
  <w:style w:type="character" w:styleId="ad">
    <w:name w:val="Placeholder Text"/>
    <w:basedOn w:val="a0"/>
    <w:uiPriority w:val="99"/>
    <w:semiHidden/>
    <w:rsid w:val="0042553F"/>
    <w:rPr>
      <w:color w:val="808080"/>
    </w:rPr>
  </w:style>
  <w:style w:type="paragraph" w:styleId="ae">
    <w:name w:val="header"/>
    <w:basedOn w:val="a"/>
    <w:link w:val="af"/>
    <w:uiPriority w:val="99"/>
    <w:unhideWhenUsed/>
    <w:rsid w:val="004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1744"/>
  </w:style>
  <w:style w:type="paragraph" w:styleId="af0">
    <w:name w:val="footer"/>
    <w:basedOn w:val="a"/>
    <w:link w:val="af1"/>
    <w:uiPriority w:val="99"/>
    <w:unhideWhenUsed/>
    <w:rsid w:val="004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1744"/>
  </w:style>
  <w:style w:type="table" w:styleId="af2">
    <w:name w:val="Table Grid"/>
    <w:basedOn w:val="a1"/>
    <w:uiPriority w:val="39"/>
    <w:rsid w:val="0043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E267514BED4B45809293488CAFE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D7093-833F-4A66-83CE-88B2A84C4B38}"/>
      </w:docPartPr>
      <w:docPartBody>
        <w:p w:rsidR="005F3129" w:rsidRDefault="00823E46">
          <w:pPr>
            <w:pStyle w:val="DBE267514BED4B45809293488CAFE5CE"/>
          </w:pPr>
          <w:r>
            <w:rPr>
              <w:rStyle w:val="a3"/>
            </w:rPr>
            <w:t>[Название компании]</w:t>
          </w:r>
        </w:p>
      </w:docPartBody>
    </w:docPart>
    <w:docPart>
      <w:docPartPr>
        <w:name w:val="C8D6CEF93F38430287EDABAD237CB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B0747-364C-401C-A9A3-2740D00C6E43}"/>
      </w:docPartPr>
      <w:docPartBody>
        <w:p w:rsidR="005F3129" w:rsidRDefault="00823E46">
          <w:pPr>
            <w:pStyle w:val="C8D6CEF93F38430287EDABAD237CB31D"/>
          </w:pPr>
          <w:r w:rsidRPr="00925090">
            <w:t>[Улица и дом]</w:t>
          </w:r>
          <w:r w:rsidRPr="00925090">
            <w:br/>
            <w:t>[Город, обл.  индекс]</w:t>
          </w:r>
        </w:p>
      </w:docPartBody>
    </w:docPart>
    <w:docPart>
      <w:docPartPr>
        <w:name w:val="42A1FBDA21F5433982C673E90D53D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0483A-E8F7-4333-8909-44D8638CDC86}"/>
      </w:docPartPr>
      <w:docPartBody>
        <w:p w:rsidR="005F3129" w:rsidRDefault="00823E46">
          <w:pPr>
            <w:pStyle w:val="42A1FBDA21F5433982C673E90D53DB16"/>
          </w:pPr>
          <w:r w:rsidRPr="00925090">
            <w:t>[Телефон]</w:t>
          </w:r>
        </w:p>
      </w:docPartBody>
    </w:docPart>
    <w:docPart>
      <w:docPartPr>
        <w:name w:val="7B7D32952590447A8DF432773082F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CA6E3-6668-4CAD-888B-FF186BE4EA9B}"/>
      </w:docPartPr>
      <w:docPartBody>
        <w:p w:rsidR="005F3129" w:rsidRDefault="00823E46">
          <w:pPr>
            <w:pStyle w:val="7B7D32952590447A8DF432773082F189"/>
          </w:pPr>
          <w:r w:rsidRPr="00925090">
            <w:t>[Адрес электронной почты]</w:t>
          </w:r>
        </w:p>
      </w:docPartBody>
    </w:docPart>
    <w:docPart>
      <w:docPartPr>
        <w:name w:val="E578E45EB3344E13B54392684AEB3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1FCA5-1D7B-4D23-A7D0-E8EA9729B404}"/>
      </w:docPartPr>
      <w:docPartBody>
        <w:p w:rsidR="005F3129" w:rsidRDefault="00823E46">
          <w:pPr>
            <w:pStyle w:val="E578E45EB3344E13B54392684AEB3056"/>
          </w:pPr>
          <w:r w:rsidRPr="00925090">
            <w:t>[Веб-адрес]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A1"/>
    <w:rsid w:val="000522EC"/>
    <w:rsid w:val="005F3129"/>
    <w:rsid w:val="00823E46"/>
    <w:rsid w:val="00D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941CD8FC52430F9282534858AD74D7">
    <w:name w:val="0E941CD8FC52430F9282534858AD74D7"/>
  </w:style>
  <w:style w:type="paragraph" w:customStyle="1" w:styleId="882D3D0E65F74D879A8AFCDEE686E14F">
    <w:name w:val="882D3D0E65F74D879A8AFCDEE686E14F"/>
  </w:style>
  <w:style w:type="character" w:customStyle="1" w:styleId="a3">
    <w:name w:val="Жирный"/>
    <w:basedOn w:val="a0"/>
    <w:uiPriority w:val="22"/>
    <w:qFormat/>
    <w:rPr>
      <w:b/>
      <w:bCs/>
    </w:rPr>
  </w:style>
  <w:style w:type="paragraph" w:customStyle="1" w:styleId="DBE267514BED4B45809293488CAFE5CE">
    <w:name w:val="DBE267514BED4B45809293488CAFE5CE"/>
  </w:style>
  <w:style w:type="paragraph" w:customStyle="1" w:styleId="C8D6CEF93F38430287EDABAD237CB31D">
    <w:name w:val="C8D6CEF93F38430287EDABAD237CB31D"/>
  </w:style>
  <w:style w:type="paragraph" w:customStyle="1" w:styleId="F1A5D28B81444A8EB9316BAE62A3BAAB">
    <w:name w:val="F1A5D28B81444A8EB9316BAE62A3BAAB"/>
  </w:style>
  <w:style w:type="paragraph" w:customStyle="1" w:styleId="567DD57A39474289AF7DCBEDD570810C">
    <w:name w:val="567DD57A39474289AF7DCBEDD570810C"/>
  </w:style>
  <w:style w:type="paragraph" w:customStyle="1" w:styleId="42A1FBDA21F5433982C673E90D53DB16">
    <w:name w:val="42A1FBDA21F5433982C673E90D53DB16"/>
  </w:style>
  <w:style w:type="paragraph" w:customStyle="1" w:styleId="7B7D32952590447A8DF432773082F189">
    <w:name w:val="7B7D32952590447A8DF432773082F189"/>
  </w:style>
  <w:style w:type="paragraph" w:customStyle="1" w:styleId="E578E45EB3344E13B54392684AEB3056">
    <w:name w:val="E578E45EB3344E13B54392684AEB3056"/>
  </w:style>
  <w:style w:type="paragraph" w:customStyle="1" w:styleId="0478EAB5DD3D45BD851136016B7C674A">
    <w:name w:val="0478EAB5DD3D45BD851136016B7C674A"/>
    <w:rsid w:val="00DC40A1"/>
  </w:style>
  <w:style w:type="paragraph" w:customStyle="1" w:styleId="9DFCFA817F07499A8E6EC6E8A26684CF">
    <w:name w:val="9DFCFA817F07499A8E6EC6E8A26684CF"/>
    <w:rsid w:val="00DC4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[Имя получателя]
[Адрес]
[Город, обл.  индекс]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7E8539-474E-4ACC-9734-058C4C8CA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9FCB8-0D41-43E6-8E3C-5F38A866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60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35</cp:revision>
  <cp:lastPrinted>2012-07-24T20:52:00Z</cp:lastPrinted>
  <dcterms:created xsi:type="dcterms:W3CDTF">2015-01-21T19:14:00Z</dcterms:created>
  <dcterms:modified xsi:type="dcterms:W3CDTF">2015-01-27T18:22:00Z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