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2" w:rsidRPr="00B95D2E" w:rsidRDefault="00612CC2" w:rsidP="00B95D2E">
      <w:pPr>
        <w:rPr>
          <w:b/>
          <w:bCs/>
          <w:color w:val="002060"/>
          <w:sz w:val="28"/>
          <w:szCs w:val="28"/>
          <w:lang w:val="en-US"/>
        </w:rPr>
      </w:pPr>
    </w:p>
    <w:p w:rsidR="00612CC2" w:rsidRDefault="00612CC2" w:rsidP="0069435F">
      <w:pPr>
        <w:jc w:val="center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Свято до дня матері</w:t>
      </w:r>
    </w:p>
    <w:p w:rsidR="00612CC2" w:rsidRPr="0003076B" w:rsidRDefault="00612CC2" w:rsidP="00EF1B83">
      <w:pPr>
        <w:tabs>
          <w:tab w:val="left" w:pos="6096"/>
        </w:tabs>
        <w:jc w:val="center"/>
        <w:rPr>
          <w:color w:val="002060"/>
          <w:sz w:val="28"/>
          <w:szCs w:val="28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>«Мамина казка»</w:t>
      </w:r>
    </w:p>
    <w:p w:rsidR="00612CC2" w:rsidRDefault="00612CC2" w:rsidP="0069435F">
      <w:pPr>
        <w:jc w:val="center"/>
        <w:rPr>
          <w:b/>
          <w:bCs/>
          <w:color w:val="002060"/>
          <w:sz w:val="28"/>
          <w:szCs w:val="28"/>
          <w:lang w:val="uk-UA"/>
        </w:rPr>
      </w:pP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  <w:r w:rsidRPr="00DD0BEF">
        <w:rPr>
          <w:b/>
          <w:bCs/>
          <w:color w:val="002060"/>
          <w:sz w:val="28"/>
          <w:szCs w:val="28"/>
          <w:lang w:val="uk-UA"/>
        </w:rPr>
        <w:t>Мета:</w:t>
      </w:r>
      <w:r>
        <w:rPr>
          <w:color w:val="002060"/>
          <w:sz w:val="28"/>
          <w:szCs w:val="28"/>
          <w:lang w:val="uk-UA"/>
        </w:rPr>
        <w:t xml:space="preserve"> в</w:t>
      </w:r>
      <w:r w:rsidRPr="00DD0BEF">
        <w:rPr>
          <w:color w:val="002060"/>
          <w:sz w:val="28"/>
          <w:szCs w:val="28"/>
          <w:lang w:val="uk-UA"/>
        </w:rPr>
        <w:t>иховувати любов дітей до мами, почуття вдячності, шанобливе ставлення, повагу, гордість за рідну матусю. Вчити дітей декламувати вірші про матір, про любов до неї, співа</w:t>
      </w:r>
      <w:r>
        <w:rPr>
          <w:color w:val="002060"/>
          <w:sz w:val="28"/>
          <w:szCs w:val="28"/>
          <w:lang w:val="uk-UA"/>
        </w:rPr>
        <w:t>ти пісні</w:t>
      </w:r>
      <w:r w:rsidRPr="00DD0BEF">
        <w:rPr>
          <w:color w:val="002060"/>
          <w:sz w:val="28"/>
          <w:szCs w:val="28"/>
          <w:lang w:val="uk-UA"/>
        </w:rPr>
        <w:t>. Вчити вітати зі святом, виготовляти дарунки своїм мамам, скл</w:t>
      </w:r>
      <w:r>
        <w:rPr>
          <w:color w:val="002060"/>
          <w:sz w:val="28"/>
          <w:szCs w:val="28"/>
          <w:lang w:val="uk-UA"/>
        </w:rPr>
        <w:t>адати усне і письмове привіта</w:t>
      </w:r>
      <w:r w:rsidRPr="00DD0BEF">
        <w:rPr>
          <w:color w:val="002060"/>
          <w:sz w:val="28"/>
          <w:szCs w:val="28"/>
          <w:lang w:val="uk-UA"/>
        </w:rPr>
        <w:t>ння.</w:t>
      </w:r>
    </w:p>
    <w:p w:rsidR="00612CC2" w:rsidRPr="00DD0BEF" w:rsidRDefault="00612CC2" w:rsidP="0069435F">
      <w:pPr>
        <w:rPr>
          <w:color w:val="002060"/>
          <w:sz w:val="28"/>
          <w:szCs w:val="28"/>
          <w:lang w:val="uk-UA"/>
        </w:rPr>
      </w:pP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  <w:r w:rsidRPr="00DD0BEF">
        <w:rPr>
          <w:b/>
          <w:bCs/>
          <w:color w:val="002060"/>
          <w:sz w:val="28"/>
          <w:szCs w:val="28"/>
          <w:lang w:val="uk-UA"/>
        </w:rPr>
        <w:t>Обладнання:</w:t>
      </w:r>
      <w:r>
        <w:rPr>
          <w:b/>
          <w:bCs/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  <w:lang w:val="uk-UA"/>
        </w:rPr>
        <w:t>музичний супровід; малюнки дітей «Моя мама»</w:t>
      </w:r>
      <w:r w:rsidRPr="00DD0BEF">
        <w:rPr>
          <w:color w:val="002060"/>
          <w:sz w:val="28"/>
          <w:szCs w:val="28"/>
          <w:lang w:val="uk-UA"/>
        </w:rPr>
        <w:t xml:space="preserve">; </w:t>
      </w:r>
      <w:r>
        <w:rPr>
          <w:color w:val="002060"/>
          <w:sz w:val="28"/>
          <w:szCs w:val="28"/>
          <w:lang w:val="uk-UA"/>
        </w:rPr>
        <w:t xml:space="preserve">вітальні поробки; букетики лісових квітів; квіти, виготовлені спільними зусиллями; картонні серця із написаними на них словами, що складаються в речення </w:t>
      </w:r>
      <w:r w:rsidRPr="00934350">
        <w:rPr>
          <w:i/>
          <w:iCs/>
          <w:color w:val="002060"/>
          <w:sz w:val="28"/>
          <w:szCs w:val="28"/>
          <w:lang w:val="uk-UA"/>
        </w:rPr>
        <w:t>«Мила матусю, ти – моє сонце, люблю тебе дуже і серце своє тобі подарую»</w:t>
      </w:r>
      <w:r>
        <w:rPr>
          <w:color w:val="002060"/>
          <w:sz w:val="28"/>
          <w:szCs w:val="28"/>
          <w:lang w:val="uk-UA"/>
        </w:rPr>
        <w:t>; костюми квітів (для дівчаток); костюми метеликів (для хлопчиків)</w:t>
      </w:r>
      <w:r w:rsidRPr="00DD0BEF">
        <w:rPr>
          <w:color w:val="002060"/>
          <w:sz w:val="28"/>
          <w:szCs w:val="28"/>
          <w:lang w:val="uk-UA"/>
        </w:rPr>
        <w:t>.</w:t>
      </w: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</w:p>
    <w:p w:rsidR="00612CC2" w:rsidRPr="00DD0BEF" w:rsidRDefault="00612CC2" w:rsidP="0069435F">
      <w:pPr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ХІД СВЯТА</w:t>
      </w:r>
    </w:p>
    <w:p w:rsidR="00612CC2" w:rsidRPr="00DD0BEF" w:rsidRDefault="00612CC2" w:rsidP="0069435F">
      <w:pPr>
        <w:rPr>
          <w:color w:val="002060"/>
          <w:sz w:val="28"/>
          <w:szCs w:val="28"/>
          <w:lang w:val="uk-UA"/>
        </w:rPr>
      </w:pPr>
    </w:p>
    <w:p w:rsidR="00612CC2" w:rsidRPr="00B95D2E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i/>
          <w:iCs/>
          <w:color w:val="002060"/>
          <w:sz w:val="28"/>
          <w:szCs w:val="28"/>
          <w:lang w:val="uk-UA"/>
        </w:rPr>
        <w:t>Учні заздалегідь малюють портрети</w:t>
      </w:r>
      <w:r>
        <w:rPr>
          <w:i/>
          <w:iCs/>
          <w:color w:val="002060"/>
          <w:sz w:val="28"/>
          <w:szCs w:val="28"/>
          <w:lang w:val="uk-UA"/>
        </w:rPr>
        <w:t xml:space="preserve"> мам</w:t>
      </w:r>
      <w:r w:rsidRPr="0003076B">
        <w:rPr>
          <w:i/>
          <w:iCs/>
          <w:color w:val="002060"/>
          <w:sz w:val="28"/>
          <w:szCs w:val="28"/>
          <w:lang w:val="uk-UA"/>
        </w:rPr>
        <w:t>, прикрашають ними дошку.</w:t>
      </w:r>
    </w:p>
    <w:p w:rsidR="00612CC2" w:rsidRPr="00B95D2E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i/>
          <w:iCs/>
          <w:color w:val="002060"/>
          <w:sz w:val="28"/>
          <w:szCs w:val="28"/>
          <w:lang w:val="uk-UA"/>
        </w:rPr>
        <w:t> </w:t>
      </w: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 xml:space="preserve">Вчитель. </w:t>
      </w: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Default="00612CC2" w:rsidP="0069435F">
      <w:pPr>
        <w:pStyle w:val="ListParagraph"/>
        <w:numPr>
          <w:ilvl w:val="0"/>
          <w:numId w:val="3"/>
        </w:numPr>
        <w:ind w:left="0" w:firstLine="567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Мама</w:t>
      </w:r>
      <w:r w:rsidRPr="009D4105">
        <w:rPr>
          <w:color w:val="002060"/>
          <w:sz w:val="28"/>
          <w:szCs w:val="28"/>
          <w:lang w:val="uk-UA"/>
        </w:rPr>
        <w:t xml:space="preserve"> – найрідніше, найкраще, святе слово для кожної людини. Величезна, щира, глибока любов світиться в очах усіх присутніх, бо що може бути більшим, ніж любов матері до дитини і дитини до матері? Ця любов виривається із маленьких сердець і хоче заявити про себе. Саме тому ми і зібралися сьогодні на це свято, щоб діти змогли розказати про свої почуття до найрідніших людей.</w:t>
      </w:r>
    </w:p>
    <w:p w:rsidR="00612CC2" w:rsidRDefault="00612CC2" w:rsidP="00D7153C">
      <w:pPr>
        <w:pStyle w:val="ListParagraph"/>
        <w:ind w:left="567"/>
        <w:rPr>
          <w:color w:val="002060"/>
          <w:sz w:val="28"/>
          <w:szCs w:val="28"/>
          <w:lang w:val="uk-UA"/>
        </w:rPr>
      </w:pPr>
    </w:p>
    <w:p w:rsidR="00612CC2" w:rsidRPr="00D7153C" w:rsidRDefault="00612CC2" w:rsidP="00D7153C">
      <w:pPr>
        <w:pStyle w:val="ListParagraph"/>
        <w:ind w:left="567"/>
        <w:rPr>
          <w:color w:val="002060"/>
          <w:sz w:val="28"/>
          <w:szCs w:val="28"/>
          <w:lang w:val="uk-UA"/>
        </w:rPr>
      </w:pPr>
    </w:p>
    <w:p w:rsidR="00612CC2" w:rsidRPr="00EF1B83" w:rsidRDefault="00612CC2" w:rsidP="0069435F">
      <w:pPr>
        <w:rPr>
          <w:b/>
          <w:bCs/>
          <w:i/>
          <w:iCs/>
          <w:color w:val="002060"/>
          <w:sz w:val="28"/>
          <w:szCs w:val="28"/>
          <w:lang w:val="uk-UA"/>
        </w:rPr>
      </w:pPr>
      <w:r>
        <w:rPr>
          <w:b/>
          <w:bCs/>
          <w:i/>
          <w:iCs/>
          <w:color w:val="002060"/>
          <w:sz w:val="28"/>
          <w:szCs w:val="28"/>
          <w:lang w:val="uk-UA"/>
        </w:rPr>
        <w:t xml:space="preserve">     Звучить пісня</w:t>
      </w:r>
      <w:r w:rsidRPr="00EF1B83">
        <w:rPr>
          <w:b/>
          <w:bCs/>
          <w:i/>
          <w:iCs/>
          <w:color w:val="002060"/>
          <w:sz w:val="28"/>
          <w:szCs w:val="28"/>
          <w:lang w:val="uk-UA"/>
        </w:rPr>
        <w:t xml:space="preserve">, під яку діти входять до класу із серцями, притуленими до грудей (серця обернені написом до грудей) і виконують танець. У кінці пісні діти вишиковуються в ряд і обертають серця написами до глядачів. Присутні читають речення, яке було сюрпризом для всіх із самого початку  «Мила матусю, ти – моє сонце, люблю тебе дуже і серце своє тобі подарую». </w:t>
      </w:r>
    </w:p>
    <w:p w:rsidR="00612CC2" w:rsidRPr="00EF1B83" w:rsidRDefault="00612CC2" w:rsidP="0069435F">
      <w:pPr>
        <w:rPr>
          <w:i/>
          <w:iCs/>
          <w:color w:val="002060"/>
          <w:sz w:val="28"/>
          <w:szCs w:val="28"/>
          <w:lang w:val="uk-UA"/>
        </w:rPr>
      </w:pPr>
      <w:r w:rsidRPr="00EF1B83">
        <w:rPr>
          <w:b/>
          <w:bCs/>
          <w:i/>
          <w:iCs/>
          <w:color w:val="002060"/>
          <w:sz w:val="28"/>
          <w:szCs w:val="28"/>
          <w:lang w:val="uk-UA"/>
        </w:rPr>
        <w:t xml:space="preserve">     Після цього розказують зазадалегідь вивчені вірші.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 xml:space="preserve">Учні.  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 xml:space="preserve">             </w:t>
      </w:r>
      <w:r w:rsidRPr="0003076B">
        <w:rPr>
          <w:color w:val="002060"/>
          <w:sz w:val="28"/>
          <w:szCs w:val="28"/>
          <w:lang w:val="uk-UA"/>
        </w:rPr>
        <w:t>Що найдорожче за все на землі?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Мамині руки і мамина ласка,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Мамині очі, як зорі ясні,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Мамина пісня і мамина казка.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Сповнене мудрості, віри, добра,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Мамине серце. Як сонце, гаряче,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Лагідне, ніби весняна пора,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Все зрозуміє і все нам пробачить.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lang w:val="uk-UA"/>
        </w:rPr>
        <w:t>Мамо! Матусю рідне</w:t>
      </w:r>
      <w:r w:rsidRPr="0003076B">
        <w:rPr>
          <w:color w:val="002060"/>
          <w:sz w:val="28"/>
          <w:szCs w:val="28"/>
          <w:lang w:val="uk-UA"/>
        </w:rPr>
        <w:t>нька!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lang w:val="uk-UA"/>
        </w:rPr>
        <w:t>Ти мій промінчик ясне</w:t>
      </w:r>
      <w:r w:rsidRPr="0003076B">
        <w:rPr>
          <w:color w:val="002060"/>
          <w:sz w:val="28"/>
          <w:szCs w:val="28"/>
          <w:lang w:val="uk-UA"/>
        </w:rPr>
        <w:t>нький!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Я тебе щиро люблю,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Зіроньку милу мою!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Ти моя радість, надія, любов!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Я це повторюю знову і знов!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Матінко-голубонько!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Люба моя квіточко!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Руки твої лагідні,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Тепленькі, як літечко!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Матінко-голубонько,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Калинонько пишная!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Добре в тебе серденько –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Скільки в ньому ніжності!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Матінко-голубонько!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Зіронька ясненька!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Ти моя красунечка!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lang w:val="uk-UA"/>
        </w:rPr>
        <w:t>Ти така гарне</w:t>
      </w:r>
      <w:r w:rsidRPr="0003076B">
        <w:rPr>
          <w:color w:val="002060"/>
          <w:sz w:val="28"/>
          <w:szCs w:val="28"/>
          <w:lang w:val="uk-UA"/>
        </w:rPr>
        <w:t>нька!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Матінко, матусю!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  <w:lang w:val="uk-UA"/>
        </w:rPr>
        <w:t>Я тобі вклонюся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За добро, за ласку, за дитинства казку.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За твою турботу, за твоє терпіння,</w:t>
      </w:r>
    </w:p>
    <w:p w:rsidR="00612CC2" w:rsidRDefault="00612CC2" w:rsidP="0069435F">
      <w:pPr>
        <w:ind w:left="935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За твою науку і за розуміння.</w:t>
      </w:r>
    </w:p>
    <w:p w:rsidR="00612CC2" w:rsidRPr="00E5272A" w:rsidRDefault="00612CC2" w:rsidP="0069435F">
      <w:pPr>
        <w:ind w:left="935"/>
        <w:rPr>
          <w:color w:val="002060"/>
          <w:sz w:val="28"/>
          <w:szCs w:val="28"/>
          <w:lang w:val="uk-UA"/>
        </w:rPr>
      </w:pP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Ти мене в колисці колисала,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І за це тобі вклонюся я.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Ти мені життя подарувала,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Матінко, ріднесенька моя!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Все, що є прекрасного навколо: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Сонце, небо, зірочки ясні.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Дощ весняний і траву шовкову –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Все це, мамо, ти дала мені!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Виросту – на тебе буду схожа.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Я ж твоя частинка, рідна кров!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І тобі віддам усе, що зможу –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І турботу, й ласку, і любов!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Прийміть від нас вінок вітань,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Вінок найкращих побажань!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Бажаєм вам радості, щастя й любові,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Бажаєм, щоб завжди були ви здорові!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Спасибі за вашу турботу, за ласку!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Хай буде життя ваше добрим, як казка!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Якби сердець я вісім мав,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Матусю, всі б тобі віддав!</w:t>
      </w:r>
    </w:p>
    <w:p w:rsidR="00612CC2" w:rsidRPr="0003076B" w:rsidRDefault="00612CC2" w:rsidP="0069435F">
      <w:pPr>
        <w:ind w:left="935"/>
        <w:rPr>
          <w:color w:val="002060"/>
          <w:sz w:val="28"/>
          <w:szCs w:val="28"/>
          <w:lang w:val="uk-UA"/>
        </w:rPr>
      </w:pPr>
    </w:p>
    <w:p w:rsidR="00612CC2" w:rsidRDefault="00612CC2" w:rsidP="0069435F">
      <w:pPr>
        <w:ind w:left="935"/>
        <w:rPr>
          <w:b/>
          <w:bCs/>
          <w:i/>
          <w:iCs/>
          <w:color w:val="002060"/>
          <w:sz w:val="28"/>
          <w:szCs w:val="28"/>
          <w:lang w:val="uk-UA"/>
        </w:rPr>
      </w:pPr>
      <w:r w:rsidRPr="00267BCD">
        <w:rPr>
          <w:b/>
          <w:bCs/>
          <w:i/>
          <w:iCs/>
          <w:color w:val="002060"/>
          <w:sz w:val="28"/>
          <w:szCs w:val="28"/>
          <w:lang w:val="uk-UA"/>
        </w:rPr>
        <w:t>Діти вручають серця</w:t>
      </w:r>
      <w:r>
        <w:rPr>
          <w:b/>
          <w:bCs/>
          <w:i/>
          <w:iCs/>
          <w:color w:val="002060"/>
          <w:sz w:val="28"/>
          <w:szCs w:val="28"/>
          <w:lang w:val="uk-UA"/>
        </w:rPr>
        <w:t xml:space="preserve"> (кожен своїй мамі)</w:t>
      </w:r>
      <w:r w:rsidRPr="00267BCD">
        <w:rPr>
          <w:b/>
          <w:bCs/>
          <w:i/>
          <w:iCs/>
          <w:color w:val="002060"/>
          <w:sz w:val="28"/>
          <w:szCs w:val="28"/>
          <w:lang w:val="uk-UA"/>
        </w:rPr>
        <w:t>.</w:t>
      </w:r>
    </w:p>
    <w:p w:rsidR="00612CC2" w:rsidRDefault="00612CC2" w:rsidP="0069435F">
      <w:pPr>
        <w:ind w:left="935"/>
        <w:rPr>
          <w:b/>
          <w:bCs/>
          <w:i/>
          <w:iCs/>
          <w:color w:val="002060"/>
          <w:sz w:val="28"/>
          <w:szCs w:val="28"/>
          <w:lang w:val="uk-UA"/>
        </w:rPr>
      </w:pPr>
      <w:r>
        <w:rPr>
          <w:b/>
          <w:bCs/>
          <w:i/>
          <w:iCs/>
          <w:color w:val="002060"/>
          <w:sz w:val="28"/>
          <w:szCs w:val="28"/>
          <w:lang w:val="uk-UA"/>
        </w:rPr>
        <w:t>Звучить пісня під музичний супровід «У моєї мами очі наче зорі».</w:t>
      </w:r>
    </w:p>
    <w:p w:rsidR="00612CC2" w:rsidRPr="00267BCD" w:rsidRDefault="00612CC2" w:rsidP="0069435F">
      <w:pPr>
        <w:ind w:left="935"/>
        <w:rPr>
          <w:b/>
          <w:bCs/>
          <w:i/>
          <w:iCs/>
          <w:color w:val="002060"/>
          <w:sz w:val="28"/>
          <w:szCs w:val="28"/>
          <w:lang w:val="uk-UA"/>
        </w:rPr>
      </w:pPr>
    </w:p>
    <w:p w:rsidR="00612CC2" w:rsidRPr="00C03B5A" w:rsidRDefault="00612CC2" w:rsidP="0069435F">
      <w:pPr>
        <w:rPr>
          <w:b/>
          <w:bCs/>
          <w:i/>
          <w:iCs/>
          <w:color w:val="002060"/>
          <w:sz w:val="28"/>
          <w:szCs w:val="28"/>
        </w:rPr>
      </w:pPr>
    </w:p>
    <w:p w:rsidR="00612CC2" w:rsidRPr="0003076B" w:rsidRDefault="00612CC2" w:rsidP="00EF1B83">
      <w:pPr>
        <w:rPr>
          <w:rStyle w:val="apple-converted-space"/>
          <w:b/>
          <w:bCs/>
          <w:color w:val="002060"/>
          <w:sz w:val="28"/>
          <w:szCs w:val="28"/>
          <w:lang w:val="uk-UA"/>
        </w:rPr>
      </w:pPr>
      <w:r w:rsidRPr="0003076B">
        <w:rPr>
          <w:rStyle w:val="apple-converted-space"/>
          <w:b/>
          <w:bCs/>
          <w:color w:val="002060"/>
          <w:sz w:val="28"/>
          <w:szCs w:val="28"/>
          <w:lang w:val="uk-UA"/>
        </w:rPr>
        <w:t>Вчитель</w:t>
      </w:r>
      <w:r>
        <w:rPr>
          <w:rStyle w:val="apple-converted-space"/>
          <w:b/>
          <w:bCs/>
          <w:color w:val="002060"/>
          <w:sz w:val="28"/>
          <w:szCs w:val="28"/>
          <w:lang w:val="uk-UA"/>
        </w:rPr>
        <w:t>.</w:t>
      </w:r>
    </w:p>
    <w:p w:rsidR="00612CC2" w:rsidRPr="001C0446" w:rsidRDefault="00612CC2" w:rsidP="001C0446">
      <w:pPr>
        <w:ind w:left="935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</w:rPr>
        <w:t>Весна прийшла струнка і гожа,</w:t>
      </w:r>
      <w:r w:rsidRPr="0003076B">
        <w:rPr>
          <w:color w:val="002060"/>
          <w:sz w:val="28"/>
          <w:szCs w:val="28"/>
        </w:rPr>
        <w:br/>
        <w:t>В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природі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стільки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вже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пісень!</w:t>
      </w:r>
      <w:r w:rsidRPr="0003076B">
        <w:rPr>
          <w:color w:val="002060"/>
          <w:sz w:val="28"/>
          <w:szCs w:val="28"/>
        </w:rPr>
        <w:br/>
        <w:t>І на весну — матуся сх</w:t>
      </w:r>
      <w:r>
        <w:rPr>
          <w:color w:val="002060"/>
          <w:sz w:val="28"/>
          <w:szCs w:val="28"/>
        </w:rPr>
        <w:t>ожа,</w:t>
      </w:r>
      <w:r>
        <w:rPr>
          <w:color w:val="002060"/>
          <w:sz w:val="28"/>
          <w:szCs w:val="28"/>
        </w:rPr>
        <w:br/>
        <w:t>Бо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</w:rPr>
        <w:t>розвидняє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</w:rPr>
        <w:t>діткам день.</w:t>
      </w:r>
      <w:r>
        <w:rPr>
          <w:color w:val="002060"/>
          <w:sz w:val="28"/>
          <w:szCs w:val="28"/>
        </w:rPr>
        <w:br/>
      </w:r>
      <w:r w:rsidRPr="0003076B">
        <w:rPr>
          <w:color w:val="002060"/>
          <w:sz w:val="28"/>
          <w:szCs w:val="28"/>
        </w:rPr>
        <w:t>Вона встає</w:t>
      </w:r>
      <w:r>
        <w:rPr>
          <w:color w:val="002060"/>
          <w:sz w:val="28"/>
          <w:szCs w:val="28"/>
          <w:lang w:val="uk-UA"/>
        </w:rPr>
        <w:t xml:space="preserve"> – </w:t>
      </w:r>
      <w:r w:rsidRPr="0003076B">
        <w:rPr>
          <w:color w:val="002060"/>
          <w:sz w:val="28"/>
          <w:szCs w:val="28"/>
        </w:rPr>
        <w:t xml:space="preserve"> і світ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співає,</w:t>
      </w:r>
      <w:r w:rsidRPr="0003076B">
        <w:rPr>
          <w:color w:val="002060"/>
          <w:sz w:val="28"/>
          <w:szCs w:val="28"/>
        </w:rPr>
        <w:br/>
        <w:t>І музика враз ожива.</w:t>
      </w:r>
      <w:r w:rsidRPr="0003076B">
        <w:rPr>
          <w:color w:val="002060"/>
          <w:sz w:val="28"/>
          <w:szCs w:val="28"/>
        </w:rPr>
        <w:br/>
        <w:t>Матуся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діток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пригортає,</w:t>
      </w:r>
      <w:r w:rsidRPr="0003076B">
        <w:rPr>
          <w:color w:val="002060"/>
          <w:sz w:val="28"/>
          <w:szCs w:val="28"/>
        </w:rPr>
        <w:br/>
        <w:t>Говорить ніжні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їм слова.</w:t>
      </w:r>
      <w:r w:rsidRPr="0003076B">
        <w:rPr>
          <w:color w:val="002060"/>
          <w:sz w:val="28"/>
          <w:szCs w:val="28"/>
        </w:rPr>
        <w:br/>
        <w:t>То ж навесні і в мами свято,</w:t>
      </w:r>
      <w:r w:rsidRPr="0003076B">
        <w:rPr>
          <w:color w:val="002060"/>
          <w:sz w:val="28"/>
          <w:szCs w:val="28"/>
        </w:rPr>
        <w:br/>
        <w:t>Бо мама, як сама весна.</w:t>
      </w:r>
      <w:r w:rsidRPr="0003076B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  <w:lang w:val="uk-UA"/>
        </w:rPr>
        <w:t>І</w:t>
      </w:r>
      <w:r w:rsidRPr="0003076B">
        <w:rPr>
          <w:color w:val="002060"/>
          <w:sz w:val="28"/>
          <w:szCs w:val="28"/>
          <w:lang w:val="uk-UA"/>
        </w:rPr>
        <w:t>з цвітом квітів її можна порівняти</w:t>
      </w:r>
      <w:r w:rsidRPr="0003076B">
        <w:rPr>
          <w:color w:val="002060"/>
          <w:sz w:val="28"/>
          <w:szCs w:val="28"/>
        </w:rPr>
        <w:t xml:space="preserve"> —</w:t>
      </w:r>
      <w:r w:rsidRPr="0003076B"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  <w:lang w:val="uk-UA"/>
        </w:rPr>
        <w:t>Б</w:t>
      </w:r>
      <w:r w:rsidRPr="0003076B">
        <w:rPr>
          <w:color w:val="002060"/>
          <w:sz w:val="28"/>
          <w:szCs w:val="28"/>
          <w:lang w:val="uk-UA"/>
        </w:rPr>
        <w:t>о наймиліша діткам є вона!</w:t>
      </w:r>
    </w:p>
    <w:p w:rsidR="00612CC2" w:rsidRDefault="00612CC2" w:rsidP="0069435F">
      <w:pPr>
        <w:ind w:left="935"/>
        <w:rPr>
          <w:color w:val="002060"/>
          <w:sz w:val="28"/>
          <w:szCs w:val="28"/>
        </w:rPr>
      </w:pPr>
    </w:p>
    <w:p w:rsidR="00612CC2" w:rsidRPr="009D4105" w:rsidRDefault="00612CC2" w:rsidP="0069435F">
      <w:pPr>
        <w:ind w:left="935"/>
        <w:rPr>
          <w:b/>
          <w:bCs/>
          <w:i/>
          <w:iCs/>
          <w:color w:val="002060"/>
          <w:sz w:val="28"/>
          <w:szCs w:val="28"/>
          <w:lang w:val="uk-UA"/>
        </w:rPr>
      </w:pPr>
      <w:r>
        <w:rPr>
          <w:b/>
          <w:bCs/>
          <w:i/>
          <w:iCs/>
          <w:color w:val="002060"/>
          <w:sz w:val="28"/>
          <w:szCs w:val="28"/>
          <w:lang w:val="uk-UA"/>
        </w:rPr>
        <w:t>Діти починають порівнювати свої матусь із квітами.</w:t>
      </w:r>
    </w:p>
    <w:p w:rsidR="00612CC2" w:rsidRDefault="00612CC2" w:rsidP="009D4105">
      <w:pPr>
        <w:rPr>
          <w:color w:val="002060"/>
          <w:sz w:val="28"/>
          <w:szCs w:val="28"/>
        </w:rPr>
      </w:pPr>
    </w:p>
    <w:p w:rsidR="00612CC2" w:rsidRPr="009D4105" w:rsidRDefault="00612CC2" w:rsidP="009D4105">
      <w:pPr>
        <w:rPr>
          <w:b/>
          <w:bCs/>
          <w:color w:val="002060"/>
          <w:sz w:val="28"/>
          <w:szCs w:val="28"/>
          <w:lang w:val="uk-UA"/>
        </w:rPr>
      </w:pPr>
      <w:r w:rsidRPr="009D4105">
        <w:rPr>
          <w:b/>
          <w:bCs/>
          <w:color w:val="002060"/>
          <w:sz w:val="28"/>
          <w:szCs w:val="28"/>
          <w:lang w:val="uk-UA"/>
        </w:rPr>
        <w:t>Учні.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3"/>
      </w:tblGrid>
      <w:tr w:rsidR="00612CC2" w:rsidRPr="0003076B">
        <w:trPr>
          <w:tblCellSpacing w:w="15" w:type="dxa"/>
        </w:trPr>
        <w:tc>
          <w:tcPr>
            <w:tcW w:w="0" w:type="auto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Немов ромашка — ніжна і тендітна,</w:t>
            </w:r>
            <w:r w:rsidRPr="0003076B">
              <w:rPr>
                <w:color w:val="002060"/>
                <w:sz w:val="28"/>
                <w:szCs w:val="28"/>
              </w:rPr>
              <w:br/>
              <w:t>Така ж чарівна, як любов сама.</w:t>
            </w:r>
            <w:r w:rsidRPr="0003076B">
              <w:rPr>
                <w:color w:val="002060"/>
                <w:sz w:val="28"/>
                <w:szCs w:val="28"/>
              </w:rPr>
              <w:br/>
              <w:t>Вона завжди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ласкава і привітна,</w:t>
            </w:r>
            <w:r w:rsidRPr="0003076B">
              <w:rPr>
                <w:color w:val="002060"/>
                <w:sz w:val="28"/>
                <w:szCs w:val="28"/>
              </w:rPr>
              <w:br/>
              <w:t>Така — найкраща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лиш вона одна. </w:t>
            </w:r>
          </w:p>
        </w:tc>
      </w:tr>
    </w:tbl>
    <w:p w:rsidR="00612CC2" w:rsidRPr="0003076B" w:rsidRDefault="00612CC2" w:rsidP="0069435F">
      <w:pPr>
        <w:ind w:left="993"/>
        <w:rPr>
          <w:color w:val="002060"/>
          <w:sz w:val="28"/>
          <w:szCs w:val="28"/>
          <w:lang w:val="uk-UA"/>
        </w:rPr>
      </w:pPr>
    </w:p>
    <w:tbl>
      <w:tblPr>
        <w:tblW w:w="10221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4"/>
        <w:gridCol w:w="3417"/>
      </w:tblGrid>
      <w:tr w:rsidR="00612CC2" w:rsidRPr="0003076B">
        <w:trPr>
          <w:tblCellSpacing w:w="15" w:type="dxa"/>
        </w:trPr>
        <w:tc>
          <w:tcPr>
            <w:tcW w:w="10161" w:type="dxa"/>
            <w:gridSpan w:val="2"/>
            <w:vAlign w:val="center"/>
          </w:tcPr>
          <w:p w:rsidR="00612CC2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  <w:lang w:val="uk-UA"/>
              </w:rPr>
              <w:t>Моя ж матуся — лісовий дзвіночок!</w:t>
            </w:r>
            <w:r w:rsidRPr="0003076B">
              <w:rPr>
                <w:color w:val="002060"/>
                <w:sz w:val="28"/>
                <w:szCs w:val="28"/>
                <w:lang w:val="uk-UA"/>
              </w:rPr>
              <w:br/>
            </w:r>
            <w:r w:rsidRPr="0003076B">
              <w:rPr>
                <w:color w:val="002060"/>
                <w:sz w:val="28"/>
                <w:szCs w:val="28"/>
              </w:rPr>
              <w:t>І синь небесна у її очах.</w:t>
            </w:r>
            <w:r w:rsidRPr="0003076B">
              <w:rPr>
                <w:color w:val="002060"/>
                <w:sz w:val="28"/>
                <w:szCs w:val="28"/>
              </w:rPr>
              <w:br/>
              <w:t>І ллється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срібно мамин голосочок</w:t>
            </w:r>
            <w:r w:rsidRPr="0003076B">
              <w:rPr>
                <w:color w:val="002060"/>
                <w:sz w:val="28"/>
                <w:szCs w:val="28"/>
              </w:rPr>
              <w:br/>
              <w:t>У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ніжній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мові, у дзвінких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піснях. </w:t>
            </w:r>
          </w:p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</w:p>
        </w:tc>
      </w:tr>
      <w:tr w:rsidR="00612CC2" w:rsidRPr="0003076B">
        <w:trPr>
          <w:gridAfter w:val="1"/>
          <w:wAfter w:w="3372" w:type="dxa"/>
          <w:tblCellSpacing w:w="15" w:type="dxa"/>
        </w:trPr>
        <w:tc>
          <w:tcPr>
            <w:tcW w:w="6759" w:type="dxa"/>
            <w:vAlign w:val="center"/>
          </w:tcPr>
          <w:p w:rsidR="00612CC2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Як незабудки в мами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світлі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очі</w:t>
            </w:r>
            <w:r w:rsidRPr="0003076B">
              <w:rPr>
                <w:color w:val="002060"/>
                <w:sz w:val="28"/>
                <w:szCs w:val="28"/>
              </w:rPr>
              <w:br/>
              <w:t>І ніжні руки — пелюстковий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цвіт!</w:t>
            </w:r>
            <w:r w:rsidRPr="0003076B">
              <w:rPr>
                <w:color w:val="002060"/>
                <w:sz w:val="28"/>
                <w:szCs w:val="28"/>
              </w:rPr>
              <w:br/>
              <w:t>Вона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найкраща, я сказати хочу,</w:t>
            </w:r>
            <w:r w:rsidRPr="0003076B">
              <w:rPr>
                <w:color w:val="002060"/>
                <w:sz w:val="28"/>
                <w:szCs w:val="28"/>
              </w:rPr>
              <w:br/>
              <w:t>Мене веде за руку в білий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світ! </w:t>
            </w:r>
          </w:p>
          <w:p w:rsidR="00612CC2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</w:p>
          <w:p w:rsidR="00612CC2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Як же гарно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повсюди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бузок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зацвітає,</w:t>
            </w:r>
            <w:r w:rsidRPr="0003076B">
              <w:rPr>
                <w:color w:val="002060"/>
                <w:sz w:val="28"/>
                <w:szCs w:val="28"/>
              </w:rPr>
              <w:br/>
              <w:t>Ніби свято на цілій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землі!</w:t>
            </w:r>
            <w:r w:rsidRPr="0003076B">
              <w:rPr>
                <w:color w:val="002060"/>
                <w:sz w:val="28"/>
                <w:szCs w:val="28"/>
              </w:rPr>
              <w:br/>
              <w:t>Моя матінка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вродутаку ж гарну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має</w:t>
            </w:r>
            <w:r w:rsidRPr="0003076B">
              <w:rPr>
                <w:color w:val="002060"/>
                <w:sz w:val="28"/>
                <w:szCs w:val="28"/>
              </w:rPr>
              <w:br/>
              <w:t>І до матінки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горнуться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діти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алі. </w:t>
            </w:r>
          </w:p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</w:p>
        </w:tc>
      </w:tr>
    </w:tbl>
    <w:p w:rsidR="00612CC2" w:rsidRDefault="00612CC2" w:rsidP="0069435F">
      <w:pPr>
        <w:ind w:left="993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Моя матуся, мов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підсніжник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ніжний!</w:t>
      </w:r>
      <w:r w:rsidRPr="0003076B">
        <w:rPr>
          <w:color w:val="002060"/>
          <w:sz w:val="28"/>
          <w:szCs w:val="28"/>
        </w:rPr>
        <w:br/>
        <w:t>В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ній дух і сила незборима є.</w:t>
      </w:r>
      <w:r w:rsidRPr="0003076B">
        <w:rPr>
          <w:color w:val="002060"/>
          <w:sz w:val="28"/>
          <w:szCs w:val="28"/>
        </w:rPr>
        <w:br/>
        <w:t>І хоч у квітки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колір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білосніжний,</w:t>
      </w:r>
      <w:r w:rsidRPr="0003076B">
        <w:rPr>
          <w:color w:val="002060"/>
          <w:sz w:val="28"/>
          <w:szCs w:val="28"/>
        </w:rPr>
        <w:br/>
        <w:t>Та є жага, щоб довести своє!</w:t>
      </w:r>
    </w:p>
    <w:p w:rsidR="00612CC2" w:rsidRPr="00E5272A" w:rsidRDefault="00612CC2" w:rsidP="0069435F">
      <w:pPr>
        <w:ind w:left="993"/>
        <w:rPr>
          <w:color w:val="002060"/>
          <w:sz w:val="28"/>
          <w:szCs w:val="28"/>
        </w:rPr>
      </w:pPr>
    </w:p>
    <w:tbl>
      <w:tblPr>
        <w:tblW w:w="1533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56"/>
        <w:gridCol w:w="5982"/>
      </w:tblGrid>
      <w:tr w:rsidR="00612CC2" w:rsidRPr="0003076B">
        <w:trPr>
          <w:gridAfter w:val="1"/>
          <w:wAfter w:w="5937" w:type="dxa"/>
          <w:trHeight w:val="38"/>
          <w:tblCellSpacing w:w="15" w:type="dxa"/>
        </w:trPr>
        <w:tc>
          <w:tcPr>
            <w:tcW w:w="9311" w:type="dxa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</w:p>
        </w:tc>
      </w:tr>
      <w:tr w:rsidR="00612CC2" w:rsidRPr="0003076B">
        <w:trPr>
          <w:gridAfter w:val="1"/>
          <w:wAfter w:w="5937" w:type="dxa"/>
          <w:tblCellSpacing w:w="15" w:type="dxa"/>
        </w:trPr>
        <w:tc>
          <w:tcPr>
            <w:tcW w:w="9311" w:type="dxa"/>
            <w:vAlign w:val="center"/>
          </w:tcPr>
          <w:p w:rsidR="00612CC2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Тюльпани — дуже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гарні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квіти,</w:t>
            </w:r>
            <w:r w:rsidRPr="0003076B">
              <w:rPr>
                <w:color w:val="002060"/>
                <w:sz w:val="28"/>
                <w:szCs w:val="28"/>
              </w:rPr>
              <w:br/>
              <w:t>Такі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всі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різні у саду цвітуть.</w:t>
            </w:r>
            <w:r w:rsidRPr="0003076B">
              <w:rPr>
                <w:color w:val="002060"/>
                <w:sz w:val="28"/>
                <w:szCs w:val="28"/>
              </w:rPr>
              <w:br/>
              <w:t>На маму схожі. Недаремно ж діти</w:t>
            </w:r>
            <w:r w:rsidRPr="0003076B">
              <w:rPr>
                <w:color w:val="002060"/>
                <w:sz w:val="28"/>
                <w:szCs w:val="28"/>
              </w:rPr>
              <w:br/>
              <w:t>У свято мамі</w:t>
            </w:r>
            <w:r>
              <w:rPr>
                <w:color w:val="002060"/>
                <w:sz w:val="28"/>
                <w:szCs w:val="28"/>
              </w:rPr>
              <w:t xml:space="preserve"> радо їх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несуть.</w:t>
            </w:r>
          </w:p>
          <w:p w:rsidR="00612CC2" w:rsidRPr="00E5272A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</w:p>
        </w:tc>
      </w:tr>
      <w:tr w:rsidR="00612CC2" w:rsidRPr="0003076B">
        <w:trPr>
          <w:tblCellSpacing w:w="15" w:type="dxa"/>
        </w:trPr>
        <w:tc>
          <w:tcPr>
            <w:tcW w:w="15278" w:type="dxa"/>
            <w:gridSpan w:val="2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Гербери — квіти просто дивовижні.</w:t>
            </w:r>
            <w:r w:rsidRPr="0003076B">
              <w:rPr>
                <w:color w:val="002060"/>
                <w:sz w:val="28"/>
                <w:szCs w:val="28"/>
              </w:rPr>
              <w:br/>
              <w:t>Яскраві, кольорові, осяйні.</w:t>
            </w:r>
            <w:r w:rsidRPr="0003076B">
              <w:rPr>
                <w:color w:val="002060"/>
                <w:sz w:val="28"/>
                <w:szCs w:val="28"/>
              </w:rPr>
              <w:br/>
              <w:t>Вони бувають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надзвичайно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ніжні,</w:t>
            </w:r>
            <w:r w:rsidRPr="0003076B">
              <w:rPr>
                <w:color w:val="002060"/>
                <w:sz w:val="28"/>
                <w:szCs w:val="28"/>
              </w:rPr>
              <w:br/>
              <w:t>На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рідну маму схожі так мені. </w:t>
            </w:r>
          </w:p>
        </w:tc>
      </w:tr>
    </w:tbl>
    <w:p w:rsidR="00612CC2" w:rsidRPr="0003076B" w:rsidRDefault="00612CC2" w:rsidP="0069435F">
      <w:pPr>
        <w:ind w:left="993"/>
        <w:rPr>
          <w:color w:val="002060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4"/>
      </w:tblGrid>
      <w:tr w:rsidR="00612CC2" w:rsidRPr="0003076B">
        <w:trPr>
          <w:tblCellSpacing w:w="15" w:type="dxa"/>
        </w:trPr>
        <w:tc>
          <w:tcPr>
            <w:tcW w:w="0" w:type="auto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А крокуси! Яка краса чарівна!</w:t>
            </w:r>
            <w:r w:rsidRPr="0003076B">
              <w:rPr>
                <w:color w:val="002060"/>
                <w:sz w:val="28"/>
                <w:szCs w:val="28"/>
              </w:rPr>
              <w:br/>
              <w:t>Природи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несказанна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дивина!</w:t>
            </w:r>
            <w:r w:rsidRPr="0003076B">
              <w:rPr>
                <w:color w:val="002060"/>
                <w:sz w:val="28"/>
                <w:szCs w:val="28"/>
              </w:rPr>
              <w:br/>
              <w:t>Моя матуся, ніби та царівна,</w:t>
            </w:r>
            <w:r w:rsidRPr="0003076B">
              <w:rPr>
                <w:color w:val="002060"/>
                <w:sz w:val="28"/>
                <w:szCs w:val="28"/>
              </w:rPr>
              <w:br/>
              <w:t xml:space="preserve">Як диво-квітка і сама весна! </w:t>
            </w:r>
          </w:p>
        </w:tc>
      </w:tr>
    </w:tbl>
    <w:p w:rsidR="00612CC2" w:rsidRPr="0003076B" w:rsidRDefault="00612CC2" w:rsidP="0069435F">
      <w:pPr>
        <w:ind w:left="993"/>
        <w:rPr>
          <w:color w:val="002060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94"/>
      </w:tblGrid>
      <w:tr w:rsidR="00612CC2" w:rsidRPr="0003076B">
        <w:trPr>
          <w:tblCellSpacing w:w="15" w:type="dxa"/>
        </w:trPr>
        <w:tc>
          <w:tcPr>
            <w:tcW w:w="0" w:type="auto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Моя матуся, мов краса-лілея!</w:t>
            </w:r>
            <w:r w:rsidRPr="0003076B">
              <w:rPr>
                <w:color w:val="002060"/>
                <w:sz w:val="28"/>
                <w:szCs w:val="28"/>
              </w:rPr>
              <w:br/>
              <w:t>Що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пишно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розцвіла на квітнику.</w:t>
            </w:r>
            <w:r w:rsidRPr="0003076B">
              <w:rPr>
                <w:color w:val="002060"/>
                <w:sz w:val="28"/>
                <w:szCs w:val="28"/>
              </w:rPr>
              <w:br/>
              <w:t>Пишаюся я мамою своєю,</w:t>
            </w:r>
            <w:r w:rsidRPr="0003076B">
              <w:rPr>
                <w:color w:val="002060"/>
                <w:sz w:val="28"/>
                <w:szCs w:val="28"/>
              </w:rPr>
              <w:br/>
              <w:t xml:space="preserve">Люблю її, красиву і струнку! </w:t>
            </w:r>
          </w:p>
        </w:tc>
      </w:tr>
    </w:tbl>
    <w:p w:rsidR="00612CC2" w:rsidRPr="0003076B" w:rsidRDefault="00612CC2" w:rsidP="0069435F">
      <w:pPr>
        <w:ind w:left="993"/>
        <w:rPr>
          <w:color w:val="002060"/>
          <w:sz w:val="28"/>
          <w:szCs w:val="28"/>
          <w:lang w:val="uk-UA"/>
        </w:rPr>
      </w:pPr>
    </w:p>
    <w:tbl>
      <w:tblPr>
        <w:tblW w:w="5574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74"/>
      </w:tblGrid>
      <w:tr w:rsidR="00612CC2" w:rsidRPr="0003076B">
        <w:trPr>
          <w:tblCellSpacing w:w="15" w:type="dxa"/>
        </w:trPr>
        <w:tc>
          <w:tcPr>
            <w:tcW w:w="5514" w:type="dxa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Нема</w:t>
            </w:r>
            <w:r w:rsidRPr="0003076B">
              <w:rPr>
                <w:color w:val="002060"/>
                <w:sz w:val="28"/>
                <w:szCs w:val="28"/>
                <w:lang w:val="uk-UA"/>
              </w:rPr>
              <w:t>є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кращого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нічого, як волошки в житі.</w:t>
            </w:r>
            <w:r w:rsidRPr="0003076B">
              <w:rPr>
                <w:color w:val="002060"/>
                <w:sz w:val="28"/>
                <w:szCs w:val="28"/>
              </w:rPr>
              <w:br/>
              <w:t>В них така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чарівність і краса своя.</w:t>
            </w:r>
            <w:r w:rsidRPr="0003076B">
              <w:rPr>
                <w:color w:val="002060"/>
                <w:sz w:val="28"/>
                <w:szCs w:val="28"/>
              </w:rPr>
              <w:br/>
              <w:t>Кращої, як мама, т</w:t>
            </w:r>
            <w:r w:rsidRPr="0003076B">
              <w:rPr>
                <w:color w:val="002060"/>
                <w:sz w:val="28"/>
                <w:szCs w:val="28"/>
                <w:lang w:val="uk-UA"/>
              </w:rPr>
              <w:t>е</w:t>
            </w:r>
            <w:r w:rsidRPr="0003076B">
              <w:rPr>
                <w:color w:val="002060"/>
                <w:sz w:val="28"/>
                <w:szCs w:val="28"/>
              </w:rPr>
              <w:t>ж немає в світі!</w:t>
            </w:r>
            <w:r w:rsidRPr="0003076B">
              <w:rPr>
                <w:color w:val="002060"/>
                <w:sz w:val="28"/>
                <w:szCs w:val="28"/>
              </w:rPr>
              <w:br/>
              <w:t>На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волошку схожа матінка моя. </w:t>
            </w:r>
          </w:p>
        </w:tc>
      </w:tr>
    </w:tbl>
    <w:p w:rsidR="00612CC2" w:rsidRPr="0003076B" w:rsidRDefault="00612CC2" w:rsidP="0069435F">
      <w:pPr>
        <w:ind w:left="993"/>
        <w:rPr>
          <w:color w:val="002060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70"/>
      </w:tblGrid>
      <w:tr w:rsidR="00612CC2" w:rsidRPr="0003076B">
        <w:trPr>
          <w:tblCellSpacing w:w="15" w:type="dxa"/>
        </w:trPr>
        <w:tc>
          <w:tcPr>
            <w:tcW w:w="0" w:type="auto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</w:rPr>
            </w:pPr>
            <w:r w:rsidRPr="0003076B">
              <w:rPr>
                <w:color w:val="002060"/>
                <w:sz w:val="28"/>
                <w:szCs w:val="28"/>
              </w:rPr>
              <w:t>Півонії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яскраві, кольорові.</w:t>
            </w:r>
            <w:r w:rsidRPr="0003076B">
              <w:rPr>
                <w:color w:val="002060"/>
                <w:sz w:val="28"/>
                <w:szCs w:val="28"/>
              </w:rPr>
              <w:br/>
              <w:t>У них життя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буяє і цвіте.</w:t>
            </w:r>
            <w:r w:rsidRPr="0003076B">
              <w:rPr>
                <w:color w:val="002060"/>
                <w:sz w:val="28"/>
                <w:szCs w:val="28"/>
              </w:rPr>
              <w:br/>
              <w:t>На маму схожі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квіти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ці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казкові.</w:t>
            </w:r>
            <w:r w:rsidRPr="0003076B">
              <w:rPr>
                <w:color w:val="002060"/>
                <w:sz w:val="28"/>
                <w:szCs w:val="28"/>
              </w:rPr>
              <w:br/>
              <w:t>Я хочу, щоб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>дізнались</w:t>
            </w:r>
            <w:r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03076B">
              <w:rPr>
                <w:color w:val="002060"/>
                <w:sz w:val="28"/>
                <w:szCs w:val="28"/>
              </w:rPr>
              <w:t xml:space="preserve">всі про те! </w:t>
            </w:r>
          </w:p>
        </w:tc>
      </w:tr>
    </w:tbl>
    <w:p w:rsidR="00612CC2" w:rsidRPr="0003076B" w:rsidRDefault="00612CC2" w:rsidP="0069435F">
      <w:pPr>
        <w:ind w:left="993"/>
        <w:rPr>
          <w:color w:val="002060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612CC2" w:rsidRPr="0003076B">
        <w:trPr>
          <w:tblCellSpacing w:w="15" w:type="dxa"/>
        </w:trPr>
        <w:tc>
          <w:tcPr>
            <w:tcW w:w="0" w:type="auto"/>
            <w:vAlign w:val="center"/>
          </w:tcPr>
          <w:p w:rsidR="00612CC2" w:rsidRPr="0003076B" w:rsidRDefault="00612CC2" w:rsidP="0069435F">
            <w:pPr>
              <w:ind w:left="993"/>
              <w:rPr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612CC2" w:rsidRDefault="00612CC2" w:rsidP="0069435F">
      <w:pPr>
        <w:ind w:left="993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Троянда — диво! Що є красивіше!</w:t>
      </w:r>
      <w:r w:rsidRPr="0003076B">
        <w:rPr>
          <w:color w:val="002060"/>
          <w:sz w:val="28"/>
          <w:szCs w:val="28"/>
        </w:rPr>
        <w:br/>
        <w:t>Погляньте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скільки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радості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цвіте!</w:t>
      </w:r>
      <w:r w:rsidRPr="0003076B">
        <w:rPr>
          <w:color w:val="002060"/>
          <w:sz w:val="28"/>
          <w:szCs w:val="28"/>
        </w:rPr>
        <w:br/>
        <w:t>Троянди й мама в світі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наймиліші,</w:t>
      </w:r>
      <w:r w:rsidRPr="0003076B">
        <w:rPr>
          <w:color w:val="002060"/>
          <w:sz w:val="28"/>
          <w:szCs w:val="28"/>
        </w:rPr>
        <w:br/>
        <w:t>Я хочу, мамочко, щоб знала ти про те!</w:t>
      </w:r>
    </w:p>
    <w:p w:rsidR="00612CC2" w:rsidRPr="0003076B" w:rsidRDefault="00612CC2" w:rsidP="0069435F">
      <w:pPr>
        <w:ind w:left="993"/>
        <w:rPr>
          <w:i/>
          <w:iCs/>
          <w:color w:val="002060"/>
          <w:sz w:val="28"/>
          <w:szCs w:val="28"/>
          <w:lang w:val="uk-UA"/>
        </w:rPr>
      </w:pPr>
    </w:p>
    <w:p w:rsidR="00612CC2" w:rsidRDefault="00612CC2" w:rsidP="0069435F">
      <w:pPr>
        <w:ind w:left="935"/>
        <w:rPr>
          <w:b/>
          <w:bCs/>
          <w:i/>
          <w:iCs/>
          <w:color w:val="002060"/>
          <w:sz w:val="28"/>
          <w:szCs w:val="28"/>
          <w:lang w:val="uk-UA"/>
        </w:rPr>
      </w:pPr>
      <w:r>
        <w:rPr>
          <w:b/>
          <w:bCs/>
          <w:i/>
          <w:iCs/>
          <w:color w:val="002060"/>
          <w:sz w:val="28"/>
          <w:szCs w:val="28"/>
          <w:lang w:val="uk-UA"/>
        </w:rPr>
        <w:t>Діти виконують т</w:t>
      </w:r>
      <w:r w:rsidRPr="00C03B5A">
        <w:rPr>
          <w:b/>
          <w:bCs/>
          <w:i/>
          <w:iCs/>
          <w:color w:val="002060"/>
          <w:sz w:val="28"/>
          <w:szCs w:val="28"/>
          <w:lang w:val="uk-UA"/>
        </w:rPr>
        <w:t>анець квітів і метеликів</w:t>
      </w:r>
      <w:r>
        <w:rPr>
          <w:b/>
          <w:bCs/>
          <w:i/>
          <w:iCs/>
          <w:color w:val="002060"/>
          <w:sz w:val="28"/>
          <w:szCs w:val="28"/>
          <w:lang w:val="uk-UA"/>
        </w:rPr>
        <w:t>.</w:t>
      </w:r>
    </w:p>
    <w:p w:rsidR="00612CC2" w:rsidRDefault="00612CC2" w:rsidP="0069435F">
      <w:pPr>
        <w:ind w:left="935"/>
        <w:rPr>
          <w:b/>
          <w:bCs/>
          <w:i/>
          <w:iCs/>
          <w:color w:val="002060"/>
          <w:sz w:val="28"/>
          <w:szCs w:val="28"/>
          <w:lang w:val="uk-UA"/>
        </w:rPr>
      </w:pPr>
    </w:p>
    <w:p w:rsidR="00612CC2" w:rsidRPr="0003076B" w:rsidRDefault="00612CC2" w:rsidP="0069435F">
      <w:pPr>
        <w:rPr>
          <w:b/>
          <w:bCs/>
          <w:color w:val="002060"/>
          <w:sz w:val="28"/>
          <w:szCs w:val="28"/>
          <w:lang w:val="uk-UA"/>
        </w:rPr>
      </w:pP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>Учитель.</w:t>
      </w: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9D4105" w:rsidRDefault="00612CC2" w:rsidP="009D4105">
      <w:pPr>
        <w:pStyle w:val="ListParagraph"/>
        <w:numPr>
          <w:ilvl w:val="0"/>
          <w:numId w:val="2"/>
        </w:numPr>
        <w:ind w:left="0" w:firstLine="567"/>
        <w:rPr>
          <w:color w:val="002060"/>
          <w:sz w:val="28"/>
          <w:szCs w:val="28"/>
        </w:rPr>
      </w:pPr>
      <w:r w:rsidRPr="009D4105">
        <w:rPr>
          <w:color w:val="002060"/>
          <w:sz w:val="28"/>
          <w:szCs w:val="28"/>
          <w:lang w:val="uk-UA"/>
        </w:rPr>
        <w:t>Кожне дитяче свято не обходиться без ігор, то</w:t>
      </w:r>
      <w:r>
        <w:rPr>
          <w:color w:val="002060"/>
          <w:sz w:val="28"/>
          <w:szCs w:val="28"/>
          <w:lang w:val="uk-UA"/>
        </w:rPr>
        <w:t xml:space="preserve"> ж і ми давайте зараз пограємо.</w:t>
      </w:r>
    </w:p>
    <w:p w:rsidR="00612CC2" w:rsidRPr="009D4105" w:rsidRDefault="00612CC2" w:rsidP="009D4105">
      <w:pPr>
        <w:pStyle w:val="ListParagraph"/>
        <w:numPr>
          <w:ilvl w:val="0"/>
          <w:numId w:val="2"/>
        </w:numPr>
        <w:ind w:left="0" w:firstLine="567"/>
        <w:rPr>
          <w:color w:val="002060"/>
          <w:sz w:val="28"/>
          <w:szCs w:val="28"/>
          <w:lang w:val="uk-UA"/>
        </w:rPr>
      </w:pPr>
      <w:r w:rsidRPr="009D4105">
        <w:rPr>
          <w:color w:val="002060"/>
          <w:sz w:val="28"/>
          <w:szCs w:val="28"/>
          <w:lang w:val="uk-UA"/>
        </w:rPr>
        <w:t>Мати і дитина стають спиною один до одного і на мої питання тільки кивають головою.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ваша дитина вставати рано?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застеляє постіль?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їсти манну кашу?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читати книжки?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миє посуд?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ходить в магазин?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ділиться своїми секретами?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танцювати?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робить зарядку?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чистити зуби?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хоче йти до школи?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математику?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їсти гороховий суп?</w:t>
      </w:r>
    </w:p>
    <w:p w:rsidR="00612CC2" w:rsidRPr="0003076B" w:rsidRDefault="00612CC2" w:rsidP="0069435F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прибирає в своїй кімнаті?</w:t>
      </w:r>
    </w:p>
    <w:p w:rsidR="00612CC2" w:rsidRPr="0003076B" w:rsidRDefault="00612CC2" w:rsidP="0069435F">
      <w:pPr>
        <w:rPr>
          <w:b/>
          <w:bCs/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  </w:t>
      </w:r>
      <w:r w:rsidRPr="0003076B">
        <w:rPr>
          <w:i/>
          <w:iCs/>
          <w:color w:val="002060"/>
          <w:sz w:val="28"/>
          <w:szCs w:val="28"/>
          <w:lang w:val="uk-UA"/>
        </w:rPr>
        <w:t>Чи любить співати?</w:t>
      </w:r>
    </w:p>
    <w:p w:rsidR="00612CC2" w:rsidRDefault="00612CC2" w:rsidP="0069435F">
      <w:pPr>
        <w:rPr>
          <w:b/>
          <w:bCs/>
          <w:color w:val="002060"/>
          <w:sz w:val="28"/>
          <w:szCs w:val="28"/>
        </w:rPr>
      </w:pPr>
    </w:p>
    <w:p w:rsidR="00612CC2" w:rsidRDefault="00612CC2" w:rsidP="0069435F">
      <w:pPr>
        <w:rPr>
          <w:b/>
          <w:bCs/>
          <w:color w:val="002060"/>
          <w:sz w:val="28"/>
          <w:szCs w:val="28"/>
        </w:rPr>
      </w:pPr>
    </w:p>
    <w:p w:rsidR="00612CC2" w:rsidRDefault="00612CC2" w:rsidP="0069435F">
      <w:pPr>
        <w:rPr>
          <w:b/>
          <w:bCs/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</w:rPr>
        <w:t>Конкурс «Мамині руки»</w:t>
      </w:r>
      <w:r w:rsidRPr="0003076B">
        <w:rPr>
          <w:b/>
          <w:bCs/>
          <w:color w:val="002060"/>
          <w:sz w:val="28"/>
          <w:szCs w:val="28"/>
          <w:lang w:val="uk-UA"/>
        </w:rPr>
        <w:t xml:space="preserve"> або «Чия мама»</w:t>
      </w:r>
      <w:r>
        <w:rPr>
          <w:b/>
          <w:bCs/>
          <w:color w:val="002060"/>
          <w:sz w:val="28"/>
          <w:szCs w:val="28"/>
          <w:lang w:val="uk-UA"/>
        </w:rPr>
        <w:t>.</w:t>
      </w:r>
    </w:p>
    <w:p w:rsidR="00612CC2" w:rsidRPr="009D4105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>Учитель.</w:t>
      </w:r>
    </w:p>
    <w:p w:rsidR="00612CC2" w:rsidRPr="009D4105" w:rsidRDefault="00612CC2" w:rsidP="009D4105">
      <w:pPr>
        <w:pStyle w:val="ListParagraph"/>
        <w:numPr>
          <w:ilvl w:val="0"/>
          <w:numId w:val="1"/>
        </w:numPr>
        <w:ind w:left="0" w:firstLine="567"/>
        <w:rPr>
          <w:color w:val="002060"/>
          <w:sz w:val="28"/>
          <w:szCs w:val="28"/>
          <w:lang w:val="uk-UA"/>
        </w:rPr>
      </w:pPr>
      <w:r w:rsidRPr="009D4105">
        <w:rPr>
          <w:color w:val="002060"/>
          <w:sz w:val="28"/>
          <w:szCs w:val="28"/>
          <w:lang w:val="uk-UA"/>
        </w:rPr>
        <w:t>Дитині зав’</w:t>
      </w:r>
      <w:r w:rsidRPr="00B95D2E">
        <w:rPr>
          <w:color w:val="002060"/>
          <w:sz w:val="28"/>
          <w:szCs w:val="28"/>
        </w:rPr>
        <w:t>я</w:t>
      </w:r>
      <w:r w:rsidRPr="009D4105">
        <w:rPr>
          <w:color w:val="002060"/>
          <w:sz w:val="28"/>
          <w:szCs w:val="28"/>
          <w:lang w:val="uk-UA"/>
        </w:rPr>
        <w:t>зують очі і вона повинна впізнати свою маму по руках.</w:t>
      </w:r>
    </w:p>
    <w:p w:rsidR="00612CC2" w:rsidRPr="009D4105" w:rsidRDefault="00612CC2" w:rsidP="0069435F">
      <w:pPr>
        <w:rPr>
          <w:color w:val="002060"/>
          <w:sz w:val="28"/>
          <w:szCs w:val="28"/>
          <w:lang w:val="uk-UA"/>
        </w:rPr>
      </w:pPr>
    </w:p>
    <w:p w:rsidR="00612CC2" w:rsidRDefault="00612CC2" w:rsidP="0069435F">
      <w:pPr>
        <w:rPr>
          <w:b/>
          <w:bCs/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</w:rPr>
        <w:t>Конкурс «Портрет мами»</w:t>
      </w: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>Учитель.</w:t>
      </w:r>
    </w:p>
    <w:p w:rsidR="00612CC2" w:rsidRPr="009D4105" w:rsidRDefault="00612CC2" w:rsidP="009D4105">
      <w:pPr>
        <w:pStyle w:val="ListParagraph"/>
        <w:numPr>
          <w:ilvl w:val="0"/>
          <w:numId w:val="1"/>
        </w:numPr>
        <w:ind w:left="0" w:firstLine="567"/>
        <w:rPr>
          <w:color w:val="002060"/>
          <w:sz w:val="28"/>
          <w:szCs w:val="28"/>
        </w:rPr>
      </w:pPr>
      <w:r w:rsidRPr="009D4105">
        <w:rPr>
          <w:color w:val="002060"/>
          <w:sz w:val="28"/>
          <w:szCs w:val="28"/>
          <w:lang w:val="uk-UA"/>
        </w:rPr>
        <w:t>Ну що ж, шановні наші мами, ваші дітки приготували  для вас  ще одне завдання: вам треба впізнати себе на наших малюнках! Ваші діти дуже старанно вас малювали, тому помилитися вам буде просто неможливо! Будь ласка, ваші портрети чекають на вас!</w:t>
      </w:r>
    </w:p>
    <w:p w:rsidR="00612CC2" w:rsidRPr="009D4105" w:rsidRDefault="00612CC2" w:rsidP="009D4105">
      <w:pPr>
        <w:pStyle w:val="ListParagraph"/>
        <w:ind w:left="567"/>
        <w:rPr>
          <w:color w:val="002060"/>
          <w:sz w:val="28"/>
          <w:szCs w:val="28"/>
        </w:rPr>
      </w:pPr>
    </w:p>
    <w:p w:rsidR="00612CC2" w:rsidRDefault="00612CC2" w:rsidP="0069435F">
      <w:pPr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</w:rPr>
        <w:t> </w:t>
      </w:r>
      <w:r w:rsidRPr="0003076B">
        <w:rPr>
          <w:b/>
          <w:bCs/>
          <w:color w:val="002060"/>
          <w:sz w:val="28"/>
          <w:szCs w:val="28"/>
          <w:lang w:val="uk-UA"/>
        </w:rPr>
        <w:t> Учитель.</w:t>
      </w: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Default="00612CC2" w:rsidP="008B7173">
      <w:pPr>
        <w:pStyle w:val="ListParagraph"/>
        <w:ind w:left="567"/>
        <w:rPr>
          <w:color w:val="002060"/>
          <w:sz w:val="28"/>
          <w:szCs w:val="28"/>
          <w:lang w:val="uk-UA"/>
        </w:rPr>
      </w:pPr>
      <w:r w:rsidRPr="009D4105">
        <w:rPr>
          <w:color w:val="002060"/>
          <w:sz w:val="28"/>
          <w:szCs w:val="28"/>
          <w:lang w:val="uk-UA"/>
        </w:rPr>
        <w:t>Дякуємо. Молодці і матусі, і дітки!</w:t>
      </w:r>
      <w:r>
        <w:rPr>
          <w:color w:val="002060"/>
          <w:sz w:val="28"/>
          <w:szCs w:val="28"/>
          <w:lang w:val="uk-UA"/>
        </w:rPr>
        <w:t xml:space="preserve"> </w:t>
      </w:r>
      <w:r w:rsidRPr="009D4105">
        <w:rPr>
          <w:color w:val="002060"/>
          <w:sz w:val="28"/>
          <w:szCs w:val="28"/>
          <w:lang w:val="uk-UA"/>
        </w:rPr>
        <w:t>А тепер для вас частівки!</w:t>
      </w:r>
    </w:p>
    <w:p w:rsidR="00612CC2" w:rsidRPr="009D4105" w:rsidRDefault="00612CC2" w:rsidP="009D4105">
      <w:pPr>
        <w:rPr>
          <w:color w:val="002060"/>
          <w:sz w:val="28"/>
          <w:szCs w:val="28"/>
          <w:lang w:val="uk-UA"/>
        </w:rPr>
      </w:pPr>
    </w:p>
    <w:p w:rsidR="00612CC2" w:rsidRPr="009D4105" w:rsidRDefault="00612CC2" w:rsidP="009D4105">
      <w:pPr>
        <w:ind w:left="851"/>
        <w:rPr>
          <w:b/>
          <w:bCs/>
          <w:color w:val="002060"/>
          <w:sz w:val="28"/>
          <w:szCs w:val="28"/>
        </w:rPr>
      </w:pPr>
      <w:r w:rsidRPr="009D4105">
        <w:rPr>
          <w:b/>
          <w:bCs/>
          <w:color w:val="002060"/>
          <w:sz w:val="28"/>
          <w:szCs w:val="28"/>
        </w:rPr>
        <w:t> </w:t>
      </w:r>
      <w:r w:rsidRPr="009D4105">
        <w:rPr>
          <w:b/>
          <w:bCs/>
          <w:i/>
          <w:iCs/>
          <w:color w:val="002060"/>
          <w:sz w:val="28"/>
          <w:szCs w:val="28"/>
          <w:lang w:val="uk-UA"/>
        </w:rPr>
        <w:t>Частівки.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Вас із святом ми вітаєм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Неповторним, весняним,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І частівки проспіваєм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Мамам рідним, дорогим.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Ми недавно дітлахами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                     Невеличкими були.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Нині стали школярами</w:t>
      </w:r>
    </w:p>
    <w:p w:rsidR="00612CC2" w:rsidRPr="00C03B5A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І відчутно підросли.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</w:p>
    <w:p w:rsidR="00612CC2" w:rsidRPr="00C80588" w:rsidRDefault="00612CC2" w:rsidP="00FB58E7">
      <w:pPr>
        <w:ind w:left="-426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</w:rPr>
        <w:t>                       Я для мами так старався</w:t>
      </w:r>
      <w:r>
        <w:rPr>
          <w:color w:val="002060"/>
          <w:sz w:val="28"/>
          <w:szCs w:val="28"/>
          <w:lang w:val="uk-UA"/>
        </w:rPr>
        <w:t xml:space="preserve"> – 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«Молодців» шість получив,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Аж мій ґудзик відірвався,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То я сам його пришив.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Та хіба не допомога?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Я для мами посуд мив!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Потім вимив ще й підлогу –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Всіх сусідів затопив.</w:t>
      </w:r>
    </w:p>
    <w:p w:rsidR="00612CC2" w:rsidRPr="00C03B5A" w:rsidRDefault="00612CC2" w:rsidP="00FB58E7">
      <w:pPr>
        <w:ind w:left="-426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               Я для мами так трудився,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У тазок води налив.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Наш будильник запилився,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То я з милом його мив.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Ми салат святковий з братом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Готували мамі в свято.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Коли котив скуштував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Цілий день і ніч нявчав.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 xml:space="preserve">                       Раз у рік на свято мами 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Я у руки віник взяв.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Залишилося від нього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               Три соломинки усього.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Шили разом ми із татом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Подарунок мамі в свято.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Мало бути у нас плаття,</w:t>
      </w:r>
    </w:p>
    <w:p w:rsidR="00612CC2" w:rsidRPr="0003076B" w:rsidRDefault="00612CC2" w:rsidP="00FB58E7">
      <w:pPr>
        <w:ind w:left="-426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     Вийшла стрічка в к</w:t>
      </w:r>
      <w:r>
        <w:rPr>
          <w:color w:val="002060"/>
          <w:sz w:val="28"/>
          <w:szCs w:val="28"/>
          <w:lang w:val="uk-UA"/>
        </w:rPr>
        <w:t>оси Наст</w:t>
      </w:r>
      <w:r w:rsidRPr="0003076B">
        <w:rPr>
          <w:color w:val="002060"/>
          <w:sz w:val="28"/>
          <w:szCs w:val="28"/>
          <w:lang w:val="uk-UA"/>
        </w:rPr>
        <w:t xml:space="preserve">і.                     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Ой,сьогодні в мами свято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І на кухні у нас тато.</w:t>
      </w:r>
      <w:r w:rsidRPr="0003076B">
        <w:rPr>
          <w:color w:val="002060"/>
          <w:sz w:val="28"/>
          <w:szCs w:val="28"/>
        </w:rPr>
        <w:br/>
        <w:t>Тато так обід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варив,</w:t>
      </w:r>
      <w:r w:rsidRPr="0003076B">
        <w:rPr>
          <w:color w:val="002060"/>
          <w:sz w:val="28"/>
          <w:szCs w:val="28"/>
        </w:rPr>
        <w:br/>
        <w:t>Мало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кухні не спалив.</w:t>
      </w:r>
      <w:r w:rsidRPr="0003076B">
        <w:rPr>
          <w:color w:val="002060"/>
          <w:sz w:val="28"/>
          <w:szCs w:val="28"/>
        </w:rPr>
        <w:br/>
      </w:r>
      <w:r w:rsidRPr="0003076B">
        <w:rPr>
          <w:color w:val="002060"/>
          <w:sz w:val="28"/>
          <w:szCs w:val="28"/>
        </w:rPr>
        <w:br/>
      </w:r>
      <w:r w:rsidRPr="0003076B">
        <w:rPr>
          <w:color w:val="002060"/>
          <w:sz w:val="28"/>
          <w:szCs w:val="28"/>
          <w:lang w:val="uk-UA"/>
        </w:rPr>
        <w:t>Аня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мамі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помагала</w:t>
      </w:r>
      <w:r w:rsidRPr="0003076B">
        <w:rPr>
          <w:color w:val="002060"/>
          <w:sz w:val="28"/>
          <w:szCs w:val="28"/>
        </w:rPr>
        <w:br/>
        <w:t>І на кухні прибирала.</w:t>
      </w:r>
      <w:r w:rsidRPr="0003076B">
        <w:rPr>
          <w:color w:val="002060"/>
          <w:sz w:val="28"/>
          <w:szCs w:val="28"/>
        </w:rPr>
        <w:br/>
        <w:t>Так посуду в</w:t>
      </w:r>
      <w:r>
        <w:rPr>
          <w:color w:val="002060"/>
          <w:sz w:val="28"/>
          <w:szCs w:val="28"/>
        </w:rPr>
        <w:t>она мила,</w:t>
      </w:r>
      <w:r>
        <w:rPr>
          <w:color w:val="002060"/>
          <w:sz w:val="28"/>
          <w:szCs w:val="28"/>
        </w:rPr>
        <w:br/>
        <w:t>Що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</w:rPr>
        <w:t>тарілки перебила.</w:t>
      </w:r>
      <w:r>
        <w:rPr>
          <w:color w:val="002060"/>
          <w:sz w:val="28"/>
          <w:szCs w:val="28"/>
        </w:rPr>
        <w:br/>
      </w:r>
      <w:r w:rsidRPr="0003076B">
        <w:rPr>
          <w:color w:val="002060"/>
          <w:sz w:val="28"/>
          <w:szCs w:val="28"/>
        </w:rPr>
        <w:br/>
      </w:r>
      <w:r w:rsidRPr="0003076B">
        <w:rPr>
          <w:color w:val="002060"/>
          <w:sz w:val="28"/>
          <w:szCs w:val="28"/>
          <w:lang w:val="uk-UA"/>
        </w:rPr>
        <w:t>Наймиліші, найд</w:t>
      </w:r>
      <w:r>
        <w:rPr>
          <w:color w:val="002060"/>
          <w:sz w:val="28"/>
          <w:szCs w:val="28"/>
          <w:lang w:val="uk-UA"/>
        </w:rPr>
        <w:t>обріші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Дуже любимо ми вас.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А тепер ловіть скоріше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Поцілуночки від нас!</w:t>
      </w:r>
    </w:p>
    <w:p w:rsidR="00612CC2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</w:rPr>
        <w:br/>
        <w:t>Ми частушки вам співали</w:t>
      </w:r>
      <w:r w:rsidRPr="0003076B">
        <w:rPr>
          <w:color w:val="002060"/>
          <w:sz w:val="28"/>
          <w:szCs w:val="28"/>
        </w:rPr>
        <w:br/>
        <w:t>Чи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сподобались,чи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ні</w:t>
      </w:r>
      <w:r w:rsidRPr="0003076B">
        <w:rPr>
          <w:color w:val="002060"/>
          <w:sz w:val="28"/>
          <w:szCs w:val="28"/>
        </w:rPr>
        <w:br/>
        <w:t>А тепер ми вас попросим,</w:t>
      </w:r>
      <w:r w:rsidRPr="0003076B">
        <w:rPr>
          <w:color w:val="002060"/>
          <w:sz w:val="28"/>
          <w:szCs w:val="28"/>
        </w:rPr>
        <w:br/>
        <w:t>Щоб поплескали усі</w:t>
      </w:r>
      <w:r>
        <w:rPr>
          <w:color w:val="002060"/>
          <w:sz w:val="28"/>
          <w:szCs w:val="28"/>
          <w:lang w:val="uk-UA"/>
        </w:rPr>
        <w:t>!</w:t>
      </w:r>
    </w:p>
    <w:p w:rsidR="00612CC2" w:rsidRDefault="00612CC2" w:rsidP="00FB58E7">
      <w:pPr>
        <w:ind w:left="1134"/>
        <w:rPr>
          <w:color w:val="002060"/>
          <w:sz w:val="28"/>
          <w:szCs w:val="28"/>
          <w:lang w:val="uk-UA"/>
        </w:rPr>
      </w:pPr>
    </w:p>
    <w:p w:rsidR="00612CC2" w:rsidRPr="001E6EDC" w:rsidRDefault="00612CC2" w:rsidP="001E6EDC">
      <w:pPr>
        <w:ind w:left="1134"/>
        <w:rPr>
          <w:b/>
          <w:bCs/>
          <w:i/>
          <w:iCs/>
          <w:color w:val="002060"/>
          <w:sz w:val="28"/>
          <w:szCs w:val="28"/>
          <w:lang w:val="uk-UA"/>
        </w:rPr>
      </w:pPr>
      <w:r w:rsidRPr="00FB58E7">
        <w:rPr>
          <w:b/>
          <w:bCs/>
          <w:i/>
          <w:iCs/>
          <w:color w:val="002060"/>
          <w:sz w:val="28"/>
          <w:szCs w:val="28"/>
          <w:lang w:val="uk-UA"/>
        </w:rPr>
        <w:t>Після частівок діти виконують пісню «Про матусю».</w:t>
      </w:r>
    </w:p>
    <w:p w:rsidR="00612CC2" w:rsidRPr="00C03B5A" w:rsidRDefault="00612CC2" w:rsidP="0069435F">
      <w:pPr>
        <w:rPr>
          <w:b/>
          <w:bCs/>
          <w:i/>
          <w:iCs/>
          <w:color w:val="002060"/>
          <w:sz w:val="28"/>
          <w:szCs w:val="28"/>
        </w:rPr>
      </w:pPr>
    </w:p>
    <w:p w:rsidR="00612CC2" w:rsidRPr="00FB58E7" w:rsidRDefault="00612CC2" w:rsidP="0069435F">
      <w:pPr>
        <w:rPr>
          <w:b/>
          <w:bCs/>
          <w:color w:val="002060"/>
          <w:sz w:val="28"/>
          <w:szCs w:val="28"/>
          <w:lang w:val="uk-UA"/>
        </w:rPr>
      </w:pPr>
      <w:r w:rsidRPr="00FB58E7">
        <w:rPr>
          <w:b/>
          <w:bCs/>
          <w:color w:val="002060"/>
          <w:sz w:val="28"/>
          <w:szCs w:val="28"/>
          <w:lang w:val="uk-UA"/>
        </w:rPr>
        <w:t xml:space="preserve">Учні. 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Мамо моя рідна</w:t>
      </w:r>
      <w:r>
        <w:rPr>
          <w:color w:val="002060"/>
          <w:sz w:val="28"/>
          <w:szCs w:val="28"/>
          <w:lang w:val="uk-UA"/>
        </w:rPr>
        <w:t>,</w:t>
      </w:r>
      <w:r w:rsidRPr="0003076B">
        <w:rPr>
          <w:color w:val="002060"/>
          <w:sz w:val="28"/>
          <w:szCs w:val="28"/>
        </w:rPr>
        <w:t xml:space="preserve"> я люблю тебе,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Я тобі дарую небо голубе,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Світанкові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зорі,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із трави росу,</w:t>
      </w: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На весняне свято я тобі несу.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Привітаю маму нині  з святом я,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 xml:space="preserve">Хай </w:t>
      </w:r>
      <w:r>
        <w:rPr>
          <w:color w:val="002060"/>
          <w:sz w:val="28"/>
          <w:szCs w:val="28"/>
        </w:rPr>
        <w:t>живее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щасливо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матінка моя,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Хай у серці буде ласка і тепло,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 xml:space="preserve">Хочу </w:t>
      </w:r>
      <w:r>
        <w:rPr>
          <w:color w:val="002060"/>
          <w:sz w:val="28"/>
          <w:szCs w:val="28"/>
        </w:rPr>
        <w:t>щ</w:t>
      </w:r>
      <w:r w:rsidRPr="0003076B">
        <w:rPr>
          <w:color w:val="002060"/>
          <w:sz w:val="28"/>
          <w:szCs w:val="28"/>
        </w:rPr>
        <w:t>оби добре їй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завжди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було.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 зірву троян</w:t>
      </w:r>
      <w:r>
        <w:rPr>
          <w:color w:val="002060"/>
          <w:sz w:val="28"/>
          <w:szCs w:val="28"/>
          <w:lang w:val="uk-UA"/>
        </w:rPr>
        <w:t>ду</w:t>
      </w:r>
      <w:r w:rsidRPr="0003076B">
        <w:rPr>
          <w:color w:val="002060"/>
          <w:sz w:val="28"/>
          <w:szCs w:val="28"/>
        </w:rPr>
        <w:t>, мамі принесу,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« Подивися ,рідна, на таку красу»,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Я б тобі</w:t>
      </w:r>
      <w:r>
        <w:rPr>
          <w:color w:val="002060"/>
          <w:sz w:val="28"/>
          <w:szCs w:val="28"/>
          <w:lang w:val="uk-UA"/>
        </w:rPr>
        <w:t>,</w:t>
      </w:r>
      <w:r w:rsidRPr="0003076B">
        <w:rPr>
          <w:color w:val="002060"/>
          <w:sz w:val="28"/>
          <w:szCs w:val="28"/>
        </w:rPr>
        <w:t>рідненька, якби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тільки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міг,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Всі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весняні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квіти постелив до ніг.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Я несу в дарунок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</w:rPr>
        <w:t>квіти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color w:val="002060"/>
          <w:sz w:val="28"/>
          <w:szCs w:val="28"/>
        </w:rPr>
        <w:t>веснян</w:t>
      </w:r>
      <w:r w:rsidRPr="0003076B">
        <w:rPr>
          <w:color w:val="002060"/>
          <w:sz w:val="28"/>
          <w:szCs w:val="28"/>
        </w:rPr>
        <w:t>і,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За усе</w:t>
      </w:r>
      <w:r>
        <w:rPr>
          <w:color w:val="002060"/>
          <w:sz w:val="28"/>
          <w:szCs w:val="28"/>
          <w:lang w:val="uk-UA"/>
        </w:rPr>
        <w:t>,</w:t>
      </w:r>
      <w:r w:rsidRPr="0003076B">
        <w:rPr>
          <w:color w:val="002060"/>
          <w:sz w:val="28"/>
          <w:szCs w:val="28"/>
        </w:rPr>
        <w:t>матусю</w:t>
      </w:r>
      <w:r>
        <w:rPr>
          <w:color w:val="002060"/>
          <w:sz w:val="28"/>
          <w:szCs w:val="28"/>
          <w:lang w:val="uk-UA"/>
        </w:rPr>
        <w:t>,</w:t>
      </w:r>
      <w:r w:rsidRPr="0003076B">
        <w:rPr>
          <w:color w:val="002060"/>
          <w:sz w:val="28"/>
          <w:szCs w:val="28"/>
        </w:rPr>
        <w:t>вдячний я тобі,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За життя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цікаве ,за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щасливі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дні,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t>За любов і ласку, що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даєш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мені.</w:t>
      </w:r>
    </w:p>
    <w:p w:rsidR="00612CC2" w:rsidRDefault="00612CC2" w:rsidP="0069435F">
      <w:pPr>
        <w:rPr>
          <w:color w:val="002060"/>
          <w:sz w:val="28"/>
          <w:szCs w:val="28"/>
        </w:rPr>
      </w:pPr>
    </w:p>
    <w:p w:rsidR="00612CC2" w:rsidRDefault="00612CC2" w:rsidP="00FB58E7">
      <w:pPr>
        <w:ind w:left="1134"/>
        <w:rPr>
          <w:b/>
          <w:bCs/>
          <w:i/>
          <w:iCs/>
          <w:color w:val="002060"/>
          <w:sz w:val="28"/>
          <w:szCs w:val="28"/>
          <w:lang w:val="uk-UA"/>
        </w:rPr>
      </w:pPr>
      <w:r w:rsidRPr="00FB58E7">
        <w:rPr>
          <w:b/>
          <w:bCs/>
          <w:i/>
          <w:iCs/>
          <w:color w:val="002060"/>
          <w:sz w:val="28"/>
          <w:szCs w:val="28"/>
          <w:lang w:val="uk-UA"/>
        </w:rPr>
        <w:t xml:space="preserve">Діти під мелодію вручають </w:t>
      </w:r>
      <w:r>
        <w:rPr>
          <w:b/>
          <w:bCs/>
          <w:i/>
          <w:iCs/>
          <w:color w:val="002060"/>
          <w:sz w:val="28"/>
          <w:szCs w:val="28"/>
          <w:lang w:val="uk-UA"/>
        </w:rPr>
        <w:t xml:space="preserve">заздалегідь приготовлені </w:t>
      </w:r>
      <w:r w:rsidRPr="00FB58E7">
        <w:rPr>
          <w:b/>
          <w:bCs/>
          <w:i/>
          <w:iCs/>
          <w:color w:val="002060"/>
          <w:sz w:val="28"/>
          <w:szCs w:val="28"/>
          <w:lang w:val="uk-UA"/>
        </w:rPr>
        <w:t>подарунки мамам</w:t>
      </w:r>
      <w:r>
        <w:rPr>
          <w:b/>
          <w:bCs/>
          <w:i/>
          <w:iCs/>
          <w:color w:val="002060"/>
          <w:sz w:val="28"/>
          <w:szCs w:val="28"/>
          <w:lang w:val="uk-UA"/>
        </w:rPr>
        <w:t xml:space="preserve"> </w:t>
      </w:r>
    </w:p>
    <w:p w:rsidR="00612CC2" w:rsidRPr="001E6EDC" w:rsidRDefault="00612CC2" w:rsidP="001E6EDC">
      <w:pPr>
        <w:ind w:left="1134"/>
        <w:rPr>
          <w:b/>
          <w:bCs/>
          <w:i/>
          <w:iCs/>
          <w:color w:val="002060"/>
          <w:sz w:val="28"/>
          <w:szCs w:val="28"/>
          <w:lang w:val="uk-UA"/>
        </w:rPr>
      </w:pPr>
      <w:r>
        <w:rPr>
          <w:b/>
          <w:bCs/>
          <w:i/>
          <w:iCs/>
          <w:color w:val="002060"/>
          <w:sz w:val="28"/>
          <w:szCs w:val="28"/>
          <w:lang w:val="uk-UA"/>
        </w:rPr>
        <w:t>Після вручення подарунків діти висловлюють свої вітання найдорожчим мамам.</w:t>
      </w:r>
    </w:p>
    <w:p w:rsidR="00612CC2" w:rsidRPr="00FB58E7" w:rsidRDefault="00612CC2" w:rsidP="0069435F">
      <w:pPr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 xml:space="preserve">Учні. 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Сьогодні у світлому залі</w:t>
      </w: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Під поглядом теплих очей,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Ми вас, наші мами, вітаєм</w:t>
      </w:r>
    </w:p>
    <w:p w:rsidR="00612CC2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Від імені вдячних дітей</w:t>
      </w:r>
      <w:r>
        <w:rPr>
          <w:color w:val="002060"/>
          <w:sz w:val="28"/>
          <w:szCs w:val="28"/>
          <w:lang w:val="uk-UA"/>
        </w:rPr>
        <w:t>.</w:t>
      </w:r>
    </w:p>
    <w:p w:rsidR="00612CC2" w:rsidRPr="0003076B" w:rsidRDefault="00612CC2" w:rsidP="00FB58E7">
      <w:pPr>
        <w:ind w:left="1134"/>
        <w:rPr>
          <w:rStyle w:val="Strong"/>
          <w:i/>
          <w:iCs/>
          <w:color w:val="002060"/>
          <w:sz w:val="28"/>
          <w:szCs w:val="28"/>
        </w:rPr>
      </w:pP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Ми хочем привітати мам –</w:t>
      </w: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Уклін від нас найнижчий вам.</w:t>
      </w: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За Ваші руки золоті,</w:t>
      </w: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За все, що є у нас в  житті.</w:t>
      </w:r>
    </w:p>
    <w:p w:rsidR="00612CC2" w:rsidRPr="00E5272A" w:rsidRDefault="00612CC2" w:rsidP="00FB58E7">
      <w:pPr>
        <w:ind w:left="1134" w:firstLine="142"/>
        <w:rPr>
          <w:b/>
          <w:bCs/>
          <w:color w:val="002060"/>
          <w:sz w:val="28"/>
          <w:szCs w:val="28"/>
          <w:lang w:val="uk-UA"/>
        </w:rPr>
      </w:pP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Спасибі, вам рідні, за усмішки ваші</w:t>
      </w: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За ночі недоспані, зварені каші,</w:t>
      </w:r>
    </w:p>
    <w:p w:rsidR="00612CC2" w:rsidRPr="00E5272A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За руки невтомні, що нас доглядали,</w:t>
      </w:r>
    </w:p>
    <w:p w:rsidR="00612CC2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E5272A">
        <w:rPr>
          <w:color w:val="002060"/>
          <w:sz w:val="28"/>
          <w:szCs w:val="28"/>
          <w:lang w:val="uk-UA"/>
        </w:rPr>
        <w:t>За те</w:t>
      </w:r>
      <w:r>
        <w:rPr>
          <w:color w:val="002060"/>
          <w:sz w:val="28"/>
          <w:szCs w:val="28"/>
          <w:lang w:val="uk-UA"/>
        </w:rPr>
        <w:t>, що пісень колискових співали.</w:t>
      </w:r>
    </w:p>
    <w:p w:rsidR="00612CC2" w:rsidRPr="00E5272A" w:rsidRDefault="00612CC2" w:rsidP="00FB58E7">
      <w:pPr>
        <w:ind w:left="1134" w:firstLine="568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</w:rPr>
        <w:br/>
        <w:t>Бажаємо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усім вам щиро</w:t>
      </w:r>
      <w:r w:rsidRPr="0003076B">
        <w:rPr>
          <w:color w:val="002060"/>
          <w:sz w:val="28"/>
          <w:szCs w:val="28"/>
        </w:rPr>
        <w:br/>
        <w:t>Тепла, здоров’я, щастя, миру!</w:t>
      </w:r>
      <w:r w:rsidRPr="0003076B">
        <w:rPr>
          <w:color w:val="002060"/>
          <w:sz w:val="28"/>
          <w:szCs w:val="28"/>
        </w:rPr>
        <w:br/>
        <w:t>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світла, радості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щодень</w:t>
      </w:r>
      <w:r w:rsidRPr="0003076B">
        <w:rPr>
          <w:color w:val="002060"/>
          <w:sz w:val="28"/>
          <w:szCs w:val="28"/>
        </w:rPr>
        <w:br/>
        <w:t>Та щирих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слів, нових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пісень!</w:t>
      </w:r>
    </w:p>
    <w:p w:rsidR="00612CC2" w:rsidRPr="0003076B" w:rsidRDefault="00612CC2" w:rsidP="00FB58E7">
      <w:pPr>
        <w:ind w:left="1134" w:firstLine="568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br/>
        <w:t>Хай сонечко для вас сміється,</w:t>
      </w:r>
      <w:r w:rsidRPr="0003076B">
        <w:rPr>
          <w:color w:val="002060"/>
          <w:sz w:val="28"/>
          <w:szCs w:val="28"/>
        </w:rPr>
        <w:br/>
        <w:t>А вам усе в житті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вдається.</w:t>
      </w:r>
      <w:r w:rsidRPr="0003076B">
        <w:rPr>
          <w:color w:val="002060"/>
          <w:sz w:val="28"/>
          <w:szCs w:val="28"/>
        </w:rPr>
        <w:br/>
        <w:t>І хай панує в світі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знов</w:t>
      </w:r>
      <w:r w:rsidRPr="0003076B">
        <w:rPr>
          <w:color w:val="002060"/>
          <w:sz w:val="28"/>
          <w:szCs w:val="28"/>
        </w:rPr>
        <w:br/>
        <w:t>Надія, Віра і Любов.</w:t>
      </w:r>
    </w:p>
    <w:p w:rsidR="00612CC2" w:rsidRPr="0003076B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br/>
        <w:t>Щоб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усмішками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ви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цвіли</w:t>
      </w:r>
      <w:r w:rsidRPr="0003076B">
        <w:rPr>
          <w:color w:val="002060"/>
          <w:sz w:val="28"/>
          <w:szCs w:val="28"/>
        </w:rPr>
        <w:br/>
        <w:t>Й завжди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веселими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були!</w:t>
      </w:r>
      <w:r w:rsidRPr="0003076B">
        <w:rPr>
          <w:color w:val="002060"/>
          <w:sz w:val="28"/>
          <w:szCs w:val="28"/>
        </w:rPr>
        <w:br/>
        <w:t>Й до вас приходили, мов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казка,</w:t>
      </w:r>
      <w:r w:rsidRPr="0003076B">
        <w:rPr>
          <w:color w:val="002060"/>
          <w:sz w:val="28"/>
          <w:szCs w:val="28"/>
        </w:rPr>
        <w:br/>
        <w:t>Тепло, любов, надія й ласка.</w:t>
      </w: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</w:rPr>
        <w:br/>
        <w:t>Бажаєм вам 100 років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жити</w:t>
      </w:r>
      <w:r w:rsidRPr="0003076B">
        <w:rPr>
          <w:color w:val="002060"/>
          <w:sz w:val="28"/>
          <w:szCs w:val="28"/>
        </w:rPr>
        <w:br/>
        <w:t>Без горя, сліз і без журби.</w:t>
      </w:r>
      <w:r w:rsidRPr="0003076B">
        <w:rPr>
          <w:color w:val="002060"/>
          <w:sz w:val="28"/>
          <w:szCs w:val="28"/>
        </w:rPr>
        <w:br/>
        <w:t>Хай з вами буде щастя і здоров’я</w:t>
      </w:r>
      <w:r w:rsidRPr="0003076B">
        <w:rPr>
          <w:color w:val="002060"/>
          <w:sz w:val="28"/>
          <w:szCs w:val="28"/>
        </w:rPr>
        <w:br/>
        <w:t>На многії</w:t>
      </w:r>
      <w:r>
        <w:rPr>
          <w:color w:val="002060"/>
          <w:sz w:val="28"/>
          <w:szCs w:val="28"/>
          <w:lang w:val="uk-UA"/>
        </w:rPr>
        <w:t xml:space="preserve"> </w:t>
      </w:r>
      <w:r w:rsidRPr="0003076B">
        <w:rPr>
          <w:color w:val="002060"/>
          <w:sz w:val="28"/>
          <w:szCs w:val="28"/>
        </w:rPr>
        <w:t>літа і назавжди.</w:t>
      </w: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Хай дзвенить повсюди пісня</w:t>
      </w: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Про найкращих наших мам!</w:t>
      </w:r>
    </w:p>
    <w:p w:rsidR="00612CC2" w:rsidRDefault="00612CC2" w:rsidP="00FB58E7">
      <w:pPr>
        <w:ind w:left="1134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Ми за все, за все на світі</w:t>
      </w:r>
    </w:p>
    <w:p w:rsidR="00612CC2" w:rsidRDefault="00612CC2" w:rsidP="00FB58E7">
      <w:pPr>
        <w:ind w:left="1134"/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Щиро дякуємо вам!</w:t>
      </w:r>
    </w:p>
    <w:p w:rsidR="00612CC2" w:rsidRDefault="00612CC2" w:rsidP="00FB58E7">
      <w:pPr>
        <w:ind w:left="1134"/>
        <w:rPr>
          <w:color w:val="002060"/>
          <w:sz w:val="28"/>
          <w:szCs w:val="28"/>
          <w:lang w:val="uk-UA"/>
        </w:rPr>
      </w:pPr>
    </w:p>
    <w:p w:rsidR="00612CC2" w:rsidRPr="00FB58E7" w:rsidRDefault="00612CC2" w:rsidP="00FB58E7">
      <w:pPr>
        <w:ind w:left="1134"/>
        <w:rPr>
          <w:b/>
          <w:bCs/>
          <w:i/>
          <w:iCs/>
          <w:color w:val="002060"/>
          <w:sz w:val="28"/>
          <w:szCs w:val="28"/>
        </w:rPr>
      </w:pPr>
      <w:r w:rsidRPr="00FB58E7">
        <w:rPr>
          <w:b/>
          <w:bCs/>
          <w:i/>
          <w:iCs/>
          <w:color w:val="002060"/>
          <w:sz w:val="28"/>
          <w:szCs w:val="28"/>
          <w:lang w:val="uk-UA"/>
        </w:rPr>
        <w:t>На завершення діти виконують пісню «Мамина калина».</w:t>
      </w:r>
    </w:p>
    <w:p w:rsidR="00612CC2" w:rsidRPr="001E6EDC" w:rsidRDefault="00612CC2" w:rsidP="001E6EDC">
      <w:pPr>
        <w:rPr>
          <w:b/>
          <w:bCs/>
          <w:color w:val="002060"/>
          <w:sz w:val="28"/>
          <w:szCs w:val="28"/>
          <w:lang w:val="uk-UA"/>
        </w:rPr>
      </w:pPr>
    </w:p>
    <w:p w:rsidR="00612CC2" w:rsidRDefault="00612CC2" w:rsidP="00FB58E7">
      <w:pPr>
        <w:ind w:left="426"/>
        <w:rPr>
          <w:b/>
          <w:bCs/>
          <w:color w:val="002060"/>
          <w:sz w:val="28"/>
          <w:szCs w:val="28"/>
          <w:lang w:val="uk-UA"/>
        </w:rPr>
      </w:pPr>
      <w:r w:rsidRPr="0003076B">
        <w:rPr>
          <w:b/>
          <w:bCs/>
          <w:color w:val="002060"/>
          <w:sz w:val="28"/>
          <w:szCs w:val="28"/>
          <w:lang w:val="uk-UA"/>
        </w:rPr>
        <w:t>Вчитель.  </w:t>
      </w:r>
    </w:p>
    <w:p w:rsidR="00612CC2" w:rsidRPr="00FB58E7" w:rsidRDefault="00612CC2" w:rsidP="00FB58E7">
      <w:pPr>
        <w:pStyle w:val="ListParagraph"/>
        <w:numPr>
          <w:ilvl w:val="0"/>
          <w:numId w:val="1"/>
        </w:numPr>
        <w:ind w:left="0" w:firstLine="567"/>
        <w:rPr>
          <w:color w:val="002060"/>
          <w:sz w:val="28"/>
          <w:szCs w:val="28"/>
        </w:rPr>
      </w:pPr>
      <w:r w:rsidRPr="00FB58E7">
        <w:rPr>
          <w:color w:val="002060"/>
          <w:sz w:val="28"/>
          <w:szCs w:val="28"/>
          <w:lang w:val="uk-UA"/>
        </w:rPr>
        <w:t>Для почуттів найкращих на землі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Створили люди сотні добрих слів.</w:t>
      </w:r>
    </w:p>
    <w:p w:rsidR="00612CC2" w:rsidRPr="0003076B" w:rsidRDefault="00612CC2" w:rsidP="00FB58E7">
      <w:pPr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Таких як щирість, ніжність. Їх багато.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Це – милосердя, спокій, чистота,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Це – вірність, співчуття і доброта,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Любов, надійність. Всіх і не назвати!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Та і навіщо, коли є одне,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Що вмістить все це? Слово головне –</w:t>
      </w:r>
    </w:p>
    <w:p w:rsidR="00612CC2" w:rsidRDefault="00612CC2" w:rsidP="00FB58E7">
      <w:pPr>
        <w:rPr>
          <w:color w:val="002060"/>
          <w:sz w:val="28"/>
          <w:szCs w:val="28"/>
          <w:lang w:val="uk-UA"/>
        </w:rPr>
      </w:pPr>
      <w:r w:rsidRPr="0003076B">
        <w:rPr>
          <w:color w:val="002060"/>
          <w:sz w:val="28"/>
          <w:szCs w:val="28"/>
          <w:lang w:val="uk-UA"/>
        </w:rPr>
        <w:t>                   Мама.</w:t>
      </w:r>
    </w:p>
    <w:p w:rsidR="00612CC2" w:rsidRPr="0003076B" w:rsidRDefault="00612CC2" w:rsidP="00FB58E7">
      <w:pPr>
        <w:rPr>
          <w:color w:val="002060"/>
          <w:sz w:val="28"/>
          <w:szCs w:val="28"/>
        </w:rPr>
      </w:pPr>
    </w:p>
    <w:p w:rsidR="00612CC2" w:rsidRPr="001E6EDC" w:rsidRDefault="00612CC2" w:rsidP="001E6EDC">
      <w:pPr>
        <w:ind w:left="935" w:firstLine="481"/>
        <w:rPr>
          <w:color w:val="002060"/>
          <w:sz w:val="28"/>
          <w:szCs w:val="28"/>
        </w:rPr>
      </w:pPr>
      <w:r w:rsidRPr="0003076B">
        <w:rPr>
          <w:color w:val="002060"/>
          <w:sz w:val="28"/>
          <w:szCs w:val="28"/>
          <w:lang w:val="uk-UA"/>
        </w:rPr>
        <w:t>Зі святом вас, любі, милі, ніжні, рідні! Хай ніколи наші діти не засмутять вас! Нехай приносять з собою тільки радість і щастя, а якщо колись з’являться сльози на ваших очах, то нехай то будуть сльози радості і гордості за наших ді</w:t>
      </w:r>
      <w:r w:rsidRPr="0003076B">
        <w:rPr>
          <w:color w:val="002060"/>
          <w:sz w:val="28"/>
          <w:szCs w:val="28"/>
        </w:rPr>
        <w:t>тей!</w:t>
      </w:r>
      <w:bookmarkStart w:id="0" w:name="_GoBack"/>
      <w:bookmarkEnd w:id="0"/>
    </w:p>
    <w:sectPr w:rsidR="00612CC2" w:rsidRPr="001E6EDC" w:rsidSect="00D7153C">
      <w:pgSz w:w="11906" w:h="16838"/>
      <w:pgMar w:top="851" w:right="1133" w:bottom="851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D5"/>
    <w:multiLevelType w:val="hybridMultilevel"/>
    <w:tmpl w:val="32DEC0E4"/>
    <w:lvl w:ilvl="0" w:tplc="A23C630E">
      <w:start w:val="1"/>
      <w:numFmt w:val="bullet"/>
      <w:lvlText w:val=""/>
      <w:lvlJc w:val="left"/>
      <w:pPr>
        <w:ind w:left="14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4" w:hanging="360"/>
      </w:pPr>
      <w:rPr>
        <w:rFonts w:ascii="Wingdings" w:hAnsi="Wingdings" w:cs="Wingdings" w:hint="default"/>
      </w:rPr>
    </w:lvl>
  </w:abstractNum>
  <w:abstractNum w:abstractNumId="1">
    <w:nsid w:val="4EBC3C0D"/>
    <w:multiLevelType w:val="hybridMultilevel"/>
    <w:tmpl w:val="C204CDCE"/>
    <w:lvl w:ilvl="0" w:tplc="A23C630E">
      <w:start w:val="1"/>
      <w:numFmt w:val="bullet"/>
      <w:lvlText w:val=""/>
      <w:lvlJc w:val="left"/>
      <w:pPr>
        <w:ind w:left="10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BC3D2D"/>
    <w:multiLevelType w:val="hybridMultilevel"/>
    <w:tmpl w:val="B518FE68"/>
    <w:lvl w:ilvl="0" w:tplc="A23C630E">
      <w:start w:val="1"/>
      <w:numFmt w:val="bullet"/>
      <w:lvlText w:val=""/>
      <w:lvlJc w:val="left"/>
      <w:pPr>
        <w:ind w:left="10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D9"/>
    <w:rsid w:val="0003076B"/>
    <w:rsid w:val="00103717"/>
    <w:rsid w:val="001C0446"/>
    <w:rsid w:val="001D1334"/>
    <w:rsid w:val="001E6EDC"/>
    <w:rsid w:val="00267BCD"/>
    <w:rsid w:val="003138F2"/>
    <w:rsid w:val="00434D51"/>
    <w:rsid w:val="004633BC"/>
    <w:rsid w:val="004D69FC"/>
    <w:rsid w:val="00537721"/>
    <w:rsid w:val="005E387F"/>
    <w:rsid w:val="00612CC2"/>
    <w:rsid w:val="0062020E"/>
    <w:rsid w:val="0069435F"/>
    <w:rsid w:val="006B7E55"/>
    <w:rsid w:val="0072403E"/>
    <w:rsid w:val="00754098"/>
    <w:rsid w:val="007F7251"/>
    <w:rsid w:val="008B4FA7"/>
    <w:rsid w:val="008B7173"/>
    <w:rsid w:val="008F687D"/>
    <w:rsid w:val="009071D9"/>
    <w:rsid w:val="00934350"/>
    <w:rsid w:val="00955FA7"/>
    <w:rsid w:val="00957432"/>
    <w:rsid w:val="009D4105"/>
    <w:rsid w:val="00B95D2E"/>
    <w:rsid w:val="00C03B5A"/>
    <w:rsid w:val="00C60A35"/>
    <w:rsid w:val="00C80588"/>
    <w:rsid w:val="00D7153C"/>
    <w:rsid w:val="00DC5A73"/>
    <w:rsid w:val="00DD0032"/>
    <w:rsid w:val="00DD0BEF"/>
    <w:rsid w:val="00DD4926"/>
    <w:rsid w:val="00DE2BFB"/>
    <w:rsid w:val="00DE56A0"/>
    <w:rsid w:val="00E5272A"/>
    <w:rsid w:val="00E7128E"/>
    <w:rsid w:val="00EF1B83"/>
    <w:rsid w:val="00F173A7"/>
    <w:rsid w:val="00F2316D"/>
    <w:rsid w:val="00F54160"/>
    <w:rsid w:val="00FA7CF4"/>
    <w:rsid w:val="00FB58E7"/>
    <w:rsid w:val="00FD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D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71D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E56A0"/>
  </w:style>
  <w:style w:type="paragraph" w:styleId="NormalWeb">
    <w:name w:val="Normal (Web)"/>
    <w:basedOn w:val="Normal"/>
    <w:uiPriority w:val="99"/>
    <w:semiHidden/>
    <w:rsid w:val="00C03B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80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8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D4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6578</Words>
  <Characters>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 до дня матері</dc:title>
  <dc:subject/>
  <dc:creator>Вадим</dc:creator>
  <cp:keywords/>
  <dc:description/>
  <cp:lastModifiedBy>www</cp:lastModifiedBy>
  <cp:revision>2</cp:revision>
  <cp:lastPrinted>2017-05-02T20:09:00Z</cp:lastPrinted>
  <dcterms:created xsi:type="dcterms:W3CDTF">2021-04-11T11:18:00Z</dcterms:created>
  <dcterms:modified xsi:type="dcterms:W3CDTF">2021-04-11T11:18:00Z</dcterms:modified>
</cp:coreProperties>
</file>