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98" w:rsidRPr="00DB1956" w:rsidRDefault="00D62798" w:rsidP="00DB1956">
      <w:pPr>
        <w:pStyle w:val="Title"/>
        <w:rPr>
          <w:rFonts w:ascii="Segoe Print" w:hAnsi="Segoe Print" w:cs="Segoe Print"/>
          <w:i/>
          <w:iCs/>
          <w:color w:val="4111C9"/>
          <w:sz w:val="52"/>
          <w:szCs w:val="52"/>
        </w:rPr>
      </w:pPr>
      <w:r w:rsidRPr="00DB1956">
        <w:rPr>
          <w:rFonts w:ascii="Segoe Print" w:hAnsi="Segoe Print" w:cs="Segoe Print"/>
          <w:i/>
          <w:iCs/>
          <w:color w:val="4111C9"/>
          <w:sz w:val="52"/>
          <w:szCs w:val="52"/>
        </w:rPr>
        <w:t>Сценарій святкового</w:t>
      </w:r>
      <w:r>
        <w:rPr>
          <w:rFonts w:ascii="Segoe Print" w:hAnsi="Segoe Print" w:cs="Segoe Print"/>
          <w:i/>
          <w:iCs/>
          <w:color w:val="4111C9"/>
          <w:sz w:val="52"/>
          <w:szCs w:val="52"/>
        </w:rPr>
        <w:t xml:space="preserve"> заходу присвяченого пам’яті Т.Г. Шевченка</w:t>
      </w:r>
      <w:bookmarkStart w:id="0" w:name="_GoBack"/>
      <w:bookmarkEnd w:id="0"/>
    </w:p>
    <w:p w:rsidR="00D62798" w:rsidRPr="00DB1956" w:rsidRDefault="00D62798" w:rsidP="00DB1956">
      <w:pPr>
        <w:rPr>
          <w:rFonts w:ascii="Segoe Print" w:hAnsi="Segoe Print" w:cs="Segoe Print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13.35pt;margin-top:18.2pt;width:238.1pt;height:163.7pt;z-index:251657728;visibility:visible;mso-wrap-distance-top:12.96pt">
            <v:imagedata r:id="rId4" o:title=""/>
            <o:lock v:ext="edit" aspectratio="f"/>
            <w10:wrap type="square"/>
          </v:shape>
        </w:pict>
      </w:r>
      <w:r w:rsidRPr="00DB1956">
        <w:rPr>
          <w:rFonts w:ascii="Segoe Print" w:hAnsi="Segoe Print" w:cs="Segoe Print"/>
          <w:b/>
          <w:bCs/>
          <w:color w:val="FF0000"/>
          <w:sz w:val="28"/>
          <w:szCs w:val="28"/>
        </w:rPr>
        <w:t>Мета:</w:t>
      </w:r>
    </w:p>
    <w:p w:rsidR="00D62798" w:rsidRPr="00DB1956" w:rsidRDefault="00D62798" w:rsidP="00DB1956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- </w:t>
      </w:r>
      <w:r w:rsidRPr="00DB1956">
        <w:rPr>
          <w:sz w:val="28"/>
          <w:szCs w:val="28"/>
        </w:rPr>
        <w:t>виховання любов</w:t>
      </w:r>
      <w:r w:rsidRPr="00DB1956">
        <w:rPr>
          <w:sz w:val="28"/>
          <w:szCs w:val="28"/>
          <w:lang w:val="uk-UA"/>
        </w:rPr>
        <w:t>і до рідної мови, скарбів поетичного слова, України.</w:t>
      </w:r>
    </w:p>
    <w:p w:rsidR="00D62798" w:rsidRPr="00DB1956" w:rsidRDefault="00D62798" w:rsidP="00DB1956">
      <w:pPr>
        <w:ind w:right="-426"/>
        <w:jc w:val="both"/>
        <w:rPr>
          <w:sz w:val="28"/>
          <w:szCs w:val="28"/>
          <w:lang w:val="uk-UA"/>
        </w:rPr>
      </w:pPr>
      <w:r w:rsidRPr="00DB1956">
        <w:rPr>
          <w:sz w:val="28"/>
          <w:szCs w:val="28"/>
          <w:lang w:val="uk-UA"/>
        </w:rPr>
        <w:t>- вшанування пам</w:t>
      </w:r>
      <w:r w:rsidRPr="00DB1956">
        <w:rPr>
          <w:sz w:val="28"/>
          <w:szCs w:val="28"/>
        </w:rPr>
        <w:t>’</w:t>
      </w:r>
      <w:r w:rsidRPr="00DB1956">
        <w:rPr>
          <w:sz w:val="28"/>
          <w:szCs w:val="28"/>
          <w:lang w:val="uk-UA"/>
        </w:rPr>
        <w:t>яті видатного художника слова,</w:t>
      </w:r>
    </w:p>
    <w:p w:rsidR="00D62798" w:rsidRPr="00DB1956" w:rsidRDefault="00D62798" w:rsidP="00DB1956">
      <w:pPr>
        <w:ind w:right="-426"/>
        <w:jc w:val="both"/>
        <w:rPr>
          <w:sz w:val="28"/>
          <w:szCs w:val="28"/>
          <w:lang w:val="uk-UA"/>
        </w:rPr>
      </w:pPr>
      <w:r w:rsidRPr="00DB1956">
        <w:rPr>
          <w:sz w:val="28"/>
          <w:szCs w:val="28"/>
          <w:lang w:val="uk-UA"/>
        </w:rPr>
        <w:t xml:space="preserve">  патріота України - Т.Г.Шевченка.</w:t>
      </w:r>
    </w:p>
    <w:p w:rsidR="00D62798" w:rsidRPr="00DB1956" w:rsidRDefault="00D62798" w:rsidP="00DB1956">
      <w:pPr>
        <w:jc w:val="both"/>
        <w:rPr>
          <w:sz w:val="28"/>
          <w:szCs w:val="28"/>
          <w:lang w:val="uk-UA"/>
        </w:rPr>
      </w:pPr>
      <w:r w:rsidRPr="00DB1956">
        <w:rPr>
          <w:sz w:val="28"/>
          <w:szCs w:val="28"/>
          <w:lang w:val="uk-UA"/>
        </w:rPr>
        <w:t>- формування культури мовлення через красу й багатство рідної мови.</w:t>
      </w:r>
    </w:p>
    <w:p w:rsidR="00D62798" w:rsidRPr="00DB1956" w:rsidRDefault="00D62798" w:rsidP="00DB1956">
      <w:pPr>
        <w:jc w:val="both"/>
        <w:rPr>
          <w:sz w:val="28"/>
          <w:szCs w:val="28"/>
          <w:lang w:val="uk-UA"/>
        </w:rPr>
      </w:pPr>
      <w:r w:rsidRPr="00DB1956">
        <w:rPr>
          <w:sz w:val="28"/>
          <w:szCs w:val="28"/>
          <w:lang w:val="uk-UA"/>
        </w:rPr>
        <w:t>- пропагування творчості обдарування рідного краю.</w:t>
      </w:r>
    </w:p>
    <w:p w:rsidR="00D62798" w:rsidRPr="00DB1956" w:rsidRDefault="00D62798" w:rsidP="00DB1956">
      <w:pPr>
        <w:jc w:val="both"/>
        <w:rPr>
          <w:sz w:val="28"/>
          <w:szCs w:val="28"/>
          <w:lang w:val="uk-UA"/>
        </w:rPr>
      </w:pPr>
    </w:p>
    <w:p w:rsidR="00D62798" w:rsidRDefault="00D62798" w:rsidP="00DB195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B1956">
        <w:rPr>
          <w:b/>
          <w:bCs/>
          <w:sz w:val="28"/>
          <w:szCs w:val="28"/>
          <w:lang w:val="uk-UA"/>
        </w:rPr>
        <w:t>Вчитель:</w:t>
      </w:r>
      <w:r>
        <w:rPr>
          <w:sz w:val="28"/>
          <w:szCs w:val="28"/>
          <w:lang w:val="uk-UA"/>
        </w:rPr>
        <w:t xml:space="preserve"> </w:t>
      </w:r>
      <w:r w:rsidRPr="0016278A">
        <w:rPr>
          <w:sz w:val="28"/>
          <w:szCs w:val="28"/>
          <w:lang w:val="uk-UA"/>
        </w:rPr>
        <w:t>Доброго дня, шановні!</w:t>
      </w:r>
      <w:r>
        <w:rPr>
          <w:sz w:val="28"/>
          <w:szCs w:val="28"/>
          <w:lang w:val="uk-UA"/>
        </w:rPr>
        <w:t xml:space="preserve"> Я рада вітати вас на</w:t>
      </w:r>
      <w:r w:rsidRPr="0016278A">
        <w:rPr>
          <w:sz w:val="28"/>
          <w:szCs w:val="28"/>
          <w:lang w:val="uk-UA"/>
        </w:rPr>
        <w:t xml:space="preserve"> нашій </w:t>
      </w:r>
      <w:r>
        <w:rPr>
          <w:sz w:val="28"/>
          <w:szCs w:val="28"/>
          <w:lang w:val="uk-UA"/>
        </w:rPr>
        <w:t xml:space="preserve"> виховній годині присвяченій пам’яті великого Кобзаря.  </w:t>
      </w:r>
      <w:r w:rsidRPr="0016278A">
        <w:rPr>
          <w:sz w:val="28"/>
          <w:szCs w:val="28"/>
          <w:lang w:val="uk-UA"/>
        </w:rPr>
        <w:t>Знов прийшла на землю шевченкова весна.</w:t>
      </w:r>
    </w:p>
    <w:p w:rsidR="00D62798" w:rsidRDefault="00D62798" w:rsidP="00DB1956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62798" w:rsidRDefault="00D62798" w:rsidP="008D228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0650A">
        <w:rPr>
          <w:b/>
          <w:bCs/>
          <w:sz w:val="28"/>
          <w:szCs w:val="28"/>
          <w:lang w:val="uk-UA"/>
        </w:rPr>
        <w:t>Ведуча</w:t>
      </w:r>
      <w:r>
        <w:rPr>
          <w:b/>
          <w:bCs/>
          <w:sz w:val="28"/>
          <w:szCs w:val="28"/>
          <w:lang w:val="uk-UA"/>
        </w:rPr>
        <w:t xml:space="preserve"> 1</w:t>
      </w:r>
      <w:r w:rsidRPr="0080650A">
        <w:rPr>
          <w:b/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16278A">
        <w:rPr>
          <w:sz w:val="28"/>
          <w:szCs w:val="28"/>
          <w:lang w:val="uk-UA"/>
        </w:rPr>
        <w:t xml:space="preserve">Україна… В одному вже тільки цьому слові бринить музика смутку і жалю. </w:t>
      </w:r>
    </w:p>
    <w:p w:rsidR="00D62798" w:rsidRPr="0016278A" w:rsidRDefault="00D62798" w:rsidP="008D228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Україна – </w:t>
      </w:r>
      <w:r w:rsidRPr="0016278A">
        <w:rPr>
          <w:sz w:val="28"/>
          <w:szCs w:val="28"/>
          <w:lang w:val="uk-UA"/>
        </w:rPr>
        <w:t>країна смутку і краси, країна, де найбільше люблять волю і найменше мають її.</w:t>
      </w:r>
    </w:p>
    <w:p w:rsidR="00D62798" w:rsidRPr="0016278A" w:rsidRDefault="00D62798" w:rsidP="008D228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Україна – </w:t>
      </w:r>
      <w:r w:rsidRPr="0016278A">
        <w:rPr>
          <w:sz w:val="28"/>
          <w:szCs w:val="28"/>
          <w:lang w:val="uk-UA"/>
        </w:rPr>
        <w:t xml:space="preserve">це тихі води </w:t>
      </w:r>
      <w:r>
        <w:rPr>
          <w:sz w:val="28"/>
          <w:szCs w:val="28"/>
          <w:lang w:val="uk-UA"/>
        </w:rPr>
        <w:t>і</w:t>
      </w:r>
      <w:r w:rsidRPr="0016278A">
        <w:rPr>
          <w:sz w:val="28"/>
          <w:szCs w:val="28"/>
          <w:lang w:val="uk-UA"/>
        </w:rPr>
        <w:t xml:space="preserve"> ясні зорі.</w:t>
      </w:r>
    </w:p>
    <w:p w:rsidR="00D62798" w:rsidRPr="0016278A" w:rsidRDefault="00D62798" w:rsidP="008D228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Україна – </w:t>
      </w:r>
      <w:r w:rsidRPr="0016278A">
        <w:rPr>
          <w:sz w:val="28"/>
          <w:szCs w:val="28"/>
          <w:lang w:val="uk-UA"/>
        </w:rPr>
        <w:t>це край, де широка і довга стрічка Дніпра оперізує  жовті лани пшениці, де бездонна блакить неба купає золотосяйне сонце.</w:t>
      </w:r>
    </w:p>
    <w:p w:rsidR="00D62798" w:rsidRDefault="00D62798" w:rsidP="00FE51C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6278A">
        <w:rPr>
          <w:sz w:val="28"/>
          <w:szCs w:val="28"/>
          <w:lang w:val="uk-UA"/>
        </w:rPr>
        <w:t>Хто бував в Україні? Хто знає Україну? Хто бував і знає, той нехай згадає, а хто не бував і не знає, той нехай собі уявить, що там скрізь білі хати у вишневих садах, і весною там дуже гарно, як усі садочки зацвітуть, і усі соловейки защебечуть.</w:t>
      </w:r>
    </w:p>
    <w:p w:rsidR="00D62798" w:rsidRDefault="00D62798" w:rsidP="00FE51C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62798" w:rsidRPr="0016278A" w:rsidRDefault="00D62798" w:rsidP="00FE51C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0650A">
        <w:rPr>
          <w:b/>
          <w:bCs/>
          <w:sz w:val="28"/>
          <w:szCs w:val="28"/>
          <w:lang w:val="uk-UA"/>
        </w:rPr>
        <w:t>Ведуча</w:t>
      </w:r>
      <w:r>
        <w:rPr>
          <w:b/>
          <w:bCs/>
          <w:sz w:val="28"/>
          <w:szCs w:val="28"/>
          <w:lang w:val="uk-UA"/>
        </w:rPr>
        <w:t>2</w:t>
      </w:r>
      <w:r w:rsidRPr="0080650A">
        <w:rPr>
          <w:b/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16278A">
        <w:rPr>
          <w:sz w:val="28"/>
          <w:szCs w:val="28"/>
          <w:lang w:val="uk-UA"/>
        </w:rPr>
        <w:t>Весна-весняночка… Це вона привітна і щедра подарувала Україні Пророка. Ім’я  дала йому рідна мати - Тарас, що означає бунтар.</w:t>
      </w:r>
    </w:p>
    <w:p w:rsidR="00D62798" w:rsidRDefault="00D62798" w:rsidP="00FE216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6278A">
        <w:rPr>
          <w:sz w:val="28"/>
          <w:szCs w:val="28"/>
          <w:lang w:val="uk-UA"/>
        </w:rPr>
        <w:t xml:space="preserve">Є у нашій українській літературі імена, що увібрали в себе живу душу народу, стали часткою його життя. Таким ім’ям для нас, українців, стало ім’я Тараса Григоровича Шевченка, чия поезія от уже понад сто років викликає в людях почуття гордості і захоплення красою, своєю силою і народною мудрістю. </w:t>
      </w:r>
    </w:p>
    <w:p w:rsidR="00D62798" w:rsidRPr="00FE2167" w:rsidRDefault="00D62798" w:rsidP="00FE216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62798" w:rsidRPr="007C2B31" w:rsidRDefault="00D62798" w:rsidP="007C2B31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7C2B31">
        <w:rPr>
          <w:b/>
          <w:bCs/>
          <w:sz w:val="28"/>
          <w:szCs w:val="28"/>
          <w:lang w:val="uk-UA"/>
        </w:rPr>
        <w:t xml:space="preserve">     Учень:</w:t>
      </w:r>
      <w:r>
        <w:rPr>
          <w:sz w:val="28"/>
          <w:szCs w:val="28"/>
          <w:lang w:val="uk-UA"/>
        </w:rPr>
        <w:t xml:space="preserve">  </w:t>
      </w:r>
      <w:r w:rsidRPr="007C2B31">
        <w:rPr>
          <w:sz w:val="28"/>
          <w:szCs w:val="28"/>
          <w:lang w:val="uk-UA"/>
        </w:rPr>
        <w:t xml:space="preserve"> Щовесни, коли тануть сніги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І на рясті просяє веселка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Повні сил і живої снаги</w:t>
      </w:r>
    </w:p>
    <w:p w:rsidR="00D62798" w:rsidRDefault="00D62798" w:rsidP="000216BD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Ми вшановуєм пам’ять Шевченка.</w:t>
      </w:r>
    </w:p>
    <w:p w:rsidR="00D62798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</w:p>
    <w:p w:rsidR="00D62798" w:rsidRPr="007C2B31" w:rsidRDefault="00D62798" w:rsidP="00644E83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644E83">
        <w:rPr>
          <w:b/>
          <w:bCs/>
          <w:sz w:val="28"/>
          <w:szCs w:val="28"/>
          <w:lang w:val="uk-UA"/>
        </w:rPr>
        <w:t>Учень</w:t>
      </w:r>
      <w:r>
        <w:rPr>
          <w:sz w:val="28"/>
          <w:szCs w:val="28"/>
          <w:lang w:val="uk-UA"/>
        </w:rPr>
        <w:t xml:space="preserve">:       </w:t>
      </w:r>
      <w:r w:rsidRPr="007C2B31">
        <w:rPr>
          <w:sz w:val="28"/>
          <w:szCs w:val="28"/>
          <w:lang w:val="uk-UA"/>
        </w:rPr>
        <w:t>Шевченко думами своїми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Надію в нас колись вселяв,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Що буде наша Україна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Цвісти серед усіх держав.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Він бачив в мріях Батьківщину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Багату щедрості й добра,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Що нам палку дає надію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На кращий час і майбуття.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Були тортури та невдачі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У долі нашого митця,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  <w:r w:rsidRPr="007C2B31">
        <w:rPr>
          <w:sz w:val="28"/>
          <w:szCs w:val="28"/>
          <w:lang w:val="uk-UA"/>
        </w:rPr>
        <w:t>Але він світ тяжкий той бачив</w:t>
      </w:r>
    </w:p>
    <w:p w:rsidR="00D62798" w:rsidRPr="007C2B31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</w:rPr>
      </w:pPr>
      <w:r w:rsidRPr="007C2B31">
        <w:rPr>
          <w:sz w:val="28"/>
          <w:szCs w:val="28"/>
          <w:lang w:val="uk-UA"/>
        </w:rPr>
        <w:t>У своїх творах до кінця.</w:t>
      </w:r>
    </w:p>
    <w:p w:rsidR="00D62798" w:rsidRDefault="00D62798" w:rsidP="007C2B31">
      <w:pPr>
        <w:pStyle w:val="NormalWeb"/>
        <w:spacing w:before="0" w:beforeAutospacing="0" w:after="0" w:afterAutospacing="0"/>
        <w:ind w:left="567" w:firstLine="851"/>
        <w:rPr>
          <w:sz w:val="28"/>
          <w:szCs w:val="28"/>
          <w:lang w:val="uk-UA"/>
        </w:rPr>
      </w:pP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Учень :</w:t>
      </w:r>
      <w:r>
        <w:rPr>
          <w:sz w:val="28"/>
          <w:szCs w:val="28"/>
          <w:lang w:val="uk-UA"/>
        </w:rPr>
        <w:t xml:space="preserve">     Мова українська – то Шевченка слово,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Лесі </w:t>
      </w:r>
      <w:r>
        <w:rPr>
          <w:sz w:val="28"/>
          <w:szCs w:val="28"/>
          <w:lang w:val="uk-UA"/>
        </w:rPr>
        <w:tab/>
        <w:t>Українки і Марка Вовчка.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Учень :</w:t>
      </w:r>
      <w:r>
        <w:rPr>
          <w:sz w:val="28"/>
          <w:szCs w:val="28"/>
          <w:lang w:val="uk-UA"/>
        </w:rPr>
        <w:t xml:space="preserve">     Мова українська – то дарунок Бога,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Це барвисте слово генія Франка.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Учень :</w:t>
      </w:r>
      <w:r>
        <w:rPr>
          <w:sz w:val="28"/>
          <w:szCs w:val="28"/>
          <w:lang w:val="uk-UA"/>
        </w:rPr>
        <w:t xml:space="preserve">     Мова українська – це і степ широкий,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Це сади вишневі, і гаї, й ліси.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Учень :  </w:t>
      </w:r>
      <w:r>
        <w:rPr>
          <w:sz w:val="28"/>
          <w:szCs w:val="28"/>
          <w:lang w:val="uk-UA"/>
        </w:rPr>
        <w:t xml:space="preserve">   Мова українська – океан глибокий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Мудрості народу – вічної краси.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Учень :</w:t>
      </w:r>
      <w:r>
        <w:rPr>
          <w:sz w:val="28"/>
          <w:szCs w:val="28"/>
          <w:lang w:val="uk-UA"/>
        </w:rPr>
        <w:t xml:space="preserve">     Мова українська – берегиня наша,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Пісня материнська, голос немовлят.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Учень :    </w:t>
      </w:r>
      <w:r>
        <w:rPr>
          <w:sz w:val="28"/>
          <w:szCs w:val="28"/>
          <w:lang w:val="uk-UA"/>
        </w:rPr>
        <w:t xml:space="preserve"> Мова українська – це достатку чаша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 найбільше свято із відомих свят.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</w:p>
    <w:p w:rsidR="00D62798" w:rsidRPr="00FE2167" w:rsidRDefault="00D62798" w:rsidP="00FE216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Ведучий 1:</w:t>
      </w:r>
      <w:r>
        <w:rPr>
          <w:sz w:val="28"/>
          <w:szCs w:val="28"/>
          <w:lang w:val="uk-UA"/>
        </w:rPr>
        <w:t xml:space="preserve"> Рідна мово! У тобі щедрість віків і пам’ять тисячоліть, неосяжна душа народу і безсмертя його. 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Ведучий 2: </w:t>
      </w:r>
      <w:r>
        <w:rPr>
          <w:sz w:val="28"/>
          <w:szCs w:val="28"/>
          <w:lang w:val="uk-UA"/>
        </w:rPr>
        <w:t>Духовним батьком, творцем і рятівником української мови й всієї нації став Великий Кобзар – Тарас Шевченко.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Рисунок 1" o:spid="_x0000_s1027" type="#_x0000_t75" style="position:absolute;left:0;text-align:left;margin-left:370.25pt;margin-top:-.25pt;width:133.45pt;height:271.2pt;z-index:251656704;visibility:visible;mso-wrap-distance-left:13.8pt;mso-wrap-distance-right:21.51pt">
            <v:imagedata r:id="rId5" o:title=""/>
            <o:lock v:ext="edit" aspectratio="f"/>
            <w10:wrap type="square"/>
          </v:shape>
        </w:pict>
      </w:r>
      <w:r>
        <w:rPr>
          <w:sz w:val="28"/>
          <w:szCs w:val="28"/>
          <w:lang w:val="uk-UA"/>
        </w:rPr>
        <w:t>То була дивовижна зоря.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убогу і світом забуту,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її до життя повернути,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 послав Кобзаря.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Ведучий 1: </w:t>
      </w:r>
      <w:r>
        <w:rPr>
          <w:sz w:val="28"/>
          <w:szCs w:val="28"/>
          <w:lang w:val="uk-UA"/>
        </w:rPr>
        <w:t>Дякуємо Богу святому, що живемо не в такий вік, коли за слово правди людей на хрестах розпинали або на багаттях палили. Не в катакомбах, не в вертепах зібралися ми славити великого чоловіка за його науку праведну: зібрались ми серед білого дня і всією громадою складаємо йому щиру дяку за його животворне слово.</w:t>
      </w:r>
    </w:p>
    <w:p w:rsidR="00D62798" w:rsidRDefault="00D62798" w:rsidP="00FE2167">
      <w:pPr>
        <w:jc w:val="both"/>
        <w:rPr>
          <w:sz w:val="28"/>
          <w:szCs w:val="28"/>
          <w:lang w:val="uk-UA"/>
        </w:rPr>
      </w:pPr>
    </w:p>
    <w:p w:rsidR="00D62798" w:rsidRPr="00FE2167" w:rsidRDefault="00D62798" w:rsidP="00FE2167">
      <w:pPr>
        <w:jc w:val="both"/>
        <w:rPr>
          <w:sz w:val="28"/>
          <w:szCs w:val="28"/>
          <w:lang w:val="uk-UA"/>
        </w:rPr>
      </w:pPr>
      <w:r w:rsidRPr="00FE2167">
        <w:rPr>
          <w:b/>
          <w:bCs/>
          <w:sz w:val="28"/>
          <w:szCs w:val="28"/>
          <w:lang w:val="uk-UA"/>
        </w:rPr>
        <w:t xml:space="preserve">   Учень:</w:t>
      </w:r>
      <w:r>
        <w:rPr>
          <w:sz w:val="28"/>
          <w:szCs w:val="28"/>
          <w:lang w:val="uk-UA"/>
        </w:rPr>
        <w:t xml:space="preserve"> </w:t>
      </w:r>
      <w:r w:rsidRPr="00FE2167">
        <w:rPr>
          <w:sz w:val="28"/>
          <w:szCs w:val="28"/>
          <w:lang w:val="uk-UA"/>
        </w:rPr>
        <w:t>В  дні   перемог  і  в  дні  поразок,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В  щасливі  дні  і  в  дні  сумні</w:t>
      </w:r>
    </w:p>
    <w:p w:rsidR="00D62798" w:rsidRPr="00FE2167" w:rsidRDefault="00D62798" w:rsidP="00FE21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E2167">
        <w:rPr>
          <w:sz w:val="28"/>
          <w:szCs w:val="28"/>
          <w:lang w:val="uk-UA"/>
        </w:rPr>
        <w:t>Іду  з  дитинства  до  Тараса,</w:t>
      </w:r>
      <w:r w:rsidRPr="00FE2167">
        <w:rPr>
          <w:noProof/>
          <w:sz w:val="28"/>
          <w:szCs w:val="28"/>
          <w:lang w:val="uk-UA" w:eastAsia="uk-UA"/>
        </w:rPr>
        <w:t xml:space="preserve"> 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Несу  думки  свої  сумні.</w:t>
      </w:r>
    </w:p>
    <w:p w:rsidR="00D62798" w:rsidRDefault="00D62798" w:rsidP="00FE2167">
      <w:pPr>
        <w:ind w:firstLine="1134"/>
        <w:jc w:val="both"/>
        <w:rPr>
          <w:sz w:val="28"/>
          <w:szCs w:val="28"/>
          <w:lang w:val="uk-UA"/>
        </w:rPr>
      </w:pP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Іду  крізь свята  і  крізь  будні.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Крізь  глум  юрби  і  суєту,</w:t>
      </w:r>
    </w:p>
    <w:p w:rsidR="00D62798" w:rsidRPr="00FE2167" w:rsidRDefault="00D62798" w:rsidP="00FE21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FE2167">
        <w:rPr>
          <w:sz w:val="28"/>
          <w:szCs w:val="28"/>
          <w:lang w:val="uk-UA"/>
        </w:rPr>
        <w:t>Ні,  не  в  минуле,  а  в  майбутнє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До  тебе  я,  Тарасе,  йду.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Коли  в  душі  моїй  тривога,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Коли  в  душі  пекельний  щем,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Іду  до  нього,  до  живого,</w:t>
      </w:r>
      <w:r>
        <w:rPr>
          <w:sz w:val="28"/>
          <w:szCs w:val="28"/>
          <w:lang w:val="uk-UA"/>
        </w:rPr>
        <w:t xml:space="preserve">                       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У  всесвіт  віршів  і   поем.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І  в  дощ,  і  в  сніг  карбую  кроки,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І  чую,  дивлячись  в  блакить: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Реве  та  стогне  Дніпр  широкий,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Щоб  розбудить  усіх,  хто  спить.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Я  не  одна іду  до  нього –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Ідуть  до  нього  тисячі.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Неначе  грішники  до  Бога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  <w:lang w:val="uk-UA"/>
        </w:rPr>
        <w:t>Свої  печалі  несучи.</w:t>
      </w:r>
    </w:p>
    <w:p w:rsidR="00D62798" w:rsidRPr="00FE2167" w:rsidRDefault="00D62798" w:rsidP="00FE2167">
      <w:pPr>
        <w:ind w:firstLine="1134"/>
        <w:jc w:val="both"/>
        <w:rPr>
          <w:sz w:val="28"/>
          <w:szCs w:val="28"/>
        </w:rPr>
      </w:pPr>
    </w:p>
    <w:p w:rsidR="00D62798" w:rsidRPr="003801E8" w:rsidRDefault="00D62798" w:rsidP="003801E8">
      <w:pPr>
        <w:ind w:left="1134"/>
        <w:jc w:val="both"/>
        <w:rPr>
          <w:sz w:val="28"/>
          <w:szCs w:val="28"/>
          <w:lang w:val="uk-UA"/>
        </w:rPr>
      </w:pPr>
      <w:r w:rsidRPr="00FE2167">
        <w:rPr>
          <w:sz w:val="28"/>
          <w:szCs w:val="28"/>
        </w:rPr>
        <w:t xml:space="preserve">І  </w:t>
      </w:r>
      <w:r w:rsidRPr="003801E8">
        <w:rPr>
          <w:sz w:val="28"/>
          <w:szCs w:val="28"/>
          <w:lang w:val="uk-UA"/>
        </w:rPr>
        <w:t>доки  в  римах  Заповіту</w:t>
      </w:r>
    </w:p>
    <w:p w:rsidR="00D62798" w:rsidRPr="003801E8" w:rsidRDefault="00D62798" w:rsidP="003801E8">
      <w:pPr>
        <w:ind w:left="1134"/>
        <w:jc w:val="both"/>
        <w:rPr>
          <w:sz w:val="28"/>
          <w:szCs w:val="28"/>
          <w:lang w:val="uk-UA"/>
        </w:rPr>
      </w:pPr>
      <w:r w:rsidRPr="003801E8">
        <w:rPr>
          <w:sz w:val="28"/>
          <w:szCs w:val="28"/>
          <w:lang w:val="uk-UA"/>
        </w:rPr>
        <w:t>Вогонь  поезії не  згас,</w:t>
      </w:r>
    </w:p>
    <w:p w:rsidR="00D62798" w:rsidRPr="003801E8" w:rsidRDefault="00D62798" w:rsidP="003801E8">
      <w:pPr>
        <w:ind w:left="1134"/>
        <w:jc w:val="both"/>
        <w:rPr>
          <w:sz w:val="28"/>
          <w:szCs w:val="28"/>
          <w:lang w:val="uk-UA"/>
        </w:rPr>
      </w:pPr>
      <w:r w:rsidRPr="003801E8">
        <w:rPr>
          <w:sz w:val="28"/>
          <w:szCs w:val="28"/>
          <w:lang w:val="uk-UA"/>
        </w:rPr>
        <w:t>Той  рух  до  сонця  не  спинити,</w:t>
      </w:r>
    </w:p>
    <w:p w:rsidR="00D62798" w:rsidRDefault="00D62798" w:rsidP="003801E8">
      <w:pPr>
        <w:ind w:left="1134"/>
        <w:jc w:val="both"/>
        <w:rPr>
          <w:sz w:val="28"/>
          <w:szCs w:val="28"/>
          <w:lang w:val="uk-UA"/>
        </w:rPr>
      </w:pPr>
      <w:r w:rsidRPr="003801E8">
        <w:rPr>
          <w:sz w:val="28"/>
          <w:szCs w:val="28"/>
          <w:lang w:val="uk-UA"/>
        </w:rPr>
        <w:t>Бо  зветься  сонце  те – Тарас!</w:t>
      </w:r>
    </w:p>
    <w:p w:rsidR="00D62798" w:rsidRDefault="00D62798" w:rsidP="003801E8">
      <w:pPr>
        <w:ind w:left="1134"/>
        <w:jc w:val="both"/>
        <w:rPr>
          <w:sz w:val="28"/>
          <w:szCs w:val="28"/>
          <w:lang w:val="uk-UA"/>
        </w:rPr>
      </w:pPr>
    </w:p>
    <w:p w:rsidR="00D62798" w:rsidRPr="004422A0" w:rsidRDefault="00D62798" w:rsidP="004422A0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Ведучий 2</w:t>
      </w:r>
      <w:r w:rsidRPr="004422A0">
        <w:rPr>
          <w:b/>
          <w:bCs/>
          <w:sz w:val="28"/>
          <w:szCs w:val="28"/>
          <w:lang w:val="uk-UA"/>
        </w:rPr>
        <w:t>:</w:t>
      </w:r>
      <w:r w:rsidRPr="004422A0">
        <w:rPr>
          <w:sz w:val="28"/>
          <w:szCs w:val="28"/>
          <w:lang w:val="uk-UA"/>
        </w:rPr>
        <w:t xml:space="preserve"> Шевченко прожив коротке і вкрай важке життя. Із своїх 47-и років він 24 роки був кріпаком, 17 років –</w:t>
      </w:r>
      <w:r>
        <w:rPr>
          <w:sz w:val="28"/>
          <w:szCs w:val="28"/>
          <w:lang w:val="uk-UA"/>
        </w:rPr>
        <w:t xml:space="preserve"> </w:t>
      </w:r>
      <w:r w:rsidRPr="004422A0">
        <w:rPr>
          <w:sz w:val="28"/>
          <w:szCs w:val="28"/>
          <w:lang w:val="uk-UA"/>
        </w:rPr>
        <w:t>невольником у засланнях, під наглядом жандармів і тільки 10 років – вільною людиною.</w:t>
      </w:r>
    </w:p>
    <w:p w:rsidR="00D62798" w:rsidRPr="004422A0" w:rsidRDefault="00D62798" w:rsidP="004422A0">
      <w:pPr>
        <w:jc w:val="both"/>
        <w:rPr>
          <w:sz w:val="28"/>
          <w:szCs w:val="28"/>
          <w:lang w:val="uk-UA"/>
        </w:rPr>
      </w:pPr>
      <w:r w:rsidRPr="004422A0">
        <w:rPr>
          <w:b/>
          <w:bCs/>
          <w:sz w:val="28"/>
          <w:szCs w:val="28"/>
          <w:lang w:val="uk-UA"/>
        </w:rPr>
        <w:t>Ведучий 1:</w:t>
      </w:r>
      <w:r w:rsidRPr="004422A0">
        <w:rPr>
          <w:sz w:val="28"/>
          <w:szCs w:val="28"/>
          <w:lang w:val="uk-UA"/>
        </w:rPr>
        <w:t xml:space="preserve"> І в цих несприятливих умовах Тарас створив свій безсмертний “Кобзар”, написав декілька томів прозових і драматичних творів, став Академіком Академії мистецтв. З його мистецької спадщини збереглося 835 творів живопису і графіки. Є дані про 270 втрачених і досі не знайдених мистецьких творів. </w:t>
      </w:r>
    </w:p>
    <w:p w:rsidR="00D62798" w:rsidRDefault="00D62798" w:rsidP="004422A0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Ведучий 2</w:t>
      </w:r>
      <w:r w:rsidRPr="004422A0">
        <w:rPr>
          <w:sz w:val="28"/>
          <w:szCs w:val="28"/>
          <w:lang w:val="uk-UA"/>
        </w:rPr>
        <w:t>: Тарас уже в ранньому дитинстві зіткнувся з тяжкою нуждою. Коли йому було всього 9 років - 20 серпня 1823 року померла мама, а через півтори року 23 березня 1825 року помер тато. А сирітська доля завжди є вкрай гіркою.</w:t>
      </w:r>
    </w:p>
    <w:p w:rsidR="00D62798" w:rsidRDefault="00D62798" w:rsidP="004422A0">
      <w:pPr>
        <w:jc w:val="both"/>
        <w:rPr>
          <w:sz w:val="28"/>
          <w:szCs w:val="28"/>
          <w:lang w:val="uk-UA"/>
        </w:rPr>
      </w:pPr>
    </w:p>
    <w:p w:rsidR="00D62798" w:rsidRPr="007A4396" w:rsidRDefault="00D62798" w:rsidP="007A4396">
      <w:pPr>
        <w:jc w:val="both"/>
        <w:rPr>
          <w:sz w:val="28"/>
          <w:szCs w:val="28"/>
          <w:lang w:val="uk-UA"/>
        </w:rPr>
      </w:pPr>
      <w:r w:rsidRPr="007A4396">
        <w:rPr>
          <w:b/>
          <w:bCs/>
          <w:sz w:val="28"/>
          <w:szCs w:val="28"/>
          <w:lang w:val="uk-UA"/>
        </w:rPr>
        <w:t>Учень:</w:t>
      </w:r>
      <w:r>
        <w:rPr>
          <w:b/>
          <w:bCs/>
          <w:sz w:val="28"/>
          <w:szCs w:val="28"/>
          <w:lang w:val="uk-UA"/>
        </w:rPr>
        <w:t xml:space="preserve">   </w:t>
      </w:r>
      <w:r w:rsidRPr="007A4396">
        <w:rPr>
          <w:sz w:val="28"/>
          <w:szCs w:val="28"/>
          <w:lang w:val="uk-UA"/>
        </w:rPr>
        <w:t xml:space="preserve">В оцій землі лежить проста кріпачка, 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Що їй вклоняється і наш суворий час. 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Приходять всі. Та хто ще так заплаче, 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 xml:space="preserve">плакав тут колись малий Тарас? 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Світило сонце, та світило іншим, 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Світило сонце - сироту пекло. 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І западало зерном гнівних віршів 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дитяче серце страдницьке село. 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Чи не відтоді сліз було замало? 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Померла мати. З-за високих хмар, 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Здавалося , лице її зринало, </w:t>
      </w:r>
    </w:p>
    <w:p w:rsidR="00D62798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Як із Тараса </w:t>
      </w:r>
      <w:r>
        <w:rPr>
          <w:sz w:val="28"/>
          <w:szCs w:val="28"/>
          <w:lang w:val="uk-UA"/>
        </w:rPr>
        <w:t>маляр виростав</w:t>
      </w:r>
      <w:r w:rsidRPr="007A4396">
        <w:rPr>
          <w:sz w:val="28"/>
          <w:szCs w:val="28"/>
          <w:lang w:val="uk-UA"/>
        </w:rPr>
        <w:t>.</w:t>
      </w:r>
    </w:p>
    <w:p w:rsidR="00D62798" w:rsidRDefault="00D62798" w:rsidP="004422A0">
      <w:pPr>
        <w:jc w:val="both"/>
        <w:rPr>
          <w:sz w:val="28"/>
          <w:szCs w:val="28"/>
          <w:lang w:val="uk-UA"/>
        </w:rPr>
      </w:pPr>
    </w:p>
    <w:p w:rsidR="00D62798" w:rsidRPr="004422A0" w:rsidRDefault="00D62798" w:rsidP="004422A0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422A0">
        <w:rPr>
          <w:b/>
          <w:bCs/>
          <w:i/>
          <w:iCs/>
          <w:sz w:val="28"/>
          <w:szCs w:val="28"/>
          <w:u w:val="single"/>
          <w:lang w:val="uk-UA"/>
        </w:rPr>
        <w:t xml:space="preserve">Вірш “Не називаю її раєм” розкаже Босняк Денис    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Не називаю її раєм,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Тії хатиночки у гаї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Над чистим ставом край села.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Мене там мати повила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І, повиваючи, співала,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Свою нудьгу переливала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В свою дитину... В тім гаю,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У тій хатині, у раю,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Я бачив пекло... Там неволя,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Робота тяжкая, ніколи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І помолитись не дають.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Там матір добрую мою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Ще молодую — у могилу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Нужда та праця положила.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Там батько, плачучи з дітьми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(А ми малі були і голі),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Не витерпів лихої долі,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Умер на панщині!..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Розлізлися межи людьми,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Мов мишенята. Я до школи —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Носити воду школярам.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Брати на панщину ходили,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Поки лоби їм поголили!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А сестри! Сестри! Горе вам,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Мої голубки молодії!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Для кого в світі живете?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Ви в наймах виросли чужії,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У наймах коси побіліють,</w:t>
      </w:r>
    </w:p>
    <w:p w:rsidR="00D62798" w:rsidRPr="007A4396" w:rsidRDefault="00D62798" w:rsidP="007A4396">
      <w:pPr>
        <w:ind w:left="1134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У наймах, сестри, й умрете!</w:t>
      </w:r>
    </w:p>
    <w:p w:rsidR="00D62798" w:rsidRPr="004422A0" w:rsidRDefault="00D62798" w:rsidP="007A43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62798" w:rsidRPr="004422A0" w:rsidRDefault="00D62798" w:rsidP="0075441C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Ведучий 1</w:t>
      </w:r>
      <w:r w:rsidRPr="004422A0">
        <w:rPr>
          <w:sz w:val="28"/>
          <w:szCs w:val="28"/>
          <w:lang w:val="uk-UA"/>
        </w:rPr>
        <w:t>: Коли Шевченкові минуло 14 років, його зробили дворовим       слугою поміщика Енгельгарда і він поїхав з України. З осені 1828 року до</w:t>
      </w:r>
      <w:r>
        <w:rPr>
          <w:sz w:val="28"/>
          <w:szCs w:val="28"/>
          <w:lang w:val="uk-UA"/>
        </w:rPr>
        <w:t xml:space="preserve"> </w:t>
      </w:r>
      <w:r w:rsidRPr="004422A0">
        <w:rPr>
          <w:sz w:val="28"/>
          <w:szCs w:val="28"/>
          <w:lang w:val="uk-UA"/>
        </w:rPr>
        <w:t>початку 1831 року Тарас перебував зі своїм па</w:t>
      </w:r>
      <w:r>
        <w:rPr>
          <w:sz w:val="28"/>
          <w:szCs w:val="28"/>
          <w:lang w:val="uk-UA"/>
        </w:rPr>
        <w:t>ном у Вільні, де відвідував лек</w:t>
      </w:r>
      <w:r w:rsidRPr="004422A0">
        <w:rPr>
          <w:sz w:val="28"/>
          <w:szCs w:val="28"/>
          <w:lang w:val="uk-UA"/>
        </w:rPr>
        <w:t>ції малювання у професора університ</w:t>
      </w:r>
      <w:r>
        <w:rPr>
          <w:sz w:val="28"/>
          <w:szCs w:val="28"/>
          <w:lang w:val="uk-UA"/>
        </w:rPr>
        <w:t>ету Рустемаса</w:t>
      </w:r>
      <w:r w:rsidRPr="004422A0">
        <w:rPr>
          <w:sz w:val="28"/>
          <w:szCs w:val="28"/>
          <w:lang w:val="uk-UA"/>
        </w:rPr>
        <w:t>.</w:t>
      </w:r>
    </w:p>
    <w:p w:rsidR="00D62798" w:rsidRPr="004422A0" w:rsidRDefault="00D62798" w:rsidP="0075441C">
      <w:pPr>
        <w:jc w:val="both"/>
        <w:rPr>
          <w:sz w:val="28"/>
          <w:szCs w:val="28"/>
          <w:lang w:val="uk-UA"/>
        </w:rPr>
      </w:pPr>
      <w:r w:rsidRPr="0075441C">
        <w:rPr>
          <w:b/>
          <w:bCs/>
          <w:sz w:val="28"/>
          <w:szCs w:val="28"/>
          <w:lang w:val="uk-UA"/>
        </w:rPr>
        <w:t>Ведучий 2</w:t>
      </w:r>
      <w:r>
        <w:rPr>
          <w:b/>
          <w:bCs/>
          <w:sz w:val="28"/>
          <w:szCs w:val="28"/>
          <w:lang w:val="uk-UA"/>
        </w:rPr>
        <w:t xml:space="preserve">: </w:t>
      </w:r>
      <w:r w:rsidRPr="004422A0">
        <w:rPr>
          <w:sz w:val="28"/>
          <w:szCs w:val="28"/>
          <w:lang w:val="uk-UA"/>
        </w:rPr>
        <w:t xml:space="preserve"> Щоб мати дворового маляра, Енгельгардт у Петербурзі віддав його на 4 роки в науку до живописця Ширяєва. Там Тарас уперше почав писати вірші. Влітку 1836 він познайомився зі своїми земляками — художником Сошенком, поетом Євгеном Гребінкою, письменником </w:t>
      </w:r>
      <w:r>
        <w:rPr>
          <w:sz w:val="28"/>
          <w:szCs w:val="28"/>
          <w:lang w:val="uk-UA"/>
        </w:rPr>
        <w:t xml:space="preserve">Василем </w:t>
      </w:r>
      <w:r w:rsidRPr="004422A0">
        <w:rPr>
          <w:sz w:val="28"/>
          <w:szCs w:val="28"/>
          <w:lang w:val="uk-UA"/>
        </w:rPr>
        <w:t>Григоровичем і художником Венеціановим. 25 квітня 1838 зусиллями друзів, з доброї волі знаменитого художника Брюлова та та поета Жуковського молодо</w:t>
      </w:r>
      <w:r>
        <w:rPr>
          <w:sz w:val="28"/>
          <w:szCs w:val="28"/>
          <w:lang w:val="uk-UA"/>
        </w:rPr>
        <w:t xml:space="preserve">го поета викупили з кріпацтва.  </w:t>
      </w:r>
    </w:p>
    <w:p w:rsidR="00D62798" w:rsidRPr="004422A0" w:rsidRDefault="00D62798" w:rsidP="0075441C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Ведучий 1: </w:t>
      </w:r>
      <w:r w:rsidRPr="004422A0">
        <w:rPr>
          <w:sz w:val="28"/>
          <w:szCs w:val="28"/>
          <w:lang w:val="uk-UA"/>
        </w:rPr>
        <w:t>Почалось недовге вільне життя поета. Він навчається в Академії мистецтв, стає улюбленим учнем Карла Брюлова, пише свої перші вірші, які через три роки увійшли до його першої поетичної збірки.</w:t>
      </w:r>
    </w:p>
    <w:p w:rsidR="00D62798" w:rsidRPr="004422A0" w:rsidRDefault="00D62798" w:rsidP="00DD159E">
      <w:pPr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>До збірки ввійшло 8 творів молодого поета. Свою першу книгу Т. Шевченко назвав “Кобзар”, який видав поміщик Петро Іванович Мартос у 1840 р. До нього входило вісім творів: “Думимої…”,“Перебендя”,“Катерина”, Тополя”, “Думка”, “До Основ’яненка”, “Іван Підкова”, “Тарасова ніч”. Тираж першого видання складав 1000 примірників.</w:t>
      </w:r>
    </w:p>
    <w:p w:rsidR="00D62798" w:rsidRDefault="00D62798" w:rsidP="00DD159E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Ведучий 2</w:t>
      </w:r>
      <w:r>
        <w:rPr>
          <w:sz w:val="28"/>
          <w:szCs w:val="28"/>
          <w:lang w:val="uk-UA"/>
        </w:rPr>
        <w:t>:</w:t>
      </w:r>
      <w:r w:rsidRPr="004422A0">
        <w:rPr>
          <w:sz w:val="28"/>
          <w:szCs w:val="28"/>
          <w:lang w:val="uk-UA"/>
        </w:rPr>
        <w:t xml:space="preserve"> За наступними виданнями поетичних творів Т. Шевченка також закріпилася назва “Кобзар”.     На час видання другої книжки у 1844 році Т.Шевченко був уже досить популярний</w:t>
      </w:r>
      <w:r>
        <w:rPr>
          <w:sz w:val="28"/>
          <w:szCs w:val="28"/>
          <w:lang w:val="uk-UA"/>
        </w:rPr>
        <w:t xml:space="preserve"> поет. В це видання увійшло ще </w:t>
      </w:r>
      <w:r w:rsidRPr="004422A0">
        <w:rPr>
          <w:sz w:val="28"/>
          <w:szCs w:val="28"/>
          <w:lang w:val="uk-UA"/>
        </w:rPr>
        <w:t>декілька поезій: „Гайдамаки”, „Причинна”, Слепая”, „Тризна”, „Микита Гайдай” та „Назар Стодоля”. Це видання мало назву „Чигиринський Кобзар”.</w:t>
      </w:r>
    </w:p>
    <w:p w:rsidR="00D62798" w:rsidRPr="004422A0" w:rsidRDefault="00D62798" w:rsidP="00DD159E">
      <w:pPr>
        <w:jc w:val="both"/>
        <w:rPr>
          <w:sz w:val="28"/>
          <w:szCs w:val="28"/>
          <w:lang w:val="uk-UA"/>
        </w:rPr>
      </w:pPr>
      <w:r w:rsidRPr="004422A0">
        <w:rPr>
          <w:sz w:val="28"/>
          <w:szCs w:val="28"/>
          <w:lang w:val="uk-UA"/>
        </w:rPr>
        <w:t xml:space="preserve"> </w:t>
      </w:r>
    </w:p>
    <w:p w:rsidR="00D62798" w:rsidRPr="00DD159E" w:rsidRDefault="00D62798" w:rsidP="00644E83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Уривок з поеми «Гайдамаки» читає учень 9 класу Манчевський Владислав</w:t>
      </w:r>
    </w:p>
    <w:p w:rsidR="00D62798" w:rsidRPr="004422A0" w:rsidRDefault="00D62798" w:rsidP="004422A0">
      <w:pPr>
        <w:ind w:left="1134"/>
        <w:jc w:val="both"/>
        <w:rPr>
          <w:sz w:val="28"/>
          <w:szCs w:val="28"/>
          <w:lang w:val="uk-UA"/>
        </w:rPr>
      </w:pPr>
    </w:p>
    <w:p w:rsidR="00D62798" w:rsidRDefault="00D62798" w:rsidP="00DD159E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Ведучий 1</w:t>
      </w:r>
      <w:r w:rsidRPr="00DD159E">
        <w:rPr>
          <w:b/>
          <w:bCs/>
          <w:sz w:val="28"/>
          <w:szCs w:val="28"/>
          <w:lang w:val="uk-UA"/>
        </w:rPr>
        <w:t>:</w:t>
      </w:r>
      <w:r w:rsidRPr="004422A0">
        <w:rPr>
          <w:sz w:val="28"/>
          <w:szCs w:val="28"/>
          <w:lang w:val="uk-UA"/>
        </w:rPr>
        <w:t xml:space="preserve"> За час навчання в Академії Тараса тричі нагороджують срібною, а потім золотою медалями за малюнки з натури та живописні твори. </w:t>
      </w:r>
    </w:p>
    <w:p w:rsidR="00D62798" w:rsidRDefault="00D62798" w:rsidP="00DD159E">
      <w:pPr>
        <w:jc w:val="both"/>
        <w:rPr>
          <w:sz w:val="28"/>
          <w:szCs w:val="28"/>
          <w:lang w:val="uk-UA"/>
        </w:rPr>
      </w:pPr>
    </w:p>
    <w:p w:rsidR="00D62798" w:rsidRPr="00644E83" w:rsidRDefault="00D62798" w:rsidP="00DD159E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644E83">
        <w:rPr>
          <w:b/>
          <w:bCs/>
          <w:i/>
          <w:iCs/>
          <w:sz w:val="28"/>
          <w:szCs w:val="28"/>
          <w:lang w:val="uk-UA"/>
        </w:rPr>
        <w:t>Перегляд відео презентації «Шевченко-художник»</w:t>
      </w:r>
    </w:p>
    <w:p w:rsidR="00D62798" w:rsidRPr="004422A0" w:rsidRDefault="00D62798" w:rsidP="00AA5A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62798" w:rsidRDefault="00D62798" w:rsidP="0087254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Ведучий 2</w:t>
      </w:r>
      <w:r w:rsidRPr="00AA5A28">
        <w:rPr>
          <w:b/>
          <w:bCs/>
          <w:sz w:val="28"/>
          <w:szCs w:val="28"/>
          <w:lang w:val="uk-UA"/>
        </w:rPr>
        <w:t>:</w:t>
      </w:r>
      <w:r w:rsidRPr="004422A0">
        <w:rPr>
          <w:sz w:val="28"/>
          <w:szCs w:val="28"/>
          <w:lang w:val="uk-UA"/>
        </w:rPr>
        <w:t xml:space="preserve"> Особливої гостроти набуває проблема мови. У одному з листів від 15 грудня 1839 року до брата Ми</w:t>
      </w:r>
      <w:r>
        <w:rPr>
          <w:sz w:val="28"/>
          <w:szCs w:val="28"/>
          <w:lang w:val="uk-UA"/>
        </w:rPr>
        <w:t xml:space="preserve">кити пише: ”Будь ласкав, напиши </w:t>
      </w:r>
      <w:r w:rsidRPr="004422A0">
        <w:rPr>
          <w:sz w:val="28"/>
          <w:szCs w:val="28"/>
          <w:lang w:val="uk-UA"/>
        </w:rPr>
        <w:t>до мене так, як я до тебе пишу не по московському, а по нашому”.</w:t>
      </w:r>
    </w:p>
    <w:p w:rsidR="00D62798" w:rsidRDefault="00D62798" w:rsidP="00AA5A28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 xml:space="preserve">  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Учень </w:t>
      </w:r>
      <w:r>
        <w:rPr>
          <w:sz w:val="28"/>
          <w:szCs w:val="28"/>
          <w:lang w:val="uk-UA"/>
        </w:rPr>
        <w:t xml:space="preserve">    …Не одцурайтесь своєї мови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 в тихі дні, ні в дні громові,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 в дні підступно мовчазні,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Коли стоїш на крутизні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Один, чолом сягнувши птаха,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Й холодний вітер попід пахви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Бере і забиває дих,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Щоб ти скорився і притих.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Не одцурайсь, мій сину, мови.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Рисунок 4" o:spid="_x0000_s1028" type="#_x0000_t75" style="position:absolute;left:0;text-align:left;margin-left:306pt;margin-top:10.65pt;width:219.15pt;height:170.4pt;rotation:893011fd;z-index:251658752;visibility:visible">
            <v:imagedata r:id="rId6" o:title=""/>
            <w10:wrap type="square"/>
          </v:shape>
        </w:pict>
      </w:r>
      <w:r>
        <w:rPr>
          <w:sz w:val="28"/>
          <w:szCs w:val="28"/>
          <w:lang w:val="uk-UA"/>
        </w:rPr>
        <w:t xml:space="preserve">                   У тебе іншої нема.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Ти плоть і дух – одне-єдине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Зі словом батьківським – Людина,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Без нього – просто плоть німа.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Без мови в світі нас – нема!</w:t>
      </w:r>
    </w:p>
    <w:p w:rsidR="00D62798" w:rsidRDefault="00D62798" w:rsidP="007F5743">
      <w:pPr>
        <w:jc w:val="both"/>
        <w:rPr>
          <w:sz w:val="28"/>
          <w:szCs w:val="28"/>
          <w:lang w:val="uk-UA"/>
        </w:rPr>
      </w:pPr>
    </w:p>
    <w:p w:rsidR="00D62798" w:rsidRPr="00AA5A28" w:rsidRDefault="00D62798" w:rsidP="00872549">
      <w:pPr>
        <w:jc w:val="both"/>
        <w:rPr>
          <w:sz w:val="28"/>
          <w:szCs w:val="28"/>
          <w:lang w:val="uk-UA"/>
        </w:rPr>
      </w:pPr>
      <w:r w:rsidRPr="00AA5A28">
        <w:rPr>
          <w:b/>
          <w:bCs/>
          <w:sz w:val="28"/>
          <w:szCs w:val="28"/>
          <w:lang w:val="uk-UA"/>
        </w:rPr>
        <w:t>Учень:</w:t>
      </w:r>
      <w:r w:rsidRPr="00AA5A28">
        <w:rPr>
          <w:sz w:val="28"/>
          <w:szCs w:val="28"/>
          <w:lang w:val="uk-UA"/>
        </w:rPr>
        <w:t xml:space="preserve">   Живе Кобзар у пам'яті народу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Живуть його слова,і мрії,і думки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Хоч зазнавав великі перешкоди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Та спадщина його сягла віки.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Він відчував велику силу слави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Що кликала народ до боротьби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Його палка і мужня мова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Брала щодень міцнішої ходи.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А як правдиво він писав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Про нашу Україну</w:t>
      </w:r>
      <w:r>
        <w:rPr>
          <w:sz w:val="28"/>
          <w:szCs w:val="28"/>
          <w:lang w:val="uk-UA"/>
        </w:rPr>
        <w:t xml:space="preserve">                       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Ніщо поет не обминав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Творив у важку</w:t>
      </w:r>
      <w:r>
        <w:rPr>
          <w:sz w:val="28"/>
          <w:szCs w:val="28"/>
          <w:lang w:val="uk-UA"/>
        </w:rPr>
        <w:t>ю годину.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Сьогодні ім'я Кобзаря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Відоме всім і всюди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Його шанують у піснях</w:t>
      </w:r>
    </w:p>
    <w:p w:rsidR="00D62798" w:rsidRPr="00AA5A28" w:rsidRDefault="00D62798" w:rsidP="00872549">
      <w:pPr>
        <w:ind w:left="1134"/>
        <w:jc w:val="both"/>
        <w:rPr>
          <w:sz w:val="28"/>
          <w:szCs w:val="28"/>
          <w:lang w:val="uk-UA"/>
        </w:rPr>
      </w:pPr>
      <w:r w:rsidRPr="00AA5A28">
        <w:rPr>
          <w:sz w:val="28"/>
          <w:szCs w:val="28"/>
          <w:lang w:val="uk-UA"/>
        </w:rPr>
        <w:t>Всі благородні люди!</w:t>
      </w:r>
    </w:p>
    <w:p w:rsidR="00D62798" w:rsidRDefault="00D62798" w:rsidP="00872549">
      <w:pPr>
        <w:ind w:left="1134"/>
        <w:jc w:val="both"/>
        <w:rPr>
          <w:sz w:val="28"/>
          <w:szCs w:val="28"/>
          <w:lang w:val="uk-UA"/>
        </w:rPr>
      </w:pPr>
    </w:p>
    <w:p w:rsidR="00D62798" w:rsidRDefault="00D62798" w:rsidP="007F5743">
      <w:pPr>
        <w:jc w:val="both"/>
        <w:rPr>
          <w:sz w:val="28"/>
          <w:szCs w:val="28"/>
          <w:lang w:val="uk-UA"/>
        </w:rPr>
      </w:pPr>
    </w:p>
    <w:p w:rsidR="00D62798" w:rsidRPr="007F5743" w:rsidRDefault="00D62798" w:rsidP="007F5743">
      <w:pPr>
        <w:rPr>
          <w:sz w:val="28"/>
          <w:szCs w:val="28"/>
          <w:lang w:val="uk-UA"/>
        </w:rPr>
      </w:pPr>
      <w:r w:rsidRPr="007F5743">
        <w:rPr>
          <w:b/>
          <w:bCs/>
          <w:sz w:val="28"/>
          <w:szCs w:val="28"/>
          <w:lang w:val="uk-UA"/>
        </w:rPr>
        <w:t>Учень</w:t>
      </w:r>
      <w:r w:rsidRPr="007F574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</w:t>
      </w:r>
      <w:r w:rsidRPr="007F5743">
        <w:rPr>
          <w:sz w:val="28"/>
          <w:szCs w:val="28"/>
          <w:lang w:val="uk-UA"/>
        </w:rPr>
        <w:t>У нашій хаті на стіні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Висить портрет у рамі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Він дуже рідний і мені,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І татові і мамі.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Він стереже і хату,  й нас,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Він знає наші болі.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Я добре знаю – це Тарас,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Що мучився в неволі.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Такий ріднесенький  -  дивись: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Він мов говорить з нами,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Він на портреті мов живий,</w:t>
      </w:r>
    </w:p>
    <w:p w:rsidR="00D62798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Ось -  ось і вийде з рами.</w:t>
      </w:r>
    </w:p>
    <w:p w:rsidR="00D62798" w:rsidRDefault="00D62798" w:rsidP="007F5743">
      <w:pPr>
        <w:ind w:left="1134"/>
        <w:rPr>
          <w:sz w:val="28"/>
          <w:szCs w:val="28"/>
          <w:lang w:val="uk-UA"/>
        </w:rPr>
      </w:pPr>
    </w:p>
    <w:p w:rsidR="00D62798" w:rsidRDefault="00D62798" w:rsidP="007F5743">
      <w:pPr>
        <w:ind w:left="1134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Перегляд відео…..</w:t>
      </w:r>
    </w:p>
    <w:p w:rsidR="00D62798" w:rsidRPr="007F5743" w:rsidRDefault="00D62798" w:rsidP="007F5743">
      <w:pPr>
        <w:ind w:left="1134"/>
        <w:rPr>
          <w:b/>
          <w:bCs/>
          <w:i/>
          <w:iCs/>
          <w:sz w:val="28"/>
          <w:szCs w:val="28"/>
          <w:lang w:val="uk-UA"/>
        </w:rPr>
      </w:pPr>
    </w:p>
    <w:p w:rsidR="00D62798" w:rsidRPr="007F5743" w:rsidRDefault="00D62798" w:rsidP="007F574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Учень:    </w:t>
      </w:r>
      <w:r w:rsidRPr="007F5743">
        <w:rPr>
          <w:sz w:val="28"/>
          <w:szCs w:val="28"/>
          <w:lang w:val="uk-UA"/>
        </w:rPr>
        <w:t xml:space="preserve">До мене сьогодні всміхнувся Шевченко 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З картини, що там на стіні. 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Жилося йому у цім світі нелегко</w:t>
      </w:r>
      <w:r w:rsidRPr="007F5743">
        <w:rPr>
          <w:sz w:val="28"/>
          <w:szCs w:val="28"/>
          <w:lang w:val="uk-UA"/>
        </w:rPr>
        <w:t xml:space="preserve"> </w:t>
      </w:r>
    </w:p>
    <w:p w:rsidR="00D62798" w:rsidRPr="00064262" w:rsidRDefault="00D62798" w:rsidP="00064262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Розказував батько мені: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Як вівці він пас — ще малий був хлопчина, 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А виріс — великий дав дар: 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Для всіх поколінь, для всієї Вкраїни, </w:t>
      </w:r>
    </w:p>
    <w:p w:rsidR="00D62798" w:rsidRPr="00064262" w:rsidRDefault="00D62798" w:rsidP="00064262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Цю книгу, що звет</w:t>
      </w:r>
      <w:r>
        <w:rPr>
          <w:sz w:val="28"/>
          <w:szCs w:val="28"/>
          <w:lang w:val="uk-UA"/>
        </w:rPr>
        <w:t>ься "Кобзар".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Як книгу святу берегли ми завзято, 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З собою забрали у світ, 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Як слово Тараса завжди зберігати, </w:t>
      </w:r>
    </w:p>
    <w:p w:rsidR="00D62798" w:rsidRPr="00064262" w:rsidRDefault="00D62798" w:rsidP="00064262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Великий усім заповіт.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Буду й я любити Вкраїну рідненьку,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То може й мені ще не раз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З картини ласкаво всміхнеться Шевченко,</w:t>
      </w:r>
    </w:p>
    <w:p w:rsidR="00D62798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Наш Батько, великий Тарас.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</w:p>
    <w:p w:rsidR="00D62798" w:rsidRPr="00064262" w:rsidRDefault="00D62798" w:rsidP="00064262">
      <w:pPr>
        <w:rPr>
          <w:b/>
          <w:bCs/>
          <w:sz w:val="28"/>
          <w:szCs w:val="28"/>
          <w:lang w:val="uk-UA"/>
        </w:rPr>
      </w:pPr>
      <w:r w:rsidRPr="007F5743">
        <w:rPr>
          <w:b/>
          <w:bCs/>
          <w:sz w:val="28"/>
          <w:szCs w:val="28"/>
          <w:lang w:val="uk-UA"/>
        </w:rPr>
        <w:t>Учень:</w:t>
      </w:r>
      <w:r>
        <w:rPr>
          <w:b/>
          <w:bCs/>
          <w:sz w:val="28"/>
          <w:szCs w:val="28"/>
          <w:lang w:val="uk-UA"/>
        </w:rPr>
        <w:t xml:space="preserve">    </w:t>
      </w:r>
      <w:r w:rsidRPr="007F5743">
        <w:rPr>
          <w:sz w:val="28"/>
          <w:szCs w:val="28"/>
          <w:lang w:val="uk-UA"/>
        </w:rPr>
        <w:t>У вікні любисток, на підлозі м'ята,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В золотій оправі книга серед книг.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Наче щедре сонце поселилось в хаті,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Як велике щастя стало на поріг.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Мудра, світла книга, — то «Кобзар» Тараса,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На столі, як свято, білий коровай.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І пішло повір'я з дідівського часу,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Як «Кобзар» у хаті — буде щастя, знай.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</w:p>
    <w:p w:rsidR="00D62798" w:rsidRPr="007F5743" w:rsidRDefault="00D62798" w:rsidP="0006426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Учень</w:t>
      </w:r>
      <w:r w:rsidRPr="007F574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</w:t>
      </w:r>
      <w:r w:rsidRPr="007F5743">
        <w:rPr>
          <w:sz w:val="28"/>
          <w:szCs w:val="28"/>
          <w:lang w:val="uk-UA"/>
        </w:rPr>
        <w:t>...Ти пройди по селах рідної Вкраїни: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В кожній хаті — книга, на стіні — портрет.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В рушнику розшитім, квітчаний в калині,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Бо в святій пошані у людей поет.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То співець-предтеча, наш Кобзар Шевченко,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Знають його люди і широкий світ.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Внук Дніпра-Славути, син Вкраїни-неньки,</w:t>
      </w:r>
    </w:p>
    <w:p w:rsidR="00D62798" w:rsidRPr="007F5743" w:rsidRDefault="00D62798" w:rsidP="007F5743">
      <w:pPr>
        <w:ind w:left="1134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>Він живе в народі, як і «Заповіт».</w:t>
      </w:r>
    </w:p>
    <w:p w:rsidR="00D62798" w:rsidRPr="007F5743" w:rsidRDefault="00D62798" w:rsidP="007F5743">
      <w:pPr>
        <w:ind w:left="1134"/>
        <w:jc w:val="both"/>
        <w:rPr>
          <w:sz w:val="28"/>
          <w:szCs w:val="28"/>
          <w:lang w:val="uk-UA"/>
        </w:rPr>
      </w:pPr>
    </w:p>
    <w:p w:rsidR="00D62798" w:rsidRDefault="00D62798" w:rsidP="00064262">
      <w:pPr>
        <w:rPr>
          <w:b/>
          <w:bCs/>
          <w:i/>
          <w:iCs/>
          <w:sz w:val="28"/>
          <w:szCs w:val="28"/>
          <w:lang w:val="uk-UA"/>
        </w:rPr>
      </w:pPr>
      <w:r w:rsidRPr="00064262">
        <w:rPr>
          <w:b/>
          <w:bCs/>
          <w:i/>
          <w:iCs/>
          <w:sz w:val="28"/>
          <w:szCs w:val="28"/>
          <w:lang w:val="uk-UA"/>
        </w:rPr>
        <w:t xml:space="preserve"> Інсценізація уривку з поеми «Катерина» у виконанні учнів 6 класу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 xml:space="preserve">В ІІ: </w:t>
      </w:r>
      <w:r w:rsidRPr="00872549">
        <w:rPr>
          <w:sz w:val="28"/>
          <w:szCs w:val="28"/>
          <w:lang w:val="uk-UA"/>
        </w:rPr>
        <w:t>Сидить батько кінець столу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На руки схилився;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Не дивиться на світ божий: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Тяжко з</w:t>
      </w:r>
      <w:r>
        <w:rPr>
          <w:sz w:val="28"/>
          <w:szCs w:val="28"/>
          <w:lang w:val="uk-UA"/>
        </w:rPr>
        <w:t>ажурився.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>В І:</w:t>
      </w:r>
      <w:r>
        <w:rPr>
          <w:sz w:val="28"/>
          <w:szCs w:val="28"/>
          <w:lang w:val="uk-UA"/>
        </w:rPr>
        <w:t xml:space="preserve"> </w:t>
      </w:r>
      <w:r w:rsidRPr="00872549">
        <w:rPr>
          <w:sz w:val="28"/>
          <w:szCs w:val="28"/>
          <w:lang w:val="uk-UA"/>
        </w:rPr>
        <w:t xml:space="preserve"> Коло його стара мати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Сидить на ослоні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За сльозами ледве-ледве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Вимовляє доні: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>Мати:</w:t>
      </w:r>
      <w:r w:rsidRPr="00872549">
        <w:rPr>
          <w:sz w:val="28"/>
          <w:szCs w:val="28"/>
          <w:lang w:val="uk-UA"/>
        </w:rPr>
        <w:t xml:space="preserve"> Що весілля, доню моя?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А де ж твоя пара?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Де світилки з друженьками,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Старости, бояри?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В Московщині, доню моя!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Іди ж їх шукати,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Та не кажи добрим людям,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Що є в тебе мати…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Доню моя, доню моя,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Цвіте мій рожевий!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Як ягідку, як пташечку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Кохала, ростила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На лишенько… Доню моя,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Що ти наробила?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Оддячила! Іди ж шукай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У Москві свекрухи.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Не слухала моїх речей,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То її послухай.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Будь щаслива в чужих людях,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До нас не вертайся!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Не вертайся дитя моє,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З далекого краю…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А хто ж мою головоньку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Без тебе сховає?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Хто заплаче надо мною,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Як рідна дитина?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Хто посадить на могилі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Червону калину?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 xml:space="preserve">Хто без тебе грішну душу 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Поминати буде?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Доню моя, доню моя,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Дитя моє любе!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Іди од нас…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>В ІІ:</w:t>
      </w:r>
      <w:r w:rsidRPr="00872549">
        <w:rPr>
          <w:sz w:val="28"/>
          <w:szCs w:val="28"/>
          <w:lang w:val="uk-UA"/>
        </w:rPr>
        <w:t xml:space="preserve"> Ледве-ледве поблагословила.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Мати: Бог з тобою!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>В І:</w:t>
      </w:r>
      <w:r w:rsidRPr="00872549">
        <w:rPr>
          <w:sz w:val="28"/>
          <w:szCs w:val="28"/>
          <w:lang w:val="uk-UA"/>
        </w:rPr>
        <w:t xml:space="preserve"> Та, як мертва, на піл повалилась…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>В ІІ:</w:t>
      </w:r>
      <w:r w:rsidRPr="00872549">
        <w:rPr>
          <w:sz w:val="28"/>
          <w:szCs w:val="28"/>
          <w:lang w:val="uk-UA"/>
        </w:rPr>
        <w:t xml:space="preserve"> Обізвався старий батько.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>Батько:</w:t>
      </w:r>
      <w:r w:rsidRPr="00872549">
        <w:rPr>
          <w:sz w:val="28"/>
          <w:szCs w:val="28"/>
          <w:lang w:val="uk-UA"/>
        </w:rPr>
        <w:t xml:space="preserve"> Чого ждеш, небого?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>В І:</w:t>
      </w:r>
      <w:r>
        <w:rPr>
          <w:sz w:val="28"/>
          <w:szCs w:val="28"/>
          <w:lang w:val="uk-UA"/>
        </w:rPr>
        <w:t xml:space="preserve"> </w:t>
      </w:r>
      <w:r w:rsidRPr="00872549">
        <w:rPr>
          <w:sz w:val="28"/>
          <w:szCs w:val="28"/>
          <w:lang w:val="uk-UA"/>
        </w:rPr>
        <w:t>Заридала Катерина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Та бух йому в ноги.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>Катерина:</w:t>
      </w:r>
      <w:r w:rsidRPr="00872549">
        <w:rPr>
          <w:sz w:val="28"/>
          <w:szCs w:val="28"/>
          <w:lang w:val="uk-UA"/>
        </w:rPr>
        <w:t xml:space="preserve"> Прости мені, мій батечку,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Що я наробила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Прости мені, мій голубе,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Мій соколе милий!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>Батько:</w:t>
      </w:r>
      <w:r w:rsidRPr="00872549">
        <w:rPr>
          <w:sz w:val="28"/>
          <w:szCs w:val="28"/>
          <w:lang w:val="uk-UA"/>
        </w:rPr>
        <w:t xml:space="preserve"> Нехай тебе Бог прощає.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Та добрії люде;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 xml:space="preserve">Молись Богу та йди собі – 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Мені легше буде.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>В І:</w:t>
      </w:r>
      <w:r w:rsidRPr="00872549">
        <w:rPr>
          <w:sz w:val="28"/>
          <w:szCs w:val="28"/>
          <w:lang w:val="uk-UA"/>
        </w:rPr>
        <w:t xml:space="preserve"> Ледве встала, поклонилась,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Вийшла мовчки з хати;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Осталися сиротами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Старий батько й мати.</w:t>
      </w:r>
      <w:r w:rsidRPr="00872549">
        <w:rPr>
          <w:sz w:val="28"/>
          <w:szCs w:val="28"/>
          <w:lang w:val="uk-UA"/>
        </w:rPr>
        <w:t xml:space="preserve"> 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>В ІІ.</w:t>
      </w:r>
      <w:r w:rsidRPr="00872549">
        <w:rPr>
          <w:sz w:val="28"/>
          <w:szCs w:val="28"/>
          <w:lang w:val="uk-UA"/>
        </w:rPr>
        <w:t xml:space="preserve"> Пішла… тільки мріє.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В селі довго говорили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Дечого багато,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Та не чули вже тих речей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 батько, ні мати…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b/>
          <w:bCs/>
          <w:sz w:val="28"/>
          <w:szCs w:val="28"/>
          <w:lang w:val="uk-UA"/>
        </w:rPr>
        <w:t>В І:</w:t>
      </w:r>
      <w:r w:rsidRPr="008725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Така її доля. О Боже мій милий!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За що ти караєш її сироту?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За те, що так щиро вона полюбила</w:t>
      </w:r>
    </w:p>
    <w:p w:rsidR="00D62798" w:rsidRPr="00872549" w:rsidRDefault="00D62798" w:rsidP="00872549">
      <w:pPr>
        <w:rPr>
          <w:sz w:val="28"/>
          <w:szCs w:val="28"/>
          <w:lang w:val="uk-UA"/>
        </w:rPr>
      </w:pPr>
      <w:r w:rsidRPr="00872549">
        <w:rPr>
          <w:sz w:val="28"/>
          <w:szCs w:val="28"/>
          <w:lang w:val="uk-UA"/>
        </w:rPr>
        <w:t>Козацькі очі? Прости сироту…</w:t>
      </w:r>
    </w:p>
    <w:p w:rsidR="00D62798" w:rsidRPr="007F5743" w:rsidRDefault="00D62798" w:rsidP="007F5743">
      <w:pPr>
        <w:pStyle w:val="NormalWeb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7F5743">
        <w:rPr>
          <w:sz w:val="28"/>
          <w:szCs w:val="28"/>
          <w:lang w:val="uk-UA"/>
        </w:rPr>
        <w:t xml:space="preserve"> </w:t>
      </w:r>
    </w:p>
    <w:p w:rsidR="00D62798" w:rsidRPr="007A4396" w:rsidRDefault="00D62798" w:rsidP="007A4396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Ведучий 1:</w:t>
      </w:r>
      <w:r>
        <w:rPr>
          <w:sz w:val="28"/>
          <w:szCs w:val="28"/>
          <w:lang w:val="uk-UA"/>
        </w:rPr>
        <w:t xml:space="preserve"> </w:t>
      </w:r>
      <w:r w:rsidRPr="007A4396">
        <w:rPr>
          <w:sz w:val="28"/>
          <w:szCs w:val="28"/>
          <w:lang w:val="uk-UA"/>
        </w:rPr>
        <w:t xml:space="preserve">Під думи народні налаштовував свою ліру Кобзар, тому й оживало в його полум’яному слові все те, що таїлося в глибині душі народу. Як весна оновлює природу, так само поезія Великого Тараса оновлює наші душі, закликає бути чесними і милосердними, щиро любити свій народ, свою Україну. </w:t>
      </w:r>
    </w:p>
    <w:p w:rsidR="00D62798" w:rsidRPr="007A4396" w:rsidRDefault="00D62798" w:rsidP="007A4396">
      <w:pPr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</w:t>
      </w:r>
    </w:p>
    <w:p w:rsidR="00D62798" w:rsidRPr="007A4396" w:rsidRDefault="00D62798" w:rsidP="007A4396">
      <w:pPr>
        <w:jc w:val="both"/>
        <w:rPr>
          <w:sz w:val="28"/>
          <w:szCs w:val="28"/>
          <w:lang w:val="uk-UA"/>
        </w:rPr>
      </w:pPr>
      <w:r w:rsidRPr="007A4396">
        <w:rPr>
          <w:b/>
          <w:bCs/>
          <w:sz w:val="28"/>
          <w:szCs w:val="28"/>
          <w:lang w:val="uk-UA"/>
        </w:rPr>
        <w:t>Учень</w:t>
      </w:r>
      <w:r>
        <w:rPr>
          <w:sz w:val="28"/>
          <w:szCs w:val="28"/>
          <w:lang w:val="uk-UA"/>
        </w:rPr>
        <w:t xml:space="preserve">:  </w:t>
      </w:r>
      <w:r w:rsidRPr="007A4396">
        <w:rPr>
          <w:sz w:val="28"/>
          <w:szCs w:val="28"/>
          <w:lang w:val="uk-UA"/>
        </w:rPr>
        <w:t xml:space="preserve">Шевченко - наш. Він для усіх століть, 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Він - як Ісус Христос для України . 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Візьміть його вогню, хоч крихітку візьміть, 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>І з цим вогнем виходьте із руїни.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І стане вам певніше на душі, 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Засвітиться вона душею в храмі. 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Його слова - освячені ножі, 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Вони болять народові, як рани. 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 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Шевченків біль. Він протинає нас. 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І гнівом вибухає в кожнім слові. 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І крізь віки іде сумний Тарас </w:t>
      </w:r>
    </w:p>
    <w:p w:rsidR="00D62798" w:rsidRDefault="00D62798" w:rsidP="007A4396">
      <w:pPr>
        <w:ind w:left="993"/>
        <w:jc w:val="both"/>
        <w:rPr>
          <w:sz w:val="28"/>
          <w:szCs w:val="28"/>
          <w:lang w:val="uk-UA"/>
        </w:rPr>
      </w:pPr>
      <w:r w:rsidRPr="007A4396">
        <w:rPr>
          <w:sz w:val="28"/>
          <w:szCs w:val="28"/>
          <w:lang w:val="uk-UA"/>
        </w:rPr>
        <w:t xml:space="preserve">Предтечею в терновому вінкові. </w:t>
      </w: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</w:p>
    <w:p w:rsidR="00D62798" w:rsidRPr="001560D8" w:rsidRDefault="00D62798" w:rsidP="001560D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Ведучий 2</w:t>
      </w:r>
      <w:r w:rsidRPr="001560D8">
        <w:rPr>
          <w:b/>
          <w:bCs/>
          <w:sz w:val="28"/>
          <w:szCs w:val="28"/>
          <w:lang w:val="uk-UA"/>
        </w:rPr>
        <w:t xml:space="preserve">: </w:t>
      </w:r>
      <w:r w:rsidRPr="001560D8">
        <w:rPr>
          <w:color w:val="000000"/>
          <w:sz w:val="28"/>
          <w:szCs w:val="28"/>
          <w:lang w:val="uk-UA" w:eastAsia="uk-UA"/>
        </w:rPr>
        <w:t>Уся творчість Шевченка — позначена глибоким психологізмом у портретному жанрі, нова</w:t>
      </w:r>
      <w:r w:rsidRPr="001560D8">
        <w:rPr>
          <w:color w:val="000000"/>
          <w:sz w:val="28"/>
          <w:szCs w:val="28"/>
          <w:lang w:val="uk-UA" w:eastAsia="uk-UA"/>
        </w:rPr>
        <w:softHyphen/>
        <w:t>торськими пошуками в побутовому жанрі, в пейзажі значними досягненнями в техніці гравюри.</w:t>
      </w:r>
    </w:p>
    <w:p w:rsidR="00D62798" w:rsidRDefault="00D62798" w:rsidP="001560D8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Ведучий 1</w:t>
      </w:r>
      <w:r w:rsidRPr="001560D8">
        <w:rPr>
          <w:b/>
          <w:bCs/>
          <w:color w:val="000000"/>
          <w:sz w:val="28"/>
          <w:szCs w:val="28"/>
          <w:lang w:val="uk-UA" w:eastAsia="uk-UA"/>
        </w:rPr>
        <w:t>.</w:t>
      </w:r>
      <w:r w:rsidRPr="001560D8">
        <w:rPr>
          <w:color w:val="000000"/>
          <w:sz w:val="28"/>
          <w:szCs w:val="28"/>
          <w:lang w:val="uk-UA" w:eastAsia="uk-UA"/>
        </w:rPr>
        <w:t xml:space="preserve"> Бачимо неперевершений Шевченків талант у поезії, живописі. Не менш яскравим він є і в музиці. Пісні на його слова стали справді народними.</w:t>
      </w:r>
    </w:p>
    <w:p w:rsidR="00D62798" w:rsidRDefault="00D62798" w:rsidP="001560D8">
      <w:pPr>
        <w:jc w:val="both"/>
        <w:rPr>
          <w:color w:val="000000"/>
          <w:sz w:val="28"/>
          <w:szCs w:val="28"/>
          <w:lang w:val="uk-UA" w:eastAsia="uk-UA"/>
        </w:rPr>
      </w:pPr>
    </w:p>
    <w:p w:rsidR="00D62798" w:rsidRDefault="00D62798" w:rsidP="001560D8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1560D8">
        <w:rPr>
          <w:b/>
          <w:bCs/>
          <w:i/>
          <w:iCs/>
          <w:sz w:val="28"/>
          <w:szCs w:val="28"/>
          <w:lang w:val="uk-UA"/>
        </w:rPr>
        <w:t>Учні виконують</w:t>
      </w:r>
      <w:r>
        <w:rPr>
          <w:b/>
          <w:bCs/>
          <w:i/>
          <w:iCs/>
          <w:sz w:val="28"/>
          <w:szCs w:val="28"/>
          <w:lang w:val="uk-UA"/>
        </w:rPr>
        <w:t xml:space="preserve"> пісню «Думи мої...»</w:t>
      </w:r>
      <w:r w:rsidRPr="001560D8">
        <w:rPr>
          <w:b/>
          <w:bCs/>
          <w:i/>
          <w:iCs/>
          <w:sz w:val="28"/>
          <w:szCs w:val="28"/>
          <w:lang w:val="uk-UA"/>
        </w:rPr>
        <w:t xml:space="preserve">. </w:t>
      </w:r>
    </w:p>
    <w:p w:rsidR="00D62798" w:rsidRDefault="00D62798" w:rsidP="001560D8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D62798" w:rsidRPr="001560D8" w:rsidRDefault="00D62798" w:rsidP="001560D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Ведучий 2</w:t>
      </w:r>
      <w:r w:rsidRPr="001560D8">
        <w:rPr>
          <w:b/>
          <w:bCs/>
          <w:sz w:val="28"/>
          <w:szCs w:val="28"/>
          <w:lang w:val="uk-UA"/>
        </w:rPr>
        <w:t xml:space="preserve">: </w:t>
      </w:r>
      <w:r w:rsidRPr="001560D8">
        <w:rPr>
          <w:color w:val="000000"/>
          <w:sz w:val="28"/>
          <w:szCs w:val="28"/>
          <w:lang w:val="uk-UA" w:eastAsia="uk-UA"/>
        </w:rPr>
        <w:t>Шевченко — великий син України, що виявив свій талант у поезії, живописі, пісні; гордість і слава наша.</w:t>
      </w:r>
    </w:p>
    <w:p w:rsidR="00D62798" w:rsidRPr="001560D8" w:rsidRDefault="00D62798" w:rsidP="001560D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Ведучий 1</w:t>
      </w:r>
      <w:r w:rsidRPr="001560D8">
        <w:rPr>
          <w:b/>
          <w:bCs/>
          <w:sz w:val="28"/>
          <w:szCs w:val="28"/>
          <w:lang w:val="uk-UA"/>
        </w:rPr>
        <w:t>:</w:t>
      </w:r>
      <w:r w:rsidRPr="001560D8">
        <w:rPr>
          <w:sz w:val="28"/>
          <w:szCs w:val="28"/>
          <w:lang w:val="uk-UA"/>
        </w:rPr>
        <w:t xml:space="preserve"> </w:t>
      </w:r>
      <w:r w:rsidRPr="001560D8">
        <w:rPr>
          <w:color w:val="000000"/>
          <w:sz w:val="28"/>
          <w:szCs w:val="28"/>
          <w:lang w:val="uk-UA" w:eastAsia="uk-UA"/>
        </w:rPr>
        <w:t>Доля не була ласкавою до Т. Шевченка. Своєю трагічністю вона була схожа на долю України. Але незважаючи на це, з його серця виринали вистраж</w:t>
      </w:r>
      <w:r w:rsidRPr="001560D8">
        <w:rPr>
          <w:color w:val="000000"/>
          <w:sz w:val="28"/>
          <w:szCs w:val="28"/>
          <w:lang w:val="uk-UA" w:eastAsia="uk-UA"/>
        </w:rPr>
        <w:softHyphen/>
        <w:t>дані слова: «Караюсь, мучусь, але не каюсь».</w:t>
      </w:r>
    </w:p>
    <w:p w:rsidR="00D62798" w:rsidRPr="001560D8" w:rsidRDefault="00D62798" w:rsidP="001560D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Ведучий 2</w:t>
      </w:r>
      <w:r w:rsidRPr="001560D8">
        <w:rPr>
          <w:b/>
          <w:bCs/>
          <w:sz w:val="28"/>
          <w:szCs w:val="28"/>
          <w:lang w:val="uk-UA"/>
        </w:rPr>
        <w:t xml:space="preserve">: </w:t>
      </w:r>
      <w:r w:rsidRPr="001560D8">
        <w:rPr>
          <w:color w:val="000000"/>
          <w:sz w:val="28"/>
          <w:szCs w:val="28"/>
          <w:lang w:val="uk-UA" w:eastAsia="uk-UA"/>
        </w:rPr>
        <w:t>Здалека, з лівого берега Дніпра, видно, вкриту деревами чудового парку, гору — могилу ук</w:t>
      </w:r>
      <w:r w:rsidRPr="001560D8">
        <w:rPr>
          <w:color w:val="000000"/>
          <w:sz w:val="28"/>
          <w:szCs w:val="28"/>
          <w:lang w:val="uk-UA" w:eastAsia="uk-UA"/>
        </w:rPr>
        <w:softHyphen/>
        <w:t>раїнського Кобзаря.</w:t>
      </w:r>
    </w:p>
    <w:p w:rsidR="00D62798" w:rsidRDefault="00D62798" w:rsidP="001560D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Ведучий 1</w:t>
      </w:r>
      <w:r w:rsidRPr="001560D8">
        <w:rPr>
          <w:b/>
          <w:bCs/>
          <w:sz w:val="28"/>
          <w:szCs w:val="28"/>
          <w:lang w:val="uk-UA"/>
        </w:rPr>
        <w:t>:</w:t>
      </w:r>
      <w:r w:rsidRPr="001560D8">
        <w:rPr>
          <w:sz w:val="28"/>
          <w:szCs w:val="28"/>
          <w:lang w:val="uk-UA"/>
        </w:rPr>
        <w:t xml:space="preserve"> </w:t>
      </w:r>
      <w:r w:rsidRPr="001560D8">
        <w:rPr>
          <w:color w:val="000000"/>
          <w:sz w:val="28"/>
          <w:szCs w:val="28"/>
          <w:lang w:val="uk-UA" w:eastAsia="uk-UA"/>
        </w:rPr>
        <w:t>Здалека її бачать ті, хто пливе повз Канів Дніпром. Понад століття дивиться великий Кобзар звідси на Україну, якій віддав усі свої думки й почування.</w:t>
      </w:r>
    </w:p>
    <w:p w:rsidR="00D62798" w:rsidRDefault="00D62798" w:rsidP="001560D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D62798" w:rsidRDefault="00D62798" w:rsidP="001560D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D62798" w:rsidRPr="007D19C5" w:rsidRDefault="00D62798" w:rsidP="007D19C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7D19C5">
        <w:rPr>
          <w:b/>
          <w:bCs/>
          <w:color w:val="000000"/>
          <w:sz w:val="28"/>
          <w:szCs w:val="28"/>
          <w:lang w:val="uk-UA" w:eastAsia="uk-UA"/>
        </w:rPr>
        <w:t>Учень:</w:t>
      </w:r>
      <w:r>
        <w:rPr>
          <w:color w:val="000000"/>
          <w:sz w:val="28"/>
          <w:szCs w:val="28"/>
          <w:lang w:val="uk-UA" w:eastAsia="uk-UA"/>
        </w:rPr>
        <w:t xml:space="preserve">   </w:t>
      </w:r>
      <w:r w:rsidRPr="007D19C5">
        <w:rPr>
          <w:color w:val="000000"/>
          <w:sz w:val="28"/>
          <w:szCs w:val="28"/>
          <w:lang w:val="uk-UA" w:eastAsia="uk-UA"/>
        </w:rPr>
        <w:t>Уже достигли полуниці</w:t>
      </w:r>
    </w:p>
    <w:p w:rsidR="00D62798" w:rsidRPr="007D19C5" w:rsidRDefault="00D62798" w:rsidP="007D19C5">
      <w:pPr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lang w:val="uk-UA" w:eastAsia="uk-UA"/>
        </w:rPr>
      </w:pPr>
      <w:r w:rsidRPr="007D19C5">
        <w:rPr>
          <w:color w:val="000000"/>
          <w:sz w:val="28"/>
          <w:szCs w:val="28"/>
          <w:lang w:val="uk-UA" w:eastAsia="uk-UA"/>
        </w:rPr>
        <w:t>Росу вечірню трави п’ють,</w:t>
      </w:r>
    </w:p>
    <w:p w:rsidR="00D62798" w:rsidRPr="007D19C5" w:rsidRDefault="00D62798" w:rsidP="007D19C5">
      <w:pPr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lang w:val="uk-UA" w:eastAsia="uk-UA"/>
        </w:rPr>
      </w:pPr>
      <w:r w:rsidRPr="007D19C5">
        <w:rPr>
          <w:color w:val="000000"/>
          <w:sz w:val="28"/>
          <w:szCs w:val="28"/>
          <w:lang w:val="uk-UA" w:eastAsia="uk-UA"/>
        </w:rPr>
        <w:t>І в ароматі медуниці</w:t>
      </w:r>
    </w:p>
    <w:p w:rsidR="00D62798" w:rsidRPr="007D19C5" w:rsidRDefault="00D62798" w:rsidP="007D19C5">
      <w:pPr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lang w:val="uk-UA" w:eastAsia="uk-UA"/>
        </w:rPr>
      </w:pPr>
      <w:r w:rsidRPr="007D19C5">
        <w:rPr>
          <w:color w:val="000000"/>
          <w:sz w:val="28"/>
          <w:szCs w:val="28"/>
          <w:lang w:val="uk-UA" w:eastAsia="uk-UA"/>
        </w:rPr>
        <w:t>Хрущі шевченківські гудуть.</w:t>
      </w:r>
    </w:p>
    <w:p w:rsidR="00D62798" w:rsidRPr="007D19C5" w:rsidRDefault="00D62798" w:rsidP="007D19C5">
      <w:pPr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lang w:val="uk-UA" w:eastAsia="uk-UA"/>
        </w:rPr>
      </w:pPr>
      <w:r w:rsidRPr="007D19C5">
        <w:rPr>
          <w:color w:val="000000"/>
          <w:sz w:val="28"/>
          <w:szCs w:val="28"/>
          <w:lang w:val="uk-UA" w:eastAsia="uk-UA"/>
        </w:rPr>
        <w:t>Нема співця, о ні, він з нами,</w:t>
      </w:r>
    </w:p>
    <w:p w:rsidR="00D62798" w:rsidRPr="007D19C5" w:rsidRDefault="00D62798" w:rsidP="007D19C5">
      <w:pPr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lang w:val="uk-UA" w:eastAsia="uk-UA"/>
        </w:rPr>
      </w:pPr>
      <w:r w:rsidRPr="007D19C5">
        <w:rPr>
          <w:color w:val="000000"/>
          <w:sz w:val="28"/>
          <w:szCs w:val="28"/>
          <w:lang w:val="uk-UA" w:eastAsia="uk-UA"/>
        </w:rPr>
        <w:t>Його пісні, його любов,</w:t>
      </w:r>
    </w:p>
    <w:p w:rsidR="00D62798" w:rsidRPr="007D19C5" w:rsidRDefault="00D62798" w:rsidP="007D19C5">
      <w:pPr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lang w:val="uk-UA" w:eastAsia="uk-UA"/>
        </w:rPr>
      </w:pPr>
      <w:r w:rsidRPr="007D19C5">
        <w:rPr>
          <w:color w:val="000000"/>
          <w:sz w:val="28"/>
          <w:szCs w:val="28"/>
          <w:lang w:val="uk-UA" w:eastAsia="uk-UA"/>
        </w:rPr>
        <w:t>Його це місяць над садами</w:t>
      </w:r>
    </w:p>
    <w:p w:rsidR="00D62798" w:rsidRPr="007D19C5" w:rsidRDefault="00D62798" w:rsidP="007D19C5">
      <w:pPr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lang w:val="uk-UA" w:eastAsia="uk-UA"/>
        </w:rPr>
      </w:pPr>
      <w:r w:rsidRPr="007D19C5">
        <w:rPr>
          <w:color w:val="000000"/>
          <w:sz w:val="28"/>
          <w:szCs w:val="28"/>
          <w:lang w:val="uk-UA" w:eastAsia="uk-UA"/>
        </w:rPr>
        <w:t>У сяйві тихому зійшов.</w:t>
      </w:r>
    </w:p>
    <w:p w:rsidR="00D62798" w:rsidRPr="007D19C5" w:rsidRDefault="00D62798" w:rsidP="007D19C5">
      <w:pPr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lang w:val="uk-UA" w:eastAsia="uk-UA"/>
        </w:rPr>
      </w:pPr>
      <w:r w:rsidRPr="007D19C5">
        <w:rPr>
          <w:color w:val="000000"/>
          <w:sz w:val="28"/>
          <w:szCs w:val="28"/>
          <w:lang w:val="uk-UA" w:eastAsia="uk-UA"/>
        </w:rPr>
        <w:t>І все здається, я клянуся,</w:t>
      </w:r>
    </w:p>
    <w:p w:rsidR="00D62798" w:rsidRPr="007D19C5" w:rsidRDefault="00D62798" w:rsidP="007D19C5">
      <w:pPr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lang w:val="uk-UA" w:eastAsia="uk-UA"/>
        </w:rPr>
      </w:pPr>
      <w:r w:rsidRPr="007D19C5">
        <w:rPr>
          <w:color w:val="000000"/>
          <w:sz w:val="28"/>
          <w:szCs w:val="28"/>
          <w:lang w:val="uk-UA" w:eastAsia="uk-UA"/>
        </w:rPr>
        <w:t>Крізь сяйво місячне бліде</w:t>
      </w:r>
    </w:p>
    <w:p w:rsidR="00D62798" w:rsidRPr="007D19C5" w:rsidRDefault="00D62798" w:rsidP="007D19C5">
      <w:pPr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lang w:val="uk-UA" w:eastAsia="uk-UA"/>
        </w:rPr>
      </w:pPr>
      <w:r w:rsidRPr="007D19C5">
        <w:rPr>
          <w:color w:val="000000"/>
          <w:sz w:val="28"/>
          <w:szCs w:val="28"/>
          <w:lang w:val="uk-UA" w:eastAsia="uk-UA"/>
        </w:rPr>
        <w:t>До мене рідний добровусий</w:t>
      </w:r>
    </w:p>
    <w:p w:rsidR="00D62798" w:rsidRDefault="00D62798" w:rsidP="007D19C5">
      <w:pPr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lang w:val="uk-UA" w:eastAsia="uk-UA"/>
        </w:rPr>
      </w:pPr>
      <w:r w:rsidRPr="007D19C5">
        <w:rPr>
          <w:color w:val="000000"/>
          <w:sz w:val="28"/>
          <w:szCs w:val="28"/>
          <w:lang w:val="uk-UA" w:eastAsia="uk-UA"/>
        </w:rPr>
        <w:t>Тарас Григорович іде…</w:t>
      </w:r>
    </w:p>
    <w:p w:rsidR="00D62798" w:rsidRPr="001560D8" w:rsidRDefault="00D62798" w:rsidP="001560D8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D62798" w:rsidRPr="001560D8" w:rsidRDefault="00D62798" w:rsidP="001560D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1560D8">
        <w:rPr>
          <w:b/>
          <w:bCs/>
          <w:color w:val="000000"/>
          <w:sz w:val="28"/>
          <w:szCs w:val="28"/>
          <w:lang w:val="uk-UA" w:eastAsia="uk-UA"/>
        </w:rPr>
        <w:t>Вчитель.</w:t>
      </w:r>
      <w:r w:rsidRPr="001560D8">
        <w:rPr>
          <w:color w:val="000000"/>
          <w:sz w:val="28"/>
          <w:szCs w:val="28"/>
          <w:lang w:val="uk-UA" w:eastAsia="uk-UA"/>
        </w:rPr>
        <w:t xml:space="preserve"> Минатимуть роки, спливатимуть віки, а Т</w:t>
      </w:r>
      <w:r>
        <w:rPr>
          <w:color w:val="000000"/>
          <w:sz w:val="28"/>
          <w:szCs w:val="28"/>
          <w:lang w:val="uk-UA" w:eastAsia="uk-UA"/>
        </w:rPr>
        <w:t xml:space="preserve">арас </w:t>
      </w:r>
      <w:r w:rsidRPr="001560D8">
        <w:rPr>
          <w:color w:val="000000"/>
          <w:sz w:val="28"/>
          <w:szCs w:val="28"/>
          <w:lang w:val="uk-UA" w:eastAsia="uk-UA"/>
        </w:rPr>
        <w:t xml:space="preserve"> Шевченко залишатиметься у пам'яті нащадків, бо є й буде Україна і народ український, який пам'ятає його заповітні слова:</w:t>
      </w:r>
    </w:p>
    <w:p w:rsidR="00D62798" w:rsidRPr="001560D8" w:rsidRDefault="00D62798" w:rsidP="001560D8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i/>
          <w:iCs/>
          <w:color w:val="000000"/>
          <w:sz w:val="28"/>
          <w:szCs w:val="28"/>
          <w:lang w:val="uk-UA" w:eastAsia="uk-UA"/>
        </w:rPr>
      </w:pPr>
      <w:r w:rsidRPr="001560D8">
        <w:rPr>
          <w:b/>
          <w:bCs/>
          <w:i/>
          <w:iCs/>
          <w:color w:val="000000"/>
          <w:sz w:val="28"/>
          <w:szCs w:val="28"/>
          <w:lang w:val="uk-UA" w:eastAsia="uk-UA"/>
        </w:rPr>
        <w:t>І мене в сім’ї великій,</w:t>
      </w:r>
    </w:p>
    <w:p w:rsidR="00D62798" w:rsidRPr="001560D8" w:rsidRDefault="00D62798" w:rsidP="001560D8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i/>
          <w:iCs/>
          <w:color w:val="000000"/>
          <w:sz w:val="28"/>
          <w:szCs w:val="28"/>
          <w:lang w:val="uk-UA" w:eastAsia="uk-UA"/>
        </w:rPr>
      </w:pPr>
      <w:r w:rsidRPr="001560D8">
        <w:rPr>
          <w:b/>
          <w:bCs/>
          <w:i/>
          <w:iCs/>
          <w:color w:val="000000"/>
          <w:sz w:val="28"/>
          <w:szCs w:val="28"/>
          <w:lang w:val="uk-UA" w:eastAsia="uk-UA"/>
        </w:rPr>
        <w:t>В сім’ї  вольній, новій</w:t>
      </w:r>
    </w:p>
    <w:p w:rsidR="00D62798" w:rsidRPr="001560D8" w:rsidRDefault="00D62798" w:rsidP="001560D8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i/>
          <w:iCs/>
          <w:color w:val="000000"/>
          <w:sz w:val="28"/>
          <w:szCs w:val="28"/>
          <w:lang w:val="uk-UA" w:eastAsia="uk-UA"/>
        </w:rPr>
      </w:pPr>
      <w:r w:rsidRPr="001560D8">
        <w:rPr>
          <w:b/>
          <w:bCs/>
          <w:i/>
          <w:iCs/>
          <w:color w:val="000000"/>
          <w:sz w:val="28"/>
          <w:szCs w:val="28"/>
          <w:lang w:val="uk-UA" w:eastAsia="uk-UA"/>
        </w:rPr>
        <w:t>Не забудьте пом'янути</w:t>
      </w:r>
    </w:p>
    <w:p w:rsidR="00D62798" w:rsidRDefault="00D62798" w:rsidP="007D19C5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i/>
          <w:iCs/>
          <w:color w:val="000000"/>
          <w:sz w:val="28"/>
          <w:szCs w:val="28"/>
          <w:lang w:val="uk-UA" w:eastAsia="uk-UA"/>
        </w:rPr>
      </w:pPr>
      <w:r w:rsidRPr="001560D8">
        <w:rPr>
          <w:b/>
          <w:bCs/>
          <w:i/>
          <w:iCs/>
          <w:color w:val="000000"/>
          <w:sz w:val="28"/>
          <w:szCs w:val="28"/>
          <w:lang w:val="uk-UA" w:eastAsia="uk-UA"/>
        </w:rPr>
        <w:t>Незлим тихим словом.</w:t>
      </w:r>
    </w:p>
    <w:p w:rsidR="00D62798" w:rsidRPr="007D19C5" w:rsidRDefault="00D62798" w:rsidP="007D19C5">
      <w:pPr>
        <w:jc w:val="both"/>
        <w:rPr>
          <w:sz w:val="28"/>
          <w:szCs w:val="28"/>
          <w:lang w:val="uk-UA"/>
        </w:rPr>
      </w:pPr>
      <w:r w:rsidRPr="001560D8">
        <w:rPr>
          <w:b/>
          <w:bCs/>
          <w:color w:val="000000"/>
          <w:sz w:val="28"/>
          <w:szCs w:val="28"/>
          <w:lang w:val="uk-UA" w:eastAsia="uk-UA"/>
        </w:rPr>
        <w:t>Вчитель</w:t>
      </w:r>
      <w:r w:rsidRPr="007D19C5">
        <w:rPr>
          <w:b/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7D19C5">
        <w:rPr>
          <w:sz w:val="28"/>
          <w:szCs w:val="28"/>
          <w:lang w:val="uk-UA"/>
        </w:rPr>
        <w:t>Ніжне, добре  й любляче Тарасове серце боліло за людським теплом. Важко він переживав за долю українців. І хоч доля не принесла особистого щастя Т.Шевченку, це не завадило йому стати володарем людських дум і мрій.</w:t>
      </w:r>
    </w:p>
    <w:p w:rsidR="00D62798" w:rsidRDefault="00D62798" w:rsidP="007D19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Віддаючи шану Кобзарю</w:t>
      </w:r>
      <w:r w:rsidRPr="007D19C5">
        <w:rPr>
          <w:sz w:val="28"/>
          <w:szCs w:val="28"/>
          <w:lang w:val="uk-UA"/>
        </w:rPr>
        <w:t>, ми торкнулися душею до палкого й неско</w:t>
      </w:r>
      <w:r>
        <w:rPr>
          <w:sz w:val="28"/>
          <w:szCs w:val="28"/>
          <w:lang w:val="uk-UA"/>
        </w:rPr>
        <w:t>реного серця поета. А пісні, яку ми з вами виконували</w:t>
      </w:r>
      <w:r w:rsidRPr="007D19C5">
        <w:rPr>
          <w:sz w:val="28"/>
          <w:szCs w:val="28"/>
          <w:lang w:val="uk-UA"/>
        </w:rPr>
        <w:t xml:space="preserve"> сьогодні, і співаємо, вже півтора століття співає український народ, а скільки ще співатиме – залежить від нас самих, адже  саме ми творимо долю української пісні, української мови, українського народу.</w:t>
      </w:r>
      <w:r>
        <w:rPr>
          <w:sz w:val="28"/>
          <w:szCs w:val="28"/>
          <w:lang w:val="uk-UA"/>
        </w:rPr>
        <w:t xml:space="preserve"> </w:t>
      </w:r>
    </w:p>
    <w:p w:rsidR="00D62798" w:rsidRPr="007D19C5" w:rsidRDefault="00D62798" w:rsidP="007D19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цьому наш виховний захід підійшов до завершення. Глядачам дякую за увагу, учасникам – за активну участь!</w:t>
      </w:r>
    </w:p>
    <w:p w:rsidR="00D62798" w:rsidRPr="007D19C5" w:rsidRDefault="00D62798" w:rsidP="007D19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D62798" w:rsidRPr="001560D8" w:rsidRDefault="00D62798" w:rsidP="001560D8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D62798" w:rsidRPr="001560D8" w:rsidRDefault="00D62798" w:rsidP="001560D8">
      <w:pPr>
        <w:jc w:val="both"/>
        <w:rPr>
          <w:b/>
          <w:bCs/>
          <w:sz w:val="28"/>
          <w:szCs w:val="28"/>
          <w:lang w:val="uk-UA"/>
        </w:rPr>
      </w:pPr>
    </w:p>
    <w:p w:rsidR="00D62798" w:rsidRDefault="00D62798" w:rsidP="001560D8">
      <w:pPr>
        <w:jc w:val="both"/>
        <w:rPr>
          <w:sz w:val="28"/>
          <w:szCs w:val="28"/>
          <w:lang w:val="uk-UA"/>
        </w:rPr>
      </w:pPr>
    </w:p>
    <w:p w:rsidR="00D62798" w:rsidRPr="007A4396" w:rsidRDefault="00D62798" w:rsidP="001560D8">
      <w:pPr>
        <w:jc w:val="both"/>
        <w:rPr>
          <w:sz w:val="28"/>
          <w:szCs w:val="28"/>
          <w:lang w:val="uk-UA"/>
        </w:rPr>
      </w:pPr>
    </w:p>
    <w:p w:rsidR="00D62798" w:rsidRPr="007A4396" w:rsidRDefault="00D62798" w:rsidP="007A4396">
      <w:pPr>
        <w:ind w:left="993"/>
        <w:jc w:val="both"/>
        <w:rPr>
          <w:sz w:val="28"/>
          <w:szCs w:val="28"/>
          <w:lang w:val="uk-UA"/>
        </w:rPr>
      </w:pPr>
    </w:p>
    <w:sectPr w:rsidR="00D62798" w:rsidRPr="007A4396" w:rsidSect="00DB195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Prin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FF6"/>
    <w:rsid w:val="000216BD"/>
    <w:rsid w:val="00064262"/>
    <w:rsid w:val="001560D8"/>
    <w:rsid w:val="0016278A"/>
    <w:rsid w:val="0022656C"/>
    <w:rsid w:val="002B3983"/>
    <w:rsid w:val="00357728"/>
    <w:rsid w:val="003801E8"/>
    <w:rsid w:val="004422A0"/>
    <w:rsid w:val="005123F7"/>
    <w:rsid w:val="00644E83"/>
    <w:rsid w:val="0075441C"/>
    <w:rsid w:val="007A4396"/>
    <w:rsid w:val="007C2B31"/>
    <w:rsid w:val="007D19C5"/>
    <w:rsid w:val="007F5743"/>
    <w:rsid w:val="0080650A"/>
    <w:rsid w:val="00872549"/>
    <w:rsid w:val="008D228D"/>
    <w:rsid w:val="00AA5A28"/>
    <w:rsid w:val="00B279C3"/>
    <w:rsid w:val="00C065F7"/>
    <w:rsid w:val="00C14720"/>
    <w:rsid w:val="00D62798"/>
    <w:rsid w:val="00DB1956"/>
    <w:rsid w:val="00DD159E"/>
    <w:rsid w:val="00DE0FF6"/>
    <w:rsid w:val="00F81D82"/>
    <w:rsid w:val="00FE2167"/>
    <w:rsid w:val="00FE51CF"/>
    <w:rsid w:val="00FE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56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B1956"/>
    <w:pPr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B195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B195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16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</TotalTime>
  <Pages>10</Pages>
  <Words>9429</Words>
  <Characters>5376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Учительська</cp:lastModifiedBy>
  <cp:revision>4</cp:revision>
  <cp:lastPrinted>2017-03-06T08:58:00Z</cp:lastPrinted>
  <dcterms:created xsi:type="dcterms:W3CDTF">2017-03-05T23:48:00Z</dcterms:created>
  <dcterms:modified xsi:type="dcterms:W3CDTF">2017-03-06T08:59:00Z</dcterms:modified>
</cp:coreProperties>
</file>