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4" w:type="dxa"/>
        <w:tblInd w:w="-972" w:type="dxa"/>
        <w:tblLayout w:type="fixed"/>
        <w:tblCellMar>
          <w:left w:w="0" w:type="dxa"/>
          <w:right w:w="0" w:type="dxa"/>
        </w:tblCellMar>
        <w:tblLook w:val="00A0"/>
      </w:tblPr>
      <w:tblGrid>
        <w:gridCol w:w="797"/>
        <w:gridCol w:w="2891"/>
        <w:gridCol w:w="5117"/>
        <w:gridCol w:w="1739"/>
      </w:tblGrid>
      <w:tr w:rsidR="00592EBA" w:rsidTr="005344C4">
        <w:trPr>
          <w:trHeight w:val="388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BA" w:rsidRDefault="00592EBA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  <w:t>Клас</w:t>
            </w:r>
          </w:p>
          <w:p w:rsidR="00592EBA" w:rsidRDefault="00592EB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92EBA" w:rsidRDefault="00592EB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92EBA" w:rsidRDefault="00592EB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92EBA" w:rsidRDefault="00592EB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BA" w:rsidRDefault="00592EBA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  <w:t>Тема вивчення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BA" w:rsidRDefault="00592EBA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  <w:t>Джерела інформації (підручник, посібник, Інтернет-ресурси та ін.)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BA" w:rsidRDefault="00592EBA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  <w:t>Практична робота (виконати вправу, виконати практичну роботу, зробити повідомлення, створити презентацію та ін.)</w:t>
            </w:r>
          </w:p>
        </w:tc>
      </w:tr>
      <w:tr w:rsidR="00592EBA" w:rsidTr="005344C4">
        <w:trPr>
          <w:trHeight w:val="147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BA" w:rsidRPr="00885A08" w:rsidRDefault="00592EB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BA" w:rsidRPr="006C4F54" w:rsidRDefault="00592EBA">
            <w:pPr>
              <w:spacing w:before="120" w:after="12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 xml:space="preserve">Понеділок, </w:t>
            </w:r>
          </w:p>
          <w:p w:rsidR="00592EBA" w:rsidRDefault="00592EBA">
            <w:pPr>
              <w:spacing w:before="120" w:after="12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 xml:space="preserve"> Я досліджую світ ( математична галузь)</w:t>
            </w:r>
          </w:p>
          <w:p w:rsidR="00592EBA" w:rsidRPr="00E24797" w:rsidRDefault="00592EBA" w:rsidP="0023222E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Тема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0F0F0"/>
                <w:lang w:val="uk-UA"/>
              </w:rPr>
              <w:t xml:space="preserve"> :</w:t>
            </w:r>
            <w:r>
              <w:t xml:space="preserve"> 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BA" w:rsidRDefault="00592EBA" w:rsidP="00395B7B">
            <w:pPr>
              <w:spacing w:before="120" w:after="120"/>
              <w:jc w:val="center"/>
              <w:rPr>
                <w:lang w:val="uk-UA"/>
              </w:rPr>
            </w:pPr>
          </w:p>
          <w:p w:rsidR="00592EBA" w:rsidRPr="00AD5793" w:rsidRDefault="00592EBA" w:rsidP="0023222E">
            <w:pPr>
              <w:spacing w:before="120" w:after="120" w:line="240" w:lineRule="auto"/>
              <w:jc w:val="center"/>
              <w:rPr>
                <w:rFonts w:cs="Calibri"/>
                <w:sz w:val="40"/>
                <w:szCs w:val="40"/>
                <w:lang w:val="uk-UA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BA" w:rsidRDefault="00592EBA" w:rsidP="00C5770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592EBA" w:rsidTr="005344C4">
        <w:trPr>
          <w:trHeight w:val="33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BA" w:rsidRDefault="00592EB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BA" w:rsidRDefault="00592EBA">
            <w:pPr>
              <w:spacing w:before="120" w:after="12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Українська мова</w:t>
            </w:r>
          </w:p>
          <w:p w:rsidR="00592EBA" w:rsidRPr="00D012FC" w:rsidRDefault="00592EBA" w:rsidP="0023222E">
            <w:pPr>
              <w:spacing w:before="120" w:after="12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Тема</w:t>
            </w:r>
            <w:r w:rsidRPr="000C5097">
              <w:rPr>
                <w:rFonts w:ascii="Times New Roman" w:hAnsi="Times New Roman"/>
                <w:sz w:val="24"/>
                <w:szCs w:val="24"/>
                <w:lang w:val="uk-UA" w:eastAsia="ru-RU"/>
              </w:rPr>
              <w:t>:</w:t>
            </w:r>
            <w:r w:rsidRPr="000C50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BA" w:rsidRPr="00DE6FA2" w:rsidRDefault="00592EBA" w:rsidP="0023222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BA" w:rsidRPr="00AD5793" w:rsidRDefault="00592EBA" w:rsidP="00AD579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592EBA" w:rsidTr="005344C4">
        <w:trPr>
          <w:trHeight w:val="26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BA" w:rsidRDefault="00592EB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BA" w:rsidRDefault="00592EBA">
            <w:pPr>
              <w:spacing w:before="120" w:after="12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Українська мова</w:t>
            </w:r>
          </w:p>
          <w:p w:rsidR="00592EBA" w:rsidRDefault="00592EBA" w:rsidP="0023222E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BA" w:rsidRPr="00FA71DD" w:rsidRDefault="00592EBA" w:rsidP="0023222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BA" w:rsidRDefault="00592EB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</w:tr>
      <w:tr w:rsidR="00592EBA" w:rsidRPr="009C5C2A" w:rsidTr="005344C4">
        <w:trPr>
          <w:trHeight w:val="28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BA" w:rsidRDefault="00592EB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BA" w:rsidRDefault="00592EBA">
            <w:pPr>
              <w:spacing w:before="120" w:after="12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Фізична культура</w:t>
            </w:r>
          </w:p>
          <w:p w:rsidR="00592EBA" w:rsidRDefault="00592EBA" w:rsidP="0023222E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BA" w:rsidRDefault="00592EB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BA" w:rsidRDefault="00592EB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592EBA" w:rsidRPr="0023222E" w:rsidTr="00385F45">
        <w:trPr>
          <w:trHeight w:val="945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BA" w:rsidRDefault="00592EB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BA" w:rsidRDefault="00592EBA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val="uk-UA" w:eastAsia="ru-RU"/>
              </w:rPr>
              <w:t>Вівторок,  9 березня</w:t>
            </w:r>
          </w:p>
          <w:p w:rsidR="00592EBA" w:rsidRDefault="00592EBA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val="uk-UA" w:eastAsia="ru-RU"/>
              </w:rPr>
              <w:t>Я досліджую світ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(соціальна, здоров`язбережувальна,громадянська та історична галузь)</w:t>
            </w:r>
          </w:p>
          <w:p w:rsidR="00592EBA" w:rsidRDefault="00592EBA" w:rsidP="0023222E">
            <w:pPr>
              <w:spacing w:before="120" w:after="12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Тема: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Вплив реклами на вибір продуктів.</w:t>
            </w:r>
          </w:p>
          <w:p w:rsidR="00592EBA" w:rsidRPr="001A6B12" w:rsidRDefault="00592EBA" w:rsidP="0023222E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Пам’ятки природи та культури рідної місцевості. Про що може повідомити назва? 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BA" w:rsidRPr="003B58A2" w:rsidRDefault="00592EBA" w:rsidP="0023222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BA" w:rsidRDefault="00592EB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Переглянути відео.Поясни</w:t>
            </w:r>
            <w:r w:rsidRPr="005B1F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ти вплив реклами на вибір продуктів. Розрізнити шкідливі продукти харчування серед різних продуктів,об</w:t>
            </w:r>
            <w:r w:rsidRPr="005B1F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вести їх червоним кольором. Описати пам’ятку культури рідної місцевості.</w:t>
            </w:r>
          </w:p>
        </w:tc>
      </w:tr>
      <w:tr w:rsidR="00592EBA" w:rsidRPr="008831EA" w:rsidTr="00385F45">
        <w:trPr>
          <w:trHeight w:val="4800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BA" w:rsidRDefault="00592EB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9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BA" w:rsidRDefault="00592EBA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BA" w:rsidRDefault="00592EBA" w:rsidP="005344C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Картка</w:t>
            </w:r>
          </w:p>
          <w:p w:rsidR="00592EBA" w:rsidRDefault="00592EBA" w:rsidP="005344C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Ютуб </w:t>
            </w:r>
          </w:p>
          <w:p w:rsidR="00592EBA" w:rsidRDefault="00592EBA" w:rsidP="005344C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hyperlink r:id="rId4" w:history="1">
              <w:r w:rsidRPr="00B57F51">
                <w:rPr>
                  <w:rStyle w:val="Hyperlink"/>
                  <w:sz w:val="24"/>
                  <w:szCs w:val="24"/>
                  <w:lang w:val="uk-UA" w:eastAsia="ru-RU"/>
                </w:rPr>
                <w:t>https://www.youtube.com/watch?v=Y6pBKMgg4rg</w:t>
              </w:r>
            </w:hyperlink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592EBA" w:rsidRDefault="00592EBA" w:rsidP="005344C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hyperlink r:id="rId5" w:history="1">
              <w:r w:rsidRPr="00B57F51">
                <w:rPr>
                  <w:rStyle w:val="Hyperlink"/>
                  <w:sz w:val="24"/>
                  <w:szCs w:val="24"/>
                  <w:lang w:val="uk-UA" w:eastAsia="ru-RU"/>
                </w:rPr>
                <w:t>https://www.youtube.com/watch?v=FVIPRGXIPes</w:t>
              </w:r>
            </w:hyperlink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592EBA" w:rsidRPr="008831EA" w:rsidRDefault="00592EBA" w:rsidP="005344C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hyperlink r:id="rId6" w:history="1">
              <w:r w:rsidRPr="00B57F51">
                <w:rPr>
                  <w:rStyle w:val="Hyperlink"/>
                  <w:sz w:val="24"/>
                  <w:szCs w:val="24"/>
                  <w:lang w:val="uk-UA" w:eastAsia="ru-RU"/>
                </w:rPr>
                <w:t>https://www.youtube.com/watch?v=VyfuNj9AE2w</w:t>
              </w:r>
            </w:hyperlink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BA" w:rsidRDefault="00592EB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592EBA" w:rsidTr="005344C4">
        <w:trPr>
          <w:trHeight w:val="4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BA" w:rsidRDefault="00592EBA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BA" w:rsidRDefault="00592EBA" w:rsidP="00E9130B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val="uk-UA" w:eastAsia="ru-RU"/>
              </w:rPr>
              <w:t>Українська мова</w:t>
            </w:r>
          </w:p>
          <w:p w:rsidR="00592EBA" w:rsidRDefault="00592EBA" w:rsidP="00E9130B">
            <w:pPr>
              <w:spacing w:before="120" w:after="12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val="uk-UA" w:eastAsia="ru-RU"/>
              </w:rPr>
              <w:t>Тема: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A3096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Малі фольклорні форми. Роль заголовка. Зв’язок між заголовком і змістом тексту. Лексичне значення слова. Однозначні і багатозначні слова. Основа та закінчення. Створення письмового висловлювання на задану тему. Редагування тексту. Запис слів під диктування. Робота з орфографічним словником. </w:t>
            </w:r>
          </w:p>
          <w:p w:rsidR="00592EBA" w:rsidRDefault="00592EBA" w:rsidP="00E9130B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Виразне читання/слухання твору. Робота зі змістом твору. Переказ легенди. Форми слова та споріднені слова. Створення письмового висловлювання на задану тему. Визначення основи та закінчення в творі. 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BA" w:rsidRDefault="00592EBA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hyperlink r:id="rId7" w:history="1">
              <w:r w:rsidRPr="00437F1A">
                <w:rPr>
                  <w:rStyle w:val="Hyperlink"/>
                  <w:sz w:val="24"/>
                  <w:szCs w:val="24"/>
                  <w:lang w:val="uk-UA" w:eastAsia="ru-RU"/>
                </w:rPr>
                <w:t>4</w:t>
              </w:r>
            </w:hyperlink>
          </w:p>
          <w:p w:rsidR="00592EBA" w:rsidRDefault="00592EBA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Картка</w:t>
            </w:r>
          </w:p>
          <w:p w:rsidR="00592EBA" w:rsidRDefault="00592EBA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Ютуб</w:t>
            </w:r>
          </w:p>
          <w:p w:rsidR="00592EBA" w:rsidRDefault="00592EBA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92EBA" w:rsidRDefault="00592EBA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hyperlink r:id="rId8" w:history="1">
              <w:r w:rsidRPr="00B57F51">
                <w:rPr>
                  <w:rStyle w:val="Hyperlink"/>
                  <w:sz w:val="24"/>
                  <w:szCs w:val="24"/>
                  <w:lang w:val="uk-UA" w:eastAsia="ru-RU"/>
                </w:rPr>
                <w:t>https://www.youtube.com/watch?v=FwtItUMaKFs</w:t>
              </w:r>
            </w:hyperlink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592EBA" w:rsidRPr="008831EA" w:rsidRDefault="00592EBA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hyperlink r:id="rId9" w:history="1">
              <w:r w:rsidRPr="00B57F51">
                <w:rPr>
                  <w:rStyle w:val="Hyperlink"/>
                  <w:sz w:val="24"/>
                  <w:szCs w:val="24"/>
                  <w:lang w:val="uk-UA" w:eastAsia="ru-RU"/>
                </w:rPr>
                <w:t>https://www.youtube.com/watch?v=CDWS5aJqnZA</w:t>
              </w:r>
            </w:hyperlink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BA" w:rsidRDefault="00592EBA" w:rsidP="009C732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Ознайомитись із поняттям «малі фольклорні форми»,дослі дити особливості таких творів. Створити невелике  висловлював ння на тему «Пісня у житті моєї родини».</w:t>
            </w:r>
          </w:p>
          <w:p w:rsidR="00592EBA" w:rsidRPr="00AD5793" w:rsidRDefault="00592EBA" w:rsidP="009C732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Удосконалити власний текст, записати рукописними буквами.</w:t>
            </w:r>
          </w:p>
        </w:tc>
      </w:tr>
      <w:tr w:rsidR="00592EBA" w:rsidTr="005344C4">
        <w:trPr>
          <w:trHeight w:val="4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BA" w:rsidRDefault="00592EBA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BA" w:rsidRDefault="00592EBA" w:rsidP="00E9130B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val="uk-UA" w:eastAsia="ru-RU"/>
              </w:rPr>
              <w:t>Українська мова</w:t>
            </w:r>
          </w:p>
          <w:p w:rsidR="00592EBA" w:rsidRDefault="00592EBA" w:rsidP="00E9130B">
            <w:pPr>
              <w:spacing w:before="120" w:after="12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val="uk-UA" w:eastAsia="ru-RU"/>
              </w:rPr>
              <w:t>Тема: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Виразне читання/слухання твору. Передбачення за заголовком тексту. Пряме й переносне значення слова. Форми слова та споріднені слова. Запис слів під диктування.  Робота з орфографічним словником.</w:t>
            </w:r>
          </w:p>
          <w:p w:rsidR="00592EBA" w:rsidRDefault="00592EBA" w:rsidP="00E9130B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Виразне читання/слухання твору. Пряме й переносне значення слів у художньому тексті.  Створення словника .Взаємоперевірка .Робота з тлумачним словником. 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BA" w:rsidRDefault="00592EBA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Картка</w:t>
            </w:r>
          </w:p>
          <w:p w:rsidR="00592EBA" w:rsidRPr="001C1EAD" w:rsidRDefault="00592EBA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BA" w:rsidRDefault="00592EBA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Читати текст виразно. Утворити різні граматичні форми слів(картка). Пояснити значення незнайомих слів ,знайдених у тексті.  </w:t>
            </w:r>
          </w:p>
        </w:tc>
      </w:tr>
      <w:tr w:rsidR="00592EBA" w:rsidRPr="001F40EE" w:rsidTr="005344C4">
        <w:trPr>
          <w:trHeight w:val="311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BA" w:rsidRDefault="00592EBA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BA" w:rsidRDefault="00592EBA" w:rsidP="00E9130B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Математика</w:t>
            </w:r>
          </w:p>
          <w:p w:rsidR="00592EBA" w:rsidRPr="00C34871" w:rsidRDefault="00592EBA" w:rsidP="00E9130B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Тема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Лічба об’єктів, позначення числом результату лічби. Таблиця множення числа 3. Порівняння виразів. Розклад числа на множники.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BA" w:rsidRDefault="00592EBA" w:rsidP="001C1EAD">
            <w:pPr>
              <w:spacing w:before="120" w:after="120" w:line="240" w:lineRule="auto"/>
              <w:rPr>
                <w:rFonts w:ascii="Times New Roman" w:hAnsi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val="uk-UA" w:eastAsia="ru-RU"/>
              </w:rPr>
              <w:t xml:space="preserve"> Підручник,</w:t>
            </w:r>
          </w:p>
          <w:p w:rsidR="00592EBA" w:rsidRDefault="00592EBA" w:rsidP="001C1EAD">
            <w:pPr>
              <w:spacing w:before="120" w:after="120" w:line="240" w:lineRule="auto"/>
              <w:rPr>
                <w:rFonts w:ascii="Times New Roman" w:hAnsi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val="uk-UA" w:eastAsia="ru-RU"/>
              </w:rPr>
              <w:t>Картка</w:t>
            </w:r>
          </w:p>
          <w:p w:rsidR="00592EBA" w:rsidRDefault="00592EBA" w:rsidP="001C1EAD">
            <w:pPr>
              <w:spacing w:before="120" w:after="120" w:line="240" w:lineRule="auto"/>
              <w:rPr>
                <w:rFonts w:ascii="Times New Roman" w:hAnsi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val="uk-UA" w:eastAsia="ru-RU"/>
              </w:rPr>
              <w:t>Ютуб</w:t>
            </w:r>
          </w:p>
          <w:p w:rsidR="00592EBA" w:rsidRPr="00733D9D" w:rsidRDefault="00592EBA" w:rsidP="001C1EAD">
            <w:pPr>
              <w:spacing w:before="120" w:after="120" w:line="240" w:lineRule="auto"/>
              <w:rPr>
                <w:rFonts w:ascii="Times New Roman" w:hAnsi="Times New Roman"/>
                <w:sz w:val="32"/>
                <w:szCs w:val="32"/>
                <w:lang w:val="uk-UA" w:eastAsia="ru-RU"/>
              </w:rPr>
            </w:pPr>
            <w:hyperlink r:id="rId10" w:history="1">
              <w:r w:rsidRPr="00B57F51">
                <w:rPr>
                  <w:rStyle w:val="Hyperlink"/>
                  <w:sz w:val="32"/>
                  <w:szCs w:val="32"/>
                  <w:lang w:val="uk-UA" w:eastAsia="ru-RU"/>
                </w:rPr>
                <w:t>https://www.youtube.com/watch?v=bZgxUgkrYqA</w:t>
              </w:r>
            </w:hyperlink>
            <w:r>
              <w:rPr>
                <w:rFonts w:ascii="Times New Roman" w:hAnsi="Times New Roman"/>
                <w:sz w:val="32"/>
                <w:szCs w:val="32"/>
                <w:lang w:val="uk-UA" w:eastAsia="ru-RU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BA" w:rsidRPr="009C1AC1" w:rsidRDefault="00592EBA" w:rsidP="00E9130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Обчислити вирази – с.104 №5 .Порівняти вирази (картка).Роз в’язати задачу – с.104 №6.</w:t>
            </w:r>
          </w:p>
        </w:tc>
      </w:tr>
      <w:tr w:rsidR="00592EBA" w:rsidRPr="009C1AC1" w:rsidTr="005344C4">
        <w:trPr>
          <w:trHeight w:val="222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BA" w:rsidRDefault="00592EBA" w:rsidP="00E9130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BA" w:rsidRDefault="00592EBA" w:rsidP="00E9130B">
            <w:pPr>
              <w:spacing w:before="120" w:after="120"/>
              <w:contextualSpacing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Я досліджую світ (інформатична галузь)</w:t>
            </w:r>
          </w:p>
          <w:p w:rsidR="00592EBA" w:rsidRPr="009C1AC1" w:rsidRDefault="00592EBA" w:rsidP="00E9130B">
            <w:pPr>
              <w:spacing w:before="120" w:after="120"/>
              <w:contextualSpacing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Тема: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Збирання даних в тому числі цифровими пристроями,їх фіксація на носіях. Розпізнавання та зчитування інформації різного виду. Збереження даних та інформації на носіях. Приклади доступних носіїв. Передавання інформації від людини до пристроїв і навпаки.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BA" w:rsidRDefault="00592EBA" w:rsidP="00E9130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Ютуб</w:t>
            </w:r>
          </w:p>
          <w:p w:rsidR="00592EBA" w:rsidRDefault="00592EBA" w:rsidP="00E9130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92EBA" w:rsidRDefault="00592EBA" w:rsidP="00E9130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hyperlink r:id="rId11" w:history="1">
              <w:r w:rsidRPr="00B57F51">
                <w:rPr>
                  <w:rStyle w:val="Hyperlink"/>
                  <w:sz w:val="24"/>
                  <w:szCs w:val="24"/>
                  <w:lang w:val="uk-UA" w:eastAsia="ru-RU"/>
                </w:rPr>
                <w:t>https://www.youtube.com/watch?v=1fK21lub1Bk</w:t>
              </w:r>
            </w:hyperlink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592EBA" w:rsidRPr="0020487B" w:rsidRDefault="00592EBA" w:rsidP="00E9130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hyperlink r:id="rId12" w:history="1">
              <w:r w:rsidRPr="00B57F51">
                <w:rPr>
                  <w:rStyle w:val="Hyperlink"/>
                  <w:sz w:val="24"/>
                  <w:szCs w:val="24"/>
                  <w:lang w:val="uk-UA" w:eastAsia="ru-RU"/>
                </w:rPr>
                <w:t>https://www.youtube.com/watch?v=CuEZxC44edM</w:t>
              </w:r>
            </w:hyperlink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BA" w:rsidRPr="005012F3" w:rsidRDefault="00592EBA" w:rsidP="00E9130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Зробити фото на телефон пам’ятних місць свого села. Зберегти їх. Передати дану інформацію своєму товаришу.Повторити правила безпечної поведінки з цифровими пристроями.</w:t>
            </w:r>
          </w:p>
        </w:tc>
      </w:tr>
      <w:tr w:rsidR="00592EBA" w:rsidRPr="006F699A" w:rsidTr="005344C4">
        <w:trPr>
          <w:trHeight w:val="4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BA" w:rsidRDefault="00592EBA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BA" w:rsidRDefault="00592EBA" w:rsidP="00E9130B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val="uk-UA" w:eastAsia="ru-RU"/>
              </w:rPr>
              <w:t>Середа,  10 березня</w:t>
            </w:r>
          </w:p>
          <w:p w:rsidR="00592EBA" w:rsidRDefault="00592EBA" w:rsidP="00E9130B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val="uk-UA" w:eastAsia="ru-RU"/>
              </w:rPr>
              <w:t>Я досліджую світ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 xml:space="preserve"> (технологічна галузь)</w:t>
            </w:r>
          </w:p>
          <w:p w:rsidR="00592EBA" w:rsidRDefault="00592EBA" w:rsidP="009C1AC1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Тема: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Моделювання , конструювання та виготовлення виробів із готових елементів ,деталей конструктора. Танграм. Добір конструкційних матеріалів,інструментів та пристосувань для виготовлення виробу. Безпечні прийоми праці. Демонстрація результатів власної діяльності. 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BA" w:rsidRDefault="00592EBA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Підручник»Я досліджую світ»-с,26</w:t>
            </w:r>
          </w:p>
          <w:p w:rsidR="00592EBA" w:rsidRDefault="00592EBA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Ютуб</w:t>
            </w:r>
          </w:p>
          <w:p w:rsidR="00592EBA" w:rsidRPr="00C82509" w:rsidRDefault="00592EBA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uk-UA" w:eastAsia="ru-RU"/>
              </w:rPr>
            </w:pPr>
            <w:r w:rsidRPr="00C82509">
              <w:rPr>
                <w:rFonts w:ascii="Times New Roman" w:hAnsi="Times New Roman"/>
                <w:color w:val="0070C0"/>
                <w:sz w:val="24"/>
                <w:szCs w:val="24"/>
                <w:lang w:val="uk-UA" w:eastAsia="ru-RU"/>
              </w:rPr>
              <w:t>https://www.youtube.com/watch?v=5SfVmYfskTc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BA" w:rsidRDefault="00592EBA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Створити виріб за шаблоном та власним задумом. .Повторити правила безпечної поведінки.</w:t>
            </w:r>
          </w:p>
        </w:tc>
      </w:tr>
      <w:tr w:rsidR="00592EBA" w:rsidRPr="005B1F20" w:rsidTr="005344C4">
        <w:trPr>
          <w:trHeight w:val="4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BA" w:rsidRDefault="00592EBA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BA" w:rsidRDefault="00592EBA" w:rsidP="00E9130B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val="uk-UA" w:eastAsia="ru-RU"/>
              </w:rPr>
              <w:t xml:space="preserve">Математика </w:t>
            </w:r>
          </w:p>
          <w:p w:rsidR="00592EBA" w:rsidRDefault="00592EBA" w:rsidP="008D49D9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val="uk-UA" w:eastAsia="ru-RU"/>
              </w:rPr>
              <w:t>Тема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0F0F0"/>
                <w:lang w:val="uk-UA"/>
              </w:rPr>
              <w:t xml:space="preserve"> Знаходження спільних добутків числа 2 і 3 .Поняття удвічі, утричі, креслення відрізків: «у … довший « та «на… довший». 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BA" w:rsidRDefault="00592EBA" w:rsidP="00E9130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Ютуб</w:t>
            </w:r>
          </w:p>
          <w:p w:rsidR="00592EBA" w:rsidRPr="00733D9D" w:rsidRDefault="00592EBA" w:rsidP="00E9130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hyperlink r:id="rId13" w:history="1">
              <w:r w:rsidRPr="00B57F51">
                <w:rPr>
                  <w:rStyle w:val="Hyperlink"/>
                  <w:sz w:val="24"/>
                  <w:szCs w:val="24"/>
                  <w:lang w:val="uk-UA" w:eastAsia="ru-RU"/>
                </w:rPr>
                <w:t>https://www.youtube.com/watch?v=ndWKAjk8854</w:t>
              </w:r>
            </w:hyperlink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592EBA" w:rsidRPr="00E61450" w:rsidRDefault="00592EBA" w:rsidP="00E9130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592EBA" w:rsidRPr="00E61450" w:rsidRDefault="00592EBA" w:rsidP="00E9130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BA" w:rsidRDefault="00592EBA" w:rsidP="008D49D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Обчислити добуток і суму -с.105 №6.Накресли ти відрізок вдвічі довший від відрізка АВ (АВ= </w:t>
            </w:r>
            <w:smartTag w:uri="urn:schemas-microsoft-com:office:smarttags" w:element="metricconverter">
              <w:smartTagPr>
                <w:attr w:name="ProductID" w:val="3 см"/>
              </w:smartTagPr>
              <w:r>
                <w:rPr>
                  <w:rFonts w:ascii="Times New Roman" w:hAnsi="Times New Roman"/>
                  <w:sz w:val="24"/>
                  <w:szCs w:val="24"/>
                  <w:lang w:val="uk-UA" w:eastAsia="ru-RU"/>
                </w:rPr>
                <w:t>3 см</w:t>
              </w:r>
            </w:smartTag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).Розв’язати задачу-с.104 №1. </w:t>
            </w:r>
          </w:p>
        </w:tc>
      </w:tr>
      <w:tr w:rsidR="00592EBA" w:rsidRPr="000C5097" w:rsidTr="005344C4">
        <w:trPr>
          <w:trHeight w:val="4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BA" w:rsidRDefault="00592EBA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BA" w:rsidRDefault="00592EBA" w:rsidP="00E9130B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val="uk-UA" w:eastAsia="ru-RU"/>
              </w:rPr>
              <w:t>Українська мова</w:t>
            </w:r>
          </w:p>
          <w:p w:rsidR="00592EBA" w:rsidRPr="004F5960" w:rsidRDefault="00592EBA" w:rsidP="008D49D9">
            <w:pPr>
              <w:spacing w:before="120" w:after="12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val="uk-UA" w:eastAsia="ru-RU"/>
              </w:rPr>
              <w:t>Тема: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0F0F0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0F0F0"/>
                <w:lang w:val="uk-UA"/>
              </w:rPr>
              <w:t>Робота з дитячою книжкою. Слухання аудіоказки. Виокремлення інформації з тексту. Обговорення інформації. Створення письмового висловлювання.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BA" w:rsidRDefault="00592EBA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Ютуб</w:t>
            </w:r>
          </w:p>
          <w:p w:rsidR="00592EBA" w:rsidRPr="0020487B" w:rsidRDefault="00592EBA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hyperlink r:id="rId14" w:history="1">
              <w:r w:rsidRPr="00B57F51">
                <w:rPr>
                  <w:rStyle w:val="Hyperlink"/>
                  <w:sz w:val="24"/>
                  <w:szCs w:val="24"/>
                  <w:lang w:val="uk-UA" w:eastAsia="ru-RU"/>
                </w:rPr>
                <w:t>https://www.youtube.com/watch?v=vvKblbzMiHI</w:t>
              </w:r>
            </w:hyperlink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BA" w:rsidRDefault="00592EBA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Прослухати аудіоказку. Висловити власну думку щодо прослуханого.Визначити тему та головну думку.Створити власне висловлюва ння на тему «Усі важливі в цьому світі»</w:t>
            </w:r>
          </w:p>
        </w:tc>
      </w:tr>
      <w:tr w:rsidR="00592EBA" w:rsidTr="005344C4">
        <w:trPr>
          <w:trHeight w:val="3405"/>
        </w:trPr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BA" w:rsidRDefault="00592EBA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BA" w:rsidRDefault="00592EBA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Фізична культура.</w:t>
            </w:r>
          </w:p>
          <w:p w:rsidR="00592EBA" w:rsidRDefault="00592EBA" w:rsidP="00FA102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 xml:space="preserve">Тема: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Загальнорозивальні вправи з предметами. Рухливі ігри та естафети. Правила безпечної поведінки під час ігор.вправ.естафет. 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BA" w:rsidRPr="00F44AD5" w:rsidRDefault="00592EBA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92EBA" w:rsidRDefault="00592EBA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Ютуб</w:t>
            </w:r>
          </w:p>
          <w:p w:rsidR="00592EBA" w:rsidRPr="00AC2589" w:rsidRDefault="00592EBA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hyperlink r:id="rId15" w:history="1">
              <w:r w:rsidRPr="00B57F51">
                <w:rPr>
                  <w:rStyle w:val="Hyperlink"/>
                  <w:sz w:val="24"/>
                  <w:szCs w:val="24"/>
                  <w:lang w:val="uk-UA" w:eastAsia="ru-RU"/>
                </w:rPr>
                <w:t>https://www.youtube.com/watch?v=4z6lSjAp05M</w:t>
              </w:r>
            </w:hyperlink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BA" w:rsidRDefault="00592EBA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Повторити правила безпечної поведінки.</w:t>
            </w:r>
          </w:p>
          <w:p w:rsidR="00592EBA" w:rsidRDefault="00592EBA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Виконати вправи за показом(відео).Грати у вивчені рухливі ігри та естафети.  </w:t>
            </w:r>
          </w:p>
        </w:tc>
      </w:tr>
      <w:tr w:rsidR="00592EBA" w:rsidRPr="00D77026" w:rsidTr="005344C4">
        <w:trPr>
          <w:trHeight w:val="3795"/>
        </w:trPr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BA" w:rsidRDefault="00592EBA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BA" w:rsidRDefault="00592EBA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Четвер, 11 березня</w:t>
            </w:r>
          </w:p>
          <w:p w:rsidR="00592EBA" w:rsidRDefault="00592EBA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 xml:space="preserve"> Я досліджую світ(природнича галузь)</w:t>
            </w:r>
          </w:p>
          <w:p w:rsidR="00592EBA" w:rsidRDefault="00592EBA" w:rsidP="004925E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Тема: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Використання природних і штучних матеріалів у побуті </w:t>
            </w:r>
            <w:r w:rsidRPr="00F84C45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.</w:t>
            </w:r>
          </w:p>
          <w:p w:rsidR="00592EBA" w:rsidRDefault="00592EBA" w:rsidP="004925E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BA" w:rsidRDefault="00592EBA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92EBA" w:rsidRDefault="00592EBA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Ютуб</w:t>
            </w:r>
          </w:p>
          <w:p w:rsidR="00592EBA" w:rsidRPr="00C82509" w:rsidRDefault="00592EBA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6" w:history="1">
              <w:r w:rsidRPr="00B57F51">
                <w:rPr>
                  <w:rStyle w:val="Hyperlink"/>
                  <w:sz w:val="24"/>
                  <w:szCs w:val="24"/>
                  <w:lang w:val="uk-UA"/>
                </w:rPr>
                <w:t>https://www.youtube.com/watch?v=9S1rpR1Itcw</w:t>
              </w:r>
            </w:hyperlink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92EBA" w:rsidRPr="00C82509" w:rsidRDefault="00592EBA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7" w:history="1">
              <w:r w:rsidRPr="00B57F51">
                <w:rPr>
                  <w:rStyle w:val="Hyperlink"/>
                  <w:sz w:val="24"/>
                  <w:szCs w:val="24"/>
                  <w:lang w:val="uk-UA"/>
                </w:rPr>
                <w:t>https://www.youtube.com/watch?v=3JCStay8QKw</w:t>
              </w:r>
            </w:hyperlink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BA" w:rsidRPr="004840B0" w:rsidRDefault="00592EBA" w:rsidP="004925E3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4840B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4840B0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Розпізнати природні та рукотворні об’єкти (відео). </w:t>
            </w:r>
          </w:p>
          <w:p w:rsidR="00592EBA" w:rsidRPr="00190D56" w:rsidRDefault="00592EBA" w:rsidP="004925E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840B0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Пояснити як викорис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т</w:t>
            </w:r>
            <w:r w:rsidRPr="004840B0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о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вувати </w:t>
            </w:r>
            <w:r w:rsidRPr="004840B0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штучні матеріали на о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с</w:t>
            </w:r>
            <w:r w:rsidRPr="004840B0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нові їхніх властивостей.Описати процес вигото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в</w:t>
            </w:r>
            <w:r w:rsidRPr="004840B0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лення скла.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592EBA" w:rsidRPr="00D77026" w:rsidTr="005344C4">
        <w:trPr>
          <w:trHeight w:val="3120"/>
        </w:trPr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BA" w:rsidRDefault="00592EBA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BA" w:rsidRDefault="00592EBA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Я досліджую світ(природнича галузь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)</w:t>
            </w:r>
          </w:p>
          <w:p w:rsidR="00592EBA" w:rsidRPr="00F84C45" w:rsidRDefault="00592EBA" w:rsidP="00FA102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Тема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Винаходи людства та їхній вплив на життєдіяльність людини. </w:t>
            </w:r>
          </w:p>
          <w:p w:rsidR="00592EBA" w:rsidRDefault="00592EBA" w:rsidP="00FA102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BA" w:rsidRDefault="00592EBA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Підручник .</w:t>
            </w:r>
          </w:p>
          <w:p w:rsidR="00592EBA" w:rsidRDefault="00592EBA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Ютуб</w:t>
            </w:r>
          </w:p>
          <w:p w:rsidR="00592EBA" w:rsidRDefault="00592EBA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8" w:history="1">
              <w:r w:rsidRPr="00B57F51">
                <w:rPr>
                  <w:rStyle w:val="Hyperlink"/>
                  <w:sz w:val="24"/>
                  <w:szCs w:val="24"/>
                  <w:lang w:val="uk-UA"/>
                </w:rPr>
                <w:t>https://www.youtube.com/watch?v=vBkDVt5P2t0</w:t>
              </w:r>
            </w:hyperlink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92EBA" w:rsidRPr="00F82322" w:rsidRDefault="00592EBA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9" w:history="1">
              <w:r w:rsidRPr="00B57F51">
                <w:rPr>
                  <w:rStyle w:val="Hyperlink"/>
                  <w:sz w:val="24"/>
                  <w:szCs w:val="24"/>
                  <w:lang w:val="uk-UA"/>
                </w:rPr>
                <w:t>https://www.youtube.com/watch?v=Pb4noGc8y0w</w:t>
              </w:r>
            </w:hyperlink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BA" w:rsidRPr="008B6F89" w:rsidRDefault="00592EBA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Опрацювати матеріал у підручнику – с.50 -54, 57 </w:t>
            </w:r>
          </w:p>
        </w:tc>
      </w:tr>
      <w:tr w:rsidR="00592EBA" w:rsidRPr="000B3178" w:rsidTr="005344C4">
        <w:trPr>
          <w:trHeight w:val="2340"/>
        </w:trPr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BA" w:rsidRDefault="00592EBA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BA" w:rsidRDefault="00592EBA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Математика</w:t>
            </w:r>
          </w:p>
          <w:p w:rsidR="00592EBA" w:rsidRPr="00F84C45" w:rsidRDefault="00592EBA" w:rsidP="006E513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 xml:space="preserve">Тема </w:t>
            </w:r>
            <w:r w:rsidRPr="00A54E2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Поняття «удвічі»,»утричі», складання і розв’язування задач на одну і на дві дії за малюнком. Креслення відрізків </w:t>
            </w:r>
            <w:r w:rsidRPr="00A54E24">
              <w:rPr>
                <w:rFonts w:ascii="Times New Roman" w:hAnsi="Times New Roman"/>
                <w:sz w:val="24"/>
                <w:szCs w:val="24"/>
                <w:shd w:val="clear" w:color="auto" w:fill="F0F0F0"/>
                <w:lang w:val="uk-UA"/>
              </w:rPr>
              <w:t>«у … довший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0F0F0"/>
                <w:lang w:val="uk-UA"/>
              </w:rPr>
              <w:t xml:space="preserve"> « та «на… довший».</w:t>
            </w:r>
          </w:p>
          <w:p w:rsidR="00592EBA" w:rsidRPr="00592D65" w:rsidRDefault="00592EBA" w:rsidP="006E513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BA" w:rsidRDefault="00592EBA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92EBA" w:rsidRDefault="00592EBA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Підручник</w:t>
            </w:r>
          </w:p>
          <w:p w:rsidR="00592EBA" w:rsidRDefault="00592EBA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0" w:history="1">
              <w:r w:rsidRPr="00B57F51">
                <w:rPr>
                  <w:rStyle w:val="Hyperlink"/>
                  <w:sz w:val="24"/>
                  <w:szCs w:val="24"/>
                  <w:lang w:val="uk-UA"/>
                </w:rPr>
                <w:t>https://www.youtube.com/watch?v=nnJNKahzI-o</w:t>
              </w:r>
            </w:hyperlink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92EBA" w:rsidRPr="00733D9D" w:rsidRDefault="00592EBA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BA" w:rsidRDefault="00592EBA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Підручник – с. 106 №2 ,4,8.</w:t>
            </w:r>
          </w:p>
        </w:tc>
      </w:tr>
      <w:tr w:rsidR="00592EBA" w:rsidRPr="006E5134" w:rsidTr="005344C4">
        <w:trPr>
          <w:trHeight w:val="2295"/>
        </w:trPr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BA" w:rsidRDefault="00592EBA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BA" w:rsidRDefault="00592EBA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Мистецтво</w:t>
            </w:r>
          </w:p>
          <w:p w:rsidR="00592EBA" w:rsidRPr="00F81D76" w:rsidRDefault="00592EBA" w:rsidP="006E513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Тема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>:</w:t>
            </w:r>
            <w:r>
              <w:t xml:space="preserve"> </w:t>
            </w:r>
            <w:r>
              <w:rPr>
                <w:lang w:val="uk-UA"/>
              </w:rPr>
              <w:t xml:space="preserve"> Життєві обставини , за яких звучить марш, пісня,танець. Малювання графічними матеріалами. Дотримання охайності та правил техніки безпеки. Презентація власної творчості .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BA" w:rsidRDefault="00592EBA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Ютуб</w:t>
            </w:r>
          </w:p>
          <w:p w:rsidR="00592EBA" w:rsidRDefault="00592EBA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92EBA" w:rsidRDefault="00592EBA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</w:pPr>
            <w:hyperlink r:id="rId21" w:history="1">
              <w:r w:rsidRPr="00B57F51">
                <w:rPr>
                  <w:rStyle w:val="Hyperlink"/>
                  <w:sz w:val="24"/>
                  <w:szCs w:val="24"/>
                  <w:lang w:val="uk-UA"/>
                </w:rPr>
                <w:t>https://www.youtube.com/watch?v=VrxvOAWhOUQ</w:t>
              </w:r>
            </w:hyperlink>
          </w:p>
          <w:p w:rsidR="00592EBA" w:rsidRPr="00056C5F" w:rsidRDefault="00592EBA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</w:pPr>
            <w:r w:rsidRPr="00056C5F"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  <w:t>https://www.youtube.com/watch?v=jne1MlWOIpc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BA" w:rsidRDefault="00592EBA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Прослухати твір та висловити свої враження. Дослідити , за яких обставин звучать марш,пісня,танець. Намалювати фарбами композицію.</w:t>
            </w:r>
          </w:p>
        </w:tc>
      </w:tr>
      <w:tr w:rsidR="00592EBA" w:rsidRPr="00C64D95" w:rsidTr="005344C4">
        <w:trPr>
          <w:trHeight w:val="2538"/>
        </w:trPr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BA" w:rsidRDefault="00592EBA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BA" w:rsidRDefault="00592EBA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Мистецтво</w:t>
            </w:r>
          </w:p>
          <w:p w:rsidR="00592EBA" w:rsidRDefault="00592EBA" w:rsidP="003603D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Тема: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Поєднання елементів різних типів музики в одному творі . Відтворення рухами характеру і темпу , ритму музики. Малювання графічними матеріалами, фарбами. Дотримання охайності і правил техніки безпеки. Презентація власної творчості. 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BA" w:rsidRDefault="00592EBA" w:rsidP="00E9130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92EBA" w:rsidRDefault="00592EBA" w:rsidP="00E9130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Ютуб</w:t>
            </w:r>
          </w:p>
          <w:p w:rsidR="00592EBA" w:rsidRDefault="00592EBA" w:rsidP="00E9130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92EBA" w:rsidRDefault="00592EBA" w:rsidP="00E9130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2" w:history="1">
              <w:r w:rsidRPr="00B57F51">
                <w:rPr>
                  <w:rStyle w:val="Hyperlink"/>
                  <w:sz w:val="24"/>
                  <w:szCs w:val="24"/>
                  <w:lang w:val="uk-UA"/>
                </w:rPr>
                <w:t>https://www.youtube.com/watch?v=xX5eXQ9yNf4</w:t>
              </w:r>
            </w:hyperlink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92EBA" w:rsidRPr="00056C5F" w:rsidRDefault="00592EBA" w:rsidP="00E9130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3" w:history="1">
              <w:r w:rsidRPr="00B57F51">
                <w:rPr>
                  <w:rStyle w:val="Hyperlink"/>
                  <w:sz w:val="24"/>
                  <w:szCs w:val="24"/>
                  <w:lang w:val="uk-UA"/>
                </w:rPr>
                <w:t>https://www.youtube.com/watch?v=E64b35Z-F2E</w:t>
              </w:r>
            </w:hyperlink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92EBA" w:rsidRPr="00246E76" w:rsidRDefault="00592EBA" w:rsidP="00E9130B">
            <w:pPr>
              <w:spacing w:before="120" w:after="120" w:line="240" w:lineRule="auto"/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BA" w:rsidRDefault="00592EBA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Повторити вивчені пісні.Розучити нову пісню(відео).</w:t>
            </w:r>
          </w:p>
        </w:tc>
      </w:tr>
      <w:tr w:rsidR="00592EBA" w:rsidRPr="00CF2443" w:rsidTr="005344C4">
        <w:trPr>
          <w:trHeight w:val="1860"/>
        </w:trPr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BA" w:rsidRDefault="00592EBA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BA" w:rsidRDefault="00592EBA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 w:rsidRPr="000C509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П</w:t>
            </w:r>
            <w:r w:rsidRPr="006E513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`</w:t>
            </w:r>
            <w:r w:rsidRPr="000C509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 xml:space="preserve">ятниця,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12 березня</w:t>
            </w:r>
          </w:p>
          <w:p w:rsidR="00592EBA" w:rsidRPr="00F84C45" w:rsidRDefault="00592EBA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 w:rsidRPr="00F84C4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Я досліджую світ(мовно- літературна галузь)</w:t>
            </w:r>
          </w:p>
          <w:p w:rsidR="00592EBA" w:rsidRPr="00CF2443" w:rsidRDefault="00592EBA" w:rsidP="00543E7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84C4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Тема:</w:t>
            </w:r>
            <w:r w:rsidRPr="00CF2443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Правдива і неправдива інформація. Мультфільми .Елементи форми і їх значення для сприйняття основних ідей. Створення письмового висловлювання. 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BA" w:rsidRPr="00590B85" w:rsidRDefault="00592EBA" w:rsidP="00543E7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592EBA" w:rsidRDefault="00592EBA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Ютуб</w:t>
            </w:r>
          </w:p>
          <w:p w:rsidR="00592EBA" w:rsidRDefault="00592EBA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hyperlink r:id="rId24" w:history="1">
              <w:r w:rsidRPr="00B57F51">
                <w:rPr>
                  <w:rStyle w:val="Hyperlink"/>
                  <w:sz w:val="24"/>
                  <w:szCs w:val="24"/>
                  <w:shd w:val="clear" w:color="auto" w:fill="FFFFFF"/>
                  <w:lang w:val="uk-UA"/>
                </w:rPr>
                <w:t>https://www.youtube.com/watch?v=_FokT5d5ZWY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592EBA" w:rsidRDefault="00592EBA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hyperlink r:id="rId25" w:history="1">
              <w:r w:rsidRPr="00B57F51">
                <w:rPr>
                  <w:rStyle w:val="Hyperlink"/>
                  <w:sz w:val="24"/>
                  <w:szCs w:val="24"/>
                  <w:shd w:val="clear" w:color="auto" w:fill="FFFFFF"/>
                  <w:lang w:val="uk-UA"/>
                </w:rPr>
                <w:t>https://www.youtube.com/watch?v=msiX51tAyBU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592EBA" w:rsidRPr="0072569F" w:rsidRDefault="00592EBA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hyperlink r:id="rId26" w:history="1">
              <w:r w:rsidRPr="00B57F51">
                <w:rPr>
                  <w:rStyle w:val="Hyperlink"/>
                  <w:sz w:val="24"/>
                  <w:szCs w:val="24"/>
                  <w:shd w:val="clear" w:color="auto" w:fill="FFFFFF"/>
                  <w:lang w:val="uk-UA"/>
                </w:rPr>
                <w:t>https://www.youtube.com/watch?v=H7yBXFcN6jA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BA" w:rsidRDefault="00592EBA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Переглянути мультфільм, охарактеризу вати головних героїв. Створити власне висловлював ння «Чому мені подобається цей герой?».Запи сати рукописними буквами.</w:t>
            </w:r>
          </w:p>
        </w:tc>
      </w:tr>
      <w:tr w:rsidR="00592EBA" w:rsidRPr="00CF2443" w:rsidTr="005344C4">
        <w:trPr>
          <w:trHeight w:val="2910"/>
        </w:trPr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BA" w:rsidRDefault="00592EBA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BA" w:rsidRPr="00F84C45" w:rsidRDefault="00592EBA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  <w:r w:rsidRPr="00F84C4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shd w:val="clear" w:color="auto" w:fill="FFFFFF"/>
                <w:lang w:val="uk-UA"/>
              </w:rPr>
              <w:t>Я досліджую світ(мовно- літературна галузь)</w:t>
            </w:r>
          </w:p>
          <w:p w:rsidR="00592EBA" w:rsidRDefault="00592EBA" w:rsidP="00543E7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84C4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shd w:val="clear" w:color="auto" w:fill="FFFFFF"/>
                <w:lang w:val="uk-UA"/>
              </w:rPr>
              <w:t>Тема</w:t>
            </w:r>
            <w:r w:rsidRPr="0094672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shd w:val="clear" w:color="auto" w:fill="FFFFFF"/>
                <w:lang w:val="uk-UA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Інсценізація улюблених казок і віршів . Жести, міміка, інтонації, пози, дії -несловесний складник висловлювань. Декорації та театральний реквізит. Створення невеликих висловлювань на добре відому тему з різною метою спілкування. 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BA" w:rsidRDefault="00592EBA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Ютуб</w:t>
            </w:r>
          </w:p>
          <w:p w:rsidR="00592EBA" w:rsidRDefault="00592EBA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hyperlink r:id="rId27" w:history="1">
              <w:r w:rsidRPr="00B57F51">
                <w:rPr>
                  <w:rStyle w:val="Hyperlink"/>
                  <w:sz w:val="24"/>
                  <w:szCs w:val="24"/>
                  <w:shd w:val="clear" w:color="auto" w:fill="FFFFFF"/>
                  <w:lang w:val="uk-UA"/>
                </w:rPr>
                <w:t>https://www.youtube.com/watch?v=hzLZAUcI7rc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592EBA" w:rsidRPr="0072569F" w:rsidRDefault="00592EBA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592EBA" w:rsidRPr="0072569F" w:rsidRDefault="00592EBA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hyperlink r:id="rId28" w:history="1">
              <w:r w:rsidRPr="00B57F51">
                <w:rPr>
                  <w:rStyle w:val="Hyperlink"/>
                  <w:sz w:val="24"/>
                  <w:szCs w:val="24"/>
                  <w:shd w:val="clear" w:color="auto" w:fill="FFFFFF"/>
                  <w:lang w:val="uk-UA"/>
                </w:rPr>
                <w:t>https://www.youtube.com/watch?v=nEWS0onUcAQ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BA" w:rsidRDefault="00592EBA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Інсценізувати улюблену казку або вірш (за вибором). Переглянути відео. Створити невелике висловлю вання на тему «Світ театру». </w:t>
            </w:r>
          </w:p>
        </w:tc>
      </w:tr>
      <w:tr w:rsidR="00592EBA" w:rsidRPr="0010216F" w:rsidTr="00707EC2">
        <w:trPr>
          <w:trHeight w:val="2205"/>
        </w:trPr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BA" w:rsidRDefault="00592EBA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BA" w:rsidRPr="00F84C45" w:rsidRDefault="00592EBA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 w:rsidRPr="00F84C4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Математика</w:t>
            </w:r>
          </w:p>
          <w:p w:rsidR="00592EBA" w:rsidRPr="00592D65" w:rsidRDefault="00592EBA" w:rsidP="0010216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 w:rsidRPr="00F84C4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Тема:</w:t>
            </w:r>
            <w:r>
              <w:t xml:space="preserve"> </w:t>
            </w:r>
            <w:r>
              <w:rPr>
                <w:lang w:val="uk-UA"/>
              </w:rPr>
              <w:t xml:space="preserve"> Складання задач на одну і на дві дії  за малюнком. Підбір відповідного множника у складеному виразі при відомому результаті. 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BA" w:rsidRDefault="00592EBA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Картка  </w:t>
            </w:r>
          </w:p>
          <w:p w:rsidR="00592EBA" w:rsidRDefault="00592EBA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hyperlink r:id="rId29" w:history="1">
              <w:r w:rsidRPr="00B57F51">
                <w:rPr>
                  <w:rStyle w:val="Hyperlink"/>
                  <w:sz w:val="24"/>
                  <w:szCs w:val="24"/>
                  <w:shd w:val="clear" w:color="auto" w:fill="FFFFFF"/>
                  <w:lang w:val="uk-UA"/>
                </w:rPr>
                <w:t>https://www.youtube.com/watch?v=GmhcQvLI2HA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592EBA" w:rsidRPr="00733D9D" w:rsidRDefault="00592EBA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hyperlink r:id="rId30" w:history="1">
              <w:r w:rsidRPr="00B57F51">
                <w:rPr>
                  <w:rStyle w:val="Hyperlink"/>
                  <w:sz w:val="24"/>
                  <w:szCs w:val="24"/>
                  <w:shd w:val="clear" w:color="auto" w:fill="FFFFFF"/>
                  <w:lang w:val="uk-UA"/>
                </w:rPr>
                <w:t>https://www.youtube.com/watch?v=QPNd3H12DrA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BA" w:rsidRPr="00200135" w:rsidRDefault="00592EBA" w:rsidP="003048F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Скласти задачу на 1 дію за малюнком . Знайти відповідний множник у складеному виразі при відомому результаті. </w:t>
            </w:r>
          </w:p>
          <w:p w:rsidR="00592EBA" w:rsidRPr="00200135" w:rsidRDefault="00592EBA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592EBA" w:rsidRPr="00707EC2" w:rsidTr="00F7122B">
        <w:trPr>
          <w:trHeight w:val="3195"/>
        </w:trPr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BA" w:rsidRDefault="00592EBA" w:rsidP="00E9130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BA" w:rsidRDefault="00592EBA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>Фізична культура</w:t>
            </w:r>
          </w:p>
          <w:p w:rsidR="00592EBA" w:rsidRPr="00F84C45" w:rsidRDefault="00592EBA" w:rsidP="0010216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 xml:space="preserve">Тема: </w:t>
            </w:r>
            <w:r w:rsidRPr="000C294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Дитячий фітнес: танцювальна аеробіка , танцювальні імпровізаційні вправи.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0C294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Рухливі ігри та естафети . Правила безпечної поведінки під час виконання фізичних вправ , естафет , ігор.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BA" w:rsidRDefault="00592EBA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Ютуб</w:t>
            </w:r>
          </w:p>
          <w:p w:rsidR="00592EBA" w:rsidRPr="00AC2589" w:rsidRDefault="00592EBA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hyperlink r:id="rId31" w:history="1">
              <w:r w:rsidRPr="00B57F51">
                <w:rPr>
                  <w:rStyle w:val="Hyperlink"/>
                  <w:sz w:val="24"/>
                  <w:szCs w:val="24"/>
                  <w:shd w:val="clear" w:color="auto" w:fill="FFFFFF"/>
                  <w:lang w:val="uk-UA"/>
                </w:rPr>
                <w:t>https://www.youtube.com/watch?v=L8N45yKx2Ww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EBA" w:rsidRDefault="00592EBA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Повторити правила безпечної поведінки. Виконати вправи танцювальної аеробіки. (відео) </w:t>
            </w:r>
          </w:p>
          <w:p w:rsidR="00592EBA" w:rsidRDefault="00592EBA" w:rsidP="00E91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Грати у вивчені рухливі ігри.</w:t>
            </w:r>
          </w:p>
        </w:tc>
      </w:tr>
    </w:tbl>
    <w:p w:rsidR="00592EBA" w:rsidRDefault="00592EBA" w:rsidP="003133C8">
      <w:pPr>
        <w:rPr>
          <w:rFonts w:ascii="Times New Roman" w:hAnsi="Times New Roman"/>
          <w:sz w:val="24"/>
          <w:szCs w:val="24"/>
          <w:lang w:val="uk-UA"/>
        </w:rPr>
      </w:pPr>
    </w:p>
    <w:p w:rsidR="00592EBA" w:rsidRDefault="00592EBA" w:rsidP="003133C8">
      <w:pPr>
        <w:rPr>
          <w:rFonts w:ascii="Times New Roman" w:hAnsi="Times New Roman"/>
          <w:sz w:val="24"/>
          <w:szCs w:val="24"/>
          <w:lang w:val="uk-UA"/>
        </w:rPr>
      </w:pPr>
    </w:p>
    <w:p w:rsidR="00592EBA" w:rsidRDefault="00592EBA" w:rsidP="003133C8">
      <w:pPr>
        <w:rPr>
          <w:rFonts w:ascii="Times New Roman" w:hAnsi="Times New Roman"/>
          <w:sz w:val="24"/>
          <w:szCs w:val="24"/>
          <w:lang w:val="uk-UA"/>
        </w:rPr>
      </w:pPr>
    </w:p>
    <w:p w:rsidR="00592EBA" w:rsidRDefault="00592EBA" w:rsidP="003133C8">
      <w:pPr>
        <w:rPr>
          <w:rFonts w:ascii="Times New Roman" w:hAnsi="Times New Roman"/>
          <w:sz w:val="24"/>
          <w:szCs w:val="24"/>
          <w:lang w:val="uk-UA"/>
        </w:rPr>
      </w:pPr>
    </w:p>
    <w:p w:rsidR="00592EBA" w:rsidRDefault="00592EBA" w:rsidP="003133C8">
      <w:pPr>
        <w:rPr>
          <w:rFonts w:ascii="Times New Roman" w:hAnsi="Times New Roman"/>
          <w:sz w:val="24"/>
          <w:szCs w:val="24"/>
          <w:lang w:val="uk-UA"/>
        </w:rPr>
      </w:pPr>
    </w:p>
    <w:p w:rsidR="00592EBA" w:rsidRPr="00707EC2" w:rsidRDefault="00592EBA">
      <w:pPr>
        <w:rPr>
          <w:lang w:val="uk-UA"/>
        </w:rPr>
      </w:pPr>
    </w:p>
    <w:sectPr w:rsidR="00592EBA" w:rsidRPr="00707EC2" w:rsidSect="008E6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708"/>
    <w:rsid w:val="00020E3B"/>
    <w:rsid w:val="000258AA"/>
    <w:rsid w:val="00026814"/>
    <w:rsid w:val="00031C85"/>
    <w:rsid w:val="00043C7A"/>
    <w:rsid w:val="000568BB"/>
    <w:rsid w:val="00056C5F"/>
    <w:rsid w:val="00085D3E"/>
    <w:rsid w:val="00094D44"/>
    <w:rsid w:val="000B3178"/>
    <w:rsid w:val="000B462A"/>
    <w:rsid w:val="000B63C9"/>
    <w:rsid w:val="000C2943"/>
    <w:rsid w:val="000C5097"/>
    <w:rsid w:val="000D05EF"/>
    <w:rsid w:val="0010216F"/>
    <w:rsid w:val="00113BA7"/>
    <w:rsid w:val="00125BB7"/>
    <w:rsid w:val="001725EA"/>
    <w:rsid w:val="00180FFF"/>
    <w:rsid w:val="00190D56"/>
    <w:rsid w:val="001A33B4"/>
    <w:rsid w:val="001A6B12"/>
    <w:rsid w:val="001C08AA"/>
    <w:rsid w:val="001C1EAD"/>
    <w:rsid w:val="001E03E4"/>
    <w:rsid w:val="001E5590"/>
    <w:rsid w:val="001F40EE"/>
    <w:rsid w:val="00200135"/>
    <w:rsid w:val="0020487B"/>
    <w:rsid w:val="00220DEF"/>
    <w:rsid w:val="00226E47"/>
    <w:rsid w:val="0023222E"/>
    <w:rsid w:val="00243FFD"/>
    <w:rsid w:val="00246E76"/>
    <w:rsid w:val="002810E7"/>
    <w:rsid w:val="002A49A8"/>
    <w:rsid w:val="002B4904"/>
    <w:rsid w:val="002E1A69"/>
    <w:rsid w:val="003048F9"/>
    <w:rsid w:val="003133C8"/>
    <w:rsid w:val="00313427"/>
    <w:rsid w:val="00342C38"/>
    <w:rsid w:val="003603DD"/>
    <w:rsid w:val="003634F9"/>
    <w:rsid w:val="00385F45"/>
    <w:rsid w:val="00387ACD"/>
    <w:rsid w:val="00395B7B"/>
    <w:rsid w:val="003B58A2"/>
    <w:rsid w:val="003B6B8D"/>
    <w:rsid w:val="00401888"/>
    <w:rsid w:val="00410189"/>
    <w:rsid w:val="004169B0"/>
    <w:rsid w:val="00436A0E"/>
    <w:rsid w:val="00437F1A"/>
    <w:rsid w:val="00474795"/>
    <w:rsid w:val="004840B0"/>
    <w:rsid w:val="004925E3"/>
    <w:rsid w:val="004A6F5F"/>
    <w:rsid w:val="004C5CD2"/>
    <w:rsid w:val="004C6575"/>
    <w:rsid w:val="004E3D2C"/>
    <w:rsid w:val="004F0C56"/>
    <w:rsid w:val="004F4891"/>
    <w:rsid w:val="004F5960"/>
    <w:rsid w:val="005012F3"/>
    <w:rsid w:val="00531F0F"/>
    <w:rsid w:val="005344C4"/>
    <w:rsid w:val="00543E7F"/>
    <w:rsid w:val="00576AA4"/>
    <w:rsid w:val="00590B85"/>
    <w:rsid w:val="00592D65"/>
    <w:rsid w:val="00592EBA"/>
    <w:rsid w:val="005B0912"/>
    <w:rsid w:val="005B1F20"/>
    <w:rsid w:val="005E0315"/>
    <w:rsid w:val="005F0358"/>
    <w:rsid w:val="005F2E88"/>
    <w:rsid w:val="00616436"/>
    <w:rsid w:val="00616D27"/>
    <w:rsid w:val="00660603"/>
    <w:rsid w:val="00664731"/>
    <w:rsid w:val="00665EAF"/>
    <w:rsid w:val="0066687F"/>
    <w:rsid w:val="006B5E5B"/>
    <w:rsid w:val="006C3FBA"/>
    <w:rsid w:val="006C4F54"/>
    <w:rsid w:val="006E5134"/>
    <w:rsid w:val="006F699A"/>
    <w:rsid w:val="0070199E"/>
    <w:rsid w:val="00707EC2"/>
    <w:rsid w:val="0072569F"/>
    <w:rsid w:val="00733D9D"/>
    <w:rsid w:val="00742AD9"/>
    <w:rsid w:val="00761CE4"/>
    <w:rsid w:val="00790E85"/>
    <w:rsid w:val="007A3A4C"/>
    <w:rsid w:val="007C4C1B"/>
    <w:rsid w:val="007C685D"/>
    <w:rsid w:val="00820C21"/>
    <w:rsid w:val="00821E74"/>
    <w:rsid w:val="00822B3B"/>
    <w:rsid w:val="0084760D"/>
    <w:rsid w:val="00867D71"/>
    <w:rsid w:val="008744B7"/>
    <w:rsid w:val="008763A6"/>
    <w:rsid w:val="008831EA"/>
    <w:rsid w:val="00885A08"/>
    <w:rsid w:val="008936BB"/>
    <w:rsid w:val="00896AE4"/>
    <w:rsid w:val="008A11CF"/>
    <w:rsid w:val="008B6F89"/>
    <w:rsid w:val="008B7708"/>
    <w:rsid w:val="008C2D7A"/>
    <w:rsid w:val="008C4B18"/>
    <w:rsid w:val="008D49D9"/>
    <w:rsid w:val="008E6564"/>
    <w:rsid w:val="008F252E"/>
    <w:rsid w:val="00946720"/>
    <w:rsid w:val="009513F7"/>
    <w:rsid w:val="009606A2"/>
    <w:rsid w:val="00961626"/>
    <w:rsid w:val="009B472E"/>
    <w:rsid w:val="009B6F46"/>
    <w:rsid w:val="009C1AC1"/>
    <w:rsid w:val="009C26B7"/>
    <w:rsid w:val="009C5C2A"/>
    <w:rsid w:val="009C7322"/>
    <w:rsid w:val="00A03AD2"/>
    <w:rsid w:val="00A30960"/>
    <w:rsid w:val="00A438A0"/>
    <w:rsid w:val="00A54E24"/>
    <w:rsid w:val="00A77301"/>
    <w:rsid w:val="00A977F2"/>
    <w:rsid w:val="00AA3472"/>
    <w:rsid w:val="00AC2589"/>
    <w:rsid w:val="00AD5793"/>
    <w:rsid w:val="00AE1DD3"/>
    <w:rsid w:val="00AE4D0F"/>
    <w:rsid w:val="00B04F4C"/>
    <w:rsid w:val="00B35FB6"/>
    <w:rsid w:val="00B41C20"/>
    <w:rsid w:val="00B471B3"/>
    <w:rsid w:val="00B51CD9"/>
    <w:rsid w:val="00B53526"/>
    <w:rsid w:val="00B57F51"/>
    <w:rsid w:val="00B75A5E"/>
    <w:rsid w:val="00B9125C"/>
    <w:rsid w:val="00BA25A5"/>
    <w:rsid w:val="00BA2E2C"/>
    <w:rsid w:val="00BB3099"/>
    <w:rsid w:val="00BE05FD"/>
    <w:rsid w:val="00BF0ED7"/>
    <w:rsid w:val="00BF1F5B"/>
    <w:rsid w:val="00C30D77"/>
    <w:rsid w:val="00C34871"/>
    <w:rsid w:val="00C57188"/>
    <w:rsid w:val="00C57703"/>
    <w:rsid w:val="00C64D95"/>
    <w:rsid w:val="00C82509"/>
    <w:rsid w:val="00CF1846"/>
    <w:rsid w:val="00CF2443"/>
    <w:rsid w:val="00D012FC"/>
    <w:rsid w:val="00D137D8"/>
    <w:rsid w:val="00D63300"/>
    <w:rsid w:val="00D63E4E"/>
    <w:rsid w:val="00D77026"/>
    <w:rsid w:val="00D96416"/>
    <w:rsid w:val="00DB0CDE"/>
    <w:rsid w:val="00DB2721"/>
    <w:rsid w:val="00DB55F9"/>
    <w:rsid w:val="00DC32A2"/>
    <w:rsid w:val="00DC67C5"/>
    <w:rsid w:val="00DD784A"/>
    <w:rsid w:val="00DE6FA2"/>
    <w:rsid w:val="00DF100E"/>
    <w:rsid w:val="00E24797"/>
    <w:rsid w:val="00E61450"/>
    <w:rsid w:val="00E774CA"/>
    <w:rsid w:val="00E9130B"/>
    <w:rsid w:val="00EA61DB"/>
    <w:rsid w:val="00EA72D5"/>
    <w:rsid w:val="00EC42A6"/>
    <w:rsid w:val="00ED6932"/>
    <w:rsid w:val="00EF2B07"/>
    <w:rsid w:val="00F15CF4"/>
    <w:rsid w:val="00F2555B"/>
    <w:rsid w:val="00F339D3"/>
    <w:rsid w:val="00F44AD5"/>
    <w:rsid w:val="00F7122B"/>
    <w:rsid w:val="00F81D76"/>
    <w:rsid w:val="00F82322"/>
    <w:rsid w:val="00F84C45"/>
    <w:rsid w:val="00F97D4C"/>
    <w:rsid w:val="00FA1029"/>
    <w:rsid w:val="00FA24D4"/>
    <w:rsid w:val="00FA31F2"/>
    <w:rsid w:val="00FA71DD"/>
    <w:rsid w:val="00FB1406"/>
    <w:rsid w:val="00FB77B6"/>
    <w:rsid w:val="00FC29C7"/>
    <w:rsid w:val="00FE6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D6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133C8"/>
    <w:rPr>
      <w:rFonts w:ascii="Times New Roman" w:hAnsi="Times New Roman" w:cs="Times New Roman"/>
      <w:color w:val="0563C1"/>
      <w:u w:val="single"/>
    </w:rPr>
  </w:style>
  <w:style w:type="character" w:customStyle="1" w:styleId="1">
    <w:name w:val="Неразрешенное упоминание1"/>
    <w:basedOn w:val="DefaultParagraphFont"/>
    <w:uiPriority w:val="99"/>
    <w:semiHidden/>
    <w:rsid w:val="004E3D2C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sid w:val="008B6F89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wtItUMaKFs" TargetMode="External"/><Relationship Id="rId13" Type="http://schemas.openxmlformats.org/officeDocument/2006/relationships/hyperlink" Target="https://www.youtube.com/watch?v=ndWKAjk8854" TargetMode="External"/><Relationship Id="rId18" Type="http://schemas.openxmlformats.org/officeDocument/2006/relationships/hyperlink" Target="https://www.youtube.com/watch?v=vBkDVt5P2t0" TargetMode="External"/><Relationship Id="rId26" Type="http://schemas.openxmlformats.org/officeDocument/2006/relationships/hyperlink" Target="https://www.youtube.com/watch?v=H7yBXFcN6j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VrxvOAWhOUQ" TargetMode="External"/><Relationship Id="rId7" Type="http://schemas.openxmlformats.org/officeDocument/2006/relationships/hyperlink" Target="https://www.youtube.com/watch?v=gn0sKpUBaQ4" TargetMode="External"/><Relationship Id="rId12" Type="http://schemas.openxmlformats.org/officeDocument/2006/relationships/hyperlink" Target="https://www.youtube.com/watch?v=CuEZxC44edM" TargetMode="External"/><Relationship Id="rId17" Type="http://schemas.openxmlformats.org/officeDocument/2006/relationships/hyperlink" Target="https://www.youtube.com/watch?v=3JCStay8QKw" TargetMode="External"/><Relationship Id="rId25" Type="http://schemas.openxmlformats.org/officeDocument/2006/relationships/hyperlink" Target="https://www.youtube.com/watch?v=msiX51tAyB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9S1rpR1Itcw" TargetMode="External"/><Relationship Id="rId20" Type="http://schemas.openxmlformats.org/officeDocument/2006/relationships/hyperlink" Target="https://www.youtube.com/watch?v=nnJNKahzI-o" TargetMode="External"/><Relationship Id="rId29" Type="http://schemas.openxmlformats.org/officeDocument/2006/relationships/hyperlink" Target="https://www.youtube.com/watch?v=GmhcQvLI2H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yfuNj9AE2w" TargetMode="External"/><Relationship Id="rId11" Type="http://schemas.openxmlformats.org/officeDocument/2006/relationships/hyperlink" Target="https://www.youtube.com/watch?v=1fK21lub1Bk" TargetMode="External"/><Relationship Id="rId24" Type="http://schemas.openxmlformats.org/officeDocument/2006/relationships/hyperlink" Target="https://www.youtube.com/watch?v=_FokT5d5ZWY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youtube.com/watch?v=FVIPRGXIPes" TargetMode="External"/><Relationship Id="rId15" Type="http://schemas.openxmlformats.org/officeDocument/2006/relationships/hyperlink" Target="https://www.youtube.com/watch?v=4z6lSjAp05M" TargetMode="External"/><Relationship Id="rId23" Type="http://schemas.openxmlformats.org/officeDocument/2006/relationships/hyperlink" Target="https://www.youtube.com/watch?v=E64b35Z-F2E" TargetMode="External"/><Relationship Id="rId28" Type="http://schemas.openxmlformats.org/officeDocument/2006/relationships/hyperlink" Target="https://www.youtube.com/watch?v=nEWS0onUcAQ" TargetMode="External"/><Relationship Id="rId10" Type="http://schemas.openxmlformats.org/officeDocument/2006/relationships/hyperlink" Target="https://www.youtube.com/watch?v=bZgxUgkrYqA" TargetMode="External"/><Relationship Id="rId19" Type="http://schemas.openxmlformats.org/officeDocument/2006/relationships/hyperlink" Target="https://www.youtube.com/watch?v=Pb4noGc8y0w" TargetMode="External"/><Relationship Id="rId31" Type="http://schemas.openxmlformats.org/officeDocument/2006/relationships/hyperlink" Target="https://www.youtube.com/watch?v=L8N45yKx2Ww" TargetMode="External"/><Relationship Id="rId4" Type="http://schemas.openxmlformats.org/officeDocument/2006/relationships/hyperlink" Target="https://www.youtube.com/watch?v=Y6pBKMgg4rg" TargetMode="External"/><Relationship Id="rId9" Type="http://schemas.openxmlformats.org/officeDocument/2006/relationships/hyperlink" Target="https://www.youtube.com/watch?v=CDWS5aJqnZA" TargetMode="External"/><Relationship Id="rId14" Type="http://schemas.openxmlformats.org/officeDocument/2006/relationships/hyperlink" Target="https://www.youtube.com/watch?v=vvKblbzMiHI" TargetMode="External"/><Relationship Id="rId22" Type="http://schemas.openxmlformats.org/officeDocument/2006/relationships/hyperlink" Target="https://www.youtube.com/watch?v=xX5eXQ9yNf4" TargetMode="External"/><Relationship Id="rId27" Type="http://schemas.openxmlformats.org/officeDocument/2006/relationships/hyperlink" Target="https://www.youtube.com/watch?v=hzLZAUcI7rc" TargetMode="External"/><Relationship Id="rId30" Type="http://schemas.openxmlformats.org/officeDocument/2006/relationships/hyperlink" Target="https://www.youtube.com/watch?v=QPNd3H12D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833</TotalTime>
  <Pages>7</Pages>
  <Words>1472</Words>
  <Characters>8395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Квасниця Ірина Ігорівна</dc:creator>
  <cp:keywords/>
  <dc:description/>
  <cp:lastModifiedBy>111</cp:lastModifiedBy>
  <cp:revision>120</cp:revision>
  <dcterms:created xsi:type="dcterms:W3CDTF">2020-05-22T18:04:00Z</dcterms:created>
  <dcterms:modified xsi:type="dcterms:W3CDTF">2021-03-04T11:10:00Z</dcterms:modified>
</cp:coreProperties>
</file>