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77" w:rsidRDefault="008A1C77" w:rsidP="00746140">
      <w:pPr>
        <w:spacing w:before="120" w:after="120" w:line="240" w:lineRule="auto"/>
        <w:jc w:val="center"/>
        <w:rPr>
          <w:rFonts w:ascii="Comic Sans MS" w:hAnsi="Comic Sans MS"/>
          <w:b/>
          <w:bCs/>
          <w:color w:val="003366"/>
          <w:sz w:val="28"/>
          <w:szCs w:val="28"/>
          <w:lang w:eastAsia="uk-UA"/>
        </w:rPr>
      </w:pPr>
      <w:r>
        <w:rPr>
          <w:rFonts w:ascii="Comic Sans MS" w:hAnsi="Comic Sans MS"/>
          <w:b/>
          <w:bCs/>
          <w:color w:val="003366"/>
          <w:sz w:val="28"/>
          <w:szCs w:val="28"/>
          <w:lang w:eastAsia="uk-UA"/>
        </w:rPr>
        <w:t xml:space="preserve">  Планування роботи на період</w:t>
      </w:r>
    </w:p>
    <w:p w:rsidR="008A1C77" w:rsidRDefault="008A1C77" w:rsidP="00746140">
      <w:pPr>
        <w:spacing w:before="120" w:after="120" w:line="240" w:lineRule="auto"/>
        <w:jc w:val="center"/>
        <w:rPr>
          <w:rFonts w:ascii="Comic Sans MS" w:hAnsi="Comic Sans MS"/>
          <w:color w:val="003366"/>
          <w:sz w:val="24"/>
          <w:szCs w:val="24"/>
          <w:lang w:eastAsia="uk-UA"/>
        </w:rPr>
      </w:pPr>
      <w:r>
        <w:rPr>
          <w:rFonts w:ascii="Comic Sans MS" w:hAnsi="Comic Sans MS"/>
          <w:b/>
          <w:bCs/>
          <w:color w:val="003366"/>
          <w:sz w:val="28"/>
          <w:szCs w:val="28"/>
          <w:lang w:eastAsia="uk-UA"/>
        </w:rPr>
        <w:t>з 22.03 по 02.04</w:t>
      </w:r>
    </w:p>
    <w:p w:rsidR="008A1C77" w:rsidRDefault="008A1C77" w:rsidP="00746140">
      <w:pPr>
        <w:jc w:val="center"/>
        <w:rPr>
          <w:rFonts w:ascii="Comic Sans MS" w:hAnsi="Comic Sans MS"/>
          <w:b/>
          <w:bCs/>
          <w:color w:val="003366"/>
          <w:sz w:val="24"/>
          <w:szCs w:val="24"/>
          <w:lang w:eastAsia="uk-UA"/>
        </w:rPr>
      </w:pPr>
      <w:r>
        <w:rPr>
          <w:rFonts w:ascii="Comic Sans MS" w:hAnsi="Comic Sans MS"/>
          <w:b/>
          <w:bCs/>
          <w:color w:val="003366"/>
          <w:sz w:val="24"/>
          <w:szCs w:val="24"/>
          <w:lang w:eastAsia="uk-UA"/>
        </w:rPr>
        <w:t>з англійської мови</w:t>
      </w:r>
    </w:p>
    <w:p w:rsidR="008A1C77" w:rsidRDefault="008A1C77" w:rsidP="0007523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клас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42"/>
        <w:gridCol w:w="859"/>
        <w:gridCol w:w="3510"/>
        <w:gridCol w:w="6296"/>
        <w:gridCol w:w="3007"/>
      </w:tblGrid>
      <w:tr w:rsidR="008A1C77" w:rsidRPr="00613A75" w:rsidTr="00075237">
        <w:trPr>
          <w:trHeight w:val="2746"/>
        </w:trPr>
        <w:tc>
          <w:tcPr>
            <w:tcW w:w="2142" w:type="dxa"/>
            <w:shd w:val="clear" w:color="auto" w:fill="CC99FF"/>
          </w:tcPr>
          <w:p w:rsidR="008A1C77" w:rsidRPr="00613A75" w:rsidRDefault="008A1C77" w:rsidP="00055A48">
            <w:pPr>
              <w:spacing w:after="0" w:line="240" w:lineRule="auto"/>
              <w:rPr>
                <w:rFonts w:ascii="Times New Roman" w:hAnsi="Times New Roman"/>
              </w:rPr>
            </w:pPr>
            <w:r w:rsidRPr="00613A75">
              <w:rPr>
                <w:rStyle w:val="docdata"/>
                <w:b/>
                <w:bCs/>
                <w:color w:val="000000"/>
              </w:rPr>
              <w:t>Предмет</w:t>
            </w:r>
          </w:p>
        </w:tc>
        <w:tc>
          <w:tcPr>
            <w:tcW w:w="859" w:type="dxa"/>
            <w:shd w:val="clear" w:color="auto" w:fill="FFFF99"/>
          </w:tcPr>
          <w:p w:rsidR="008A1C77" w:rsidRPr="00613A75" w:rsidRDefault="008A1C77" w:rsidP="00055A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A75">
              <w:rPr>
                <w:rFonts w:ascii="Times New Roman" w:hAnsi="Times New Roman"/>
                <w:b/>
              </w:rPr>
              <w:t>Клас</w:t>
            </w:r>
          </w:p>
        </w:tc>
        <w:tc>
          <w:tcPr>
            <w:tcW w:w="3510" w:type="dxa"/>
            <w:shd w:val="clear" w:color="auto" w:fill="FFFF99"/>
          </w:tcPr>
          <w:p w:rsidR="008A1C77" w:rsidRPr="00613A75" w:rsidRDefault="008A1C77" w:rsidP="00055A48">
            <w:pPr>
              <w:spacing w:after="0" w:line="240" w:lineRule="auto"/>
              <w:rPr>
                <w:rFonts w:ascii="Times New Roman" w:hAnsi="Times New Roman"/>
              </w:rPr>
            </w:pPr>
            <w:r w:rsidRPr="00613A75">
              <w:rPr>
                <w:rStyle w:val="docdata"/>
                <w:b/>
                <w:bCs/>
                <w:color w:val="000000"/>
              </w:rPr>
              <w:t xml:space="preserve">  </w:t>
            </w:r>
            <w:r>
              <w:rPr>
                <w:rStyle w:val="docdata"/>
                <w:b/>
                <w:bCs/>
                <w:color w:val="000000"/>
                <w:lang w:val="uk-UA"/>
              </w:rPr>
              <w:t xml:space="preserve">                 </w:t>
            </w:r>
            <w:r w:rsidRPr="00613A75">
              <w:rPr>
                <w:rStyle w:val="docdata"/>
                <w:b/>
                <w:bCs/>
                <w:color w:val="000000"/>
              </w:rPr>
              <w:t>Тема вивчення</w:t>
            </w:r>
          </w:p>
        </w:tc>
        <w:tc>
          <w:tcPr>
            <w:tcW w:w="6296" w:type="dxa"/>
            <w:shd w:val="clear" w:color="auto" w:fill="FFFF99"/>
          </w:tcPr>
          <w:p w:rsidR="008A1C77" w:rsidRDefault="008A1C77" w:rsidP="00055A48">
            <w:pPr>
              <w:spacing w:after="0" w:line="240" w:lineRule="auto"/>
              <w:ind w:left="-172" w:firstLine="172"/>
              <w:rPr>
                <w:rStyle w:val="docdata"/>
                <w:b/>
                <w:bCs/>
                <w:color w:val="000000"/>
                <w:lang w:val="uk-UA"/>
              </w:rPr>
            </w:pPr>
            <w:r w:rsidRPr="00613A75">
              <w:rPr>
                <w:rStyle w:val="docdata"/>
                <w:b/>
                <w:bCs/>
                <w:color w:val="000000"/>
              </w:rPr>
              <w:t xml:space="preserve">             </w:t>
            </w:r>
            <w:r>
              <w:rPr>
                <w:rStyle w:val="docdata"/>
                <w:b/>
                <w:bCs/>
                <w:color w:val="000000"/>
                <w:lang w:val="uk-UA"/>
              </w:rPr>
              <w:t xml:space="preserve">                   </w:t>
            </w:r>
            <w:r w:rsidRPr="00613A75">
              <w:rPr>
                <w:rStyle w:val="docdata"/>
                <w:b/>
                <w:bCs/>
                <w:color w:val="000000"/>
              </w:rPr>
              <w:t xml:space="preserve">Джерела інформації  </w:t>
            </w:r>
          </w:p>
          <w:p w:rsidR="008A1C77" w:rsidRPr="00613A75" w:rsidRDefault="008A1C77" w:rsidP="00055A48">
            <w:pPr>
              <w:spacing w:after="0" w:line="240" w:lineRule="auto"/>
              <w:ind w:left="-172" w:firstLine="172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Style w:val="docdata"/>
                <w:b/>
                <w:bCs/>
                <w:color w:val="000000"/>
                <w:lang w:val="uk-UA"/>
              </w:rPr>
              <w:t xml:space="preserve">                 </w:t>
            </w:r>
            <w:r w:rsidRPr="00613A75">
              <w:rPr>
                <w:rStyle w:val="docdata"/>
                <w:bCs/>
                <w:i/>
                <w:color w:val="000000"/>
              </w:rPr>
              <w:t>(підручник, посібник, Інтернет-ресурси)</w:t>
            </w:r>
          </w:p>
        </w:tc>
        <w:tc>
          <w:tcPr>
            <w:tcW w:w="3007" w:type="dxa"/>
            <w:shd w:val="clear" w:color="auto" w:fill="FFFF99"/>
          </w:tcPr>
          <w:p w:rsidR="008A1C77" w:rsidRDefault="008A1C77" w:rsidP="00055A48">
            <w:pPr>
              <w:pStyle w:val="2069"/>
              <w:spacing w:before="120" w:beforeAutospacing="0" w:after="120" w:afterAutospacing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Практична робота </w:t>
            </w:r>
            <w:r>
              <w:rPr>
                <w:bCs/>
                <w:i/>
                <w:color w:val="000000"/>
                <w:sz w:val="22"/>
                <w:szCs w:val="22"/>
              </w:rPr>
              <w:t>(виконати вправу, виконати практичну роботу, зробити повідомлення, створити презентацію</w:t>
            </w:r>
            <w:r>
              <w:rPr>
                <w:b/>
                <w:bCs/>
                <w:color w:val="000000"/>
              </w:rPr>
              <w:t>)</w:t>
            </w:r>
          </w:p>
          <w:p w:rsidR="008A1C77" w:rsidRPr="00613A75" w:rsidRDefault="008A1C77" w:rsidP="00055A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1C77" w:rsidRPr="00613A75" w:rsidTr="00075237">
        <w:trPr>
          <w:trHeight w:val="3971"/>
        </w:trPr>
        <w:tc>
          <w:tcPr>
            <w:tcW w:w="2142" w:type="dxa"/>
            <w:shd w:val="clear" w:color="auto" w:fill="CC99FF"/>
          </w:tcPr>
          <w:p w:rsidR="008A1C77" w:rsidRPr="00613A75" w:rsidRDefault="008A1C77" w:rsidP="00055A48">
            <w:pPr>
              <w:spacing w:after="0" w:line="240" w:lineRule="auto"/>
              <w:rPr>
                <w:rFonts w:ascii="Times New Roman" w:hAnsi="Times New Roman"/>
              </w:rPr>
            </w:pPr>
            <w:r w:rsidRPr="00613A75">
              <w:rPr>
                <w:rFonts w:ascii="Times New Roman" w:hAnsi="Times New Roman"/>
              </w:rPr>
              <w:t>Англійська мова</w:t>
            </w:r>
          </w:p>
        </w:tc>
        <w:tc>
          <w:tcPr>
            <w:tcW w:w="859" w:type="dxa"/>
          </w:tcPr>
          <w:p w:rsidR="008A1C77" w:rsidRPr="00613A75" w:rsidRDefault="008A1C77" w:rsidP="00055A48">
            <w:pPr>
              <w:spacing w:after="0" w:line="240" w:lineRule="auto"/>
              <w:rPr>
                <w:rFonts w:ascii="Times New Roman" w:hAnsi="Times New Roman"/>
              </w:rPr>
            </w:pPr>
            <w:r w:rsidRPr="00613A75">
              <w:rPr>
                <w:rFonts w:ascii="Times New Roman" w:hAnsi="Times New Roman"/>
              </w:rPr>
              <w:t>8</w:t>
            </w:r>
          </w:p>
        </w:tc>
        <w:tc>
          <w:tcPr>
            <w:tcW w:w="3510" w:type="dxa"/>
          </w:tcPr>
          <w:p w:rsidR="008A1C77" w:rsidRPr="00613A75" w:rsidRDefault="008A1C77" w:rsidP="00055A48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613A75">
              <w:rPr>
                <w:rFonts w:ascii="Times New Roman" w:hAnsi="Times New Roman"/>
                <w:b/>
                <w:color w:val="000080"/>
                <w:u w:val="single"/>
              </w:rPr>
              <w:t>22.03</w:t>
            </w:r>
            <w:r w:rsidRPr="00613A75">
              <w:rPr>
                <w:rFonts w:ascii="Times New Roman" w:hAnsi="Times New Roman"/>
                <w:b/>
                <w:u w:val="single"/>
              </w:rPr>
              <w:t xml:space="preserve"> Корнієць Наталія</w:t>
            </w:r>
          </w:p>
          <w:p w:rsidR="008A1C77" w:rsidRPr="00613A75" w:rsidRDefault="008A1C77" w:rsidP="00055A48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613A75">
              <w:rPr>
                <w:rFonts w:ascii="Times New Roman" w:hAnsi="Times New Roman"/>
                <w:b/>
                <w:color w:val="000080"/>
                <w:u w:val="single"/>
              </w:rPr>
              <w:t xml:space="preserve">26.03 </w:t>
            </w:r>
            <w:r w:rsidRPr="00613A75">
              <w:rPr>
                <w:rFonts w:ascii="Times New Roman" w:hAnsi="Times New Roman"/>
                <w:b/>
                <w:u w:val="single"/>
              </w:rPr>
              <w:t>Колотніцька Неля</w:t>
            </w:r>
          </w:p>
          <w:p w:rsidR="008A1C77" w:rsidRPr="00613A75" w:rsidRDefault="008A1C77" w:rsidP="00055A48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613A75">
              <w:rPr>
                <w:rFonts w:ascii="Times New Roman" w:hAnsi="Times New Roman"/>
                <w:b/>
                <w:color w:val="000080"/>
                <w:u w:val="single"/>
              </w:rPr>
              <w:t>22.03</w:t>
            </w:r>
            <w:r w:rsidRPr="00613A75">
              <w:rPr>
                <w:rFonts w:ascii="Times New Roman" w:hAnsi="Times New Roman"/>
                <w:b/>
                <w:u w:val="single"/>
              </w:rPr>
              <w:t xml:space="preserve"> Манафова Ольга</w:t>
            </w:r>
          </w:p>
          <w:p w:rsidR="008A1C77" w:rsidRDefault="008A1C77" w:rsidP="00055A4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13A75">
              <w:rPr>
                <w:rFonts w:ascii="Times New Roman" w:hAnsi="Times New Roman"/>
              </w:rPr>
              <w:t xml:space="preserve">Удосконалення лексичних навичок, монологічного та діалогічного мовлення з теми </w:t>
            </w:r>
            <w:r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  <w:lang w:val="uk-UA"/>
              </w:rPr>
              <w:t>Засоби масової інформації</w:t>
            </w:r>
            <w:r w:rsidRPr="00613A75">
              <w:rPr>
                <w:rFonts w:ascii="Times New Roman" w:hAnsi="Times New Roman"/>
                <w:b/>
              </w:rPr>
              <w:t xml:space="preserve">» </w:t>
            </w:r>
          </w:p>
          <w:p w:rsidR="008A1C77" w:rsidRDefault="008A1C77" w:rsidP="00055A4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13A75">
              <w:rPr>
                <w:rFonts w:ascii="Times New Roman" w:hAnsi="Times New Roman"/>
              </w:rPr>
              <w:t>Удосконалення навичок аудіювання та письма з теми</w:t>
            </w:r>
            <w:r w:rsidRPr="00613A7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  <w:lang w:val="uk-UA"/>
              </w:rPr>
              <w:t>Засоби масової інформації</w:t>
            </w:r>
            <w:r w:rsidRPr="00613A75">
              <w:rPr>
                <w:rFonts w:ascii="Times New Roman" w:hAnsi="Times New Roman"/>
                <w:b/>
              </w:rPr>
              <w:t>»</w:t>
            </w:r>
          </w:p>
          <w:p w:rsidR="008A1C77" w:rsidRPr="007C6487" w:rsidRDefault="008A1C77" w:rsidP="00055A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Удосконалення граматичних навичок вживання множини іменників</w:t>
            </w:r>
          </w:p>
        </w:tc>
        <w:tc>
          <w:tcPr>
            <w:tcW w:w="6296" w:type="dxa"/>
          </w:tcPr>
          <w:p w:rsidR="008A1C77" w:rsidRPr="00613A75" w:rsidRDefault="008A1C77" w:rsidP="00055A48">
            <w:pPr>
              <w:spacing w:after="0" w:line="240" w:lineRule="auto"/>
              <w:rPr>
                <w:rFonts w:ascii="Times New Roman" w:hAnsi="Times New Roman"/>
              </w:rPr>
            </w:pPr>
            <w:r w:rsidRPr="00613A75">
              <w:rPr>
                <w:rFonts w:ascii="Times New Roman" w:hAnsi="Times New Roman"/>
                <w:color w:val="000000"/>
              </w:rPr>
              <w:t xml:space="preserve"> </w:t>
            </w:r>
            <w:r w:rsidRPr="00613A75">
              <w:rPr>
                <w:rFonts w:ascii="Times New Roman" w:hAnsi="Times New Roman"/>
              </w:rPr>
              <w:t>Підручник 8 клас</w:t>
            </w:r>
          </w:p>
          <w:p w:rsidR="008A1C77" w:rsidRPr="00613A75" w:rsidRDefault="008A1C77" w:rsidP="00055A4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13A75">
              <w:rPr>
                <w:rFonts w:ascii="Times New Roman" w:hAnsi="Times New Roman"/>
                <w:color w:val="000000"/>
              </w:rPr>
              <w:t>«</w:t>
            </w:r>
            <w:hyperlink r:id="rId4" w:history="1">
              <w:r w:rsidRPr="00613A75">
                <w:rPr>
                  <w:rStyle w:val="Hyperlink"/>
                </w:rPr>
                <w:t>Англійська</w:t>
              </w:r>
            </w:hyperlink>
            <w:r w:rsidRPr="00613A75">
              <w:rPr>
                <w:rFonts w:ascii="Times New Roman" w:hAnsi="Times New Roman"/>
              </w:rPr>
              <w:t xml:space="preserve"> мова</w:t>
            </w:r>
            <w:r w:rsidRPr="00613A75">
              <w:rPr>
                <w:rFonts w:ascii="Times New Roman" w:hAnsi="Times New Roman"/>
                <w:color w:val="000000"/>
              </w:rPr>
              <w:t>»</w:t>
            </w:r>
            <w:r w:rsidRPr="00613A75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613A75">
              <w:rPr>
                <w:rFonts w:ascii="Times New Roman" w:hAnsi="Times New Roman"/>
                <w:bCs/>
                <w:color w:val="000000"/>
              </w:rPr>
              <w:t>Автор:</w:t>
            </w:r>
          </w:p>
          <w:p w:rsidR="008A1C77" w:rsidRPr="00613A75" w:rsidRDefault="008A1C77" w:rsidP="00055A4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13A75">
              <w:rPr>
                <w:rFonts w:ascii="Times New Roman" w:hAnsi="Times New Roman"/>
                <w:bCs/>
                <w:color w:val="000000"/>
              </w:rPr>
              <w:t>Карп’юк О.</w:t>
            </w:r>
          </w:p>
          <w:p w:rsidR="008A1C77" w:rsidRPr="00613A75" w:rsidRDefault="008A1C77" w:rsidP="00055A4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8A1C77" w:rsidRDefault="008A1C77" w:rsidP="00055A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13A75">
              <w:rPr>
                <w:rFonts w:ascii="Times New Roman" w:hAnsi="Times New Roman"/>
              </w:rPr>
              <w:t xml:space="preserve"> </w:t>
            </w:r>
            <w:hyperlink r:id="rId5" w:history="1">
              <w:r w:rsidRPr="0070575D">
                <w:rPr>
                  <w:rStyle w:val="Hyperlink"/>
                </w:rPr>
                <w:t>https://www.youtube.com/watch?v=qlDoej5QuXE&amp;list=PLPLUeg39dgMxFlfInm21xKg4Jy08daQWb&amp;index=30</w:t>
              </w:r>
            </w:hyperlink>
            <w:r>
              <w:rPr>
                <w:rFonts w:ascii="Times New Roman" w:hAnsi="Times New Roman"/>
                <w:lang w:val="uk-UA"/>
              </w:rPr>
              <w:t xml:space="preserve"> </w:t>
            </w:r>
          </w:p>
          <w:p w:rsidR="008A1C77" w:rsidRDefault="008A1C77" w:rsidP="00055A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8A1C77" w:rsidRDefault="008A1C77" w:rsidP="00055A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hyperlink r:id="rId6" w:history="1">
              <w:r w:rsidRPr="0070575D">
                <w:rPr>
                  <w:rStyle w:val="Hyperlink"/>
                  <w:lang w:val="uk-UA"/>
                </w:rPr>
                <w:t>https://www.youtube.com/watch?v=2ab0Rdss82I&amp;list=PLPLUeg39dgMxFlfInm21xKg4Jy08daQWb&amp;index=31</w:t>
              </w:r>
            </w:hyperlink>
            <w:r>
              <w:rPr>
                <w:rFonts w:ascii="Times New Roman" w:hAnsi="Times New Roman"/>
                <w:lang w:val="uk-UA"/>
              </w:rPr>
              <w:t xml:space="preserve"> </w:t>
            </w:r>
          </w:p>
          <w:p w:rsidR="008A1C77" w:rsidRDefault="008A1C77" w:rsidP="00055A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8A1C77" w:rsidRPr="007C6487" w:rsidRDefault="008A1C77" w:rsidP="00055A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hyperlink r:id="rId7" w:history="1">
              <w:r w:rsidRPr="0070575D">
                <w:rPr>
                  <w:rStyle w:val="Hyperlink"/>
                  <w:lang w:val="uk-UA"/>
                </w:rPr>
                <w:t>https://www.youtube.com/watch?v=Tu5zTvC43Gk</w:t>
              </w:r>
            </w:hyperlink>
            <w:r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3007" w:type="dxa"/>
          </w:tcPr>
          <w:p w:rsidR="008A1C77" w:rsidRPr="00613A75" w:rsidRDefault="008A1C77" w:rsidP="00055A48">
            <w:pPr>
              <w:spacing w:after="0" w:line="240" w:lineRule="auto"/>
              <w:rPr>
                <w:rFonts w:ascii="Times New Roman" w:hAnsi="Times New Roman"/>
              </w:rPr>
            </w:pPr>
            <w:r w:rsidRPr="00613A75">
              <w:rPr>
                <w:rFonts w:ascii="Times New Roman" w:hAnsi="Times New Roman"/>
              </w:rPr>
              <w:t>Вивчити слова з теми, записати у словник, підготуватися до диктанту, перегляд відеоуроків, с. 138, впр. 1с) читати, с. 140, впр. 5 письмово, с. 144, впр. 3 письмово, с.147, впр. 3 усно</w:t>
            </w:r>
          </w:p>
          <w:p w:rsidR="008A1C77" w:rsidRPr="00613A75" w:rsidRDefault="008A1C77" w:rsidP="00055A48">
            <w:pPr>
              <w:spacing w:after="0" w:line="240" w:lineRule="auto"/>
              <w:ind w:left="-571"/>
              <w:rPr>
                <w:rFonts w:ascii="Times New Roman" w:hAnsi="Times New Roman"/>
              </w:rPr>
            </w:pPr>
            <w:r w:rsidRPr="00613A75">
              <w:rPr>
                <w:rFonts w:ascii="Times New Roman" w:hAnsi="Times New Roman"/>
              </w:rPr>
              <w:t xml:space="preserve">ва </w:t>
            </w:r>
          </w:p>
          <w:p w:rsidR="008A1C77" w:rsidRPr="00613A75" w:rsidRDefault="008A1C77" w:rsidP="00055A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1C77" w:rsidRPr="00613A75" w:rsidTr="00075237">
        <w:trPr>
          <w:trHeight w:val="989"/>
        </w:trPr>
        <w:tc>
          <w:tcPr>
            <w:tcW w:w="2142" w:type="dxa"/>
            <w:shd w:val="clear" w:color="auto" w:fill="CC99FF"/>
          </w:tcPr>
          <w:p w:rsidR="008A1C77" w:rsidRPr="00613A75" w:rsidRDefault="008A1C77" w:rsidP="00055A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8A1C77" w:rsidRPr="00613A75" w:rsidRDefault="008A1C77" w:rsidP="00055A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</w:tcPr>
          <w:p w:rsidR="008A1C77" w:rsidRPr="00613A75" w:rsidRDefault="008A1C77" w:rsidP="00055A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96" w:type="dxa"/>
          </w:tcPr>
          <w:p w:rsidR="008A1C77" w:rsidRPr="00613A75" w:rsidRDefault="008A1C77" w:rsidP="00055A4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13A75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8A1C77" w:rsidRPr="00613A75" w:rsidRDefault="008A1C77" w:rsidP="00055A4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8A1C77" w:rsidRPr="00613A75" w:rsidRDefault="008A1C77" w:rsidP="00055A4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8A1C77" w:rsidRPr="00613A75" w:rsidRDefault="008A1C77" w:rsidP="00055A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7" w:type="dxa"/>
          </w:tcPr>
          <w:p w:rsidR="008A1C77" w:rsidRDefault="008A1C77" w:rsidP="00055A48">
            <w:pPr>
              <w:pStyle w:val="NormalWeb"/>
              <w:jc w:val="both"/>
              <w:rPr>
                <w:lang w:val="uk-UA"/>
              </w:rPr>
            </w:pPr>
          </w:p>
        </w:tc>
      </w:tr>
      <w:tr w:rsidR="008A1C77" w:rsidRPr="00613A75" w:rsidTr="00075237">
        <w:trPr>
          <w:trHeight w:val="502"/>
        </w:trPr>
        <w:tc>
          <w:tcPr>
            <w:tcW w:w="2142" w:type="dxa"/>
            <w:shd w:val="clear" w:color="auto" w:fill="CC99FF"/>
          </w:tcPr>
          <w:p w:rsidR="008A1C77" w:rsidRPr="00613A75" w:rsidRDefault="008A1C77" w:rsidP="00055A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8A1C77" w:rsidRPr="00613A75" w:rsidRDefault="008A1C77" w:rsidP="00055A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</w:tcPr>
          <w:p w:rsidR="008A1C77" w:rsidRPr="00613A75" w:rsidRDefault="008A1C77" w:rsidP="00055A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96" w:type="dxa"/>
          </w:tcPr>
          <w:p w:rsidR="008A1C77" w:rsidRPr="00613A75" w:rsidRDefault="008A1C77" w:rsidP="00055A4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8A1C77" w:rsidRPr="00613A75" w:rsidRDefault="008A1C77" w:rsidP="00055A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7" w:type="dxa"/>
          </w:tcPr>
          <w:p w:rsidR="008A1C77" w:rsidRPr="00613A75" w:rsidRDefault="008A1C77" w:rsidP="00055A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1C77" w:rsidRPr="00613A75" w:rsidTr="00075237">
        <w:trPr>
          <w:trHeight w:val="236"/>
        </w:trPr>
        <w:tc>
          <w:tcPr>
            <w:tcW w:w="2142" w:type="dxa"/>
            <w:shd w:val="clear" w:color="auto" w:fill="CC99FF"/>
          </w:tcPr>
          <w:p w:rsidR="008A1C77" w:rsidRPr="00613A75" w:rsidRDefault="008A1C77" w:rsidP="00055A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8A1C77" w:rsidRPr="00613A75" w:rsidRDefault="008A1C77" w:rsidP="00055A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</w:tcPr>
          <w:p w:rsidR="008A1C77" w:rsidRPr="00613A75" w:rsidRDefault="008A1C77" w:rsidP="00055A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96" w:type="dxa"/>
          </w:tcPr>
          <w:p w:rsidR="008A1C77" w:rsidRPr="00613A75" w:rsidRDefault="008A1C77" w:rsidP="00055A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7" w:type="dxa"/>
          </w:tcPr>
          <w:p w:rsidR="008A1C77" w:rsidRPr="00613A75" w:rsidRDefault="008A1C77" w:rsidP="00055A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1C77" w:rsidRPr="00613A75" w:rsidTr="00075237">
        <w:trPr>
          <w:trHeight w:val="502"/>
        </w:trPr>
        <w:tc>
          <w:tcPr>
            <w:tcW w:w="2142" w:type="dxa"/>
            <w:shd w:val="clear" w:color="auto" w:fill="CC99FF"/>
          </w:tcPr>
          <w:p w:rsidR="008A1C77" w:rsidRPr="00613A75" w:rsidRDefault="008A1C77" w:rsidP="00055A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8A1C77" w:rsidRPr="00613A75" w:rsidRDefault="008A1C77" w:rsidP="00055A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</w:tcPr>
          <w:p w:rsidR="008A1C77" w:rsidRPr="00613A75" w:rsidRDefault="008A1C77" w:rsidP="00055A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96" w:type="dxa"/>
          </w:tcPr>
          <w:p w:rsidR="008A1C77" w:rsidRPr="00613A75" w:rsidRDefault="008A1C77" w:rsidP="00055A4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8A1C77" w:rsidRPr="00613A75" w:rsidRDefault="008A1C77" w:rsidP="00055A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7" w:type="dxa"/>
          </w:tcPr>
          <w:p w:rsidR="008A1C77" w:rsidRPr="00613A75" w:rsidRDefault="008A1C77" w:rsidP="00055A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1C77" w:rsidRPr="00613A75" w:rsidTr="00075237">
        <w:trPr>
          <w:trHeight w:val="251"/>
        </w:trPr>
        <w:tc>
          <w:tcPr>
            <w:tcW w:w="2142" w:type="dxa"/>
            <w:shd w:val="clear" w:color="auto" w:fill="CC99FF"/>
          </w:tcPr>
          <w:p w:rsidR="008A1C77" w:rsidRPr="00613A75" w:rsidRDefault="008A1C77" w:rsidP="00055A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8A1C77" w:rsidRPr="00613A75" w:rsidRDefault="008A1C77" w:rsidP="00055A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</w:tcPr>
          <w:p w:rsidR="008A1C77" w:rsidRPr="00613A75" w:rsidRDefault="008A1C77" w:rsidP="00055A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96" w:type="dxa"/>
          </w:tcPr>
          <w:p w:rsidR="008A1C77" w:rsidRPr="00613A75" w:rsidRDefault="008A1C77" w:rsidP="00055A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7" w:type="dxa"/>
          </w:tcPr>
          <w:p w:rsidR="008A1C77" w:rsidRPr="00613A75" w:rsidRDefault="008A1C77" w:rsidP="00055A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A1C77" w:rsidRDefault="008A1C77"/>
    <w:sectPr w:rsidR="008A1C77" w:rsidSect="000752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5237"/>
    <w:rsid w:val="00055A48"/>
    <w:rsid w:val="00075237"/>
    <w:rsid w:val="003F5AE0"/>
    <w:rsid w:val="00415550"/>
    <w:rsid w:val="00437297"/>
    <w:rsid w:val="00613A75"/>
    <w:rsid w:val="0070575D"/>
    <w:rsid w:val="00746140"/>
    <w:rsid w:val="00762B64"/>
    <w:rsid w:val="007C6487"/>
    <w:rsid w:val="008A1C77"/>
    <w:rsid w:val="00942903"/>
    <w:rsid w:val="00A31060"/>
    <w:rsid w:val="00AF5FB9"/>
    <w:rsid w:val="00E0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FB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data">
    <w:name w:val="docdata"/>
    <w:aliases w:val="docy,v5,1897,baiaagaaboqcaaadogmaaaviaw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075237"/>
    <w:rPr>
      <w:rFonts w:ascii="Times New Roman" w:hAnsi="Times New Roman" w:cs="Times New Roman"/>
    </w:rPr>
  </w:style>
  <w:style w:type="paragraph" w:customStyle="1" w:styleId="2069">
    <w:name w:val="2069"/>
    <w:aliases w:val="baiaagaaboqcaaad5gmaaax0a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0752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semiHidden/>
    <w:rsid w:val="00075237"/>
    <w:rPr>
      <w:rFonts w:ascii="Times New Roman" w:hAnsi="Times New Roman"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752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39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u5zTvC43G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ab0Rdss82I&amp;list=PLPLUeg39dgMxFlfInm21xKg4Jy08daQWb&amp;index=31" TargetMode="External"/><Relationship Id="rId5" Type="http://schemas.openxmlformats.org/officeDocument/2006/relationships/hyperlink" Target="https://www.youtube.com/watch?v=qlDoej5QuXE&amp;list=PLPLUeg39dgMxFlfInm21xKg4Jy08daQWb&amp;index=30" TargetMode="External"/><Relationship Id="rId4" Type="http://schemas.openxmlformats.org/officeDocument/2006/relationships/hyperlink" Target="https://pidruchnyk.com.ua/5klas/ukrainska5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227</Words>
  <Characters>1295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5</cp:revision>
  <dcterms:created xsi:type="dcterms:W3CDTF">2021-03-22T15:55:00Z</dcterms:created>
  <dcterms:modified xsi:type="dcterms:W3CDTF">2021-03-22T16:36:00Z</dcterms:modified>
</cp:coreProperties>
</file>